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DB2A32" w14:paraId="67049D07" w14:textId="77777777" w:rsidTr="00927861">
        <w:tc>
          <w:tcPr>
            <w:tcW w:w="2500" w:type="pct"/>
            <w:vAlign w:val="center"/>
          </w:tcPr>
          <w:p w14:paraId="221F35BB" w14:textId="3C0603D5" w:rsidR="00BF49DC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776A7F87" w:rsidR="00BF49DC" w:rsidRPr="00DB2A32" w:rsidRDefault="006B6899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2025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DB2A32" w:rsidRDefault="00BF49DC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BF49DC" w:rsidRPr="00DB2A32" w14:paraId="726CE1BC" w14:textId="77777777" w:rsidTr="00DB2A32">
        <w:trPr>
          <w:trHeight w:val="340"/>
          <w:jc w:val="center"/>
        </w:trPr>
        <w:tc>
          <w:tcPr>
            <w:tcW w:w="710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1557B251" w:rsidR="00BF49DC" w:rsidRPr="00DB2A32" w:rsidRDefault="00DB2A32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521B78A" w14:textId="59FB6C7E" w:rsidR="00BF49DC" w:rsidRPr="00DB2A32" w:rsidRDefault="00DB2A32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98B2609" w14:textId="0D80BC3F" w:rsidR="00BF49DC" w:rsidRPr="00DB2A32" w:rsidRDefault="00DB2A32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A3F1F9B" w14:textId="16AD70A9" w:rsidR="00BF49DC" w:rsidRPr="00DB2A32" w:rsidRDefault="00DB2A32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2AC4C35" w14:textId="377083A1" w:rsidR="00BF49DC" w:rsidRPr="00DB2A32" w:rsidRDefault="00DB2A32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3F64501B" w:rsidR="00BF49DC" w:rsidRPr="00DB2A32" w:rsidRDefault="00DB2A32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233E97A0" w:rsidR="00BF49DC" w:rsidRPr="00DB2A32" w:rsidRDefault="00DB2A32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BF49DC" w:rsidRPr="00DB2A32" w14:paraId="6EAC1785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5E11DA57" w:rsidR="00272083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272083" w:rsidRPr="00DB2A32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DB2A32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DB2A32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DB2A32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DB2A32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DB2A32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DB2A32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DB2A32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DB2A32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DB2A32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DB2A32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DB2A32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4DF79CF9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617428AB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5A544DB9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509FD515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B47F4A" w14:textId="6E6D5CC1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0B61193" w14:textId="7A424062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DB2A32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DB2A32" w14:paraId="3C2DA741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373386B0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DB2A32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24CFBFA6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589FD054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7EBCF54D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650D76A6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71EF1" w14:textId="64F29F84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1F731DAA" w14:textId="51156E2F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DB2A32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DB2A32" w14:paraId="6A8DAA74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7508A0A2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DB2A32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1E3AE19A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5C50FA22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68FE0BAE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7596F69F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2938C9" w14:textId="3BF9114B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4F53C2C0" w14:textId="2DA92DEA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DB2A32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DB2A32" w14:paraId="1D2030A0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6AA3D5E8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DB2A32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2C49B9A9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5ACC23FB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1739CD35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605362BB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CA780" w14:textId="59EF4717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1D4F357" w14:textId="1B0A0E63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DB2A32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DB2A32" w14:paraId="0A8EB60A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1D88C92F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DB2A32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07839B5A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7D11C2F5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7A7C598B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39B96521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CE214E" w14:textId="704B921B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5DC43F41" w14:textId="0A037EC1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DB2A32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DB2A32" w14:paraId="5CCC9C47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371B5BB0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DB2A32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03D8BA3D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DB2A32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6899" w:rsidRPr="00DB2A32" w14:paraId="006BD6C0" w14:textId="77777777" w:rsidTr="00285267">
        <w:tc>
          <w:tcPr>
            <w:tcW w:w="2500" w:type="pct"/>
            <w:vAlign w:val="center"/>
          </w:tcPr>
          <w:bookmarkEnd w:id="0"/>
          <w:p w14:paraId="19962AF0" w14:textId="4E31CD3C" w:rsidR="006B6899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64446FE1" w:rsidR="006B6899" w:rsidRPr="00DB2A32" w:rsidRDefault="006B6899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2025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DB2A32" w:rsidRDefault="006B6899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DB2A32" w:rsidRPr="00DB2A32" w14:paraId="2A9965BE" w14:textId="77777777" w:rsidTr="00DB2A32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512E7E2D" w14:textId="77A7BB3B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7FAB7376" w14:textId="796F330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F798461" w14:textId="0CA9E8EB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3D869A9" w14:textId="10C72E9B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05A4BF1" w14:textId="56047B9B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7287374C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592BF292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6B6899" w:rsidRPr="00DB2A32" w14:paraId="78897B1C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11518F30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35260BBD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0AB4C752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43E92306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6C47EA50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B56FA2" w14:textId="2329ACFB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15873A5" w14:textId="356D1FD4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DB2A32" w14:paraId="48619F7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3ED18FF0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71C7366C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7C5ACF09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2CE4E6A7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6B988634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2F9C6A" w14:textId="137E6CC9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43459D" w14:textId="10D561E7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DB2A32" w14:paraId="7F359005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1FA3D3F0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6C1BBC91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3AB35D40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29D3F48D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5C6C6632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1A791" w14:textId="2A9FF261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B4CF4B6" w14:textId="1DFFA071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DB2A32" w14:paraId="508437E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05ADD9B7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20D4468B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2B808393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687E02F0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4C924DB2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CE1FD" w14:textId="6BA70311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1608C35" w14:textId="4CAE2B55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DB2A32" w14:paraId="7B2D4DB4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0B8E585D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3C1EEACD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3121EAC3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2BC9A5BF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2484759B" w:rsidR="0088344A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338E3C" w14:textId="6D7353BC" w:rsidR="00C2370E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2DA617" w14:textId="114F239F" w:rsidR="00530CA5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530CA5" w:rsidRPr="00DB2A32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DB2A32" w14:paraId="476F1256" w14:textId="77777777" w:rsidTr="00311CB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F78C7" w:rsidRPr="00DB2A32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F78C7" w:rsidRPr="00DB2A32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F78C7" w:rsidRPr="00DB2A32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784B55A0" w14:textId="77777777" w:rsidTr="00285267">
        <w:tc>
          <w:tcPr>
            <w:tcW w:w="2500" w:type="pct"/>
            <w:vAlign w:val="center"/>
          </w:tcPr>
          <w:p w14:paraId="37FAAA50" w14:textId="5B56CFD6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69CD2B92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2025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DB2A32" w:rsidRPr="00DB2A32" w14:paraId="560D596D" w14:textId="77777777" w:rsidTr="00DB2A32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44C5013E" w14:textId="59167C4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4CD7167" w14:textId="0F832455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8845A00" w14:textId="166F1E21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87DAD2F" w14:textId="18729A02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869AF3A" w14:textId="1115BF95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24118191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13C67C1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630DC1FC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6E21145B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189741E7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0C79162E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1CBF6E88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1716F4AF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41168" w14:textId="035D19BC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4BD62CD" w14:textId="77777777" w:rsidTr="00FD2094">
              <w:tc>
                <w:tcPr>
                  <w:tcW w:w="5000" w:type="pct"/>
                </w:tcPr>
                <w:p w14:paraId="5F08193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8B075BA" w14:textId="77777777" w:rsidTr="00FD2094">
              <w:tc>
                <w:tcPr>
                  <w:tcW w:w="5000" w:type="pct"/>
                </w:tcPr>
                <w:p w14:paraId="008425F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8FA0364" w14:textId="77777777" w:rsidTr="00FD2094">
              <w:tc>
                <w:tcPr>
                  <w:tcW w:w="5000" w:type="pct"/>
                </w:tcPr>
                <w:p w14:paraId="54A13EF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4C4CD4B" w14:textId="77777777" w:rsidTr="00FD2094">
              <w:tc>
                <w:tcPr>
                  <w:tcW w:w="5000" w:type="pct"/>
                </w:tcPr>
                <w:p w14:paraId="3A60F5D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060CCF6" w14:textId="6719591C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FF551D2" w14:textId="77777777" w:rsidTr="00FD2094">
              <w:tc>
                <w:tcPr>
                  <w:tcW w:w="5000" w:type="pct"/>
                </w:tcPr>
                <w:p w14:paraId="2027550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090745F" w14:textId="77777777" w:rsidTr="00FD2094">
              <w:tc>
                <w:tcPr>
                  <w:tcW w:w="5000" w:type="pct"/>
                </w:tcPr>
                <w:p w14:paraId="2150B73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8AC89C0" w14:textId="77777777" w:rsidTr="00FD2094">
              <w:tc>
                <w:tcPr>
                  <w:tcW w:w="5000" w:type="pct"/>
                </w:tcPr>
                <w:p w14:paraId="30CD226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08F6E79" w14:textId="77777777" w:rsidTr="00FD2094">
              <w:tc>
                <w:tcPr>
                  <w:tcW w:w="5000" w:type="pct"/>
                </w:tcPr>
                <w:p w14:paraId="1E2D728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E722F9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0C59F6F5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7B8A2BC5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61055AC2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7B6E3F29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1659470F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6FD38" w14:textId="15F9DFAD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D3ACDFD" w14:textId="77777777" w:rsidTr="00FD2094">
              <w:tc>
                <w:tcPr>
                  <w:tcW w:w="5000" w:type="pct"/>
                </w:tcPr>
                <w:p w14:paraId="2F1BEC0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7F32230" w14:textId="77777777" w:rsidTr="00FD2094">
              <w:tc>
                <w:tcPr>
                  <w:tcW w:w="5000" w:type="pct"/>
                </w:tcPr>
                <w:p w14:paraId="33FD500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E320265" w14:textId="53F8C7AE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A595A0A" w14:textId="77777777" w:rsidTr="00FD2094">
              <w:tc>
                <w:tcPr>
                  <w:tcW w:w="5000" w:type="pct"/>
                </w:tcPr>
                <w:p w14:paraId="5AAD030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D0E1F2C" w14:textId="77777777" w:rsidTr="00FD2094">
              <w:tc>
                <w:tcPr>
                  <w:tcW w:w="5000" w:type="pct"/>
                </w:tcPr>
                <w:p w14:paraId="10E0043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454994C" w14:textId="77777777" w:rsidTr="00FD2094">
              <w:tc>
                <w:tcPr>
                  <w:tcW w:w="5000" w:type="pct"/>
                </w:tcPr>
                <w:p w14:paraId="21CEC47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BB2161A" w14:textId="77777777" w:rsidTr="00FD2094">
              <w:tc>
                <w:tcPr>
                  <w:tcW w:w="5000" w:type="pct"/>
                </w:tcPr>
                <w:p w14:paraId="0C89C0B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1B29EB0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52975146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66A76D4A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0CA6DEFF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5069E0DC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34F9DBA7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69E55" w14:textId="07B185ED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1C6590" w14:textId="75EADD86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6306192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3A8DD1F0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56844391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2B92DA9F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30C5A439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B6060E7" w14:textId="77777777" w:rsidTr="00FD2094">
              <w:tc>
                <w:tcPr>
                  <w:tcW w:w="5000" w:type="pct"/>
                </w:tcPr>
                <w:p w14:paraId="1081B74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C69C17B" w14:textId="77777777" w:rsidTr="00FD2094">
              <w:tc>
                <w:tcPr>
                  <w:tcW w:w="5000" w:type="pct"/>
                </w:tcPr>
                <w:p w14:paraId="1B72566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2C2F9081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514BA95" w14:textId="77777777" w:rsidTr="00FD2094">
              <w:tc>
                <w:tcPr>
                  <w:tcW w:w="5000" w:type="pct"/>
                </w:tcPr>
                <w:p w14:paraId="3BB3356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5AEA02C" w14:textId="77777777" w:rsidTr="00FD2094">
              <w:tc>
                <w:tcPr>
                  <w:tcW w:w="5000" w:type="pct"/>
                </w:tcPr>
                <w:p w14:paraId="6746E43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6385D95" w14:textId="77777777" w:rsidTr="00FD2094">
              <w:tc>
                <w:tcPr>
                  <w:tcW w:w="5000" w:type="pct"/>
                </w:tcPr>
                <w:p w14:paraId="374391A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2BC4C51" w14:textId="77777777" w:rsidTr="00FD2094">
              <w:tc>
                <w:tcPr>
                  <w:tcW w:w="5000" w:type="pct"/>
                </w:tcPr>
                <w:p w14:paraId="2B6AFEC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4E739" w14:textId="499FB76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E6388" w14:textId="7885F164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3EF3D37" w14:textId="77777777" w:rsidTr="00FD2094">
              <w:tc>
                <w:tcPr>
                  <w:tcW w:w="5000" w:type="pct"/>
                </w:tcPr>
                <w:p w14:paraId="46A6B15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9487631" w14:textId="77777777" w:rsidTr="00FD2094">
              <w:tc>
                <w:tcPr>
                  <w:tcW w:w="5000" w:type="pct"/>
                </w:tcPr>
                <w:p w14:paraId="0C0C273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2316A5C" w14:textId="77777777" w:rsidTr="00FD2094">
              <w:tc>
                <w:tcPr>
                  <w:tcW w:w="5000" w:type="pct"/>
                </w:tcPr>
                <w:p w14:paraId="7BEB052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C728D29" w14:textId="77777777" w:rsidTr="00FD2094">
              <w:tc>
                <w:tcPr>
                  <w:tcW w:w="5000" w:type="pct"/>
                </w:tcPr>
                <w:p w14:paraId="3CCA001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74BE0" w14:textId="4CC8923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0C61A2" w14:textId="6DE5027F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14530B7" w14:textId="77777777" w:rsidTr="00FD2094">
              <w:tc>
                <w:tcPr>
                  <w:tcW w:w="5000" w:type="pct"/>
                </w:tcPr>
                <w:p w14:paraId="36658FA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B2E2814" w14:textId="77777777" w:rsidTr="00FD2094">
              <w:tc>
                <w:tcPr>
                  <w:tcW w:w="5000" w:type="pct"/>
                </w:tcPr>
                <w:p w14:paraId="066AD30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E01ACA5" w14:textId="77777777" w:rsidTr="00FD2094">
              <w:tc>
                <w:tcPr>
                  <w:tcW w:w="5000" w:type="pct"/>
                </w:tcPr>
                <w:p w14:paraId="44C4691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806BED3" w14:textId="77777777" w:rsidTr="00FD2094">
              <w:tc>
                <w:tcPr>
                  <w:tcW w:w="5000" w:type="pct"/>
                </w:tcPr>
                <w:p w14:paraId="6148FC5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6A5DD" w14:textId="419E32B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EFD4BD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04550367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48788296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361DF067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A919D00" w14:textId="77777777" w:rsidTr="00FD2094">
              <w:tc>
                <w:tcPr>
                  <w:tcW w:w="5000" w:type="pct"/>
                </w:tcPr>
                <w:p w14:paraId="17A9DD0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6F1B728D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4D093F36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9164342" w14:textId="77777777" w:rsidTr="00FD2094">
              <w:tc>
                <w:tcPr>
                  <w:tcW w:w="5000" w:type="pct"/>
                </w:tcPr>
                <w:p w14:paraId="3214F56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2BEB877" w14:textId="77777777" w:rsidTr="00FD2094">
              <w:tc>
                <w:tcPr>
                  <w:tcW w:w="5000" w:type="pct"/>
                </w:tcPr>
                <w:p w14:paraId="161F1D9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05E1EC" w14:textId="4396F1F5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8F04FA" w14:textId="23EC5598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53597095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0B313751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DB2A32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2A278870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DB2A32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7FAF298C" w14:textId="77777777" w:rsidTr="00285267">
        <w:tc>
          <w:tcPr>
            <w:tcW w:w="2500" w:type="pct"/>
            <w:vAlign w:val="center"/>
          </w:tcPr>
          <w:p w14:paraId="0B71B109" w14:textId="3A6FD56D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7FB4E4D6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2025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DB2A32" w:rsidRPr="00DB2A32" w14:paraId="4B2EB927" w14:textId="77777777" w:rsidTr="00DB2A32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1E2EE8E7" w14:textId="0D10DB82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8A9ADB4" w14:textId="56F3446A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0798650" w14:textId="529878A6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22A68C" w14:textId="06B66454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95C0986" w14:textId="3DC804D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7BFA7B16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669609E7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6A54C37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6E3F73F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DB2A32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6F956064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5567FFB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12D1FA4F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18C8364E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E1C35E" w14:textId="30B06A26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CF68B4" w14:textId="00DA21E3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7EB2B2FA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3FA96B14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2C49954C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4C62DA3F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5D08EF0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6480718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6D0561" w14:textId="7903C4E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C3E08BE" w14:textId="17AB1C4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DB2A32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3002DD0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400EF1A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DB2A32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6553508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7A5A914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79A112A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4979FDE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01D48F" w14:textId="7436666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2F661E" w14:textId="37A50A7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DB2A32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568BAFA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01DE147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DB2A32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3CB20BE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3C452A4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4FB2AD0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36ACDED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5DBCE" w14:textId="73D1EF6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387306" w14:textId="758968C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DB2A32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5D73EBF0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182851E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DB2A32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1FF5498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7304DAF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62CEA2C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5D255EF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AE2D66" w14:textId="0666045E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0EFCD84" w14:textId="7739FBD5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DB2A32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53BE865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3B99DFEC" w:rsidR="00530CA5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30CA5" w:rsidRPr="00DB2A32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DB2A32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567EA2C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DB2A32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5E679A77" w14:textId="77777777" w:rsidTr="00285267">
        <w:tc>
          <w:tcPr>
            <w:tcW w:w="2500" w:type="pct"/>
            <w:vAlign w:val="center"/>
          </w:tcPr>
          <w:p w14:paraId="1ADD435E" w14:textId="55905F90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52F19FF6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2025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B2A32" w:rsidRPr="00DB2A32" w14:paraId="4232816E" w14:textId="77777777" w:rsidTr="00DB2A32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5173D927" w14:textId="1DEEF8C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645E7C4A" w14:textId="4E27D28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7D31BE5" w14:textId="771ED8A1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8E1E115" w14:textId="70780002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C84A1A5" w14:textId="4DAAA20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5F4A46BA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8EBEFD1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6F5FFAB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7707CBC6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DB2A32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021253C0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DB2A32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2D2184F7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55E71DC5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66B1721E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3CC709" w14:textId="59256F1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CD77DA3" w14:textId="246D379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543A7E9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1D8E254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1670F6A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4D99046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2FA9593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0606FBC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71734A" w14:textId="0B56ED8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28AE3AE" w14:textId="3D09948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5CD5011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246AB81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223BB22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0CBA020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264B940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5836E4" w14:textId="77777777" w:rsidTr="00164D64">
              <w:tc>
                <w:tcPr>
                  <w:tcW w:w="5000" w:type="pct"/>
                </w:tcPr>
                <w:p w14:paraId="426EEBC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82CF4B7" w14:textId="77777777" w:rsidTr="00164D64">
              <w:tc>
                <w:tcPr>
                  <w:tcW w:w="5000" w:type="pct"/>
                </w:tcPr>
                <w:p w14:paraId="373E9D7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300841B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F6E3EAC" w14:textId="77777777" w:rsidTr="00164D64">
              <w:tc>
                <w:tcPr>
                  <w:tcW w:w="5000" w:type="pct"/>
                </w:tcPr>
                <w:p w14:paraId="727862A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3537C91" w14:textId="77777777" w:rsidTr="00164D64">
              <w:tc>
                <w:tcPr>
                  <w:tcW w:w="5000" w:type="pct"/>
                </w:tcPr>
                <w:p w14:paraId="13670C6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2B0F30" w14:textId="572B2E6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E4F742" w14:textId="77777777" w:rsidTr="00164D64">
              <w:tc>
                <w:tcPr>
                  <w:tcW w:w="5000" w:type="pct"/>
                </w:tcPr>
                <w:p w14:paraId="034A0D1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3A0B278" w14:textId="77777777" w:rsidTr="00164D64">
              <w:tc>
                <w:tcPr>
                  <w:tcW w:w="5000" w:type="pct"/>
                </w:tcPr>
                <w:p w14:paraId="4CEE78E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127D977" w14:textId="33DAC3F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FA7FE9C" w14:textId="77777777" w:rsidTr="00164D64">
              <w:tc>
                <w:tcPr>
                  <w:tcW w:w="5000" w:type="pct"/>
                </w:tcPr>
                <w:p w14:paraId="77A13CD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FAB229" w14:textId="77777777" w:rsidTr="00164D64">
              <w:tc>
                <w:tcPr>
                  <w:tcW w:w="5000" w:type="pct"/>
                </w:tcPr>
                <w:p w14:paraId="6ADFA64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1967DB6D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18F334C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361D857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304443C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056F2D3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13802B1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DDF07A" w14:textId="68BE263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65B8BA4" w14:textId="0755579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0B252533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53CF14F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5E28597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741407F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39B48F2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0561511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BCD66" w14:textId="1A25095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474A42D" w14:textId="7AEBE16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832F5D6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0E88024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27370096" w:rsidR="00530CA5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DB2A32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DB2A32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47DF545E" w14:textId="77777777" w:rsidTr="00285267">
        <w:tc>
          <w:tcPr>
            <w:tcW w:w="2500" w:type="pct"/>
            <w:vAlign w:val="center"/>
          </w:tcPr>
          <w:p w14:paraId="623DCF36" w14:textId="53647395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01DCCB60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2025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B2A32" w:rsidRPr="00DB2A32" w14:paraId="546A3C18" w14:textId="77777777" w:rsidTr="00DB2A32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1DC3C153" w14:textId="34DC7E2A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79DC3F0D" w14:textId="15547380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16BD4E1" w14:textId="15F3A57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0D278A7" w14:textId="44A158B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56B925B" w14:textId="4267C473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69626CCA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601C802F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57699A99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2D0933C3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DB2A32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299CFAF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3C019AD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2CCBC05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74C2721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53B4D" w14:textId="4B939AD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3FA69A" w14:textId="77777777" w:rsidTr="00164D64">
              <w:tc>
                <w:tcPr>
                  <w:tcW w:w="5000" w:type="pct"/>
                </w:tcPr>
                <w:p w14:paraId="463F1CC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14EFEA" w14:textId="77777777" w:rsidTr="00164D64">
              <w:tc>
                <w:tcPr>
                  <w:tcW w:w="5000" w:type="pct"/>
                </w:tcPr>
                <w:p w14:paraId="6AE7578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8A6A34F" w14:textId="77777777" w:rsidTr="00164D64">
              <w:tc>
                <w:tcPr>
                  <w:tcW w:w="5000" w:type="pct"/>
                </w:tcPr>
                <w:p w14:paraId="6644CE2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ADC51D" w14:textId="77777777" w:rsidTr="00164D64">
              <w:tc>
                <w:tcPr>
                  <w:tcW w:w="5000" w:type="pct"/>
                </w:tcPr>
                <w:p w14:paraId="2BD3FD6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44768B" w14:textId="0ECE8CB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66B7C9" w14:textId="77777777" w:rsidTr="00164D64">
              <w:tc>
                <w:tcPr>
                  <w:tcW w:w="5000" w:type="pct"/>
                </w:tcPr>
                <w:p w14:paraId="2B1BD92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F8E4E45" w14:textId="77777777" w:rsidTr="00164D64">
              <w:tc>
                <w:tcPr>
                  <w:tcW w:w="5000" w:type="pct"/>
                </w:tcPr>
                <w:p w14:paraId="0DA5753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9E028B" w14:textId="77777777" w:rsidTr="00164D64">
              <w:tc>
                <w:tcPr>
                  <w:tcW w:w="5000" w:type="pct"/>
                </w:tcPr>
                <w:p w14:paraId="315D62A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3567BFE" w14:textId="77777777" w:rsidTr="00164D64">
              <w:tc>
                <w:tcPr>
                  <w:tcW w:w="5000" w:type="pct"/>
                </w:tcPr>
                <w:p w14:paraId="56D48DF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2248B7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2D1863A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B9E24B1" w14:textId="77777777" w:rsidTr="00164D64">
              <w:tc>
                <w:tcPr>
                  <w:tcW w:w="5000" w:type="pct"/>
                </w:tcPr>
                <w:p w14:paraId="3B05E13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EC29F33" w14:textId="77777777" w:rsidTr="00164D64">
              <w:tc>
                <w:tcPr>
                  <w:tcW w:w="5000" w:type="pct"/>
                </w:tcPr>
                <w:p w14:paraId="2CF2841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D05BA4" w14:textId="77777777" w:rsidTr="00164D64">
              <w:tc>
                <w:tcPr>
                  <w:tcW w:w="5000" w:type="pct"/>
                </w:tcPr>
                <w:p w14:paraId="3B626BD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5366930" w14:textId="77777777" w:rsidTr="00164D64">
              <w:tc>
                <w:tcPr>
                  <w:tcW w:w="5000" w:type="pct"/>
                </w:tcPr>
                <w:p w14:paraId="59588D6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3B31719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61CA57E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3186612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2BCDCF2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1AE4" w14:textId="716E680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4D6B9" w14:textId="05CF957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C70933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68F3742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5EDE5AA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065F95D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4E92060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29BFECA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A3707" w14:textId="7F93BD1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7EDAC3" w14:textId="0A93F75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64D7026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304F2E5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72357EE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3A2DDBB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4194841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2106324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D59E2C1" w14:textId="77777777" w:rsidTr="00164D64">
              <w:tc>
                <w:tcPr>
                  <w:tcW w:w="5000" w:type="pct"/>
                </w:tcPr>
                <w:p w14:paraId="7EC4C2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B42F83" w14:textId="77777777" w:rsidTr="00164D64">
              <w:tc>
                <w:tcPr>
                  <w:tcW w:w="5000" w:type="pct"/>
                </w:tcPr>
                <w:p w14:paraId="5C5CFF1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10002" w14:textId="6B8DB6F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4BA4397" w14:textId="77777777" w:rsidTr="00164D64">
              <w:tc>
                <w:tcPr>
                  <w:tcW w:w="5000" w:type="pct"/>
                </w:tcPr>
                <w:p w14:paraId="01235D2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215F437" w14:textId="77777777" w:rsidTr="00164D64">
              <w:tc>
                <w:tcPr>
                  <w:tcW w:w="5000" w:type="pct"/>
                </w:tcPr>
                <w:p w14:paraId="38BFD33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02A919" w14:textId="5192C84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5A059C" w14:textId="77777777" w:rsidTr="00164D64">
              <w:tc>
                <w:tcPr>
                  <w:tcW w:w="5000" w:type="pct"/>
                </w:tcPr>
                <w:p w14:paraId="76B5F3E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3FF755E" w14:textId="77777777" w:rsidTr="00164D64">
              <w:tc>
                <w:tcPr>
                  <w:tcW w:w="5000" w:type="pct"/>
                </w:tcPr>
                <w:p w14:paraId="419609B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5720189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0F11997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4C21A7D" w14:textId="77777777" w:rsidTr="00164D64">
              <w:tc>
                <w:tcPr>
                  <w:tcW w:w="5000" w:type="pct"/>
                </w:tcPr>
                <w:p w14:paraId="43789A3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3E84E2" w14:textId="77777777" w:rsidTr="00164D64">
              <w:tc>
                <w:tcPr>
                  <w:tcW w:w="5000" w:type="pct"/>
                </w:tcPr>
                <w:p w14:paraId="257ED8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04EB7E3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2F9BDC4" w14:textId="77777777" w:rsidTr="00164D64">
              <w:tc>
                <w:tcPr>
                  <w:tcW w:w="5000" w:type="pct"/>
                </w:tcPr>
                <w:p w14:paraId="381905A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6F5579E" w14:textId="77777777" w:rsidTr="00164D64">
              <w:tc>
                <w:tcPr>
                  <w:tcW w:w="5000" w:type="pct"/>
                </w:tcPr>
                <w:p w14:paraId="31F1DE9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3D9D47E" w14:textId="77777777" w:rsidTr="00164D64">
              <w:tc>
                <w:tcPr>
                  <w:tcW w:w="5000" w:type="pct"/>
                </w:tcPr>
                <w:p w14:paraId="2D2F1F8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64477E" w14:textId="77777777" w:rsidTr="00164D64">
              <w:tc>
                <w:tcPr>
                  <w:tcW w:w="5000" w:type="pct"/>
                </w:tcPr>
                <w:p w14:paraId="56B993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8697C6" w14:textId="632271B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5F3FE82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0BAF31" w14:textId="77777777" w:rsidTr="00164D64">
              <w:tc>
                <w:tcPr>
                  <w:tcW w:w="5000" w:type="pct"/>
                </w:tcPr>
                <w:p w14:paraId="0930D29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226B003" w14:textId="77777777" w:rsidTr="00164D64">
              <w:tc>
                <w:tcPr>
                  <w:tcW w:w="5000" w:type="pct"/>
                </w:tcPr>
                <w:p w14:paraId="284CB77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794318" w14:textId="2A17843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0DFD96B5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8DB5604" w14:textId="77777777" w:rsidTr="0088344A">
              <w:tc>
                <w:tcPr>
                  <w:tcW w:w="5000" w:type="pct"/>
                </w:tcPr>
                <w:p w14:paraId="2BC2BD0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C9306F7" w14:textId="77777777" w:rsidTr="0088344A">
              <w:tc>
                <w:tcPr>
                  <w:tcW w:w="5000" w:type="pct"/>
                </w:tcPr>
                <w:p w14:paraId="417FBD6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0FEA73" w14:textId="7652DC3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3B1084FC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3BDCFC0" w14:textId="77777777" w:rsidTr="0088344A">
              <w:tc>
                <w:tcPr>
                  <w:tcW w:w="5000" w:type="pct"/>
                </w:tcPr>
                <w:p w14:paraId="033F702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541A6DF" w14:textId="77777777" w:rsidTr="0088344A">
              <w:tc>
                <w:tcPr>
                  <w:tcW w:w="5000" w:type="pct"/>
                </w:tcPr>
                <w:p w14:paraId="13D7B4D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D77EC7D" w14:textId="77777777" w:rsidTr="0088344A">
              <w:tc>
                <w:tcPr>
                  <w:tcW w:w="5000" w:type="pct"/>
                </w:tcPr>
                <w:p w14:paraId="52ABA22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0BF5338" w14:textId="77777777" w:rsidTr="0088344A">
              <w:tc>
                <w:tcPr>
                  <w:tcW w:w="5000" w:type="pct"/>
                </w:tcPr>
                <w:p w14:paraId="1CB82DB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22BFE" w14:textId="0F7F220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451BD" w14:textId="3E3AD0C8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0F2DD5" w14:textId="612BCEF3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DB2A32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B2D167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4853DF9D" w:rsidR="00311CB1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311CB1" w:rsidRPr="00DB2A32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DB2A32" w14:paraId="13FA2805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24CA803F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2449186B" w14:textId="77777777" w:rsidTr="0026260D">
              <w:tc>
                <w:tcPr>
                  <w:tcW w:w="5000" w:type="pct"/>
                </w:tcPr>
                <w:p w14:paraId="07A6C7BB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1631F920" w14:textId="77777777" w:rsidTr="0026260D">
              <w:tc>
                <w:tcPr>
                  <w:tcW w:w="5000" w:type="pct"/>
                </w:tcPr>
                <w:p w14:paraId="233A7F4A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2417C6F2" w14:textId="77777777" w:rsidTr="0026260D">
              <w:tc>
                <w:tcPr>
                  <w:tcW w:w="5000" w:type="pct"/>
                </w:tcPr>
                <w:p w14:paraId="162EFFCB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5FBB2FBD" w14:textId="77777777" w:rsidTr="0026260D">
              <w:tc>
                <w:tcPr>
                  <w:tcW w:w="5000" w:type="pct"/>
                </w:tcPr>
                <w:p w14:paraId="3F37EE3B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163D1" w:rsidRPr="00DB2A32" w14:paraId="64A5738D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7EEFBE02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552836B0" w14:textId="77777777" w:rsidTr="0026260D">
              <w:tc>
                <w:tcPr>
                  <w:tcW w:w="5000" w:type="pct"/>
                </w:tcPr>
                <w:p w14:paraId="4E595BEB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22EBCC79" w14:textId="77777777" w:rsidTr="0026260D">
              <w:tc>
                <w:tcPr>
                  <w:tcW w:w="5000" w:type="pct"/>
                </w:tcPr>
                <w:p w14:paraId="02C6E27F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4148CE7C" w14:textId="77777777" w:rsidTr="0026260D">
              <w:tc>
                <w:tcPr>
                  <w:tcW w:w="5000" w:type="pct"/>
                </w:tcPr>
                <w:p w14:paraId="4B10097D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55BA384A" w14:textId="77777777" w:rsidTr="0026260D">
              <w:tc>
                <w:tcPr>
                  <w:tcW w:w="5000" w:type="pct"/>
                </w:tcPr>
                <w:p w14:paraId="21264F3A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DB2A32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57F999B1" w14:textId="77777777" w:rsidTr="00285267">
        <w:tc>
          <w:tcPr>
            <w:tcW w:w="2500" w:type="pct"/>
            <w:vAlign w:val="center"/>
          </w:tcPr>
          <w:p w14:paraId="6CD4D464" w14:textId="75E32250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4F6A8CC6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2025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B2A32" w:rsidRPr="00DB2A32" w14:paraId="2A07B664" w14:textId="77777777" w:rsidTr="00DB2A32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595B0EF" w14:textId="02C1F79C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AB17593" w14:textId="7789C4F6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4F85D72" w14:textId="2DBC58E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725BE79" w14:textId="4CCD6BC8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E08FC8C" w14:textId="2194CA9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4DE13748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6CFC852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250FBDA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48904D9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6EE16238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69EDF912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02BD765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62E5943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43B31" w14:textId="1627FA6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228F" w14:textId="69368CE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7366C7E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6AACE51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2334727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07B02BE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16A3C16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4B0D56A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D555E" w14:textId="2952A8B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75A2F0" w14:textId="408E4E2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03AD7F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4462463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63E9A9B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5814F33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6F52F12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49CC16D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29AC98" w14:textId="3814E91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1499C" w14:textId="265F6EE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671CE60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14AFC31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7126D38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26D5FB6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78FF61C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1CCC568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EEF7F" w14:textId="2488619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52AAA" w14:textId="26A229F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3D3EA8D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2F48135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64DB91D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7F0AAC2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6204B34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136B9CD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BB521" w14:textId="4A83725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D6A51" w14:textId="587F5ADB" w:rsidR="00311CB1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311CB1" w:rsidRPr="00DB2A32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5D0A46A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213BC3EE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DB2A32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72591BE1" w:rsidR="00530CA5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DB2A32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DB2A32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3897A9E6" w14:textId="77777777" w:rsidTr="00285267">
        <w:tc>
          <w:tcPr>
            <w:tcW w:w="2500" w:type="pct"/>
            <w:vAlign w:val="center"/>
          </w:tcPr>
          <w:p w14:paraId="30CEB76C" w14:textId="0F6623AB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46F8929C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2025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B2A32" w:rsidRPr="00DB2A32" w14:paraId="58B73B97" w14:textId="77777777" w:rsidTr="00DB2A32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3A47607" w14:textId="5C64539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750A356" w14:textId="53DCE6ED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B970E4E" w14:textId="32957EF0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D0CAE09" w14:textId="4FC5F547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D7818" w14:textId="0441AAB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3B1E13A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6B4975D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4D9E18B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5C4F5" w14:textId="395C6A43" w:rsidR="00530CA5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DB2A32" w14:paraId="0384480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19D82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3478D1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CC80E0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7BAAC957" w14:textId="77777777" w:rsidTr="00530CA5">
              <w:tc>
                <w:tcPr>
                  <w:tcW w:w="5000" w:type="pct"/>
                </w:tcPr>
                <w:p w14:paraId="1A103AC1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73D096D8" w14:textId="77777777" w:rsidTr="00530CA5">
              <w:tc>
                <w:tcPr>
                  <w:tcW w:w="5000" w:type="pct"/>
                </w:tcPr>
                <w:p w14:paraId="61FAF687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0DF425FE" w14:textId="77777777" w:rsidTr="00530CA5">
              <w:tc>
                <w:tcPr>
                  <w:tcW w:w="5000" w:type="pct"/>
                </w:tcPr>
                <w:p w14:paraId="2437DBB3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531BAC1B" w14:textId="77777777" w:rsidTr="00530CA5">
              <w:tc>
                <w:tcPr>
                  <w:tcW w:w="5000" w:type="pct"/>
                </w:tcPr>
                <w:p w14:paraId="6A622B15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5F490" w14:textId="6388655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731F1" w14:textId="61B64132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DB2A32" w14:paraId="519B1DF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3C6B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387F34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A660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63198F4" w14:textId="77777777" w:rsidTr="00C2370E">
              <w:tc>
                <w:tcPr>
                  <w:tcW w:w="5000" w:type="pct"/>
                </w:tcPr>
                <w:p w14:paraId="518DC0F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510CDAE" w14:textId="77777777" w:rsidTr="00C2370E">
              <w:tc>
                <w:tcPr>
                  <w:tcW w:w="5000" w:type="pct"/>
                </w:tcPr>
                <w:p w14:paraId="77C5A9D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69133F4" w14:textId="77777777" w:rsidTr="00C2370E">
              <w:tc>
                <w:tcPr>
                  <w:tcW w:w="5000" w:type="pct"/>
                </w:tcPr>
                <w:p w14:paraId="20AF77B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2ABBB99" w14:textId="77777777" w:rsidTr="00C2370E">
              <w:tc>
                <w:tcPr>
                  <w:tcW w:w="5000" w:type="pct"/>
                </w:tcPr>
                <w:p w14:paraId="0B82C42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3F096" w14:textId="48CE859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B8054" w14:textId="279D15F0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71D9C4F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6F6E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8BC9E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53C0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6BC9677" w14:textId="77777777" w:rsidTr="00C2370E">
              <w:tc>
                <w:tcPr>
                  <w:tcW w:w="5000" w:type="pct"/>
                </w:tcPr>
                <w:p w14:paraId="67230D2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2CAF408" w14:textId="77777777" w:rsidTr="00C2370E">
              <w:tc>
                <w:tcPr>
                  <w:tcW w:w="5000" w:type="pct"/>
                </w:tcPr>
                <w:p w14:paraId="4BE5326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4DD6B59" w14:textId="77777777" w:rsidTr="00C2370E">
              <w:tc>
                <w:tcPr>
                  <w:tcW w:w="5000" w:type="pct"/>
                </w:tcPr>
                <w:p w14:paraId="2F00983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6387507" w14:textId="77777777" w:rsidTr="00C2370E">
              <w:tc>
                <w:tcPr>
                  <w:tcW w:w="5000" w:type="pct"/>
                </w:tcPr>
                <w:p w14:paraId="7D6C139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A16DC7" w14:textId="0148B59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6EBF72" w14:textId="438D81FC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2D43AA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3800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133DE8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D99D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24835C0" w14:textId="77777777" w:rsidTr="0088344A">
              <w:tc>
                <w:tcPr>
                  <w:tcW w:w="5000" w:type="pct"/>
                </w:tcPr>
                <w:p w14:paraId="0DED43A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11B3410" w14:textId="77777777" w:rsidTr="0088344A">
              <w:tc>
                <w:tcPr>
                  <w:tcW w:w="5000" w:type="pct"/>
                </w:tcPr>
                <w:p w14:paraId="074304C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361E87D" w14:textId="77777777" w:rsidTr="0088344A">
              <w:tc>
                <w:tcPr>
                  <w:tcW w:w="5000" w:type="pct"/>
                </w:tcPr>
                <w:p w14:paraId="7BA9279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9C9E07B" w14:textId="77777777" w:rsidTr="0088344A">
              <w:tc>
                <w:tcPr>
                  <w:tcW w:w="5000" w:type="pct"/>
                </w:tcPr>
                <w:p w14:paraId="7E20C24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D497A" w14:textId="1F182C7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66575" w14:textId="5FF7A23D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0165155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F1E9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CEAC4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EFA07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2EAC4F6" w14:textId="77777777" w:rsidTr="0088344A">
              <w:tc>
                <w:tcPr>
                  <w:tcW w:w="5000" w:type="pct"/>
                </w:tcPr>
                <w:p w14:paraId="25860E9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07B155E" w14:textId="77777777" w:rsidTr="0088344A">
              <w:tc>
                <w:tcPr>
                  <w:tcW w:w="5000" w:type="pct"/>
                </w:tcPr>
                <w:p w14:paraId="2392C42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086D9DB" w14:textId="77777777" w:rsidTr="0088344A">
              <w:tc>
                <w:tcPr>
                  <w:tcW w:w="5000" w:type="pct"/>
                </w:tcPr>
                <w:p w14:paraId="1CEFA48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0AC206B" w14:textId="77777777" w:rsidTr="0088344A">
              <w:tc>
                <w:tcPr>
                  <w:tcW w:w="5000" w:type="pct"/>
                </w:tcPr>
                <w:p w14:paraId="40607D1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8B385" w14:textId="1056C5F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3A4AD" w14:textId="2F5A5637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0EBE3B8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127B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BC8772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F6B6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6947190" w14:textId="77777777" w:rsidTr="0088344A">
              <w:tc>
                <w:tcPr>
                  <w:tcW w:w="5000" w:type="pct"/>
                </w:tcPr>
                <w:p w14:paraId="2490157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3C59A22" w14:textId="77777777" w:rsidTr="0088344A">
              <w:tc>
                <w:tcPr>
                  <w:tcW w:w="5000" w:type="pct"/>
                </w:tcPr>
                <w:p w14:paraId="47D57A6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9B8F956" w14:textId="77777777" w:rsidTr="0088344A">
              <w:tc>
                <w:tcPr>
                  <w:tcW w:w="5000" w:type="pct"/>
                </w:tcPr>
                <w:p w14:paraId="2EB6E69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BF2FF0B" w14:textId="77777777" w:rsidTr="0088344A">
              <w:tc>
                <w:tcPr>
                  <w:tcW w:w="5000" w:type="pct"/>
                </w:tcPr>
                <w:p w14:paraId="084220D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BEC3A" w14:textId="766477C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9A63ED" w14:textId="4C5A3EC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6F389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8509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E83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06FA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DE18A9" w14:textId="77777777" w:rsidTr="00164D64">
              <w:tc>
                <w:tcPr>
                  <w:tcW w:w="5000" w:type="pct"/>
                </w:tcPr>
                <w:p w14:paraId="00D04B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25BE2B" w14:textId="77777777" w:rsidTr="00164D64">
              <w:tc>
                <w:tcPr>
                  <w:tcW w:w="5000" w:type="pct"/>
                </w:tcPr>
                <w:p w14:paraId="5064DAA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BDB275" w14:textId="77777777" w:rsidTr="00164D64">
              <w:tc>
                <w:tcPr>
                  <w:tcW w:w="5000" w:type="pct"/>
                </w:tcPr>
                <w:p w14:paraId="6AFD4E9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3B21B34" w14:textId="77777777" w:rsidTr="00164D64">
              <w:tc>
                <w:tcPr>
                  <w:tcW w:w="5000" w:type="pct"/>
                </w:tcPr>
                <w:p w14:paraId="1273E8A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25119" w14:textId="6F3133B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0258D9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918CE" w14:textId="27EB43C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49879B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F956E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01ED1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2735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D346959" w14:textId="77777777" w:rsidTr="00164D64">
              <w:tc>
                <w:tcPr>
                  <w:tcW w:w="5000" w:type="pct"/>
                </w:tcPr>
                <w:p w14:paraId="194D800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F9B710C" w14:textId="77777777" w:rsidTr="00164D64">
              <w:tc>
                <w:tcPr>
                  <w:tcW w:w="5000" w:type="pct"/>
                </w:tcPr>
                <w:p w14:paraId="6EBA640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2A54DAE" w14:textId="77777777" w:rsidTr="00164D64">
              <w:tc>
                <w:tcPr>
                  <w:tcW w:w="5000" w:type="pct"/>
                </w:tcPr>
                <w:p w14:paraId="094CCE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3AF481B" w14:textId="77777777" w:rsidTr="00164D64">
              <w:tc>
                <w:tcPr>
                  <w:tcW w:w="5000" w:type="pct"/>
                </w:tcPr>
                <w:p w14:paraId="7AA1FE8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7FF2" w14:textId="62CA520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141A5" w14:textId="5F52A1E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242234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0596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82AA7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D928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B1E7CD3" w14:textId="77777777" w:rsidTr="00164D64">
              <w:tc>
                <w:tcPr>
                  <w:tcW w:w="5000" w:type="pct"/>
                </w:tcPr>
                <w:p w14:paraId="6760E42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76C24A" w14:textId="77777777" w:rsidTr="00164D64">
              <w:tc>
                <w:tcPr>
                  <w:tcW w:w="5000" w:type="pct"/>
                </w:tcPr>
                <w:p w14:paraId="2BA7626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2CB5CD" w14:textId="77777777" w:rsidTr="00164D64">
              <w:tc>
                <w:tcPr>
                  <w:tcW w:w="5000" w:type="pct"/>
                </w:tcPr>
                <w:p w14:paraId="1A08658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A13B39" w14:textId="77777777" w:rsidTr="00164D64">
              <w:tc>
                <w:tcPr>
                  <w:tcW w:w="5000" w:type="pct"/>
                </w:tcPr>
                <w:p w14:paraId="014762A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441BB" w14:textId="47E9DDD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4A13C" w14:textId="7591D29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70EE8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A35C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47FBF6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B21E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0073CA" w14:textId="77777777" w:rsidTr="00164D64">
              <w:tc>
                <w:tcPr>
                  <w:tcW w:w="5000" w:type="pct"/>
                </w:tcPr>
                <w:p w14:paraId="33DFC11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F9C61C" w14:textId="77777777" w:rsidTr="00164D64">
              <w:tc>
                <w:tcPr>
                  <w:tcW w:w="5000" w:type="pct"/>
                </w:tcPr>
                <w:p w14:paraId="6E66E8B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E0795A" w14:textId="77777777" w:rsidTr="00164D64">
              <w:tc>
                <w:tcPr>
                  <w:tcW w:w="5000" w:type="pct"/>
                </w:tcPr>
                <w:p w14:paraId="15320B1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304DC7" w14:textId="77777777" w:rsidTr="00164D64">
              <w:tc>
                <w:tcPr>
                  <w:tcW w:w="5000" w:type="pct"/>
                </w:tcPr>
                <w:p w14:paraId="2D9C3F2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3A5C1A" w14:textId="0669D24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90BD1" w14:textId="5776CA4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4BE3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748B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C382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490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2A70709" w14:textId="77777777" w:rsidTr="00164D64">
              <w:tc>
                <w:tcPr>
                  <w:tcW w:w="5000" w:type="pct"/>
                </w:tcPr>
                <w:p w14:paraId="297398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775CB9" w14:textId="77777777" w:rsidTr="00164D64">
              <w:tc>
                <w:tcPr>
                  <w:tcW w:w="5000" w:type="pct"/>
                </w:tcPr>
                <w:p w14:paraId="6CC5B3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1E149F" w14:textId="77777777" w:rsidTr="00164D64">
              <w:tc>
                <w:tcPr>
                  <w:tcW w:w="5000" w:type="pct"/>
                </w:tcPr>
                <w:p w14:paraId="392D18D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F05C67A" w14:textId="77777777" w:rsidTr="00164D64">
              <w:tc>
                <w:tcPr>
                  <w:tcW w:w="5000" w:type="pct"/>
                </w:tcPr>
                <w:p w14:paraId="2709D38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C41FC" w14:textId="7E24C07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3A24D" w14:textId="24DBE85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77AEB1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6287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2C1A6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25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93F7DBB" w14:textId="77777777" w:rsidTr="00164D64">
              <w:tc>
                <w:tcPr>
                  <w:tcW w:w="5000" w:type="pct"/>
                </w:tcPr>
                <w:p w14:paraId="5A2BB1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F8A623D" w14:textId="77777777" w:rsidTr="00164D64">
              <w:tc>
                <w:tcPr>
                  <w:tcW w:w="5000" w:type="pct"/>
                </w:tcPr>
                <w:p w14:paraId="73C74A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2DE7CBD" w14:textId="77777777" w:rsidTr="00164D64">
              <w:tc>
                <w:tcPr>
                  <w:tcW w:w="5000" w:type="pct"/>
                </w:tcPr>
                <w:p w14:paraId="3AE79F7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D4287E0" w14:textId="77777777" w:rsidTr="00164D64">
              <w:tc>
                <w:tcPr>
                  <w:tcW w:w="5000" w:type="pct"/>
                </w:tcPr>
                <w:p w14:paraId="0C6441F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C5A28" w14:textId="5B9C12A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5CFBA" w14:textId="491B66B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7407B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ECFA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3C93C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DDA4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3C39223" w14:textId="77777777" w:rsidTr="00164D64">
              <w:tc>
                <w:tcPr>
                  <w:tcW w:w="5000" w:type="pct"/>
                </w:tcPr>
                <w:p w14:paraId="39FE81B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1A969F" w14:textId="77777777" w:rsidTr="00164D64">
              <w:tc>
                <w:tcPr>
                  <w:tcW w:w="5000" w:type="pct"/>
                </w:tcPr>
                <w:p w14:paraId="30CA33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29CCF48" w14:textId="77777777" w:rsidTr="00164D64">
              <w:tc>
                <w:tcPr>
                  <w:tcW w:w="5000" w:type="pct"/>
                </w:tcPr>
                <w:p w14:paraId="0F1137F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B11710" w14:textId="77777777" w:rsidTr="00164D64">
              <w:tc>
                <w:tcPr>
                  <w:tcW w:w="5000" w:type="pct"/>
                </w:tcPr>
                <w:p w14:paraId="74C8BA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B82CD" w14:textId="7C63879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E6A02" w14:textId="221707E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3E340B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5ADA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D931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AC144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36B44F5" w14:textId="77777777" w:rsidTr="00164D64">
              <w:tc>
                <w:tcPr>
                  <w:tcW w:w="5000" w:type="pct"/>
                </w:tcPr>
                <w:p w14:paraId="0FAE792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22C18F7" w14:textId="77777777" w:rsidTr="00164D64">
              <w:tc>
                <w:tcPr>
                  <w:tcW w:w="5000" w:type="pct"/>
                </w:tcPr>
                <w:p w14:paraId="354138C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945E32D" w14:textId="77777777" w:rsidTr="00164D64">
              <w:tc>
                <w:tcPr>
                  <w:tcW w:w="5000" w:type="pct"/>
                </w:tcPr>
                <w:p w14:paraId="10C67A1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3D73D0A" w14:textId="77777777" w:rsidTr="00164D64">
              <w:tc>
                <w:tcPr>
                  <w:tcW w:w="5000" w:type="pct"/>
                </w:tcPr>
                <w:p w14:paraId="7928F8A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DD3F" w14:textId="4BCEAD6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6E3A00F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09A61" w14:textId="00666B4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1535E9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4B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4F62D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76CC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4DF80F1" w14:textId="77777777" w:rsidTr="00164D64">
              <w:tc>
                <w:tcPr>
                  <w:tcW w:w="5000" w:type="pct"/>
                </w:tcPr>
                <w:p w14:paraId="3338609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4F8545" w14:textId="77777777" w:rsidTr="00164D64">
              <w:tc>
                <w:tcPr>
                  <w:tcW w:w="5000" w:type="pct"/>
                </w:tcPr>
                <w:p w14:paraId="5D62547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E1B211" w14:textId="77777777" w:rsidTr="00164D64">
              <w:tc>
                <w:tcPr>
                  <w:tcW w:w="5000" w:type="pct"/>
                </w:tcPr>
                <w:p w14:paraId="25B85D5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04222E" w14:textId="77777777" w:rsidTr="00164D64">
              <w:tc>
                <w:tcPr>
                  <w:tcW w:w="5000" w:type="pct"/>
                </w:tcPr>
                <w:p w14:paraId="6978F96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562D8" w14:textId="634D688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D8AC7" w14:textId="3A2482A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6B30DC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1DDA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F7CBF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E973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181ED5" w14:textId="77777777" w:rsidTr="00164D64">
              <w:tc>
                <w:tcPr>
                  <w:tcW w:w="5000" w:type="pct"/>
                </w:tcPr>
                <w:p w14:paraId="5FD2126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341CFB" w14:textId="77777777" w:rsidTr="00164D64">
              <w:tc>
                <w:tcPr>
                  <w:tcW w:w="5000" w:type="pct"/>
                </w:tcPr>
                <w:p w14:paraId="4D6394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EE850A" w14:textId="77777777" w:rsidTr="00164D64">
              <w:tc>
                <w:tcPr>
                  <w:tcW w:w="5000" w:type="pct"/>
                </w:tcPr>
                <w:p w14:paraId="6A4883A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B27BD13" w14:textId="77777777" w:rsidTr="00164D64">
              <w:tc>
                <w:tcPr>
                  <w:tcW w:w="5000" w:type="pct"/>
                </w:tcPr>
                <w:p w14:paraId="2B72B8C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DF0E1" w14:textId="025DECA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0C29F" w14:textId="07CD8B4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10FF0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73A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1DD03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BEBA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8D8772" w14:textId="77777777" w:rsidTr="00164D64">
              <w:tc>
                <w:tcPr>
                  <w:tcW w:w="5000" w:type="pct"/>
                </w:tcPr>
                <w:p w14:paraId="46EB3CE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F4E1DB" w14:textId="77777777" w:rsidTr="00164D64">
              <w:tc>
                <w:tcPr>
                  <w:tcW w:w="5000" w:type="pct"/>
                </w:tcPr>
                <w:p w14:paraId="55920C7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8D0823" w14:textId="77777777" w:rsidTr="00164D64">
              <w:tc>
                <w:tcPr>
                  <w:tcW w:w="5000" w:type="pct"/>
                </w:tcPr>
                <w:p w14:paraId="73898A5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B8AC165" w14:textId="77777777" w:rsidTr="00164D64">
              <w:tc>
                <w:tcPr>
                  <w:tcW w:w="5000" w:type="pct"/>
                </w:tcPr>
                <w:p w14:paraId="037E338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EBD9B" w14:textId="6E8D7BB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7A226" w14:textId="2356FE4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63150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447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2CFE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F222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13434B" w14:textId="77777777" w:rsidTr="00164D64">
              <w:tc>
                <w:tcPr>
                  <w:tcW w:w="5000" w:type="pct"/>
                </w:tcPr>
                <w:p w14:paraId="44376B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922D88" w14:textId="77777777" w:rsidTr="00164D64">
              <w:tc>
                <w:tcPr>
                  <w:tcW w:w="5000" w:type="pct"/>
                </w:tcPr>
                <w:p w14:paraId="07095F1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E0E97B" w14:textId="77777777" w:rsidTr="00164D64">
              <w:tc>
                <w:tcPr>
                  <w:tcW w:w="5000" w:type="pct"/>
                </w:tcPr>
                <w:p w14:paraId="3BE980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6FEC216" w14:textId="77777777" w:rsidTr="00164D64">
              <w:tc>
                <w:tcPr>
                  <w:tcW w:w="5000" w:type="pct"/>
                </w:tcPr>
                <w:p w14:paraId="5A69C6D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CC34B" w14:textId="3529F7E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FE697" w14:textId="7DC68C6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4D066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E08B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2547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CAA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118B9CC" w14:textId="77777777" w:rsidTr="00164D64">
              <w:tc>
                <w:tcPr>
                  <w:tcW w:w="5000" w:type="pct"/>
                </w:tcPr>
                <w:p w14:paraId="5D6906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25D202" w14:textId="77777777" w:rsidTr="00164D64">
              <w:tc>
                <w:tcPr>
                  <w:tcW w:w="5000" w:type="pct"/>
                </w:tcPr>
                <w:p w14:paraId="4C9C81A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A84397" w14:textId="77777777" w:rsidTr="00164D64">
              <w:tc>
                <w:tcPr>
                  <w:tcW w:w="5000" w:type="pct"/>
                </w:tcPr>
                <w:p w14:paraId="64F66C5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C02B14" w14:textId="77777777" w:rsidTr="00164D64">
              <w:tc>
                <w:tcPr>
                  <w:tcW w:w="5000" w:type="pct"/>
                </w:tcPr>
                <w:p w14:paraId="3E35D1D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E1E0" w14:textId="1668898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047B" w14:textId="15FCC1E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4F654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4CDC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2FA8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8A2F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C5018B" w14:textId="77777777" w:rsidTr="00164D64">
              <w:tc>
                <w:tcPr>
                  <w:tcW w:w="5000" w:type="pct"/>
                </w:tcPr>
                <w:p w14:paraId="1C6DA0F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EF96DD" w14:textId="77777777" w:rsidTr="00164D64">
              <w:tc>
                <w:tcPr>
                  <w:tcW w:w="5000" w:type="pct"/>
                </w:tcPr>
                <w:p w14:paraId="04D9005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FBBE93" w14:textId="77777777" w:rsidTr="00164D64">
              <w:tc>
                <w:tcPr>
                  <w:tcW w:w="5000" w:type="pct"/>
                </w:tcPr>
                <w:p w14:paraId="697B586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8BE1E4" w14:textId="77777777" w:rsidTr="00164D64">
              <w:tc>
                <w:tcPr>
                  <w:tcW w:w="5000" w:type="pct"/>
                </w:tcPr>
                <w:p w14:paraId="43CAEA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208BE" w14:textId="34416F6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F0820" w14:textId="5C12639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248A48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7887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7410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EC3A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4CC9DF" w14:textId="77777777" w:rsidTr="00164D64">
              <w:tc>
                <w:tcPr>
                  <w:tcW w:w="5000" w:type="pct"/>
                </w:tcPr>
                <w:p w14:paraId="14A3C86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BFE8599" w14:textId="77777777" w:rsidTr="00164D64">
              <w:tc>
                <w:tcPr>
                  <w:tcW w:w="5000" w:type="pct"/>
                </w:tcPr>
                <w:p w14:paraId="1EE96CC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05FB6C" w14:textId="77777777" w:rsidTr="00164D64">
              <w:tc>
                <w:tcPr>
                  <w:tcW w:w="5000" w:type="pct"/>
                </w:tcPr>
                <w:p w14:paraId="6E583C1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2C7FFE" w14:textId="77777777" w:rsidTr="00164D64">
              <w:tc>
                <w:tcPr>
                  <w:tcW w:w="5000" w:type="pct"/>
                </w:tcPr>
                <w:p w14:paraId="628B39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64DF8" w14:textId="4365D81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319BF7D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06" w14:textId="69CF340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6D540C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D8E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768E6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8F55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98001C1" w14:textId="77777777" w:rsidTr="00164D64">
              <w:tc>
                <w:tcPr>
                  <w:tcW w:w="5000" w:type="pct"/>
                </w:tcPr>
                <w:p w14:paraId="6E55B7F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37BE7F" w14:textId="77777777" w:rsidTr="00164D64">
              <w:tc>
                <w:tcPr>
                  <w:tcW w:w="5000" w:type="pct"/>
                </w:tcPr>
                <w:p w14:paraId="6ED046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3264B4B" w14:textId="77777777" w:rsidTr="00164D64">
              <w:tc>
                <w:tcPr>
                  <w:tcW w:w="5000" w:type="pct"/>
                </w:tcPr>
                <w:p w14:paraId="4093DA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2806E2D" w14:textId="77777777" w:rsidTr="00164D64">
              <w:tc>
                <w:tcPr>
                  <w:tcW w:w="5000" w:type="pct"/>
                </w:tcPr>
                <w:p w14:paraId="6F23264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46783" w14:textId="5036E09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48F83" w14:textId="61305DC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7A5E917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28B8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802E2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EF4D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6CCA6E" w14:textId="77777777" w:rsidTr="00164D64">
              <w:tc>
                <w:tcPr>
                  <w:tcW w:w="5000" w:type="pct"/>
                </w:tcPr>
                <w:p w14:paraId="71B8038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FCCFBD4" w14:textId="77777777" w:rsidTr="00164D64">
              <w:tc>
                <w:tcPr>
                  <w:tcW w:w="5000" w:type="pct"/>
                </w:tcPr>
                <w:p w14:paraId="579EBD3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4C8948" w14:textId="77777777" w:rsidTr="00164D64">
              <w:tc>
                <w:tcPr>
                  <w:tcW w:w="5000" w:type="pct"/>
                </w:tcPr>
                <w:p w14:paraId="75E5FD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A8C4D0" w14:textId="77777777" w:rsidTr="00164D64">
              <w:tc>
                <w:tcPr>
                  <w:tcW w:w="5000" w:type="pct"/>
                </w:tcPr>
                <w:p w14:paraId="7A3B4A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3ED9F" w14:textId="196F199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34E41" w14:textId="114CAEB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19B511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E10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DA3C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BA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C6001EF" w14:textId="77777777" w:rsidTr="00164D64">
              <w:tc>
                <w:tcPr>
                  <w:tcW w:w="5000" w:type="pct"/>
                </w:tcPr>
                <w:p w14:paraId="2C5462D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952644" w14:textId="77777777" w:rsidTr="00164D64">
              <w:tc>
                <w:tcPr>
                  <w:tcW w:w="5000" w:type="pct"/>
                </w:tcPr>
                <w:p w14:paraId="4A37110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9E5B45" w14:textId="77777777" w:rsidTr="00164D64">
              <w:tc>
                <w:tcPr>
                  <w:tcW w:w="5000" w:type="pct"/>
                </w:tcPr>
                <w:p w14:paraId="1DE9C7B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56990B2" w14:textId="77777777" w:rsidTr="00164D64">
              <w:tc>
                <w:tcPr>
                  <w:tcW w:w="5000" w:type="pct"/>
                </w:tcPr>
                <w:p w14:paraId="52201F9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FFCF38" w14:textId="1893507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8B3BE" w14:textId="4C15734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7AAD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43B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6E9E1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E435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BA080E" w14:textId="77777777" w:rsidTr="00164D64">
              <w:tc>
                <w:tcPr>
                  <w:tcW w:w="5000" w:type="pct"/>
                </w:tcPr>
                <w:p w14:paraId="157FD27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52C2024" w14:textId="77777777" w:rsidTr="00164D64">
              <w:tc>
                <w:tcPr>
                  <w:tcW w:w="5000" w:type="pct"/>
                </w:tcPr>
                <w:p w14:paraId="72D3DF5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4A0610" w14:textId="77777777" w:rsidTr="00164D64">
              <w:tc>
                <w:tcPr>
                  <w:tcW w:w="5000" w:type="pct"/>
                </w:tcPr>
                <w:p w14:paraId="48D9D19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376A18" w14:textId="77777777" w:rsidTr="00164D64">
              <w:tc>
                <w:tcPr>
                  <w:tcW w:w="5000" w:type="pct"/>
                </w:tcPr>
                <w:p w14:paraId="1DD771D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D64BE" w14:textId="2DE0BB2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3634B" w14:textId="5D6D461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57A40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5019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725C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03EB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E2C848" w14:textId="77777777" w:rsidTr="00164D64">
              <w:tc>
                <w:tcPr>
                  <w:tcW w:w="5000" w:type="pct"/>
                </w:tcPr>
                <w:p w14:paraId="6057584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BBC079" w14:textId="77777777" w:rsidTr="00164D64">
              <w:tc>
                <w:tcPr>
                  <w:tcW w:w="5000" w:type="pct"/>
                </w:tcPr>
                <w:p w14:paraId="442A2AE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BCA75F6" w14:textId="77777777" w:rsidTr="00164D64">
              <w:tc>
                <w:tcPr>
                  <w:tcW w:w="5000" w:type="pct"/>
                </w:tcPr>
                <w:p w14:paraId="5DD3A76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E160F6E" w14:textId="77777777" w:rsidTr="00164D64">
              <w:tc>
                <w:tcPr>
                  <w:tcW w:w="5000" w:type="pct"/>
                </w:tcPr>
                <w:p w14:paraId="411C19C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EBF36" w14:textId="01EE19E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4B8A63" w14:textId="0FC1379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2E137F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8D50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DDBD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C26E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5CAB5D8" w14:textId="77777777" w:rsidTr="00164D64">
              <w:tc>
                <w:tcPr>
                  <w:tcW w:w="5000" w:type="pct"/>
                </w:tcPr>
                <w:p w14:paraId="4AB5A6B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96D4C8" w14:textId="77777777" w:rsidTr="00164D64">
              <w:tc>
                <w:tcPr>
                  <w:tcW w:w="5000" w:type="pct"/>
                </w:tcPr>
                <w:p w14:paraId="3CAEEB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861D72" w14:textId="77777777" w:rsidTr="00164D64">
              <w:tc>
                <w:tcPr>
                  <w:tcW w:w="5000" w:type="pct"/>
                </w:tcPr>
                <w:p w14:paraId="3E6DC0B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D37913" w14:textId="77777777" w:rsidTr="00164D64">
              <w:tc>
                <w:tcPr>
                  <w:tcW w:w="5000" w:type="pct"/>
                </w:tcPr>
                <w:p w14:paraId="1B245B6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A73ED" w14:textId="5F5ADFE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BECF" w14:textId="506923C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21D266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D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BF70A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79B2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D502187" w14:textId="77777777" w:rsidTr="00164D64">
              <w:tc>
                <w:tcPr>
                  <w:tcW w:w="5000" w:type="pct"/>
                </w:tcPr>
                <w:p w14:paraId="4F54A52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FB04088" w14:textId="77777777" w:rsidTr="00164D64">
              <w:tc>
                <w:tcPr>
                  <w:tcW w:w="5000" w:type="pct"/>
                </w:tcPr>
                <w:p w14:paraId="062334E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0DE477E" w14:textId="77777777" w:rsidTr="00164D64">
              <w:tc>
                <w:tcPr>
                  <w:tcW w:w="5000" w:type="pct"/>
                </w:tcPr>
                <w:p w14:paraId="77A85B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621725" w14:textId="77777777" w:rsidTr="00164D64">
              <w:tc>
                <w:tcPr>
                  <w:tcW w:w="5000" w:type="pct"/>
                </w:tcPr>
                <w:p w14:paraId="3A69580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E27DB" w14:textId="37D8B50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7343E44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63A69F" w14:textId="52C2BA8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516EBA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BF83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2D5C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2DB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1B37C8" w14:textId="77777777" w:rsidTr="00164D64">
              <w:tc>
                <w:tcPr>
                  <w:tcW w:w="5000" w:type="pct"/>
                </w:tcPr>
                <w:p w14:paraId="1A41D1D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7EF180" w14:textId="77777777" w:rsidTr="00164D64">
              <w:tc>
                <w:tcPr>
                  <w:tcW w:w="5000" w:type="pct"/>
                </w:tcPr>
                <w:p w14:paraId="3137F35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06AD7A" w14:textId="77777777" w:rsidTr="00164D64">
              <w:tc>
                <w:tcPr>
                  <w:tcW w:w="5000" w:type="pct"/>
                </w:tcPr>
                <w:p w14:paraId="03038B6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FA8A56" w14:textId="77777777" w:rsidTr="00164D64">
              <w:tc>
                <w:tcPr>
                  <w:tcW w:w="5000" w:type="pct"/>
                </w:tcPr>
                <w:p w14:paraId="2D3A05B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EDF0C" w14:textId="2C1EDF2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EB60E" w14:textId="44603F4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0EAA94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084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0F90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53E9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DAEE61" w14:textId="77777777" w:rsidTr="00164D64">
              <w:tc>
                <w:tcPr>
                  <w:tcW w:w="5000" w:type="pct"/>
                </w:tcPr>
                <w:p w14:paraId="5B3225A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64D4899" w14:textId="77777777" w:rsidTr="00164D64">
              <w:tc>
                <w:tcPr>
                  <w:tcW w:w="5000" w:type="pct"/>
                </w:tcPr>
                <w:p w14:paraId="42F7C4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3422A7" w14:textId="77777777" w:rsidTr="00164D64">
              <w:tc>
                <w:tcPr>
                  <w:tcW w:w="5000" w:type="pct"/>
                </w:tcPr>
                <w:p w14:paraId="4DE6E6E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C49198" w14:textId="77777777" w:rsidTr="00164D64">
              <w:tc>
                <w:tcPr>
                  <w:tcW w:w="5000" w:type="pct"/>
                </w:tcPr>
                <w:p w14:paraId="21221D2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FAC31" w14:textId="4D72A77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20A7" w14:textId="47205D0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6C9241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698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312B8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B024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B7D32A" w14:textId="77777777" w:rsidTr="00164D64">
              <w:tc>
                <w:tcPr>
                  <w:tcW w:w="5000" w:type="pct"/>
                </w:tcPr>
                <w:p w14:paraId="702DAFA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51E9CB" w14:textId="77777777" w:rsidTr="00164D64">
              <w:tc>
                <w:tcPr>
                  <w:tcW w:w="5000" w:type="pct"/>
                </w:tcPr>
                <w:p w14:paraId="5E2CA8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67E074" w14:textId="77777777" w:rsidTr="00164D64">
              <w:tc>
                <w:tcPr>
                  <w:tcW w:w="5000" w:type="pct"/>
                </w:tcPr>
                <w:p w14:paraId="4B8305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705232" w14:textId="77777777" w:rsidTr="00164D64">
              <w:tc>
                <w:tcPr>
                  <w:tcW w:w="5000" w:type="pct"/>
                </w:tcPr>
                <w:p w14:paraId="381AC7D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DD607" w14:textId="741251C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2A646" w14:textId="5B9814A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66068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18A3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ED544B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2EE8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3248CF" w14:textId="77777777" w:rsidTr="00164D64">
              <w:tc>
                <w:tcPr>
                  <w:tcW w:w="5000" w:type="pct"/>
                </w:tcPr>
                <w:p w14:paraId="06BB4AD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45019C" w14:textId="77777777" w:rsidTr="00164D64">
              <w:tc>
                <w:tcPr>
                  <w:tcW w:w="5000" w:type="pct"/>
                </w:tcPr>
                <w:p w14:paraId="562003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52567B" w14:textId="77777777" w:rsidTr="00164D64">
              <w:tc>
                <w:tcPr>
                  <w:tcW w:w="5000" w:type="pct"/>
                </w:tcPr>
                <w:p w14:paraId="635B80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991A19" w14:textId="77777777" w:rsidTr="00164D64">
              <w:tc>
                <w:tcPr>
                  <w:tcW w:w="5000" w:type="pct"/>
                </w:tcPr>
                <w:p w14:paraId="19CC95B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8988A" w14:textId="4E0E4DF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A2560" w14:textId="2806D89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0A9F5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B8D4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A8AF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6AB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68B89E" w14:textId="77777777" w:rsidTr="00164D64">
              <w:tc>
                <w:tcPr>
                  <w:tcW w:w="5000" w:type="pct"/>
                </w:tcPr>
                <w:p w14:paraId="096CA7A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07C1220" w14:textId="77777777" w:rsidTr="00164D64">
              <w:tc>
                <w:tcPr>
                  <w:tcW w:w="5000" w:type="pct"/>
                </w:tcPr>
                <w:p w14:paraId="547F3E0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49F5F8" w14:textId="77777777" w:rsidTr="00164D64">
              <w:tc>
                <w:tcPr>
                  <w:tcW w:w="5000" w:type="pct"/>
                </w:tcPr>
                <w:p w14:paraId="22D01F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0B824ED" w14:textId="77777777" w:rsidTr="00164D64">
              <w:tc>
                <w:tcPr>
                  <w:tcW w:w="5000" w:type="pct"/>
                </w:tcPr>
                <w:p w14:paraId="216DEA0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0E9B4" w14:textId="048B11E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6937A" w14:textId="0E9A52F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DE036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479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00D6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53C2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0DE6B4" w14:textId="77777777" w:rsidTr="00164D64">
              <w:tc>
                <w:tcPr>
                  <w:tcW w:w="5000" w:type="pct"/>
                </w:tcPr>
                <w:p w14:paraId="463645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BE78DFF" w14:textId="77777777" w:rsidTr="00164D64">
              <w:tc>
                <w:tcPr>
                  <w:tcW w:w="5000" w:type="pct"/>
                </w:tcPr>
                <w:p w14:paraId="4F585CA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4F1D63" w14:textId="77777777" w:rsidTr="00164D64">
              <w:tc>
                <w:tcPr>
                  <w:tcW w:w="5000" w:type="pct"/>
                </w:tcPr>
                <w:p w14:paraId="4D3F37D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515B56" w14:textId="77777777" w:rsidTr="00164D64">
              <w:tc>
                <w:tcPr>
                  <w:tcW w:w="5000" w:type="pct"/>
                </w:tcPr>
                <w:p w14:paraId="2F271B5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29D18" w14:textId="036D60C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27F0" w14:textId="2AC2BF0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176CFD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9F0F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FEB41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618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52BD69" w14:textId="77777777" w:rsidTr="00164D64">
              <w:tc>
                <w:tcPr>
                  <w:tcW w:w="5000" w:type="pct"/>
                </w:tcPr>
                <w:p w14:paraId="7F455EC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2415420" w14:textId="77777777" w:rsidTr="00164D64">
              <w:tc>
                <w:tcPr>
                  <w:tcW w:w="5000" w:type="pct"/>
                </w:tcPr>
                <w:p w14:paraId="38391E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70A7D4F" w14:textId="77777777" w:rsidTr="00164D64">
              <w:tc>
                <w:tcPr>
                  <w:tcW w:w="5000" w:type="pct"/>
                </w:tcPr>
                <w:p w14:paraId="1F450CD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93CDC4" w14:textId="77777777" w:rsidTr="00164D64">
              <w:tc>
                <w:tcPr>
                  <w:tcW w:w="5000" w:type="pct"/>
                </w:tcPr>
                <w:p w14:paraId="28760B1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1818D" w14:textId="6E29AD9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35D117A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51429" w14:textId="7F7D757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5E2680F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03502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3D51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88A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ED440C" w14:textId="77777777" w:rsidTr="00164D64">
              <w:tc>
                <w:tcPr>
                  <w:tcW w:w="5000" w:type="pct"/>
                </w:tcPr>
                <w:p w14:paraId="4566A5A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BEC145F" w14:textId="77777777" w:rsidTr="00164D64">
              <w:tc>
                <w:tcPr>
                  <w:tcW w:w="5000" w:type="pct"/>
                </w:tcPr>
                <w:p w14:paraId="62582E1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D34F2A" w14:textId="77777777" w:rsidTr="00164D64">
              <w:tc>
                <w:tcPr>
                  <w:tcW w:w="5000" w:type="pct"/>
                </w:tcPr>
                <w:p w14:paraId="5AD6645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C6FA79" w14:textId="77777777" w:rsidTr="00164D64">
              <w:tc>
                <w:tcPr>
                  <w:tcW w:w="5000" w:type="pct"/>
                </w:tcPr>
                <w:p w14:paraId="5E90F2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93A68" w14:textId="6849A75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AB614" w14:textId="0BD5867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22684CE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8105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1B9B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AE54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77F0AC" w14:textId="77777777" w:rsidTr="00164D64">
              <w:tc>
                <w:tcPr>
                  <w:tcW w:w="5000" w:type="pct"/>
                </w:tcPr>
                <w:p w14:paraId="1622D5F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61AD9D" w14:textId="77777777" w:rsidTr="00164D64">
              <w:tc>
                <w:tcPr>
                  <w:tcW w:w="5000" w:type="pct"/>
                </w:tcPr>
                <w:p w14:paraId="0158E54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38AE975" w14:textId="77777777" w:rsidTr="00164D64">
              <w:tc>
                <w:tcPr>
                  <w:tcW w:w="5000" w:type="pct"/>
                </w:tcPr>
                <w:p w14:paraId="204E366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8EA3CEC" w14:textId="77777777" w:rsidTr="00164D64">
              <w:tc>
                <w:tcPr>
                  <w:tcW w:w="5000" w:type="pct"/>
                </w:tcPr>
                <w:p w14:paraId="332B22F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26DB1" w14:textId="55532FB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42EA5C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B5FE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ABC3C5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6078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A1C9B05" w14:textId="77777777" w:rsidTr="00C2370E">
              <w:tc>
                <w:tcPr>
                  <w:tcW w:w="5000" w:type="pct"/>
                </w:tcPr>
                <w:p w14:paraId="426364B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DF25EAC" w14:textId="77777777" w:rsidTr="00C2370E">
              <w:tc>
                <w:tcPr>
                  <w:tcW w:w="5000" w:type="pct"/>
                </w:tcPr>
                <w:p w14:paraId="3674126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3B687D3" w14:textId="77777777" w:rsidTr="00C2370E">
              <w:tc>
                <w:tcPr>
                  <w:tcW w:w="5000" w:type="pct"/>
                </w:tcPr>
                <w:p w14:paraId="7626A5E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6382B4C" w14:textId="77777777" w:rsidTr="00C2370E">
              <w:tc>
                <w:tcPr>
                  <w:tcW w:w="5000" w:type="pct"/>
                </w:tcPr>
                <w:p w14:paraId="4C85707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49B4D66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6AAD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7EA4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2985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0377873" w14:textId="77777777" w:rsidTr="00C2370E">
              <w:tc>
                <w:tcPr>
                  <w:tcW w:w="5000" w:type="pct"/>
                </w:tcPr>
                <w:p w14:paraId="0196C60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D172B7B" w14:textId="77777777" w:rsidTr="00C2370E">
              <w:tc>
                <w:tcPr>
                  <w:tcW w:w="5000" w:type="pct"/>
                </w:tcPr>
                <w:p w14:paraId="3B1483F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BEAED3B" w14:textId="77777777" w:rsidTr="00C2370E">
              <w:tc>
                <w:tcPr>
                  <w:tcW w:w="5000" w:type="pct"/>
                </w:tcPr>
                <w:p w14:paraId="1CEBC4D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8166356" w14:textId="77777777" w:rsidTr="00C2370E">
              <w:tc>
                <w:tcPr>
                  <w:tcW w:w="5000" w:type="pct"/>
                </w:tcPr>
                <w:p w14:paraId="1E9BBFB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53E8B2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EDB94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D65A5D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FFCE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4CD7144" w14:textId="77777777" w:rsidTr="00C2370E">
              <w:tc>
                <w:tcPr>
                  <w:tcW w:w="5000" w:type="pct"/>
                </w:tcPr>
                <w:p w14:paraId="3F993D3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268B69F" w14:textId="77777777" w:rsidTr="00C2370E">
              <w:tc>
                <w:tcPr>
                  <w:tcW w:w="5000" w:type="pct"/>
                </w:tcPr>
                <w:p w14:paraId="087F303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3B15C06" w14:textId="77777777" w:rsidTr="00C2370E">
              <w:tc>
                <w:tcPr>
                  <w:tcW w:w="5000" w:type="pct"/>
                </w:tcPr>
                <w:p w14:paraId="5632BE0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734D0E8" w14:textId="77777777" w:rsidTr="00C2370E">
              <w:tc>
                <w:tcPr>
                  <w:tcW w:w="5000" w:type="pct"/>
                </w:tcPr>
                <w:p w14:paraId="76243C9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44491C6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3F37B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12C33E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985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F848023" w14:textId="77777777" w:rsidTr="00C2370E">
              <w:tc>
                <w:tcPr>
                  <w:tcW w:w="5000" w:type="pct"/>
                </w:tcPr>
                <w:p w14:paraId="17CFF20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F36BF12" w14:textId="77777777" w:rsidTr="00C2370E">
              <w:tc>
                <w:tcPr>
                  <w:tcW w:w="5000" w:type="pct"/>
                </w:tcPr>
                <w:p w14:paraId="3934874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8357FB4" w14:textId="77777777" w:rsidTr="00C2370E">
              <w:tc>
                <w:tcPr>
                  <w:tcW w:w="5000" w:type="pct"/>
                </w:tcPr>
                <w:p w14:paraId="624CD28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FE0126E" w14:textId="77777777" w:rsidTr="00C2370E">
              <w:tc>
                <w:tcPr>
                  <w:tcW w:w="5000" w:type="pct"/>
                </w:tcPr>
                <w:p w14:paraId="7770DD2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DB2A32" w14:paraId="51870EB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FDEE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258002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BA72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1938EEB" w14:textId="77777777" w:rsidTr="00C2370E">
              <w:tc>
                <w:tcPr>
                  <w:tcW w:w="5000" w:type="pct"/>
                </w:tcPr>
                <w:p w14:paraId="050B67A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823CD77" w14:textId="77777777" w:rsidTr="00C2370E">
              <w:tc>
                <w:tcPr>
                  <w:tcW w:w="5000" w:type="pct"/>
                </w:tcPr>
                <w:p w14:paraId="34DE886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C852F92" w14:textId="77777777" w:rsidTr="00C2370E">
              <w:tc>
                <w:tcPr>
                  <w:tcW w:w="5000" w:type="pct"/>
                </w:tcPr>
                <w:p w14:paraId="708E41F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1BF46B1" w14:textId="77777777" w:rsidTr="00C2370E">
              <w:tc>
                <w:tcPr>
                  <w:tcW w:w="5000" w:type="pct"/>
                </w:tcPr>
                <w:p w14:paraId="3C7EA65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50296CB7" w14:textId="77777777" w:rsidTr="009616CC">
        <w:tc>
          <w:tcPr>
            <w:tcW w:w="2500" w:type="pct"/>
            <w:vAlign w:val="center"/>
          </w:tcPr>
          <w:p w14:paraId="254D9321" w14:textId="59963732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5EAD1F41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2025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B2A32" w:rsidRPr="00DB2A32" w14:paraId="73D4F18E" w14:textId="77777777" w:rsidTr="00DB2A32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68B71591" w14:textId="39277D5C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2C34C84" w14:textId="31D2FCED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95B52EC" w14:textId="10ABE935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F8901F3" w14:textId="5BB19496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61C956E" w14:textId="3BFB30D3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6E69BF53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7978D00D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166C381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78F74" w14:textId="3BF12195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61180B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2705D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2DE3F2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BA8F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B722BB0" w14:textId="77777777" w:rsidTr="0088344A">
              <w:tc>
                <w:tcPr>
                  <w:tcW w:w="5000" w:type="pct"/>
                </w:tcPr>
                <w:p w14:paraId="532AC91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31B604E" w14:textId="77777777" w:rsidTr="0088344A">
              <w:tc>
                <w:tcPr>
                  <w:tcW w:w="5000" w:type="pct"/>
                </w:tcPr>
                <w:p w14:paraId="5602C3B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ED7E683" w14:textId="77777777" w:rsidTr="0088344A">
              <w:tc>
                <w:tcPr>
                  <w:tcW w:w="5000" w:type="pct"/>
                </w:tcPr>
                <w:p w14:paraId="0C4A70D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B335886" w14:textId="77777777" w:rsidTr="0088344A">
              <w:tc>
                <w:tcPr>
                  <w:tcW w:w="5000" w:type="pct"/>
                </w:tcPr>
                <w:p w14:paraId="5BB2F37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43B821" w14:textId="642F3D8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C8F57" w14:textId="6077D7E1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36C4C42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3C47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EE44B2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A4D0A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8327AFF" w14:textId="77777777" w:rsidTr="0088344A">
              <w:tc>
                <w:tcPr>
                  <w:tcW w:w="5000" w:type="pct"/>
                </w:tcPr>
                <w:p w14:paraId="6724573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D6BD54A" w14:textId="77777777" w:rsidTr="0088344A">
              <w:tc>
                <w:tcPr>
                  <w:tcW w:w="5000" w:type="pct"/>
                </w:tcPr>
                <w:p w14:paraId="43A5744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F1E7222" w14:textId="77777777" w:rsidTr="0088344A">
              <w:tc>
                <w:tcPr>
                  <w:tcW w:w="5000" w:type="pct"/>
                </w:tcPr>
                <w:p w14:paraId="6CE2428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06BA2EC" w14:textId="77777777" w:rsidTr="0088344A">
              <w:tc>
                <w:tcPr>
                  <w:tcW w:w="5000" w:type="pct"/>
                </w:tcPr>
                <w:p w14:paraId="0E0D546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FB9CA1" w14:textId="7BD7F84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8BB23" w14:textId="2027048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6CFB1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024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CA080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5A2B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7D28FB" w14:textId="77777777" w:rsidTr="00164D64">
              <w:tc>
                <w:tcPr>
                  <w:tcW w:w="5000" w:type="pct"/>
                </w:tcPr>
                <w:p w14:paraId="446CB58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7670E11" w14:textId="77777777" w:rsidTr="00164D64">
              <w:tc>
                <w:tcPr>
                  <w:tcW w:w="5000" w:type="pct"/>
                </w:tcPr>
                <w:p w14:paraId="7199E1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57962A" w14:textId="77777777" w:rsidTr="00164D64">
              <w:tc>
                <w:tcPr>
                  <w:tcW w:w="5000" w:type="pct"/>
                </w:tcPr>
                <w:p w14:paraId="07936A0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4B29705" w14:textId="77777777" w:rsidTr="00164D64">
              <w:tc>
                <w:tcPr>
                  <w:tcW w:w="5000" w:type="pct"/>
                </w:tcPr>
                <w:p w14:paraId="64289A4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4DA1A" w14:textId="6D2FEA9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D1FB2A" w14:textId="68A8700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39C783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9D3F9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FE090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BB37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54F8FCA" w14:textId="77777777" w:rsidTr="00164D64">
              <w:tc>
                <w:tcPr>
                  <w:tcW w:w="5000" w:type="pct"/>
                </w:tcPr>
                <w:p w14:paraId="3515830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284B588" w14:textId="77777777" w:rsidTr="00164D64">
              <w:tc>
                <w:tcPr>
                  <w:tcW w:w="5000" w:type="pct"/>
                </w:tcPr>
                <w:p w14:paraId="284BE45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71629F" w14:textId="77777777" w:rsidTr="00164D64">
              <w:tc>
                <w:tcPr>
                  <w:tcW w:w="5000" w:type="pct"/>
                </w:tcPr>
                <w:p w14:paraId="3834CB8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E33554" w14:textId="77777777" w:rsidTr="00164D64">
              <w:tc>
                <w:tcPr>
                  <w:tcW w:w="5000" w:type="pct"/>
                </w:tcPr>
                <w:p w14:paraId="04E1576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FCFA" w14:textId="5258416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80C64" w14:textId="518C51B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3757B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03C4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A6F19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C86E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1E9432E" w14:textId="77777777" w:rsidTr="00164D64">
              <w:tc>
                <w:tcPr>
                  <w:tcW w:w="5000" w:type="pct"/>
                </w:tcPr>
                <w:p w14:paraId="333E239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93C08E" w14:textId="77777777" w:rsidTr="00164D64">
              <w:tc>
                <w:tcPr>
                  <w:tcW w:w="5000" w:type="pct"/>
                </w:tcPr>
                <w:p w14:paraId="1CC3334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B622FDA" w14:textId="77777777" w:rsidTr="00164D64">
              <w:tc>
                <w:tcPr>
                  <w:tcW w:w="5000" w:type="pct"/>
                </w:tcPr>
                <w:p w14:paraId="4A4EC82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B363665" w14:textId="77777777" w:rsidTr="00164D64">
              <w:tc>
                <w:tcPr>
                  <w:tcW w:w="5000" w:type="pct"/>
                </w:tcPr>
                <w:p w14:paraId="10D29F4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8BB18" w14:textId="4E81BDB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69F98" w14:textId="2516386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2637F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5679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D681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DA0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8BABFF" w14:textId="77777777" w:rsidTr="00164D64">
              <w:tc>
                <w:tcPr>
                  <w:tcW w:w="5000" w:type="pct"/>
                </w:tcPr>
                <w:p w14:paraId="5F2B132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8D342D" w14:textId="77777777" w:rsidTr="00164D64">
              <w:tc>
                <w:tcPr>
                  <w:tcW w:w="5000" w:type="pct"/>
                </w:tcPr>
                <w:p w14:paraId="135218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1A8B8B" w14:textId="77777777" w:rsidTr="00164D64">
              <w:tc>
                <w:tcPr>
                  <w:tcW w:w="5000" w:type="pct"/>
                </w:tcPr>
                <w:p w14:paraId="771790C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935302C" w14:textId="77777777" w:rsidTr="00164D64">
              <w:tc>
                <w:tcPr>
                  <w:tcW w:w="5000" w:type="pct"/>
                </w:tcPr>
                <w:p w14:paraId="3B683E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E4B02" w14:textId="69D1B05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35CEB" w14:textId="2742E18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1072F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06AE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276C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4CCF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5FC2D3" w14:textId="77777777" w:rsidTr="00164D64">
              <w:tc>
                <w:tcPr>
                  <w:tcW w:w="5000" w:type="pct"/>
                </w:tcPr>
                <w:p w14:paraId="4E6DFBC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0D4BAD" w14:textId="77777777" w:rsidTr="00164D64">
              <w:tc>
                <w:tcPr>
                  <w:tcW w:w="5000" w:type="pct"/>
                </w:tcPr>
                <w:p w14:paraId="30C1FCD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AD0DEF" w14:textId="77777777" w:rsidTr="00164D64">
              <w:tc>
                <w:tcPr>
                  <w:tcW w:w="5000" w:type="pct"/>
                </w:tcPr>
                <w:p w14:paraId="221CEC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C62E41C" w14:textId="77777777" w:rsidTr="00164D64">
              <w:tc>
                <w:tcPr>
                  <w:tcW w:w="5000" w:type="pct"/>
                </w:tcPr>
                <w:p w14:paraId="6BFC62B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0438D" w14:textId="7885C63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0D4D71E7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38CB29" w14:textId="0E30441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6CDBFBC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68C9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004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57F9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C82A352" w14:textId="77777777" w:rsidTr="00164D64">
              <w:tc>
                <w:tcPr>
                  <w:tcW w:w="5000" w:type="pct"/>
                </w:tcPr>
                <w:p w14:paraId="4656D6F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B907BA5" w14:textId="77777777" w:rsidTr="00164D64">
              <w:tc>
                <w:tcPr>
                  <w:tcW w:w="5000" w:type="pct"/>
                </w:tcPr>
                <w:p w14:paraId="0AC03A7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8D61C3" w14:textId="77777777" w:rsidTr="00164D64">
              <w:tc>
                <w:tcPr>
                  <w:tcW w:w="5000" w:type="pct"/>
                </w:tcPr>
                <w:p w14:paraId="40E41F3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0DF931" w14:textId="77777777" w:rsidTr="00164D64">
              <w:tc>
                <w:tcPr>
                  <w:tcW w:w="5000" w:type="pct"/>
                </w:tcPr>
                <w:p w14:paraId="6CEC29D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AF99DC" w14:textId="08D5EED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BD58A" w14:textId="643DA0D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21638D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BF99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43DD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521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0559BC2" w14:textId="77777777" w:rsidTr="00164D64">
              <w:tc>
                <w:tcPr>
                  <w:tcW w:w="5000" w:type="pct"/>
                </w:tcPr>
                <w:p w14:paraId="4E9474E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C81231" w14:textId="77777777" w:rsidTr="00164D64">
              <w:tc>
                <w:tcPr>
                  <w:tcW w:w="5000" w:type="pct"/>
                </w:tcPr>
                <w:p w14:paraId="5F45332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238615" w14:textId="77777777" w:rsidTr="00164D64">
              <w:tc>
                <w:tcPr>
                  <w:tcW w:w="5000" w:type="pct"/>
                </w:tcPr>
                <w:p w14:paraId="226ED66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86DE30" w14:textId="77777777" w:rsidTr="00164D64">
              <w:tc>
                <w:tcPr>
                  <w:tcW w:w="5000" w:type="pct"/>
                </w:tcPr>
                <w:p w14:paraId="1ADB9F9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E7F85" w14:textId="190DEE4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F696F" w14:textId="1E25985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BC9536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3C926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2979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19C6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B28452" w14:textId="77777777" w:rsidTr="00164D64">
              <w:tc>
                <w:tcPr>
                  <w:tcW w:w="5000" w:type="pct"/>
                </w:tcPr>
                <w:p w14:paraId="68260C4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5954A00" w14:textId="77777777" w:rsidTr="00164D64">
              <w:tc>
                <w:tcPr>
                  <w:tcW w:w="5000" w:type="pct"/>
                </w:tcPr>
                <w:p w14:paraId="598B06E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939C87" w14:textId="77777777" w:rsidTr="00164D64">
              <w:tc>
                <w:tcPr>
                  <w:tcW w:w="5000" w:type="pct"/>
                </w:tcPr>
                <w:p w14:paraId="0B44B9A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D4C8EB" w14:textId="77777777" w:rsidTr="00164D64">
              <w:tc>
                <w:tcPr>
                  <w:tcW w:w="5000" w:type="pct"/>
                </w:tcPr>
                <w:p w14:paraId="47E8C4D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F1DBB" w14:textId="2F06D25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7C2AC3" w14:textId="1CB7DB5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644584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14B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0CC8AD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B468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F02083A" w14:textId="77777777" w:rsidTr="00164D64">
              <w:tc>
                <w:tcPr>
                  <w:tcW w:w="5000" w:type="pct"/>
                </w:tcPr>
                <w:p w14:paraId="01F855D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6486D6" w14:textId="77777777" w:rsidTr="00164D64">
              <w:tc>
                <w:tcPr>
                  <w:tcW w:w="5000" w:type="pct"/>
                </w:tcPr>
                <w:p w14:paraId="7C025AD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9CAED7F" w14:textId="77777777" w:rsidTr="00164D64">
              <w:tc>
                <w:tcPr>
                  <w:tcW w:w="5000" w:type="pct"/>
                </w:tcPr>
                <w:p w14:paraId="08957C3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C31036" w14:textId="77777777" w:rsidTr="00164D64">
              <w:tc>
                <w:tcPr>
                  <w:tcW w:w="5000" w:type="pct"/>
                </w:tcPr>
                <w:p w14:paraId="29060A3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47810" w14:textId="492CC48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68B0" w14:textId="6D549A6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CBB8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2267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A7A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A6B6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554A5C3" w14:textId="77777777" w:rsidTr="00164D64">
              <w:tc>
                <w:tcPr>
                  <w:tcW w:w="5000" w:type="pct"/>
                </w:tcPr>
                <w:p w14:paraId="14275E2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EC7835" w14:textId="77777777" w:rsidTr="00164D64">
              <w:tc>
                <w:tcPr>
                  <w:tcW w:w="5000" w:type="pct"/>
                </w:tcPr>
                <w:p w14:paraId="5B67F34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036A198" w14:textId="77777777" w:rsidTr="00164D64">
              <w:tc>
                <w:tcPr>
                  <w:tcW w:w="5000" w:type="pct"/>
                </w:tcPr>
                <w:p w14:paraId="33CC50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E23E895" w14:textId="77777777" w:rsidTr="00164D64">
              <w:tc>
                <w:tcPr>
                  <w:tcW w:w="5000" w:type="pct"/>
                </w:tcPr>
                <w:p w14:paraId="0AE213F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EAB4C" w14:textId="4151C9D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323E84" w14:textId="02F7D09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E0984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954F2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FF15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D2D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45C15D3" w14:textId="77777777" w:rsidTr="00164D64">
              <w:tc>
                <w:tcPr>
                  <w:tcW w:w="5000" w:type="pct"/>
                </w:tcPr>
                <w:p w14:paraId="7AD6252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1C968F" w14:textId="77777777" w:rsidTr="00164D64">
              <w:tc>
                <w:tcPr>
                  <w:tcW w:w="5000" w:type="pct"/>
                </w:tcPr>
                <w:p w14:paraId="5BBDEC3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9AF097" w14:textId="77777777" w:rsidTr="00164D64">
              <w:tc>
                <w:tcPr>
                  <w:tcW w:w="5000" w:type="pct"/>
                </w:tcPr>
                <w:p w14:paraId="03C8C0D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703B29" w14:textId="77777777" w:rsidTr="00164D64">
              <w:tc>
                <w:tcPr>
                  <w:tcW w:w="5000" w:type="pct"/>
                </w:tcPr>
                <w:p w14:paraId="1E0CADB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7E3FE6" w14:textId="629E626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A2930" w14:textId="0DC87BC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03672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BAEEC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1A20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859C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25509A" w14:textId="77777777" w:rsidTr="00164D64">
              <w:tc>
                <w:tcPr>
                  <w:tcW w:w="5000" w:type="pct"/>
                </w:tcPr>
                <w:p w14:paraId="386E364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BB249D8" w14:textId="77777777" w:rsidTr="00164D64">
              <w:tc>
                <w:tcPr>
                  <w:tcW w:w="5000" w:type="pct"/>
                </w:tcPr>
                <w:p w14:paraId="6D922C1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57A1F9A" w14:textId="77777777" w:rsidTr="00164D64">
              <w:tc>
                <w:tcPr>
                  <w:tcW w:w="5000" w:type="pct"/>
                </w:tcPr>
                <w:p w14:paraId="21C7B5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4C2FD6" w14:textId="77777777" w:rsidTr="00164D64">
              <w:tc>
                <w:tcPr>
                  <w:tcW w:w="5000" w:type="pct"/>
                </w:tcPr>
                <w:p w14:paraId="391B02E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64AB9" w14:textId="579A884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1B78E7B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0D7B6E" w14:textId="05B4B21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5081C8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523F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F8639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29D3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EB833C" w14:textId="77777777" w:rsidTr="00164D64">
              <w:tc>
                <w:tcPr>
                  <w:tcW w:w="5000" w:type="pct"/>
                </w:tcPr>
                <w:p w14:paraId="5B65FE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22958A" w14:textId="77777777" w:rsidTr="00164D64">
              <w:tc>
                <w:tcPr>
                  <w:tcW w:w="5000" w:type="pct"/>
                </w:tcPr>
                <w:p w14:paraId="5016936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150641F" w14:textId="77777777" w:rsidTr="00164D64">
              <w:tc>
                <w:tcPr>
                  <w:tcW w:w="5000" w:type="pct"/>
                </w:tcPr>
                <w:p w14:paraId="02CF99E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8E2EC8" w14:textId="77777777" w:rsidTr="00164D64">
              <w:tc>
                <w:tcPr>
                  <w:tcW w:w="5000" w:type="pct"/>
                </w:tcPr>
                <w:p w14:paraId="341DE95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6476" w14:textId="71D41A9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F0CB8" w14:textId="084493D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42F00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7D33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5920B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3A3D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CE61CD4" w14:textId="77777777" w:rsidTr="00164D64">
              <w:tc>
                <w:tcPr>
                  <w:tcW w:w="5000" w:type="pct"/>
                </w:tcPr>
                <w:p w14:paraId="2ED42D9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BD3E2EC" w14:textId="77777777" w:rsidTr="00164D64">
              <w:tc>
                <w:tcPr>
                  <w:tcW w:w="5000" w:type="pct"/>
                </w:tcPr>
                <w:p w14:paraId="42ECA71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497D928" w14:textId="77777777" w:rsidTr="00164D64">
              <w:tc>
                <w:tcPr>
                  <w:tcW w:w="5000" w:type="pct"/>
                </w:tcPr>
                <w:p w14:paraId="5AB533F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CDBEB87" w14:textId="77777777" w:rsidTr="00164D64">
              <w:tc>
                <w:tcPr>
                  <w:tcW w:w="5000" w:type="pct"/>
                </w:tcPr>
                <w:p w14:paraId="0072BD7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75EFE3" w14:textId="354D37B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E114B" w14:textId="10BB0D5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7A36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A5F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1673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6DC8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608E914" w14:textId="77777777" w:rsidTr="00164D64">
              <w:tc>
                <w:tcPr>
                  <w:tcW w:w="5000" w:type="pct"/>
                </w:tcPr>
                <w:p w14:paraId="024E045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A02D6D" w14:textId="77777777" w:rsidTr="00164D64">
              <w:tc>
                <w:tcPr>
                  <w:tcW w:w="5000" w:type="pct"/>
                </w:tcPr>
                <w:p w14:paraId="1EE260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94E588" w14:textId="77777777" w:rsidTr="00164D64">
              <w:tc>
                <w:tcPr>
                  <w:tcW w:w="5000" w:type="pct"/>
                </w:tcPr>
                <w:p w14:paraId="34FBA27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57EE315" w14:textId="77777777" w:rsidTr="00164D64">
              <w:tc>
                <w:tcPr>
                  <w:tcW w:w="5000" w:type="pct"/>
                </w:tcPr>
                <w:p w14:paraId="4F36699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80BC65" w14:textId="2BE77DB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4C99E3" w14:textId="3A3D4C9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2A01D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B854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6B8A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4256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808231C" w14:textId="77777777" w:rsidTr="00164D64">
              <w:tc>
                <w:tcPr>
                  <w:tcW w:w="5000" w:type="pct"/>
                </w:tcPr>
                <w:p w14:paraId="299A1AF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1DA22F2" w14:textId="77777777" w:rsidTr="00164D64">
              <w:tc>
                <w:tcPr>
                  <w:tcW w:w="5000" w:type="pct"/>
                </w:tcPr>
                <w:p w14:paraId="0B37AC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C47560" w14:textId="77777777" w:rsidTr="00164D64">
              <w:tc>
                <w:tcPr>
                  <w:tcW w:w="5000" w:type="pct"/>
                </w:tcPr>
                <w:p w14:paraId="587B8C5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BF55EA" w14:textId="77777777" w:rsidTr="00164D64">
              <w:tc>
                <w:tcPr>
                  <w:tcW w:w="5000" w:type="pct"/>
                </w:tcPr>
                <w:p w14:paraId="09D7901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83BF1" w14:textId="1FDA932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51CB1" w14:textId="162E03F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785D16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A7A6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66B8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BF212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A281B5" w14:textId="77777777" w:rsidTr="00164D64">
              <w:tc>
                <w:tcPr>
                  <w:tcW w:w="5000" w:type="pct"/>
                </w:tcPr>
                <w:p w14:paraId="3DB23B8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6FF491" w14:textId="77777777" w:rsidTr="00164D64">
              <w:tc>
                <w:tcPr>
                  <w:tcW w:w="5000" w:type="pct"/>
                </w:tcPr>
                <w:p w14:paraId="6A56EA8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C5FEC66" w14:textId="77777777" w:rsidTr="00164D64">
              <w:tc>
                <w:tcPr>
                  <w:tcW w:w="5000" w:type="pct"/>
                </w:tcPr>
                <w:p w14:paraId="1906290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8A9C35" w14:textId="77777777" w:rsidTr="00164D64">
              <w:tc>
                <w:tcPr>
                  <w:tcW w:w="5000" w:type="pct"/>
                </w:tcPr>
                <w:p w14:paraId="26FCC12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070CE" w14:textId="204FB52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71D92" w14:textId="02A493D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736B94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266D2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34CA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6F9F0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EBB87F" w14:textId="77777777" w:rsidTr="00164D64">
              <w:tc>
                <w:tcPr>
                  <w:tcW w:w="5000" w:type="pct"/>
                </w:tcPr>
                <w:p w14:paraId="46496D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46CDECD" w14:textId="77777777" w:rsidTr="00164D64">
              <w:tc>
                <w:tcPr>
                  <w:tcW w:w="5000" w:type="pct"/>
                </w:tcPr>
                <w:p w14:paraId="3311942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54F716" w14:textId="77777777" w:rsidTr="00164D64">
              <w:tc>
                <w:tcPr>
                  <w:tcW w:w="5000" w:type="pct"/>
                </w:tcPr>
                <w:p w14:paraId="1FAC416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98ABDB3" w14:textId="77777777" w:rsidTr="00164D64">
              <w:tc>
                <w:tcPr>
                  <w:tcW w:w="5000" w:type="pct"/>
                </w:tcPr>
                <w:p w14:paraId="0C97E07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46A07" w14:textId="6597691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DC76BE" w14:textId="11EAF6E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0ADA37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C45A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85CD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9C0C0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A624EA" w14:textId="77777777" w:rsidTr="00164D64">
              <w:tc>
                <w:tcPr>
                  <w:tcW w:w="5000" w:type="pct"/>
                </w:tcPr>
                <w:p w14:paraId="011805E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44CD68F" w14:textId="77777777" w:rsidTr="00164D64">
              <w:tc>
                <w:tcPr>
                  <w:tcW w:w="5000" w:type="pct"/>
                </w:tcPr>
                <w:p w14:paraId="2DE2E3E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78732C" w14:textId="77777777" w:rsidTr="00164D64">
              <w:tc>
                <w:tcPr>
                  <w:tcW w:w="5000" w:type="pct"/>
                </w:tcPr>
                <w:p w14:paraId="42D02DC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33EB8F" w14:textId="77777777" w:rsidTr="00164D64">
              <w:tc>
                <w:tcPr>
                  <w:tcW w:w="5000" w:type="pct"/>
                </w:tcPr>
                <w:p w14:paraId="72E736F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C44432" w14:textId="1A9C43A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1302B2E8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E3A86" w14:textId="2CA6B04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2EE062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7F9A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8404F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3E90A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9136E4" w14:textId="77777777" w:rsidTr="00164D64">
              <w:tc>
                <w:tcPr>
                  <w:tcW w:w="5000" w:type="pct"/>
                </w:tcPr>
                <w:p w14:paraId="264906A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4ADDE04" w14:textId="77777777" w:rsidTr="00164D64">
              <w:tc>
                <w:tcPr>
                  <w:tcW w:w="5000" w:type="pct"/>
                </w:tcPr>
                <w:p w14:paraId="0FF3BD3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7CE8B9" w14:textId="77777777" w:rsidTr="00164D64">
              <w:tc>
                <w:tcPr>
                  <w:tcW w:w="5000" w:type="pct"/>
                </w:tcPr>
                <w:p w14:paraId="6D2AF16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60765F0" w14:textId="77777777" w:rsidTr="00164D64">
              <w:tc>
                <w:tcPr>
                  <w:tcW w:w="5000" w:type="pct"/>
                </w:tcPr>
                <w:p w14:paraId="09F8BA1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F12A2" w14:textId="01E09A5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09047" w14:textId="5F08A62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6601A3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BE87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B6CF8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FAFE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89DC7C" w14:textId="77777777" w:rsidTr="00164D64">
              <w:tc>
                <w:tcPr>
                  <w:tcW w:w="5000" w:type="pct"/>
                </w:tcPr>
                <w:p w14:paraId="6E808C0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68DC2A" w14:textId="77777777" w:rsidTr="00164D64">
              <w:tc>
                <w:tcPr>
                  <w:tcW w:w="5000" w:type="pct"/>
                </w:tcPr>
                <w:p w14:paraId="47DC745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2EFDF0C" w14:textId="77777777" w:rsidTr="00164D64">
              <w:tc>
                <w:tcPr>
                  <w:tcW w:w="5000" w:type="pct"/>
                </w:tcPr>
                <w:p w14:paraId="24D322E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67C133D" w14:textId="77777777" w:rsidTr="00164D64">
              <w:tc>
                <w:tcPr>
                  <w:tcW w:w="5000" w:type="pct"/>
                </w:tcPr>
                <w:p w14:paraId="574CC05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5A8394" w14:textId="07AECD2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23040" w14:textId="0370819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2AECF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1EB5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DC84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53ED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1C2097B" w14:textId="77777777" w:rsidTr="00164D64">
              <w:tc>
                <w:tcPr>
                  <w:tcW w:w="5000" w:type="pct"/>
                </w:tcPr>
                <w:p w14:paraId="6BE0950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7427A2" w14:textId="77777777" w:rsidTr="00164D64">
              <w:tc>
                <w:tcPr>
                  <w:tcW w:w="5000" w:type="pct"/>
                </w:tcPr>
                <w:p w14:paraId="2BF288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D8A23D" w14:textId="77777777" w:rsidTr="00164D64">
              <w:tc>
                <w:tcPr>
                  <w:tcW w:w="5000" w:type="pct"/>
                </w:tcPr>
                <w:p w14:paraId="0D21201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5AA80C" w14:textId="77777777" w:rsidTr="00164D64">
              <w:tc>
                <w:tcPr>
                  <w:tcW w:w="5000" w:type="pct"/>
                </w:tcPr>
                <w:p w14:paraId="73D4EB7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69D7C" w14:textId="50FADD2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CA810" w14:textId="56E86BB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67C81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E8366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5C60B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0F72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A6D220" w14:textId="77777777" w:rsidTr="00164D64">
              <w:tc>
                <w:tcPr>
                  <w:tcW w:w="5000" w:type="pct"/>
                </w:tcPr>
                <w:p w14:paraId="29A9802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4853ACC" w14:textId="77777777" w:rsidTr="00164D64">
              <w:tc>
                <w:tcPr>
                  <w:tcW w:w="5000" w:type="pct"/>
                </w:tcPr>
                <w:p w14:paraId="28D8140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07C3E1" w14:textId="77777777" w:rsidTr="00164D64">
              <w:tc>
                <w:tcPr>
                  <w:tcW w:w="5000" w:type="pct"/>
                </w:tcPr>
                <w:p w14:paraId="062D46F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F19484" w14:textId="77777777" w:rsidTr="00164D64">
              <w:tc>
                <w:tcPr>
                  <w:tcW w:w="5000" w:type="pct"/>
                </w:tcPr>
                <w:p w14:paraId="4EF23BE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453EB" w14:textId="12EDB09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E2DA5" w14:textId="4C5A9AE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317B1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9D39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F99D7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C22A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37399A" w14:textId="77777777" w:rsidTr="00164D64">
              <w:tc>
                <w:tcPr>
                  <w:tcW w:w="5000" w:type="pct"/>
                </w:tcPr>
                <w:p w14:paraId="2BE86A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CF5BA6" w14:textId="77777777" w:rsidTr="00164D64">
              <w:tc>
                <w:tcPr>
                  <w:tcW w:w="5000" w:type="pct"/>
                </w:tcPr>
                <w:p w14:paraId="77A973E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B95298" w14:textId="77777777" w:rsidTr="00164D64">
              <w:tc>
                <w:tcPr>
                  <w:tcW w:w="5000" w:type="pct"/>
                </w:tcPr>
                <w:p w14:paraId="3FFBD22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81A9A7" w14:textId="77777777" w:rsidTr="00164D64">
              <w:tc>
                <w:tcPr>
                  <w:tcW w:w="5000" w:type="pct"/>
                </w:tcPr>
                <w:p w14:paraId="72A26EC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4F37" w14:textId="77DB663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41B509" w14:textId="69A1569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B88E6F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ACF8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74FD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083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2E36279" w14:textId="77777777" w:rsidTr="00164D64">
              <w:tc>
                <w:tcPr>
                  <w:tcW w:w="5000" w:type="pct"/>
                </w:tcPr>
                <w:p w14:paraId="6925315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2AA0C99" w14:textId="77777777" w:rsidTr="00164D64">
              <w:tc>
                <w:tcPr>
                  <w:tcW w:w="5000" w:type="pct"/>
                </w:tcPr>
                <w:p w14:paraId="7845A3C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75FE5F" w14:textId="77777777" w:rsidTr="00164D64">
              <w:tc>
                <w:tcPr>
                  <w:tcW w:w="5000" w:type="pct"/>
                </w:tcPr>
                <w:p w14:paraId="70B21FA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270A2A5" w14:textId="77777777" w:rsidTr="00164D64">
              <w:tc>
                <w:tcPr>
                  <w:tcW w:w="5000" w:type="pct"/>
                </w:tcPr>
                <w:p w14:paraId="55AC6A2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FB997" w14:textId="75565D2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F688F" w14:textId="141A85B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710C7A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B064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EC90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C38C5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5F8DAD" w14:textId="77777777" w:rsidTr="00164D64">
              <w:tc>
                <w:tcPr>
                  <w:tcW w:w="5000" w:type="pct"/>
                </w:tcPr>
                <w:p w14:paraId="0C81607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C2B47A" w14:textId="77777777" w:rsidTr="00164D64">
              <w:tc>
                <w:tcPr>
                  <w:tcW w:w="5000" w:type="pct"/>
                </w:tcPr>
                <w:p w14:paraId="1ECAFF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420A65" w14:textId="77777777" w:rsidTr="00164D64">
              <w:tc>
                <w:tcPr>
                  <w:tcW w:w="5000" w:type="pct"/>
                </w:tcPr>
                <w:p w14:paraId="0492A7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A301A2" w14:textId="77777777" w:rsidTr="00164D64">
              <w:tc>
                <w:tcPr>
                  <w:tcW w:w="5000" w:type="pct"/>
                </w:tcPr>
                <w:p w14:paraId="4595747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F89B5" w14:textId="461C7D4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05D3B96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FD281" w14:textId="60D4C31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49A2FA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CB7D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CB14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CECF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C6B694" w14:textId="77777777" w:rsidTr="00164D64">
              <w:tc>
                <w:tcPr>
                  <w:tcW w:w="5000" w:type="pct"/>
                </w:tcPr>
                <w:p w14:paraId="0EE10D4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612501" w14:textId="77777777" w:rsidTr="00164D64">
              <w:tc>
                <w:tcPr>
                  <w:tcW w:w="5000" w:type="pct"/>
                </w:tcPr>
                <w:p w14:paraId="6457338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BBBF3B" w14:textId="77777777" w:rsidTr="00164D64">
              <w:tc>
                <w:tcPr>
                  <w:tcW w:w="5000" w:type="pct"/>
                </w:tcPr>
                <w:p w14:paraId="29D552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16F4C9" w14:textId="77777777" w:rsidTr="00164D64">
              <w:tc>
                <w:tcPr>
                  <w:tcW w:w="5000" w:type="pct"/>
                </w:tcPr>
                <w:p w14:paraId="78A4387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63310" w14:textId="358260F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385CA3" w14:textId="23A7F32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0610E0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6AAB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5E4E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28F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B7AFE59" w14:textId="77777777" w:rsidTr="00164D64">
              <w:tc>
                <w:tcPr>
                  <w:tcW w:w="5000" w:type="pct"/>
                </w:tcPr>
                <w:p w14:paraId="4919BD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E32353E" w14:textId="77777777" w:rsidTr="00164D64">
              <w:tc>
                <w:tcPr>
                  <w:tcW w:w="5000" w:type="pct"/>
                </w:tcPr>
                <w:p w14:paraId="387C937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4D3D87" w14:textId="77777777" w:rsidTr="00164D64">
              <w:tc>
                <w:tcPr>
                  <w:tcW w:w="5000" w:type="pct"/>
                </w:tcPr>
                <w:p w14:paraId="07314C6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B78AE6" w14:textId="77777777" w:rsidTr="00164D64">
              <w:tc>
                <w:tcPr>
                  <w:tcW w:w="5000" w:type="pct"/>
                </w:tcPr>
                <w:p w14:paraId="733E0E4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31E346" w14:textId="5486675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BAF021" w14:textId="6AB14B2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2AD9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F4C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A853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0E89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57F6CF" w14:textId="77777777" w:rsidTr="00164D64">
              <w:tc>
                <w:tcPr>
                  <w:tcW w:w="5000" w:type="pct"/>
                </w:tcPr>
                <w:p w14:paraId="5A9F1E3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634636E" w14:textId="77777777" w:rsidTr="00164D64">
              <w:tc>
                <w:tcPr>
                  <w:tcW w:w="5000" w:type="pct"/>
                </w:tcPr>
                <w:p w14:paraId="3AA4253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849C50" w14:textId="77777777" w:rsidTr="00164D64">
              <w:tc>
                <w:tcPr>
                  <w:tcW w:w="5000" w:type="pct"/>
                </w:tcPr>
                <w:p w14:paraId="62D7527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00B316" w14:textId="77777777" w:rsidTr="00164D64">
              <w:tc>
                <w:tcPr>
                  <w:tcW w:w="5000" w:type="pct"/>
                </w:tcPr>
                <w:p w14:paraId="6F6DA28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E8D4F1" w14:textId="525854D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0FC171" w14:textId="300EBA8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4613A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CDE1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2903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1F5C6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D1C151C" w14:textId="77777777" w:rsidTr="00164D64">
              <w:tc>
                <w:tcPr>
                  <w:tcW w:w="5000" w:type="pct"/>
                </w:tcPr>
                <w:p w14:paraId="2F82EF1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92F8249" w14:textId="77777777" w:rsidTr="00164D64">
              <w:tc>
                <w:tcPr>
                  <w:tcW w:w="5000" w:type="pct"/>
                </w:tcPr>
                <w:p w14:paraId="4962AA6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64EFD90" w14:textId="77777777" w:rsidTr="00164D64">
              <w:tc>
                <w:tcPr>
                  <w:tcW w:w="5000" w:type="pct"/>
                </w:tcPr>
                <w:p w14:paraId="5EA6210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9D32F0F" w14:textId="77777777" w:rsidTr="00164D64">
              <w:tc>
                <w:tcPr>
                  <w:tcW w:w="5000" w:type="pct"/>
                </w:tcPr>
                <w:p w14:paraId="3F62513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3DD33B" w14:textId="21E34D0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08499" w14:textId="40CE4709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1C8E53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BA6E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9AA6D2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201AA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2502BA0" w14:textId="77777777" w:rsidTr="0088344A">
              <w:tc>
                <w:tcPr>
                  <w:tcW w:w="5000" w:type="pct"/>
                </w:tcPr>
                <w:p w14:paraId="5A2A42C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375CC56" w14:textId="77777777" w:rsidTr="0088344A">
              <w:tc>
                <w:tcPr>
                  <w:tcW w:w="5000" w:type="pct"/>
                </w:tcPr>
                <w:p w14:paraId="78A66B7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709DDE4" w14:textId="77777777" w:rsidTr="0088344A">
              <w:tc>
                <w:tcPr>
                  <w:tcW w:w="5000" w:type="pct"/>
                </w:tcPr>
                <w:p w14:paraId="792CCEE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570052C" w14:textId="77777777" w:rsidTr="0088344A">
              <w:tc>
                <w:tcPr>
                  <w:tcW w:w="5000" w:type="pct"/>
                </w:tcPr>
                <w:p w14:paraId="60923E6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4251" w14:textId="60B59BA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76E93" w14:textId="039ADFE7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39941F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B9E50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230EF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84E4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0BEC68F" w14:textId="77777777" w:rsidTr="0088344A">
              <w:tc>
                <w:tcPr>
                  <w:tcW w:w="5000" w:type="pct"/>
                </w:tcPr>
                <w:p w14:paraId="6A4E166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764FDEF" w14:textId="77777777" w:rsidTr="0088344A">
              <w:tc>
                <w:tcPr>
                  <w:tcW w:w="5000" w:type="pct"/>
                </w:tcPr>
                <w:p w14:paraId="41D444E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10D6181" w14:textId="77777777" w:rsidTr="0088344A">
              <w:tc>
                <w:tcPr>
                  <w:tcW w:w="5000" w:type="pct"/>
                </w:tcPr>
                <w:p w14:paraId="486E786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04EE41E" w14:textId="77777777" w:rsidTr="0088344A">
              <w:tc>
                <w:tcPr>
                  <w:tcW w:w="5000" w:type="pct"/>
                </w:tcPr>
                <w:p w14:paraId="09626F2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460CFE" w14:textId="1583657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505F72" w14:textId="16FFDEA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DB2A32" w14:paraId="3F49E0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A5BA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910A1A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053E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05A8970" w14:textId="77777777" w:rsidTr="0088344A">
              <w:tc>
                <w:tcPr>
                  <w:tcW w:w="5000" w:type="pct"/>
                </w:tcPr>
                <w:p w14:paraId="7E15AB5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CEF9CF6" w14:textId="77777777" w:rsidTr="0088344A">
              <w:tc>
                <w:tcPr>
                  <w:tcW w:w="5000" w:type="pct"/>
                </w:tcPr>
                <w:p w14:paraId="4C5751F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F2E7ED8" w14:textId="77777777" w:rsidTr="0088344A">
              <w:tc>
                <w:tcPr>
                  <w:tcW w:w="5000" w:type="pct"/>
                </w:tcPr>
                <w:p w14:paraId="1F65605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C04ABEE" w14:textId="77777777" w:rsidTr="0088344A">
              <w:tc>
                <w:tcPr>
                  <w:tcW w:w="5000" w:type="pct"/>
                </w:tcPr>
                <w:p w14:paraId="05C4DAA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D57F2" w14:textId="0D92082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3171E1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EBCAB4" w14:textId="374E2AFE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18516A9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CC226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18EBA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214A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456F71D" w14:textId="77777777" w:rsidTr="0088344A">
              <w:tc>
                <w:tcPr>
                  <w:tcW w:w="5000" w:type="pct"/>
                </w:tcPr>
                <w:p w14:paraId="3BA3574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D3F348C" w14:textId="77777777" w:rsidTr="0088344A">
              <w:tc>
                <w:tcPr>
                  <w:tcW w:w="5000" w:type="pct"/>
                </w:tcPr>
                <w:p w14:paraId="1752C43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7B6DF28" w14:textId="77777777" w:rsidTr="0088344A">
              <w:tc>
                <w:tcPr>
                  <w:tcW w:w="5000" w:type="pct"/>
                </w:tcPr>
                <w:p w14:paraId="5CCFB74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F66BB3E" w14:textId="77777777" w:rsidTr="0088344A">
              <w:tc>
                <w:tcPr>
                  <w:tcW w:w="5000" w:type="pct"/>
                </w:tcPr>
                <w:p w14:paraId="2D9BDC7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D74A0" w14:textId="0A44A7F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DB2A32" w14:paraId="06E516E2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CE7C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5B2E413C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B998C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70545475" w14:textId="77777777" w:rsidTr="0026260D">
              <w:tc>
                <w:tcPr>
                  <w:tcW w:w="5000" w:type="pct"/>
                </w:tcPr>
                <w:p w14:paraId="18898F8A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1A595394" w14:textId="77777777" w:rsidTr="0026260D">
              <w:tc>
                <w:tcPr>
                  <w:tcW w:w="5000" w:type="pct"/>
                </w:tcPr>
                <w:p w14:paraId="6E38F69A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37795731" w14:textId="77777777" w:rsidTr="0026260D">
              <w:tc>
                <w:tcPr>
                  <w:tcW w:w="5000" w:type="pct"/>
                </w:tcPr>
                <w:p w14:paraId="6FE82250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7B029B1D" w14:textId="77777777" w:rsidTr="0026260D">
              <w:tc>
                <w:tcPr>
                  <w:tcW w:w="5000" w:type="pct"/>
                </w:tcPr>
                <w:p w14:paraId="4512BDA7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EFD26D" w14:textId="2B234B7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582741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0B6B7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772750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0C645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F9A2174" w14:textId="77777777" w:rsidTr="00C2370E">
              <w:tc>
                <w:tcPr>
                  <w:tcW w:w="5000" w:type="pct"/>
                </w:tcPr>
                <w:p w14:paraId="7D00B7D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A2B940C" w14:textId="77777777" w:rsidTr="00C2370E">
              <w:tc>
                <w:tcPr>
                  <w:tcW w:w="5000" w:type="pct"/>
                </w:tcPr>
                <w:p w14:paraId="7702315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0357BD2" w14:textId="77777777" w:rsidTr="00C2370E">
              <w:tc>
                <w:tcPr>
                  <w:tcW w:w="5000" w:type="pct"/>
                </w:tcPr>
                <w:p w14:paraId="64DB681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91E60EB" w14:textId="77777777" w:rsidTr="00C2370E">
              <w:tc>
                <w:tcPr>
                  <w:tcW w:w="5000" w:type="pct"/>
                </w:tcPr>
                <w:p w14:paraId="2EDC00F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647EB6B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C3D2E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9B61A4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35742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6AFA095" w14:textId="77777777" w:rsidTr="00C2370E">
              <w:tc>
                <w:tcPr>
                  <w:tcW w:w="5000" w:type="pct"/>
                </w:tcPr>
                <w:p w14:paraId="3A1A86B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519DDE5" w14:textId="77777777" w:rsidTr="00C2370E">
              <w:tc>
                <w:tcPr>
                  <w:tcW w:w="5000" w:type="pct"/>
                </w:tcPr>
                <w:p w14:paraId="3AB0362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324E0F8" w14:textId="77777777" w:rsidTr="00C2370E">
              <w:tc>
                <w:tcPr>
                  <w:tcW w:w="5000" w:type="pct"/>
                </w:tcPr>
                <w:p w14:paraId="1C62535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35F275B" w14:textId="77777777" w:rsidTr="00C2370E">
              <w:tc>
                <w:tcPr>
                  <w:tcW w:w="5000" w:type="pct"/>
                </w:tcPr>
                <w:p w14:paraId="38D736D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0C6FC5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58B5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9A3D5D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F8961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9B7B9BC" w14:textId="77777777" w:rsidTr="00C2370E">
              <w:tc>
                <w:tcPr>
                  <w:tcW w:w="5000" w:type="pct"/>
                </w:tcPr>
                <w:p w14:paraId="1D4F63E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59F655A" w14:textId="77777777" w:rsidTr="00C2370E">
              <w:tc>
                <w:tcPr>
                  <w:tcW w:w="5000" w:type="pct"/>
                </w:tcPr>
                <w:p w14:paraId="685D129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FC63D97" w14:textId="77777777" w:rsidTr="00C2370E">
              <w:tc>
                <w:tcPr>
                  <w:tcW w:w="5000" w:type="pct"/>
                </w:tcPr>
                <w:p w14:paraId="5F000B8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7C80407" w14:textId="77777777" w:rsidTr="00C2370E">
              <w:tc>
                <w:tcPr>
                  <w:tcW w:w="5000" w:type="pct"/>
                </w:tcPr>
                <w:p w14:paraId="133588A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3B3564E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4F2B1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702DF9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BDCD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CBFAFC4" w14:textId="77777777" w:rsidTr="00C2370E">
              <w:tc>
                <w:tcPr>
                  <w:tcW w:w="5000" w:type="pct"/>
                </w:tcPr>
                <w:p w14:paraId="7447ACD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7B67AEA" w14:textId="77777777" w:rsidTr="00C2370E">
              <w:tc>
                <w:tcPr>
                  <w:tcW w:w="5000" w:type="pct"/>
                </w:tcPr>
                <w:p w14:paraId="60C6DA6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20B60A4" w14:textId="77777777" w:rsidTr="00C2370E">
              <w:tc>
                <w:tcPr>
                  <w:tcW w:w="5000" w:type="pct"/>
                </w:tcPr>
                <w:p w14:paraId="3E962B6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10BF498" w14:textId="77777777" w:rsidTr="00C2370E">
              <w:tc>
                <w:tcPr>
                  <w:tcW w:w="5000" w:type="pct"/>
                </w:tcPr>
                <w:p w14:paraId="298727B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DB2A32" w14:paraId="328CC0B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345E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545D62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9657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E11C44C" w14:textId="77777777" w:rsidTr="00C2370E">
              <w:tc>
                <w:tcPr>
                  <w:tcW w:w="5000" w:type="pct"/>
                </w:tcPr>
                <w:p w14:paraId="5334724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0032D14" w14:textId="77777777" w:rsidTr="00C2370E">
              <w:tc>
                <w:tcPr>
                  <w:tcW w:w="5000" w:type="pct"/>
                </w:tcPr>
                <w:p w14:paraId="2AA466A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EE12DA7" w14:textId="77777777" w:rsidTr="00C2370E">
              <w:tc>
                <w:tcPr>
                  <w:tcW w:w="5000" w:type="pct"/>
                </w:tcPr>
                <w:p w14:paraId="14E4F6E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2A02615" w14:textId="77777777" w:rsidTr="00C2370E">
              <w:tc>
                <w:tcPr>
                  <w:tcW w:w="5000" w:type="pct"/>
                </w:tcPr>
                <w:p w14:paraId="0FA11B4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37EB2D43" w14:textId="77777777" w:rsidTr="009616CC">
        <w:tc>
          <w:tcPr>
            <w:tcW w:w="2500" w:type="pct"/>
            <w:vAlign w:val="center"/>
          </w:tcPr>
          <w:p w14:paraId="08C628AC" w14:textId="663191FA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614D2B22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2025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B2A32" w:rsidRPr="00DB2A32" w14:paraId="744C85F7" w14:textId="77777777" w:rsidTr="00DB2A32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1CC8B071" w14:textId="0B3A7E85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A25A901" w14:textId="4F1E1115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1D16FEA" w14:textId="5101DCFB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ABF5B13" w14:textId="16AF9D36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158D24" w14:textId="210A1436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5A2806F1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14CE2C70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5381513E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16F82" w14:textId="41087AF7" w:rsidR="00530CA5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DB2A32" w14:paraId="201E568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FC391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318F9A21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A9CD6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6900A224" w14:textId="77777777" w:rsidTr="00530CA5">
              <w:tc>
                <w:tcPr>
                  <w:tcW w:w="5000" w:type="pct"/>
                </w:tcPr>
                <w:p w14:paraId="6D18BC67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730B7CC2" w14:textId="77777777" w:rsidTr="00530CA5">
              <w:tc>
                <w:tcPr>
                  <w:tcW w:w="5000" w:type="pct"/>
                </w:tcPr>
                <w:p w14:paraId="5859407A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0678BB54" w14:textId="77777777" w:rsidTr="00530CA5">
              <w:tc>
                <w:tcPr>
                  <w:tcW w:w="5000" w:type="pct"/>
                </w:tcPr>
                <w:p w14:paraId="1ABE02A9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720F030D" w14:textId="77777777" w:rsidTr="00530CA5">
              <w:tc>
                <w:tcPr>
                  <w:tcW w:w="5000" w:type="pct"/>
                </w:tcPr>
                <w:p w14:paraId="60B74641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C57C8" w14:textId="200ED80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4E0A6A8" w14:textId="7611B4A2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457F7B7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652B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E14028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F4C6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54AFD73" w14:textId="77777777" w:rsidTr="0088344A">
              <w:tc>
                <w:tcPr>
                  <w:tcW w:w="5000" w:type="pct"/>
                </w:tcPr>
                <w:p w14:paraId="70B11A4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321CD5A" w14:textId="77777777" w:rsidTr="0088344A">
              <w:tc>
                <w:tcPr>
                  <w:tcW w:w="5000" w:type="pct"/>
                </w:tcPr>
                <w:p w14:paraId="38E9F9D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2D097B6" w14:textId="77777777" w:rsidTr="0088344A">
              <w:tc>
                <w:tcPr>
                  <w:tcW w:w="5000" w:type="pct"/>
                </w:tcPr>
                <w:p w14:paraId="42CFA3E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C3E738F" w14:textId="77777777" w:rsidTr="0088344A">
              <w:tc>
                <w:tcPr>
                  <w:tcW w:w="5000" w:type="pct"/>
                </w:tcPr>
                <w:p w14:paraId="0758FF1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8061A7" w14:textId="034FBBB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DD8BB77" w14:textId="50854B8E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60311C2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CCB5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1E6E63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12A8E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5DE86BB" w14:textId="77777777" w:rsidTr="0088344A">
              <w:tc>
                <w:tcPr>
                  <w:tcW w:w="5000" w:type="pct"/>
                </w:tcPr>
                <w:p w14:paraId="1219765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C7A2BF1" w14:textId="77777777" w:rsidTr="0088344A">
              <w:tc>
                <w:tcPr>
                  <w:tcW w:w="5000" w:type="pct"/>
                </w:tcPr>
                <w:p w14:paraId="74E3A69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7CF173D" w14:textId="77777777" w:rsidTr="0088344A">
              <w:tc>
                <w:tcPr>
                  <w:tcW w:w="5000" w:type="pct"/>
                </w:tcPr>
                <w:p w14:paraId="55F4B4F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F7E1E47" w14:textId="77777777" w:rsidTr="0088344A">
              <w:tc>
                <w:tcPr>
                  <w:tcW w:w="5000" w:type="pct"/>
                </w:tcPr>
                <w:p w14:paraId="4EBB38C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F473E" w14:textId="2C5617B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E2F417D" w14:textId="6ABF1109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26AB622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016E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211DCD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470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F541568" w14:textId="77777777" w:rsidTr="0088344A">
              <w:tc>
                <w:tcPr>
                  <w:tcW w:w="5000" w:type="pct"/>
                </w:tcPr>
                <w:p w14:paraId="5252034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0CC7FBA" w14:textId="77777777" w:rsidTr="0088344A">
              <w:tc>
                <w:tcPr>
                  <w:tcW w:w="5000" w:type="pct"/>
                </w:tcPr>
                <w:p w14:paraId="47C5F81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A9A5466" w14:textId="77777777" w:rsidTr="0088344A">
              <w:tc>
                <w:tcPr>
                  <w:tcW w:w="5000" w:type="pct"/>
                </w:tcPr>
                <w:p w14:paraId="104CBA7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460A5CB" w14:textId="77777777" w:rsidTr="0088344A">
              <w:tc>
                <w:tcPr>
                  <w:tcW w:w="5000" w:type="pct"/>
                </w:tcPr>
                <w:p w14:paraId="3DA4BFD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CEDDE" w14:textId="245C90E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BC7A759" w14:textId="48A891E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F5D82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BB07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DC4F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58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613412" w14:textId="77777777" w:rsidTr="00164D64">
              <w:tc>
                <w:tcPr>
                  <w:tcW w:w="5000" w:type="pct"/>
                </w:tcPr>
                <w:p w14:paraId="4BF1694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584B5D9" w14:textId="77777777" w:rsidTr="00164D64">
              <w:tc>
                <w:tcPr>
                  <w:tcW w:w="5000" w:type="pct"/>
                </w:tcPr>
                <w:p w14:paraId="3717578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E69322E" w14:textId="77777777" w:rsidTr="00164D64">
              <w:tc>
                <w:tcPr>
                  <w:tcW w:w="5000" w:type="pct"/>
                </w:tcPr>
                <w:p w14:paraId="1F41125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2E575DE" w14:textId="77777777" w:rsidTr="00164D64">
              <w:tc>
                <w:tcPr>
                  <w:tcW w:w="5000" w:type="pct"/>
                </w:tcPr>
                <w:p w14:paraId="44B6C66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E170C" w14:textId="75C1182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BB611E4" w14:textId="5371107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4279E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D9448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48F28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EFE77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7017FA" w14:textId="77777777" w:rsidTr="00164D64">
              <w:tc>
                <w:tcPr>
                  <w:tcW w:w="5000" w:type="pct"/>
                </w:tcPr>
                <w:p w14:paraId="0321F9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664656B" w14:textId="77777777" w:rsidTr="00164D64">
              <w:tc>
                <w:tcPr>
                  <w:tcW w:w="5000" w:type="pct"/>
                </w:tcPr>
                <w:p w14:paraId="6C54A5A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D669FC" w14:textId="77777777" w:rsidTr="00164D64">
              <w:tc>
                <w:tcPr>
                  <w:tcW w:w="5000" w:type="pct"/>
                </w:tcPr>
                <w:p w14:paraId="54937AA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1E6AA6E" w14:textId="77777777" w:rsidTr="00164D64">
              <w:tc>
                <w:tcPr>
                  <w:tcW w:w="5000" w:type="pct"/>
                </w:tcPr>
                <w:p w14:paraId="14ACBD4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6E015" w14:textId="27E79E7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BE11BF" w14:textId="1A64889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672CD9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BA16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86EBD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E696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302B6C4" w14:textId="77777777" w:rsidTr="00164D64">
              <w:tc>
                <w:tcPr>
                  <w:tcW w:w="5000" w:type="pct"/>
                </w:tcPr>
                <w:p w14:paraId="4B72826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0FBE4FA" w14:textId="77777777" w:rsidTr="00164D64">
              <w:tc>
                <w:tcPr>
                  <w:tcW w:w="5000" w:type="pct"/>
                </w:tcPr>
                <w:p w14:paraId="1A2A39E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F8F203D" w14:textId="77777777" w:rsidTr="00164D64">
              <w:tc>
                <w:tcPr>
                  <w:tcW w:w="5000" w:type="pct"/>
                </w:tcPr>
                <w:p w14:paraId="3A8C330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41521D6" w14:textId="77777777" w:rsidTr="00164D64">
              <w:tc>
                <w:tcPr>
                  <w:tcW w:w="5000" w:type="pct"/>
                </w:tcPr>
                <w:p w14:paraId="20D4859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F4C5D" w14:textId="4925230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721964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C962F80" w14:textId="4AEFDD8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180107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90A6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2CEE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C3E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DED770" w14:textId="77777777" w:rsidTr="00164D64">
              <w:tc>
                <w:tcPr>
                  <w:tcW w:w="5000" w:type="pct"/>
                </w:tcPr>
                <w:p w14:paraId="60C5807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813C53" w14:textId="77777777" w:rsidTr="00164D64">
              <w:tc>
                <w:tcPr>
                  <w:tcW w:w="5000" w:type="pct"/>
                </w:tcPr>
                <w:p w14:paraId="66FB949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6AB5888" w14:textId="77777777" w:rsidTr="00164D64">
              <w:tc>
                <w:tcPr>
                  <w:tcW w:w="5000" w:type="pct"/>
                </w:tcPr>
                <w:p w14:paraId="64F42E9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40DC12" w14:textId="77777777" w:rsidTr="00164D64">
              <w:tc>
                <w:tcPr>
                  <w:tcW w:w="5000" w:type="pct"/>
                </w:tcPr>
                <w:p w14:paraId="767003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69FFA" w14:textId="09BFC28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4EC05" w14:textId="29EB6F5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5663DDA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F56D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87EA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A742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0827085" w14:textId="77777777" w:rsidTr="00164D64">
              <w:tc>
                <w:tcPr>
                  <w:tcW w:w="5000" w:type="pct"/>
                </w:tcPr>
                <w:p w14:paraId="124A1E8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8ECAA9" w14:textId="77777777" w:rsidTr="00164D64">
              <w:tc>
                <w:tcPr>
                  <w:tcW w:w="5000" w:type="pct"/>
                </w:tcPr>
                <w:p w14:paraId="672376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0BE088" w14:textId="77777777" w:rsidTr="00164D64">
              <w:tc>
                <w:tcPr>
                  <w:tcW w:w="5000" w:type="pct"/>
                </w:tcPr>
                <w:p w14:paraId="3F01905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9089AD0" w14:textId="77777777" w:rsidTr="00164D64">
              <w:tc>
                <w:tcPr>
                  <w:tcW w:w="5000" w:type="pct"/>
                </w:tcPr>
                <w:p w14:paraId="74B1835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3F53D" w14:textId="6113C0B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BC66B05" w14:textId="645B6B7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37BE36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04714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C823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EC77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B256BB4" w14:textId="77777777" w:rsidTr="00164D64">
              <w:tc>
                <w:tcPr>
                  <w:tcW w:w="5000" w:type="pct"/>
                </w:tcPr>
                <w:p w14:paraId="65F3F5B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989B8B9" w14:textId="77777777" w:rsidTr="00164D64">
              <w:tc>
                <w:tcPr>
                  <w:tcW w:w="5000" w:type="pct"/>
                </w:tcPr>
                <w:p w14:paraId="45A1C18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04B81E" w14:textId="77777777" w:rsidTr="00164D64">
              <w:tc>
                <w:tcPr>
                  <w:tcW w:w="5000" w:type="pct"/>
                </w:tcPr>
                <w:p w14:paraId="63806DE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889A8A" w14:textId="77777777" w:rsidTr="00164D64">
              <w:tc>
                <w:tcPr>
                  <w:tcW w:w="5000" w:type="pct"/>
                </w:tcPr>
                <w:p w14:paraId="3D182D2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40092" w14:textId="3A28014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731CD8F" w14:textId="07588CB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AD5547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7C24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86139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6534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870224" w14:textId="77777777" w:rsidTr="00164D64">
              <w:tc>
                <w:tcPr>
                  <w:tcW w:w="5000" w:type="pct"/>
                </w:tcPr>
                <w:p w14:paraId="06AACC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6AD670" w14:textId="77777777" w:rsidTr="00164D64">
              <w:tc>
                <w:tcPr>
                  <w:tcW w:w="5000" w:type="pct"/>
                </w:tcPr>
                <w:p w14:paraId="1369FF1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D960D1" w14:textId="77777777" w:rsidTr="00164D64">
              <w:tc>
                <w:tcPr>
                  <w:tcW w:w="5000" w:type="pct"/>
                </w:tcPr>
                <w:p w14:paraId="71B1676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C528A2" w14:textId="77777777" w:rsidTr="00164D64">
              <w:tc>
                <w:tcPr>
                  <w:tcW w:w="5000" w:type="pct"/>
                </w:tcPr>
                <w:p w14:paraId="57640FF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F6D1F4" w14:textId="0A9D7F8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F9021C8" w14:textId="0893916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7356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CE26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3474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5770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752E01" w14:textId="77777777" w:rsidTr="00164D64">
              <w:tc>
                <w:tcPr>
                  <w:tcW w:w="5000" w:type="pct"/>
                </w:tcPr>
                <w:p w14:paraId="7559CF5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D95C2F" w14:textId="77777777" w:rsidTr="00164D64">
              <w:tc>
                <w:tcPr>
                  <w:tcW w:w="5000" w:type="pct"/>
                </w:tcPr>
                <w:p w14:paraId="5772A2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1DF5E5" w14:textId="77777777" w:rsidTr="00164D64">
              <w:tc>
                <w:tcPr>
                  <w:tcW w:w="5000" w:type="pct"/>
                </w:tcPr>
                <w:p w14:paraId="24B2742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D8DF8C" w14:textId="77777777" w:rsidTr="00164D64">
              <w:tc>
                <w:tcPr>
                  <w:tcW w:w="5000" w:type="pct"/>
                </w:tcPr>
                <w:p w14:paraId="316F3F3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17393" w14:textId="0AB4A7A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EDF58F" w14:textId="79BD0B2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7F16E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F227E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0F79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55BC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88F947" w14:textId="77777777" w:rsidTr="00164D64">
              <w:tc>
                <w:tcPr>
                  <w:tcW w:w="5000" w:type="pct"/>
                </w:tcPr>
                <w:p w14:paraId="72BD203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E40ACC" w14:textId="77777777" w:rsidTr="00164D64">
              <w:tc>
                <w:tcPr>
                  <w:tcW w:w="5000" w:type="pct"/>
                </w:tcPr>
                <w:p w14:paraId="0DCFEDD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3D7BDD" w14:textId="77777777" w:rsidTr="00164D64">
              <w:tc>
                <w:tcPr>
                  <w:tcW w:w="5000" w:type="pct"/>
                </w:tcPr>
                <w:p w14:paraId="537F2F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E03CDC" w14:textId="77777777" w:rsidTr="00164D64">
              <w:tc>
                <w:tcPr>
                  <w:tcW w:w="5000" w:type="pct"/>
                </w:tcPr>
                <w:p w14:paraId="3EC59B3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1BCADB" w14:textId="0204CB0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D94AEFD" w14:textId="08BB1F9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614F9F8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09DC2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FFD5C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701D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0B7EFB7" w14:textId="77777777" w:rsidTr="00164D64">
              <w:tc>
                <w:tcPr>
                  <w:tcW w:w="5000" w:type="pct"/>
                </w:tcPr>
                <w:p w14:paraId="05C925B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9A41988" w14:textId="77777777" w:rsidTr="00164D64">
              <w:tc>
                <w:tcPr>
                  <w:tcW w:w="5000" w:type="pct"/>
                </w:tcPr>
                <w:p w14:paraId="7B73EEF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265A782" w14:textId="77777777" w:rsidTr="00164D64">
              <w:tc>
                <w:tcPr>
                  <w:tcW w:w="5000" w:type="pct"/>
                </w:tcPr>
                <w:p w14:paraId="177444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C643FC" w14:textId="77777777" w:rsidTr="00164D64">
              <w:tc>
                <w:tcPr>
                  <w:tcW w:w="5000" w:type="pct"/>
                </w:tcPr>
                <w:p w14:paraId="70D80F0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22885" w14:textId="5E8BA06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4715A07D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819EC3A" w14:textId="779A547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687126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8494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0D1ACA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D27B5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8BF13B9" w14:textId="77777777" w:rsidTr="00164D64">
              <w:tc>
                <w:tcPr>
                  <w:tcW w:w="5000" w:type="pct"/>
                </w:tcPr>
                <w:p w14:paraId="46D8DDB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758310" w14:textId="77777777" w:rsidTr="00164D64">
              <w:tc>
                <w:tcPr>
                  <w:tcW w:w="5000" w:type="pct"/>
                </w:tcPr>
                <w:p w14:paraId="256449F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FFDBA8" w14:textId="77777777" w:rsidTr="00164D64">
              <w:tc>
                <w:tcPr>
                  <w:tcW w:w="5000" w:type="pct"/>
                </w:tcPr>
                <w:p w14:paraId="1E31AE7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B5F841" w14:textId="77777777" w:rsidTr="00164D64">
              <w:tc>
                <w:tcPr>
                  <w:tcW w:w="5000" w:type="pct"/>
                </w:tcPr>
                <w:p w14:paraId="5C9AAB9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3FC40" w14:textId="702AE18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5931AB1" w14:textId="6B10716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5034ED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3CAB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C572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A2B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AD41099" w14:textId="77777777" w:rsidTr="00164D64">
              <w:tc>
                <w:tcPr>
                  <w:tcW w:w="5000" w:type="pct"/>
                </w:tcPr>
                <w:p w14:paraId="05BC109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39A6F9" w14:textId="77777777" w:rsidTr="00164D64">
              <w:tc>
                <w:tcPr>
                  <w:tcW w:w="5000" w:type="pct"/>
                </w:tcPr>
                <w:p w14:paraId="548D7E7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FD3D31" w14:textId="77777777" w:rsidTr="00164D64">
              <w:tc>
                <w:tcPr>
                  <w:tcW w:w="5000" w:type="pct"/>
                </w:tcPr>
                <w:p w14:paraId="65C76F1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076C25" w14:textId="77777777" w:rsidTr="00164D64">
              <w:tc>
                <w:tcPr>
                  <w:tcW w:w="5000" w:type="pct"/>
                </w:tcPr>
                <w:p w14:paraId="44213B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3101E2" w14:textId="05B5ABF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9E3FDDF" w14:textId="193B2F8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2E46A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8F34A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599F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C7231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D8DC09B" w14:textId="77777777" w:rsidTr="00164D64">
              <w:tc>
                <w:tcPr>
                  <w:tcW w:w="5000" w:type="pct"/>
                </w:tcPr>
                <w:p w14:paraId="5E18194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0EBDC8B" w14:textId="77777777" w:rsidTr="00164D64">
              <w:tc>
                <w:tcPr>
                  <w:tcW w:w="5000" w:type="pct"/>
                </w:tcPr>
                <w:p w14:paraId="2222ED0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E313AA" w14:textId="77777777" w:rsidTr="00164D64">
              <w:tc>
                <w:tcPr>
                  <w:tcW w:w="5000" w:type="pct"/>
                </w:tcPr>
                <w:p w14:paraId="6378806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D9091F" w14:textId="77777777" w:rsidTr="00164D64">
              <w:tc>
                <w:tcPr>
                  <w:tcW w:w="5000" w:type="pct"/>
                </w:tcPr>
                <w:p w14:paraId="42761A3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224C0" w14:textId="19CC9E5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79790FE" w14:textId="4FB1DE3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845A9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A2453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C464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73CE7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0DBC14" w14:textId="77777777" w:rsidTr="00164D64">
              <w:tc>
                <w:tcPr>
                  <w:tcW w:w="5000" w:type="pct"/>
                </w:tcPr>
                <w:p w14:paraId="4543EDF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04474B" w14:textId="77777777" w:rsidTr="00164D64">
              <w:tc>
                <w:tcPr>
                  <w:tcW w:w="5000" w:type="pct"/>
                </w:tcPr>
                <w:p w14:paraId="5BF53BC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87FA90" w14:textId="77777777" w:rsidTr="00164D64">
              <w:tc>
                <w:tcPr>
                  <w:tcW w:w="5000" w:type="pct"/>
                </w:tcPr>
                <w:p w14:paraId="412FF2F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F253A7" w14:textId="77777777" w:rsidTr="00164D64">
              <w:tc>
                <w:tcPr>
                  <w:tcW w:w="5000" w:type="pct"/>
                </w:tcPr>
                <w:p w14:paraId="66A45F8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B817" w14:textId="6C3FD33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38D3952" w14:textId="3488F38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3697E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DCDF2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25D80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67C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15866C" w14:textId="77777777" w:rsidTr="00164D64">
              <w:tc>
                <w:tcPr>
                  <w:tcW w:w="5000" w:type="pct"/>
                </w:tcPr>
                <w:p w14:paraId="7813223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4F833F3" w14:textId="77777777" w:rsidTr="00164D64">
              <w:tc>
                <w:tcPr>
                  <w:tcW w:w="5000" w:type="pct"/>
                </w:tcPr>
                <w:p w14:paraId="01D289A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854E316" w14:textId="77777777" w:rsidTr="00164D64">
              <w:tc>
                <w:tcPr>
                  <w:tcW w:w="5000" w:type="pct"/>
                </w:tcPr>
                <w:p w14:paraId="40EDA80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601F89" w14:textId="77777777" w:rsidTr="00164D64">
              <w:tc>
                <w:tcPr>
                  <w:tcW w:w="5000" w:type="pct"/>
                </w:tcPr>
                <w:p w14:paraId="6B98B4E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EAF1C4" w14:textId="4D8006A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F124B9" w14:textId="051ED58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6238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A831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017D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305C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11FF805" w14:textId="77777777" w:rsidTr="00164D64">
              <w:tc>
                <w:tcPr>
                  <w:tcW w:w="5000" w:type="pct"/>
                </w:tcPr>
                <w:p w14:paraId="4338B26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485A60" w14:textId="77777777" w:rsidTr="00164D64">
              <w:tc>
                <w:tcPr>
                  <w:tcW w:w="5000" w:type="pct"/>
                </w:tcPr>
                <w:p w14:paraId="727ACE4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4FEEB2D" w14:textId="77777777" w:rsidTr="00164D64">
              <w:tc>
                <w:tcPr>
                  <w:tcW w:w="5000" w:type="pct"/>
                </w:tcPr>
                <w:p w14:paraId="2EBFF3F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653542" w14:textId="77777777" w:rsidTr="00164D64">
              <w:tc>
                <w:tcPr>
                  <w:tcW w:w="5000" w:type="pct"/>
                </w:tcPr>
                <w:p w14:paraId="1290E9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9DADF" w14:textId="6EA6B81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2537B3F" w14:textId="1D85735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163744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BD5D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8293A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FD05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557DE37" w14:textId="77777777" w:rsidTr="00164D64">
              <w:tc>
                <w:tcPr>
                  <w:tcW w:w="5000" w:type="pct"/>
                </w:tcPr>
                <w:p w14:paraId="10C875B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2DC47B" w14:textId="77777777" w:rsidTr="00164D64">
              <w:tc>
                <w:tcPr>
                  <w:tcW w:w="5000" w:type="pct"/>
                </w:tcPr>
                <w:p w14:paraId="46F4D8C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EE3397" w14:textId="77777777" w:rsidTr="00164D64">
              <w:tc>
                <w:tcPr>
                  <w:tcW w:w="5000" w:type="pct"/>
                </w:tcPr>
                <w:p w14:paraId="08D7694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80D61A" w14:textId="77777777" w:rsidTr="00164D64">
              <w:tc>
                <w:tcPr>
                  <w:tcW w:w="5000" w:type="pct"/>
                </w:tcPr>
                <w:p w14:paraId="2F3DF2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E98B9" w14:textId="31B9072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031FB9CF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6B77A41" w14:textId="396FFDB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4DDAF8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D9E96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211A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D130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FC027E" w14:textId="77777777" w:rsidTr="00164D64">
              <w:tc>
                <w:tcPr>
                  <w:tcW w:w="5000" w:type="pct"/>
                </w:tcPr>
                <w:p w14:paraId="7808BB0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0CE52DF" w14:textId="77777777" w:rsidTr="00164D64">
              <w:tc>
                <w:tcPr>
                  <w:tcW w:w="5000" w:type="pct"/>
                </w:tcPr>
                <w:p w14:paraId="3BF8547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C012E57" w14:textId="77777777" w:rsidTr="00164D64">
              <w:tc>
                <w:tcPr>
                  <w:tcW w:w="5000" w:type="pct"/>
                </w:tcPr>
                <w:p w14:paraId="464E117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A6ACCF5" w14:textId="77777777" w:rsidTr="00164D64">
              <w:tc>
                <w:tcPr>
                  <w:tcW w:w="5000" w:type="pct"/>
                </w:tcPr>
                <w:p w14:paraId="145BA23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AA67E" w14:textId="47A2AC4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F114F99" w14:textId="637A927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12F7F9C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7767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4CE64F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57B7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0BC11A" w14:textId="77777777" w:rsidTr="00164D64">
              <w:tc>
                <w:tcPr>
                  <w:tcW w:w="5000" w:type="pct"/>
                </w:tcPr>
                <w:p w14:paraId="2D041E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42931F" w14:textId="77777777" w:rsidTr="00164D64">
              <w:tc>
                <w:tcPr>
                  <w:tcW w:w="5000" w:type="pct"/>
                </w:tcPr>
                <w:p w14:paraId="67FBB45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07994F4" w14:textId="77777777" w:rsidTr="00164D64">
              <w:tc>
                <w:tcPr>
                  <w:tcW w:w="5000" w:type="pct"/>
                </w:tcPr>
                <w:p w14:paraId="1B12EF7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013375" w14:textId="77777777" w:rsidTr="00164D64">
              <w:tc>
                <w:tcPr>
                  <w:tcW w:w="5000" w:type="pct"/>
                </w:tcPr>
                <w:p w14:paraId="13541DA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1E366" w14:textId="389BE0F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70BE62" w14:textId="1E99CE5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5268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4741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E8F6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99F8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2F37A3" w14:textId="77777777" w:rsidTr="00164D64">
              <w:tc>
                <w:tcPr>
                  <w:tcW w:w="5000" w:type="pct"/>
                </w:tcPr>
                <w:p w14:paraId="4150CF5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F4693F1" w14:textId="77777777" w:rsidTr="00164D64">
              <w:tc>
                <w:tcPr>
                  <w:tcW w:w="5000" w:type="pct"/>
                </w:tcPr>
                <w:p w14:paraId="32764BC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62304E" w14:textId="77777777" w:rsidTr="00164D64">
              <w:tc>
                <w:tcPr>
                  <w:tcW w:w="5000" w:type="pct"/>
                </w:tcPr>
                <w:p w14:paraId="51A685A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11C7D9" w14:textId="77777777" w:rsidTr="00164D64">
              <w:tc>
                <w:tcPr>
                  <w:tcW w:w="5000" w:type="pct"/>
                </w:tcPr>
                <w:p w14:paraId="5DE41B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D9FA9" w14:textId="521FC90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22965B5" w14:textId="279098E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6232A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FB44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1EB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7121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69C3AA8" w14:textId="77777777" w:rsidTr="00164D64">
              <w:tc>
                <w:tcPr>
                  <w:tcW w:w="5000" w:type="pct"/>
                </w:tcPr>
                <w:p w14:paraId="43EE436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6436F5" w14:textId="77777777" w:rsidTr="00164D64">
              <w:tc>
                <w:tcPr>
                  <w:tcW w:w="5000" w:type="pct"/>
                </w:tcPr>
                <w:p w14:paraId="5283050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F8EA38" w14:textId="77777777" w:rsidTr="00164D64">
              <w:tc>
                <w:tcPr>
                  <w:tcW w:w="5000" w:type="pct"/>
                </w:tcPr>
                <w:p w14:paraId="2A9D19F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BB47D40" w14:textId="77777777" w:rsidTr="00164D64">
              <w:tc>
                <w:tcPr>
                  <w:tcW w:w="5000" w:type="pct"/>
                </w:tcPr>
                <w:p w14:paraId="533E64F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30DE8" w14:textId="2C2C7FA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6A40815" w14:textId="552CC12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03717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6B05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B6EBB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B729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DC0409" w14:textId="77777777" w:rsidTr="00164D64">
              <w:tc>
                <w:tcPr>
                  <w:tcW w:w="5000" w:type="pct"/>
                </w:tcPr>
                <w:p w14:paraId="107D601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33474BC" w14:textId="77777777" w:rsidTr="00164D64">
              <w:tc>
                <w:tcPr>
                  <w:tcW w:w="5000" w:type="pct"/>
                </w:tcPr>
                <w:p w14:paraId="7793912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C5C73AE" w14:textId="77777777" w:rsidTr="00164D64">
              <w:tc>
                <w:tcPr>
                  <w:tcW w:w="5000" w:type="pct"/>
                </w:tcPr>
                <w:p w14:paraId="3E6F3BF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556606F" w14:textId="77777777" w:rsidTr="00164D64">
              <w:tc>
                <w:tcPr>
                  <w:tcW w:w="5000" w:type="pct"/>
                </w:tcPr>
                <w:p w14:paraId="11CECB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E94C42" w14:textId="7635BD1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9B4B683" w14:textId="3BC01C0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736F3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CA7D5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EE0A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1A1D3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90C5EE" w14:textId="77777777" w:rsidTr="00164D64">
              <w:tc>
                <w:tcPr>
                  <w:tcW w:w="5000" w:type="pct"/>
                </w:tcPr>
                <w:p w14:paraId="1C9B582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4F16743" w14:textId="77777777" w:rsidTr="00164D64">
              <w:tc>
                <w:tcPr>
                  <w:tcW w:w="5000" w:type="pct"/>
                </w:tcPr>
                <w:p w14:paraId="6305EA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166091C" w14:textId="77777777" w:rsidTr="00164D64">
              <w:tc>
                <w:tcPr>
                  <w:tcW w:w="5000" w:type="pct"/>
                </w:tcPr>
                <w:p w14:paraId="6C13746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7E4C25" w14:textId="77777777" w:rsidTr="00164D64">
              <w:tc>
                <w:tcPr>
                  <w:tcW w:w="5000" w:type="pct"/>
                </w:tcPr>
                <w:p w14:paraId="027841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F44B0" w14:textId="1DBE544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A7A564D" w14:textId="44803BA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623AD4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D802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DB339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F704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142993" w14:textId="77777777" w:rsidTr="00164D64">
              <w:tc>
                <w:tcPr>
                  <w:tcW w:w="5000" w:type="pct"/>
                </w:tcPr>
                <w:p w14:paraId="6FB65CD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C238DF" w14:textId="77777777" w:rsidTr="00164D64">
              <w:tc>
                <w:tcPr>
                  <w:tcW w:w="5000" w:type="pct"/>
                </w:tcPr>
                <w:p w14:paraId="1A8BD04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4D485FC" w14:textId="77777777" w:rsidTr="00164D64">
              <w:tc>
                <w:tcPr>
                  <w:tcW w:w="5000" w:type="pct"/>
                </w:tcPr>
                <w:p w14:paraId="360C66E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BAD613" w14:textId="77777777" w:rsidTr="00164D64">
              <w:tc>
                <w:tcPr>
                  <w:tcW w:w="5000" w:type="pct"/>
                </w:tcPr>
                <w:p w14:paraId="3824E03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9ADD11" w14:textId="3A3BFD8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ED5F48" w:rsidRPr="00DB2A32" w14:paraId="70CC9F4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9650535" w14:textId="3E5D44C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2D67F5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85C1C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90271D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41A27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2E3BE7" w14:textId="77777777" w:rsidTr="00164D64">
              <w:tc>
                <w:tcPr>
                  <w:tcW w:w="5000" w:type="pct"/>
                </w:tcPr>
                <w:p w14:paraId="4DD6314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07A802" w14:textId="77777777" w:rsidTr="00164D64">
              <w:tc>
                <w:tcPr>
                  <w:tcW w:w="5000" w:type="pct"/>
                </w:tcPr>
                <w:p w14:paraId="61BCDA1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AA5B1E" w14:textId="77777777" w:rsidTr="00164D64">
              <w:tc>
                <w:tcPr>
                  <w:tcW w:w="5000" w:type="pct"/>
                </w:tcPr>
                <w:p w14:paraId="31C50DA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0DE391" w14:textId="77777777" w:rsidTr="00164D64">
              <w:tc>
                <w:tcPr>
                  <w:tcW w:w="5000" w:type="pct"/>
                </w:tcPr>
                <w:p w14:paraId="757693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7EB80" w14:textId="0FB3A24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2ADF3D1" w14:textId="5DD23A9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7A8A524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F65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9AE4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37E8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FBBD68B" w14:textId="77777777" w:rsidTr="00164D64">
              <w:tc>
                <w:tcPr>
                  <w:tcW w:w="5000" w:type="pct"/>
                </w:tcPr>
                <w:p w14:paraId="234596E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5F6A42F" w14:textId="77777777" w:rsidTr="00164D64">
              <w:tc>
                <w:tcPr>
                  <w:tcW w:w="5000" w:type="pct"/>
                </w:tcPr>
                <w:p w14:paraId="2422612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F3DB11" w14:textId="77777777" w:rsidTr="00164D64">
              <w:tc>
                <w:tcPr>
                  <w:tcW w:w="5000" w:type="pct"/>
                </w:tcPr>
                <w:p w14:paraId="720578B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BB576E" w14:textId="77777777" w:rsidTr="00164D64">
              <w:tc>
                <w:tcPr>
                  <w:tcW w:w="5000" w:type="pct"/>
                </w:tcPr>
                <w:p w14:paraId="642801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27B45" w14:textId="5F88EB0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45E4532" w14:textId="5DF47AB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930F4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16DE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406D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59E8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BBE3D9" w14:textId="77777777" w:rsidTr="00164D64">
              <w:tc>
                <w:tcPr>
                  <w:tcW w:w="5000" w:type="pct"/>
                </w:tcPr>
                <w:p w14:paraId="4EC11E8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8C0017E" w14:textId="77777777" w:rsidTr="00164D64">
              <w:tc>
                <w:tcPr>
                  <w:tcW w:w="5000" w:type="pct"/>
                </w:tcPr>
                <w:p w14:paraId="0020E36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6112B72" w14:textId="77777777" w:rsidTr="00164D64">
              <w:tc>
                <w:tcPr>
                  <w:tcW w:w="5000" w:type="pct"/>
                </w:tcPr>
                <w:p w14:paraId="4905FEE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B372EF" w14:textId="77777777" w:rsidTr="00164D64">
              <w:tc>
                <w:tcPr>
                  <w:tcW w:w="5000" w:type="pct"/>
                </w:tcPr>
                <w:p w14:paraId="5BBC73C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FFAE0" w14:textId="47160F8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F57334B" w14:textId="77E4685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F8F21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579F8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3075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9C61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1C6E98" w14:textId="77777777" w:rsidTr="00164D64">
              <w:tc>
                <w:tcPr>
                  <w:tcW w:w="5000" w:type="pct"/>
                </w:tcPr>
                <w:p w14:paraId="732734A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915A49F" w14:textId="77777777" w:rsidTr="00164D64">
              <w:tc>
                <w:tcPr>
                  <w:tcW w:w="5000" w:type="pct"/>
                </w:tcPr>
                <w:p w14:paraId="57CB9B6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FD212A8" w14:textId="77777777" w:rsidTr="00164D64">
              <w:tc>
                <w:tcPr>
                  <w:tcW w:w="5000" w:type="pct"/>
                </w:tcPr>
                <w:p w14:paraId="0E5938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22FA78" w14:textId="77777777" w:rsidTr="00164D64">
              <w:tc>
                <w:tcPr>
                  <w:tcW w:w="5000" w:type="pct"/>
                </w:tcPr>
                <w:p w14:paraId="092276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86A65" w14:textId="6A4D378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14E602D" w14:textId="6D7F59C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DEF12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CC7D4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E6625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9E7B2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B43F15" w14:textId="77777777" w:rsidTr="00164D64">
              <w:tc>
                <w:tcPr>
                  <w:tcW w:w="5000" w:type="pct"/>
                </w:tcPr>
                <w:p w14:paraId="1256F2F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F6C81C" w14:textId="77777777" w:rsidTr="00164D64">
              <w:tc>
                <w:tcPr>
                  <w:tcW w:w="5000" w:type="pct"/>
                </w:tcPr>
                <w:p w14:paraId="19E4CF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C3D485" w14:textId="77777777" w:rsidTr="00164D64">
              <w:tc>
                <w:tcPr>
                  <w:tcW w:w="5000" w:type="pct"/>
                </w:tcPr>
                <w:p w14:paraId="0B67E4D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F1C5C0" w14:textId="77777777" w:rsidTr="00164D64">
              <w:tc>
                <w:tcPr>
                  <w:tcW w:w="5000" w:type="pct"/>
                </w:tcPr>
                <w:p w14:paraId="12BCAAD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68AD1" w14:textId="7AEF81A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CAD0E27" w14:textId="5F68C42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D8008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4B42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2DADE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D9736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2B54A6" w14:textId="77777777" w:rsidTr="00164D64">
              <w:tc>
                <w:tcPr>
                  <w:tcW w:w="5000" w:type="pct"/>
                </w:tcPr>
                <w:p w14:paraId="7B75758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D612D1" w14:textId="77777777" w:rsidTr="00164D64">
              <w:tc>
                <w:tcPr>
                  <w:tcW w:w="5000" w:type="pct"/>
                </w:tcPr>
                <w:p w14:paraId="6D5B479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590D3DF" w14:textId="77777777" w:rsidTr="00164D64">
              <w:tc>
                <w:tcPr>
                  <w:tcW w:w="5000" w:type="pct"/>
                </w:tcPr>
                <w:p w14:paraId="6C9CC72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0F85736" w14:textId="77777777" w:rsidTr="00164D64">
              <w:tc>
                <w:tcPr>
                  <w:tcW w:w="5000" w:type="pct"/>
                </w:tcPr>
                <w:p w14:paraId="301CEE8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863F3" w14:textId="583C4EE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2696E28" w14:textId="5079092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7BE3CE8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B3DA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C9287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15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3E3A42" w14:textId="77777777" w:rsidTr="00164D64">
              <w:tc>
                <w:tcPr>
                  <w:tcW w:w="5000" w:type="pct"/>
                </w:tcPr>
                <w:p w14:paraId="6C67694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D1661E" w14:textId="77777777" w:rsidTr="00164D64">
              <w:tc>
                <w:tcPr>
                  <w:tcW w:w="5000" w:type="pct"/>
                </w:tcPr>
                <w:p w14:paraId="2C4DC6D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8AFA5B" w14:textId="77777777" w:rsidTr="00164D64">
              <w:tc>
                <w:tcPr>
                  <w:tcW w:w="5000" w:type="pct"/>
                </w:tcPr>
                <w:p w14:paraId="0247621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218FB6" w14:textId="77777777" w:rsidTr="00164D64">
              <w:tc>
                <w:tcPr>
                  <w:tcW w:w="5000" w:type="pct"/>
                </w:tcPr>
                <w:p w14:paraId="79B31B0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F03AC" w14:textId="3236911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1957B553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C35C1D" w14:textId="08368766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DB2A32" w14:paraId="6FFFA0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175C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1A651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A0F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4745B9C" w14:textId="77777777" w:rsidTr="00C2370E">
              <w:tc>
                <w:tcPr>
                  <w:tcW w:w="5000" w:type="pct"/>
                </w:tcPr>
                <w:p w14:paraId="349C8A5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74FABA6" w14:textId="77777777" w:rsidTr="00C2370E">
              <w:tc>
                <w:tcPr>
                  <w:tcW w:w="5000" w:type="pct"/>
                </w:tcPr>
                <w:p w14:paraId="2EEB635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F05191D" w14:textId="77777777" w:rsidTr="00C2370E">
              <w:tc>
                <w:tcPr>
                  <w:tcW w:w="5000" w:type="pct"/>
                </w:tcPr>
                <w:p w14:paraId="6678B00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3056201" w14:textId="77777777" w:rsidTr="00C2370E">
              <w:tc>
                <w:tcPr>
                  <w:tcW w:w="5000" w:type="pct"/>
                </w:tcPr>
                <w:p w14:paraId="41A145F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70656" w14:textId="1DB696C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3BE91A9" w14:textId="57BA8279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DB2A32" w14:paraId="7F07D2B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6BDB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C0F01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C99A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BEE7B32" w14:textId="77777777" w:rsidTr="00C2370E">
              <w:tc>
                <w:tcPr>
                  <w:tcW w:w="5000" w:type="pct"/>
                </w:tcPr>
                <w:p w14:paraId="76BA161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DE71C7E" w14:textId="77777777" w:rsidTr="00C2370E">
              <w:tc>
                <w:tcPr>
                  <w:tcW w:w="5000" w:type="pct"/>
                </w:tcPr>
                <w:p w14:paraId="66F91D5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F2B831F" w14:textId="77777777" w:rsidTr="00C2370E">
              <w:tc>
                <w:tcPr>
                  <w:tcW w:w="5000" w:type="pct"/>
                </w:tcPr>
                <w:p w14:paraId="263D0D1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C0A78F1" w14:textId="77777777" w:rsidTr="00C2370E">
              <w:tc>
                <w:tcPr>
                  <w:tcW w:w="5000" w:type="pct"/>
                </w:tcPr>
                <w:p w14:paraId="1352015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AFD37" w14:textId="36C7381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68B51BB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A48B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298DC4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F4A63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12019A6" w14:textId="77777777" w:rsidTr="00C2370E">
              <w:tc>
                <w:tcPr>
                  <w:tcW w:w="5000" w:type="pct"/>
                </w:tcPr>
                <w:p w14:paraId="6D46686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DCF0753" w14:textId="77777777" w:rsidTr="00C2370E">
              <w:tc>
                <w:tcPr>
                  <w:tcW w:w="5000" w:type="pct"/>
                </w:tcPr>
                <w:p w14:paraId="0784D43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55E7D1D" w14:textId="77777777" w:rsidTr="00C2370E">
              <w:tc>
                <w:tcPr>
                  <w:tcW w:w="5000" w:type="pct"/>
                </w:tcPr>
                <w:p w14:paraId="5A58A27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6BEABE5" w14:textId="77777777" w:rsidTr="00C2370E">
              <w:tc>
                <w:tcPr>
                  <w:tcW w:w="5000" w:type="pct"/>
                </w:tcPr>
                <w:p w14:paraId="64F283F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3AAEC2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24CF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4AECC4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8046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613FE39" w14:textId="77777777" w:rsidTr="00C2370E">
              <w:tc>
                <w:tcPr>
                  <w:tcW w:w="5000" w:type="pct"/>
                </w:tcPr>
                <w:p w14:paraId="10DF6AE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9144D3E" w14:textId="77777777" w:rsidTr="00C2370E">
              <w:tc>
                <w:tcPr>
                  <w:tcW w:w="5000" w:type="pct"/>
                </w:tcPr>
                <w:p w14:paraId="280CAB4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609125D" w14:textId="77777777" w:rsidTr="00C2370E">
              <w:tc>
                <w:tcPr>
                  <w:tcW w:w="5000" w:type="pct"/>
                </w:tcPr>
                <w:p w14:paraId="6AE3F3B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981056C" w14:textId="77777777" w:rsidTr="00C2370E">
              <w:tc>
                <w:tcPr>
                  <w:tcW w:w="5000" w:type="pct"/>
                </w:tcPr>
                <w:p w14:paraId="651248D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32D0C0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9C53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1F73D9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6CF3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36E249C" w14:textId="77777777" w:rsidTr="00C2370E">
              <w:tc>
                <w:tcPr>
                  <w:tcW w:w="5000" w:type="pct"/>
                </w:tcPr>
                <w:p w14:paraId="25031CA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DF52558" w14:textId="77777777" w:rsidTr="00C2370E">
              <w:tc>
                <w:tcPr>
                  <w:tcW w:w="5000" w:type="pct"/>
                </w:tcPr>
                <w:p w14:paraId="337F192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ABA0BC9" w14:textId="77777777" w:rsidTr="00C2370E">
              <w:tc>
                <w:tcPr>
                  <w:tcW w:w="5000" w:type="pct"/>
                </w:tcPr>
                <w:p w14:paraId="30A6669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B7FC2F9" w14:textId="77777777" w:rsidTr="00C2370E">
              <w:tc>
                <w:tcPr>
                  <w:tcW w:w="5000" w:type="pct"/>
                </w:tcPr>
                <w:p w14:paraId="4E631DE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43C983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6794E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219776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1DD0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E079BBE" w14:textId="77777777" w:rsidTr="00C2370E">
              <w:tc>
                <w:tcPr>
                  <w:tcW w:w="5000" w:type="pct"/>
                </w:tcPr>
                <w:p w14:paraId="4605F7F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7FCE563" w14:textId="77777777" w:rsidTr="00C2370E">
              <w:tc>
                <w:tcPr>
                  <w:tcW w:w="5000" w:type="pct"/>
                </w:tcPr>
                <w:p w14:paraId="34EECB6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3DE0724" w14:textId="77777777" w:rsidTr="00C2370E">
              <w:tc>
                <w:tcPr>
                  <w:tcW w:w="5000" w:type="pct"/>
                </w:tcPr>
                <w:p w14:paraId="4BF8D3B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249BC23" w14:textId="77777777" w:rsidTr="00C2370E">
              <w:tc>
                <w:tcPr>
                  <w:tcW w:w="5000" w:type="pct"/>
                </w:tcPr>
                <w:p w14:paraId="17C4C1C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DB2A32" w14:paraId="13F79F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37F4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802FA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F015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A37A211" w14:textId="77777777" w:rsidTr="00C2370E">
              <w:tc>
                <w:tcPr>
                  <w:tcW w:w="5000" w:type="pct"/>
                </w:tcPr>
                <w:p w14:paraId="255ADF5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CDB649A" w14:textId="77777777" w:rsidTr="00C2370E">
              <w:tc>
                <w:tcPr>
                  <w:tcW w:w="5000" w:type="pct"/>
                </w:tcPr>
                <w:p w14:paraId="3351314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A58E3BC" w14:textId="77777777" w:rsidTr="00C2370E">
              <w:tc>
                <w:tcPr>
                  <w:tcW w:w="5000" w:type="pct"/>
                </w:tcPr>
                <w:p w14:paraId="17AF478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A9DAC23" w14:textId="77777777" w:rsidTr="00C2370E">
              <w:tc>
                <w:tcPr>
                  <w:tcW w:w="5000" w:type="pct"/>
                </w:tcPr>
                <w:p w14:paraId="7F25724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491B8CF8" w14:textId="77777777" w:rsidTr="009616CC">
        <w:tc>
          <w:tcPr>
            <w:tcW w:w="2500" w:type="pct"/>
            <w:vAlign w:val="center"/>
          </w:tcPr>
          <w:p w14:paraId="1D943BD5" w14:textId="5BE379ED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410712BF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2025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B2A32" w:rsidRPr="00DB2A32" w14:paraId="46168607" w14:textId="77777777" w:rsidTr="00DB2A32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624BECF2" w14:textId="1FB0A44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15CDEE10" w14:textId="20604E07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8328FBE" w14:textId="34F29F1F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6C11AC7" w14:textId="5B13BD88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2D2B52" w14:textId="7EADC2A4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051A2823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41BF10AF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1AB241C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4A4E5" w14:textId="3ECB2C1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2C51EA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BD8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64B2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2C7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A015B0" w14:textId="77777777" w:rsidTr="00164D64">
              <w:tc>
                <w:tcPr>
                  <w:tcW w:w="5000" w:type="pct"/>
                </w:tcPr>
                <w:p w14:paraId="231E7CA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345469" w14:textId="77777777" w:rsidTr="00164D64">
              <w:tc>
                <w:tcPr>
                  <w:tcW w:w="5000" w:type="pct"/>
                </w:tcPr>
                <w:p w14:paraId="0F6CDBA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BD1BBEB" w14:textId="77777777" w:rsidTr="00164D64">
              <w:tc>
                <w:tcPr>
                  <w:tcW w:w="5000" w:type="pct"/>
                </w:tcPr>
                <w:p w14:paraId="189734D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D9C630" w14:textId="77777777" w:rsidTr="00164D64">
              <w:tc>
                <w:tcPr>
                  <w:tcW w:w="5000" w:type="pct"/>
                </w:tcPr>
                <w:p w14:paraId="3823149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08744" w14:textId="0D932D7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6BCEB" w14:textId="590276B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3E9C5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5A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0DA6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C54C5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B43C76" w14:textId="77777777" w:rsidTr="00164D64">
              <w:tc>
                <w:tcPr>
                  <w:tcW w:w="5000" w:type="pct"/>
                </w:tcPr>
                <w:p w14:paraId="20AC012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4A97EAF" w14:textId="77777777" w:rsidTr="00164D64">
              <w:tc>
                <w:tcPr>
                  <w:tcW w:w="5000" w:type="pct"/>
                </w:tcPr>
                <w:p w14:paraId="7A803CC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65D2C0" w14:textId="77777777" w:rsidTr="00164D64">
              <w:tc>
                <w:tcPr>
                  <w:tcW w:w="5000" w:type="pct"/>
                </w:tcPr>
                <w:p w14:paraId="156DD3D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7C1BAA" w14:textId="77777777" w:rsidTr="00164D64">
              <w:tc>
                <w:tcPr>
                  <w:tcW w:w="5000" w:type="pct"/>
                </w:tcPr>
                <w:p w14:paraId="2A52E73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23BE8" w14:textId="49EE595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4BD10" w14:textId="1EFFC6F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E82BC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45D82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5D52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1830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FD8C5F4" w14:textId="77777777" w:rsidTr="00164D64">
              <w:tc>
                <w:tcPr>
                  <w:tcW w:w="5000" w:type="pct"/>
                </w:tcPr>
                <w:p w14:paraId="742C3AC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B2704AE" w14:textId="77777777" w:rsidTr="00164D64">
              <w:tc>
                <w:tcPr>
                  <w:tcW w:w="5000" w:type="pct"/>
                </w:tcPr>
                <w:p w14:paraId="1A2F14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509FEA" w14:textId="77777777" w:rsidTr="00164D64">
              <w:tc>
                <w:tcPr>
                  <w:tcW w:w="5000" w:type="pct"/>
                </w:tcPr>
                <w:p w14:paraId="42EB4F5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7F55901" w14:textId="77777777" w:rsidTr="00164D64">
              <w:tc>
                <w:tcPr>
                  <w:tcW w:w="5000" w:type="pct"/>
                </w:tcPr>
                <w:p w14:paraId="2813BAE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F104F4" w14:textId="393E32E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1AAC1F" w14:textId="0FDCB2B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33EBC9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EE1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85AEF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6ED4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70CA18" w14:textId="77777777" w:rsidTr="00164D64">
              <w:tc>
                <w:tcPr>
                  <w:tcW w:w="5000" w:type="pct"/>
                </w:tcPr>
                <w:p w14:paraId="03AF62D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6FE467" w14:textId="77777777" w:rsidTr="00164D64">
              <w:tc>
                <w:tcPr>
                  <w:tcW w:w="5000" w:type="pct"/>
                </w:tcPr>
                <w:p w14:paraId="5405E6B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A1555A" w14:textId="77777777" w:rsidTr="00164D64">
              <w:tc>
                <w:tcPr>
                  <w:tcW w:w="5000" w:type="pct"/>
                </w:tcPr>
                <w:p w14:paraId="3C99FD9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010A469" w14:textId="77777777" w:rsidTr="00164D64">
              <w:tc>
                <w:tcPr>
                  <w:tcW w:w="5000" w:type="pct"/>
                </w:tcPr>
                <w:p w14:paraId="1A54536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7DE07" w14:textId="3A643A3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4B4E99" w14:textId="35E54F2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9740B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130A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3580A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E640F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9BD138" w14:textId="77777777" w:rsidTr="00164D64">
              <w:tc>
                <w:tcPr>
                  <w:tcW w:w="5000" w:type="pct"/>
                </w:tcPr>
                <w:p w14:paraId="238BE34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B9F82F" w14:textId="77777777" w:rsidTr="00164D64">
              <w:tc>
                <w:tcPr>
                  <w:tcW w:w="5000" w:type="pct"/>
                </w:tcPr>
                <w:p w14:paraId="1CB63FC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2FF348" w14:textId="77777777" w:rsidTr="00164D64">
              <w:tc>
                <w:tcPr>
                  <w:tcW w:w="5000" w:type="pct"/>
                </w:tcPr>
                <w:p w14:paraId="7772E7B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8732A8" w14:textId="77777777" w:rsidTr="00164D64">
              <w:tc>
                <w:tcPr>
                  <w:tcW w:w="5000" w:type="pct"/>
                </w:tcPr>
                <w:p w14:paraId="6094D39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DA721" w14:textId="09800BA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D84B52" w14:textId="19AF293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F7D3C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E46C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11655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DFA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B046DC" w14:textId="77777777" w:rsidTr="00164D64">
              <w:tc>
                <w:tcPr>
                  <w:tcW w:w="5000" w:type="pct"/>
                </w:tcPr>
                <w:p w14:paraId="3468A5E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506AC39" w14:textId="77777777" w:rsidTr="00164D64">
              <w:tc>
                <w:tcPr>
                  <w:tcW w:w="5000" w:type="pct"/>
                </w:tcPr>
                <w:p w14:paraId="5E9B408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BB9F470" w14:textId="77777777" w:rsidTr="00164D64">
              <w:tc>
                <w:tcPr>
                  <w:tcW w:w="5000" w:type="pct"/>
                </w:tcPr>
                <w:p w14:paraId="6C09B6E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778D57" w14:textId="77777777" w:rsidTr="00164D64">
              <w:tc>
                <w:tcPr>
                  <w:tcW w:w="5000" w:type="pct"/>
                </w:tcPr>
                <w:p w14:paraId="37E33BB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18F1A" w14:textId="05AF443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0EF70B" w14:textId="7193DDC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7FCBC1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80E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C075A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85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A85207" w14:textId="77777777" w:rsidTr="00164D64">
              <w:tc>
                <w:tcPr>
                  <w:tcW w:w="5000" w:type="pct"/>
                </w:tcPr>
                <w:p w14:paraId="012CA4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B04BF0C" w14:textId="77777777" w:rsidTr="00164D64">
              <w:tc>
                <w:tcPr>
                  <w:tcW w:w="5000" w:type="pct"/>
                </w:tcPr>
                <w:p w14:paraId="5C5F9C8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D925F0" w14:textId="77777777" w:rsidTr="00164D64">
              <w:tc>
                <w:tcPr>
                  <w:tcW w:w="5000" w:type="pct"/>
                </w:tcPr>
                <w:p w14:paraId="602202F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55240C5" w14:textId="77777777" w:rsidTr="00164D64">
              <w:tc>
                <w:tcPr>
                  <w:tcW w:w="5000" w:type="pct"/>
                </w:tcPr>
                <w:p w14:paraId="0C9117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BCADC" w14:textId="3C76079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1190101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23BFD" w14:textId="2412578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2BFC9AF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4116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60CF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D2144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21A363" w14:textId="77777777" w:rsidTr="00164D64">
              <w:tc>
                <w:tcPr>
                  <w:tcW w:w="5000" w:type="pct"/>
                </w:tcPr>
                <w:p w14:paraId="4EF69E3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5920060" w14:textId="77777777" w:rsidTr="00164D64">
              <w:tc>
                <w:tcPr>
                  <w:tcW w:w="5000" w:type="pct"/>
                </w:tcPr>
                <w:p w14:paraId="3385F84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5AACDE" w14:textId="77777777" w:rsidTr="00164D64">
              <w:tc>
                <w:tcPr>
                  <w:tcW w:w="5000" w:type="pct"/>
                </w:tcPr>
                <w:p w14:paraId="3D253B2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8E8CEEA" w14:textId="77777777" w:rsidTr="00164D64">
              <w:tc>
                <w:tcPr>
                  <w:tcW w:w="5000" w:type="pct"/>
                </w:tcPr>
                <w:p w14:paraId="29A6A3D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2197A" w14:textId="2F8B82B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E45D0" w14:textId="06DFBB6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25B08A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22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CD53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C91F9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326A23" w14:textId="77777777" w:rsidTr="00164D64">
              <w:tc>
                <w:tcPr>
                  <w:tcW w:w="5000" w:type="pct"/>
                </w:tcPr>
                <w:p w14:paraId="66071E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E0B230E" w14:textId="77777777" w:rsidTr="00164D64">
              <w:tc>
                <w:tcPr>
                  <w:tcW w:w="5000" w:type="pct"/>
                </w:tcPr>
                <w:p w14:paraId="3B1E8CC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B58B11" w14:textId="77777777" w:rsidTr="00164D64">
              <w:tc>
                <w:tcPr>
                  <w:tcW w:w="5000" w:type="pct"/>
                </w:tcPr>
                <w:p w14:paraId="2C4CA07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353BAF" w14:textId="77777777" w:rsidTr="00164D64">
              <w:tc>
                <w:tcPr>
                  <w:tcW w:w="5000" w:type="pct"/>
                </w:tcPr>
                <w:p w14:paraId="59A4D2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84146" w14:textId="2C2FA29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06334" w14:textId="62F72E8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E73248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4A9CE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232617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D7FF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49A3A1" w14:textId="77777777" w:rsidTr="00164D64">
              <w:tc>
                <w:tcPr>
                  <w:tcW w:w="5000" w:type="pct"/>
                </w:tcPr>
                <w:p w14:paraId="51D3254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987784" w14:textId="77777777" w:rsidTr="00164D64">
              <w:tc>
                <w:tcPr>
                  <w:tcW w:w="5000" w:type="pct"/>
                </w:tcPr>
                <w:p w14:paraId="20172FF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092E97" w14:textId="77777777" w:rsidTr="00164D64">
              <w:tc>
                <w:tcPr>
                  <w:tcW w:w="5000" w:type="pct"/>
                </w:tcPr>
                <w:p w14:paraId="582DD9C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F59B87" w14:textId="77777777" w:rsidTr="00164D64">
              <w:tc>
                <w:tcPr>
                  <w:tcW w:w="5000" w:type="pct"/>
                </w:tcPr>
                <w:p w14:paraId="654D3BA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1D001C" w14:textId="4C3F63B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C6692" w14:textId="4C268FC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183C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7D21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5178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3431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4964ECC" w14:textId="77777777" w:rsidTr="00164D64">
              <w:tc>
                <w:tcPr>
                  <w:tcW w:w="5000" w:type="pct"/>
                </w:tcPr>
                <w:p w14:paraId="70994FC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08C0C46" w14:textId="77777777" w:rsidTr="00164D64">
              <w:tc>
                <w:tcPr>
                  <w:tcW w:w="5000" w:type="pct"/>
                </w:tcPr>
                <w:p w14:paraId="5559C94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2F3914B" w14:textId="77777777" w:rsidTr="00164D64">
              <w:tc>
                <w:tcPr>
                  <w:tcW w:w="5000" w:type="pct"/>
                </w:tcPr>
                <w:p w14:paraId="47BFC4F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78FDB0" w14:textId="77777777" w:rsidTr="00164D64">
              <w:tc>
                <w:tcPr>
                  <w:tcW w:w="5000" w:type="pct"/>
                </w:tcPr>
                <w:p w14:paraId="7519BD1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99F84F" w14:textId="0F5C768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4AFD1F" w14:textId="364073C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399F1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D4B2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31A5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0D17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438B31" w14:textId="77777777" w:rsidTr="00164D64">
              <w:tc>
                <w:tcPr>
                  <w:tcW w:w="5000" w:type="pct"/>
                </w:tcPr>
                <w:p w14:paraId="16B4057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F970139" w14:textId="77777777" w:rsidTr="00164D64">
              <w:tc>
                <w:tcPr>
                  <w:tcW w:w="5000" w:type="pct"/>
                </w:tcPr>
                <w:p w14:paraId="213F97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43D49DD" w14:textId="77777777" w:rsidTr="00164D64">
              <w:tc>
                <w:tcPr>
                  <w:tcW w:w="5000" w:type="pct"/>
                </w:tcPr>
                <w:p w14:paraId="7F16AEC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B210A4" w14:textId="77777777" w:rsidTr="00164D64">
              <w:tc>
                <w:tcPr>
                  <w:tcW w:w="5000" w:type="pct"/>
                </w:tcPr>
                <w:p w14:paraId="5E47772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D7A2C7" w14:textId="77A9486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A9D15" w14:textId="4EE873F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F7FCD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8E82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27FE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844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B6297A0" w14:textId="77777777" w:rsidTr="00164D64">
              <w:tc>
                <w:tcPr>
                  <w:tcW w:w="5000" w:type="pct"/>
                </w:tcPr>
                <w:p w14:paraId="0458528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0D084D" w14:textId="77777777" w:rsidTr="00164D64">
              <w:tc>
                <w:tcPr>
                  <w:tcW w:w="5000" w:type="pct"/>
                </w:tcPr>
                <w:p w14:paraId="205FB0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79234A" w14:textId="77777777" w:rsidTr="00164D64">
              <w:tc>
                <w:tcPr>
                  <w:tcW w:w="5000" w:type="pct"/>
                </w:tcPr>
                <w:p w14:paraId="190435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6E6996E" w14:textId="77777777" w:rsidTr="00164D64">
              <w:tc>
                <w:tcPr>
                  <w:tcW w:w="5000" w:type="pct"/>
                </w:tcPr>
                <w:p w14:paraId="2F4BB8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C68FC" w14:textId="283553B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FF6D3" w14:textId="5A19EAF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663196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CC0E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DFA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EDB4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33BCA99" w14:textId="77777777" w:rsidTr="00164D64">
              <w:tc>
                <w:tcPr>
                  <w:tcW w:w="5000" w:type="pct"/>
                </w:tcPr>
                <w:p w14:paraId="2849D34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B6C1DE3" w14:textId="77777777" w:rsidTr="00164D64">
              <w:tc>
                <w:tcPr>
                  <w:tcW w:w="5000" w:type="pct"/>
                </w:tcPr>
                <w:p w14:paraId="17D82E1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41D748" w14:textId="77777777" w:rsidTr="00164D64">
              <w:tc>
                <w:tcPr>
                  <w:tcW w:w="5000" w:type="pct"/>
                </w:tcPr>
                <w:p w14:paraId="5DC373E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B11D230" w14:textId="77777777" w:rsidTr="00164D64">
              <w:tc>
                <w:tcPr>
                  <w:tcW w:w="5000" w:type="pct"/>
                </w:tcPr>
                <w:p w14:paraId="2EECBCC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46A54" w14:textId="5798D21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7149638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FC880" w14:textId="60A8DF5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3F2233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B98D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CF645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5A8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09208ED" w14:textId="77777777" w:rsidTr="00164D64">
              <w:tc>
                <w:tcPr>
                  <w:tcW w:w="5000" w:type="pct"/>
                </w:tcPr>
                <w:p w14:paraId="1EDA1CD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4663B1" w14:textId="77777777" w:rsidTr="00164D64">
              <w:tc>
                <w:tcPr>
                  <w:tcW w:w="5000" w:type="pct"/>
                </w:tcPr>
                <w:p w14:paraId="6D6D403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21099E" w14:textId="77777777" w:rsidTr="00164D64">
              <w:tc>
                <w:tcPr>
                  <w:tcW w:w="5000" w:type="pct"/>
                </w:tcPr>
                <w:p w14:paraId="0E6B36C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3EB7B5" w14:textId="77777777" w:rsidTr="00164D64">
              <w:tc>
                <w:tcPr>
                  <w:tcW w:w="5000" w:type="pct"/>
                </w:tcPr>
                <w:p w14:paraId="087ADB6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68B63" w14:textId="05B95D5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50A78" w14:textId="2205F0E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15890B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1F799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B3B5E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144D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93A9F0D" w14:textId="77777777" w:rsidTr="00164D64">
              <w:tc>
                <w:tcPr>
                  <w:tcW w:w="5000" w:type="pct"/>
                </w:tcPr>
                <w:p w14:paraId="7FAADF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CA9B128" w14:textId="77777777" w:rsidTr="00164D64">
              <w:tc>
                <w:tcPr>
                  <w:tcW w:w="5000" w:type="pct"/>
                </w:tcPr>
                <w:p w14:paraId="38F4A6A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9D07DE" w14:textId="77777777" w:rsidTr="00164D64">
              <w:tc>
                <w:tcPr>
                  <w:tcW w:w="5000" w:type="pct"/>
                </w:tcPr>
                <w:p w14:paraId="34FDFB4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01B1C80" w14:textId="77777777" w:rsidTr="00164D64">
              <w:tc>
                <w:tcPr>
                  <w:tcW w:w="5000" w:type="pct"/>
                </w:tcPr>
                <w:p w14:paraId="394390E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3BEC" w14:textId="0DCE67E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29709C" w14:textId="2BF7BCA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CAE5A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1E79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BD5F0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CB42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56012EF" w14:textId="77777777" w:rsidTr="00164D64">
              <w:tc>
                <w:tcPr>
                  <w:tcW w:w="5000" w:type="pct"/>
                </w:tcPr>
                <w:p w14:paraId="296EA94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A37F26" w14:textId="77777777" w:rsidTr="00164D64">
              <w:tc>
                <w:tcPr>
                  <w:tcW w:w="5000" w:type="pct"/>
                </w:tcPr>
                <w:p w14:paraId="21C319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F40781A" w14:textId="77777777" w:rsidTr="00164D64">
              <w:tc>
                <w:tcPr>
                  <w:tcW w:w="5000" w:type="pct"/>
                </w:tcPr>
                <w:p w14:paraId="1F51C6B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E61DEA" w14:textId="77777777" w:rsidTr="00164D64">
              <w:tc>
                <w:tcPr>
                  <w:tcW w:w="5000" w:type="pct"/>
                </w:tcPr>
                <w:p w14:paraId="074C445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D6FE0" w14:textId="5B213CE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9BB4BA" w14:textId="620ACB0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EB3202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7118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7148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461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08EE3D7" w14:textId="77777777" w:rsidTr="00164D64">
              <w:tc>
                <w:tcPr>
                  <w:tcW w:w="5000" w:type="pct"/>
                </w:tcPr>
                <w:p w14:paraId="10E8DDB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40332ED" w14:textId="77777777" w:rsidTr="00164D64">
              <w:tc>
                <w:tcPr>
                  <w:tcW w:w="5000" w:type="pct"/>
                </w:tcPr>
                <w:p w14:paraId="14C77C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5646DF" w14:textId="77777777" w:rsidTr="00164D64">
              <w:tc>
                <w:tcPr>
                  <w:tcW w:w="5000" w:type="pct"/>
                </w:tcPr>
                <w:p w14:paraId="49C57CE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F3A557A" w14:textId="77777777" w:rsidTr="00164D64">
              <w:tc>
                <w:tcPr>
                  <w:tcW w:w="5000" w:type="pct"/>
                </w:tcPr>
                <w:p w14:paraId="60E9AA6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9C57C" w14:textId="7E1653D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6A2F1" w14:textId="5514BC8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A19F8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5F80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F485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17D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A4BF1AE" w14:textId="77777777" w:rsidTr="00164D64">
              <w:tc>
                <w:tcPr>
                  <w:tcW w:w="5000" w:type="pct"/>
                </w:tcPr>
                <w:p w14:paraId="6CA1E7F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4862F5" w14:textId="77777777" w:rsidTr="00164D64">
              <w:tc>
                <w:tcPr>
                  <w:tcW w:w="5000" w:type="pct"/>
                </w:tcPr>
                <w:p w14:paraId="6E834DB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5C0D8F" w14:textId="77777777" w:rsidTr="00164D64">
              <w:tc>
                <w:tcPr>
                  <w:tcW w:w="5000" w:type="pct"/>
                </w:tcPr>
                <w:p w14:paraId="7A091AF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AF2694" w14:textId="77777777" w:rsidTr="00164D64">
              <w:tc>
                <w:tcPr>
                  <w:tcW w:w="5000" w:type="pct"/>
                </w:tcPr>
                <w:p w14:paraId="4880F7C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A001C" w14:textId="7BEE2E6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7737" w14:textId="5078096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CBAAB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455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6A85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829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8B9CE42" w14:textId="77777777" w:rsidTr="00164D64">
              <w:tc>
                <w:tcPr>
                  <w:tcW w:w="5000" w:type="pct"/>
                </w:tcPr>
                <w:p w14:paraId="3084FBB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DBA308C" w14:textId="77777777" w:rsidTr="00164D64">
              <w:tc>
                <w:tcPr>
                  <w:tcW w:w="5000" w:type="pct"/>
                </w:tcPr>
                <w:p w14:paraId="0B2AA2F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B3E1987" w14:textId="77777777" w:rsidTr="00164D64">
              <w:tc>
                <w:tcPr>
                  <w:tcW w:w="5000" w:type="pct"/>
                </w:tcPr>
                <w:p w14:paraId="6AE556C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B6CBE9" w14:textId="77777777" w:rsidTr="00164D64">
              <w:tc>
                <w:tcPr>
                  <w:tcW w:w="5000" w:type="pct"/>
                </w:tcPr>
                <w:p w14:paraId="1866542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318C0" w14:textId="5867AA9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1B943" w14:textId="1543471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5C3AF1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7D3A8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DDC13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5C595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B059F4" w14:textId="77777777" w:rsidTr="00164D64">
              <w:tc>
                <w:tcPr>
                  <w:tcW w:w="5000" w:type="pct"/>
                </w:tcPr>
                <w:p w14:paraId="5EEDBE7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3806F6" w14:textId="77777777" w:rsidTr="00164D64">
              <w:tc>
                <w:tcPr>
                  <w:tcW w:w="5000" w:type="pct"/>
                </w:tcPr>
                <w:p w14:paraId="4577E27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9B35FB1" w14:textId="77777777" w:rsidTr="00164D64">
              <w:tc>
                <w:tcPr>
                  <w:tcW w:w="5000" w:type="pct"/>
                </w:tcPr>
                <w:p w14:paraId="376FDE6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0FC9B30" w14:textId="77777777" w:rsidTr="00164D64">
              <w:tc>
                <w:tcPr>
                  <w:tcW w:w="5000" w:type="pct"/>
                </w:tcPr>
                <w:p w14:paraId="516B00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4ADB" w14:textId="07B9738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074BB8B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24A95" w14:textId="027988B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56C6DDC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242C5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BE08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5F32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C6DEB4A" w14:textId="77777777" w:rsidTr="00164D64">
              <w:tc>
                <w:tcPr>
                  <w:tcW w:w="5000" w:type="pct"/>
                </w:tcPr>
                <w:p w14:paraId="5B50F9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94DA62" w14:textId="77777777" w:rsidTr="00164D64">
              <w:tc>
                <w:tcPr>
                  <w:tcW w:w="5000" w:type="pct"/>
                </w:tcPr>
                <w:p w14:paraId="2FE851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86C7AF" w14:textId="77777777" w:rsidTr="00164D64">
              <w:tc>
                <w:tcPr>
                  <w:tcW w:w="5000" w:type="pct"/>
                </w:tcPr>
                <w:p w14:paraId="2F8AE52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80ADE6" w14:textId="77777777" w:rsidTr="00164D64">
              <w:tc>
                <w:tcPr>
                  <w:tcW w:w="5000" w:type="pct"/>
                </w:tcPr>
                <w:p w14:paraId="13A78AB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B7C06" w14:textId="45DA336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93974" w14:textId="10B10DF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0E73A8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DEB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08179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0748D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73901D" w14:textId="77777777" w:rsidTr="00164D64">
              <w:tc>
                <w:tcPr>
                  <w:tcW w:w="5000" w:type="pct"/>
                </w:tcPr>
                <w:p w14:paraId="622E760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E9C488" w14:textId="77777777" w:rsidTr="00164D64">
              <w:tc>
                <w:tcPr>
                  <w:tcW w:w="5000" w:type="pct"/>
                </w:tcPr>
                <w:p w14:paraId="0B6C75A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998502" w14:textId="77777777" w:rsidTr="00164D64">
              <w:tc>
                <w:tcPr>
                  <w:tcW w:w="5000" w:type="pct"/>
                </w:tcPr>
                <w:p w14:paraId="552578D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E6B9CA" w14:textId="77777777" w:rsidTr="00164D64">
              <w:tc>
                <w:tcPr>
                  <w:tcW w:w="5000" w:type="pct"/>
                </w:tcPr>
                <w:p w14:paraId="31905A5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1A727" w14:textId="491EDCC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9AA5A" w14:textId="095C30A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1B2F4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9295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C3035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C7CE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81FA74" w14:textId="77777777" w:rsidTr="00164D64">
              <w:tc>
                <w:tcPr>
                  <w:tcW w:w="5000" w:type="pct"/>
                </w:tcPr>
                <w:p w14:paraId="007FA24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A3D4F2" w14:textId="77777777" w:rsidTr="00164D64">
              <w:tc>
                <w:tcPr>
                  <w:tcW w:w="5000" w:type="pct"/>
                </w:tcPr>
                <w:p w14:paraId="0471FA8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FC86E0E" w14:textId="77777777" w:rsidTr="00164D64">
              <w:tc>
                <w:tcPr>
                  <w:tcW w:w="5000" w:type="pct"/>
                </w:tcPr>
                <w:p w14:paraId="5F2D16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15FE28" w14:textId="77777777" w:rsidTr="00164D64">
              <w:tc>
                <w:tcPr>
                  <w:tcW w:w="5000" w:type="pct"/>
                </w:tcPr>
                <w:p w14:paraId="2732E8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66D1E" w14:textId="7372295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6FF9E" w14:textId="2E56201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F6EDB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94D1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4F65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EF16E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A262FA" w14:textId="77777777" w:rsidTr="00164D64">
              <w:tc>
                <w:tcPr>
                  <w:tcW w:w="5000" w:type="pct"/>
                </w:tcPr>
                <w:p w14:paraId="6DE5881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C57087" w14:textId="77777777" w:rsidTr="00164D64">
              <w:tc>
                <w:tcPr>
                  <w:tcW w:w="5000" w:type="pct"/>
                </w:tcPr>
                <w:p w14:paraId="05BBC01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625E5BB" w14:textId="77777777" w:rsidTr="00164D64">
              <w:tc>
                <w:tcPr>
                  <w:tcW w:w="5000" w:type="pct"/>
                </w:tcPr>
                <w:p w14:paraId="477A9EA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1A1DC9A" w14:textId="77777777" w:rsidTr="00164D64">
              <w:tc>
                <w:tcPr>
                  <w:tcW w:w="5000" w:type="pct"/>
                </w:tcPr>
                <w:p w14:paraId="36EB081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4EB99" w14:textId="51C42A4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CE806" w14:textId="41875F0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1CFFD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DF36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EC23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2BC9D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F592E5E" w14:textId="77777777" w:rsidTr="00164D64">
              <w:tc>
                <w:tcPr>
                  <w:tcW w:w="5000" w:type="pct"/>
                </w:tcPr>
                <w:p w14:paraId="5B2B834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5BC1742" w14:textId="77777777" w:rsidTr="00164D64">
              <w:tc>
                <w:tcPr>
                  <w:tcW w:w="5000" w:type="pct"/>
                </w:tcPr>
                <w:p w14:paraId="0B548D4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BA9BEA2" w14:textId="77777777" w:rsidTr="00164D64">
              <w:tc>
                <w:tcPr>
                  <w:tcW w:w="5000" w:type="pct"/>
                </w:tcPr>
                <w:p w14:paraId="5BD5299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FC32D1A" w14:textId="77777777" w:rsidTr="00164D64">
              <w:tc>
                <w:tcPr>
                  <w:tcW w:w="5000" w:type="pct"/>
                </w:tcPr>
                <w:p w14:paraId="5A02FD7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FBF0" w14:textId="6998EB0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F57538" w14:textId="6FAE7778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0DC303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9EBCE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46F49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EF30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2AFA065" w14:textId="77777777" w:rsidTr="0088344A">
              <w:tc>
                <w:tcPr>
                  <w:tcW w:w="5000" w:type="pct"/>
                </w:tcPr>
                <w:p w14:paraId="6C610FF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5E86355" w14:textId="77777777" w:rsidTr="0088344A">
              <w:tc>
                <w:tcPr>
                  <w:tcW w:w="5000" w:type="pct"/>
                </w:tcPr>
                <w:p w14:paraId="06A93F2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D95C7EF" w14:textId="77777777" w:rsidTr="0088344A">
              <w:tc>
                <w:tcPr>
                  <w:tcW w:w="5000" w:type="pct"/>
                </w:tcPr>
                <w:p w14:paraId="5F37752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DDBFDC3" w14:textId="77777777" w:rsidTr="0088344A">
              <w:tc>
                <w:tcPr>
                  <w:tcW w:w="5000" w:type="pct"/>
                </w:tcPr>
                <w:p w14:paraId="2623FE3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3F83D" w14:textId="3CF1CA9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2DF8EE" w14:textId="55798DE9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DB2A32" w14:paraId="7CC5D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7CC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AC28BB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E5FA5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F962CAD" w14:textId="77777777" w:rsidTr="0088344A">
              <w:tc>
                <w:tcPr>
                  <w:tcW w:w="5000" w:type="pct"/>
                </w:tcPr>
                <w:p w14:paraId="6477B63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CA06218" w14:textId="77777777" w:rsidTr="0088344A">
              <w:tc>
                <w:tcPr>
                  <w:tcW w:w="5000" w:type="pct"/>
                </w:tcPr>
                <w:p w14:paraId="1F3CDAB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4371A47" w14:textId="77777777" w:rsidTr="0088344A">
              <w:tc>
                <w:tcPr>
                  <w:tcW w:w="5000" w:type="pct"/>
                </w:tcPr>
                <w:p w14:paraId="2FE01FF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FFC2AB2" w14:textId="77777777" w:rsidTr="0088344A">
              <w:tc>
                <w:tcPr>
                  <w:tcW w:w="5000" w:type="pct"/>
                </w:tcPr>
                <w:p w14:paraId="10F7DD9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6EBAA" w14:textId="0BA2F8C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3240C3B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E9F8E5" w14:textId="029380F7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00B6C98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E600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A7AE9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E29E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808047E" w14:textId="77777777" w:rsidTr="0088344A">
              <w:tc>
                <w:tcPr>
                  <w:tcW w:w="5000" w:type="pct"/>
                </w:tcPr>
                <w:p w14:paraId="384D497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D7C106F" w14:textId="77777777" w:rsidTr="0088344A">
              <w:tc>
                <w:tcPr>
                  <w:tcW w:w="5000" w:type="pct"/>
                </w:tcPr>
                <w:p w14:paraId="36A11A5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643D815" w14:textId="77777777" w:rsidTr="0088344A">
              <w:tc>
                <w:tcPr>
                  <w:tcW w:w="5000" w:type="pct"/>
                </w:tcPr>
                <w:p w14:paraId="7B8F5F3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7D01BED" w14:textId="77777777" w:rsidTr="0088344A">
              <w:tc>
                <w:tcPr>
                  <w:tcW w:w="5000" w:type="pct"/>
                </w:tcPr>
                <w:p w14:paraId="33C56C1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B2A1C" w14:textId="57FE9D6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BFF551" w14:textId="78155486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6BB256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331B7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C65EBE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A957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FEE0ED8" w14:textId="77777777" w:rsidTr="0088344A">
              <w:tc>
                <w:tcPr>
                  <w:tcW w:w="5000" w:type="pct"/>
                </w:tcPr>
                <w:p w14:paraId="7D17AA5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D8F1505" w14:textId="77777777" w:rsidTr="0088344A">
              <w:tc>
                <w:tcPr>
                  <w:tcW w:w="5000" w:type="pct"/>
                </w:tcPr>
                <w:p w14:paraId="3ABC1C1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66B934A" w14:textId="77777777" w:rsidTr="0088344A">
              <w:tc>
                <w:tcPr>
                  <w:tcW w:w="5000" w:type="pct"/>
                </w:tcPr>
                <w:p w14:paraId="5526392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4415CD3" w14:textId="77777777" w:rsidTr="0088344A">
              <w:tc>
                <w:tcPr>
                  <w:tcW w:w="5000" w:type="pct"/>
                </w:tcPr>
                <w:p w14:paraId="57FE5CF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7341" w14:textId="531C3F9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AB9BE" w14:textId="7332068E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77927EA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4984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818275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0F87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A45451C" w14:textId="77777777" w:rsidTr="0088344A">
              <w:tc>
                <w:tcPr>
                  <w:tcW w:w="5000" w:type="pct"/>
                </w:tcPr>
                <w:p w14:paraId="21A962F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C6573B2" w14:textId="77777777" w:rsidTr="0088344A">
              <w:tc>
                <w:tcPr>
                  <w:tcW w:w="5000" w:type="pct"/>
                </w:tcPr>
                <w:p w14:paraId="4E793EA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386CFB3" w14:textId="77777777" w:rsidTr="0088344A">
              <w:tc>
                <w:tcPr>
                  <w:tcW w:w="5000" w:type="pct"/>
                </w:tcPr>
                <w:p w14:paraId="7B14442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B323DA4" w14:textId="77777777" w:rsidTr="0088344A">
              <w:tc>
                <w:tcPr>
                  <w:tcW w:w="5000" w:type="pct"/>
                </w:tcPr>
                <w:p w14:paraId="75DAEFE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13A7C" w14:textId="3AC5654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1E1667" w14:textId="7AFBF26D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300AA0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E4DC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ACABA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CA026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CE5D96D" w14:textId="77777777" w:rsidTr="0088344A">
              <w:tc>
                <w:tcPr>
                  <w:tcW w:w="5000" w:type="pct"/>
                </w:tcPr>
                <w:p w14:paraId="0E6D29B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E13FFC2" w14:textId="77777777" w:rsidTr="0088344A">
              <w:tc>
                <w:tcPr>
                  <w:tcW w:w="5000" w:type="pct"/>
                </w:tcPr>
                <w:p w14:paraId="68D2E7D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A342468" w14:textId="77777777" w:rsidTr="0088344A">
              <w:tc>
                <w:tcPr>
                  <w:tcW w:w="5000" w:type="pct"/>
                </w:tcPr>
                <w:p w14:paraId="6047B69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9C7E453" w14:textId="77777777" w:rsidTr="0088344A">
              <w:tc>
                <w:tcPr>
                  <w:tcW w:w="5000" w:type="pct"/>
                </w:tcPr>
                <w:p w14:paraId="7D657F0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BD97E4" w14:textId="0173BCC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DDC935" w14:textId="5CA54F8B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18FFF21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7CD4E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30C19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820B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49AF53D" w14:textId="77777777" w:rsidTr="0088344A">
              <w:tc>
                <w:tcPr>
                  <w:tcW w:w="5000" w:type="pct"/>
                </w:tcPr>
                <w:p w14:paraId="2229B1E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14FE274" w14:textId="77777777" w:rsidTr="0088344A">
              <w:tc>
                <w:tcPr>
                  <w:tcW w:w="5000" w:type="pct"/>
                </w:tcPr>
                <w:p w14:paraId="37BEE47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1994ED2" w14:textId="77777777" w:rsidTr="0088344A">
              <w:tc>
                <w:tcPr>
                  <w:tcW w:w="5000" w:type="pct"/>
                </w:tcPr>
                <w:p w14:paraId="60AF569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109831F" w14:textId="77777777" w:rsidTr="0088344A">
              <w:tc>
                <w:tcPr>
                  <w:tcW w:w="5000" w:type="pct"/>
                </w:tcPr>
                <w:p w14:paraId="3171AD1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78CE96" w14:textId="448F0C7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EF9B5" w14:textId="76EC1AD4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5B1E814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E3ED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550936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21DD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35B7C52" w14:textId="77777777" w:rsidTr="0088344A">
              <w:tc>
                <w:tcPr>
                  <w:tcW w:w="5000" w:type="pct"/>
                </w:tcPr>
                <w:p w14:paraId="6F33DAB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051BFBB" w14:textId="77777777" w:rsidTr="0088344A">
              <w:tc>
                <w:tcPr>
                  <w:tcW w:w="5000" w:type="pct"/>
                </w:tcPr>
                <w:p w14:paraId="57BD32C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24D1A43" w14:textId="77777777" w:rsidTr="0088344A">
              <w:tc>
                <w:tcPr>
                  <w:tcW w:w="5000" w:type="pct"/>
                </w:tcPr>
                <w:p w14:paraId="2B352EB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7B04321" w14:textId="77777777" w:rsidTr="0088344A">
              <w:tc>
                <w:tcPr>
                  <w:tcW w:w="5000" w:type="pct"/>
                </w:tcPr>
                <w:p w14:paraId="52F54DA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A1247" w14:textId="14F8389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A2362" w14:textId="238815B1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DB2A32" w14:paraId="5980BA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C443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5AD6FF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6412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7ADAAF0" w14:textId="77777777" w:rsidTr="0088344A">
              <w:tc>
                <w:tcPr>
                  <w:tcW w:w="5000" w:type="pct"/>
                </w:tcPr>
                <w:p w14:paraId="49AC726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2441BE8" w14:textId="77777777" w:rsidTr="0088344A">
              <w:tc>
                <w:tcPr>
                  <w:tcW w:w="5000" w:type="pct"/>
                </w:tcPr>
                <w:p w14:paraId="5C83AB0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00C3D84" w14:textId="77777777" w:rsidTr="0088344A">
              <w:tc>
                <w:tcPr>
                  <w:tcW w:w="5000" w:type="pct"/>
                </w:tcPr>
                <w:p w14:paraId="49EF654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F5AAFEA" w14:textId="77777777" w:rsidTr="0088344A">
              <w:tc>
                <w:tcPr>
                  <w:tcW w:w="5000" w:type="pct"/>
                </w:tcPr>
                <w:p w14:paraId="70A0AEB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BC1A11" w14:textId="300C057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1AEF418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CB4F5" w14:textId="7F8FB5C9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DB2A32" w14:paraId="3FEB9F5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C6E27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D91F04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4C277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C648449" w14:textId="77777777" w:rsidTr="00C2370E">
              <w:tc>
                <w:tcPr>
                  <w:tcW w:w="5000" w:type="pct"/>
                </w:tcPr>
                <w:p w14:paraId="62BC49B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A819A0F" w14:textId="77777777" w:rsidTr="00C2370E">
              <w:tc>
                <w:tcPr>
                  <w:tcW w:w="5000" w:type="pct"/>
                </w:tcPr>
                <w:p w14:paraId="6733D50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09B949E" w14:textId="77777777" w:rsidTr="00C2370E">
              <w:tc>
                <w:tcPr>
                  <w:tcW w:w="5000" w:type="pct"/>
                </w:tcPr>
                <w:p w14:paraId="690003B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4E19F90" w14:textId="77777777" w:rsidTr="00C2370E">
              <w:tc>
                <w:tcPr>
                  <w:tcW w:w="5000" w:type="pct"/>
                </w:tcPr>
                <w:p w14:paraId="2BA1450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0E62B" w14:textId="015B9AC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DB2A32" w14:paraId="2DDDFAA9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8B254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0D387593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5FD70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7C5E92E7" w14:textId="77777777" w:rsidTr="0026260D">
              <w:tc>
                <w:tcPr>
                  <w:tcW w:w="5000" w:type="pct"/>
                </w:tcPr>
                <w:p w14:paraId="4A03519B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71EB09DE" w14:textId="77777777" w:rsidTr="0026260D">
              <w:tc>
                <w:tcPr>
                  <w:tcW w:w="5000" w:type="pct"/>
                </w:tcPr>
                <w:p w14:paraId="5336A1D3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085FD538" w14:textId="77777777" w:rsidTr="0026260D">
              <w:tc>
                <w:tcPr>
                  <w:tcW w:w="5000" w:type="pct"/>
                </w:tcPr>
                <w:p w14:paraId="60E69144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501E14B6" w14:textId="77777777" w:rsidTr="0026260D">
              <w:tc>
                <w:tcPr>
                  <w:tcW w:w="5000" w:type="pct"/>
                </w:tcPr>
                <w:p w14:paraId="5F836DF4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B03A5" w14:textId="2E05938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2A87A9C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0C52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44BC10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91DD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AF063CF" w14:textId="77777777" w:rsidTr="00C2370E">
              <w:tc>
                <w:tcPr>
                  <w:tcW w:w="5000" w:type="pct"/>
                </w:tcPr>
                <w:p w14:paraId="19396BF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B20A178" w14:textId="77777777" w:rsidTr="00C2370E">
              <w:tc>
                <w:tcPr>
                  <w:tcW w:w="5000" w:type="pct"/>
                </w:tcPr>
                <w:p w14:paraId="0331DE0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881D67F" w14:textId="77777777" w:rsidTr="00C2370E">
              <w:tc>
                <w:tcPr>
                  <w:tcW w:w="5000" w:type="pct"/>
                </w:tcPr>
                <w:p w14:paraId="1DDF3F0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1A967AF" w14:textId="77777777" w:rsidTr="00C2370E">
              <w:tc>
                <w:tcPr>
                  <w:tcW w:w="5000" w:type="pct"/>
                </w:tcPr>
                <w:p w14:paraId="480E8FA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4D7F17E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EDF93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555DCD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435E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0A73101" w14:textId="77777777" w:rsidTr="00C2370E">
              <w:tc>
                <w:tcPr>
                  <w:tcW w:w="5000" w:type="pct"/>
                </w:tcPr>
                <w:p w14:paraId="0A05840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724876C" w14:textId="77777777" w:rsidTr="00C2370E">
              <w:tc>
                <w:tcPr>
                  <w:tcW w:w="5000" w:type="pct"/>
                </w:tcPr>
                <w:p w14:paraId="790F9DC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5F96D22" w14:textId="77777777" w:rsidTr="00C2370E">
              <w:tc>
                <w:tcPr>
                  <w:tcW w:w="5000" w:type="pct"/>
                </w:tcPr>
                <w:p w14:paraId="7F6C39F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777FEA6" w14:textId="77777777" w:rsidTr="00C2370E">
              <w:tc>
                <w:tcPr>
                  <w:tcW w:w="5000" w:type="pct"/>
                </w:tcPr>
                <w:p w14:paraId="7CDCA37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337C0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0E7D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368A2A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5F65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BCD9592" w14:textId="77777777" w:rsidTr="00C2370E">
              <w:tc>
                <w:tcPr>
                  <w:tcW w:w="5000" w:type="pct"/>
                </w:tcPr>
                <w:p w14:paraId="0033BC5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6E9CEBE" w14:textId="77777777" w:rsidTr="00C2370E">
              <w:tc>
                <w:tcPr>
                  <w:tcW w:w="5000" w:type="pct"/>
                </w:tcPr>
                <w:p w14:paraId="78EFE9D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758FFB7" w14:textId="77777777" w:rsidTr="00C2370E">
              <w:tc>
                <w:tcPr>
                  <w:tcW w:w="5000" w:type="pct"/>
                </w:tcPr>
                <w:p w14:paraId="72AD245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FC5A392" w14:textId="77777777" w:rsidTr="00C2370E">
              <w:tc>
                <w:tcPr>
                  <w:tcW w:w="5000" w:type="pct"/>
                </w:tcPr>
                <w:p w14:paraId="2C56FA1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11CA718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20CFA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504703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18B9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629FE44" w14:textId="77777777" w:rsidTr="00C2370E">
              <w:tc>
                <w:tcPr>
                  <w:tcW w:w="5000" w:type="pct"/>
                </w:tcPr>
                <w:p w14:paraId="165140A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63304E8" w14:textId="77777777" w:rsidTr="00C2370E">
              <w:tc>
                <w:tcPr>
                  <w:tcW w:w="5000" w:type="pct"/>
                </w:tcPr>
                <w:p w14:paraId="540C480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7ECAF47" w14:textId="77777777" w:rsidTr="00C2370E">
              <w:tc>
                <w:tcPr>
                  <w:tcW w:w="5000" w:type="pct"/>
                </w:tcPr>
                <w:p w14:paraId="1E50417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21F383E" w14:textId="77777777" w:rsidTr="00C2370E">
              <w:tc>
                <w:tcPr>
                  <w:tcW w:w="5000" w:type="pct"/>
                </w:tcPr>
                <w:p w14:paraId="1E0CF4F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DB2A32" w14:paraId="2DF383F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D946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C60E2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9A1C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A8F27F0" w14:textId="77777777" w:rsidTr="00C2370E">
              <w:tc>
                <w:tcPr>
                  <w:tcW w:w="5000" w:type="pct"/>
                </w:tcPr>
                <w:p w14:paraId="0BDE4F2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250388E" w14:textId="77777777" w:rsidTr="00C2370E">
              <w:tc>
                <w:tcPr>
                  <w:tcW w:w="5000" w:type="pct"/>
                </w:tcPr>
                <w:p w14:paraId="10FC18C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83BED9A" w14:textId="77777777" w:rsidTr="00C2370E">
              <w:tc>
                <w:tcPr>
                  <w:tcW w:w="5000" w:type="pct"/>
                </w:tcPr>
                <w:p w14:paraId="4A966F6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0DFC78F" w14:textId="77777777" w:rsidTr="00C2370E">
              <w:tc>
                <w:tcPr>
                  <w:tcW w:w="5000" w:type="pct"/>
                </w:tcPr>
                <w:p w14:paraId="7E16EF1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31547B57" w14:textId="77777777" w:rsidTr="009616CC">
        <w:tc>
          <w:tcPr>
            <w:tcW w:w="2500" w:type="pct"/>
            <w:vAlign w:val="center"/>
          </w:tcPr>
          <w:p w14:paraId="6AE3BB0C" w14:textId="3EA8070F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3259B1DE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2025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B2A32" w:rsidRPr="00DB2A32" w14:paraId="1C608AFC" w14:textId="77777777" w:rsidTr="00DB2A32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1AA947D" w14:textId="0DB1BD2D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80F3955" w14:textId="4EAEB29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B173504" w14:textId="74FB202B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459C1B2" w14:textId="74F3D034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2689FC3" w14:textId="0CF7CB4C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1C42E92C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3F6B6707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7C17943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5555DC" w14:textId="2AA9DFAD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65E01A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BC20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99F64A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5A208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EDFCFD0" w14:textId="77777777" w:rsidTr="0088344A">
              <w:tc>
                <w:tcPr>
                  <w:tcW w:w="5000" w:type="pct"/>
                </w:tcPr>
                <w:p w14:paraId="52E5A46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0E290DF" w14:textId="77777777" w:rsidTr="0088344A">
              <w:tc>
                <w:tcPr>
                  <w:tcW w:w="5000" w:type="pct"/>
                </w:tcPr>
                <w:p w14:paraId="7B344FB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CE01C8B" w14:textId="77777777" w:rsidTr="0088344A">
              <w:tc>
                <w:tcPr>
                  <w:tcW w:w="5000" w:type="pct"/>
                </w:tcPr>
                <w:p w14:paraId="2EDC84D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AA96877" w14:textId="77777777" w:rsidTr="0088344A">
              <w:tc>
                <w:tcPr>
                  <w:tcW w:w="5000" w:type="pct"/>
                </w:tcPr>
                <w:p w14:paraId="1CB3D97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0A191" w14:textId="351B95F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DD1BBE" w14:textId="29157912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2155856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E38C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5776AF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ADEE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A7193F8" w14:textId="77777777" w:rsidTr="0088344A">
              <w:tc>
                <w:tcPr>
                  <w:tcW w:w="5000" w:type="pct"/>
                </w:tcPr>
                <w:p w14:paraId="214F4E0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8F8DA15" w14:textId="77777777" w:rsidTr="0088344A">
              <w:tc>
                <w:tcPr>
                  <w:tcW w:w="5000" w:type="pct"/>
                </w:tcPr>
                <w:p w14:paraId="7246961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612C8D3" w14:textId="77777777" w:rsidTr="0088344A">
              <w:tc>
                <w:tcPr>
                  <w:tcW w:w="5000" w:type="pct"/>
                </w:tcPr>
                <w:p w14:paraId="1DD3167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C8A29F3" w14:textId="77777777" w:rsidTr="0088344A">
              <w:tc>
                <w:tcPr>
                  <w:tcW w:w="5000" w:type="pct"/>
                </w:tcPr>
                <w:p w14:paraId="59AF137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3151C" w14:textId="2238107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66869" w14:textId="25B3C28B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00F352B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03F9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2A8BF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9742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9EB2770" w14:textId="77777777" w:rsidTr="0088344A">
              <w:tc>
                <w:tcPr>
                  <w:tcW w:w="5000" w:type="pct"/>
                </w:tcPr>
                <w:p w14:paraId="6EBBE91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5BFEF5D" w14:textId="77777777" w:rsidTr="0088344A">
              <w:tc>
                <w:tcPr>
                  <w:tcW w:w="5000" w:type="pct"/>
                </w:tcPr>
                <w:p w14:paraId="0D54B56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DAED5F2" w14:textId="77777777" w:rsidTr="0088344A">
              <w:tc>
                <w:tcPr>
                  <w:tcW w:w="5000" w:type="pct"/>
                </w:tcPr>
                <w:p w14:paraId="2F4E661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3EF372F" w14:textId="77777777" w:rsidTr="0088344A">
              <w:tc>
                <w:tcPr>
                  <w:tcW w:w="5000" w:type="pct"/>
                </w:tcPr>
                <w:p w14:paraId="6752861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4DC06B" w14:textId="6A92F67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609B23" w14:textId="3A29480A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7FC85D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C33B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CB3652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1750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1E1AA1A" w14:textId="77777777" w:rsidTr="0088344A">
              <w:tc>
                <w:tcPr>
                  <w:tcW w:w="5000" w:type="pct"/>
                </w:tcPr>
                <w:p w14:paraId="193BB02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3CAE6A2" w14:textId="77777777" w:rsidTr="0088344A">
              <w:tc>
                <w:tcPr>
                  <w:tcW w:w="5000" w:type="pct"/>
                </w:tcPr>
                <w:p w14:paraId="69476A6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ED33C2E" w14:textId="77777777" w:rsidTr="0088344A">
              <w:tc>
                <w:tcPr>
                  <w:tcW w:w="5000" w:type="pct"/>
                </w:tcPr>
                <w:p w14:paraId="49FECB8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E488B1E" w14:textId="77777777" w:rsidTr="0088344A">
              <w:tc>
                <w:tcPr>
                  <w:tcW w:w="5000" w:type="pct"/>
                </w:tcPr>
                <w:p w14:paraId="18B8A2C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DB9C6B" w14:textId="6B24F89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649D8" w14:textId="6A9DE44C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17D030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CBE2F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0A90F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051A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0E15FD1" w14:textId="77777777" w:rsidTr="0088344A">
              <w:tc>
                <w:tcPr>
                  <w:tcW w:w="5000" w:type="pct"/>
                </w:tcPr>
                <w:p w14:paraId="30D4703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1885A84" w14:textId="77777777" w:rsidTr="0088344A">
              <w:tc>
                <w:tcPr>
                  <w:tcW w:w="5000" w:type="pct"/>
                </w:tcPr>
                <w:p w14:paraId="4125C87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33E3AFA" w14:textId="77777777" w:rsidTr="0088344A">
              <w:tc>
                <w:tcPr>
                  <w:tcW w:w="5000" w:type="pct"/>
                </w:tcPr>
                <w:p w14:paraId="4705594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7D2555D" w14:textId="77777777" w:rsidTr="0088344A">
              <w:tc>
                <w:tcPr>
                  <w:tcW w:w="5000" w:type="pct"/>
                </w:tcPr>
                <w:p w14:paraId="7569684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C7CA6" w14:textId="400E094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F98FFB" w14:textId="50118302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258051A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155C3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C8558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1DB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E9F6DC6" w14:textId="77777777" w:rsidTr="0088344A">
              <w:tc>
                <w:tcPr>
                  <w:tcW w:w="5000" w:type="pct"/>
                </w:tcPr>
                <w:p w14:paraId="129D7BB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C25700B" w14:textId="77777777" w:rsidTr="0088344A">
              <w:tc>
                <w:tcPr>
                  <w:tcW w:w="5000" w:type="pct"/>
                </w:tcPr>
                <w:p w14:paraId="0543266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94DB234" w14:textId="77777777" w:rsidTr="0088344A">
              <w:tc>
                <w:tcPr>
                  <w:tcW w:w="5000" w:type="pct"/>
                </w:tcPr>
                <w:p w14:paraId="4348576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D032FBB" w14:textId="77777777" w:rsidTr="0088344A">
              <w:tc>
                <w:tcPr>
                  <w:tcW w:w="5000" w:type="pct"/>
                </w:tcPr>
                <w:p w14:paraId="44BA600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6ECF4" w14:textId="0B21CE7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03C17" w14:textId="644214F7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DB2A32" w14:paraId="22088B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E289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72960F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D0C3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8744FCE" w14:textId="77777777" w:rsidTr="0088344A">
              <w:tc>
                <w:tcPr>
                  <w:tcW w:w="5000" w:type="pct"/>
                </w:tcPr>
                <w:p w14:paraId="597A6B5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94885AB" w14:textId="77777777" w:rsidTr="0088344A">
              <w:tc>
                <w:tcPr>
                  <w:tcW w:w="5000" w:type="pct"/>
                </w:tcPr>
                <w:p w14:paraId="312666F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BDBC134" w14:textId="77777777" w:rsidTr="0088344A">
              <w:tc>
                <w:tcPr>
                  <w:tcW w:w="5000" w:type="pct"/>
                </w:tcPr>
                <w:p w14:paraId="5E3CC19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06C390F" w14:textId="77777777" w:rsidTr="0088344A">
              <w:tc>
                <w:tcPr>
                  <w:tcW w:w="5000" w:type="pct"/>
                </w:tcPr>
                <w:p w14:paraId="188FD1B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D4833" w14:textId="3E4AF97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07F4FCFD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D771" w14:textId="5279AFC4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11E74E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6E6F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F0EA75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FC46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F83F632" w14:textId="77777777" w:rsidTr="0088344A">
              <w:tc>
                <w:tcPr>
                  <w:tcW w:w="5000" w:type="pct"/>
                </w:tcPr>
                <w:p w14:paraId="7037960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77C86EC" w14:textId="77777777" w:rsidTr="0088344A">
              <w:tc>
                <w:tcPr>
                  <w:tcW w:w="5000" w:type="pct"/>
                </w:tcPr>
                <w:p w14:paraId="248899A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B2E24FA" w14:textId="77777777" w:rsidTr="0088344A">
              <w:tc>
                <w:tcPr>
                  <w:tcW w:w="5000" w:type="pct"/>
                </w:tcPr>
                <w:p w14:paraId="6F50D5F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44A250A" w14:textId="77777777" w:rsidTr="0088344A">
              <w:tc>
                <w:tcPr>
                  <w:tcW w:w="5000" w:type="pct"/>
                </w:tcPr>
                <w:p w14:paraId="044D4B3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951E" w14:textId="32D5D26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B6545" w14:textId="69365588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4B07EC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8F83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EC4418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777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4155AE9" w14:textId="77777777" w:rsidTr="0088344A">
              <w:tc>
                <w:tcPr>
                  <w:tcW w:w="5000" w:type="pct"/>
                </w:tcPr>
                <w:p w14:paraId="1A13C91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9809886" w14:textId="77777777" w:rsidTr="0088344A">
              <w:tc>
                <w:tcPr>
                  <w:tcW w:w="5000" w:type="pct"/>
                </w:tcPr>
                <w:p w14:paraId="424D45E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54A68A1" w14:textId="77777777" w:rsidTr="0088344A">
              <w:tc>
                <w:tcPr>
                  <w:tcW w:w="5000" w:type="pct"/>
                </w:tcPr>
                <w:p w14:paraId="4568171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3845A6D" w14:textId="77777777" w:rsidTr="0088344A">
              <w:tc>
                <w:tcPr>
                  <w:tcW w:w="5000" w:type="pct"/>
                </w:tcPr>
                <w:p w14:paraId="529CC6D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B7923" w14:textId="3B05723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D7368" w14:textId="0DD7CF1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58413B2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13B6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6709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74BB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C2B0437" w14:textId="77777777" w:rsidTr="0088344A">
              <w:tc>
                <w:tcPr>
                  <w:tcW w:w="5000" w:type="pct"/>
                </w:tcPr>
                <w:p w14:paraId="1791B72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0BFF488" w14:textId="77777777" w:rsidTr="0088344A">
              <w:tc>
                <w:tcPr>
                  <w:tcW w:w="5000" w:type="pct"/>
                </w:tcPr>
                <w:p w14:paraId="294D97A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91C86BD" w14:textId="77777777" w:rsidTr="0088344A">
              <w:tc>
                <w:tcPr>
                  <w:tcW w:w="5000" w:type="pct"/>
                </w:tcPr>
                <w:p w14:paraId="7F14B97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6B3A961" w14:textId="77777777" w:rsidTr="0088344A">
              <w:tc>
                <w:tcPr>
                  <w:tcW w:w="5000" w:type="pct"/>
                </w:tcPr>
                <w:p w14:paraId="3669DF9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31A5E" w14:textId="678DF64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B7CDE4" w14:textId="51F5D463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37FB03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62664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B3C48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4696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A04F5E8" w14:textId="77777777" w:rsidTr="0088344A">
              <w:tc>
                <w:tcPr>
                  <w:tcW w:w="5000" w:type="pct"/>
                </w:tcPr>
                <w:p w14:paraId="42B30CF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2FE073D" w14:textId="77777777" w:rsidTr="0088344A">
              <w:tc>
                <w:tcPr>
                  <w:tcW w:w="5000" w:type="pct"/>
                </w:tcPr>
                <w:p w14:paraId="5B5ABC7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2AA5EB1" w14:textId="77777777" w:rsidTr="0088344A">
              <w:tc>
                <w:tcPr>
                  <w:tcW w:w="5000" w:type="pct"/>
                </w:tcPr>
                <w:p w14:paraId="2668845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FC47C07" w14:textId="77777777" w:rsidTr="0088344A">
              <w:tc>
                <w:tcPr>
                  <w:tcW w:w="5000" w:type="pct"/>
                </w:tcPr>
                <w:p w14:paraId="2CFF78A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475C4A" w14:textId="0575BBF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FA95CE" w14:textId="16F4B265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14FE892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1DFA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445B4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145F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A886EC2" w14:textId="77777777" w:rsidTr="0088344A">
              <w:tc>
                <w:tcPr>
                  <w:tcW w:w="5000" w:type="pct"/>
                </w:tcPr>
                <w:p w14:paraId="311EED7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E7FDF56" w14:textId="77777777" w:rsidTr="0088344A">
              <w:tc>
                <w:tcPr>
                  <w:tcW w:w="5000" w:type="pct"/>
                </w:tcPr>
                <w:p w14:paraId="2F0DC65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0D4138D" w14:textId="77777777" w:rsidTr="0088344A">
              <w:tc>
                <w:tcPr>
                  <w:tcW w:w="5000" w:type="pct"/>
                </w:tcPr>
                <w:p w14:paraId="4AA7C24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67879E5" w14:textId="77777777" w:rsidTr="0088344A">
              <w:tc>
                <w:tcPr>
                  <w:tcW w:w="5000" w:type="pct"/>
                </w:tcPr>
                <w:p w14:paraId="02FEDD3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C826A" w14:textId="0FD6FED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3DFBA" w14:textId="126698D2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56E71C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ABB1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A724E0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F8E4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20C89A4" w14:textId="77777777" w:rsidTr="0088344A">
              <w:tc>
                <w:tcPr>
                  <w:tcW w:w="5000" w:type="pct"/>
                </w:tcPr>
                <w:p w14:paraId="3E273AE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4A480D0" w14:textId="77777777" w:rsidTr="0088344A">
              <w:tc>
                <w:tcPr>
                  <w:tcW w:w="5000" w:type="pct"/>
                </w:tcPr>
                <w:p w14:paraId="36090F8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8784980" w14:textId="77777777" w:rsidTr="0088344A">
              <w:tc>
                <w:tcPr>
                  <w:tcW w:w="5000" w:type="pct"/>
                </w:tcPr>
                <w:p w14:paraId="05EE77D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EFE99E9" w14:textId="77777777" w:rsidTr="0088344A">
              <w:tc>
                <w:tcPr>
                  <w:tcW w:w="5000" w:type="pct"/>
                </w:tcPr>
                <w:p w14:paraId="29A8778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D5FA" w14:textId="56E8F88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9CB4C" w14:textId="2303B4DE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DB2A32" w14:paraId="1216A4C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58E35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0100DE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C18C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97A91D0" w14:textId="77777777" w:rsidTr="0088344A">
              <w:tc>
                <w:tcPr>
                  <w:tcW w:w="5000" w:type="pct"/>
                </w:tcPr>
                <w:p w14:paraId="52F2D8F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F211699" w14:textId="77777777" w:rsidTr="0088344A">
              <w:tc>
                <w:tcPr>
                  <w:tcW w:w="5000" w:type="pct"/>
                </w:tcPr>
                <w:p w14:paraId="7E38ABB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2092D6F" w14:textId="77777777" w:rsidTr="0088344A">
              <w:tc>
                <w:tcPr>
                  <w:tcW w:w="5000" w:type="pct"/>
                </w:tcPr>
                <w:p w14:paraId="136CDA8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B9DCFE4" w14:textId="77777777" w:rsidTr="0088344A">
              <w:tc>
                <w:tcPr>
                  <w:tcW w:w="5000" w:type="pct"/>
                </w:tcPr>
                <w:p w14:paraId="4520EFD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04BDE0" w14:textId="4863630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67DB9DA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17BD9C" w14:textId="54835C3C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340D2F9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1BB5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83618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7305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DADB36E" w14:textId="77777777" w:rsidTr="0088344A">
              <w:tc>
                <w:tcPr>
                  <w:tcW w:w="5000" w:type="pct"/>
                </w:tcPr>
                <w:p w14:paraId="2E55D3D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70B355E" w14:textId="77777777" w:rsidTr="0088344A">
              <w:tc>
                <w:tcPr>
                  <w:tcW w:w="5000" w:type="pct"/>
                </w:tcPr>
                <w:p w14:paraId="7BC95D3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E5D14E5" w14:textId="77777777" w:rsidTr="0088344A">
              <w:tc>
                <w:tcPr>
                  <w:tcW w:w="5000" w:type="pct"/>
                </w:tcPr>
                <w:p w14:paraId="040B3E2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7EF661F" w14:textId="77777777" w:rsidTr="0088344A">
              <w:tc>
                <w:tcPr>
                  <w:tcW w:w="5000" w:type="pct"/>
                </w:tcPr>
                <w:p w14:paraId="13F7792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9A3BBE" w14:textId="103D2DE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54E7C8" w14:textId="2AD9ACB5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39C3F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4CB4E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41D1FC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B872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4F29957" w14:textId="77777777" w:rsidTr="0088344A">
              <w:tc>
                <w:tcPr>
                  <w:tcW w:w="5000" w:type="pct"/>
                </w:tcPr>
                <w:p w14:paraId="3C585CF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D2B3BAC" w14:textId="77777777" w:rsidTr="0088344A">
              <w:tc>
                <w:tcPr>
                  <w:tcW w:w="5000" w:type="pct"/>
                </w:tcPr>
                <w:p w14:paraId="09F167E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3126903" w14:textId="77777777" w:rsidTr="0088344A">
              <w:tc>
                <w:tcPr>
                  <w:tcW w:w="5000" w:type="pct"/>
                </w:tcPr>
                <w:p w14:paraId="4E9CDE8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5906C5F" w14:textId="77777777" w:rsidTr="0088344A">
              <w:tc>
                <w:tcPr>
                  <w:tcW w:w="5000" w:type="pct"/>
                </w:tcPr>
                <w:p w14:paraId="2453953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2CCF4" w14:textId="1ED3BF0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EC889" w14:textId="10D7242F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657209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FF33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206E84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2634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C7BFCDB" w14:textId="77777777" w:rsidTr="0088344A">
              <w:tc>
                <w:tcPr>
                  <w:tcW w:w="5000" w:type="pct"/>
                </w:tcPr>
                <w:p w14:paraId="7E0A4EB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ECFFAE6" w14:textId="77777777" w:rsidTr="0088344A">
              <w:tc>
                <w:tcPr>
                  <w:tcW w:w="5000" w:type="pct"/>
                </w:tcPr>
                <w:p w14:paraId="6BA046F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8F2749B" w14:textId="77777777" w:rsidTr="0088344A">
              <w:tc>
                <w:tcPr>
                  <w:tcW w:w="5000" w:type="pct"/>
                </w:tcPr>
                <w:p w14:paraId="0BD9432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1FC1471" w14:textId="77777777" w:rsidTr="0088344A">
              <w:tc>
                <w:tcPr>
                  <w:tcW w:w="5000" w:type="pct"/>
                </w:tcPr>
                <w:p w14:paraId="787029A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D79D1" w14:textId="009A48F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86D14" w14:textId="4AADB522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07F62F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4D926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81E694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819B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CA0BF6A" w14:textId="77777777" w:rsidTr="0088344A">
              <w:tc>
                <w:tcPr>
                  <w:tcW w:w="5000" w:type="pct"/>
                </w:tcPr>
                <w:p w14:paraId="11BA8C3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18E80CB" w14:textId="77777777" w:rsidTr="0088344A">
              <w:tc>
                <w:tcPr>
                  <w:tcW w:w="5000" w:type="pct"/>
                </w:tcPr>
                <w:p w14:paraId="7DDC254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AE2003A" w14:textId="77777777" w:rsidTr="0088344A">
              <w:tc>
                <w:tcPr>
                  <w:tcW w:w="5000" w:type="pct"/>
                </w:tcPr>
                <w:p w14:paraId="52EF8C3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D3B186C" w14:textId="77777777" w:rsidTr="0088344A">
              <w:tc>
                <w:tcPr>
                  <w:tcW w:w="5000" w:type="pct"/>
                </w:tcPr>
                <w:p w14:paraId="5B2FA0D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272435" w14:textId="3EA8DBE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03C58F" w14:textId="09A84C86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22CE1E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BEF51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0BAFDF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6B201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376F238" w14:textId="77777777" w:rsidTr="0088344A">
              <w:tc>
                <w:tcPr>
                  <w:tcW w:w="5000" w:type="pct"/>
                </w:tcPr>
                <w:p w14:paraId="40AD4D3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01EA3F9" w14:textId="77777777" w:rsidTr="0088344A">
              <w:tc>
                <w:tcPr>
                  <w:tcW w:w="5000" w:type="pct"/>
                </w:tcPr>
                <w:p w14:paraId="153728A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E2C9DBD" w14:textId="77777777" w:rsidTr="0088344A">
              <w:tc>
                <w:tcPr>
                  <w:tcW w:w="5000" w:type="pct"/>
                </w:tcPr>
                <w:p w14:paraId="3285481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66E251F" w14:textId="77777777" w:rsidTr="0088344A">
              <w:tc>
                <w:tcPr>
                  <w:tcW w:w="5000" w:type="pct"/>
                </w:tcPr>
                <w:p w14:paraId="50AC20A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A50AED" w14:textId="6F24D4C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72ECE" w14:textId="5DA31BED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30501E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CB7B9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1C0D9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930C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7E44272" w14:textId="77777777" w:rsidTr="0088344A">
              <w:tc>
                <w:tcPr>
                  <w:tcW w:w="5000" w:type="pct"/>
                </w:tcPr>
                <w:p w14:paraId="6E6E489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5E77365" w14:textId="77777777" w:rsidTr="0088344A">
              <w:tc>
                <w:tcPr>
                  <w:tcW w:w="5000" w:type="pct"/>
                </w:tcPr>
                <w:p w14:paraId="2AD5C4B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DAFAEEB" w14:textId="77777777" w:rsidTr="0088344A">
              <w:tc>
                <w:tcPr>
                  <w:tcW w:w="5000" w:type="pct"/>
                </w:tcPr>
                <w:p w14:paraId="7B42D34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4EF17D7" w14:textId="77777777" w:rsidTr="0088344A">
              <w:tc>
                <w:tcPr>
                  <w:tcW w:w="5000" w:type="pct"/>
                </w:tcPr>
                <w:p w14:paraId="67D657B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A101BC" w14:textId="7A9310C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5BC43" w14:textId="3F367D5C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DB2A32" w14:paraId="2F9D09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E440F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0F649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EFE8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ABCE2A2" w14:textId="77777777" w:rsidTr="0088344A">
              <w:tc>
                <w:tcPr>
                  <w:tcW w:w="5000" w:type="pct"/>
                </w:tcPr>
                <w:p w14:paraId="437E98E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A3DA1F4" w14:textId="77777777" w:rsidTr="0088344A">
              <w:tc>
                <w:tcPr>
                  <w:tcW w:w="5000" w:type="pct"/>
                </w:tcPr>
                <w:p w14:paraId="6B4F3F5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CF215A1" w14:textId="77777777" w:rsidTr="0088344A">
              <w:tc>
                <w:tcPr>
                  <w:tcW w:w="5000" w:type="pct"/>
                </w:tcPr>
                <w:p w14:paraId="097AF41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2E17B11" w14:textId="77777777" w:rsidTr="0088344A">
              <w:tc>
                <w:tcPr>
                  <w:tcW w:w="5000" w:type="pct"/>
                </w:tcPr>
                <w:p w14:paraId="7E34991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CC68C2" w14:textId="0372543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953C655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87E28" w14:textId="05A2C80D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413D9AA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CAD3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0A008F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2CEA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4983712" w14:textId="77777777" w:rsidTr="0088344A">
              <w:tc>
                <w:tcPr>
                  <w:tcW w:w="5000" w:type="pct"/>
                </w:tcPr>
                <w:p w14:paraId="068482B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28DB295" w14:textId="77777777" w:rsidTr="0088344A">
              <w:tc>
                <w:tcPr>
                  <w:tcW w:w="5000" w:type="pct"/>
                </w:tcPr>
                <w:p w14:paraId="7E85800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E48F49F" w14:textId="77777777" w:rsidTr="0088344A">
              <w:tc>
                <w:tcPr>
                  <w:tcW w:w="5000" w:type="pct"/>
                </w:tcPr>
                <w:p w14:paraId="7108EBB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C33A8CA" w14:textId="77777777" w:rsidTr="0088344A">
              <w:tc>
                <w:tcPr>
                  <w:tcW w:w="5000" w:type="pct"/>
                </w:tcPr>
                <w:p w14:paraId="4FDD69E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3D4027" w14:textId="5F3B1D1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3F169" w14:textId="7047F7C3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3273AF0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135A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578ACE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0E0F9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F25CC36" w14:textId="77777777" w:rsidTr="0088344A">
              <w:tc>
                <w:tcPr>
                  <w:tcW w:w="5000" w:type="pct"/>
                </w:tcPr>
                <w:p w14:paraId="018D273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9795057" w14:textId="77777777" w:rsidTr="0088344A">
              <w:tc>
                <w:tcPr>
                  <w:tcW w:w="5000" w:type="pct"/>
                </w:tcPr>
                <w:p w14:paraId="0817F0B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958173E" w14:textId="77777777" w:rsidTr="0088344A">
              <w:tc>
                <w:tcPr>
                  <w:tcW w:w="5000" w:type="pct"/>
                </w:tcPr>
                <w:p w14:paraId="5E0BE4D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013AD74" w14:textId="77777777" w:rsidTr="0088344A">
              <w:tc>
                <w:tcPr>
                  <w:tcW w:w="5000" w:type="pct"/>
                </w:tcPr>
                <w:p w14:paraId="1380679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D3027E" w14:textId="36FB86E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81023" w14:textId="50CE1AB5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506F50C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7004A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BDF32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175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C0E8A61" w14:textId="77777777" w:rsidTr="0088344A">
              <w:tc>
                <w:tcPr>
                  <w:tcW w:w="5000" w:type="pct"/>
                </w:tcPr>
                <w:p w14:paraId="7C9DC7F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0DB4116" w14:textId="77777777" w:rsidTr="0088344A">
              <w:tc>
                <w:tcPr>
                  <w:tcW w:w="5000" w:type="pct"/>
                </w:tcPr>
                <w:p w14:paraId="64DF981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3B60891" w14:textId="77777777" w:rsidTr="0088344A">
              <w:tc>
                <w:tcPr>
                  <w:tcW w:w="5000" w:type="pct"/>
                </w:tcPr>
                <w:p w14:paraId="265CDDC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159A4A6" w14:textId="77777777" w:rsidTr="0088344A">
              <w:tc>
                <w:tcPr>
                  <w:tcW w:w="5000" w:type="pct"/>
                </w:tcPr>
                <w:p w14:paraId="09738FA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136C06" w14:textId="4DF2168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85ADE2" w14:textId="6A6C8353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304BD0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C998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E735F9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84D88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60D2E82" w14:textId="77777777" w:rsidTr="0088344A">
              <w:tc>
                <w:tcPr>
                  <w:tcW w:w="5000" w:type="pct"/>
                </w:tcPr>
                <w:p w14:paraId="5B2859E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0A9F21D" w14:textId="77777777" w:rsidTr="0088344A">
              <w:tc>
                <w:tcPr>
                  <w:tcW w:w="5000" w:type="pct"/>
                </w:tcPr>
                <w:p w14:paraId="32BE114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949BBC3" w14:textId="77777777" w:rsidTr="0088344A">
              <w:tc>
                <w:tcPr>
                  <w:tcW w:w="5000" w:type="pct"/>
                </w:tcPr>
                <w:p w14:paraId="52BA1F2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72260FA" w14:textId="77777777" w:rsidTr="0088344A">
              <w:tc>
                <w:tcPr>
                  <w:tcW w:w="5000" w:type="pct"/>
                </w:tcPr>
                <w:p w14:paraId="2CB5023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23EA43" w14:textId="570E3EA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86656B" w14:textId="225AE5D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7B3A1F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935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2BE9D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4D36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B11A7ED" w14:textId="77777777" w:rsidTr="0088344A">
              <w:tc>
                <w:tcPr>
                  <w:tcW w:w="5000" w:type="pct"/>
                </w:tcPr>
                <w:p w14:paraId="059D354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0077F45" w14:textId="77777777" w:rsidTr="0088344A">
              <w:tc>
                <w:tcPr>
                  <w:tcW w:w="5000" w:type="pct"/>
                </w:tcPr>
                <w:p w14:paraId="6F6425B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8AE7FFD" w14:textId="77777777" w:rsidTr="0088344A">
              <w:tc>
                <w:tcPr>
                  <w:tcW w:w="5000" w:type="pct"/>
                </w:tcPr>
                <w:p w14:paraId="6AAA774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84068BB" w14:textId="77777777" w:rsidTr="0088344A">
              <w:tc>
                <w:tcPr>
                  <w:tcW w:w="5000" w:type="pct"/>
                </w:tcPr>
                <w:p w14:paraId="4970D24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DC25" w14:textId="3CEF39B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635FF" w14:textId="6CBDBED8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25C93B4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45B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BB0F32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4A6D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01BF2A4" w14:textId="77777777" w:rsidTr="0088344A">
              <w:tc>
                <w:tcPr>
                  <w:tcW w:w="5000" w:type="pct"/>
                </w:tcPr>
                <w:p w14:paraId="5E6CD45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8B8757C" w14:textId="77777777" w:rsidTr="0088344A">
              <w:tc>
                <w:tcPr>
                  <w:tcW w:w="5000" w:type="pct"/>
                </w:tcPr>
                <w:p w14:paraId="1B3844E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522269B" w14:textId="77777777" w:rsidTr="0088344A">
              <w:tc>
                <w:tcPr>
                  <w:tcW w:w="5000" w:type="pct"/>
                </w:tcPr>
                <w:p w14:paraId="378003E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BC6E92D" w14:textId="77777777" w:rsidTr="0088344A">
              <w:tc>
                <w:tcPr>
                  <w:tcW w:w="5000" w:type="pct"/>
                </w:tcPr>
                <w:p w14:paraId="4A2FEDE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015B6" w14:textId="29FE8D7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9862D" w14:textId="6E884FA5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DB2A32" w14:paraId="784F427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D4EA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847616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6D64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F4771F7" w14:textId="77777777" w:rsidTr="0088344A">
              <w:tc>
                <w:tcPr>
                  <w:tcW w:w="5000" w:type="pct"/>
                </w:tcPr>
                <w:p w14:paraId="1570465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D622DED" w14:textId="77777777" w:rsidTr="0088344A">
              <w:tc>
                <w:tcPr>
                  <w:tcW w:w="5000" w:type="pct"/>
                </w:tcPr>
                <w:p w14:paraId="42EBDBF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F3FC910" w14:textId="77777777" w:rsidTr="0088344A">
              <w:tc>
                <w:tcPr>
                  <w:tcW w:w="5000" w:type="pct"/>
                </w:tcPr>
                <w:p w14:paraId="6A88DAD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9EB3332" w14:textId="77777777" w:rsidTr="0088344A">
              <w:tc>
                <w:tcPr>
                  <w:tcW w:w="5000" w:type="pct"/>
                </w:tcPr>
                <w:p w14:paraId="6D1140A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DCFA5" w14:textId="08EC1B8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5CCE256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4FFD" w14:textId="63262DAE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1B659DC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5F5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131C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627BB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E4B5A05" w14:textId="77777777" w:rsidTr="0088344A">
              <w:tc>
                <w:tcPr>
                  <w:tcW w:w="5000" w:type="pct"/>
                </w:tcPr>
                <w:p w14:paraId="1EBC065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528D50B" w14:textId="77777777" w:rsidTr="0088344A">
              <w:tc>
                <w:tcPr>
                  <w:tcW w:w="5000" w:type="pct"/>
                </w:tcPr>
                <w:p w14:paraId="1BC950A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CA7F378" w14:textId="77777777" w:rsidTr="0088344A">
              <w:tc>
                <w:tcPr>
                  <w:tcW w:w="5000" w:type="pct"/>
                </w:tcPr>
                <w:p w14:paraId="5A81B27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139E244" w14:textId="77777777" w:rsidTr="0088344A">
              <w:tc>
                <w:tcPr>
                  <w:tcW w:w="5000" w:type="pct"/>
                </w:tcPr>
                <w:p w14:paraId="1234089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C791C" w14:textId="5F17D2D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128990" w14:textId="40B24CAE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3842C2E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34162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6F074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B6DC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B2DAF31" w14:textId="77777777" w:rsidTr="0088344A">
              <w:tc>
                <w:tcPr>
                  <w:tcW w:w="5000" w:type="pct"/>
                </w:tcPr>
                <w:p w14:paraId="71C12EC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E1B4F92" w14:textId="77777777" w:rsidTr="0088344A">
              <w:tc>
                <w:tcPr>
                  <w:tcW w:w="5000" w:type="pct"/>
                </w:tcPr>
                <w:p w14:paraId="42A6A52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7079DA4" w14:textId="77777777" w:rsidTr="0088344A">
              <w:tc>
                <w:tcPr>
                  <w:tcW w:w="5000" w:type="pct"/>
                </w:tcPr>
                <w:p w14:paraId="48C84B9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DDAAC22" w14:textId="77777777" w:rsidTr="0088344A">
              <w:tc>
                <w:tcPr>
                  <w:tcW w:w="5000" w:type="pct"/>
                </w:tcPr>
                <w:p w14:paraId="0A377D9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ECC90" w14:textId="45313D8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53728" w14:textId="51A71FCB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5BBE411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1CC7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C68C1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D3978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5C85C90" w14:textId="77777777" w:rsidTr="0088344A">
              <w:tc>
                <w:tcPr>
                  <w:tcW w:w="5000" w:type="pct"/>
                </w:tcPr>
                <w:p w14:paraId="69DFB24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B5EB045" w14:textId="77777777" w:rsidTr="0088344A">
              <w:tc>
                <w:tcPr>
                  <w:tcW w:w="5000" w:type="pct"/>
                </w:tcPr>
                <w:p w14:paraId="3293CE5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E8A7666" w14:textId="77777777" w:rsidTr="0088344A">
              <w:tc>
                <w:tcPr>
                  <w:tcW w:w="5000" w:type="pct"/>
                </w:tcPr>
                <w:p w14:paraId="2A9D45C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11CADEF" w14:textId="77777777" w:rsidTr="0088344A">
              <w:tc>
                <w:tcPr>
                  <w:tcW w:w="5000" w:type="pct"/>
                </w:tcPr>
                <w:p w14:paraId="50ED0D1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A7C4A" w14:textId="190A3B6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40CE9" w14:textId="1AFE4714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3C723D8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4FEE3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4BEFE4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AE249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727E7D5" w14:textId="77777777" w:rsidTr="0088344A">
              <w:tc>
                <w:tcPr>
                  <w:tcW w:w="5000" w:type="pct"/>
                </w:tcPr>
                <w:p w14:paraId="2E2D33C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8151875" w14:textId="77777777" w:rsidTr="0088344A">
              <w:tc>
                <w:tcPr>
                  <w:tcW w:w="5000" w:type="pct"/>
                </w:tcPr>
                <w:p w14:paraId="70F592F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48B3D9D" w14:textId="77777777" w:rsidTr="0088344A">
              <w:tc>
                <w:tcPr>
                  <w:tcW w:w="5000" w:type="pct"/>
                </w:tcPr>
                <w:p w14:paraId="7C57EF7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0850B15" w14:textId="77777777" w:rsidTr="0088344A">
              <w:tc>
                <w:tcPr>
                  <w:tcW w:w="5000" w:type="pct"/>
                </w:tcPr>
                <w:p w14:paraId="7CC79AA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F03C3" w14:textId="34497D9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5DA23" w14:textId="716EAA28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61AA44D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E450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85E715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F507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07BEB64" w14:textId="77777777" w:rsidTr="0088344A">
              <w:tc>
                <w:tcPr>
                  <w:tcW w:w="5000" w:type="pct"/>
                </w:tcPr>
                <w:p w14:paraId="1A300D5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64620C0" w14:textId="77777777" w:rsidTr="0088344A">
              <w:tc>
                <w:tcPr>
                  <w:tcW w:w="5000" w:type="pct"/>
                </w:tcPr>
                <w:p w14:paraId="6D0224A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1A3B093" w14:textId="77777777" w:rsidTr="0088344A">
              <w:tc>
                <w:tcPr>
                  <w:tcW w:w="5000" w:type="pct"/>
                </w:tcPr>
                <w:p w14:paraId="4B630AD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463E2CD" w14:textId="77777777" w:rsidTr="0088344A">
              <w:tc>
                <w:tcPr>
                  <w:tcW w:w="5000" w:type="pct"/>
                </w:tcPr>
                <w:p w14:paraId="6FB9C26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04AB9" w14:textId="5B06D56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4DC58B" w14:textId="6ADCC8DA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5886ACA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0090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23510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9AFEF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666C4F9" w14:textId="77777777" w:rsidTr="0088344A">
              <w:tc>
                <w:tcPr>
                  <w:tcW w:w="5000" w:type="pct"/>
                </w:tcPr>
                <w:p w14:paraId="78C3B0E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8C1AE0E" w14:textId="77777777" w:rsidTr="0088344A">
              <w:tc>
                <w:tcPr>
                  <w:tcW w:w="5000" w:type="pct"/>
                </w:tcPr>
                <w:p w14:paraId="2F9F2E5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FD0F150" w14:textId="77777777" w:rsidTr="0088344A">
              <w:tc>
                <w:tcPr>
                  <w:tcW w:w="5000" w:type="pct"/>
                </w:tcPr>
                <w:p w14:paraId="093EF88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126CD3E" w14:textId="77777777" w:rsidTr="0088344A">
              <w:tc>
                <w:tcPr>
                  <w:tcW w:w="5000" w:type="pct"/>
                </w:tcPr>
                <w:p w14:paraId="1DC6729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EF70DB" w14:textId="02E4383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C0EDB" w14:textId="75214C57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DB2A32" w14:paraId="1BB14F8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2B39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E90CD0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4983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56231DF" w14:textId="77777777" w:rsidTr="0088344A">
              <w:tc>
                <w:tcPr>
                  <w:tcW w:w="5000" w:type="pct"/>
                </w:tcPr>
                <w:p w14:paraId="4416450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03FCB08" w14:textId="77777777" w:rsidTr="0088344A">
              <w:tc>
                <w:tcPr>
                  <w:tcW w:w="5000" w:type="pct"/>
                </w:tcPr>
                <w:p w14:paraId="4320112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4BF1309" w14:textId="77777777" w:rsidTr="0088344A">
              <w:tc>
                <w:tcPr>
                  <w:tcW w:w="5000" w:type="pct"/>
                </w:tcPr>
                <w:p w14:paraId="6A5CCA0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FBC39AA" w14:textId="77777777" w:rsidTr="0088344A">
              <w:tc>
                <w:tcPr>
                  <w:tcW w:w="5000" w:type="pct"/>
                </w:tcPr>
                <w:p w14:paraId="314A055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92646" w14:textId="289C9AD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043F7B5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D5FA" w14:textId="69BF4C8D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6E872B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CBDA6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6B274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7B40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2C74908" w14:textId="77777777" w:rsidTr="0088344A">
              <w:tc>
                <w:tcPr>
                  <w:tcW w:w="5000" w:type="pct"/>
                </w:tcPr>
                <w:p w14:paraId="071A9B5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66437DD" w14:textId="77777777" w:rsidTr="0088344A">
              <w:tc>
                <w:tcPr>
                  <w:tcW w:w="5000" w:type="pct"/>
                </w:tcPr>
                <w:p w14:paraId="5249704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DA741B2" w14:textId="77777777" w:rsidTr="0088344A">
              <w:tc>
                <w:tcPr>
                  <w:tcW w:w="5000" w:type="pct"/>
                </w:tcPr>
                <w:p w14:paraId="2DC019B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6C353A7" w14:textId="77777777" w:rsidTr="0088344A">
              <w:tc>
                <w:tcPr>
                  <w:tcW w:w="5000" w:type="pct"/>
                </w:tcPr>
                <w:p w14:paraId="549016B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E597A" w14:textId="72FD252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41BE4E" w14:textId="33206A7E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FE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0E0BB4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E5F5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273FEA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2487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ABD7C0A" w14:textId="77777777" w:rsidTr="0088344A">
              <w:tc>
                <w:tcPr>
                  <w:tcW w:w="5000" w:type="pct"/>
                </w:tcPr>
                <w:p w14:paraId="76FCC92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6EC2F7E" w14:textId="77777777" w:rsidTr="0088344A">
              <w:tc>
                <w:tcPr>
                  <w:tcW w:w="5000" w:type="pct"/>
                </w:tcPr>
                <w:p w14:paraId="324C5F2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AA26DEF" w14:textId="77777777" w:rsidTr="0088344A">
              <w:tc>
                <w:tcPr>
                  <w:tcW w:w="5000" w:type="pct"/>
                </w:tcPr>
                <w:p w14:paraId="1DE6CF1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84ACDE1" w14:textId="77777777" w:rsidTr="0088344A">
              <w:tc>
                <w:tcPr>
                  <w:tcW w:w="5000" w:type="pct"/>
                </w:tcPr>
                <w:p w14:paraId="04602A7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B94D4" w14:textId="037A55F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3B6B253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F7906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FA4E30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7EB2F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BDED502" w14:textId="77777777" w:rsidTr="00C2370E">
              <w:tc>
                <w:tcPr>
                  <w:tcW w:w="5000" w:type="pct"/>
                </w:tcPr>
                <w:p w14:paraId="03A77FC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095F06F" w14:textId="77777777" w:rsidTr="00C2370E">
              <w:tc>
                <w:tcPr>
                  <w:tcW w:w="5000" w:type="pct"/>
                </w:tcPr>
                <w:p w14:paraId="3E9E790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1DD6218" w14:textId="77777777" w:rsidTr="00C2370E">
              <w:tc>
                <w:tcPr>
                  <w:tcW w:w="5000" w:type="pct"/>
                </w:tcPr>
                <w:p w14:paraId="7335CBE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9C2FE35" w14:textId="77777777" w:rsidTr="00C2370E">
              <w:tc>
                <w:tcPr>
                  <w:tcW w:w="5000" w:type="pct"/>
                </w:tcPr>
                <w:p w14:paraId="55091DA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15DC07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138C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21918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5D85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78260B0" w14:textId="77777777" w:rsidTr="00C2370E">
              <w:tc>
                <w:tcPr>
                  <w:tcW w:w="5000" w:type="pct"/>
                </w:tcPr>
                <w:p w14:paraId="37D7A93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6E6165C" w14:textId="77777777" w:rsidTr="00C2370E">
              <w:tc>
                <w:tcPr>
                  <w:tcW w:w="5000" w:type="pct"/>
                </w:tcPr>
                <w:p w14:paraId="0FC4405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EAF8CEA" w14:textId="77777777" w:rsidTr="00C2370E">
              <w:tc>
                <w:tcPr>
                  <w:tcW w:w="5000" w:type="pct"/>
                </w:tcPr>
                <w:p w14:paraId="73F4BAC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AD36EED" w14:textId="77777777" w:rsidTr="00C2370E">
              <w:tc>
                <w:tcPr>
                  <w:tcW w:w="5000" w:type="pct"/>
                </w:tcPr>
                <w:p w14:paraId="7FBDAE4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6F55A3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3364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2254F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DD79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55BD522" w14:textId="77777777" w:rsidTr="00C2370E">
              <w:tc>
                <w:tcPr>
                  <w:tcW w:w="5000" w:type="pct"/>
                </w:tcPr>
                <w:p w14:paraId="6C571F6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980F235" w14:textId="77777777" w:rsidTr="00C2370E">
              <w:tc>
                <w:tcPr>
                  <w:tcW w:w="5000" w:type="pct"/>
                </w:tcPr>
                <w:p w14:paraId="0F0C64B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38D7302" w14:textId="77777777" w:rsidTr="00C2370E">
              <w:tc>
                <w:tcPr>
                  <w:tcW w:w="5000" w:type="pct"/>
                </w:tcPr>
                <w:p w14:paraId="12D8D5C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2A41D7B" w14:textId="77777777" w:rsidTr="00C2370E">
              <w:tc>
                <w:tcPr>
                  <w:tcW w:w="5000" w:type="pct"/>
                </w:tcPr>
                <w:p w14:paraId="0481CD0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71732F6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B9C2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3C14B1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F920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7EF08E2" w14:textId="77777777" w:rsidTr="00C2370E">
              <w:tc>
                <w:tcPr>
                  <w:tcW w:w="5000" w:type="pct"/>
                </w:tcPr>
                <w:p w14:paraId="296A8EA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BED6CFB" w14:textId="77777777" w:rsidTr="00C2370E">
              <w:tc>
                <w:tcPr>
                  <w:tcW w:w="5000" w:type="pct"/>
                </w:tcPr>
                <w:p w14:paraId="2834C81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1D9F9E2" w14:textId="77777777" w:rsidTr="00C2370E">
              <w:tc>
                <w:tcPr>
                  <w:tcW w:w="5000" w:type="pct"/>
                </w:tcPr>
                <w:p w14:paraId="2E7AA35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F13F057" w14:textId="77777777" w:rsidTr="00C2370E">
              <w:tc>
                <w:tcPr>
                  <w:tcW w:w="5000" w:type="pct"/>
                </w:tcPr>
                <w:p w14:paraId="1254177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DB2A32" w14:paraId="19037A1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0C7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87669D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083A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2EFAF73" w14:textId="77777777" w:rsidTr="00C2370E">
              <w:tc>
                <w:tcPr>
                  <w:tcW w:w="5000" w:type="pct"/>
                </w:tcPr>
                <w:p w14:paraId="31C7395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CFE64D0" w14:textId="77777777" w:rsidTr="00C2370E">
              <w:tc>
                <w:tcPr>
                  <w:tcW w:w="5000" w:type="pct"/>
                </w:tcPr>
                <w:p w14:paraId="002A976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667F684" w14:textId="77777777" w:rsidTr="00C2370E">
              <w:tc>
                <w:tcPr>
                  <w:tcW w:w="5000" w:type="pct"/>
                </w:tcPr>
                <w:p w14:paraId="466E741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947CFB2" w14:textId="77777777" w:rsidTr="00C2370E">
              <w:tc>
                <w:tcPr>
                  <w:tcW w:w="5000" w:type="pct"/>
                </w:tcPr>
                <w:p w14:paraId="2D68D1D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DB2A32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DB2A32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C970" w14:textId="77777777" w:rsidR="008023CF" w:rsidRDefault="008023CF">
      <w:pPr>
        <w:spacing w:after="0"/>
      </w:pPr>
      <w:r>
        <w:separator/>
      </w:r>
    </w:p>
  </w:endnote>
  <w:endnote w:type="continuationSeparator" w:id="0">
    <w:p w14:paraId="1C0326DA" w14:textId="77777777" w:rsidR="008023CF" w:rsidRDefault="008023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BFE8" w14:textId="77777777" w:rsidR="008023CF" w:rsidRDefault="008023CF">
      <w:pPr>
        <w:spacing w:after="0"/>
      </w:pPr>
      <w:r>
        <w:separator/>
      </w:r>
    </w:p>
  </w:footnote>
  <w:footnote w:type="continuationSeparator" w:id="0">
    <w:p w14:paraId="6C2092D3" w14:textId="77777777" w:rsidR="008023CF" w:rsidRDefault="008023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52FED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C0139"/>
    <w:rsid w:val="007D45A1"/>
    <w:rsid w:val="007E3808"/>
    <w:rsid w:val="007F1C16"/>
    <w:rsid w:val="007F564D"/>
    <w:rsid w:val="008023CF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D5E95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A097F"/>
    <w:rsid w:val="00D30EE6"/>
    <w:rsid w:val="00DB2A32"/>
    <w:rsid w:val="00DE32AC"/>
    <w:rsid w:val="00E0005C"/>
    <w:rsid w:val="00E1407A"/>
    <w:rsid w:val="00E33F1A"/>
    <w:rsid w:val="00E50BDE"/>
    <w:rsid w:val="00E774CD"/>
    <w:rsid w:val="00E77E1D"/>
    <w:rsid w:val="00E97684"/>
    <w:rsid w:val="00EB07AE"/>
    <w:rsid w:val="00ED5F48"/>
    <w:rsid w:val="00ED75B6"/>
    <w:rsid w:val="00EF4C3D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4468</Words>
  <Characters>25470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2022-03-01T07:50:00Z</dcterms:created>
  <dcterms:modified xsi:type="dcterms:W3CDTF">2022-03-01T07:50:00Z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