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33"/>
        <w:gridCol w:w="3301"/>
        <w:gridCol w:w="3197"/>
        <w:gridCol w:w="672"/>
        <w:gridCol w:w="1015"/>
        <w:gridCol w:w="6486"/>
      </w:tblGrid>
      <w:tr w:rsidR="00996D4A" w:rsidRPr="00116EC2" w14:paraId="0D05F5E2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A6E7F0" w14:textId="4869408C" w:rsidR="00996D4A" w:rsidRDefault="00996D4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6BD5C2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B1CD2F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F9F3DD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98EBEB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D4FA5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14F032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1A0494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3968CB2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E08BC0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270C1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ACB1DA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0215BC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9AFC95B" w14:textId="3F91A655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0191712" w14:textId="77777777" w:rsidR="00996D4A" w:rsidRPr="005B295C" w:rsidRDefault="00996D4A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18F8F227" w14:textId="77777777" w:rsidTr="00327363">
              <w:trPr>
                <w:trHeight w:val="17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96B82C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A245762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394B8D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414514A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7F6166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3C82D8B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187FCC5" w14:textId="77777777" w:rsidR="00996D4A" w:rsidRPr="00996D4A" w:rsidRDefault="00996D4A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96D4A" w:rsidRPr="005B295C" w14:paraId="29075AA3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16E7AD1" w14:textId="2053F0E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6A63B1" w14:textId="5AEF34E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A7F46E1" w14:textId="323B144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CF0DD0" w14:textId="2E84D81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51C9DE" w14:textId="236F824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BA134D" w14:textId="4F24C65F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6836003" w14:textId="7B284154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12A013B5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1A2CE952" w14:textId="2A1362CC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FFBAEB" w14:textId="61A4B5DF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B291D4" w14:textId="2A54935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5913E4B" w14:textId="3BF3E26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00F99A4" w14:textId="06F70BA6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185EC9E" w14:textId="1CD6678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59D31A2D" w14:textId="22D55D9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1E0FACF0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220B4B0" w14:textId="6F3897E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C084AD" w14:textId="4558AF25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AEB84B" w14:textId="29258D7E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E0C7BF" w14:textId="646F8ED0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5BD490" w14:textId="2C6CCE4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F65A8D" w14:textId="59881F73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8FC9C94" w14:textId="59F3200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4155E6A9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A6A3E7D" w14:textId="1F8B2AC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EC304E" w14:textId="290F8CA0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5F395" w14:textId="19BD70AF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E6D66" w14:textId="60049672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97CCD3" w14:textId="19B386A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9B4B5" w14:textId="54DA9A9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31B67FE9" w14:textId="2322C9D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7920F100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77EB325" w14:textId="738A7BE0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AB4C6F" w14:textId="1E55DF80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A02ECB" w14:textId="755388E8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2FEDF4" w14:textId="7623207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C852B4" w14:textId="33F1110B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198B8D" w14:textId="122F6B2C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C0B50A1" w14:textId="45CA19E4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96D4A" w:rsidRPr="005B295C" w14:paraId="5D7BFE7E" w14:textId="77777777" w:rsidTr="00996D4A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FCA75E5" w14:textId="62A9C00A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19DDC9" w14:textId="7ADD43DD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5E2AC8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9C0E6D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4E24848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FBE672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05C479A9" w14:textId="77777777" w:rsidR="00996D4A" w:rsidRPr="00996D4A" w:rsidRDefault="00996D4A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F918F45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E32208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16F2C7" w14:textId="00E4393E" w:rsidR="00996D4A" w:rsidRPr="007D362C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6C69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50587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B68564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D2820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81A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FC694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4774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29D6E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5F7D85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5EFD1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1FD7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E8B33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3AB47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B0C8F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26330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81A9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5C18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69117" w14:textId="476B60FB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8F6C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FE4656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1AE2A2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75232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D2D2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6E56D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9A49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71AE82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DD363F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76E30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F083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E1295F" w14:textId="04A5F86F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FD07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64C592D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E492E9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8DD59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48B1B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D59B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CDCD5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33E240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05FED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0F7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51D5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824D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E2AD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768D82B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7BA696" w14:textId="45723C0C" w:rsidR="00996D4A" w:rsidRPr="00996D4A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B2B3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9F8A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9FC556" w14:textId="0EEB712C" w:rsidR="00996D4A" w:rsidRPr="00327363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6247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07452A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399D8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5DD8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9D5D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16DB6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7AB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752A5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94107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493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FE5C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21841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D5DC6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FFF452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54987" w14:textId="0058EE90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42B3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3184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783B6" w14:textId="0E5633D8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8492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13588A5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0C4B0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A7E47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F3E8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2B060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926B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3A28BE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DC7FC27" w14:textId="128508A3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2158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53F6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21D764" w14:textId="048BB226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50F3B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12DD2B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DDB6E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BF30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E1A7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3B70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52DE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648916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F9EC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EC4C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4838D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BA40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3988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4A0FD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FEC0D6" w14:textId="3E1BD3C9" w:rsidR="00996D4A" w:rsidRPr="00DE3EE3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388FD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3B4A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663A52" w14:textId="2A00D0B5" w:rsidR="00996D4A" w:rsidRPr="00327363" w:rsidRDefault="0032736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D812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D53859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04D86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3020A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614E2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E0023CF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A76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43DE8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3A02A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8464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157B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3E6F8F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A8E5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E41B52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C8D9F" w14:textId="1A5FFB14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920F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784C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BF74A" w14:textId="424CFB6A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EA80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554831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CF39C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E7C8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F84E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FAAFC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7235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625CF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362788" w14:textId="1D55BDAB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750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0715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CD7481" w14:textId="3077F0D3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FB29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07F0E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A9564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5048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F57E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0265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0305F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F34ED9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B2900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4C7E3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93C3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B646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CD4D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82FC361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8AE903" w14:textId="145C6211" w:rsidR="00996D4A" w:rsidRPr="00996D4A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19D76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6976E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03C972" w14:textId="1334F29E" w:rsidR="00996D4A" w:rsidRPr="00327363" w:rsidRDefault="0032736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53FD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FCABD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B6731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168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ED19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63BB2E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4BE7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1C73E4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59DDA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93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8C12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8BC63B5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49CB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DCFF4A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96D00E" w14:textId="02A7DCE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B859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277C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AECDB" w14:textId="5693565D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5D71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974C9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E9A3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334B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ECFA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D216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A615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5C8BC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6358E2" w14:textId="4F65625A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55D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26AA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61A4CB" w14:textId="3EDA36CA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6FBAE5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769901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96B76B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AB6E68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6E0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3C5BF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45E0E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DF9F07C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C93A6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D2C49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9CD4E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585F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645A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C583432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AD3432" w14:textId="18AD68BA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45ABA3F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B84E9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76DA1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BDFBB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5353AF2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DF29C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10D733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728963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88CA8E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0A773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BDDE22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738DF5D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A38E2AE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7B1031" w14:textId="77777777" w:rsidR="00327363" w:rsidRPr="005B295C" w:rsidRDefault="00327363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70BEA78A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4128EB8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E0C866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F74E4E5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7DF7FC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9F73BD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127D06F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0F7403B3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27363" w:rsidRPr="005B295C" w14:paraId="4C4CD355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5D2E5E34" w14:textId="051ADB3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6E0E182" w14:textId="34C5FFB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C38124B" w14:textId="727AC6F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E228775" w14:textId="0F502D8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DB386E4" w14:textId="01EA87C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4ACE8B" w14:textId="7C76981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1FE26BC3" w14:textId="367133E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62E006BB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A544643" w14:textId="13DD155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183EC6" w14:textId="32AA88C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2D01E2" w14:textId="035F0D2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ADE74F" w14:textId="2D49EC8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8FA1FB" w14:textId="7576B01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4603AF" w14:textId="0ABA9E9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00820D2" w14:textId="6E84629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7B82778" w14:textId="77777777" w:rsidTr="00327363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476F2A18" w14:textId="4AF320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AEC5B8" w14:textId="3B964CF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1E3E601" w14:textId="014F76D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EFB9D1C" w14:textId="682A567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5C738D4" w14:textId="5056A3E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6DBE806" w14:textId="52EA55F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0D60DAD7" w14:textId="6E66182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8CAE4A5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ECF1DBB" w14:textId="51D970B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B4616D" w14:textId="47776AC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0A9246" w14:textId="56900BA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9A750D" w14:textId="28FED2C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8943AD" w14:textId="3FAFAF5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5F00E" w14:textId="3F4D33E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2707295F" w14:textId="2BFE998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7B329ADB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AB2848D" w14:textId="0FE1C6B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403AB" w14:textId="041F10F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5D8712" w14:textId="22CB7BC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13901B" w14:textId="68CB9B0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C6274" w14:textId="15272AB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A9E5B6" w14:textId="3D2C1B3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12DE74C6" w14:textId="318817F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051399CD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F6BB5F9" w14:textId="672E9BA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30F962" w14:textId="26BFBD9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BFBF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5E2AFD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A41A48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691050F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647C0689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058194B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ECF42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30D340" w14:textId="2E020966" w:rsidR="00996D4A" w:rsidRPr="007D362C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2541C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0A91B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D74D03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B246A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4E4B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4C04D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6FAB4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79514F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84176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582C98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78E9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DD2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9BB5A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79BBC5E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52629B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9DBF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C6BB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DA332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0A84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D3AB3DE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96244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FBD37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EBBA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4E0F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B43A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164D5F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132305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3322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B99E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1074859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6F71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8337A4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713C1A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1B5C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CAD11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C52D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795EB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C88D8F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E5FF6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8412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D6AEE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0136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8C11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3B13F13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F901D5" w14:textId="4ACAA364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3C80A6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4379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8B399C" w14:textId="63167698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2E063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81CE84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1CDA69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7D2E9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176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DA2C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FAC3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32FE2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0818C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C59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0475B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468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D6A98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F436002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2083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882A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CD22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C09C7B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400D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ED1C534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6C7041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F4DE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0D1B5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DDE4DB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593E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00990F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872159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73B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5D499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DCE8D8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DD68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627A62F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A0BBC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41158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E48E3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301B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9E1F6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061530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1F24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DA64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758E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FBC4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AC8B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309E9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BB845F" w14:textId="069E79B6" w:rsidR="00996D4A" w:rsidRPr="00DE3EE3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D203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ECB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E18CF0" w14:textId="75B1F531" w:rsidR="00996D4A" w:rsidRPr="00DE3EE3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AE8CD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CF69188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440E81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1571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155D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C35B326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26A78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0F0957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39E8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AA969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3D22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5BCEA7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13D5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12A3D5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3A7CB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68BFE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61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953B8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0D7AB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8229F4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7EF6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CD62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438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9B7A6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B288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DC440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4522F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5B0B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DE19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7FFE78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521AD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264721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2ABA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50FB2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FA2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C4C78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26E4D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36A53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837E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63E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820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EC8CD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E487B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182FC5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6CD1AC" w14:textId="33F72F2F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B4912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31143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E1E277" w14:textId="34245301" w:rsidR="00996D4A" w:rsidRPr="007D362C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B9D0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CD4C940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917F3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D2D6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8E8F6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51F9CE2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D274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5E1E55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A39999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C6A4C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AD2FF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166C0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3C0D9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59B9310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4C9C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B2E40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E199F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D250C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E328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70C339C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65CB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A86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5989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EE7C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1AAA8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D879F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A24E794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D4DA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C2E0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31D9F37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71EE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7E8956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CB2F0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BD6F70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CFB43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407D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4276F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8CACB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B8A7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F7EE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07BD1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2434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CF1426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677189E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CB3076" w14:textId="798E2071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40FFB48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F0F175A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1E0A21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BDA145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84405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B6436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BE82D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8C781A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1F4E19D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170600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744EB57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24175BE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A938B78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4A03B4" w14:textId="77777777" w:rsidR="00327363" w:rsidRPr="005B295C" w:rsidRDefault="00327363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36A27951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E7CE37C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82FF6BE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319CA0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68B493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E46E87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710616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57035A0D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27363" w:rsidRPr="005B295C" w14:paraId="2BAF0724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1214F50A" w14:textId="5E74F98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094797" w14:textId="45B65D3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C4639" w14:textId="2849197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EEAE6E" w14:textId="24F0DC5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694DF" w14:textId="595721F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A9D97F" w14:textId="0CA30BE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09B69A" w14:textId="5C10C70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6ADA6146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74B1B7B5" w14:textId="46F5E01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0E18D78" w14:textId="28D162D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7FD1207" w14:textId="5F4859A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A983CA" w14:textId="462A46A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C31AFC7" w14:textId="46C9CD3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314581" w14:textId="6DD5349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62442207" w14:textId="267E57A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A14C375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D2A880" w14:textId="55A57EA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9709E5" w14:textId="22CEB03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637666" w14:textId="4B81229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C20995" w14:textId="599EBAF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F693DC" w14:textId="639678A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1934CFF" w14:textId="604A70A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AFD7F98" w14:textId="63E68F5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1D696F1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199B4629" w14:textId="03C4D63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4DF4086" w14:textId="5453592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BB4646" w14:textId="3D7D4D9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283ACFE" w14:textId="4E26203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9063A5" w14:textId="7D18258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4B5C7A" w14:textId="7848186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6C277C40" w14:textId="50E9A56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8F1F208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60696069" w14:textId="6BBF911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A47336" w14:textId="55147E0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E4BB01" w14:textId="4738715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E6EDC7" w14:textId="3E1F4C2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CD205" w14:textId="29C02D5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51E4DC" w14:textId="72D76A2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3C573A2" w14:textId="070DE4B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1747B2D8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54DEF120" w14:textId="3AB8F8C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D538C3" w14:textId="18486D3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EF460B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5EC620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E380F5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D70DD9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743B0550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889A465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37459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902285" w14:textId="0D029B33" w:rsidR="00996D4A" w:rsidRPr="007D362C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892C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813EFF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F8276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0CC1F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79B3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E97F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C5F3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0AEEF29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E9E7DD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71034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973C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A04F42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7F2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01A60B5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219E86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F6E3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8D5A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021B7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AA15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44930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FCC969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C789D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FF44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008F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9864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633B477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C8869A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E0718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7008A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607F882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D55B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321833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9F0343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74CE67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3389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1E905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935B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D3E21A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B2C4E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3853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F092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2214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8B04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713402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9D08B6" w14:textId="709123C1" w:rsidR="00996D4A" w:rsidRPr="00996D4A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57AF9"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A6405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27B8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0DC5F48" w14:textId="1EFB31BC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4033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59004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9073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9E83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21C18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E0B1E5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98649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B60AD5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6B84F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80E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BAEFF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946E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6AD4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55F620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1650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ACDE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D4E38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8BB1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3DB5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5E6AE1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411B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BF96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EE6F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3AB4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81CD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D58C53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B136E4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93AB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32FC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FAFACC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7439A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26928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77503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36D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37B30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DCDD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287B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66AF2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CF382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AB03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C410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CBC5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6C22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E1AC6F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5AFAA3" w14:textId="17C9364B" w:rsidR="00996D4A" w:rsidRPr="00DE3EE3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74DF5F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2BC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5DFA0A" w14:textId="70559D9C" w:rsidR="00996D4A" w:rsidRPr="00DE3EE3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4E09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326D37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5A11EC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2592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12D4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E310A1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1B26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BFD37FB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8A79B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6BDE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45EA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44959D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2C99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45CB1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9498F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67E7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3024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9F83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B484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D9198B6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28CB76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659F6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A1CF5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E9D40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F022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3BCC3D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9C472C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6340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B3D5B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1B2DF7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BF3E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9CBB94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B26C7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F7261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CD73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58F57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D3DE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AD3BE2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90B3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4846F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62D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8AE0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C9EE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2B9512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328BBA" w14:textId="4A239538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2722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700B1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653BCF" w14:textId="70B6A0E3" w:rsidR="00996D4A" w:rsidRPr="007D362C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DB4234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E1AA5D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A6B05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B1AE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36A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BD92478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58CF6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C6DEEF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F5A3FF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54CC8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385E0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7BB803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4F2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E44CDE7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34532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628F3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1D1B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78FC5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4341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E0C443A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09C089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022B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3C384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4889C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D9C2A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F28D849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A21F37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9459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27FF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70F862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F58C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E1556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FE74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B93F4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BE1A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906D7E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6966D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A1F710F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696EC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03483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3F596B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A370D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C2D1F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BFB22C4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16522E" w14:textId="42AFC1B5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5C92B1E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C5B7B36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3CC4A4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2C03C0C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7C1C7D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F49C52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5A384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FBCAE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62566D2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0D4D2C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580062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8A60E51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B78E002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F1229B" w14:textId="77777777" w:rsidR="00327363" w:rsidRPr="005B295C" w:rsidRDefault="00327363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4"/>
              <w:gridCol w:w="427"/>
              <w:gridCol w:w="427"/>
              <w:gridCol w:w="427"/>
              <w:gridCol w:w="427"/>
              <w:gridCol w:w="427"/>
              <w:gridCol w:w="417"/>
            </w:tblGrid>
            <w:tr w:rsidR="00327363" w:rsidRPr="005B295C" w14:paraId="1D485645" w14:textId="77777777" w:rsidTr="00645889">
              <w:trPr>
                <w:trHeight w:val="170"/>
              </w:trPr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59C9775D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0F50992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7CF742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C269B4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0200030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6B3DB8C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shd w:val="clear" w:color="auto" w:fill="F2F2F2" w:themeFill="background1" w:themeFillShade="F2"/>
                  <w:vAlign w:val="center"/>
                </w:tcPr>
                <w:p w14:paraId="2CFA66D9" w14:textId="77777777" w:rsidR="00327363" w:rsidRPr="00996D4A" w:rsidRDefault="00327363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27363" w:rsidRPr="005B295C" w14:paraId="0F90E7E2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B225AD2" w14:textId="0C45E27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032E9C" w14:textId="4F8FB2B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200E7B" w14:textId="59FDC01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D86F9A" w14:textId="14EA779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3E6EDD" w14:textId="77B1634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96D4A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30014F" w14:textId="3124AF0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1AEF243" w14:textId="777599A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 \@ dddd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96D4A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512CDB53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451C8006" w14:textId="73491B1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68457C" w14:textId="707FB5F6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3EA80C" w14:textId="08E050C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C1B3E5" w14:textId="1F162298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1F225E" w14:textId="5BA99F6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76699B" w14:textId="11AC09D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5ABE4A15" w14:textId="2CEF268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05E152AC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bottom w:val="single" w:sz="12" w:space="0" w:color="auto"/>
                  </w:tcBorders>
                  <w:vAlign w:val="center"/>
                </w:tcPr>
                <w:p w14:paraId="40E6D4DF" w14:textId="17D9EF40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81410E" w14:textId="30A247B1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A9B251" w14:textId="48608B2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2AAD90" w14:textId="7C38E3E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512284" w14:textId="152CC3B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3A5D415" w14:textId="3B18A0F2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bottom w:val="single" w:sz="12" w:space="0" w:color="auto"/>
                  </w:tcBorders>
                  <w:vAlign w:val="center"/>
                </w:tcPr>
                <w:p w14:paraId="4BC5FF56" w14:textId="38F8FB7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2178A5DD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02D4E74" w14:textId="673D17E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2773EF" w14:textId="7D5A0BA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976FB7" w14:textId="2E56B99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DA59BCA" w14:textId="51AFC8BE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568C31" w14:textId="3CD50449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4D1EB8" w14:textId="7D7C2643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DA080C3" w14:textId="6827CB5C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2405A01A" w14:textId="77777777" w:rsidTr="00F57AF9">
              <w:trPr>
                <w:trHeight w:val="20"/>
              </w:trPr>
              <w:tc>
                <w:tcPr>
                  <w:tcW w:w="710" w:type="pct"/>
                  <w:tcBorders>
                    <w:top w:val="single" w:sz="12" w:space="0" w:color="auto"/>
                  </w:tcBorders>
                  <w:vAlign w:val="center"/>
                </w:tcPr>
                <w:p w14:paraId="2C7FCDC7" w14:textId="24549C3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061180" w14:textId="71DE591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DA3CE9" w14:textId="46B7044F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45F6F38" w14:textId="13CF714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3A7024" w14:textId="61F4B144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8ECE2C7" w14:textId="5611313B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12" w:space="0" w:color="auto"/>
                  </w:tcBorders>
                  <w:vAlign w:val="center"/>
                </w:tcPr>
                <w:p w14:paraId="12C4D3FF" w14:textId="5B71D06A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27363" w:rsidRPr="005B295C" w14:paraId="49F0576E" w14:textId="77777777" w:rsidTr="00645889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06DBBD58" w14:textId="44B14F95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FB9FC7" w14:textId="4D2C0B7D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 \@ d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96D4A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2D61B8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0AB42C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AEDE3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E8FC2D7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4C328A4C" w14:textId="77777777" w:rsidR="00327363" w:rsidRPr="00996D4A" w:rsidRDefault="00327363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74E5AE7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40208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12424F" w14:textId="414B9887" w:rsidR="00996D4A" w:rsidRPr="007D362C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86BC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14EDE45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19AFC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5390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ECF7E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EFE8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AFF4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402609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9B1E4B2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9F3C2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D3ACE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9D53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96E5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FB16A71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A3FA179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22701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338A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005BA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C8A0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4C25C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4D48B8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EB82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F0AF0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878BC2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D7C9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FFD652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52D41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9FF7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DE7F7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CBD64F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E980D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7A14D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CE066B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D90FC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40695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51613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6FC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FE3DEF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7EF29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2E885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305B0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1FE53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AA57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E58558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E9AB611" w14:textId="2ABF7161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47858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D9DC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EE6DD4" w14:textId="01C9CECE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F833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E1D4CE9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B3956D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52FB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C4C0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B0E1EE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C43B2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29FF1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51C7D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06B4D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53AD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3A106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94EBE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A67A791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CD66D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AD3B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09BF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C950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93E93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40E43D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9460C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1C3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D66E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21FCF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6F287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7C5BBD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180DAFE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5E0C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0511C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86EDEE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62B4F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0800B9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7C47C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EEE01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6DE5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5D8F1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4768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805FB22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B48FEE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6727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B90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D02FB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C469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601AFAF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804D7A" w14:textId="0D6D5FBF" w:rsidR="00996D4A" w:rsidRPr="00DE3EE3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F57AF9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28FA3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12FE7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9252D" w14:textId="056F7A13" w:rsidR="00996D4A" w:rsidRPr="00DE3EE3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D3F2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16E0BE0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9BDA10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D70B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0AF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CBBD13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213EA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43FFF9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CA5D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F70E7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733BA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4C40434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E2220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5023206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3C514A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0768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32E1E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136EE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7524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F967B3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45E9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512D4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79D8E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82A20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8F254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1FB5ABC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011BFC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9B5E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919B0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F5DF6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87FCD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0C48A2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D4B2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D431F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8D5B7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9FD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7677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DFF1F0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F49BE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0D234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0EAC5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F647C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2C12F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BC7A33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5128C0" w14:textId="1A5FBFCA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9540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CB73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0EA971" w14:textId="61D62F18" w:rsidR="00996D4A" w:rsidRPr="007D362C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8725F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B2B34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4CD107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E0B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0E54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D52D00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2C332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B32F73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93DA3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872A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C48E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A13F82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0E49D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BBE870E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422762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EDBB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F97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1E38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E02C7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36C214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4FF7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BC9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D326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6B08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264D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21A9EF4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45576B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767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3077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C1F17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D59338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9D0A7B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250D9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2B3C0D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9AF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9C7FE5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874F46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14243A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BF46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06B5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160B1B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8ED9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2D8A0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3819098" w14:textId="77777777" w:rsidTr="00996D4A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BE9339" w14:textId="33FFC314" w:rsidR="00996D4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996D4A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996D4A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996D4A" w14:paraId="41BFCFD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F22B67F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06808C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967E84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5AF8A4C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956963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25B294B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D62769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3B1DA95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FF81A6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996D4A" w14:paraId="43180D5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BF6B8AF" w14:textId="77777777" w:rsidR="00996D4A" w:rsidRDefault="00996D4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CC53899" w14:textId="77777777" w:rsidR="00996D4A" w:rsidRPr="005B295C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5954F5" w14:textId="77777777" w:rsidR="00F57AF9" w:rsidRPr="005B295C" w:rsidRDefault="00F57AF9" w:rsidP="00F57AF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F57AF9" w:rsidRPr="005B295C" w14:paraId="50AE6655" w14:textId="77777777" w:rsidTr="00F57AF9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1D19CB" w14:textId="77777777" w:rsidR="00F57AF9" w:rsidRPr="00F57AF9" w:rsidRDefault="00F57AF9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732B9B" w14:textId="77777777" w:rsidR="00F57AF9" w:rsidRPr="00F57AF9" w:rsidRDefault="00F57AF9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A5CAF41" w14:textId="77777777" w:rsidR="00F57AF9" w:rsidRPr="00F57AF9" w:rsidRDefault="00F57AF9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BC2834" w14:textId="77777777" w:rsidR="00F57AF9" w:rsidRPr="00F57AF9" w:rsidRDefault="00F57AF9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D5F39B2" w14:textId="77777777" w:rsidR="00F57AF9" w:rsidRPr="00F57AF9" w:rsidRDefault="00F57AF9" w:rsidP="00F57AF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9351D3C" w14:textId="77777777" w:rsidR="00F57AF9" w:rsidRPr="00F57AF9" w:rsidRDefault="00F57AF9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AF49C9" w14:textId="77777777" w:rsidR="00F57AF9" w:rsidRPr="00F57AF9" w:rsidRDefault="00F57AF9" w:rsidP="00F57AF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F57AF9" w:rsidRPr="005B295C" w14:paraId="76C55E00" w14:textId="77777777" w:rsidTr="00F57AF9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D989B34" w14:textId="71EBB121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86E8F0" w14:textId="524ADCFA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CA3313B" w14:textId="14DEAA22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A46997" w14:textId="63DBAFCC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73B8CC" w14:textId="166DBE49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853602" w14:textId="58DC0DDA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075EB00" w14:textId="0A4BAC85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5E779362" w14:textId="77777777" w:rsidTr="00F57AF9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0CB421B6" w14:textId="1606DE46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57DF265" w14:textId="644B2556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BC8FE21" w14:textId="1EAB150C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8CA387D" w14:textId="259DD23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0E60108" w14:textId="4C7BBABF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2C25FC9" w14:textId="4F0345AE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5E14742" w14:textId="2C08BFBC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4C57C5AD" w14:textId="77777777" w:rsidTr="00F57AF9">
              <w:tc>
                <w:tcPr>
                  <w:tcW w:w="708" w:type="pct"/>
                  <w:vAlign w:val="center"/>
                </w:tcPr>
                <w:p w14:paraId="2C5DF071" w14:textId="1717A86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DDF0B9" w14:textId="10C9937B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68C299" w14:textId="41F49EA9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FE35CF" w14:textId="6892CCC2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36311F5" w14:textId="6586F713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B4899F" w14:textId="6AF1C8CB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B105348" w14:textId="1A4BFA90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3D0CB2AB" w14:textId="77777777" w:rsidTr="00F57AF9">
              <w:tc>
                <w:tcPr>
                  <w:tcW w:w="708" w:type="pct"/>
                  <w:vAlign w:val="center"/>
                </w:tcPr>
                <w:p w14:paraId="5E47537D" w14:textId="5486DC55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15AD3D9" w14:textId="540C073C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7E2C2F" w14:textId="4B5AEDB1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1E6C2" w14:textId="6F9E2481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AE7898" w14:textId="0208047B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552A12" w14:textId="10913865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D3BDFFD" w14:textId="184A868F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7245315A" w14:textId="77777777" w:rsidTr="00F57AF9">
              <w:tc>
                <w:tcPr>
                  <w:tcW w:w="708" w:type="pct"/>
                  <w:vAlign w:val="center"/>
                </w:tcPr>
                <w:p w14:paraId="2B2F2815" w14:textId="48DF42A8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217EED" w14:textId="7DA57D92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0F2702" w14:textId="1B74BA6D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585A8E" w14:textId="16096790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96E9D4" w14:textId="1489575D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54799" w14:textId="04AEBD7E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E8B3C3" w14:textId="72547482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57AF9" w:rsidRPr="005B295C" w14:paraId="24CA338E" w14:textId="77777777" w:rsidTr="00F57AF9">
              <w:tc>
                <w:tcPr>
                  <w:tcW w:w="708" w:type="pct"/>
                  <w:vAlign w:val="center"/>
                </w:tcPr>
                <w:p w14:paraId="63835104" w14:textId="69FC3456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FC7E217" w14:textId="0B37DE43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396BD0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E9F424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D47BA01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3B7A9A7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7F45E15" w14:textId="77777777" w:rsidR="00F57AF9" w:rsidRPr="00F57AF9" w:rsidRDefault="00F57AF9" w:rsidP="00F57AF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81C1018" w14:textId="77777777" w:rsidR="00996D4A" w:rsidRPr="00116EC2" w:rsidRDefault="00996D4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7A242A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E3197F" w14:textId="7375AFD4" w:rsidR="00996D4A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155CC0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21E88F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9505D0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0CDA4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F785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65971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32E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011466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79AD80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F01B05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D6ACD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B230B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2B5B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D2F2D6A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7889CF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4BB49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C28B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2490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EE7C9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4A2E74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EDEC96" w14:textId="77777777" w:rsidR="00996D4A" w:rsidRPr="004104DB" w:rsidRDefault="00996D4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9A0F5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4C0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B1C00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20E2A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3127B3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9019E9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3EEE8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51F7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8C1682" w14:textId="068715D4" w:rsidR="00996D4A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4863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252E87B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CCAD75" w14:textId="77777777" w:rsidR="00996D4A" w:rsidRPr="004104DB" w:rsidRDefault="00996D4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273A8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CD21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1390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8EB2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21A56DC" w14:textId="77777777" w:rsidTr="00996D4A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ADA58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B312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CBC5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6376F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D8C5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80BA372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33095" w14:textId="7299BF7F" w:rsidR="00996D4A" w:rsidRPr="00996D4A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EB84D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55101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571B4C" w14:textId="39641733" w:rsidR="00996D4A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BEFD6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1A7CA2A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8A162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80591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E6A46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A3E67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0CD0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9AA5FDD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039D4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B575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68844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A7E2D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B682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28DC43D4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C6625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7708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84079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4EA74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4324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6D430E2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522E32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70049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6BDC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E9CE3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97D13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0F3BAED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825405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DE0EA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E5A19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7423A6" w14:textId="5C5D270F" w:rsidR="00996D4A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88676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CDC7A55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56EE2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FA9EF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B132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FBE6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C670A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D8C8560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4DC32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458D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AE21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D19D1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85153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D08BA4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E580E7" w14:textId="59C7BAC3" w:rsidR="00996D4A" w:rsidRPr="00DE3EE3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8EED4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1314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3B6580" w14:textId="179B764D" w:rsidR="00996D4A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6B1C61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83FE6D7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DF9E9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D414D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3084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6514689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BBC3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C1D661E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68798A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F9052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46AC7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5407A8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B6A6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2AAFA75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377F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7E549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7FE31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8F3EE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2B8D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4D0772A3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5744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2E14A3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E94EC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806C4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C7CCC5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25EC356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C5C596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39D45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933CE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94786E" w14:textId="11D0F5B4" w:rsidR="00996D4A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DD003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B1D1D84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8785C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921A7E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0EF9D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930F1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B6A67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7FB961E1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02153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F4A4A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5DE4C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1D6F2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A3EA128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9CEBFD7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ECF997" w14:textId="5E54A461" w:rsidR="00996D4A" w:rsidRPr="00996D4A" w:rsidRDefault="00996D4A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F57AF9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F2FCB47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96503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8F22C4" w14:textId="6605327D" w:rsidR="00996D4A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35B78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2311852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A2500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E419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AD1CC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D36205C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84655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3049B571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7EC7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B743F4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B696B3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C012B5" w14:textId="77777777" w:rsidR="00996D4A" w:rsidRPr="00A074C0" w:rsidRDefault="00996D4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9A520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DD0F09A" w14:textId="77777777" w:rsidTr="00996D4A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278A9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B9F3F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39020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FFE6B" w14:textId="77777777" w:rsidR="00996D4A" w:rsidRPr="00A074C0" w:rsidRDefault="00996D4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A01EF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AADDE55" w14:textId="77777777" w:rsidTr="00996D4A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AB1BF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D7CCC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89675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4D53A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8F4D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0E9ECC7E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373D51" w14:textId="77777777" w:rsidR="00996D4A" w:rsidRPr="00996D4A" w:rsidRDefault="00996D4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382F7A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82607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BBACE5" w14:textId="6AC5DBA9" w:rsidR="00996D4A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E483B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5EB2827B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17C7A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4532F4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48A58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023E59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D1EB92B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996D4A" w:rsidRPr="00116EC2" w14:paraId="1C350137" w14:textId="77777777" w:rsidTr="00996D4A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449D0D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49B292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66546361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756B76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A864F0" w14:textId="77777777" w:rsidR="00996D4A" w:rsidRPr="00116EC2" w:rsidRDefault="00996D4A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8B435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050F80" w14:textId="61D8C2DF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5C6FE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F3094B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3ED1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E1BD81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35EA1D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E633D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F3C217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73381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B15DB3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DD0BA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C206A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086BD7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2A9823B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DDE36F" w14:textId="77777777" w:rsidR="004F4D36" w:rsidRPr="005B295C" w:rsidRDefault="004F4D36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4F4D36" w:rsidRPr="005B295C" w14:paraId="1DD630F5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46AC336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ECFB6B2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1A0C0D3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1249A6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BA04DD5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D6A6D7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8CB645E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4F4D36" w:rsidRPr="005B295C" w14:paraId="183E4E2B" w14:textId="77777777" w:rsidTr="00EA6F3E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D20F36E" w14:textId="40666E6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427A74A" w14:textId="2A1AFD1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049A409" w14:textId="614918B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426EB86" w14:textId="33C3AC8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4265010" w14:textId="50D603A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DA7496" w14:textId="12C6A79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63B7AB95" w14:textId="1CF7437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0E30C929" w14:textId="77777777" w:rsidTr="00EA6F3E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94995B3" w14:textId="702523F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00B1D9" w14:textId="58FBBC8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B37FB0" w14:textId="0426516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1366312" w14:textId="1A3C8E0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83851A" w14:textId="5CDC5D2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960EEF" w14:textId="3889788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5C7D484" w14:textId="2681559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4B9445EB" w14:textId="77777777" w:rsidTr="00EA6F3E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00A1F175" w14:textId="4136329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FB8B486" w14:textId="4081281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BF25A2A" w14:textId="5E59431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B79C843" w14:textId="5AC4CB6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A04855B" w14:textId="2AD1FAE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A7CFE27" w14:textId="5DF5892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82EEF04" w14:textId="72BF8F2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CDCC49B" w14:textId="77777777" w:rsidTr="00645889">
              <w:tc>
                <w:tcPr>
                  <w:tcW w:w="708" w:type="pct"/>
                  <w:vAlign w:val="center"/>
                </w:tcPr>
                <w:p w14:paraId="124B1D91" w14:textId="5D32685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6BA0B4E" w14:textId="5CC026A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50A20E" w14:textId="3616452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65AA15" w14:textId="277DE1F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3ACDE9" w14:textId="3608C1C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FA14CC" w14:textId="485EE73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FFCB5F0" w14:textId="376ED6E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2078C636" w14:textId="77777777" w:rsidTr="00645889">
              <w:tc>
                <w:tcPr>
                  <w:tcW w:w="708" w:type="pct"/>
                  <w:vAlign w:val="center"/>
                </w:tcPr>
                <w:p w14:paraId="5C6F3111" w14:textId="11EFAF8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BA534F" w14:textId="09C8893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1ADA62" w14:textId="04CFACD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38D5E4" w14:textId="02039FB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26213" w14:textId="7E68BDE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292900" w14:textId="2E6F94A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16C462" w14:textId="63BF22B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E301E34" w14:textId="77777777" w:rsidTr="00645889">
              <w:tc>
                <w:tcPr>
                  <w:tcW w:w="708" w:type="pct"/>
                  <w:vAlign w:val="center"/>
                </w:tcPr>
                <w:p w14:paraId="5458BA97" w14:textId="021BDD1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FB1CCD" w14:textId="032AF83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8CDE88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41DD33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CFC68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00943F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6943EEE1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6C18EB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A8CE0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7CC0FE" w14:textId="03EF8716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04C1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770E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A33C3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4AF5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CB87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23F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6F14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CB3B7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6C611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D55C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5A4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86B9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90D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988BB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BB43A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C3872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9AA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BA5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0F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E4C27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34C3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2C70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DE9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01C0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3427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9D60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053C6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EB07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98CD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1BED45" w14:textId="56580FEA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6A2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FF98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833DA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BE01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C0EA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6E9B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C09A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BD7DA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8BD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3162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F5E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CEA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4EC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56A1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898319" w14:textId="67CABC75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5772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53EF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16A237" w14:textId="7747E678" w:rsidR="00327363" w:rsidRPr="00327363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59E6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0D90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F43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2A6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51B6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ED45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312E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B3D1E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F22F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11E1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125B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41F9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0D06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DD4A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8830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78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2BFF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3554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4C80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ECFD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8BBD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F53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E27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F6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713A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AD5B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C87B1D" w14:textId="5F6CAED1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80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9851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C6E886E" w14:textId="187994A5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74CB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A819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03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F51D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7CBB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2512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447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47D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F29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1E1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0F4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55F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B1AB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4EB4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D5979CE" w14:textId="69EAD222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A2B7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57C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82C0EF" w14:textId="23CD37A2" w:rsidR="00327363" w:rsidRPr="00327363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3041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358C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6CB8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EA21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7EB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C210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097E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B8FA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5E7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87D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9647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526C8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1A1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4F013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61F2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B972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EBD8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BF2E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14B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11ADC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EE1E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03C3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785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FC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B3F6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B3367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43DDE4" w14:textId="0487A0B0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A45B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5DF2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36E06F" w14:textId="6B68E9DE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4CC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16D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3CD2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D5E11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0D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C22A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8071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125F4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02B2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739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7B1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B753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147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6B182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DD9795" w14:textId="53BC3E1F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D0D0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D8BB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98927C" w14:textId="6F6CD763" w:rsidR="00327363" w:rsidRPr="00327363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1388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19A7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78A5F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7F3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C159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A2C0F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D2B4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BF0C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76E7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81DC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34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C7A65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440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0B69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48C5B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D4BC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465F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B96F5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F0E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0A2B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091F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08C7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DD97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20B5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4862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0B87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2717B8" w14:textId="54EB391C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C5B4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A797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B3A61" w14:textId="7905271D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AB55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A8F40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632B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777D0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8BF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7D4F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05D7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6DA51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A6D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0A28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4AF90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4D42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F3F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B68E0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63DE24" w14:textId="2210E631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D0C004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E4DE30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C7771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73712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52F95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31B7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05DFE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A355B8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1562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86A824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95510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4838BC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C51E17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03A362" w14:textId="77777777" w:rsidR="004F4D36" w:rsidRPr="005B295C" w:rsidRDefault="004F4D36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4F4D36" w:rsidRPr="005B295C" w14:paraId="5485A554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19FAF0E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60B9EBB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D51C1D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8A45682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397882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4E17BB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9F12E3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4F4D36" w:rsidRPr="005B295C" w14:paraId="3C91677D" w14:textId="77777777" w:rsidTr="00EA6F3E">
              <w:tc>
                <w:tcPr>
                  <w:tcW w:w="708" w:type="pct"/>
                  <w:vAlign w:val="center"/>
                </w:tcPr>
                <w:p w14:paraId="262462B5" w14:textId="5E12209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EB6F67" w14:textId="793F0AE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1D9E5B" w14:textId="3C1092B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50DE07" w14:textId="26971EE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28BA2" w14:textId="5209F72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39E91" w14:textId="3A5826C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36FCEA" w14:textId="5ECB3DB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57DA9657" w14:textId="77777777" w:rsidTr="00EA6F3E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13BEF04" w14:textId="59764EE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34D46AA" w14:textId="5FD3361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69CDC46" w14:textId="774DF87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ABB2E36" w14:textId="2CCE22C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E8C415" w14:textId="7CCA50C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B713C6" w14:textId="396FCAB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477E6AF8" w14:textId="72F68BF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80A3D75" w14:textId="77777777" w:rsidTr="00EA6F3E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7C6772C" w14:textId="39E4D89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D6BE96" w14:textId="23C62F9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5A2DAD" w14:textId="0BDD3F5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970DA2" w14:textId="730C651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F2B3C7" w14:textId="615852C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0E7AE6A" w14:textId="0460660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31AD92B" w14:textId="4095B7A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762E0D8D" w14:textId="77777777" w:rsidTr="00EA6F3E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6BE48EA3" w14:textId="6B5DAB0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A40FAF3" w14:textId="6ACDA3A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9E8204E" w14:textId="40503FB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92C3CFC" w14:textId="5682D7C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2C5190" w14:textId="1C4DF41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C41B5C4" w14:textId="28DDB6A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FE6D960" w14:textId="40ACE65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2109EF7" w14:textId="77777777" w:rsidTr="00645889">
              <w:tc>
                <w:tcPr>
                  <w:tcW w:w="708" w:type="pct"/>
                  <w:vAlign w:val="center"/>
                </w:tcPr>
                <w:p w14:paraId="5FCAE254" w14:textId="607FCA4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599BBE" w14:textId="6CA16C5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878BA" w14:textId="1C748EF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C53F6" w14:textId="5285D7E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2DB66C" w14:textId="7C1A03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BC0D9A" w14:textId="430CB0D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62818B" w14:textId="03CD10B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5D4874BE" w14:textId="77777777" w:rsidTr="00645889">
              <w:tc>
                <w:tcPr>
                  <w:tcW w:w="708" w:type="pct"/>
                  <w:vAlign w:val="center"/>
                </w:tcPr>
                <w:p w14:paraId="32AF5208" w14:textId="350A902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EAD0C1" w14:textId="4E59A79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573967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6421496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1C952E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3940BFC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9C8935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FD188D3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47AD4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3CE7E1" w14:textId="1BC8CA7E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987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BFD88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735B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810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E0BC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C9ECB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EC3B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F0DEC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E1B86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6B7A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BD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0CE7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B2A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59DB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A061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B8E0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7B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DAD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E070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F40C8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481EF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BD9B2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99AD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A8B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474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3ADD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90E71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FE2D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285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49BB00" w14:textId="0F8A8E53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7AF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4B09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45FD6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17DB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531B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48F7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B21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8CA8C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C6DF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7BAD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CBE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74A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FE3FD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85708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344F3D" w14:textId="3D8FE70D" w:rsidR="00327363" w:rsidRPr="00F57AF9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57AF9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CD082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244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00D3FD" w14:textId="718C3E4F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D182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6E62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3BD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1D5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C98E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5B5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5FA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8835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C963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A7B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7FE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CB67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41C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DCA8F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9CF3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DE5B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BE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298E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3F6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6BB8D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4A0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27C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454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74E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C7E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1B69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9EE273" w14:textId="6C4BFEC9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24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5E88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B38920" w14:textId="2093961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A06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54485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9E2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F8A7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3F6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236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A79D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7C3A8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6755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C4E5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BF3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EC78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E78F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D615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7DDCFAA" w14:textId="0B993E12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7494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6A75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133A1BC" w14:textId="7F2DF015" w:rsidR="00327363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D08D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954D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FB43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47F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283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F69A74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445C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6806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CB71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BFF7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7FF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CA8A8D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619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A6F74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FC03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DCF3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24E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A597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1729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84A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769AE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49B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7413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0C07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821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F814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6801A" w14:textId="02AFC2DF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8D65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8722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4E9DDC" w14:textId="4DCCFE82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0AF2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BD92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2A55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0C58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A8A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D3DA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BB4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59EE1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A252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36E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20B3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944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4836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D1BC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E0FC88F" w14:textId="4A3A3098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8E1E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21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C297AF" w14:textId="314457CC" w:rsidR="00327363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41E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8E0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63117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5BD7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5ED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9AEE3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B25A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00D5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BA5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F45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245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F6E59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D3E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DC807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194D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B917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D44B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E2C2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016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BE123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E3984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8E24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1E0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CBA0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E776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F412F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3CDB633" w14:textId="6FFDE00A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D3A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3F27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C8ABDC" w14:textId="34DC8AB5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75BD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87130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889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65F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9CE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AA4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5D39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0C3D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F0B9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6035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92253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4EEA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041E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C734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9F5DAB" w14:textId="6F17957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66058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7D94CB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F3E74C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2583D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BCD949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12518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6265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CA065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7A5EC9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E022D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3A2E2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372768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809537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B38998" w14:textId="77777777" w:rsidR="004F4D36" w:rsidRPr="005B295C" w:rsidRDefault="004F4D36" w:rsidP="004F4D3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4F4D36" w:rsidRPr="005B295C" w14:paraId="4AC066DF" w14:textId="77777777" w:rsidTr="00EA6F3E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5B26DA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924721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38889B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DD965F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DEA237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401DA71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625FF50" w14:textId="77777777" w:rsidR="004F4D36" w:rsidRPr="00F57AF9" w:rsidRDefault="004F4D36" w:rsidP="004F4D3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4F4D36" w:rsidRPr="005B295C" w14:paraId="0615560F" w14:textId="77777777" w:rsidTr="00EA6F3E">
              <w:tc>
                <w:tcPr>
                  <w:tcW w:w="708" w:type="pct"/>
                  <w:vAlign w:val="center"/>
                </w:tcPr>
                <w:p w14:paraId="52374570" w14:textId="5F28611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6FBE05" w14:textId="0E1D0B6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D9819C" w14:textId="446EC3F8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4E1590" w14:textId="1F104FA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E11A0" w14:textId="300C05C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F57AF9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F893" w14:textId="22C37D5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4AE3E3" w14:textId="22552BF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F57AF9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794775E" w14:textId="77777777" w:rsidTr="00EA6F3E">
              <w:tc>
                <w:tcPr>
                  <w:tcW w:w="708" w:type="pct"/>
                  <w:vAlign w:val="center"/>
                </w:tcPr>
                <w:p w14:paraId="7B9321B6" w14:textId="7B3C71E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814006" w14:textId="3E1B115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81F83A" w14:textId="4C017C6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1C9EF1" w14:textId="675B64B4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0A3D2C" w14:textId="1FCAB935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D98E9C" w14:textId="2D7541E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40D768" w14:textId="6DB6F72A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14706862" w14:textId="77777777" w:rsidTr="00EA6F3E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5B408AC" w14:textId="4C7A1A5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6BD78D0" w14:textId="4E09114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DD0A498" w14:textId="7C02303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8473DAE" w14:textId="061B8BB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015E340" w14:textId="6DBF097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BBDA14" w14:textId="51BD373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0BAA0437" w14:textId="202B0CA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336FB703" w14:textId="77777777" w:rsidTr="00EA6F3E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7612622" w14:textId="3991115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00B87A" w14:textId="5EB50233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7B1D6CC" w14:textId="78D65FF2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8A059B" w14:textId="520F753C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605FFAD" w14:textId="50ECE91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F2E46C5" w14:textId="53142231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5DD2E1" w14:textId="69F9DE19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7A098F1B" w14:textId="77777777" w:rsidTr="00EA6F3E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FCCCD8C" w14:textId="4F19BC4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EF65D6F" w14:textId="746054C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C6B428A" w14:textId="43D6E09F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9E49275" w14:textId="6896DD0E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D362AD" w14:textId="161A5C8B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87D6E52" w14:textId="0204C84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EFE3A25" w14:textId="1A0AD7D0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4F4D36" w:rsidRPr="005B295C" w14:paraId="6435697E" w14:textId="77777777" w:rsidTr="00645889">
              <w:tc>
                <w:tcPr>
                  <w:tcW w:w="708" w:type="pct"/>
                  <w:vAlign w:val="center"/>
                </w:tcPr>
                <w:p w14:paraId="5BC3EDC7" w14:textId="36C3B9F6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85C596" w14:textId="1A434D9D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F57AF9">
                    <w:rPr>
                      <w:rFonts w:ascii="Century Gothic" w:hAnsi="Century Gothic"/>
                      <w:b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F57AF9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F9BA3F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6AE9E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9C867C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2DFF9A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579FEEB" w14:textId="77777777" w:rsidR="004F4D36" w:rsidRPr="00F57AF9" w:rsidRDefault="004F4D36" w:rsidP="004F4D3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52143CB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832AB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AEFBE2B" w14:textId="0997462C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A5F6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53657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AF985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739C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711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4B815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43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104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68C8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E44F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64A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F716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2DFD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106D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20F8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F72B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5037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3F7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CB01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EDDB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4141F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B8D44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8128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FE15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7F12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40FB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00364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C304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1FA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718200" w14:textId="222AFF0C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950D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E41D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EEC46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F286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21B4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1E4E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B79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311EC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40D6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7DC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3C92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C93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530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684CF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779FA7" w14:textId="25E8FEB5" w:rsidR="00327363" w:rsidRPr="00F57AF9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F57AF9"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3482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8C3C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F18F9D" w14:textId="63173BC0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1F64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A0D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5CD9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063C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4A9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67F9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D2C7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1BC8D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D5FEB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E232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C4D2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BBD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D9D0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BAAE1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3E0E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06E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BE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1851E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0B4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F4F1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BB55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13E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B56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95E2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220A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38FE5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D12477" w14:textId="2E87407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0D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D24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2DA03E" w14:textId="69BD787F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696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13D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8318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48AF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CEC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65E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67F07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0CE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D8A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9D3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5EB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DC9C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7DE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41986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53941E3" w14:textId="7680382C" w:rsidR="00327363" w:rsidRPr="00F57AF9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F57AF9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0A190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48C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F94BF0" w14:textId="5827AF91" w:rsidR="00327363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1E2F7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A512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7F7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B8E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B4F3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5E57BB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C86A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4955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C1C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F47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E9AB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58458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FE2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98BE4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F0BF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59F2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AA53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D419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B5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DFA2C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C999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228F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DCD5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0A67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2378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B1320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738701" w14:textId="48AE4B91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0EF0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889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3DA7D9" w14:textId="25BE017D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CEB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82C6F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3D9F3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64A9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B552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1F5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F9BA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7FB18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17D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6847F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71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431E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5A2D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49240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CA6567" w14:textId="1C25155E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A106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8AB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E54E6B" w14:textId="41635A19" w:rsidR="00327363" w:rsidRPr="00F57AF9" w:rsidRDefault="00F57AF9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FE1A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93D9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4F85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05F5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9DF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AE874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893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282D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FE2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F80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0687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92594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786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D5A1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59C8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6389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A615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7634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F92F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4306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96E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D51C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AA07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FF54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5DB7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CBAE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7517BAA" w14:textId="4C19BE0A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01F7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F6B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2565A4" w14:textId="131BC13D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CB903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16DE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FF5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F0743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A60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FCC21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53039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9E017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6AD2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1084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3B6B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BCE2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4F7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E24AD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AB8681" w14:textId="1C0840F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A5AAA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153E3E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6373E9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516FB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AC48EA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068AD1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ACDAC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A1E4A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8B101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6D7E1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30F2B5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FF55D7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7FEA0A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F4C5DF" w14:textId="77777777" w:rsidR="00BC0116" w:rsidRPr="005B295C" w:rsidRDefault="00BC0116" w:rsidP="00BC011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BC0116" w:rsidRPr="005B295C" w14:paraId="49A9DF81" w14:textId="77777777" w:rsidTr="00077620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F57DBD8" w14:textId="77777777" w:rsidR="00BC0116" w:rsidRPr="00BC0116" w:rsidRDefault="00BC0116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99D385" w14:textId="77777777" w:rsidR="00BC0116" w:rsidRPr="00BC0116" w:rsidRDefault="00BC0116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0547E4B" w14:textId="77777777" w:rsidR="00BC0116" w:rsidRPr="00BC0116" w:rsidRDefault="00BC0116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7DC928" w14:textId="77777777" w:rsidR="00BC0116" w:rsidRPr="00BC0116" w:rsidRDefault="00BC0116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9AC910" w14:textId="77777777" w:rsidR="00BC0116" w:rsidRPr="00BC0116" w:rsidRDefault="00BC0116" w:rsidP="00BC011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205A3C" w14:textId="77777777" w:rsidR="00BC0116" w:rsidRPr="00BC0116" w:rsidRDefault="00BC0116" w:rsidP="00BC011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5326719" w14:textId="77777777" w:rsidR="00BC0116" w:rsidRPr="00BC0116" w:rsidRDefault="00BC0116" w:rsidP="00BC011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BC0116" w:rsidRPr="005B295C" w14:paraId="65F61A40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4F04543" w14:textId="52099FD2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9DD64F" w14:textId="7CD00465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2336CAB" w14:textId="5A25F99C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9DC990A" w14:textId="1886002F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E7E1F6" w14:textId="06D0E59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0D45F39" w14:textId="2750AF36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E560B24" w14:textId="1732F021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011DB574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2D59EF9A" w14:textId="7336A7C1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E49C56D" w14:textId="17D26FBB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F27E8AD" w14:textId="67BA7099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915F4E9" w14:textId="6CF7790F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A617419" w14:textId="3A84D53F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AFBAAC" w14:textId="2E9EDDB2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3B993F49" w14:textId="18705126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3211DFF3" w14:textId="77777777" w:rsidTr="00BC0116">
              <w:tc>
                <w:tcPr>
                  <w:tcW w:w="708" w:type="pct"/>
                  <w:vAlign w:val="center"/>
                </w:tcPr>
                <w:p w14:paraId="6BC6E620" w14:textId="37C959E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77424D" w14:textId="0AB769AA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375FE9" w14:textId="4D3C8D0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67429D" w14:textId="3150CA3D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735A20" w14:textId="48463D92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555657" w14:textId="3AD948F2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1DE23D8" w14:textId="1D83C99D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4E4FE88D" w14:textId="77777777" w:rsidTr="00BC0116">
              <w:tc>
                <w:tcPr>
                  <w:tcW w:w="708" w:type="pct"/>
                  <w:vAlign w:val="center"/>
                </w:tcPr>
                <w:p w14:paraId="72C935E1" w14:textId="4ABCE87B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24F951" w14:textId="578EB8F0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7D6694" w14:textId="207F7A2A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5008C" w14:textId="6C9DEEE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82F153" w14:textId="2336E003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70B74C" w14:textId="3083FD7E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134B6A7" w14:textId="75FAC22C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0A8F21D4" w14:textId="77777777" w:rsidTr="00BC0116">
              <w:tc>
                <w:tcPr>
                  <w:tcW w:w="708" w:type="pct"/>
                  <w:vAlign w:val="center"/>
                </w:tcPr>
                <w:p w14:paraId="6A9958CA" w14:textId="158555D0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F028FC" w14:textId="797798C0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60F8BA" w14:textId="3BE841F4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2E5B6" w14:textId="35D21BEC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A377EB" w14:textId="3406FD73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C556D" w14:textId="17F55EC8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CA61561" w14:textId="444B922F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C0116" w:rsidRPr="005B295C" w14:paraId="4AB7FCA1" w14:textId="77777777" w:rsidTr="00BC0116">
              <w:tc>
                <w:tcPr>
                  <w:tcW w:w="708" w:type="pct"/>
                  <w:vAlign w:val="center"/>
                </w:tcPr>
                <w:p w14:paraId="30117199" w14:textId="7B0FD0DF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83FBB2C" w14:textId="35E1C028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FC507E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DA8AC84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EF2D60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4ACAB98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7F3FB963" w14:textId="77777777" w:rsidR="00BC0116" w:rsidRPr="00BC0116" w:rsidRDefault="00BC0116" w:rsidP="00BC011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7085E9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2176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C7F758" w14:textId="0595575E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768A3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341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E201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57C1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99F6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F950D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24F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B10AE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2C50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0C1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E310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0AD7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07E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40F36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FC643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9CC8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CB0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9963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3FC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0CE5C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C5A01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9C5B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60F3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680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452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18677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85D8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8A1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623F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1E18CE" w14:textId="5AB9C5B2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AA87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E7FA9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D46D25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FF5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E77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C630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18D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B1A5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5E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4DE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B5A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5ED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0B04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0ABF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1835E3" w14:textId="7C8B5403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D7EB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765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0A6590" w14:textId="61075F13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E714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81648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5611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D7D2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B8D8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443BD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C73D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5C16F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FB19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C06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2AC2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63D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39FA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78C34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AA6E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2A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F957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8DBC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038E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54DC8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E73C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107F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F42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6A8F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078A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303B7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9CAB04" w14:textId="2C1AF05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5983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291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95C7A6" w14:textId="3F0AF2E3" w:rsidR="00327363" w:rsidRPr="004F4D36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18D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6146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8658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EAE4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3C4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929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32BC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F6B0F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FA6D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4B2B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CE9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5508C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3CF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58BC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F0C224" w14:textId="15764FAE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548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5D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CAE549" w14:textId="2F74EF36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3CAD5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990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DB0B3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EE9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0EF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12151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C0B4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0B21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995F8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6348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F1E4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C6778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E34C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205FE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9995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1C5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51AC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7AED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DC5E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BA856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70B2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2935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E37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78BB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B5AC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151A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9DC226" w14:textId="0DCBCBF7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2E08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9D6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56FF9D" w14:textId="6208477F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9908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A86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D5DA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131AC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A64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1408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F3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811D0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074C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20D7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FC25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33E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3CD9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D8D49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4498A0" w14:textId="268CCDE7" w:rsidR="00327363" w:rsidRPr="00F57AF9" w:rsidRDefault="00F57AF9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9FF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433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D7CCE4" w14:textId="75B14EF3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DC0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1AEC1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8602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C03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0D79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E9797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E63F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EA30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E12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2F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827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C4BAA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39F7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0AB84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61E3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20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76D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DE7B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5FAA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C63A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4BE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F0C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E780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398E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82D37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C2F9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4C16F24" w14:textId="1D7A320E" w:rsidR="00327363" w:rsidRPr="00996D4A" w:rsidRDefault="00F57AF9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ФЕВ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D1A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811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8FF634" w14:textId="40231877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E51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94195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E284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6F44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62EF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93F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0CC59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7FE9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9DE5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A8945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F3297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F9F8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ABB0A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9B466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A1C94DB" w14:textId="453F267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10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3FDD97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587561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2A34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C8B82E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7DCA8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1BF04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BA7AC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28150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1250C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047BE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BE41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CB249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3F14F2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CA34789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43545F93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EFC1768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81AB2F1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34FB04D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32B516B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FDF285F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F1CAEB0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7A66583F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3AB54391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16E35974" w14:textId="631BE72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AEB82D2" w14:textId="5ECB2B2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806774D" w14:textId="5229F3F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1B839E" w14:textId="7494230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994F22F" w14:textId="28CA1DA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21BA7E0" w14:textId="70976EE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6A041C0E" w14:textId="19A1EDE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F83F9FC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6EDDC87" w14:textId="1AB4C7B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32127D" w14:textId="011011C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FC3161" w14:textId="3F4AD1F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2FF4CB4" w14:textId="600B04C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72E4F89" w14:textId="57D9915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6AE12D0" w14:textId="7A0D42F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F147972" w14:textId="680197C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C6BAC9B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519FDC7" w14:textId="361B264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129B535" w14:textId="60AE72D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1953BF" w14:textId="4D2BCA2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AEA7A5" w14:textId="759476A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D624167" w14:textId="32E7C7E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D73EBCD" w14:textId="7C5025A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7329FA13" w14:textId="00B2C59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270B84F" w14:textId="77777777" w:rsidTr="008D3983">
              <w:tc>
                <w:tcPr>
                  <w:tcW w:w="708" w:type="pct"/>
                  <w:vAlign w:val="center"/>
                </w:tcPr>
                <w:p w14:paraId="39C979F8" w14:textId="57073C8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158F9C3" w14:textId="7404E71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725913" w14:textId="496A09F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D00053" w14:textId="147EB0B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94DF6" w14:textId="0D48CCF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20C017" w14:textId="65E35F5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9761782" w14:textId="0387B2A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84B9506" w14:textId="77777777" w:rsidTr="008D3983">
              <w:tc>
                <w:tcPr>
                  <w:tcW w:w="708" w:type="pct"/>
                  <w:vAlign w:val="center"/>
                </w:tcPr>
                <w:p w14:paraId="595B7F9F" w14:textId="291E13D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3BD732" w14:textId="5A427F0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BB6A3C" w14:textId="1222068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E76E2B" w14:textId="117F16A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7A3074" w14:textId="26B1A70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A19AE4" w14:textId="26D296D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5C02B57" w14:textId="13CDE14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484848E7" w14:textId="77777777" w:rsidTr="008D3983">
              <w:tc>
                <w:tcPr>
                  <w:tcW w:w="708" w:type="pct"/>
                  <w:vAlign w:val="center"/>
                </w:tcPr>
                <w:p w14:paraId="36A10117" w14:textId="768C61F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B39723" w14:textId="70F18E5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B9F401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D29F7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43D18B6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E9CE9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62A753D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2628A7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9660A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9CC8B4" w14:textId="5D3DAF1B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BCC6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EA4C4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E8C85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5A9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CC7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2478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1A1D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48DB5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97C3F8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9D85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2A2F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674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56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09033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13277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DCF2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185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7ECD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967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D4CD8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CC7AC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8E96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962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873E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6ED4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D88CF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DD3ED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C051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F86A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210B19" w14:textId="3D4BF334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B383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341D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A3A05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C4BE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D2AA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F12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43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F4BF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C54C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E95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13CA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3BDC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8B8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95C9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E16B71" w14:textId="507E98BE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E390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28E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B3B1D" w14:textId="44B71528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9679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8C06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5A0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8CBD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41E2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28EC4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05AE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247E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FB16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AE29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6AA2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DE9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D0D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210F0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D6A7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8A8E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954F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4D3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F82E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7000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49A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63EC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75C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1AD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41E1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F0E8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CB87A4" w14:textId="68300233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F8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D0F6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82ADF0" w14:textId="6C175239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57CA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63245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62520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5A86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E35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BC34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42D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D9391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773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D117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71E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E676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6C2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63F09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6FA93C" w14:textId="2F1399C6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BC0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0BC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8A9A89" w14:textId="0480B77E" w:rsidR="00327363" w:rsidRPr="00DE3EE3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B5733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C1BF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410BF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7DF7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7C1A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11536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B87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CE564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0CAA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7CB8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CC34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FB5A6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8CF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59CAF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061F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4A42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DF5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A730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6CA7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E861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CC8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ADE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DB6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D795D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14B1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307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F6BAC1" w14:textId="3FDCFF75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674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1C86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4F73E4" w14:textId="037729AA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1DE3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598E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301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350E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8698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C90B8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FE0D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6C582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BF3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3898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2AF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1AD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0EF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7C375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7F49D4" w14:textId="5E202FD5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402C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F9D6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AE2A5B" w14:textId="396B8953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9BA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A46A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630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848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44E6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03B92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880DC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3A990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87A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E30A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20A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50597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183E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12782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E238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758E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DAD9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0A5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669F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64F3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99852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9B12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100C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B504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6CE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37D0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0DD33AA" w14:textId="2CCFCECE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13B7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830D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9BA0A0" w14:textId="14E0C2BF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6DF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4134B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50A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B5529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2C9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225BA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C671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C3FE5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916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D1B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F91EE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76B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97E1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EB45D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01525C" w14:textId="44AB2899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11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59319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4C145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B1D28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74D408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9CB6F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E6BAE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245F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23D80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B74B5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A5DCC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4F31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75DA9F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C2E503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21B20B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3E45444E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FB80797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2082384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D475BDC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59C101E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2318DA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7D47C0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21366173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35D9DCB0" w14:textId="77777777" w:rsidTr="008D3983">
              <w:tc>
                <w:tcPr>
                  <w:tcW w:w="708" w:type="pct"/>
                  <w:vAlign w:val="center"/>
                </w:tcPr>
                <w:p w14:paraId="025A41C7" w14:textId="48A55DF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B9A0FCF" w14:textId="386975E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5D71F6" w14:textId="446A3AF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E9BB37" w14:textId="40C71DD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C00672" w14:textId="7EFDC9B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C4189B" w14:textId="3099C34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6AF0E04D" w14:textId="21A5639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22F54245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01F42961" w14:textId="30B9294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EE40EC3" w14:textId="765E268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E16FBDF" w14:textId="1522C75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2C99139" w14:textId="7690967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9D5112B" w14:textId="5DB36EE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E009A2D" w14:textId="400210E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78279E6A" w14:textId="4A1FC94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5360299A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5FC0AFD" w14:textId="2C37744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3E4F0C" w14:textId="7EC05BC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6B4F9B" w14:textId="34F60DB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5D9DBC1" w14:textId="7BE93E7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D04B10" w14:textId="2F75FBC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EDC7763" w14:textId="5C34949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DCCAE3" w14:textId="3504B8E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0AFF08BE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2B28C932" w14:textId="4FE5767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6BB4B3E" w14:textId="2070D5C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427FAF" w14:textId="64CEFB9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4294793" w14:textId="0AD2D32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AB9491" w14:textId="6EFC447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6F410F" w14:textId="3E896C5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321FDA1B" w14:textId="620C120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AE64304" w14:textId="77777777" w:rsidTr="008D3983">
              <w:tc>
                <w:tcPr>
                  <w:tcW w:w="708" w:type="pct"/>
                  <w:vAlign w:val="center"/>
                </w:tcPr>
                <w:p w14:paraId="74FF06B6" w14:textId="059AA78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B15BF7" w14:textId="4102D86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2209A5" w14:textId="1BDC627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D8BC9B" w14:textId="15B3D60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C872F5" w14:textId="5DCEC68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EEE32A" w14:textId="2CAC3F6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98DAB03" w14:textId="7132DA7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75A4375B" w14:textId="77777777" w:rsidTr="008D3983">
              <w:tc>
                <w:tcPr>
                  <w:tcW w:w="708" w:type="pct"/>
                  <w:vAlign w:val="center"/>
                </w:tcPr>
                <w:p w14:paraId="1EA5E1BF" w14:textId="5A74F6F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D22870" w14:textId="30E6C04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66388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93D68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B99F56C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691E2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37B6A9FE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0A79F1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09901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C38C3" w14:textId="0D6052EA" w:rsidR="00327363" w:rsidRPr="007D362C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7EA7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D84C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3895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119DE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8517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4E03F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13D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92BD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F3E4C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9BE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29A4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9EB8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179B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68A4F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0D419E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F330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4A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5AC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D3C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6CFA3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8D88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B1B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00D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5370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EC4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4B550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C70AA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F1B0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FD5E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19E0DD" w14:textId="2C4F0EE5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D458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ACA1E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0A31C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2494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66C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3590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323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E009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CAFC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937F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CB6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785C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7C86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B0E3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E7A28FB" w14:textId="6D800DA4" w:rsidR="00327363" w:rsidRPr="004F4D36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4F4D36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F82E3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624A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C4D29A" w14:textId="4359996C" w:rsidR="00327363" w:rsidRPr="00327363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DD03C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0C293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51137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827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2664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E450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E757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18F23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951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2AE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0F8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378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1097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70FF8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078B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F353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DC10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F01B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719B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C5F8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2078B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77D7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9BA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E6DA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4F35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C719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CBD8C9" w14:textId="2CBDBF7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485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C8C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7ABC16" w14:textId="500CBDC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8E43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F922A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326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1DF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85B5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88DB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664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46C5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B44E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B27A3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A93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4069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72EE1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7CF8D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3DAE8F" w14:textId="64983A45" w:rsidR="00327363" w:rsidRPr="00DE3EE3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5E7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717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444C1D" w14:textId="5F5FA9D6" w:rsidR="00327363" w:rsidRPr="00327363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28B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813BE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D636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5557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F8B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F320A8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CB0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831A4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E393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9082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ED3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6714F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9D3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60FB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31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E33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B5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2F78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FA0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67CF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9387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BCC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52BA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B6F1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DA2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11E9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83A785" w14:textId="7265058E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BE7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34A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289305" w14:textId="14BFFC4F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9D0D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4DBFB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2676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976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E59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DC7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0EC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A1F7B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C12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3D39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CE32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8274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BDE9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493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A98545" w14:textId="3F006646" w:rsidR="00327363" w:rsidRPr="00996D4A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6A74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0C95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C3D37D" w14:textId="74035C44" w:rsidR="00327363" w:rsidRPr="00327363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952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B838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9DF50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281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36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CA943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1A52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19C46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5DEC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3AB0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80A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CF34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1E79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123EA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1508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C32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A7F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B239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00D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D790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F9D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364D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34C6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B7A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D0D0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C4F4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E0A773" w14:textId="2533D7A6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4B3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DBB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EA6493" w14:textId="5ABA527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213A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C789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E5D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67EB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516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1E2A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341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AEC87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EB46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FF629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19A9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FBF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CBF6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C319F3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4E39E0" w14:textId="06FD238B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2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FDA47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10F37B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93346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E454B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1E86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4EC66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C60C5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A13483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75287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8D465C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79F0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4334F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414959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ECA634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26653314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0CB0F462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B9BFEC2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A894A4B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F3F5C9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D29185A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C982A1C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64943FEC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0E43270D" w14:textId="77777777" w:rsidTr="008D3983">
              <w:tc>
                <w:tcPr>
                  <w:tcW w:w="708" w:type="pct"/>
                  <w:vAlign w:val="center"/>
                </w:tcPr>
                <w:p w14:paraId="136540CA" w14:textId="60FAD94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E73338A" w14:textId="358A03F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8D0AC7" w14:textId="0016C9F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E33F60" w14:textId="0377912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02F981" w14:textId="110465C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2A831D" w14:textId="7A1E171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68F4B150" w14:textId="5B8A21B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9EA76BA" w14:textId="77777777" w:rsidTr="008D3983">
              <w:tc>
                <w:tcPr>
                  <w:tcW w:w="708" w:type="pct"/>
                  <w:vAlign w:val="center"/>
                </w:tcPr>
                <w:p w14:paraId="413DE129" w14:textId="7AC1C7B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F3A7A6" w14:textId="130627E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738FA2" w14:textId="40E4C62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9E4EF" w14:textId="7668CB3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B08FAC" w14:textId="495B3A6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849438" w14:textId="5126CB9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07372747" w14:textId="26541E1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58BACF4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2D9B6A7" w14:textId="188980E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54112E3" w14:textId="3E1FFC1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C7E6FB9" w14:textId="48CECA0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990DD34" w14:textId="7D3A457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582FB4B" w14:textId="0833C0A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CEF3933" w14:textId="7512A2A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707221E8" w14:textId="125237D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C8EA319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A76E73B" w14:textId="5F6B922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918D0F" w14:textId="118B2CA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DD755B" w14:textId="7DB125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AEBF61B" w14:textId="199E415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4D3FAE" w14:textId="66A7EC9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90AFD4" w14:textId="616945C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0B64C02" w14:textId="7CB87E4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2FD7687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4713BCAA" w14:textId="4594251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B39A3A4" w14:textId="49319BE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D47BB45" w14:textId="1E44029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E82719" w14:textId="1AF4AF4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C30CC8B" w14:textId="215A3DB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239789" w14:textId="762E96A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3B792E99" w14:textId="12F97DC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4E732FF2" w14:textId="77777777" w:rsidTr="008D3983">
              <w:tc>
                <w:tcPr>
                  <w:tcW w:w="708" w:type="pct"/>
                  <w:vAlign w:val="center"/>
                </w:tcPr>
                <w:p w14:paraId="40B8F5CE" w14:textId="446C533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BAB4BC" w14:textId="7788040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B43C0F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70C1EC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CC5698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A22F996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4ACDA65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AE3C4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C4C8E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F60D69" w14:textId="0A451FB6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6D6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9EA7A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C7351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C0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39B6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D08B7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7A79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F3B20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927BC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A327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1E32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93BA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68D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606AD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00A78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26E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E7A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49E75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BFC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2B79C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EF6CE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31DF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69DE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96F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5C26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2E4D0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C0A6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5811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D5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841E26" w14:textId="3A109770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858A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635E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4DFD9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05F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DAFC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224A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818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2B919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22CE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5639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E371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8F28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3FFF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B420E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7D2FA2" w14:textId="3FF7A1A0" w:rsidR="00327363" w:rsidRPr="004F4D36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4F4D36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995B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CF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F14792" w14:textId="7B284A46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A5382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BA91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95E1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1F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AF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3B7A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E5B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2209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6022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F61B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A20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BCF3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164A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2004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D7B28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E91E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381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B6B6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53C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5626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53B5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6BBF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9F4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ACACF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8F0F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E00C1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20B488" w14:textId="62BD3532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AA7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BB1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760234" w14:textId="7585248A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3F56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7578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3CA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A1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AFA9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4F4B6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0E3E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FC52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1A293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4F256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FFFC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785E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6BFA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0447C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EAE3C7" w14:textId="68251CAF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30F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AE8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E2E8EC" w14:textId="5A29A254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80E8B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E85E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C422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16C1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02A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1BEC4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442F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0941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81C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BB50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155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0D268B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08E3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F79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8B64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E69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C39B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B8D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5FC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5D1D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F48B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003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B7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1AC3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C436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260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409F78" w14:textId="2C4FA992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32A9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A6AE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787B84" w14:textId="4C43743E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2720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A2B73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B1EA5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1CF04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EF7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09BF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5C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F5E84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5B8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2AF4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DF5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E55F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C9ED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8F84A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DDAB36" w14:textId="59EDAA85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FE1D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B89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0FFEEE" w14:textId="4C648A9E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B3D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B0959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2E211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BBCE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E99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B5A0F0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FED7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E75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68BB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F65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3C39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70A1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F0E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4BDB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12E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DC6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E6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75E2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A378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E1E6E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326A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1ED0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376D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7F6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C962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162C6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A646ECE" w14:textId="7AD58F01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BBF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FB36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7624AB" w14:textId="343B2605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698B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52C5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9B39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8C48A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293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F426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9864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E9DF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86417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D38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8ED34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04E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097C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16949D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2F782F" w14:textId="62C19E6B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3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0A14DE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022584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89490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7371E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BBA46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C30C4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5F53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9E4F9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1D4AE7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07D07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69EAE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735A0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D65608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0336AC" w14:textId="77777777" w:rsidR="00077620" w:rsidRPr="005B295C" w:rsidRDefault="00077620" w:rsidP="0007762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077620" w:rsidRPr="005B295C" w14:paraId="1A3999BA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7A554391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40DFEC6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7F3B764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BCF3969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DA794A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6BE75E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0D97F909" w14:textId="77777777" w:rsidR="00077620" w:rsidRPr="00BC0116" w:rsidRDefault="00077620" w:rsidP="0007762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077620" w:rsidRPr="005B295C" w14:paraId="7EC198C7" w14:textId="77777777" w:rsidTr="008D3983">
              <w:tc>
                <w:tcPr>
                  <w:tcW w:w="708" w:type="pct"/>
                  <w:vAlign w:val="center"/>
                </w:tcPr>
                <w:p w14:paraId="2ECB24AD" w14:textId="1E016E5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4ACBDA" w14:textId="0457730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7B3D37" w14:textId="1CC4261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84AB5" w14:textId="77BFAC1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86F8E5" w14:textId="118613D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BC011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071579" w14:textId="2F91BFC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09CFAA36" w14:textId="163DB786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MonthStart3 \@ dddd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C011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3C3A997E" w14:textId="77777777" w:rsidTr="008D3983">
              <w:tc>
                <w:tcPr>
                  <w:tcW w:w="708" w:type="pct"/>
                  <w:vAlign w:val="center"/>
                </w:tcPr>
                <w:p w14:paraId="640F0F37" w14:textId="67123AF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C793D0" w14:textId="181EF0B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E5C70" w14:textId="5D36E30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AD38A3" w14:textId="228E0B6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629A1B" w14:textId="475809C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BEF64B" w14:textId="266C22A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AFB7816" w14:textId="5F9A16F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F7BED53" w14:textId="77777777" w:rsidTr="008D3983">
              <w:tc>
                <w:tcPr>
                  <w:tcW w:w="708" w:type="pct"/>
                  <w:vAlign w:val="center"/>
                </w:tcPr>
                <w:p w14:paraId="2F1F44C6" w14:textId="02AB0B3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D9E3D24" w14:textId="42AE50C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9C666C" w14:textId="3408DDBA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11F6A0" w14:textId="4BAA9CC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2F5D93" w14:textId="023A8ECF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259735" w14:textId="6153B51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E26BF0B" w14:textId="3E29722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7441147D" w14:textId="77777777" w:rsidTr="00077620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004C6B50" w14:textId="53FD28F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EBD8DBE" w14:textId="39DB0841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8F375EA" w14:textId="648A8EBC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EFF4337" w14:textId="4270635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1C283A2" w14:textId="6054C9B4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E40A410" w14:textId="14B6570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60E2B4DB" w14:textId="3BF2FC92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62472868" w14:textId="77777777" w:rsidTr="00077620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FBC04EE" w14:textId="12436CE0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1612AC" w14:textId="002F0D19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8D74632" w14:textId="2A965448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ACD3CB" w14:textId="63DC9D4D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45CE3D" w14:textId="03639EA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05DC8A" w14:textId="4DF5ABA3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AEA86EF" w14:textId="0814E41B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C011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077620" w:rsidRPr="005B295C" w14:paraId="0F20E18A" w14:textId="77777777" w:rsidTr="00077620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EE616B7" w14:textId="150E0AFE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C024AC4" w14:textId="14D9B125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MonthEnd3 \@ d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C011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FB0457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E24DDB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AD192A5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4F36D61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29B7E6E0" w14:textId="77777777" w:rsidR="00077620" w:rsidRPr="00BC0116" w:rsidRDefault="00077620" w:rsidP="0007762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BAFD4F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38B1D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AFC0E4B" w14:textId="36AE4905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BD09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0A1C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500F8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703B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6FD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737AA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88C5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20D41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E2B61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70D0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320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712B2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5EB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BFFE3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D7525C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3769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C55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B89D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2BA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E58E6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89A5B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A6DD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7D32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FA8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562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ED363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593B89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1C55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00BD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7AFA68" w14:textId="60C37D23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E55B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A8D18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4615F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C505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F0A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21CC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BC9B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98AB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7B2F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DE05D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799C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7920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EB36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1960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EF4D10" w14:textId="045F2422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6C0D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5CDA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2B236D" w14:textId="6432314A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FAE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0E5D3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791D0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E6A8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D88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0828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1162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B51F2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1A1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939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475A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5789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2FE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FE364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8457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0D2E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A3F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A696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1B6B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D8E82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174C2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6680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64F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6E6C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B647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580E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4DE719" w14:textId="398F1788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76A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CB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F64CAF" w14:textId="7E63F0EB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E8CA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CC858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4E05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2AE1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245E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D3E61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41AE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B0659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2C4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EB3D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4E02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CEBC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2D08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ABA1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57984" w14:textId="50F9F1CF" w:rsidR="00327363" w:rsidRPr="004F4D36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4F4D36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8390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59A5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3423E6" w14:textId="28FE3FAA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5205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B4D2F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D56F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D4165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EDD4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EFF82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0F44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8D1F9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0E44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552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9B96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2FB1E8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CE0B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6AB5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2C03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9429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FBF2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FDB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E93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E4CEA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CE7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BE1E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9222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4EA1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A75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DFC8A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D8C4AB" w14:textId="188BE9A1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FDB2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B400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7B9277" w14:textId="5B389A0F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AE9D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E9031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225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49BEE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1AE3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A898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DC42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0349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28E9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7801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531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13C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94F1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59A8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1BEBFC" w14:textId="25336B68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3927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A08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D8BCFD" w14:textId="614C409B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D718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F8CD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F658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9913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5E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7A8AF3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57E4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812C8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6F81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923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BE2E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063C1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3B4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749D9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A7A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EB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FE9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A435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C5DB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8F0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CE7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7CED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FC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2B5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CA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3117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11E748" w14:textId="5454DDB2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E29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F939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2A9043" w14:textId="787E596A" w:rsidR="00327363" w:rsidRPr="00996D4A" w:rsidRDefault="004F4D36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МАРТ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ED3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85AF7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6AC0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97934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D81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20E6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2932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FCC3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A8D9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B172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E821B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62DB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B83BD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68133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F19878" w14:textId="462A124D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4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5E4DE5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D73287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9054FF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8315E8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76341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BD9A38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D2061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E77FD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41035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52EC5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3304D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F2B17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F0EB25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708745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00D35EB4" w14:textId="77777777" w:rsidTr="006C0E7F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E0250F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8C09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32194E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01B01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CDF5CA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5B3B7E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064D62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516DF49C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7E4D869" w14:textId="137D5F1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4F16C1" w14:textId="5D176DD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228AA8D" w14:textId="3105B9D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D23C528" w14:textId="758C186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04F5284" w14:textId="7DB732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1D7AA2" w14:textId="05625A2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BF642D0" w14:textId="14E053F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25D007E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024DF6B8" w14:textId="40A4287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3FE8F7E" w14:textId="2A9212B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D3936A" w14:textId="1A73A61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CB34A5" w14:textId="32625CF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AF851F" w14:textId="4939459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892AE62" w14:textId="1DF24E0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E38C150" w14:textId="210E867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2E6F58C" w14:textId="77777777" w:rsidTr="006C0E7F">
              <w:tc>
                <w:tcPr>
                  <w:tcW w:w="708" w:type="pct"/>
                  <w:vAlign w:val="center"/>
                </w:tcPr>
                <w:p w14:paraId="14E8A0F1" w14:textId="2268EA9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72F5BF" w14:textId="41EDEA8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4A8311" w14:textId="0673A43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93057A" w14:textId="6577AB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462584" w14:textId="3F92C73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19E6BC" w14:textId="58CCA5E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AB59376" w14:textId="564A5AC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607D019" w14:textId="77777777" w:rsidTr="006C0E7F">
              <w:tc>
                <w:tcPr>
                  <w:tcW w:w="708" w:type="pct"/>
                  <w:vAlign w:val="center"/>
                </w:tcPr>
                <w:p w14:paraId="5166FA56" w14:textId="1078BCE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9EA675" w14:textId="706CD78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64C1F4" w14:textId="736D1A4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717367" w14:textId="6A239F8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64EE03" w14:textId="1F8C0D0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BE0C1" w14:textId="767ADD2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A02BC" w14:textId="5509D74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17E5560" w14:textId="77777777" w:rsidTr="006C0E7F">
              <w:tc>
                <w:tcPr>
                  <w:tcW w:w="708" w:type="pct"/>
                  <w:vAlign w:val="center"/>
                </w:tcPr>
                <w:p w14:paraId="64C714D7" w14:textId="367C28F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775A11" w14:textId="2CA88F0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C70F79" w14:textId="3AB37F2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971DE" w14:textId="13A8DB4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82347A" w14:textId="10D5647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241C90" w14:textId="42F517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D689DE6" w14:textId="0CBA7DF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299714F" w14:textId="77777777" w:rsidTr="006C0E7F">
              <w:tc>
                <w:tcPr>
                  <w:tcW w:w="708" w:type="pct"/>
                  <w:vAlign w:val="center"/>
                </w:tcPr>
                <w:p w14:paraId="269E0F08" w14:textId="6F6BA2F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8B36081" w14:textId="448A5E1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89E9F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2606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9A4DC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6A1C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9880F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ED8C27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CA915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9FAB7C" w14:textId="77777777" w:rsidR="00327363" w:rsidRPr="007D362C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8278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1B173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B6239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80F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9B8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BCFED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58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2866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569C6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BB0C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CF4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196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0D7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C5597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EBDE5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BE9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533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1A3F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2C6F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A2B7C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B05788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EEA9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D6D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64006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4546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BA70D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70BE9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4D29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3B5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9228468" w14:textId="2044627F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3E57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9FB0A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88CCF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2CE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73B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3BA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85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EE42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499F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6E98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CD7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1C1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5A53B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F850C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7316A9" w14:textId="77777777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3927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13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8C74E3" w14:textId="0656A5CE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86D08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EB34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63EEE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5478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A9C3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1BD1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EAEF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7840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3B1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4621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2F0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F1D85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8AB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8870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7FA2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539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13D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D84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82E4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749DA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5BB9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E7F4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AA61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64F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147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02D6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D0BBCC" w14:textId="3A01F528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C18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768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8FE3F73" w14:textId="03AA977E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D51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D8D5A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0B9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C867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9BE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1E4F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CF6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4368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78A5A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C124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AD81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5A3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B1C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F60E3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09914F" w14:textId="77777777" w:rsidR="00327363" w:rsidRPr="00DE3EE3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91865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FFBA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AF8C6B" w14:textId="7E1B299C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1AAB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05334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68C1F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75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6A63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74FA6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B634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E020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8C04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8DE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E1B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471D1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343B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B25A4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A4BA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75BA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A8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451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E38D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DAEC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B3D88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A64C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C551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C575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2DA0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DF9F9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D7F651" w14:textId="14218F1C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1167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B5DC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ADB01A9" w14:textId="1B1C3DD9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B94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54A9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FB7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B0D0A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6266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070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2BD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487C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FB8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1584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9A2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1197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5FF89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C1C1A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CC145A" w14:textId="77777777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35B6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1FA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EAF839" w14:textId="0673E629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0416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E6A2B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2F2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5A69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9EA9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DA604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AB91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0B6C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FD07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1C06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1F61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E4BA5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CE51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A6407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094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3493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104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488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992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32DFB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0365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5125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06D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BA8D2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8F9A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B6B07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BDA4F6" w14:textId="22550FD6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6E22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2688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50E230" w14:textId="588348EB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020C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3A7D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9DCE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5FA9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42E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27AB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3DD6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9494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E0A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21D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C2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55A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5F00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DE41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0D3577" w14:textId="3D5D3C1B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5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3BD6A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C8E3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FEBC8E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AEC5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6D036D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386008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BE9913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CD53F4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1830F3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A73A4B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1E881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BEBB2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56BE6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39855E4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284123FB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623D64F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7E15D4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C5538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23165F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1E25A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9794A5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62E460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098C5EC2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60E18D1" w14:textId="3ED371A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45DAF273" w14:textId="002C436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940E86" w14:textId="30B9AD6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9FE2855" w14:textId="3B1B9F8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65E363F" w14:textId="5979057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53E1FC" w14:textId="270B4E6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81144E2" w14:textId="1A471A9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CE5D65B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91BE4FB" w14:textId="14537ED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2C6D56" w14:textId="6956A13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6B7B9F" w14:textId="6EECF57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B725482" w14:textId="5DCDA73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C20DF96" w14:textId="1C5ADEB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2E47BF" w14:textId="4B79C94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E834473" w14:textId="10CC833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F5A276B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85D2E29" w14:textId="7126EE9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9C0B137" w14:textId="7C27263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5B480C" w14:textId="397B735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E7CFA0" w14:textId="6075AD4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14E9BE" w14:textId="247AFB6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57F5D6" w14:textId="7837A96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27F0E73" w14:textId="6015913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57B4E0E" w14:textId="77777777" w:rsidTr="008D3983">
              <w:tc>
                <w:tcPr>
                  <w:tcW w:w="708" w:type="pct"/>
                  <w:vAlign w:val="center"/>
                </w:tcPr>
                <w:p w14:paraId="50A72550" w14:textId="2D97F88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4F480D" w14:textId="0B7FD70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8BFA54" w14:textId="63F0A8C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F6007" w14:textId="2C3E114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E3BB97" w14:textId="33B3B34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081E5" w14:textId="2D12C07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A419B6" w14:textId="2173E66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AF380DB" w14:textId="77777777" w:rsidTr="008D3983">
              <w:tc>
                <w:tcPr>
                  <w:tcW w:w="708" w:type="pct"/>
                  <w:vAlign w:val="center"/>
                </w:tcPr>
                <w:p w14:paraId="466E615A" w14:textId="005832A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399939D" w14:textId="2BE913D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C0A051" w14:textId="1E953D0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D2F255" w14:textId="0261753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7757B" w14:textId="2669C8A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52B7E9" w14:textId="7008617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6669BF" w14:textId="2109B0B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8AF3606" w14:textId="77777777" w:rsidTr="008D3983">
              <w:tc>
                <w:tcPr>
                  <w:tcW w:w="708" w:type="pct"/>
                  <w:vAlign w:val="center"/>
                </w:tcPr>
                <w:p w14:paraId="5AA31B70" w14:textId="6EEE3E1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607546" w14:textId="1C9E9F4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FD34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D80967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ED955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885F5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4BF446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9F9C59F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E1F15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761365" w14:textId="10B89469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1D2D4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AD812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9376A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3AF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C2B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500B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BCB6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1DA3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408D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B8D1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30B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0A9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C567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076F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109CF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62B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3207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691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D74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01FA2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4FCA7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163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442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9079C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02B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D97B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E6A25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EF3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2B32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3041C2" w14:textId="0B0BF019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579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8F235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758AF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6231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0F05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6156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F8F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3DE2D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4B76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512D6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E22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11D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B1D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D54BA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340DD3" w14:textId="7658B8A2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032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386F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2735D1" w14:textId="286930AD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485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ED1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5C43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29E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2FB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6E62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CE42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1AE99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722E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3B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393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783BE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2366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CB018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80C7C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7C3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93A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C80D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7717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1242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054E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AF3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4741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BB3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65A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4A32B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926F67" w14:textId="0BFF22F8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C8B1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529C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55D989" w14:textId="6FD31FE2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8722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981EA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8992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C3D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10D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6A8E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E27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8A77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DCF6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E7E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C11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12D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DCB1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7A317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166DCC" w14:textId="317686EC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7EE2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D1C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5DB96A" w14:textId="5AECD513" w:rsidR="00327363" w:rsidRPr="004F4D36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89F18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8EC1C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CC9AB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FCC0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CC2D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0797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4A0A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B0177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8ADE4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2A0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27C4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B7388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009D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85038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0950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E23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60A5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521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98A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9B05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4E606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9515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65B8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5640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F83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CE551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328DEF" w14:textId="1128563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7BCB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2AEC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CD235D" w14:textId="397D78BF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D27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7D78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A3E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3030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B31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AFB7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2D8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C0E2E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7407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54A0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A0E4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5E2B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B2C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A031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CCACED" w14:textId="46C565BF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12D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2F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1D924" w14:textId="4AB722BA" w:rsidR="00327363" w:rsidRPr="007D362C" w:rsidRDefault="004F4D36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441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8E93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918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C71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83B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8BE5C8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EF68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6E318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BB99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F299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E0D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4BC82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49F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283EA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F4E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2A31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93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3855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8E8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8C7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F74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074F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76A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05BB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E7B7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6C73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45AA515" w14:textId="6179D3A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7C15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457D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FE8162" w14:textId="6A9179C5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B69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33BD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A17B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A0B7C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B1FB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1A9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00A8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E00E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0128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A6E86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D1F8C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6C3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768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8FE110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9CECB5" w14:textId="272BC308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6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D2784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031AF8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E27272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0DD81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B467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F1592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64944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8E6E17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198D04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9A5AC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86F8C8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E7BA4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A6F9DE3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4B85687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4E92D1CC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EDC446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339B2B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8AA56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CF8F2E1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8A9FF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28AFA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DE7BEE2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0C878241" w14:textId="77777777" w:rsidTr="008D3983">
              <w:tc>
                <w:tcPr>
                  <w:tcW w:w="708" w:type="pct"/>
                  <w:vAlign w:val="center"/>
                </w:tcPr>
                <w:p w14:paraId="718755F3" w14:textId="317AF21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F9391F" w14:textId="0FD9A1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113F31" w14:textId="02B6255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B2080C" w14:textId="61BEF23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EBBEF9" w14:textId="0A93B4A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0A5829" w14:textId="16CEE6A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E4E08D" w14:textId="496023E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25A01C0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459CA2D9" w14:textId="550CA72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5203141" w14:textId="4BD176C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F0E5CF5" w14:textId="66402A7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51114BF" w14:textId="2F2578C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B55B2E3" w14:textId="762E8A0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BC7D96" w14:textId="1AE972A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72ADC81" w14:textId="2A8CB0A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2FA84F4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2020821" w14:textId="50DC060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2FEAA9D" w14:textId="77F37C0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E40D98" w14:textId="0A17AD1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DEA61C7" w14:textId="5B37E00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3B5D5CD" w14:textId="1683FB2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D7F064" w14:textId="29640C6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42DFAC7" w14:textId="125312F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8D87768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4FCB4441" w14:textId="220E382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406539F" w14:textId="2B557DB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C2C4B7" w14:textId="71FB54C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8018508" w14:textId="17D511E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597AF8" w14:textId="393A200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CCF47A0" w14:textId="462AE70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6FB7C33" w14:textId="125D035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6ECBED9" w14:textId="77777777" w:rsidTr="008D3983">
              <w:tc>
                <w:tcPr>
                  <w:tcW w:w="708" w:type="pct"/>
                  <w:vAlign w:val="center"/>
                </w:tcPr>
                <w:p w14:paraId="2369CA8B" w14:textId="736C934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8BF06B" w14:textId="151C560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92FC03" w14:textId="138C0E2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DAA8FA" w14:textId="21B6E02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9146E7" w14:textId="6F3922C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9DBB8" w14:textId="5E11FC6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D4EE67A" w14:textId="6D255B0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4F8C382" w14:textId="77777777" w:rsidTr="008D3983">
              <w:tc>
                <w:tcPr>
                  <w:tcW w:w="708" w:type="pct"/>
                  <w:vAlign w:val="center"/>
                </w:tcPr>
                <w:p w14:paraId="43624D4B" w14:textId="1CEE473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3C1482" w14:textId="014C53C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EB8608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A81D3B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1A337F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A7ED6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E4C6CD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B35C678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90BB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784BF9" w14:textId="3F74F3EB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20777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FAFC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B9FE3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5AC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C2E6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3193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646E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9D38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BB27C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F29F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DD6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66A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1CBD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B008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85B30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329B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F2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3BEF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0E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BAB3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0F8D9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B69D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BEC5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B665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6FCC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FB92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B52B4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E4B61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FA5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4EA355" w14:textId="4271D198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DCAB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14FD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8E3AB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709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B974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CC30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C29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82E52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6FFE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E7920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2E2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254A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AB5F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CBA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9E4A42" w14:textId="6EBC17D4" w:rsidR="00327363" w:rsidRPr="004F4D36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4F4D36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93A3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E840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09F20E" w14:textId="39B61B07" w:rsidR="00327363" w:rsidRPr="00327363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97B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1DF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56C28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523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F2E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7B80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7567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8C57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F4EA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E1E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51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8AE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991B2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6F7CE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A02D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4AC3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4A1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DB12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F33C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2B6D7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1879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037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4F3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20E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73DE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6B65C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12C159" w14:textId="50F6D023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905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0FB5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2B66774" w14:textId="17EC14C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ABA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D2B94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2C6C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4AF8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2C92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2EFD6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117C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0D0D4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1BA0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DEC8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BC0B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0CBB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8B0A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A4C48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C45ADB" w14:textId="1D28007D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E3E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033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C7CA8E" w14:textId="7C17681F" w:rsidR="00327363" w:rsidRPr="00327363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EB2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7FB0D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31486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832C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604A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D03FF9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08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F818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B01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4CAF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10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CB7BB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56FB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E2703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099C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D8FB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3465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280A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E3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4696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F81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642E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5C3F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0EFB5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0E07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2C73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EF87620" w14:textId="148FC484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D88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242D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BE6A23E" w14:textId="5AED27C1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EAF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5517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10C0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7BC7B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E71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B842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EBE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4EEF4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4E0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A0C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62E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72A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B9C0A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3B77E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3EB8B5" w14:textId="71EC5DFB" w:rsidR="00327363" w:rsidRPr="004F4D36" w:rsidRDefault="004F4D36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040D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340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FF88868" w14:textId="1ED241D5" w:rsidR="00327363" w:rsidRPr="00327363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95D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F05A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07388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4857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44B6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42300E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E72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3F217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DD60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237C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7947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B4371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B177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4F10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35A5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DCE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88A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BA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9279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14D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45B5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4000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ED9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F60B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3235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0F4C4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9671C5C" w14:textId="17706ED5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B7C7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665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FFE711" w14:textId="770A0CAE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506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90BA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EE5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C6425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FC4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587E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E0CA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8F62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5165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CAC08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EDA2E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3903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4776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0DB29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B5CFF4" w14:textId="0FB5D0A0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7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B271DF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5F7B6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9DC15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B5DC9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3E8F9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25190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42728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1770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13153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31659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5710E4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721C43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D3E932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7123AC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7"/>
              <w:gridCol w:w="427"/>
              <w:gridCol w:w="427"/>
              <w:gridCol w:w="427"/>
              <w:gridCol w:w="419"/>
            </w:tblGrid>
            <w:tr w:rsidR="006C0E7F" w:rsidRPr="005B295C" w14:paraId="4D8076DD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D72685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9195F9E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D76090A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44599E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D2E0185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FD139F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FE69F7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449CD1BB" w14:textId="77777777" w:rsidTr="008D3983">
              <w:tc>
                <w:tcPr>
                  <w:tcW w:w="708" w:type="pct"/>
                  <w:vAlign w:val="center"/>
                </w:tcPr>
                <w:p w14:paraId="545CE602" w14:textId="2091B4D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F0BFE2" w14:textId="28E8C8A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FDFCD2" w14:textId="69D219D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D8D536" w14:textId="0231D6B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78590D" w14:textId="4DCE8E9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FD18CC" w14:textId="0093C83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2AD121F" w14:textId="0420180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MonthStart4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A3F6079" w14:textId="77777777" w:rsidTr="008D3983">
              <w:tc>
                <w:tcPr>
                  <w:tcW w:w="708" w:type="pct"/>
                  <w:vAlign w:val="center"/>
                </w:tcPr>
                <w:p w14:paraId="4F26BBB1" w14:textId="6F80440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FB4E18" w14:textId="7F626C3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2EFAB90" w14:textId="5B8388E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9579AC" w14:textId="18244F8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698476" w14:textId="7E45A98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0B9FED" w14:textId="6D8C5CC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0300B8" w14:textId="1D89EDF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A52756F" w14:textId="77777777" w:rsidTr="006C0E7F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5C64BC53" w14:textId="54BB0C0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F99A91A" w14:textId="2E25175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4F901F7" w14:textId="687AE37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CD516C" w14:textId="03AF125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2B97D44" w14:textId="0351F1D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077C28" w14:textId="754AA14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732FE4B" w14:textId="65512DB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A0C5BB5" w14:textId="77777777" w:rsidTr="006C0E7F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8701CA2" w14:textId="04BFD42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0074FB1" w14:textId="595ABA6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388EECE" w14:textId="6B6E728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73DFC79" w14:textId="5162B1F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0B8B2B" w14:textId="3AAA15F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E6C8F6" w14:textId="50F412C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B8651F" w14:textId="15A957C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5971009" w14:textId="77777777" w:rsidTr="006C0E7F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7271BEC" w14:textId="7E444A3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2671F87" w14:textId="28049C7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9313C03" w14:textId="24801D1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D7FAE3" w14:textId="27F02C0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8C087FE" w14:textId="416215A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2DF796" w14:textId="42384A4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78006F1" w14:textId="4F58590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C96746A" w14:textId="77777777" w:rsidTr="008D3983">
              <w:tc>
                <w:tcPr>
                  <w:tcW w:w="708" w:type="pct"/>
                  <w:vAlign w:val="center"/>
                </w:tcPr>
                <w:p w14:paraId="1F4F03DC" w14:textId="14F72CD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53D98D" w14:textId="71D486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MonthEnd4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DCCC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354D2D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DDE866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CD6C2B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F96B4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0E14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934E2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DDEE26" w14:textId="5D52D2F4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05D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B044D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890EF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0FF7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A3D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FC928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DC8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DD7ED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4CE10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621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4CF9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E1C0D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4D26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351D1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58E50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5680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802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8B7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5B07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4699D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A9298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AB3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B3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549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18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4A8C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88AFA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C6D4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D646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4FE5DA" w14:textId="0569CC1A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318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3EC96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F107F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CAA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9EE7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9149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EA5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14C0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C22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55781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0C50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76DA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2BBF0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9CF11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365DCE" w14:textId="0662DB5E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B98B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7E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ACCB0B" w14:textId="1C85F101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AF615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9B27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D8B9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501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53A2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7A07E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333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63E2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1498D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B39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3C75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645A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ED0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04CE9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A56F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E619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623F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FC58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B89A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B262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1768D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2944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466F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13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B173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1277A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7B4796" w14:textId="2E877A6F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61E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71B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FFB340" w14:textId="071CD08D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8C8D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628F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8456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094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2D28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8091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526C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98BD2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2EC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57B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72F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91DC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D1D9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4C17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9E66CD" w14:textId="0248E74F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DA9F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19D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674754" w14:textId="39C0845E" w:rsidR="00327363" w:rsidRPr="00945447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282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F8C4A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DF33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C66D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6CE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2B9FC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9D20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74E4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9C4B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F9E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F3C6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20111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CF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6F49D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EE9A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D5B2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33C9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261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F7CC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14747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717A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83CA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F00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9447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7A1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A2418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C3BBBD" w14:textId="73C4B5E6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060D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3A8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717709" w14:textId="5E90C224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F08E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7236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B8E5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3B2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EFDE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33F9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B36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4679D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A5B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F52A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6768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10EB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D1F1A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11792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BCA1F0" w14:textId="431F0E1C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69D7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2816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F0DCBC" w14:textId="0AC2E0CF" w:rsidR="00327363" w:rsidRPr="00945447" w:rsidRDefault="00945447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8511E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F25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862C0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7A8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1E5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99457F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FFC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B01F5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63A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73E7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374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3752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F1B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0107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E30A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8E5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9D2D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472C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432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4DBC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866E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53EF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6B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F85C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1031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35FB3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398CA0" w14:textId="39B6BE49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4B4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1900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3F785B" w14:textId="6512BBED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F91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792F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F28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F29A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1900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2EA4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45E4B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F5E21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2C1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9A5A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2BC4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C460A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176E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9A4EFE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EE4BF1" w14:textId="0AE137CF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8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D6C8A0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AE425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63BC8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F71EC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DF1D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343C4B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B4289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7374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C8B95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295EC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A2B0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01F78B2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C47303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43C3BE4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26DB6D76" w14:textId="77777777" w:rsidTr="006C0E7F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5D27A5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6AC0D4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1866D68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D1FF7F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796A2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E9E0F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6911C5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25258138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B0318DD" w14:textId="5F949EA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0DDBDAF" w14:textId="4FF8322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C2D5E3" w14:textId="43768FE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E945435" w14:textId="5456F67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6F60EE" w14:textId="21826F9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AE63EB0" w14:textId="061CCC4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DFFB092" w14:textId="588B528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061DC35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ADB1351" w14:textId="0060033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180D954" w14:textId="1578EFD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71E2942" w14:textId="3F3B477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B21963B" w14:textId="0C9F8F8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28D1352" w14:textId="1F7636E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92B3258" w14:textId="278A1AB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9370FB0" w14:textId="58F5BC8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D294B58" w14:textId="77777777" w:rsidTr="006C0E7F">
              <w:tc>
                <w:tcPr>
                  <w:tcW w:w="707" w:type="pct"/>
                  <w:vAlign w:val="center"/>
                </w:tcPr>
                <w:p w14:paraId="5549AE1A" w14:textId="53D3F70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A8F4EA" w14:textId="7AAB85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C863D7" w14:textId="3472519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AF6BD" w14:textId="3E0E855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C87D02" w14:textId="6498885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70B974" w14:textId="7CA746E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2875734" w14:textId="11D90DA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6231D9D" w14:textId="77777777" w:rsidTr="006C0E7F">
              <w:tc>
                <w:tcPr>
                  <w:tcW w:w="707" w:type="pct"/>
                  <w:vAlign w:val="center"/>
                </w:tcPr>
                <w:p w14:paraId="443C46B6" w14:textId="61D4E95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71827E" w14:textId="105BFEE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A7F577" w14:textId="5ADB7FF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099F8" w14:textId="1F03FF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9F7A5D" w14:textId="08580D5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260F42" w14:textId="7EF4F43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245023" w14:textId="3604FD4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4C93B19" w14:textId="77777777" w:rsidTr="006C0E7F">
              <w:tc>
                <w:tcPr>
                  <w:tcW w:w="707" w:type="pct"/>
                  <w:vAlign w:val="center"/>
                </w:tcPr>
                <w:p w14:paraId="6C33F423" w14:textId="40C22D3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29D655" w14:textId="4307DD5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1038D9" w14:textId="77FD437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6198A1" w14:textId="056AB7B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290A06" w14:textId="607BB09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72256C" w14:textId="05F0036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126C15" w14:textId="088ED0C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5ADEDE7" w14:textId="77777777" w:rsidTr="006C0E7F">
              <w:tc>
                <w:tcPr>
                  <w:tcW w:w="707" w:type="pct"/>
                  <w:vAlign w:val="center"/>
                </w:tcPr>
                <w:p w14:paraId="36ECDCEA" w14:textId="58A6471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E3C4A4" w14:textId="238C70B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FB93E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966EED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CE4D49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1BB9631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7DB5A2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D84930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2093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69A29F" w14:textId="1762B50D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909B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5BF8D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D5428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6566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098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2DF2A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43D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998B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66E00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AD0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24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C86A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93D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CAF1A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893B83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60EB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A17E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D4F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E62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84381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A5A8C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489F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571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749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4419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5F31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6899E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E615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D5B7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E174AA" w14:textId="455A2F05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5A1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A8ECE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F6933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7A35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704D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6A48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62A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B705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94C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E87C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142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9EE2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75EC9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A362C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F0CBFD" w14:textId="72B26F21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CE66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396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823C91" w14:textId="659BA522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45A4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AA12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5103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89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A6A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2992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DF0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3BAA2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8CEF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D6D2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649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E885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6705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09CE8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C59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A6F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132A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4B7A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E72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CB94D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145E5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1A1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5EF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A677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3217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CE492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1AD8F8" w14:textId="7784F467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297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7B21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D0864A" w14:textId="248F9A94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BCA9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7F86E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5D90E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E3E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53EB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8F42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E9EE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E0FB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6774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F8EC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9DC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150E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D2BE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9839A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27A50A" w14:textId="4AAAE6ED" w:rsidR="00327363" w:rsidRPr="00945447" w:rsidRDefault="00945447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8F31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B1E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395638" w14:textId="77777777" w:rsidR="00327363" w:rsidRPr="00DE3EE3" w:rsidRDefault="0032736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AD9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026A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BE95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D46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FFD4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483927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969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253B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B6F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443DB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57F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3F323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7680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4B256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93D9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9BDD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992A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F147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90F6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9811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E64D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2824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FCD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3F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792B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F798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E14EA4" w14:textId="42F265ED" w:rsidR="00327363" w:rsidRPr="00996D4A" w:rsidRDefault="00945447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АПР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92C2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2ED3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7DF2BE" w14:textId="5129583E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D65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7330A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AD01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254B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BDBE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41B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0FB3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AC48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D1D24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2168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92C8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E1EE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F25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6B1F0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6D5AF6" w14:textId="7FA678E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474C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5799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982581" w14:textId="7905A9EA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E370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8FF9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791E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23DB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9C77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A7633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960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C8D42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15F07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9EA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A6CA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AC7F8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A66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DEF10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F3F5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AD09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48BB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3187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DE1B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4F86E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D279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9C83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5EDF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AB8D3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83CC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C0340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F70A2F" w14:textId="0EA1AB72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4E8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4734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B33DC6" w14:textId="5D281B73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559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07A9A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991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65490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3CDD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B170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D38FB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8CEF6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7039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05D04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B78AA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3D1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0D97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F192C0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3C7F244" w14:textId="3C961631" w:rsidR="00327363" w:rsidRDefault="00327363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>1</w:t>
            </w:r>
            <w:r w:rsidR="00AA557A">
              <w:rPr>
                <w:rFonts w:ascii="Century Gothic" w:hAnsi="Century Gothic"/>
                <w:color w:val="auto"/>
                <w:sz w:val="32"/>
                <w:szCs w:val="32"/>
              </w:rPr>
              <w:t>9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3F36F8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8A603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271241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0A627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259446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9822F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2147F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A279A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BE346C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8D2D9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C9EA0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91F248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F24AA5F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2848C5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49BB1362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E7C5FF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47B767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F7D130B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C5055FA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FF2E83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A83780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0865F02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031A2475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8E3832D" w14:textId="38BDF32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B2C1064" w14:textId="7E980B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47DAB44" w14:textId="6F20184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4200881" w14:textId="3C605CC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BF2E433" w14:textId="3658D55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029603B" w14:textId="5365C40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E5D79E6" w14:textId="3A8905E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752DBCD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CF53CF3" w14:textId="030A3C8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3002B6" w14:textId="1A9049F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E4AEB9" w14:textId="1653D5C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0FC84B" w14:textId="4EE76DF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783E454" w14:textId="7BDB5CB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DB2065" w14:textId="3078034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67666CF" w14:textId="69A38B1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C35D237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0C7480D" w14:textId="250B9D5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823E8E0" w14:textId="076C794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4A99E29" w14:textId="49F67C2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A255AFF" w14:textId="24B3535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620A2C8" w14:textId="17BF001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D11AAB3" w14:textId="193E0E7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9CE58E9" w14:textId="372485C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7373FC8" w14:textId="77777777" w:rsidTr="008D3983">
              <w:tc>
                <w:tcPr>
                  <w:tcW w:w="707" w:type="pct"/>
                  <w:vAlign w:val="center"/>
                </w:tcPr>
                <w:p w14:paraId="27CE4D37" w14:textId="679714E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0750A87" w14:textId="3429701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21A4D4" w14:textId="59AE335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BD0CF1" w14:textId="48601E0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A64EAB" w14:textId="2D78FFC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24DD26" w14:textId="26B737B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144CB47" w14:textId="51DCBA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01C1F88F" w14:textId="77777777" w:rsidTr="008D3983">
              <w:tc>
                <w:tcPr>
                  <w:tcW w:w="707" w:type="pct"/>
                  <w:vAlign w:val="center"/>
                </w:tcPr>
                <w:p w14:paraId="5D969F17" w14:textId="354636A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622179" w14:textId="57AE584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B2348" w14:textId="679ECC2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75529B" w14:textId="4B9407E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EEC8CB" w14:textId="7901290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99EE56" w14:textId="7DFEEFF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5923E0" w14:textId="1859E03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DA2F350" w14:textId="77777777" w:rsidTr="008D3983">
              <w:tc>
                <w:tcPr>
                  <w:tcW w:w="707" w:type="pct"/>
                  <w:vAlign w:val="center"/>
                </w:tcPr>
                <w:p w14:paraId="09693190" w14:textId="5DD41A6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9F09DA" w14:textId="6D2176B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49C4EF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414B9C3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27412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FA2B2A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E56A92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CEE9E3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938C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FE9733" w14:textId="26E3060A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FB3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9D73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C97A1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12C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3E45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EFFBD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0422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4F18F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E0F6D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E6AB5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B30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4D22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697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F9DEC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7D536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F5A5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EA8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894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824E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3CA6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FE47B1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540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E65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E5A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C83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C247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C8699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88FF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BB22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921D447" w14:textId="0812C5C4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D977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487D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38DA2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1617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9E18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3128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F175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9DE1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0809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D583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E5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DC3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73D8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4BC0F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DB11FF" w14:textId="6702F60D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44E29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8B66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DB6167" w14:textId="7BAF1865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348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99E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3560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BFFF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AC2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9D435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0788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2424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3227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529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A62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1C2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5586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F25DC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716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E95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545F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F5F9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32B9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1EB34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054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0C06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5240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8CC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6A8F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E9DAE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0CFC2DE" w14:textId="3294739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39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0CA0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823668" w14:textId="2267A54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6E3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A1F6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C808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04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FF8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D5C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8E5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BFEE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975E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7BC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D46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9A1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AE0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D637B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34C01D" w14:textId="3F8D2786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BAD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67A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896EC4" w14:textId="663DB103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6B27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DC90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24D4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FB1A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2E2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47108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512A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774A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4A99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DFB5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379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DF1D04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CFFF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4591B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B326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648F8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6791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32953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939E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096D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F2FC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D94C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462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26B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E06E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0825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AB3200" w14:textId="435C613E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A9DC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7465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55FC7D" w14:textId="4536A77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C433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1B93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9BE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CF5E4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45AE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C53B0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67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42BF2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FA5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318D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1143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610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451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DF745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5ABBFBC" w14:textId="0E32132E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8E79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EECD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5CADE4" w14:textId="1E17EDCA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887E1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CE7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A7E8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DAD2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BA2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20D1A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1725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C84F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61D6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0C81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C6E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676E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FAA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52CBD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677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6813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C5C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99C4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0D46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D370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63AD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F3E9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687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9ED4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3A0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1BFA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78E521B" w14:textId="657719D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F0BD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A5EC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7EF3DF" w14:textId="0D180509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5E9F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252DA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52D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5EC5F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285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A6A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7FCE6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46AE8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551A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0DD5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67F31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9C46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4CBE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3EF9D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FA20547" w14:textId="2B0F77F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8A1F96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5B129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BDDFB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8E971C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06BA3D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3B565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87CB8A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7A3C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4E7C5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3C3DEF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EEE98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A049C5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180FEB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5D10DC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7544D87C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05CCF18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381994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DE1C5D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6F473B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D0C8DE1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ABDCB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D3F023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5B24D090" w14:textId="77777777" w:rsidTr="008D3983">
              <w:tc>
                <w:tcPr>
                  <w:tcW w:w="707" w:type="pct"/>
                  <w:vAlign w:val="center"/>
                </w:tcPr>
                <w:p w14:paraId="6D320B73" w14:textId="56DEFF9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EE251A" w14:textId="015B49C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1226B1" w14:textId="3B0589C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342BF" w14:textId="355962D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046930" w14:textId="4AC8C34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441B13" w14:textId="6E15A2D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7CF6A11" w14:textId="1797981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673EF97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E61FB9B" w14:textId="4A88465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FFE343C" w14:textId="3F6CEE0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626D436" w14:textId="1FA14FE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AA8038B" w14:textId="7B6464C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A9CC2DE" w14:textId="7D4214F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AEC6A2F" w14:textId="773F847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AB25502" w14:textId="02EF4D6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FAF9F4F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8BB40BB" w14:textId="03E4087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AF2DB5" w14:textId="582BDD6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579688C" w14:textId="53D3790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DAC9CFF" w14:textId="5B76F3F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20FD02F" w14:textId="6BE69AA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B263FA" w14:textId="161498B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DB263E9" w14:textId="3B24696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3D12356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F7F8658" w14:textId="56BAB62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A51C659" w14:textId="0362E8C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E32F8DA" w14:textId="2569917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481D010" w14:textId="043B57E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317BBE0" w14:textId="0AF3FE1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8F2D7B" w14:textId="7EC98C1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FD0AEDD" w14:textId="18BA468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186283AA" w14:textId="77777777" w:rsidTr="008D3983">
              <w:tc>
                <w:tcPr>
                  <w:tcW w:w="707" w:type="pct"/>
                  <w:vAlign w:val="center"/>
                </w:tcPr>
                <w:p w14:paraId="594565EB" w14:textId="4A09EDE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63D3BE" w14:textId="29BF1AD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BF0507" w14:textId="6B8311D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30B1B1" w14:textId="58409E6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D861B" w14:textId="52A314F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AE7321" w14:textId="3907B41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83911A" w14:textId="2519CDA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7F7342E" w14:textId="77777777" w:rsidTr="008D3983">
              <w:tc>
                <w:tcPr>
                  <w:tcW w:w="707" w:type="pct"/>
                  <w:vAlign w:val="center"/>
                </w:tcPr>
                <w:p w14:paraId="1661D5EB" w14:textId="5C8E64B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25864F3" w14:textId="1AC50E7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58A2E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32E0A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E032C4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085E79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51D169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EEF063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2CDB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7C8B53" w14:textId="283F6AD5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F9B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EBF6B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40401C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C40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981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B76A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83B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66693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6413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3B0A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041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1708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C33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7463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DEB2A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7884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079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B82FB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A6F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F35E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712BE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3022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B15D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6E94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35E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A9FA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797A9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601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1717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E14682" w14:textId="2E6C5A4F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5ABA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CCD4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0E555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EBA7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8B2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56B9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294F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984B6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F903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AF636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948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A561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AB3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D29C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2919BD1" w14:textId="0CC994B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135B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B93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8AC39F6" w14:textId="036E16E2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386D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A658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FC97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2C9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473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3EB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4113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9226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A09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663C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3229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6E7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FBCA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C631D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D2069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53C8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412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C3362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01B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A40CD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72ED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C23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E4E6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5FF6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7A29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2C434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8CCDD2" w14:textId="19FEE401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C0E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CF99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44CFE2" w14:textId="4D8494BA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E805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DAEAD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1D1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4A0C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C9E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3D54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D343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2B3B0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F84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47C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344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D7B48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9848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5EE07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843026" w14:textId="4DEDCAC5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37C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2F5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15C1BD" w14:textId="6D8B2A45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B65E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BB1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1D53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5764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B490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D289A1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ABE4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A8C7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AD1B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06EE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05F9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541B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981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D8C8B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B18E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1C64F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ED3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0811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F5FC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45FB1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997B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C14BE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DB6D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10A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DEA3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8C45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BFC8C7" w14:textId="274C6CF1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863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EB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97D7A4A" w14:textId="4D5B692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C96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EF8E4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5D5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B2FF4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6D9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6CE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CD2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75BE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7332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57A5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67C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715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EA59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5FBDF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25D527" w14:textId="2B90B9FD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6F1D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D41E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9DE606" w14:textId="34DF3EF1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F8E40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88963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7088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92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B3A1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4A61E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9B1B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AA55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3F6D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F6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218A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D763D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1F2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02480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22C3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861F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CB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75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B34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B87D0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F910A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C37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B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4BC0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C2085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041B5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A0703E" w14:textId="341D210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EF5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96C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615CAD" w14:textId="7676C28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2D3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68FFB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89A1C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B515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E12F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BD9A7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8057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DB883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25F0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95E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CBDA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4EF9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D31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FDA0B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0650F1" w14:textId="284F223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EDE67A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95C240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C5197E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C10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62CEA3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3D42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73D6D6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21FE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1553E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A9A5E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338410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040DBA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022B64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99A672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7FDE250B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E93462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2F7C90B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E89AA3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8151C8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02B3514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4A02EC8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02FABC9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625CE2A9" w14:textId="77777777" w:rsidTr="008D3983">
              <w:tc>
                <w:tcPr>
                  <w:tcW w:w="707" w:type="pct"/>
                  <w:vAlign w:val="center"/>
                </w:tcPr>
                <w:p w14:paraId="08400DD6" w14:textId="7ED7F29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C5F8184" w14:textId="650A0ED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F87654" w14:textId="171EBFB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E03208" w14:textId="4C4BCC30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C3B9E" w14:textId="078B14D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B7E6A6" w14:textId="459A963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6186EBC" w14:textId="51BB442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MonthStart5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C58FB60" w14:textId="77777777" w:rsidTr="008D3983">
              <w:tc>
                <w:tcPr>
                  <w:tcW w:w="707" w:type="pct"/>
                  <w:vAlign w:val="center"/>
                </w:tcPr>
                <w:p w14:paraId="2070485C" w14:textId="6E1C0FA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94B888" w14:textId="77CC7F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77FB57" w14:textId="50B5095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F232D0" w14:textId="1B678F9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4394B" w14:textId="03DE743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66C305" w14:textId="5918BCD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546951" w14:textId="5781E7E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850D01E" w14:textId="77777777" w:rsidTr="006C0E7F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0CB07F80" w14:textId="5BA3F9D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A17FB02" w14:textId="0256E61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5056DB2" w14:textId="51AC854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C4E03B5" w14:textId="480F676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7F0F984" w14:textId="5A7CD7D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2A110BA" w14:textId="54AF002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80B65E4" w14:textId="7D65052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6590279E" w14:textId="77777777" w:rsidTr="006C0E7F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F4CFC37" w14:textId="00647A8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774CAB5" w14:textId="3AF3A0F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6915DFD" w14:textId="129DA1B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1CFA3C0" w14:textId="2864769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5C9EBB8" w14:textId="2847C94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64CC21" w14:textId="0109AB8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BF80979" w14:textId="12532F5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72744D6" w14:textId="77777777" w:rsidTr="006C0E7F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64CCF3C" w14:textId="019E14F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BB70DC9" w14:textId="646D43B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8989B75" w14:textId="1A68AB7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909D44" w14:textId="3B5F5E4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3EDF14D" w14:textId="2FEB495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A4EE845" w14:textId="744681B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031877B" w14:textId="3F1E462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78B84B31" w14:textId="77777777" w:rsidTr="008D3983">
              <w:tc>
                <w:tcPr>
                  <w:tcW w:w="707" w:type="pct"/>
                  <w:vAlign w:val="center"/>
                </w:tcPr>
                <w:p w14:paraId="4888A6B3" w14:textId="03817EC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6FFC84" w14:textId="2EA12E23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MonthEnd5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37257B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A584C6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AE37665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341F21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EFFC8C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9334D2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0241A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41C5CD4" w14:textId="554FDC5F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2232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A817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0B259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AD99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DB0B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5D9C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36F6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C5AAC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A420C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8B4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85B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A3E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8CEF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74A1D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3653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1C74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BEC7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ED9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3370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A1718F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7258C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DC58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2C8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9C1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7C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BE09C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326BDF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354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CE1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60B098" w14:textId="797B350A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638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7489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B894A7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FB9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CF0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547E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74A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53DB0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7DD8B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48B4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2F3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3FFA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7BD9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8A10F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06084A" w14:textId="279E9CB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78BE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33D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ABFEF49" w14:textId="4FC7ADCF" w:rsidR="00327363" w:rsidRPr="00327363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4BA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8FF86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8B93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8F4C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6921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2B81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1CEB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47614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38B5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E5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0E6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0841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CA98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0EEB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A963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109A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FBBD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2A5C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EF80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9EA5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76A83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383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EAE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53C6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E6D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0FD93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7505AA2" w14:textId="651D281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1C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1CA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2DC3F5" w14:textId="1AC013A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C34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0445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0D02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661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9D0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D36A5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65E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A852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E1A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544C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3753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786D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1C4C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4AE4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7BB112" w14:textId="76FD6CD5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44DC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E8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EC24FD" w14:textId="18CC37F9" w:rsidR="00327363" w:rsidRPr="00327363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53DA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27438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BFEEF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2E3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D7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64CAF2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E8C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9A76B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55AE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70196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F9D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506F1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C2CF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8A16A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7E52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DD6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069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39D9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2091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BB222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9490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F76DF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29D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083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152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F57E7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B1A11C7" w14:textId="419723E9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28D0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D14E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AB2767" w14:textId="44E20C6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1371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166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004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C07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FDA6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D642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BFA6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E8E4D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843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F9CFE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D18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951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0996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4ECE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A0FD94" w14:textId="5E9F867D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2CE3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3171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4E8FE0E" w14:textId="28AF6ACF" w:rsidR="00327363" w:rsidRPr="00327363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6714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97596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0805D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889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69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AE02A1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4BADC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DE644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4C7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431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8F0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7DD1D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E87B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DD00E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B916D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DE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AD4D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7EAE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E7EF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4A00E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078A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F49E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CF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128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2FE3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6190A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8118D56" w14:textId="48661F1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7F9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EAE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6D45CCA" w14:textId="25E50F97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F86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C69A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F786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BFC27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941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75A7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0B05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4D09C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4DF6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FFD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7F65D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6D2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4B86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61130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7D5383" w14:textId="670339F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577150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0F9AD3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8A74F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6DDB8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609BF5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B551A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55BB7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FF5B3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50F8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A95FE7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19A14A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86764F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F1817B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1DDCC3" w14:textId="77777777" w:rsidR="006C0E7F" w:rsidRPr="005B295C" w:rsidRDefault="006C0E7F" w:rsidP="006C0E7F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6C0E7F" w:rsidRPr="005B295C" w14:paraId="3D1C8F7D" w14:textId="77777777" w:rsidTr="00342DB7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2AB074D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643BC02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F908AE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72E4366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4DC545C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39CF8A7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7FC1775" w14:textId="77777777" w:rsidR="006C0E7F" w:rsidRPr="006C0E7F" w:rsidRDefault="006C0E7F" w:rsidP="006C0E7F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6C0E7F" w:rsidRPr="005B295C" w14:paraId="5A62C7F6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BB979CB" w14:textId="4ADFE2C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8209E1" w14:textId="4E51DA8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8C1F23A" w14:textId="712AD73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766DB7" w14:textId="6557DF7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15BECBC" w14:textId="1E0FE0C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E95A750" w14:textId="3C8C9F4F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E4078B1" w14:textId="2EBF1CB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6D60310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A9E01E9" w14:textId="24CE8ED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ABBFD72" w14:textId="71F43A8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8F6C1EC" w14:textId="17A30FD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D7A6DD4" w14:textId="3525BE79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D4117E" w14:textId="6877223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EAFE072" w14:textId="5A9E325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C424ECE" w14:textId="1F478EE5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5A92ABEE" w14:textId="77777777" w:rsidTr="006C0E7F">
              <w:tc>
                <w:tcPr>
                  <w:tcW w:w="707" w:type="pct"/>
                  <w:vAlign w:val="center"/>
                </w:tcPr>
                <w:p w14:paraId="4B404891" w14:textId="4E8EEFF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CAEA6" w14:textId="0C58887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351D8D" w14:textId="2D0281A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BB7ED1" w14:textId="60B3A7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FCF489" w14:textId="4A2E5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3E1917" w14:textId="62BACFF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45561B9" w14:textId="46846092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2D2D116B" w14:textId="77777777" w:rsidTr="006C0E7F">
              <w:tc>
                <w:tcPr>
                  <w:tcW w:w="707" w:type="pct"/>
                  <w:vAlign w:val="center"/>
                </w:tcPr>
                <w:p w14:paraId="47DAAC5E" w14:textId="551553FB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1362FF" w14:textId="755C83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C9AA1A" w14:textId="38B5EB2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8F7CA3" w14:textId="67DC433C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D6736" w14:textId="56AAF1C8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5D4EF8" w14:textId="665A01A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4AB5D75" w14:textId="22431BA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400EB0B8" w14:textId="77777777" w:rsidTr="006C0E7F">
              <w:tc>
                <w:tcPr>
                  <w:tcW w:w="707" w:type="pct"/>
                  <w:vAlign w:val="center"/>
                </w:tcPr>
                <w:p w14:paraId="35020D63" w14:textId="5A6915CA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C86ECD" w14:textId="76894E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4F6E29" w14:textId="01B443A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4203DF" w14:textId="439CF8B1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9B47D8" w14:textId="3F6FCFE4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200E66" w14:textId="7F8D89D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D52C3B" w14:textId="45433BFD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6C0E7F" w:rsidRPr="005B295C" w14:paraId="3EC1D546" w14:textId="77777777" w:rsidTr="006C0E7F">
              <w:tc>
                <w:tcPr>
                  <w:tcW w:w="707" w:type="pct"/>
                  <w:vAlign w:val="center"/>
                </w:tcPr>
                <w:p w14:paraId="0E9E6228" w14:textId="6CDC9FFE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284DCE" w14:textId="5D3AA566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DB74C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0ADA1F8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02B8C40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B02EF8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F06B104" w14:textId="77777777" w:rsidR="006C0E7F" w:rsidRPr="006C0E7F" w:rsidRDefault="006C0E7F" w:rsidP="006C0E7F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365F5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2F445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1FEDBC" w14:textId="4487E8BC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3EFF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9E32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23542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600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A6E5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C7E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E036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6BD5A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F53CE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2E5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C73A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1534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7AD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76800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F05B6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9F07D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FE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6794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782D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0F565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1BA34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52C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768D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1CB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592C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BD3D7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714DF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C97D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DB10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246FFE" w14:textId="0DCB0389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E949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714C4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EC6F6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7B77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92E8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DEA7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C512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A18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871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21F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1884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A348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1AB6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E593D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EF0D42" w14:textId="098CA807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DC8F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6A5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CB6087E" w14:textId="662D64F8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70A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356E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F65AF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100F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2321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8B85C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BB8D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A485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5E668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48E1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F14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2525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2B6A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0D26A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2F77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CC81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977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56A9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C60D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4ED13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8FB3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DA74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A35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A96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A64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C4665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DBC3CD5" w14:textId="45614823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76B7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5C61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1B1664" w14:textId="723ED82B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36C2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D26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F969B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6C7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8AEA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3493B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B766B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9DC7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B27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FA13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C3CF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F11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9ABE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4208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0C9F86" w14:textId="7288C22E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50C7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F8A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40F377" w14:textId="24AAB4F7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C8DF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AC36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04C9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F71D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3D1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FAA9A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B81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6D07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EBB2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DFB2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5EB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3755B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F6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FCA78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D7DD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61D8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F85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1CA3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374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0757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B330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48EA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6A4B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D435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FE0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19FB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C6D448" w14:textId="2D1B01EE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CAAC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454B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751EB6" w14:textId="18A7015E" w:rsidR="00327363" w:rsidRPr="0099431F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2817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E1B0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0CEE5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C4D10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8E7A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0F02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D8D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AEB78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1FD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8EA7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CDDD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3B7A1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CD3D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11758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BC3E48D" w14:textId="34D2F294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523D0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07C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87A024" w14:textId="7C3C1AC6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175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95B58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8D5E3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304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0F49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74573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43B5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F7692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061D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4E4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D2E7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17EA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8A33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3344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B18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B8E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D02A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A4E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397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08425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DEA3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798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536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BBA9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539F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9BE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E67818" w14:textId="5A5B6BF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МАЙ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9A25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9053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EE0113" w14:textId="7F467CEA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AC34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C022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FE15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096A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7C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1DE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8EBF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E0575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02E9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C7E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84DD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7C6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69E0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B2C3D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831E16" w14:textId="2F4262F4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BC30E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C2613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D4833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22DF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669A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BBA2E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B16A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46798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0BD82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486E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B20A2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14831F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E3D4FB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7124D3A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334943C3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429996B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AEF4E5A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9D9A2D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E309520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8D5D23B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EEE09A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02B2C25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2454065D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1CB94BC9" w14:textId="17859B9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B9D1D7D" w14:textId="7A74E69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580F21E" w14:textId="0C7DAA0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ED53B18" w14:textId="10735FE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548EB86" w14:textId="49DD336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9804B6C" w14:textId="4066EFA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9DA3C9C" w14:textId="3E1A23F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97447F4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684E185" w14:textId="31A980C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2CC8CF2" w14:textId="52BD9EE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4813C1" w14:textId="0E5D1B7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42AA60F" w14:textId="4B94C10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316A36" w14:textId="05D9C84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9C46E83" w14:textId="0948D95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FD069B5" w14:textId="5ED6B11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8E5F527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CF93793" w14:textId="7F2D6F4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FD5FDBC" w14:textId="3303910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F73EE89" w14:textId="5FB5764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D92E46B" w14:textId="33E538B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751D73A" w14:textId="1CB5B2B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9BABDA9" w14:textId="014846A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C0AE453" w14:textId="0925DD5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19AB959" w14:textId="77777777" w:rsidTr="008D3983">
              <w:tc>
                <w:tcPr>
                  <w:tcW w:w="707" w:type="pct"/>
                  <w:vAlign w:val="center"/>
                </w:tcPr>
                <w:p w14:paraId="58FAD16D" w14:textId="2724E66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130E5" w14:textId="152B641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FD830E" w14:textId="1D53252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997CF6" w14:textId="5BB4BB1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5BD125" w14:textId="7BF6DBB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7341DF" w14:textId="04594B3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B2E226" w14:textId="420472A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4DD3E05" w14:textId="77777777" w:rsidTr="008D3983">
              <w:tc>
                <w:tcPr>
                  <w:tcW w:w="707" w:type="pct"/>
                  <w:vAlign w:val="center"/>
                </w:tcPr>
                <w:p w14:paraId="07C57A9B" w14:textId="5F72230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DFD35AB" w14:textId="00EB6D6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00C527" w14:textId="3C91561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982F73" w14:textId="60A7F86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613727" w14:textId="2448B7F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8DADFB" w14:textId="121DD02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15855B7" w14:textId="28E627B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BE8C552" w14:textId="77777777" w:rsidTr="008D3983">
              <w:tc>
                <w:tcPr>
                  <w:tcW w:w="707" w:type="pct"/>
                  <w:vAlign w:val="center"/>
                </w:tcPr>
                <w:p w14:paraId="16A13F6E" w14:textId="7528A30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0B0ADE" w14:textId="0E90E7E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ACD16D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5EAEFDB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100734E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5473DE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7EDE14A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7DB153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AC8BB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CA976A" w14:textId="13C30EA8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41FA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7DD92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0FC66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3B3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0E6D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1836A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A70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C0F26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2016C2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9FC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A92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8BB9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38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29A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1F201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02017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3A7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1636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6F6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2CD2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8FC2B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2E39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62C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F73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815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0F1AA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A2EEE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B42D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31E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CBF9CE" w14:textId="3ECC395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3B2B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EB197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7D355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73C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103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1B004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60A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1D0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A3BEB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7B62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2BE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15D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E8F42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97793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AD0EB2" w14:textId="1E1B3FEF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199F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BA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801A0AC" w14:textId="0FD7FCCE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7DE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FF330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C122B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1D3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EB3E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D9F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1231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BCB7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456A8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AF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02E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5D2C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6EBF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CCECC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227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F529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0CA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953D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91DC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2102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A4B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05BE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728B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4CA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5139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E7D2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79C37F" w14:textId="456D263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4D95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715D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1E1EC6" w14:textId="038E4F8B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F8F48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21EB1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6887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54E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846B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2E2C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7BB6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A88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447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D9BA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CF50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62A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99E1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E48F6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440613" w14:textId="725FD952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A9E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B218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16630BF" w14:textId="5CD4C23D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68F7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0732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45F40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547FF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2F36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479A1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F00B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C8DA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312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3AE6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A4D7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8DBEAD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C11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BCA25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83EF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1523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125D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BBB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37C6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58536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ACE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053E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35E0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E9FE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E78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5F6E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85024A" w14:textId="4E458329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B5C9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0397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DB983C" w14:textId="444BC38B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6BEC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BF0C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1B96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5742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ADEF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B9D2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D79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1B71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555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23AC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1CF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A516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6604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D782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D9879B" w14:textId="2B3EACFE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3418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632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126BA9" w14:textId="6DA20007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B90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E47FD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AF6EA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96A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0FD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4ABBB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106A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39B8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60A34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9F1F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8F2D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CBB90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8707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B64C81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D2E3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91D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70D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530FD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933B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748E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5C0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77E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0A6F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6026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B66C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DD6B7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85FA8D" w14:textId="01F6C471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E99D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42C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03F7831" w14:textId="56A9BA5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F2D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1F3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718E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C6B00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35A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5F40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E5684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4B8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885D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8A3B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50C20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3E5C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79AE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9F9B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C6F5D8" w14:textId="28D887A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C74A2C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5D2362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5A5E9A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1967F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4FC189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9008BB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A20E0A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4758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06F9B0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A5816C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FFD120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49B2C3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AA5A28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BE6DB4B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63D2124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2779381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0628BBC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F979D43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678F7BF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9C51D2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FC0E93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05C7FA18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6A593803" w14:textId="77777777" w:rsidTr="008D3983">
              <w:tc>
                <w:tcPr>
                  <w:tcW w:w="707" w:type="pct"/>
                  <w:vAlign w:val="center"/>
                </w:tcPr>
                <w:p w14:paraId="0D142A67" w14:textId="5F8AB15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AB6784" w14:textId="10031B6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F1257" w14:textId="0272BA1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F4FDA" w14:textId="3C89CA8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87132B" w14:textId="4E1C549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F74292" w14:textId="28EC1C8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DC1AEBC" w14:textId="2BA75E5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4E9455F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BC6C37F" w14:textId="1CDBEF2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346DB5F" w14:textId="3106B79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05A8549" w14:textId="253FD1E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BB7F6B8" w14:textId="2F3E0DF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B80C955" w14:textId="0951A71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6B8AF93" w14:textId="28AD53F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634713F" w14:textId="0CB7470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D4B301F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4170BED" w14:textId="4358D16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3168B4" w14:textId="64457D6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98A808E" w14:textId="5E9E7F6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172A626" w14:textId="18AC481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5CBC20" w14:textId="377D5B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EA9D391" w14:textId="0653141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4265301" w14:textId="2B23188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3A51E12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3881D82C" w14:textId="1008F96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84EF1B0" w14:textId="2F0C48C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79AE7BF" w14:textId="3494B6F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CB95910" w14:textId="241CA50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D9A8A02" w14:textId="17F9FA8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CAD6EB5" w14:textId="5239B11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47CD286" w14:textId="6F6EEA5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06880CD" w14:textId="77777777" w:rsidTr="008D3983">
              <w:tc>
                <w:tcPr>
                  <w:tcW w:w="707" w:type="pct"/>
                  <w:vAlign w:val="center"/>
                </w:tcPr>
                <w:p w14:paraId="407F65A4" w14:textId="63D420D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6B1AE5" w14:textId="490D35E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F3A6A0" w14:textId="39A541A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4BFD19" w14:textId="08BE995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399208" w14:textId="1A64049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A41099" w14:textId="4865CBA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51DB9AB" w14:textId="496A224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E0A3D74" w14:textId="77777777" w:rsidTr="008D3983">
              <w:tc>
                <w:tcPr>
                  <w:tcW w:w="707" w:type="pct"/>
                  <w:vAlign w:val="center"/>
                </w:tcPr>
                <w:p w14:paraId="242234B5" w14:textId="0B94E87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F4CBD60" w14:textId="76569A8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09D98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AE9E43B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E59862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139F4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3D218B2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BCCD955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CBA8C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B9CA6F" w14:textId="610E5D9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197A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4606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DDD714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500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A57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EA6B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90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3AA3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343A9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2B8C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189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4B3D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C61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4DEE3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9591E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0A9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D85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CA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66FE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74AB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B9597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AA63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91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2C0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A8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74FE0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EE3E87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85A52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26A0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F81E2E" w14:textId="02CFCDC8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A97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4146E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42CE26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4EB86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82C9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830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EE4E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EFE6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494B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D040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41C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7FE29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C894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F37D2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C3308F1" w14:textId="7AE7F5AA" w:rsidR="00327363" w:rsidRPr="00006E38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06E38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EAD6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388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98612E" w14:textId="30F71788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D510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CB82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215A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206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A08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6BBD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A48CC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8532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B63D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351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E2A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B4A6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E70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26B2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0A77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244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439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C7D7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B659C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AFA3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8CBF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9AB8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A72E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3BD20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83C8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83D6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1E6185" w14:textId="7D69162D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016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CEC2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059343" w14:textId="300C782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EF25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CEEB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BC4E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26AD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EAB5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3D6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90B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C4FF1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3D6C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F881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952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6ED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8BDA0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2972F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7BD6B8" w14:textId="72907EA3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E95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2A67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C90A21" w14:textId="5C09F4D2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9646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20E19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52B35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5A9D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ABA0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6400B5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FF60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469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17B70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8BD7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393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92A69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0D45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36C6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89C9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1CC43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36BB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D1D4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8A9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E07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73F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93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AC89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186E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4694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AAB8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3F8E037" w14:textId="69FB5914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BE80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4976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52FE83" w14:textId="7515413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FAB9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B563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6EC9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41BD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064E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FA1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7BB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8463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BA1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9A52C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204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5946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FCA6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19851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FBB09B" w14:textId="4425417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B2F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65B1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6A111F" w14:textId="7E18983F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1FC6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71CA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11320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CD70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59C5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F26BC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1D2D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E2B5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6580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0B3D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47C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4B6127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7F02C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4B036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B8F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32AB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E3CB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67FC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5FD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BDB1E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CE5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52A1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FB54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4DC64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142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38B47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15F1B61" w14:textId="6079081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A02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346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3ECDC9" w14:textId="339CFDAF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6985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174D9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86F91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370A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9AC0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DE36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7E9A9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617B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B0970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42811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02A94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A0F9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69F11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3A16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9C04DA8" w14:textId="12D7C9C0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6E4D8A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170291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A4B2C5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45775B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CDA30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0F1F1E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D583F8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7E4C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125DFD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8B396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F1F91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508F02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7ED909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9E46E59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68221A60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B6A12B1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F5BD94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1AB75D9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D4E5D1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781508E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6FC11F4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F49AA9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28DE43DF" w14:textId="77777777" w:rsidTr="008D3983">
              <w:tc>
                <w:tcPr>
                  <w:tcW w:w="707" w:type="pct"/>
                  <w:vAlign w:val="center"/>
                </w:tcPr>
                <w:p w14:paraId="7F5AC590" w14:textId="0C22658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5A2CB5" w14:textId="2A5667C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71FE4A" w14:textId="2216AC0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E350AE4" w14:textId="06C554C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EF9489" w14:textId="657175C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221F17" w14:textId="6B75D99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0F8E99" w14:textId="0B07E28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D696DC3" w14:textId="77777777" w:rsidTr="008D3983">
              <w:tc>
                <w:tcPr>
                  <w:tcW w:w="707" w:type="pct"/>
                  <w:vAlign w:val="center"/>
                </w:tcPr>
                <w:p w14:paraId="71DE9601" w14:textId="128736A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32D95F5" w14:textId="2485114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DE9992" w14:textId="27A7F0E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B6270C" w14:textId="5C4517B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04B9E2" w14:textId="792BA36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5C0F71" w14:textId="0BDECFC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C95FB6" w14:textId="013F80E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2F2C055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0A47E80" w14:textId="770E3D1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195B1DD" w14:textId="58B5F0F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6D5626C" w14:textId="07C22D0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32D9BBC" w14:textId="2933831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7BC2E40" w14:textId="5981B6A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9471482" w14:textId="5733BAE8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6EAA619" w14:textId="7ECBB85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59B5AC6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5C96002" w14:textId="3D97ED0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975127B" w14:textId="4A7C665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B52C5F0" w14:textId="19143A7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804615" w14:textId="4FE6E0F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10D4874" w14:textId="2CF6FDC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A16628" w14:textId="54DF67D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BD8C21C" w14:textId="13E59FF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282CA9D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3F65D63" w14:textId="47B9362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D695150" w14:textId="245D07D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C616CA9" w14:textId="057EF79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0928050" w14:textId="31CCBC0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F514CB6" w14:textId="161AF4E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CF8BF2D" w14:textId="4255218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DCB121D" w14:textId="59FD52E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E96774F" w14:textId="77777777" w:rsidTr="008D3983">
              <w:tc>
                <w:tcPr>
                  <w:tcW w:w="707" w:type="pct"/>
                  <w:vAlign w:val="center"/>
                </w:tcPr>
                <w:p w14:paraId="0EA3A80E" w14:textId="3FA8B8F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772CB59" w14:textId="011A9DA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EFD9E4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86E163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E815978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3524DE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8258D3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77BDE5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60D11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61BB43" w14:textId="3186BB54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59F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5B500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6D858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A7A5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DE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FF5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89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2AD7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71A516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7B27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DE63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2933E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CA3A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6B02E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93EFC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61C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066B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DC1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A20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9B72B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5A631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98E1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7D5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A7FE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8A7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87876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8D7F5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5B46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9E6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0E85D72" w14:textId="2D1F0E85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55B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478C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62CB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134C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710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CF02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9716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722B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7ED0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A5B68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B70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C1E9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2152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F3E7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02AEAB" w14:textId="1095A426" w:rsidR="00327363" w:rsidRPr="00006E38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006E38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F3A4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0035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C13DD88" w14:textId="07F0CC66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268C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C489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13EC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6E2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47D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D2229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AE60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40E1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D1D1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51F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79D5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F540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C88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55F81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0F08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E7B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A79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4D1C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51B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B4A8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1C3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C054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7D71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80B0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5A2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972AD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347D186" w14:textId="4FA07225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DD4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A3B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90CDB0" w14:textId="1BB68C80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2FA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C27E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254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AE81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B113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46E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432C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AEFF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641F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16E6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A6DB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364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8E02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59327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796E27" w14:textId="1BC23D8F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83A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E23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1DC3C0E" w14:textId="7DA5A500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8F8D6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3E6F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1F1AA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F33C9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B8C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CF20FC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541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67A7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43A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81F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BC42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4094A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935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2AD75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7AEE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01C8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14C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A64D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0FBA6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1B29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394F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8EC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E234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113F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867A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10FF0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1EDFCF" w14:textId="3983704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7CCF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6E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2F963F" w14:textId="63D6C25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A3B2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6FCD1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13B0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73FC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985C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2D10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F95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2C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1CD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0E8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3A8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61AD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492E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E023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8F5C2C" w14:textId="1DD2F435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CFC6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72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DD9CDF" w14:textId="7DF9501D" w:rsidR="00327363" w:rsidRPr="00006E38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D809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5126A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AB4F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1625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966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4E6708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7787C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AF193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4538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AD5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1CD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2E808D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AA75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D501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027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D72F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3413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E292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DD10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ED0B7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39EF1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A303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B9F8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C879E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DC9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9E74A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9DCF12C" w14:textId="1D9D7626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1D20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ABC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D3E2C6" w14:textId="14F6F24D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AFC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B6EC6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7EF22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08D3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27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0A6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C40A2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8C25E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9846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CD96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80F7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66D5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2863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B5ED7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696B1C2" w14:textId="07CD151D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105CB5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E2E4B2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491327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55CC7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1680F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48F61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A1992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5D5F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697F1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2083B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98281C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5E3C472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EBA7F1F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6BF7AE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ИЮНЬ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3ABFD84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20989EE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2FD4062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89BD008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88BA57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46189F9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F704BA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B7D234B" w14:textId="77777777" w:rsidR="00342DB7" w:rsidRPr="006C0E7F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536A3780" w14:textId="77777777" w:rsidTr="008D3983">
              <w:tc>
                <w:tcPr>
                  <w:tcW w:w="707" w:type="pct"/>
                  <w:vAlign w:val="center"/>
                </w:tcPr>
                <w:p w14:paraId="6CD8E226" w14:textId="6BD50E1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68BB26" w14:textId="56DF046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E077A5" w14:textId="60A91BE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5AE2CA" w14:textId="572ABAA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BB1DCD" w14:textId="62C76F0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6C0E7F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300B7" w14:textId="7CD52B7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EF2BA5" w14:textId="33706BC1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MonthStart6 \@ dddd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6C0E7F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3AAA1DF" w14:textId="77777777" w:rsidTr="008D3983">
              <w:tc>
                <w:tcPr>
                  <w:tcW w:w="707" w:type="pct"/>
                  <w:vAlign w:val="center"/>
                </w:tcPr>
                <w:p w14:paraId="2CE00C2F" w14:textId="5FB7662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402305" w14:textId="6E49295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8C3647" w14:textId="005D279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0B3C3B" w14:textId="5F0D7DC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124F6B" w14:textId="17503E8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7D8740" w14:textId="0AA6ECB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8BA71C0" w14:textId="3D7906C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9E1C431" w14:textId="77777777" w:rsidTr="008D3983">
              <w:tc>
                <w:tcPr>
                  <w:tcW w:w="707" w:type="pct"/>
                  <w:vAlign w:val="center"/>
                </w:tcPr>
                <w:p w14:paraId="2410E106" w14:textId="553223F6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956412" w14:textId="62DEB4C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2CC58E" w14:textId="358990D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A3A935" w14:textId="58A9E57B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9F412E" w14:textId="03DFB61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43CFA" w14:textId="7095859D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EF436A9" w14:textId="625B233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3D88E42" w14:textId="77777777" w:rsidTr="00342DB7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5305AA1" w14:textId="0CDC732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4B118943" w14:textId="4FAB1B6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ACBA0B5" w14:textId="1E463FA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0E149FE" w14:textId="1BA43F45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DE09A6D" w14:textId="58771C82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90F287" w14:textId="0CC26DA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FB52851" w14:textId="7F30FD9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DA8BCD" w14:textId="77777777" w:rsidTr="00342DB7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5D643DB" w14:textId="5E820DD3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F60624" w14:textId="2EC799BA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4568E42" w14:textId="45B3820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9C6B7E" w14:textId="08263A7C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6D4A1BA" w14:textId="5FC2E6DF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64D5E6C" w14:textId="044F4A69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2C26D4" w14:textId="55C4B5B4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6C0E7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4104278" w14:textId="77777777" w:rsidTr="00342DB7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C3209D1" w14:textId="442042B0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6AF88AA" w14:textId="18F8436E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MonthEnd6 \@ d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6C0E7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71AD7C6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BD47DA0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E453E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F7339D5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27E585A" w14:textId="77777777" w:rsidR="00342DB7" w:rsidRPr="006C0E7F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EE1D7C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6EDF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51255E" w14:textId="0E6B840C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1369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A678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6492A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5BCE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0E6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9591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F98D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E8D0A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76562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D4CB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833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735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8DC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2989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99143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A89C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7E4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6045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110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B31CA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E5E6A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CE54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9B2F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26BD4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BDCE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315E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5E596D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999D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4EC2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7F4588" w14:textId="542BB31F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9B2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367BD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E14EFC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3FEB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7F1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A03A7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4DDD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8259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3AD8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9932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3D18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E42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6F448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2F48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A75AE6" w14:textId="4697C979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A56F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6F8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2C44BF" w14:textId="17AF58A7" w:rsidR="00327363" w:rsidRPr="00327363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5613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C711C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0FCC3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DB07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BE7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28FFE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12D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F756F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7018F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F87D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399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054A2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FC7A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587D4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0C58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35D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551C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A212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64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6D6FC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9CAB6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1D9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84EB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5C1B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8C32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E6D78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658B5E" w14:textId="00D510C3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074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B4A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8091ED" w14:textId="11580F35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6ADE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3496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E80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DD09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D254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08A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69D5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DACD1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786B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BA93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A6D2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F78D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102A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E512A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FA90F9" w14:textId="382838BD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0985A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E6FD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91C83F" w14:textId="3409E5A2" w:rsidR="00327363" w:rsidRPr="00327363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BC0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487D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9097E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3BCC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2FF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21256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A51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53BAD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E109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B5C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F188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FE04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F66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276E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4347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CE3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8BD6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2D69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B01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F3F7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C135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23FD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C725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F453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F0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239FF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B7301FE" w14:textId="7854D5FA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62057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C1D9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B92407" w14:textId="302AECFC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A7F3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296E2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4BBF4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A0FB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E594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7B86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F49C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192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572D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B5EE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9823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89EE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4909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7034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C2220B" w14:textId="518DD733" w:rsidR="00327363" w:rsidRPr="00006E38" w:rsidRDefault="00006E38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4A0E2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2AA8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E9E36C7" w14:textId="27B6444F" w:rsidR="00327363" w:rsidRPr="00327363" w:rsidRDefault="00006E38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A845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47E5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A224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6E40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B42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FF20BC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B99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6370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EFE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E33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C7AD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52E82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A12D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0152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24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4909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02F6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BC9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85A94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8731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C0B6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183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1FE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01C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1931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BDAC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73590A" w14:textId="7229492E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2B7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73A9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4CB655" w14:textId="7CD2DFE7" w:rsidR="00327363" w:rsidRPr="00996D4A" w:rsidRDefault="00006E38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ИЮНЬ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FBC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A9700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89581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A999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8AE8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912A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CBD92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F6B42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23C3D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C0C3F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CD9F8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100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2EBC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6933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6B7019" w14:textId="6F8CB02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235BA33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EB867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F8040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9205D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EF35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6BEFC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60A1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D368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C5A5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92E141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ECCE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4757A9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CC056F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2BD1C66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6710D12B" w14:textId="77777777" w:rsidTr="00342DB7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BF740A9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778516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DD8F87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7C0279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BCE26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646ECAD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9F27F76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4DD4F918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B354FD7" w14:textId="38F8709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744B031" w14:textId="517179D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1280D69" w14:textId="6FDC432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897452B" w14:textId="477BE0A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1E455C2A" w14:textId="7C617D0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5ED6D0E" w14:textId="7FF4B11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07D9BF5" w14:textId="2AADE11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339D7DA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7E64E78E" w14:textId="01F79FB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00142AA0" w14:textId="65D254D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0B3EF4E" w14:textId="29C6FC0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31F03923" w14:textId="1D64C46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7CCC4DC" w14:textId="2E5A8C9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35A92143" w14:textId="151E153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346DCC0D" w14:textId="2AB2769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FA15656" w14:textId="77777777" w:rsidTr="00342DB7">
              <w:tc>
                <w:tcPr>
                  <w:tcW w:w="708" w:type="pct"/>
                </w:tcPr>
                <w:p w14:paraId="0D1AAAD4" w14:textId="2C94A38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3183864" w14:textId="67423C6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3384911" w14:textId="6CD8168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157EADE" w14:textId="7612DC7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4DA0A63" w14:textId="6DCB04A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BCD333C" w14:textId="59AB461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A335DC6" w14:textId="0E819BF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7E3B5B8" w14:textId="77777777" w:rsidTr="00342DB7">
              <w:tc>
                <w:tcPr>
                  <w:tcW w:w="708" w:type="pct"/>
                </w:tcPr>
                <w:p w14:paraId="7B7A002C" w14:textId="4210CFA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659D82" w14:textId="314A376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F585213" w14:textId="40FEEFB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51988A" w14:textId="1F60068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755C6B8" w14:textId="0239FF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0B5397E" w14:textId="4C1F544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36B568A" w14:textId="5A93D24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384ED21" w14:textId="77777777" w:rsidTr="00342DB7">
              <w:tc>
                <w:tcPr>
                  <w:tcW w:w="708" w:type="pct"/>
                </w:tcPr>
                <w:p w14:paraId="45BEFAA8" w14:textId="41B70E4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AA2DC51" w14:textId="7F2BA33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4EAEEBC" w14:textId="71FC4DC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3D57DF0" w14:textId="5D03910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04D1948" w14:textId="139C4FC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8CFC8BB" w14:textId="6277676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16548527" w14:textId="4C7742B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EF73BB8" w14:textId="77777777" w:rsidTr="00342DB7">
              <w:tc>
                <w:tcPr>
                  <w:tcW w:w="708" w:type="pct"/>
                </w:tcPr>
                <w:p w14:paraId="5D89DB29" w14:textId="7F99034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A99B60" w14:textId="2E981E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1BA5F6E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45EBE995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066CE52E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AA0C658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24E5CD07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E92B59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D4D87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520A96" w14:textId="77777777" w:rsidR="00327363" w:rsidRPr="007D362C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06D05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828E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9331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68936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060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6F87D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EBAE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6137F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98550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3024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54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AA29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1749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12D5D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BAE0A4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ECD1B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96E3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A2BA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889D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3F7E1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EA1879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5DBB5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DA3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4B5D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774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6AE5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D6141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ACDE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51B7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0BEEB9" w14:textId="1BD07A3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D22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47A6E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9B269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2305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9AD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CC372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CCC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E928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DB05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D6427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506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560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A40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4796D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37FA3F" w14:textId="77777777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787F5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CF6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E732DD" w14:textId="3F01E6B2" w:rsidR="00327363" w:rsidRPr="00996D4A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970F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ED08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730A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6D74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24C4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9E4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C283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4E1C6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7733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0E1A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16B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F110A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CADB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AC5AC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3ABC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01B2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2622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8BD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5EC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5E13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9230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34CD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92A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5A55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B3FE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15AE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D0DC77B" w14:textId="3A86D80C" w:rsidR="00327363" w:rsidRPr="0099431F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AAA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880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BCAF9D" w14:textId="06632B2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A9CC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8ED89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3C3D5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D934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BBE4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342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49B58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CD73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1183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FE07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64B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C30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6F8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362B4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CE3602" w14:textId="77777777" w:rsidR="00327363" w:rsidRPr="00DE3EE3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FAB2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90A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5D2E9F" w14:textId="4C8F2E5C" w:rsidR="00327363" w:rsidRPr="00DE3EE3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5D248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3A48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C2820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6D4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E14B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0B398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C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8BB29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2040B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36B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DDB5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91A74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CBB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15CD3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4E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EA0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D59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46EE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FF9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39EEE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6FBE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AE591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0DC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1CCF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565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BCF2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903A70" w14:textId="225CD85F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41EBE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8FFE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12C74AC" w14:textId="23107C8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84C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A0CF0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A48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7E7AE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2D8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0BF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B1A8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EECF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03466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55ED6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5B35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307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EF02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B3095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E1570" w14:textId="77777777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A95E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8CD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F8D3CD" w14:textId="4345F483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2E211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8672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07913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EE4D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0FAC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859287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72AD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6A8FE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D41A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0D40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71C9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50AA4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A17D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603B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0421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94B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9242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AB20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2CAF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5E0D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CD5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1596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2D26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2F18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4CA9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705F9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36797F" w14:textId="4C79AAC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DFE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D389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40CE59" w14:textId="23032E4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38D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4637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40EE6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AA849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71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164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974BB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9453A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CF2E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43B9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0239F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29A2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3E7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1F0C11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5A73B4" w14:textId="47C4611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93AB60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5159D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5B6E8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6756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9993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AC2F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97A4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B0256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CD8E8D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F842DA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BAC96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869534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707059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C218A4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2D7FD775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2B3813D0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15CC9F0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FBBB893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A4EF0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573346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FAEA1EC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2986A54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4F26AED6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1C797999" w14:textId="49B13F5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7B3AB11B" w14:textId="26C7F11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15A94070" w14:textId="61D1D5B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1919C442" w14:textId="5251048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0C8ADAF7" w14:textId="3C8B906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5FEF80B" w14:textId="50A4866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617E8E51" w14:textId="58D5A85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35BD17CB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A0E39C9" w14:textId="3F3D1E4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ECB9908" w14:textId="3AAB78E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3BA868C" w14:textId="557FBB4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5C87D01" w14:textId="4BB7DBD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7706887" w14:textId="32E60DE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5E66E2BA" w14:textId="3397617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C14D1B0" w14:textId="2B13CD4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5E538802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32468BD5" w14:textId="347357D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576F2FFC" w14:textId="6C8CB2C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F90CCEF" w14:textId="61A73CA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112C65D" w14:textId="0A0E468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850B9F2" w14:textId="179DF68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BFA62CA" w14:textId="1364930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3FACAC1C" w14:textId="45D9548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160D64F" w14:textId="77777777" w:rsidTr="008D3983">
              <w:tc>
                <w:tcPr>
                  <w:tcW w:w="708" w:type="pct"/>
                </w:tcPr>
                <w:p w14:paraId="4595ACC3" w14:textId="0300DF5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A118E3B" w14:textId="532F77F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E8A3BA9" w14:textId="6F459E0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81F8E27" w14:textId="3F90C6C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9D13C8" w14:textId="3D59805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E0CC08A" w14:textId="224C261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A4342A7" w14:textId="634983D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319B81" w14:textId="77777777" w:rsidTr="008D3983">
              <w:tc>
                <w:tcPr>
                  <w:tcW w:w="708" w:type="pct"/>
                </w:tcPr>
                <w:p w14:paraId="5B0A8624" w14:textId="3AEE105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C8ED11" w14:textId="3C4D518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03B84C8" w14:textId="12EBC1C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661E42A" w14:textId="60E1A92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7B1498" w14:textId="4925BB9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D1F64B" w14:textId="2A7BE26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1E26460" w14:textId="4C653AB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1317266" w14:textId="77777777" w:rsidTr="008D3983">
              <w:tc>
                <w:tcPr>
                  <w:tcW w:w="708" w:type="pct"/>
                </w:tcPr>
                <w:p w14:paraId="1B277B88" w14:textId="5BD36E9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BAD7D0" w14:textId="6A78286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EF6246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63DE3A3C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5F6CF4F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71FDF05B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35FACA58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9C407E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06F6C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9AA1E8" w14:textId="2E4C97E4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0423C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CD8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1EEA1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07C0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0E1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AAE96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C0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9147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53B3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0FB8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28A6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8B9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55C5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64CFD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6A018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C8C7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9FE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509B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1338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3CDB7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868FE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4A48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C2F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38EF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393F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75459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FBCFE5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75FE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ABF6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1A6A41" w14:textId="1942227F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6AF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31DC3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FBC45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A82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F3E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EEFC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568B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C98F1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D98D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1C4C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BF49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674E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64C36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E5E8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38413EA" w14:textId="4C4AC47A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CFCE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BD24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2FAAE1" w14:textId="4A52B3B0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2BB77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91AFF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12D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7A48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437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1F4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38F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0DCFA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81780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9E01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B2A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E8DD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946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A058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4F9E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544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16C5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C8CA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9C7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54E0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0314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470F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2CA8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84F08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003D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E7E59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347C51" w14:textId="174E0D41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91F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4CA0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FB4C879" w14:textId="6A1A3545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7BC2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EF9DC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65F0E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CA4C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D308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8ED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C349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E2DCC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8429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E2948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C395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3D1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4246F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7EAB3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3D7492" w14:textId="69353BCE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6ADE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4C03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3E78CE" w14:textId="7D32D016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AD40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9611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7BC9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006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F0E2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73D15D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7B27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F23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0187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4DD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E1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FF44A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FA0B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4B1D3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1BDA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8B543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EC4A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A28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DFDD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E957E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1AB9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01C05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12A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7F9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041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4A44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DF18EE" w14:textId="4D682715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CC49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31D0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1D5EDE" w14:textId="721C302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CD55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7743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A28D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34F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F98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06C1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98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C207E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623C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A8C8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2677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0C05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D256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00F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4B63EB3" w14:textId="27A2DC4A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E903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8ED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437B9B" w14:textId="3C88860D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E9A4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215C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7968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B4A7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964E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D55D9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18EB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A26CE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9F78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1EBA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EFD7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3020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6C95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5B08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7D5A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0CE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8EC6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1F4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40DC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88ED0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459A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A66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4C8D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9E0B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0F7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0748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F96CE6" w14:textId="7F87D83D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D381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0CC2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914C1C" w14:textId="1D20F8EF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218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C1D0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759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DD81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0301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63F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ABB19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3E7A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45C3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2052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A096C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89E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0497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B40C2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DDA56E" w14:textId="783DAFE6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29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88A67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F2063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9D566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A9012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C87C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507D02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FDBC05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658CE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A2AE5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6E2FC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002DA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AC0441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AE3FB5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FEAA7E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4915846F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4DF6BE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A3C603A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4477F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2BA67D1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2D7BCB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F2DD6E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325B820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55CFF980" w14:textId="77777777" w:rsidTr="008D3983">
              <w:tc>
                <w:tcPr>
                  <w:tcW w:w="708" w:type="pct"/>
                </w:tcPr>
                <w:p w14:paraId="598663E0" w14:textId="5B4F4C6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3B26224" w14:textId="7997A8B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D6BC9C8" w14:textId="486EAA9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6B28DB2A" w14:textId="6A6908B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96CCE79" w14:textId="265AE93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39C74D" w14:textId="0D41DB8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099FE2E4" w14:textId="176A668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68B516AD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26A397F1" w14:textId="45A4612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6D08B65D" w14:textId="1C4D9B4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0249085F" w14:textId="39E6F4F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46D2DE48" w14:textId="4731042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2A64BB9" w14:textId="61CF4B3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60B3C156" w14:textId="6E6F0F0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6B0CE4DE" w14:textId="5FF9FFB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24AA73B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633D8C5" w14:textId="3ACBB38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E0FC2F4" w14:textId="6DDBE20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0DB6C5C3" w14:textId="4629595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7CD8961" w14:textId="675C4AF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631C2946" w14:textId="725746BB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A6856DE" w14:textId="7D08EBF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FD966D4" w14:textId="5BA0F78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5DAAF79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34FE88EE" w14:textId="5C8961D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23D7EE1A" w14:textId="3CFB6D3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2DD6148B" w14:textId="0F458BA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08DEDBB6" w14:textId="731BC49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689F85F8" w14:textId="5A4E15E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4AE3656B" w14:textId="2C970ED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10B68A0C" w14:textId="0827F89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CEEBE20" w14:textId="77777777" w:rsidTr="008D3983">
              <w:tc>
                <w:tcPr>
                  <w:tcW w:w="708" w:type="pct"/>
                </w:tcPr>
                <w:p w14:paraId="718A88E0" w14:textId="4B25A6E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AB1E3FF" w14:textId="2A05D4E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58499C2" w14:textId="2041BAF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B8571" w14:textId="78F7BAB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40AEAFC" w14:textId="2210854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1E5A275" w14:textId="15605D8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21964556" w14:textId="4FBB37F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091DE4C6" w14:textId="77777777" w:rsidTr="008D3983">
              <w:tc>
                <w:tcPr>
                  <w:tcW w:w="708" w:type="pct"/>
                </w:tcPr>
                <w:p w14:paraId="0E0088DA" w14:textId="330DE73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8EC1A7" w14:textId="60259CD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0A7EED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581CF4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2FF87F60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6B3B5765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5E94AF82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1785D2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19AE3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E0399E4" w14:textId="3CE3C75C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33B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FBD88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431D5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1CA79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B2D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304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C203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36EA9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2AF4FF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9CBB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BF1F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2C5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D2F6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41FC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D2FC8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2E6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388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9350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72F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AB56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7745D2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25B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96C3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D58A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348A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1E71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61C0653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2B52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183C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E78980" w14:textId="10154806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92CF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4167C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FED84A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076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9F4D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1F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100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19FE7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36F5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749F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0817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8094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6C322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BEB1C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44E537" w14:textId="5C8B7D68" w:rsidR="00327363" w:rsidRPr="0099431F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9431F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1A46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17F5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352ED2" w14:textId="2719CD36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151F2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E1516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1B846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63C0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DFCA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697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44D6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48CE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7FCDA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5815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2F73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7746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E39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6ED05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2D9B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770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9F7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BC2B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3A23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08EB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3C5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8689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545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C46FE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A907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CFEF6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3B7E85" w14:textId="033CCC1D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1A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EDF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2973D1" w14:textId="76D274B2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4D0B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C3496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420D8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0C5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6E0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5075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A631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CCB40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E341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5BF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363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F3D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A6ED4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C11AA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2359AB" w14:textId="5EAB0831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733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AEAF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09028E2" w14:textId="2144C059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57D15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27863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D280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4751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185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60C7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D2C0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102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55A4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895B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7994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39028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223C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DDA6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C42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8AD09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4E95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83F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2EAE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C868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246A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09A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72EB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2C9E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85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0658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65576B" w14:textId="1AF13AA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CD78D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4EA6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848D441" w14:textId="7DC492D6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036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976E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713F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94DE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3378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A831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81B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4CEBF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6795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E4B6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31C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D9872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5BC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32498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D04629A" w14:textId="3E37D661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4796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5A1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C6FC79" w14:textId="09B1CD7F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4D09D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DC38E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E3BE8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557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A88A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1D6C1F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DD17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2F83D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D7F21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CA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5C06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B66135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01AB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67897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0B54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9742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D1B8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84A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22592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F931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10B4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DFF3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851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1EC48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AA7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B637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3F02155" w14:textId="2542B058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3B97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1EB5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2E588A" w14:textId="3616A710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079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C5D6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8AC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3B70E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B0E2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0095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A6F1D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E7F95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B8E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54E9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0A1C8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879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4A1A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B65B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1557211" w14:textId="71BBFDD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4D429EF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05F2D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B719F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FDA2B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F800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6BF08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11772D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2CA08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F33BF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9DC8F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7FDC7C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F4BBF7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DE5B498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ADE2B89" w14:textId="77777777" w:rsidR="00342DB7" w:rsidRPr="005B295C" w:rsidRDefault="00342DB7" w:rsidP="00342DB7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ИЮЛЬ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342DB7" w:rsidRPr="005B295C" w14:paraId="08369810" w14:textId="77777777" w:rsidTr="008D3983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8391C09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1F5430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9189758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F72C8DC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907B1C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ECFBD2F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2999002" w14:textId="77777777" w:rsidR="00342DB7" w:rsidRPr="00342DB7" w:rsidRDefault="00342DB7" w:rsidP="00342DB7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342DB7" w:rsidRPr="005B295C" w14:paraId="74134717" w14:textId="77777777" w:rsidTr="008D3983">
              <w:tc>
                <w:tcPr>
                  <w:tcW w:w="708" w:type="pct"/>
                </w:tcPr>
                <w:p w14:paraId="317450B1" w14:textId="384074E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6485697" w14:textId="6939C4D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302EB2DA" w14:textId="1AB6118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A90206D" w14:textId="06D506A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638B729" w14:textId="671D85B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342DB7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8D77742" w14:textId="7398DEB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5D07173C" w14:textId="3459EDD1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MonthStart7 \@ dddd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342DB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7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71F44419" w14:textId="77777777" w:rsidTr="008D3983">
              <w:tc>
                <w:tcPr>
                  <w:tcW w:w="708" w:type="pct"/>
                </w:tcPr>
                <w:p w14:paraId="229B2595" w14:textId="58B075F2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4FD9215" w14:textId="7B39186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D9F802" w14:textId="78D2AF4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B0C5067" w14:textId="7895135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27533A4" w14:textId="315C0AF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54B0B93" w14:textId="326E4EB0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B07B694" w14:textId="02D590B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26E82725" w14:textId="77777777" w:rsidTr="00342DB7">
              <w:tc>
                <w:tcPr>
                  <w:tcW w:w="708" w:type="pct"/>
                  <w:tcBorders>
                    <w:bottom w:val="single" w:sz="12" w:space="0" w:color="auto"/>
                  </w:tcBorders>
                </w:tcPr>
                <w:p w14:paraId="42E5687F" w14:textId="33372A2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</w:tcPr>
                <w:p w14:paraId="75E69BE3" w14:textId="6976AA2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2AF745CF" w14:textId="7400244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6B3DD0DE" w14:textId="006EFA98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3D82B71B" w14:textId="0614C34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</w:tcPr>
                <w:p w14:paraId="5AB7545C" w14:textId="6DC5F94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</w:tcPr>
                <w:p w14:paraId="462C2730" w14:textId="2F4D9459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58ECC1F" w14:textId="77777777" w:rsidTr="00342DB7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3326D97" w14:textId="2C9C30E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0A307B5" w14:textId="1A048B6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96B7A06" w14:textId="12BCA8F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2B353F21" w14:textId="2162362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34C38DB6" w14:textId="27A2F92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4D2045D9" w14:textId="19BF1DB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6A2481A7" w14:textId="51DDB18E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1BAAADC3" w14:textId="77777777" w:rsidTr="00342DB7">
              <w:tc>
                <w:tcPr>
                  <w:tcW w:w="708" w:type="pct"/>
                  <w:tcBorders>
                    <w:top w:val="single" w:sz="12" w:space="0" w:color="auto"/>
                  </w:tcBorders>
                </w:tcPr>
                <w:p w14:paraId="22397CAF" w14:textId="4AEF6E1A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</w:tcPr>
                <w:p w14:paraId="1270FAA0" w14:textId="55CB2C74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34B96AF" w14:textId="55C10ADD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55E060C9" w14:textId="5E942E46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1BEDD51D" w14:textId="2CF0474F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</w:tcPr>
                <w:p w14:paraId="0E158810" w14:textId="435747D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</w:tcPr>
                <w:p w14:paraId="6B118F13" w14:textId="2BB04C25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342DB7" w:rsidRPr="005B295C" w14:paraId="42EB7C2B" w14:textId="77777777" w:rsidTr="008D3983">
              <w:tc>
                <w:tcPr>
                  <w:tcW w:w="708" w:type="pct"/>
                </w:tcPr>
                <w:p w14:paraId="7DD8CE01" w14:textId="6B975F13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63F71A" w14:textId="02350E8C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MonthEnd7 \@ d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342DB7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30B41EF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1ED757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5DBF72F3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</w:tcPr>
                <w:p w14:paraId="14A9BAA2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</w:tcPr>
                <w:p w14:paraId="4E6990F9" w14:textId="77777777" w:rsidR="00342DB7" w:rsidRPr="00342DB7" w:rsidRDefault="00342DB7" w:rsidP="00342DB7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BCAA0E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8B22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BFC927" w14:textId="4B1D1455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B94D4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329FE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B3B0B9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381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3C59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343B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E708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4E2E4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2D927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459FE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8D47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F2A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4E4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F41A6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51316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E21D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864D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330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6392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F7E5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5A51E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9BB2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22A1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AD4C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600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4A16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47EFF6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71857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EB32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8EBD345" w14:textId="2B365F24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E0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F8A4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B1FCE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1404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9BD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D59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8AB0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3B4A3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88E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C3C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3F1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D2B5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E88C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997D9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9B2E59" w14:textId="3F6E0646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C4DC4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70B2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46DCAFD" w14:textId="04845E30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113E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D5D5C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674D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ECA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AD7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0B049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0974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8C61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D77C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603F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601E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85D9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EA2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8AB2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5337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24D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D569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38398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04C0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628CD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3AB2F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9C8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96B9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5CD0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AC0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A86BE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7C13F5D" w14:textId="17A1B403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A89B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244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BFF8F5" w14:textId="3A420AD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BE9D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5055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414D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B5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CA57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8EE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722D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E38D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FBD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64B1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4A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95AA3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53672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77972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8C937F5" w14:textId="0B324DD8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749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E926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F70F209" w14:textId="677FC5C7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0204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252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EDD1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8F3A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D13C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61A018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B92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C9CF0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012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E3DB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728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E00DD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805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2504F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9464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AA8E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38FD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A78D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AA0F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51425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3D8F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A83B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073F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0908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9E69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DD5E2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6B7C39" w14:textId="21CBC74B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893E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1E13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E67C7D" w14:textId="6172E656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42A5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779D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A723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B172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500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1345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C220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D1ED2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DEC4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52EBA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A3E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6AD1C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A3380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F2D9A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4839CB4" w14:textId="322B8904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81F6D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B1CB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C62555" w14:textId="11E93B67" w:rsidR="00327363" w:rsidRPr="0099431F" w:rsidRDefault="0099431F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92EF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6B629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959B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E00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A66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FC06D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9F96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C3A9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0B13D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7FF6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21C5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C9B0B8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159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98A1D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9711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B4C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028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D5F6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C2F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067E9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86B2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A54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09A7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5FEF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6371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D3BA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0342694" w14:textId="7789D5AA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B8B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80CB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FFCBA1" w14:textId="0F3D628D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3395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324E5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164A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93D0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6F7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0CC4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92AE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A282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F462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C629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D210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5B38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49C0C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0DF31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821817" w14:textId="5E360B8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D6B9BB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3E32E1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24955B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40BAC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E2556B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269C1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241EBB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97D2D5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514AA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FC249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DB849D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4E3441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1F5F0B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BB2CCEC" w14:textId="77777777" w:rsidR="00E63F56" w:rsidRPr="005B295C" w:rsidRDefault="00E63F56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3F56" w:rsidRPr="005B295C" w14:paraId="4F917ACB" w14:textId="77777777" w:rsidTr="00E63F56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56C54A0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7F73E43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1C7CC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EB1850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4107607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68CB087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E5CF78B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3F56" w:rsidRPr="005B295C" w14:paraId="5ED1BA67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B209BC9" w14:textId="0863684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D051FEC" w14:textId="655A8E2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8A67986" w14:textId="6C43793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590ECE3" w14:textId="47D5B94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DC86D3" w14:textId="55BCB3C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2D15A2" w14:textId="3CCDD87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2A3BE8C" w14:textId="3961DBA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B45C37F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EE8EE71" w14:textId="5B8F461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9103A8B" w14:textId="627C4E5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EA2CA00" w14:textId="156F673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62C443C" w14:textId="7590796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B426A4A" w14:textId="5206216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DF4976F" w14:textId="38D804A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5B627595" w14:textId="44D0BDA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BB8F134" w14:textId="77777777" w:rsidTr="00E63F56">
              <w:tc>
                <w:tcPr>
                  <w:tcW w:w="707" w:type="pct"/>
                  <w:vAlign w:val="center"/>
                </w:tcPr>
                <w:p w14:paraId="6E69CE54" w14:textId="2626BF8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1D5BA2" w14:textId="0662446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513E14" w14:textId="44BBCE6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C75237" w14:textId="1C67496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A9F6BA" w14:textId="2C530A1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6B0307" w14:textId="76A1955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C600BFE" w14:textId="4C65830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74BC9D3" w14:textId="77777777" w:rsidTr="00E63F56">
              <w:tc>
                <w:tcPr>
                  <w:tcW w:w="707" w:type="pct"/>
                  <w:vAlign w:val="center"/>
                </w:tcPr>
                <w:p w14:paraId="110A413E" w14:textId="576CFBC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75A9D6" w14:textId="3D5C87D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014711" w14:textId="6BDE490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0263A" w14:textId="6B38D96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974AC0" w14:textId="150A77B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1B6CC2" w14:textId="1BFA7ED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28337A" w14:textId="045BA24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AE2CBFC" w14:textId="77777777" w:rsidTr="00E63F56">
              <w:tc>
                <w:tcPr>
                  <w:tcW w:w="707" w:type="pct"/>
                  <w:vAlign w:val="center"/>
                </w:tcPr>
                <w:p w14:paraId="618AA341" w14:textId="60E239C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EA5DB44" w14:textId="750ADAB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D993B2" w14:textId="304CD0D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040541" w14:textId="1D4927D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4A768A" w14:textId="2ADE936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B26380" w14:textId="6557657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9FF766" w14:textId="69D396B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712A1E6" w14:textId="77777777" w:rsidTr="00E63F56">
              <w:tc>
                <w:tcPr>
                  <w:tcW w:w="707" w:type="pct"/>
                  <w:vAlign w:val="center"/>
                </w:tcPr>
                <w:p w14:paraId="79B86AC5" w14:textId="48EDBDE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2E4FACF" w14:textId="5FBD4AD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7698C4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CF4836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11EB27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276FF1A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A25614E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A921BE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24548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08CE88" w14:textId="23431608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E7EA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1BD89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D32AF6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803F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239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2BC3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EDF6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FF5B5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5182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15EF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953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E71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B56C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B2205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609F1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C3A7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F1F6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444E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53B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29AAB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38FFC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CC2D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FEB3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2AE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6DA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D9EB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887775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FB0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D081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F52B98" w14:textId="4E327A40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9630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0A435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F2C89F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AB54A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F90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34F5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CD5A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1468A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C597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4293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0EE0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D63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D0B7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506A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EFF8F56" w14:textId="1ADED5B3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2A8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8AD9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CDD217" w14:textId="7934FE0E" w:rsidR="00327363" w:rsidRPr="00327363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A0162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E7DE4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74E39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6F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B1D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3EE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2CB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2E24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B471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6E63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F39A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66C9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FB56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CD524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E0AF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37B7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8ED4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8509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897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699D6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DA08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7551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8A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42385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D18F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5CDD3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1C803F6" w14:textId="60467951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4CA6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A79C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3D1A13" w14:textId="0DE10CC9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C1E3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E816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B9ECD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478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32A4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DC11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99D0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D334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AB84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1737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883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99A0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63D9D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7023E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891E80" w14:textId="221F0031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863C9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323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8FFE15" w14:textId="78FE3C14" w:rsidR="00327363" w:rsidRPr="00327363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1367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0349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1D86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DBF5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4BE0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6F93E0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CE4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127B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F34F5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CC6F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E518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DAE97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3BB8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7E653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0D0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D02E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9A4D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8E9C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7CE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8CC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FE2F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7E6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B0E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DB6CA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8EAD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50ED7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AC160CA" w14:textId="521F9319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7AB11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DC9F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CE6E4C" w14:textId="05456DC9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A12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524F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FB36F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C4EB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889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79A8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45E4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B24DE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D22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E79C1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FF0F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C4F3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D0B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219B2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062E325" w14:textId="216BB7C0" w:rsidR="00327363" w:rsidRPr="0099431F" w:rsidRDefault="0099431F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CB0C8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B8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B3E029" w14:textId="46FC28EF" w:rsidR="00327363" w:rsidRPr="00327363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DAB63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D75DE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B4ADB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C243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937F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9867EB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B72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A376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939FF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05B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FF84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908E5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B2C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2167B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D741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B7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9029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E871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E1FF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D244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9505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EE38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E758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F2CB4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1CC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E3268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D5CFAC" w14:textId="7270D3BA" w:rsidR="00327363" w:rsidRPr="00996D4A" w:rsidRDefault="0099431F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ИЮЛЬ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CD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A4F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790BA8" w14:textId="4BB13832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C0F7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9A32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4960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196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054B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3DFA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3BF8D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B55D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49054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03EA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14582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A9B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8D31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67BBF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3E34007" w14:textId="5008677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C031F7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01BF7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AA4DC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A959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8D6BB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A7779E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520C51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6B080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C0A0BC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70D6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B8794C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8727F3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B64A0A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5590D03" w14:textId="77777777" w:rsidR="00E63F56" w:rsidRPr="005B295C" w:rsidRDefault="00E63F56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3F56" w:rsidRPr="005B295C" w14:paraId="6D4ADBA9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454E6C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82582EF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21CD83A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79FF4E5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E82EE7F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04814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7DFBC6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3F56" w:rsidRPr="005B295C" w14:paraId="147D93B4" w14:textId="77777777" w:rsidTr="00E63F5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6BD9C4D9" w14:textId="21FAB09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C61ACC0" w14:textId="62951B7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A2CF539" w14:textId="65D09AB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9C883BE" w14:textId="09A600C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72E969" w14:textId="28405E5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F7155BB" w14:textId="0430797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9F2D90D" w14:textId="0335D1C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514CCF76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0981AE9" w14:textId="7DA00AE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64D312A" w14:textId="668F6EE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63EDE6" w14:textId="0A3AB43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6AA8200" w14:textId="350BA2C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649EDA1" w14:textId="40C970D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D2DF2BB" w14:textId="4F5704F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6C5E771" w14:textId="52B9988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2DE9C6A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0ABFD3E9" w14:textId="49B21D5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C3156A6" w14:textId="3AA9D92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BD629AD" w14:textId="36B14C5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2097FA1" w14:textId="495C164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721CA7" w14:textId="6B852D0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1C2125B" w14:textId="50E45B0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D46DED0" w14:textId="0CC9E0E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EB8CACF" w14:textId="77777777" w:rsidTr="008D3983">
              <w:tc>
                <w:tcPr>
                  <w:tcW w:w="707" w:type="pct"/>
                  <w:vAlign w:val="center"/>
                </w:tcPr>
                <w:p w14:paraId="612390F2" w14:textId="1347939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7C8DF9" w14:textId="40C943F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5F5F2D" w14:textId="5AFC8C7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D31366" w14:textId="6DF726D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9BDF8E" w14:textId="52DADC8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DC50EF" w14:textId="38EEAF2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19C574" w14:textId="1867003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92304A1" w14:textId="77777777" w:rsidTr="008D3983">
              <w:tc>
                <w:tcPr>
                  <w:tcW w:w="707" w:type="pct"/>
                  <w:vAlign w:val="center"/>
                </w:tcPr>
                <w:p w14:paraId="02492E9C" w14:textId="7682BDA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8DCE1E" w14:textId="64B6D40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293E9F" w14:textId="3D2AF15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5455EC" w14:textId="0114C1A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70F176" w14:textId="4D08F37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EC1495" w14:textId="2F55CD5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8DE745E" w14:textId="6BE9256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0216A63" w14:textId="77777777" w:rsidTr="008D3983">
              <w:tc>
                <w:tcPr>
                  <w:tcW w:w="707" w:type="pct"/>
                  <w:vAlign w:val="center"/>
                </w:tcPr>
                <w:p w14:paraId="6F755D17" w14:textId="600EDB3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4813BF0" w14:textId="2806032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E50DF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55F49B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E95AE8F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F566C0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17B3EB6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54C2D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1679F7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1A4EE2" w14:textId="079F05D0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512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D745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A3E2B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83CEE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9C6E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0362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D134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5912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99B6E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40A6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CAC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511D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E042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B9B69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D18F67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1B33C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1DE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967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32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5B93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C9DFCD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F9C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CA5E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84E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3B70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E8494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648761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771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EF97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89B87A" w14:textId="62C8651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771E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7DF6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4FCA5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71313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E59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7290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1DD4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12C4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579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A069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01D1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CCF37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99A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0675F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8FCFBD8" w14:textId="7051AF6C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564C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CF6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C9F980" w14:textId="18D58481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27560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0A71E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E75B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A71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5769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1832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7769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1026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BFCE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51D3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2991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6C995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67B1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AA5D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A6A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6A1C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DF7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B085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CC3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6368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E0C2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89FE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F367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2E03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EFC24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85CB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B66F69E" w14:textId="60EB63D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0FE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CBC7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B08151" w14:textId="70F37F0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65DCC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3EE4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E2AB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EB3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2D6D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D9EA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145C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34348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D92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B8E3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274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790E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2E3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42F6C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D0E1FD" w14:textId="569D102A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7A55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3261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E3229B" w14:textId="4A9D398A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DB34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3863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0206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C192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3C0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DEB44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B6B4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27824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494C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1799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703D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007A4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60E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838BC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DF57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D7E08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2594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CD90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AF7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BA928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796D6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0AF81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FE80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9522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6C38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25AC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937FE2" w14:textId="0BFBCE6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49DE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E1E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E797BF" w14:textId="1970CBC4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B53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ECBE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57B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47B5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0BC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DD36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6E34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4EEE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5C6F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3CF3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6718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3414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8098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80F55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13D5D6" w14:textId="2F202C32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FFF7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08F2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54B3D2" w14:textId="0A296310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58348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B8579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6521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6534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9195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2F6F1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C4B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ECC1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0511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88A6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577D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2752D4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56B7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A841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776D5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A48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B4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1E3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A50FA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88426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DBE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7286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9D22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D4352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BB9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0EB5A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671DB1" w14:textId="335ABEB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EAC7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E7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34A174" w14:textId="33339F29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29D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3448D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65C5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05687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89C5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A58ED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10925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4A89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DAEF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218B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4BE38E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3E103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5ABE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F745D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47B1739" w14:textId="7A105F8B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68872C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136989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456FE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BA836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F26325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E28C1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F941E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7660C7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44F4FF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2A48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42688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1BBD76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4AFBC3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FB407E" w14:textId="77777777" w:rsidR="00E63F56" w:rsidRPr="005B295C" w:rsidRDefault="00E63F56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3F56" w:rsidRPr="005B295C" w14:paraId="26468A70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5DE5EFC6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92C5C2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5D7A96C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D8B4DA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42DF893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2A5E62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17A922D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3F56" w:rsidRPr="005B295C" w14:paraId="042741BA" w14:textId="77777777" w:rsidTr="008D3983">
              <w:tc>
                <w:tcPr>
                  <w:tcW w:w="707" w:type="pct"/>
                  <w:vAlign w:val="center"/>
                </w:tcPr>
                <w:p w14:paraId="7B39A61A" w14:textId="4AF8B8C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A63538" w14:textId="1AFB7F2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549643" w14:textId="0FA42AB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557FC" w14:textId="6358C99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DD61F8" w14:textId="3FBBCE0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045802" w14:textId="7C3C778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B13ABE" w14:textId="60C419F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7D6161F" w14:textId="77777777" w:rsidTr="00E63F5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111209C" w14:textId="681F474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91CE8AC" w14:textId="53B91FC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516ECD2" w14:textId="3781B72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880210" w14:textId="367A743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BC40E7C" w14:textId="6D84A2D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6C6977" w14:textId="5653D17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916B979" w14:textId="0C817A8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B34D87A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B1B81D3" w14:textId="564EBCE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5037F9" w14:textId="387A75E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5800766" w14:textId="7AE4ED2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BA8B9E1" w14:textId="0F534B8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2EFE72D" w14:textId="316CD4E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8845555" w14:textId="4984316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7CA6942" w14:textId="70345C1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3142E1C4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5618F72" w14:textId="6C656C2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AC8DB10" w14:textId="6C9B4A8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688B5B4" w14:textId="02271D8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5AF7967" w14:textId="695F3B8C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7D15B68" w14:textId="0EA7D46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5AC6957" w14:textId="21A6A3B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52521029" w14:textId="2337894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6044C9E" w14:textId="77777777" w:rsidTr="008D3983">
              <w:tc>
                <w:tcPr>
                  <w:tcW w:w="707" w:type="pct"/>
                  <w:vAlign w:val="center"/>
                </w:tcPr>
                <w:p w14:paraId="6DDBF31E" w14:textId="60903BA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0ABAB7" w14:textId="4EB75E3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A9B8D9" w14:textId="20DC0A2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2549C8" w14:textId="4A034D0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8C3555" w14:textId="28CF3C8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E6AFC9" w14:textId="09FE9AC0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F26472" w14:textId="6ADC625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3B39E00" w14:textId="77777777" w:rsidTr="008D3983">
              <w:tc>
                <w:tcPr>
                  <w:tcW w:w="707" w:type="pct"/>
                  <w:vAlign w:val="center"/>
                </w:tcPr>
                <w:p w14:paraId="4DFC361E" w14:textId="602156A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FB50C3E" w14:textId="00CABE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A37D37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E0786E3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CE9F7D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EC93CF9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935100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0D9760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1922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221D65" w14:textId="74DA39CD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CE71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810F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3ED7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D532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F3E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F178D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9D8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9B66F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040D5D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57C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6E0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5884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D648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06D16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1C93D2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3B3E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E45B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5A46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0154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DCF1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29C704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8B2F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AC0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BE5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3C50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C1365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30EC3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9E3D1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E15B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7E3AF1" w14:textId="623490B2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82C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5DB5D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4EBF2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095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BF0F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B563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C263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3CA40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150E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DC52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5D7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191A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0208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4D0BC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36C72DD" w14:textId="70CA18FA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43380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27F3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E53C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495662" w14:textId="5AF6D304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83D9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B40A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C9BC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54CA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86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64B22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77B8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F652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1D42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91F8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EC85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C8E9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A4EB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BA519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66DE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32C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7E44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EFAB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0B60A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C630F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0D9BA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E77C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A555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C64D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A681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A500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50FC33" w14:textId="4AE4BF5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E7F8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2AE9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D3DFD22" w14:textId="7567811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E250E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7D0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0916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D99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F8F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563E0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BB0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4551E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5F7ED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6B4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E1F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B82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8878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5E55F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8636B87" w14:textId="4A71744F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20C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DB2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6B5B51" w14:textId="3B5A556E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9AE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BD8D6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F1585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7A6E1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31CD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9A2481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B40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2115C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E72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9EDDD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567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0CF84C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424BA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3A7A6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B3A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947B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63EF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7B51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EAAE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9566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7700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D5796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2496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EC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33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6A92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917268" w14:textId="396764F1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DF0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DE2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BD3DBB" w14:textId="43602F3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F61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49BC0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77A9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5BF15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B753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A12B0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043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63F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BE4E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1E2D4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F2FF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4803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3B8C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1C359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BEC6BDB" w14:textId="1DE58021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F28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FEF9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B1461F" w14:textId="7DA16F24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9DBC4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43EA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83FC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0EF0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2291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33F355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ED3C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BFBF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94C8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D69F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A18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B5C729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A583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121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AF64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69B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039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32E3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614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EA274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9DE20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A178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A697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1080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1E49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EA0A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F29AA6" w14:textId="77A82BE7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23BE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5B9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0605C7" w14:textId="6CB9C3C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1862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8231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0B6E3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335A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222C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6068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F5A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3368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A132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917F3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6D840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11D9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77BA9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74BBFB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40C4EB" w14:textId="5908ABE4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D621A7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0CF57A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722D78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9E836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70AFAF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37E8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35CAFE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B4B508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173ACF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D5ADA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B51A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DC077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DBB1946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C14336" w14:textId="77777777" w:rsidR="00E63F56" w:rsidRPr="005B295C" w:rsidRDefault="00E63F56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АВГУСТ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3F56" w:rsidRPr="005B295C" w14:paraId="65513D5A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D3C46F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0C7B04C4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6728C1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374899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8CE899F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6825B99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3200D752" w14:textId="77777777" w:rsidR="00E63F56" w:rsidRPr="00E63F56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3F56" w:rsidRPr="005B295C" w14:paraId="59C8BD1D" w14:textId="77777777" w:rsidTr="008D3983">
              <w:tc>
                <w:tcPr>
                  <w:tcW w:w="707" w:type="pct"/>
                  <w:vAlign w:val="center"/>
                </w:tcPr>
                <w:p w14:paraId="78AB9A5B" w14:textId="3D1E8FBF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4D8E24" w14:textId="19EF746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52E94C" w14:textId="668B9B9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CCE9DE" w14:textId="331FA12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34BAA5" w14:textId="224BFE6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E63F56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E93358" w14:textId="559D5C1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6383EB" w14:textId="6F879E1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MonthStart8 \@ dddd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E63F56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452E8FFB" w14:textId="77777777" w:rsidTr="008D3983">
              <w:tc>
                <w:tcPr>
                  <w:tcW w:w="707" w:type="pct"/>
                  <w:vAlign w:val="center"/>
                </w:tcPr>
                <w:p w14:paraId="050BED36" w14:textId="671F6DEB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597E4C5" w14:textId="1C9B46C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301D3B" w14:textId="0C03B5C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DE14BD" w14:textId="5FD056B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CE41E5" w14:textId="3211722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C2C09E" w14:textId="6A0875A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2641962" w14:textId="0D50ED4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6ABF5ED0" w14:textId="77777777" w:rsidTr="00E63F56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6565FAF" w14:textId="5BDCE09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AA18BB2" w14:textId="38A0794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27924AD" w14:textId="097D45D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80C1BB" w14:textId="12C78D9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952EAD" w14:textId="7F694B4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02C8A79" w14:textId="355E64D3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7C925E4" w14:textId="473E6CF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20CA8E65" w14:textId="77777777" w:rsidTr="00E63F56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AA53A3D" w14:textId="1EFDA96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B8067C" w14:textId="34CC0E2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1DD9219" w14:textId="3BCC62B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3A94C2" w14:textId="09A402DE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E69C1D9" w14:textId="73D6FBA8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3E86E8" w14:textId="0ED3E88D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BCA73D4" w14:textId="2DC04C1A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3DBA3BC8" w14:textId="77777777" w:rsidTr="00E63F56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5C56E45" w14:textId="147A891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223FBAC" w14:textId="00A68072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97ACE93" w14:textId="691617C9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753B61F" w14:textId="7F71052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7E7923" w14:textId="7E7D4E01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F9FE31" w14:textId="1760FB25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20998CC6" w14:textId="35FEB064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098BA796" w14:textId="77777777" w:rsidTr="008D3983">
              <w:tc>
                <w:tcPr>
                  <w:tcW w:w="707" w:type="pct"/>
                  <w:vAlign w:val="center"/>
                </w:tcPr>
                <w:p w14:paraId="2C9435CF" w14:textId="79D1B806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CE10AFC" w14:textId="1106AD0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MonthEnd8 \@ d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E63F56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6F35A5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569DB72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14A2D1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7B7164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5DD6580" w14:textId="77777777" w:rsidR="00E63F56" w:rsidRPr="00E63F56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1302CC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0334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AA0657" w14:textId="079CC072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AC20C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D0179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5C2E2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6266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FC8E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9FADE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381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C32EB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257A6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D6BC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17F0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7DE1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31B3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F78F3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E54A7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167E6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0BE3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5CB4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527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9619B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C3E176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14D6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6B93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022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22F8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6D511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64D0B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DA770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9C08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C0B79AB" w14:textId="2C895567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4767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85FB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9CBD23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4B7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9CA2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C080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38EF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AF00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35DA1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1A4A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ABFA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A8F4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1B4D0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4825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4ABB9D5" w14:textId="3531C026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43380"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B04D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095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2285770" w14:textId="51D87A2B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AF4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0468F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DC958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5E6B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3EDA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34E3A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1D7A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7F997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53CC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3A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3C8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099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AB2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B2392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00BE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57F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17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52CB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131D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54CBC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472A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23B2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8A34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10AC9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E467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43676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E1998FF" w14:textId="42BDF0F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0F43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AA0A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4EE172" w14:textId="5EABC5E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2B89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46FEB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E371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8FB2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2E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BB81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68E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7A6C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FA770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5988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759C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F2A3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654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B09D1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AE72E4" w14:textId="50A54640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43380">
              <w:rPr>
                <w:rFonts w:ascii="Century Gothic" w:hAnsi="Century Gothic"/>
                <w:sz w:val="72"/>
                <w:szCs w:val="72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7A3A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1C92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91EC378" w14:textId="0B308EF5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C3DB7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A632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08847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1B0F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2992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9DA441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73A5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A215C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2E3EC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FD0C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CD24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2F4ECB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2A02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BE66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AF55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F132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D9D3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4A49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AC64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1208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E1AB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C7BF6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9C55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A7B84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9B9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6152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E04387" w14:textId="6325C48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C8B4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4162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25DE4BA" w14:textId="029810A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1C86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C9091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CAF0B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25433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5B9A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C41EF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A19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1658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6EB6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B4B3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7AD9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EBAF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AE30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A48A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1FCEEC" w14:textId="34090F4D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E51EB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B54D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6D7696" w14:textId="2B442B06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F6B3A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890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6744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F664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7A3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DA24F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DC8FA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B5D3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0F67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0AAB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5B72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5318D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6EE1C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C9B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F188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0DD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F96C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7DBF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D7EF9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4692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203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C2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227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CD7F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AA2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EAF76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5D9B24" w14:textId="4FE1FC6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15A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3C50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EE7B9E" w14:textId="5D46C87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0946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7E5D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3212B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A96DF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081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655E0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79D56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CBE4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0A1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298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54E9B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3A22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F087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2E86C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1447DD" w14:textId="1F35FE7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1539DA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315AB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A06CA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FD503F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3B9779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8D45B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E57E7A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2CE4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3A032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D5E3C3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A33C17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39871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E913850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9A6EE3" w14:textId="77777777" w:rsidR="00E63F56" w:rsidRPr="005B295C" w:rsidRDefault="00E63F56" w:rsidP="00E63F56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E63F56" w:rsidRPr="005B295C" w14:paraId="3070E4E1" w14:textId="77777777" w:rsidTr="00235A93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9CF99E" w14:textId="77777777" w:rsidR="00E63F56" w:rsidRPr="0092245D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521059A" w14:textId="77777777" w:rsidR="00E63F56" w:rsidRPr="0092245D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E0D1AB" w14:textId="77777777" w:rsidR="00E63F56" w:rsidRPr="0092245D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1D8562D" w14:textId="77777777" w:rsidR="00E63F56" w:rsidRPr="0092245D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36EDA02" w14:textId="77777777" w:rsidR="00E63F56" w:rsidRPr="0092245D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EAE5A84" w14:textId="77777777" w:rsidR="00E63F56" w:rsidRPr="0092245D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D340FC" w14:textId="77777777" w:rsidR="00E63F56" w:rsidRPr="0092245D" w:rsidRDefault="00E63F56" w:rsidP="00E63F56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E63F56" w:rsidRPr="005B295C" w14:paraId="60F24E1D" w14:textId="77777777" w:rsidTr="00235A93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60963B3" w14:textId="7D1E81E8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142D3AB" w14:textId="06EAAEEE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BF3AE2" w14:textId="232AB42F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242E24B" w14:textId="700ED02C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F02A30" w14:textId="0EEB8A4F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A8F7691" w14:textId="79F1A02A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CC4475C" w14:textId="5A44EA9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12288D4C" w14:textId="77777777" w:rsidTr="00235A93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AABA97E" w14:textId="1582821E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6922363" w14:textId="3C8E2A23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F6453ED" w14:textId="776165B2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6F45F19" w14:textId="5688691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7F11E2B" w14:textId="5CDB2F50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1F3A88" w14:textId="6EC6C8F3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1151DE4" w14:textId="41A17770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0CB6A7FB" w14:textId="77777777" w:rsidTr="0092245D">
              <w:tc>
                <w:tcPr>
                  <w:tcW w:w="707" w:type="pct"/>
                  <w:vAlign w:val="center"/>
                </w:tcPr>
                <w:p w14:paraId="38C14B71" w14:textId="5E001354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77F5AE" w14:textId="466F48CE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906EE" w14:textId="22E3556A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2B8F76" w14:textId="57F4531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02B61C8" w14:textId="37B4BEBA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30D2C" w14:textId="70E96F35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C2D30D2" w14:textId="58516126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5B7C55E7" w14:textId="77777777" w:rsidTr="0092245D">
              <w:tc>
                <w:tcPr>
                  <w:tcW w:w="707" w:type="pct"/>
                  <w:vAlign w:val="center"/>
                </w:tcPr>
                <w:p w14:paraId="56570ACB" w14:textId="004AADFC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445F9F1" w14:textId="67D839D4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2777A" w14:textId="4D62D6B4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FE76DB" w14:textId="4524255E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22B35B" w14:textId="053931D4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79761" w14:textId="78D7E5AA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C873EAE" w14:textId="4B629765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74073201" w14:textId="77777777" w:rsidTr="0092245D">
              <w:tc>
                <w:tcPr>
                  <w:tcW w:w="707" w:type="pct"/>
                  <w:vAlign w:val="center"/>
                </w:tcPr>
                <w:p w14:paraId="4BF85DB4" w14:textId="59CEBAEF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2F939E" w14:textId="5A8593DF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3EC3FA" w14:textId="0466BC3C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F134C5" w14:textId="69B60C8C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82596F" w14:textId="19C8BE42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DD881" w14:textId="4F483305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F57BD54" w14:textId="4FE6B80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E63F56" w:rsidRPr="005B295C" w14:paraId="0401924D" w14:textId="77777777" w:rsidTr="0092245D">
              <w:tc>
                <w:tcPr>
                  <w:tcW w:w="707" w:type="pct"/>
                  <w:vAlign w:val="center"/>
                </w:tcPr>
                <w:p w14:paraId="53163F2E" w14:textId="2126DB9B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82BA6E" w14:textId="280EDB5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36C4F6" w14:textId="7777777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92ED149" w14:textId="7777777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41F8EAC" w14:textId="7777777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B13C52" w14:textId="7777777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F63D57B" w14:textId="77777777" w:rsidR="00E63F56" w:rsidRPr="0092245D" w:rsidRDefault="00E63F56" w:rsidP="00E63F56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046FCD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E5DA1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0FB206" w14:textId="6B56C583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A2D8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8BFE2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F4C39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700BF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D22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413FA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850E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F018A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9A3052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E096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99587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83FC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695B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F643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3EDA54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EAE8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ED9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D3F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504F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BBD04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77179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FD03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E9A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8474C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0AC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C2D46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D32689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1E374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FA02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3865ED" w14:textId="33ED5E2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AEF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BEFF2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5B3894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965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E1DC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8E34E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3CBA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A934F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9504F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00C6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C532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32E6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8B841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41F97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61A47F" w14:textId="3A15ACA3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1F081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B3D4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7FC84C8" w14:textId="56CA795D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7EA9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39444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10C5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EF06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E6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56CA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565F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E6231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0F0F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E2F2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6FBF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1506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EB59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658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D6AE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5AB3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B27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F43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D95F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B735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29CD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CCB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5B2E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246F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E791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ABCB0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9C422D" w14:textId="28AEBE2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A38E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B072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2BFB44" w14:textId="2480CDF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531D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5DDD4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C984E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0708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D5EF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579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EDD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A468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FE1B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1776D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B631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198BE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BBFD6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3410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3492D99" w14:textId="6C8CB27E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43380"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96704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17F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9ECCE5" w14:textId="02CDA8CD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2721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56048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473CC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81C4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66CB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C9ACD9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CDE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474E8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F79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748D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5A21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CB44C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E18F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CEB06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CE21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E9A84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C76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549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E2FB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7D0B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514E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62C60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F82D4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2E7D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8DD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C6C593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63A1AD9" w14:textId="72658B3A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24E8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ECB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D802177" w14:textId="0D3CFB8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9078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CDD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3A65C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02D1C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A939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10AA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580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6845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5B6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1622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416E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41E3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C0E6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203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F386D94" w14:textId="00FB9E03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2D07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FA19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A524DA" w14:textId="496EA493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48384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0FA0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AC36D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57B9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E7132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7A3E4E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9060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99932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43F6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47A8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178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AB57F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59A8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18B61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F9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0BFC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E370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363E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2CB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47CBC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90F0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4D4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E5BC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489CE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B3D6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06DE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629C03" w14:textId="44A52F4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АВГ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081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F8D9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C68C30" w14:textId="22660BE1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FD0D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C8AEA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820A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D489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DD6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D7B3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20617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11D88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3E141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986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7C636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A1DC0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26DCB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E84A65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CAC93ED" w14:textId="62A00469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1CDC5E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43B3BFB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57DA61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E2E68F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E933BB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59C2C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2C2AD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167B8D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489D1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7478B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5DBC2E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FBF383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AD04785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26496D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278E932E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4DB9C5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808680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58AC385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7B9CAF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C36B779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A2964E4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11040B1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3E313072" w14:textId="77777777" w:rsidTr="00235A93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3B10D20" w14:textId="697F631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5A514E0E" w14:textId="4D72500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2C4939" w14:textId="292F352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A01FD40" w14:textId="4F409E3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95D6FAB" w14:textId="39082C0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091D0C9" w14:textId="01A81D1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5036472" w14:textId="42D0298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1EA1FE5" w14:textId="77777777" w:rsidTr="00235A93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1C66C0" w14:textId="6F32305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C9E855A" w14:textId="78C6DA4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86EB0FA" w14:textId="583DBBC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884288" w14:textId="4A71843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6D41D5" w14:textId="3101F77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836DD6" w14:textId="4241A81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12195BF9" w14:textId="0862719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BC01A00" w14:textId="77777777" w:rsidTr="00235A93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3DD67620" w14:textId="2940A38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77E6CAF" w14:textId="44B32EE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81C6537" w14:textId="11A3499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463E18B" w14:textId="71BC9CE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6D0875C" w14:textId="16A2B2A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8E5A39E" w14:textId="57B23D7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CC2E461" w14:textId="75EB161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BB77EE8" w14:textId="77777777" w:rsidTr="008D3983">
              <w:tc>
                <w:tcPr>
                  <w:tcW w:w="707" w:type="pct"/>
                  <w:vAlign w:val="center"/>
                </w:tcPr>
                <w:p w14:paraId="13B27E1E" w14:textId="55D89B3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19D1226" w14:textId="0983FAA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CE200F" w14:textId="293C995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B0BAA4" w14:textId="6A1D309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4DB3A" w14:textId="63237E2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8B1C01" w14:textId="4616202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BE4DB2" w14:textId="7734068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5344EE5F" w14:textId="77777777" w:rsidTr="008D3983">
              <w:tc>
                <w:tcPr>
                  <w:tcW w:w="707" w:type="pct"/>
                  <w:vAlign w:val="center"/>
                </w:tcPr>
                <w:p w14:paraId="198C4A93" w14:textId="59C0781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159709" w14:textId="1431353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4FFF7F" w14:textId="1A02DB9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099311" w14:textId="31B80E9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5BA442" w14:textId="1E5C6E0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B92A7B" w14:textId="261DB00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9F747E" w14:textId="4E1F6E8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6919B455" w14:textId="77777777" w:rsidTr="008D3983">
              <w:tc>
                <w:tcPr>
                  <w:tcW w:w="707" w:type="pct"/>
                  <w:vAlign w:val="center"/>
                </w:tcPr>
                <w:p w14:paraId="1679A23C" w14:textId="6427E59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351849A" w14:textId="424A7E8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58F99C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56CC490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8BDC1E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54D01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6280A2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E9314A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B8B52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F0CB04" w14:textId="28817764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2A90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894EE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27AD1A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CC96F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C088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33FF1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1EE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E7D83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A479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CC90F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5755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7D1B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9388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73F73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5F51C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9D24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0C69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F37A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474D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9FB51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DF03A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E9B99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25E6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182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EBC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36377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F3D3A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0C92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538B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1B76B4" w14:textId="7DEAD55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A5C2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93C030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EFA4B4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2709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B01F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EAE4D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DE2B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A8DBC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4CC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8633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563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0A989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1DBB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808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0580EB" w14:textId="703C01AB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92FA6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1B91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09D24E5" w14:textId="3EE32DE9" w:rsidR="00327363" w:rsidRPr="00327363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79D2B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9CE4C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0620E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582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399D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D6647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CC88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895B4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005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DE6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5DBB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6F676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1DA6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EFB0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FD0B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7DE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B190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8531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6807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F10A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63B0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5B7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8DC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D13B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F4C9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500EE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1FAFCC" w14:textId="449434C9" w:rsidR="00327363" w:rsidRPr="009A7810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7E3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E1B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3D382D" w14:textId="659C14BB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A105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67D3E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85863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FF2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74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D36BF3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53A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F697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388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20E2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9908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E5E2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2ED6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3DA1F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1F3649" w14:textId="5F8181E6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5726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512C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1774C3" w14:textId="3BCA6B02" w:rsidR="00327363" w:rsidRPr="00327363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FE73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9B590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B7BD6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8EC4E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8442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8ED80A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6CD7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E1C87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B400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879B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743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708A3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727A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3699A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50B5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2128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A68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8C6C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9FC4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A6B30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AB0FC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D65E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FC0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4BCD9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FB1D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FADF8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2EE7FC" w14:textId="2D7D1C57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86A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3E80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BDBDFE9" w14:textId="4A3AF7F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29F7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3F7A0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C5EA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6E8AB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166D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282A2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A252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418DD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C3945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1D83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427D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8CB27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C9C9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AF9F7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EAC413" w14:textId="5C8DA436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E70E0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5C8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34D55A" w14:textId="187D943E" w:rsidR="00327363" w:rsidRPr="00327363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0E98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0230A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E84E3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623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3352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8F1E5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F1C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BA70A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C10B3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B8CC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484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DCA46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9BE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088B7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1AC0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B1B3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412F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2DD2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AAD7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9D4AD4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BDB90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13311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220B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32FB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DA90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8F96F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F08F208" w14:textId="123BD1C6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3A0A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A0D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CD4160" w14:textId="7CD2CD6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51EA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BD59B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9FE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B87E4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564C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4B386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6637CC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3C2E4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27B5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A699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0C566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FEAA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8ADB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C00F6B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EC7C929" w14:textId="2BE9CFF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6227EA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17CF74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012C9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0599DA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04F17A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1957E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974C87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4B6BD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A8F081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03C0B6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E44EAC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0C35929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4F03BF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2815FF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0F565B57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0EE08772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56B8CF8B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FEEB01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08A413A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2F5534C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8893C97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3E6264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0C0AF10F" w14:textId="77777777" w:rsidTr="008D3983">
              <w:tc>
                <w:tcPr>
                  <w:tcW w:w="707" w:type="pct"/>
                  <w:vAlign w:val="center"/>
                </w:tcPr>
                <w:p w14:paraId="7EFAD645" w14:textId="0E19AF2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FB01B6" w14:textId="1574AF4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D8BA4" w14:textId="3A1C047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262FB67" w14:textId="54DA1C0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537CC1" w14:textId="15D3D76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E5C5E4" w14:textId="0455162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CE58421" w14:textId="0690C95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FB33192" w14:textId="77777777" w:rsidTr="0092245D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1ACE84B9" w14:textId="290E5BE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FC6707D" w14:textId="6AEFB53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AD66FF4" w14:textId="6F48D94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F91F049" w14:textId="6EED777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CBBD1BF" w14:textId="200D1D3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6A732F" w14:textId="399C9EA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AD1DA5F" w14:textId="5522A20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17F9D2CD" w14:textId="77777777" w:rsidTr="0092245D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8819DAF" w14:textId="2F7FF0F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8B0EED" w14:textId="535B538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4C87775" w14:textId="05C4ED4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99BA9C8" w14:textId="4D00E3E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CD352C" w14:textId="59C9A1E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27DB8D2" w14:textId="731E6AD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C280FFB" w14:textId="18F1746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C85746E" w14:textId="77777777" w:rsidTr="0092245D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6618B8F2" w14:textId="7061861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D7BF7C6" w14:textId="6D559CA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7DD5B4A" w14:textId="679438F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2042976" w14:textId="02940D0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4B745D7" w14:textId="2790A34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5FF4F3B" w14:textId="5E31B07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E8F5A3C" w14:textId="0223487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D35934F" w14:textId="77777777" w:rsidTr="008D3983">
              <w:tc>
                <w:tcPr>
                  <w:tcW w:w="707" w:type="pct"/>
                  <w:vAlign w:val="center"/>
                </w:tcPr>
                <w:p w14:paraId="26D0887D" w14:textId="5D76C3B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10E5E0" w14:textId="180DDF6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F7A46" w14:textId="6BF7FBF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12963C" w14:textId="1E606B5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1A6E97" w14:textId="746E82C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1154D3" w14:textId="482CB11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0EFDE73" w14:textId="4834D5E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CFD5C98" w14:textId="77777777" w:rsidTr="008D3983">
              <w:tc>
                <w:tcPr>
                  <w:tcW w:w="707" w:type="pct"/>
                  <w:vAlign w:val="center"/>
                </w:tcPr>
                <w:p w14:paraId="5B60F3A6" w14:textId="26271F9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1700441" w14:textId="79F0CFB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6004C9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BA45E5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BC35EAE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1432D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EEE74A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4E7B9DE0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76488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6D350BB" w14:textId="3AD835D8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3CD1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3E1B2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C1C763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AF08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879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8597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F0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3BA4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A3B6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AA98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A254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8E0D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ABA5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0AFC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0E20B7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609E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FDBC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787F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9910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4C3FA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88B524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3E076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24D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0C2AD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760F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67E13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318D9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123A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663C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1ED692" w14:textId="54CCC92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1A8B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BB72C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37914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CE62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A500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00B0C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FCD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774B1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A304D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0CEF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4107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D1B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F13B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DEB83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8992B8" w14:textId="129E2B8C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5CE67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7882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36DCB5" w14:textId="306B626E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BDD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91F09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84F1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72B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FF8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5BE20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E2A2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DDFB4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7C685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F0D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0AC6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7D76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44F7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F21D5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D369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540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1D38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4BB6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9666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A5A21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E5C50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472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053A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AACF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D446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015FC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474663" w14:textId="6F41C03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6400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65EC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373CEB" w14:textId="7C1900C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28B0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C906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C36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308C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AB0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9609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9F20C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4C55F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FA82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5E2E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18DC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C25F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CBB0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B460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89C19D" w14:textId="5A0D8811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ED56D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CF88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B957EB" w14:textId="5AB92A6D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16E74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7C91E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6A46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203D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D8A2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CD7C0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1AFD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B85A8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CF673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5B170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3A2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01D7E4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C40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073CE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6E11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A4F6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9A5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55D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62C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75756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B891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3B3F4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C76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1479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7F37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1E303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2583AD" w14:textId="65D9C910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B3951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77B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3DDC26" w14:textId="5D2EBFF3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334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BD8FB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2BF2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0836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1DAE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BA2E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9AF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539BE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3E78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8973D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2828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940F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32A1A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9AC3E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F905D1C" w14:textId="7709C453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050C8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2B7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235962" w14:textId="6FF73FD0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028BB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059ED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D59F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E4AB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A372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369410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F047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345E3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AAB0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E5E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90D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584E1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3B802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4868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DFC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ABF5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ED03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E523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657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38D38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EAAF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6B53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614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42CB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88A5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B5964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17DA3B" w14:textId="13B7C7C6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1BCA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3071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6D5922" w14:textId="77EF61B0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0158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5ED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534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3C3F80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E9B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CD92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88ADA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7D4E8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AE08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99A79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63A7DB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F5EB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15AC6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E47C8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395AF7" w14:textId="675E1B4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EC779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6F63B29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E80EF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87C04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52FD93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892721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8EAF1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ABD17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3F0CD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DDF29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858FB4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4EDC669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8AC009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D602B9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16D3A2B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3331BF8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AC4CBBE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AC8F8EA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01E805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2EFECD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CF1E965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793A953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619CF6C9" w14:textId="77777777" w:rsidTr="008D3983">
              <w:tc>
                <w:tcPr>
                  <w:tcW w:w="707" w:type="pct"/>
                  <w:vAlign w:val="center"/>
                </w:tcPr>
                <w:p w14:paraId="5015AD27" w14:textId="2270A39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AA0A23C" w14:textId="6362D3B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F7CB54F" w14:textId="7C227BC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44658C" w14:textId="4652050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F8A180" w14:textId="0C14906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5865B8" w14:textId="662BE8C0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4322DB" w14:textId="1A1DD44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0AFE63D" w14:textId="77777777" w:rsidTr="008D3983">
              <w:tc>
                <w:tcPr>
                  <w:tcW w:w="707" w:type="pct"/>
                  <w:vAlign w:val="center"/>
                </w:tcPr>
                <w:p w14:paraId="5DB464F2" w14:textId="3298585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C916F47" w14:textId="0813AC6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66EF0E" w14:textId="660C4C1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EDB417" w14:textId="57DCE81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22C58C" w14:textId="6386B7F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017AFB" w14:textId="0D04791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FD7B10C" w14:textId="404CB66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25DB425" w14:textId="77777777" w:rsidTr="0092245D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7207392" w14:textId="0862F60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2FE97D6" w14:textId="0B780A1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C13AC0E" w14:textId="4AED86D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9BC8195" w14:textId="6C42329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FC40B91" w14:textId="4D50C63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EFC9CBA" w14:textId="17654A6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3C1590B8" w14:textId="674CF7D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61A9A4D7" w14:textId="77777777" w:rsidTr="0092245D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FD4A5FC" w14:textId="58E0B92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F0BDBE" w14:textId="11F959E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DABEBF9" w14:textId="2DFC10F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788BA60" w14:textId="22EF9BD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362C5B9" w14:textId="34F94E0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F4823AB" w14:textId="647B993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D8D52AD" w14:textId="4272B1A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29319219" w14:textId="77777777" w:rsidTr="0092245D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4425BED2" w14:textId="0053415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7165BA6" w14:textId="72080C8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FC6D595" w14:textId="65E1A09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9FC8CB8" w14:textId="296C206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8AF55A5" w14:textId="2F05940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9757CE0" w14:textId="6F5219E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B44605D" w14:textId="6FA62CB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7C79D86F" w14:textId="77777777" w:rsidTr="008D3983">
              <w:tc>
                <w:tcPr>
                  <w:tcW w:w="707" w:type="pct"/>
                  <w:vAlign w:val="center"/>
                </w:tcPr>
                <w:p w14:paraId="6DBE9967" w14:textId="54A113D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40FF9D5" w14:textId="2D98475B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F02C22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D9E055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7FD767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773893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3C2350B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910CF28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4E7E7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B96A5B" w14:textId="0843C6A0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31F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B0CD6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8AE2B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28A1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BD4B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307CC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AE6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81C2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4C49C4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BD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8616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0BC0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D4EC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888FC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11126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0FB0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AD4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D3DA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D2F8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0A09D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00713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4039C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9009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CCDA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F932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21A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2813E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8FA7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1346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8D98DA" w14:textId="386E85DF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DB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08DC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3DCC588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792BF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C114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4CDE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F73D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6DB79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F818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D14F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EA83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D215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B7D49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FEA9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C29E191" w14:textId="7B580CBD" w:rsidR="00327363" w:rsidRPr="00343380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343380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DBF6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0DFF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131634" w14:textId="5CACC6BC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64794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B6DD9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4A68B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4E0A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E708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A307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8BF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DA225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C5FA5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4BAA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CE87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72B73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F897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FA3D4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30BB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C61F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BC53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B438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CBAE5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58E3B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0D32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4B6F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0411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82D9B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B57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431F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25C0F3" w14:textId="6FC65A2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67E4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AFFB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4C8CC9" w14:textId="3BCEE2D5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EC1EA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DC79F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A2574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C8A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4B8C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56257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BBBA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3AA55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93F76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2B41B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290B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33A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ADEF3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53F30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E67757" w14:textId="0CF10FE7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7D11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25C2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6AA8AB8" w14:textId="079E5218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79871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68D3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9F87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4191E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C54F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687F20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5D2B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A226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8190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8A65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5512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A9F47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157E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B94A6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8F34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8894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F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133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D0DC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A917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68B3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EAA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E93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F27F3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BD44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74F9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27B59BF" w14:textId="6E0F394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2ED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904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71C61AB" w14:textId="0D32EE42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DBA2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12BF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A8461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9258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5108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AD36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195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A23D2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D3AB9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0DC77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EF0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0569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F8EC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2D9A7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7120872" w14:textId="2DFC9CCA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9DAC5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C909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381725E" w14:textId="12C1E0AD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0D66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2C66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8BB8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4118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45D7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65F116F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2C9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4AD3D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F75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91BF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69B4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3CA9A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450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067B0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DDDC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32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A6E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F0C1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5EF93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D8AC6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AAA03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635D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03E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3144C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D0E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3A326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5B92DC" w14:textId="535F049C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1DE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B82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705248" w14:textId="1C90DEF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91164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01245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AB9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6B473E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41A8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CDD8E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AB0C1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076D3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DCEC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E73BA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D3D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B9D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A8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DB954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FF64C11" w14:textId="4149C541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39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41DE795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6D12E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AA207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EE2A39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CCADB8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4AD05F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1CF95E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D549B1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24257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3B6AE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F1112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61B9A0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A2CD73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9711AD3" w14:textId="77777777" w:rsidR="0092245D" w:rsidRPr="005B295C" w:rsidRDefault="0092245D" w:rsidP="0092245D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СЕНТЯБРЬ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92245D" w:rsidRPr="005B295C" w14:paraId="6B00AB0D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331EFE46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70D934E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D8E2F0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186F598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1888AFC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E4892F3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13A7753" w14:textId="77777777" w:rsidR="0092245D" w:rsidRPr="0092245D" w:rsidRDefault="0092245D" w:rsidP="0092245D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92245D" w:rsidRPr="005B295C" w14:paraId="465F268A" w14:textId="77777777" w:rsidTr="008D3983">
              <w:tc>
                <w:tcPr>
                  <w:tcW w:w="707" w:type="pct"/>
                  <w:vAlign w:val="center"/>
                </w:tcPr>
                <w:p w14:paraId="13AF1453" w14:textId="408A069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EAB7EB5" w14:textId="6C2ABE4D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8B554" w14:textId="1791BFF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C12D9C" w14:textId="60F7D51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FF8832" w14:textId="2386A06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2245D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18CDCB" w14:textId="06ACDEE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D9BA03E" w14:textId="7BB29AE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MonthStart9 \@ dddd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2245D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388DD740" w14:textId="77777777" w:rsidTr="008D3983">
              <w:tc>
                <w:tcPr>
                  <w:tcW w:w="707" w:type="pct"/>
                  <w:vAlign w:val="center"/>
                </w:tcPr>
                <w:p w14:paraId="4B5668EE" w14:textId="74B2170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D044269" w14:textId="480905A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7488B7" w14:textId="05484F2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ADB4C4" w14:textId="5A052F9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C8656" w14:textId="5C0614E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BA87DB" w14:textId="30FD8EC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6FAA4B6" w14:textId="43B51D49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0B5DF52D" w14:textId="77777777" w:rsidTr="008D3983">
              <w:tc>
                <w:tcPr>
                  <w:tcW w:w="707" w:type="pct"/>
                  <w:vAlign w:val="center"/>
                </w:tcPr>
                <w:p w14:paraId="348772C4" w14:textId="7A89226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4A8BBD" w14:textId="1A9169C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DFB6E4" w14:textId="6131A45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780B83" w14:textId="0B53B0C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5E93C2" w14:textId="227BFCCF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573400" w14:textId="199A9D0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9729229" w14:textId="05FEBCA4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5D91270D" w14:textId="77777777" w:rsidTr="0092245D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E936E3C" w14:textId="0C35F7A3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8F8CA3E" w14:textId="32C753D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B73A5C2" w14:textId="13E22C12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EAAD946" w14:textId="241F020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B5E0515" w14:textId="34FACA8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0F5C85F" w14:textId="6EACE87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2014EB3C" w14:textId="2484A9F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1934C6C6" w14:textId="77777777" w:rsidTr="0092245D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493F7CA" w14:textId="2ACE9CF8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95C098" w14:textId="425DEA2A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0A7A9C" w14:textId="114178C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C0E8205" w14:textId="320EBF36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9EE15E" w14:textId="1BCB88B1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138AE31" w14:textId="52C0DDA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67F3583" w14:textId="140873D5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2245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92245D" w:rsidRPr="005B295C" w14:paraId="3D86D593" w14:textId="77777777" w:rsidTr="0092245D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8BA47CA" w14:textId="103E711C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D60CA27" w14:textId="571314FE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MonthEnd9 \@ d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2245D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53815BB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3A67F6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5733FE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168644D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CDCCBE4" w14:textId="77777777" w:rsidR="0092245D" w:rsidRPr="0092245D" w:rsidRDefault="0092245D" w:rsidP="0092245D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CC7F77D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E6E59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654945" w14:textId="1876EF3D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AB8DB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9B40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F9C87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38D30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7C8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68F81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617A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AF1E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6FD3CD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C137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1C01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462D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4B6C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1EC3E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6F0B3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60D8D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E815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8D4E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C7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74F0F5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44EC8E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D7DA7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8CB6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4F69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9A44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E92E5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F0C81C0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DDA9A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5FAB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F371119" w14:textId="40CD5998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97E2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B67AC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A442D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A5B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846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36A5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755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CE94C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916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C69E3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4E8F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1F060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DB4E5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349C9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2E0776" w14:textId="3D5876BD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7E0EE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31D8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2446801" w14:textId="06379231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56BA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13D95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C693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B17E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6112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0B4A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338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9B350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85D9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FB25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EB85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7763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C297C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99F3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E8CF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837C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5E9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DCD5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17BFC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7FAC0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6AE95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9D65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5857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73438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5B6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DED17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F69CCD" w14:textId="242F8B1D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EA10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8064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8E90D3" w14:textId="77572ADF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5696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D78C2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5160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91B7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3A37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747B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4A41C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EFDDF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628AB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14941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607F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0301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D5E83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6706A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24434D" w14:textId="660E9667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83695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097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21B8EF7" w14:textId="79764D35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6486C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6C2A1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276B7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6839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6645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98088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8BE2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89D7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A96DF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0793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F83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579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5BA3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1B72F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C39F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8E785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EB0D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BFCA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998F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2476B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D170A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FEC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0E39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DD31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47A2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916B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9EB9F35" w14:textId="33C2782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F475B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88F7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49CCDBE" w14:textId="15B9F116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8DA8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52F98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D531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DB4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33F0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A9BAC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3138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7ECC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3B59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D34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A7F8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BFEF8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921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C6A1B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804939" w14:textId="4ED51589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E85C0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41B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385A47" w14:textId="13C09169" w:rsidR="00327363" w:rsidRPr="00343380" w:rsidRDefault="0034338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CEC3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AA69D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B35FC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2E89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514F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76E2E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EA5A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FFCBB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ABA1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707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2806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9D7FB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B3896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5B2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E162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CE50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F81D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8289B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EA7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FDD8A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62FB2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EEE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E20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38EE4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BD9F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490E7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F6E0704" w14:textId="6D84D94E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FF7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9E6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E12E61" w14:textId="70F38D97" w:rsidR="00327363" w:rsidRPr="00996D4A" w:rsidRDefault="0034338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BD3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75301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8BC7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0D4BF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5BD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ECCFB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8D4BD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A1ABA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EC181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0891B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6ECB7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24F34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9831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8B54E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424E3A" w14:textId="250C615C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4B497AA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BBFE1E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8DBA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F2896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B9AE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439BB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614F8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D68110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445E0A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347A5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11B712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7C73A7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24D0B14C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66024FA" w14:textId="77777777" w:rsidR="00D55A34" w:rsidRPr="005B295C" w:rsidRDefault="00D55A34" w:rsidP="00D55A34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D55A34" w:rsidRPr="005B295C" w14:paraId="6DA22328" w14:textId="77777777" w:rsidTr="00527190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776389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C325B01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2DA2634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F88802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A869CE1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93D29A5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A738AD6" w14:textId="77777777" w:rsidR="00D55A34" w:rsidRPr="00D55A34" w:rsidRDefault="00D55A34" w:rsidP="00D55A34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D55A34" w:rsidRPr="005B295C" w14:paraId="3AD1E444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2BB98F" w14:textId="7467DA5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87A5886" w14:textId="54BB1526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8A2E1A6" w14:textId="7238276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BB784C9" w14:textId="041F016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A6DC0A6" w14:textId="345B956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F8491E6" w14:textId="0AD255E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BDDE61D" w14:textId="091117E3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13971F4F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12ED6C0" w14:textId="4ECAE3F5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1CF1599F" w14:textId="5AE7C15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207E261" w14:textId="4FFF1916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84973A" w14:textId="21814C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AA6CCF" w14:textId="79E40DD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51CE16C" w14:textId="4C141266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6000A3C1" w14:textId="1E76A83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3BAB295F" w14:textId="77777777" w:rsidTr="00D55A34">
              <w:tc>
                <w:tcPr>
                  <w:tcW w:w="707" w:type="pct"/>
                  <w:vAlign w:val="center"/>
                </w:tcPr>
                <w:p w14:paraId="2798E2FB" w14:textId="0887579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F488363" w14:textId="112BEDA4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53C64" w14:textId="3B0A3CB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4A907B" w14:textId="3CBC7FB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95BBD0" w14:textId="67E4D5F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30196" w14:textId="5A017C3E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D70CE68" w14:textId="043F856F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0BF84BA4" w14:textId="77777777" w:rsidTr="00D55A34">
              <w:tc>
                <w:tcPr>
                  <w:tcW w:w="707" w:type="pct"/>
                  <w:vAlign w:val="center"/>
                </w:tcPr>
                <w:p w14:paraId="305F0731" w14:textId="457EF846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A3A8EF" w14:textId="3FD1556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94B343" w14:textId="37BAA9E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ADF465" w14:textId="126D724D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85A579" w14:textId="6262B24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2A0A8B" w14:textId="7899C4A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E34C70" w14:textId="184167D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275C15F3" w14:textId="77777777" w:rsidTr="00D55A34">
              <w:tc>
                <w:tcPr>
                  <w:tcW w:w="707" w:type="pct"/>
                  <w:vAlign w:val="center"/>
                </w:tcPr>
                <w:p w14:paraId="4F7A9C15" w14:textId="208ACFBC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C2B2BD" w14:textId="15A242CF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4FBFB9" w14:textId="20DAA412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7AE57E" w14:textId="1AA9FDB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C2B89E" w14:textId="7F427BF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312E76" w14:textId="043CE8F9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2D02D06" w14:textId="07E9EB50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D55A34" w:rsidRPr="005B295C" w14:paraId="4AEEEADC" w14:textId="77777777" w:rsidTr="00D55A34">
              <w:tc>
                <w:tcPr>
                  <w:tcW w:w="707" w:type="pct"/>
                  <w:vAlign w:val="center"/>
                </w:tcPr>
                <w:p w14:paraId="12C2CBCB" w14:textId="39CF0518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10ED48" w14:textId="094307C1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6BC862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BF340A6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E041379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6BC367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A3413F8" w14:textId="77777777" w:rsidR="00D55A34" w:rsidRPr="00D55A34" w:rsidRDefault="00D55A34" w:rsidP="00D55A34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62D0349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07E3B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6391DEE" w14:textId="602D4E96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83E0D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82ADE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F45038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A60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3576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1C4B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8864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4D857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A554E4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5A7F2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0824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6983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3DC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724F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5D62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5F6AC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4A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8C2A9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B54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0CBB9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A8213A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B3924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4836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F698F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BB0D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68BAD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85C5C9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40164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754F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36E6547" w14:textId="61259CB0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302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C3233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BD37874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AC0F1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FDA2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622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851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DC46A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12A5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0A0A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E0E9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57836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FD177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CFB45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A9067A3" w14:textId="3FAF094E" w:rsidR="00327363" w:rsidRPr="00343380" w:rsidRDefault="0034338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0E4B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4D20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3ECCCEC" w14:textId="77777777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7E35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952C9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D4596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AA23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22CD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37B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CB06E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F204D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0DD68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06FA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C933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C897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A67FA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97C6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1A18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8F5D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F2FE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8B8C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A64A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6E137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8B22F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D0DA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5A81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C2C4C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A6EF9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944DC2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EE2C3A" w14:textId="439A4494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СЕН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237F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CD97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D49104C" w14:textId="4510C009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0300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8D49C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BF85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72B4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8E3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D1DF4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2DAE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A9B5F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5373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78AFD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3D8E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A2C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CC654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83289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CB7EE1A" w14:textId="43F547E5" w:rsidR="00327363" w:rsidRPr="009A7810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7361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E9F9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1FBA55" w14:textId="437C4CCD" w:rsidR="00327363" w:rsidRPr="00DE3EE3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B3C18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99307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B89B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21CB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7D0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85610A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C9B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D49EB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8E5D2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3C751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927A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68EC6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40F3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C0E26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8A2C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E961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5976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5AA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FC5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96C8A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EB9A9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39A6D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799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8EEE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573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55DC2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F9CD455" w14:textId="2CD28662" w:rsidR="00327363" w:rsidRPr="009A7810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E8AB2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DF2E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1FDCD2C" w14:textId="1F6C383B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50A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6947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4EB03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FAE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A369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15D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DEE7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0337A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5B98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F2F0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109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BEF4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BC89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3B04F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57B38F2" w14:textId="641133E8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3445A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55AD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F1C1FE" w14:textId="64DF7528" w:rsidR="00327363" w:rsidRPr="007D362C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2ABFD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8CB70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23B14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A0CE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1C25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DD1F4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9797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142F4E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55782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376B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189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01790D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1D2C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10645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9963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559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0B79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F0D1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F14DA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46910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5E5CA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A79D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4C4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4DBB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B1442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5B89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53649CD" w14:textId="48C32D18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A27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816E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6D0567" w14:textId="291ED959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74EB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50D8F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E37F5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3C42F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70A7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DA2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F2458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244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A00A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EBF55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D3810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CD0C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75CF1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7CD3C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3339C64" w14:textId="78CE0974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5C852C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0E0375B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3E55C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11BD5C9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C1DA85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125398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1BAFEB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8D014C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5B694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9E7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3558A4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86B9C3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3A7AA61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344DFB0" w14:textId="77777777" w:rsidR="001312D9" w:rsidRPr="005B295C" w:rsidRDefault="001312D9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1312D9" w:rsidRPr="005B295C" w14:paraId="6E6F8F8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24463AE8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54E933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2271D8DB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4990E6C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ECAF5EF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B49D49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6A6CE3E4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312D9" w:rsidRPr="005B295C" w14:paraId="5C7DC3D3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48E1DE85" w14:textId="6F3309A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C22823D" w14:textId="1194E5C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2EB238A" w14:textId="710F474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1BF6CFA" w14:textId="5261A29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7C498CC" w14:textId="5BFC8F4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C26AC1D" w14:textId="2C69C69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72A5C4DA" w14:textId="79B62ED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5F414CA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FCE4D64" w14:textId="2950DB8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7BEA12" w14:textId="72793AF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4CF67DE" w14:textId="14C7AA5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D07361" w14:textId="7020FED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EE7583C" w14:textId="462D3D8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30C359" w14:textId="0E38784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5C30718" w14:textId="3140949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4B096B97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7FCE4087" w14:textId="6DF6F57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68E6F42" w14:textId="6AADED3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4F0653" w14:textId="7FED1C1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FB285B5" w14:textId="2E2FFF5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EC02547" w14:textId="4D1314D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C62FB4C" w14:textId="41762E0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3C4F58AB" w14:textId="231BB1C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6F718AB0" w14:textId="77777777" w:rsidTr="008D3983">
              <w:tc>
                <w:tcPr>
                  <w:tcW w:w="707" w:type="pct"/>
                  <w:vAlign w:val="center"/>
                </w:tcPr>
                <w:p w14:paraId="43716708" w14:textId="7FF5F4E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8A7C50" w14:textId="2D08A0D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D0042C" w14:textId="314165D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63CD03E" w14:textId="5031D11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DC692" w14:textId="65BDB76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87A607" w14:textId="4703225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F95653" w14:textId="5F8D088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41DAF1C" w14:textId="77777777" w:rsidTr="008D3983">
              <w:tc>
                <w:tcPr>
                  <w:tcW w:w="707" w:type="pct"/>
                  <w:vAlign w:val="center"/>
                </w:tcPr>
                <w:p w14:paraId="71E26849" w14:textId="3055981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C7BD85" w14:textId="20A7B4A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BE5AAE" w14:textId="2DAF96F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A98400" w14:textId="620A1C2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39D614" w14:textId="528BC49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D6B48D" w14:textId="108CF93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D965A7" w14:textId="562B078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5D3CFC1" w14:textId="77777777" w:rsidTr="008D3983">
              <w:tc>
                <w:tcPr>
                  <w:tcW w:w="707" w:type="pct"/>
                  <w:vAlign w:val="center"/>
                </w:tcPr>
                <w:p w14:paraId="01D366D2" w14:textId="6ABEC94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61C28C2" w14:textId="2022C3C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54633D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6FCD9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2ED6B3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EF576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28F839F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7741EBE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703C3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788313" w14:textId="06A7393C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84934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4098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D551A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8A993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90A6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5FE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2BDC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B3D3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D462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348E0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DE0CB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3F2A2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DC7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82E6D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D2335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208B4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F4E9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B4EC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CAA7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2F47A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1DF647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1EA5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BAC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DB2F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ADF2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FFB685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DC1C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2BC3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FA13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6C430D8" w14:textId="4C84D5A7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9292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5A468C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10A0027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7B4D1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F52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29990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4DA4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9B54B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F544F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06C0D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5E7F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514C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9E134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C26EE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50D3344" w14:textId="3877D969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67482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B5ED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4671051" w14:textId="257AEF71" w:rsidR="00327363" w:rsidRPr="009A7810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0E9C1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9D438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82575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26EF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B2A0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BFC6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B26D3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F52A9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3371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83BF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041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BEBF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D484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3D60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0AEB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EB6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1C09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F53E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62A4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5E06D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6BDCB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3223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93B4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77F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FD74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2836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3A0827" w14:textId="6994025F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579F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7CA7B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3BA91E" w14:textId="27AD3BC4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D3CB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43ED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BAE83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FB13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3327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8770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AF669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B73F0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F560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27766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B578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1EA37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1680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72F1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F95CF6" w14:textId="6CB043D1" w:rsidR="00327363" w:rsidRPr="00DE3EE3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702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BE7D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CF651D" w14:textId="3B88F806" w:rsidR="00327363" w:rsidRPr="009A7810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866CE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B4B26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37733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F88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83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8FD159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032D2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3F00B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72DE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75FB3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8210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1C0B62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7D4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52C3F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853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A5F6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FD1C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48045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AC2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1808F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3495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4544C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080A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C9A7E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DE75E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0B646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51D5A74" w14:textId="5241D879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223E2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E5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2BFAA59" w14:textId="237158ED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6FB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60812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1826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87C72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93C75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F854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0246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E74A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1485D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468C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825B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CFF96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43CA7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9776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51E73C9" w14:textId="027B3104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4CD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F2A3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84E82B" w14:textId="50434167" w:rsidR="00327363" w:rsidRPr="009A7810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ACB8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50BEE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AB77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8F5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A95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DFBD02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6E1C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01F01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3B841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AD95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4DB6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5C6CC2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8C51D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597F9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5338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773F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C724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6389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746DB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F5306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7F5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BDF5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765B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999D5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D9A5D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EBE16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A4EF44E" w14:textId="27AFA5A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FF04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65AD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ABF49AB" w14:textId="6CB5B29B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77A0A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EEADE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73239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CD105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C24F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E7560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3804E5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8B8F7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921E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1A54B0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D3D3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B3D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E50F3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B8E27C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F0C2366" w14:textId="7E4E42F7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42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0CA064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FB6BEF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2B4EC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6033E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E606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1D9503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DB24FC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B97E8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8CECDC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CABE07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563653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0BA47D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412FB67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9D60CF5" w14:textId="77777777" w:rsidR="001312D9" w:rsidRPr="005B295C" w:rsidRDefault="001312D9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1312D9" w:rsidRPr="005B295C" w14:paraId="5961E1E5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3BBF7C8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D1D9942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38D5E81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F596C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7C666EA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670150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77AA3FE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312D9" w:rsidRPr="005B295C" w14:paraId="41B6FA62" w14:textId="77777777" w:rsidTr="008D3983">
              <w:tc>
                <w:tcPr>
                  <w:tcW w:w="707" w:type="pct"/>
                  <w:vAlign w:val="center"/>
                </w:tcPr>
                <w:p w14:paraId="1B2406E7" w14:textId="380C2F7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029974C" w14:textId="1A02D18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9E0E1B" w14:textId="2E28749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0174C" w14:textId="7236360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DA9142" w14:textId="5CA5FA1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0351DE" w14:textId="7792B72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06870AB" w14:textId="7332A02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0F4BD42C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3B0462A" w14:textId="6CCF89B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C8082D7" w14:textId="3232BFB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92833D2" w14:textId="70FA7DE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658BE3C" w14:textId="0A38F3F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586A717" w14:textId="52B0287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9C4E609" w14:textId="605ADCB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41B9C874" w14:textId="5C137B8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F3FE31F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6B176124" w14:textId="6852DD4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AF69504" w14:textId="59CFAF2A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BFACDE" w14:textId="3228245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457A893" w14:textId="443D02F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1EAE6C5" w14:textId="195EA2F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BA3E576" w14:textId="0ECEF5D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A6CE29" w14:textId="64CE390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1E14EE3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0F8E924" w14:textId="08E806C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814CB7E" w14:textId="6D0F192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0CF6A35" w14:textId="344BB46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02A2709" w14:textId="7C44944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C282516" w14:textId="08B4B68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B23AC43" w14:textId="5E7C17B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2946487" w14:textId="08D2A48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45D83E00" w14:textId="77777777" w:rsidTr="008D3983">
              <w:tc>
                <w:tcPr>
                  <w:tcW w:w="707" w:type="pct"/>
                  <w:vAlign w:val="center"/>
                </w:tcPr>
                <w:p w14:paraId="0B9C04A8" w14:textId="13C34AE6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B6B4F42" w14:textId="6CA19B94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CC99F3" w14:textId="01EB3BD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AEC98" w14:textId="153E9C3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383F1" w14:textId="6D1D9CA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39B700" w14:textId="5A02B7B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82E5DFC" w14:textId="118B4D1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B59DBA8" w14:textId="77777777" w:rsidTr="008D3983">
              <w:tc>
                <w:tcPr>
                  <w:tcW w:w="707" w:type="pct"/>
                  <w:vAlign w:val="center"/>
                </w:tcPr>
                <w:p w14:paraId="13CF5B59" w14:textId="594F258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F0148A" w14:textId="7453A75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950B63E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86C46A3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CDE941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1E3E4A9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EC80AF9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47655B5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AC2B7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1306E6" w14:textId="579FE8B2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FC78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CB54B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D5919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3EAF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D199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4FD57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ACF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7E575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7D9711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1955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0204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E67B4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7ADD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6432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E8AF5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99B92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494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3D4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CB68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317EA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6F2995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3F273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49CD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560C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2DCD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53A4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2D43CE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3271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2A73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8D7E4F" w14:textId="4894A9DE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3397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ED66A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CD628A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EE376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3F23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3615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D900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A590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882F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58F12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500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277C3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79CE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566E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29EF8B4" w14:textId="3F30EB0E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9A7810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7B7D3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38D1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8BAADDD" w14:textId="16204208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AC9B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45F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9D935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E3B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4161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F428F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7789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634D1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F39AC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9E7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476B6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4C51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CEB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1F738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190D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6F9E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1590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D126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969D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5415F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0A059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A625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EFC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C20C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55CA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26C8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0DA84FD" w14:textId="15E6AE5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C87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56E5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B73109" w14:textId="0329AEDA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FE10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3A00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2F2C2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0996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E07D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7423E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5FAB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37327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4371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FB1F1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9294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A5BCE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F15CB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F6FA0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A98AACA" w14:textId="797F57DD" w:rsidR="00327363" w:rsidRPr="00DE3EE3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DDD0F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9E0A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F4505E" w14:textId="688F0F3B" w:rsidR="00327363" w:rsidRPr="00DE3EE3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BBF0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E00C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1E1A2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82B7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CBD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AC561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6E77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02EDB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4AED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A823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6EB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31472A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7F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DE159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696D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7B59EA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936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F4E7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1183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BE304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EF29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1FD5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410F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8F06B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6BDB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86E43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94FB983" w14:textId="265F8715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8CB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873B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04E7A4" w14:textId="305D704D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760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0F6DA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0ECE1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9D54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B3E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9866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A7EB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8457D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9EE4B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CAB1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1577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88B1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D1A5D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293E5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29EC74" w14:textId="102C0E73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60FD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F65F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C4D36B" w14:textId="3AE38298" w:rsidR="00327363" w:rsidRPr="007D362C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CEF9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04104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4988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1655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FE53B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826EFF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D199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19D0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2F035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7B5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394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893F90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C4C7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35D08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07B1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8EE3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B847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91C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EDE3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D391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38E60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2A3F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15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4260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8E79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14929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80A5DF" w14:textId="4DE559F1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850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18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1168F9F" w14:textId="44FC725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90AB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5D2B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6492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4F38BC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10D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9626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25C2D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90389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63A9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46CB0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8C5EC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C035C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8077E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0501CF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1D84C4E" w14:textId="25EE23F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43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C0DB92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1F4167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C4257E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585E22A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41F76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32E8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363583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60AB23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60F4D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3D3D2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FBFAA3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79CA70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6F25D3E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14C96C6" w14:textId="77777777" w:rsidR="001312D9" w:rsidRPr="005B295C" w:rsidRDefault="001312D9" w:rsidP="001312D9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6"/>
              <w:gridCol w:w="427"/>
              <w:gridCol w:w="427"/>
              <w:gridCol w:w="427"/>
              <w:gridCol w:w="427"/>
              <w:gridCol w:w="420"/>
            </w:tblGrid>
            <w:tr w:rsidR="001312D9" w:rsidRPr="005B295C" w14:paraId="737575BD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240DC21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3D49D2A7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4232F00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4CF0723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551B862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B1B6C4E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616CAF8" w14:textId="77777777" w:rsidR="001312D9" w:rsidRPr="00D55A34" w:rsidRDefault="001312D9" w:rsidP="001312D9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1312D9" w:rsidRPr="005B295C" w14:paraId="5204F223" w14:textId="77777777" w:rsidTr="008D3983">
              <w:tc>
                <w:tcPr>
                  <w:tcW w:w="707" w:type="pct"/>
                  <w:vAlign w:val="center"/>
                </w:tcPr>
                <w:p w14:paraId="7C32D834" w14:textId="3D75BC1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9D4F88" w14:textId="5CA68FE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00EBFF" w14:textId="00CF9C4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6A7C71" w14:textId="2999C8E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34B69F" w14:textId="7DBB9013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D55A34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4EB4C0" w14:textId="6A23901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78EC0F" w14:textId="60C7E56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MonthStart10 \@ dddd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D55A3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5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780AFF1" w14:textId="77777777" w:rsidTr="008D3983">
              <w:tc>
                <w:tcPr>
                  <w:tcW w:w="707" w:type="pct"/>
                  <w:vAlign w:val="center"/>
                </w:tcPr>
                <w:p w14:paraId="22C9F7C4" w14:textId="457F048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32E5E2" w14:textId="31941AE1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0A9D41C" w14:textId="0C8FF32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B1B2D" w14:textId="20FF607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8E617D" w14:textId="26E1EFC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3EF7EF" w14:textId="082B3E0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3BA9205" w14:textId="75480D6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34CEE620" w14:textId="77777777" w:rsidTr="0052719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EEAA091" w14:textId="2923963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A1EC9B9" w14:textId="25F90D19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A2D792D" w14:textId="43DB36BB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D8E8B51" w14:textId="7499E9C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835F59" w14:textId="3D293DA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AED804B" w14:textId="4079157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45FA879" w14:textId="15701A6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E4A56A1" w14:textId="77777777" w:rsidTr="0052719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05F2E00" w14:textId="76E1CAF0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E745757" w14:textId="0142FC4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0479E4B" w14:textId="41BD122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6906482" w14:textId="095BD67F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C6CB116" w14:textId="79D1615C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0D25502" w14:textId="0889A4ED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0141A87" w14:textId="50A3675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5658CF04" w14:textId="77777777" w:rsidTr="0052719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4EA3110" w14:textId="48C14FD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4768FA5E" w14:textId="24CC305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159D3E6" w14:textId="0B95A4E5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E22D9AD" w14:textId="60872A0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058162" w14:textId="02DCD4A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418E00" w14:textId="5C4AFAC8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DF18A71" w14:textId="5F15F3F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1312D9" w:rsidRPr="005B295C" w14:paraId="12028AFD" w14:textId="77777777" w:rsidTr="008D3983">
              <w:tc>
                <w:tcPr>
                  <w:tcW w:w="707" w:type="pct"/>
                  <w:vAlign w:val="center"/>
                </w:tcPr>
                <w:p w14:paraId="280AAE9C" w14:textId="06ED7E92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CD96E90" w14:textId="6FCE20EE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MonthEnd10 \@ d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D55A34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73669F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234D992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8BA0F6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7AADF00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139D08D" w14:textId="77777777" w:rsidR="001312D9" w:rsidRPr="00D55A34" w:rsidRDefault="001312D9" w:rsidP="001312D9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1473927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46838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5CB8EF" w14:textId="29F98E6B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92F84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DF453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E233B4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8A65E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87EF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0815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37EF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0569E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86E83A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2BE6F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B4FC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509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0305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CBA62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4BD4CC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36C0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7E93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83FF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EB814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72CC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B2482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48742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FC1C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ED52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89E7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804A7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01C031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DAEA8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8D88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0BE392A" w14:textId="3D0EAA0F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3C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16902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B54311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DAD7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CE5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1FD1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BAEC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0A69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A5D4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CF8D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756D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2EE12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519D4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25302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A87F239" w14:textId="4515C4A7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643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BC49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69D60A" w14:textId="3518CEEF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44E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00E2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5A009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8844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CA9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333E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82DFA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CCE72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038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6EE5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68DE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13B78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91EA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0E672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CC119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CAB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0486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B8D34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8EA9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26F5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B96DD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C84E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71B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8EBC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EFEB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650383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BB527A5" w14:textId="68EC6332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BE8E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C6604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0B460A5" w14:textId="6E72832F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EC82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8A106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8A5B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EC85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8D782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BE78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C2B48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0EBE9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2A308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38D81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A4E3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BB3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F610B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D5965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5B1ADA0" w14:textId="6F2626C9" w:rsidR="00327363" w:rsidRPr="00DE3EE3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C5E8A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9CC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2C43E3" w14:textId="0431E12A" w:rsidR="00327363" w:rsidRPr="00DE3EE3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83517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F71745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7F5C6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ACDD5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8937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C31D45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C9F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3C6A4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E88BC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C072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0774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102B0A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3F0F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47627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6E2D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9F833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D901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3704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97CA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0A226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A98F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1E5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4013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33F7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BC40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0F6B8C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5D6EFC1" w14:textId="3F05D433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B8C8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F4C8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AEBAC9" w14:textId="196B4FA9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083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ED68F4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1BC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D7DD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4E60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DF6A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FAC7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47B381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84429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9FB09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270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8B833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D90BB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3CF3C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232544" w14:textId="25AAF158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597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66AF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61C917" w14:textId="5B836A81" w:rsidR="00327363" w:rsidRPr="007D362C" w:rsidRDefault="009A7810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D6C56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B66B42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D612B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CDCF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A8A8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65E0AE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D58B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306060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E1941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02B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BF92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5F3E2D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E0FA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4793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1DE2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53A2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D6E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75EB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9B949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717196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8F135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B10B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B0740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03D7A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81A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92F35F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C35BA77" w14:textId="2B13146D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3F36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17F3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E83188" w14:textId="5F81536C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C114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8DB25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3374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BB66D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8326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27469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FE5E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A792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FFEC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2303B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1F60B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6948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B01EB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52305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EB6EB68" w14:textId="1F127B19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44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5AAEBFD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A71CC1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4BCD5D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D021A6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DF7DF2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B635D1C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129A3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37B47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DA79E5D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9B2DBD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6620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27353E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11F1247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51DEFD6" w14:textId="77777777" w:rsidR="00AE06D0" w:rsidRPr="005B295C" w:rsidRDefault="00AE06D0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AE06D0" w:rsidRPr="005B295C" w14:paraId="3ECFB29F" w14:textId="77777777" w:rsidTr="00AE06D0">
              <w:trPr>
                <w:trHeight w:val="170"/>
              </w:trPr>
              <w:tc>
                <w:tcPr>
                  <w:tcW w:w="707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886A447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0593933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9F4013D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E06557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9C8ED4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02014C9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CA3E95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AE06D0" w:rsidRPr="005B295C" w14:paraId="11340B09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1044518" w14:textId="11DF519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DB808F" w14:textId="7E9B846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EDFDBCC" w14:textId="6D6DC8B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CFFDF86" w14:textId="7B9B3E2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F2EFD48" w14:textId="1C28BE9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8B798B0" w14:textId="0992B5E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695023" w14:textId="68FFB00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11C0B997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14981437" w14:textId="718D7F2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294C4172" w14:textId="7FC1ACA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D77867B" w14:textId="5814D29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D6F153F" w14:textId="134A421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98ECF67" w14:textId="778AC6A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6B78122" w14:textId="0D46A96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48E1993E" w14:textId="310EAEC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3BFEA8E1" w14:textId="77777777" w:rsidTr="00AE06D0">
              <w:tc>
                <w:tcPr>
                  <w:tcW w:w="707" w:type="pct"/>
                  <w:vAlign w:val="center"/>
                </w:tcPr>
                <w:p w14:paraId="299C9612" w14:textId="13EAB19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735FD90" w14:textId="3812048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4D7306" w14:textId="38D7DDF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4294CE" w14:textId="2D89970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5384C4" w14:textId="733AD81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193C8D" w14:textId="7A7B739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E34D5E6" w14:textId="4D222CE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39CAED5D" w14:textId="77777777" w:rsidTr="00AE06D0">
              <w:tc>
                <w:tcPr>
                  <w:tcW w:w="707" w:type="pct"/>
                  <w:vAlign w:val="center"/>
                </w:tcPr>
                <w:p w14:paraId="33A18ECA" w14:textId="289E85E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EFA70F" w14:textId="2F0448C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E8D5D3" w14:textId="273DDCA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5FBE4B" w14:textId="430A142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141763" w14:textId="564B135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D2307F" w14:textId="09D90F8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19B319C" w14:textId="69DE800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AA9E634" w14:textId="77777777" w:rsidTr="00AE06D0">
              <w:tc>
                <w:tcPr>
                  <w:tcW w:w="707" w:type="pct"/>
                  <w:vAlign w:val="center"/>
                </w:tcPr>
                <w:p w14:paraId="3900CB66" w14:textId="5A091F7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E87D959" w14:textId="606A4A1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AA2E9B" w14:textId="3E7057B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CAD323" w14:textId="14FB6B1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12D609" w14:textId="4C6DC04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A9D576" w14:textId="7EE3FB4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A6EE090" w14:textId="5207E81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39D1780E" w14:textId="77777777" w:rsidTr="00AE06D0">
              <w:tc>
                <w:tcPr>
                  <w:tcW w:w="707" w:type="pct"/>
                  <w:vAlign w:val="center"/>
                </w:tcPr>
                <w:p w14:paraId="12F13654" w14:textId="1F492AC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BDFB66" w14:textId="1FB2374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624B72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F55AFC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DB05814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12FCBA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1A3F3EB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E49CE5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07D8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9B1BEA2" w14:textId="3891ED6C" w:rsidR="00327363" w:rsidRPr="007D362C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22EB20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CAAEE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9148398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3093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3CCE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ED1DA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B29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C69FCE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A45590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17375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6A5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C3051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B770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2C6A4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91901E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F6B447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2EC7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18E2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D81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A818A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0F5121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C495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A7A3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3EA6F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49950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3E7B5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3C6156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12F2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0068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AD834C" w14:textId="5245693D" w:rsidR="00327363" w:rsidRPr="009A7810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92EA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895C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90ECCBE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D14C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6F81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C0E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E3440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CBFEF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F85ED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FF6E4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DB96C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96B0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8EBC4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708E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800E29C" w14:textId="5434A03C" w:rsidR="00327363" w:rsidRPr="00996D4A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0239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71A5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DF5DA6" w14:textId="310E80EE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18B1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F86F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E2407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4735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14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5F051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72B0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62A2A9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ED55B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320A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CF42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31F5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5A7EC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6F11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04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BB87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47E2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C9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3E05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8F79D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6BEB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2A05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B2D4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B8BA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3CDA71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1807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2421A31" w14:textId="7095B024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ОКТ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F3A6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422B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8DC465" w14:textId="0C08F58F" w:rsidR="00327363" w:rsidRPr="00996D4A" w:rsidRDefault="009A7810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4B440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C2146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EEDA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D2D43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7550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B9102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517A9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08C71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9604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52501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BDCC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571F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4579F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74BBC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6F72882" w14:textId="6DF16FF6" w:rsidR="00327363" w:rsidRPr="00DE3EE3" w:rsidRDefault="009A7810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2D9C4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6510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367B6E" w14:textId="6513B398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29F3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5825D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153F1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C72BD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D00D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A5193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C52C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01558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3B031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96D7B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373B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F2EE5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ADC8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4C76A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C0A4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63B3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F15C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534F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ADC4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78985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C7098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A653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EA7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EB73E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DFD1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EAEC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787568" w14:textId="6634AED8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C3CD4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7A5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45B937F" w14:textId="29B95B11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8364B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A039D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8E00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2A6BE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A07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4506D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924C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9167C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D79B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E832D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8693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ADF09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98B1A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7D50C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D46DD37" w14:textId="62612399" w:rsidR="00327363" w:rsidRPr="00996D4A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  <w:r w:rsidR="009A7810">
              <w:rPr>
                <w:rFonts w:ascii="Century Gothic" w:hAnsi="Century Gothic"/>
                <w:sz w:val="72"/>
                <w:szCs w:val="72"/>
                <w:lang w:val="en-US"/>
              </w:rPr>
              <w:t>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2A148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7A13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63B1286" w14:textId="3A6A60BC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428F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8A2C70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191B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936B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51F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2D664CA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5E54C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0E04F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B9DB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32A2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7F2D8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70364D8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409E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0E935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08D5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9AD2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98712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EB60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9DE51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C58CD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DAAC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3CB6A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37BA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0507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096D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2175CC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EB8DF41" w14:textId="5E612FE5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59C7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57F7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BD4954" w14:textId="7B6131D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B2DE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757641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54F75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45581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4829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E6F00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3733F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899CB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A7C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0BF2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76644E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11CEC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DB0FA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80B29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F4CF596" w14:textId="1F359086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45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55B280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67659A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9807A0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C4B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B84894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0D5F77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F0795E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692F68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FC3CAC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10F37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E2140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546240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2278D49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0368FE" w14:textId="77777777" w:rsidR="00AE06D0" w:rsidRPr="005B295C" w:rsidRDefault="00AE06D0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AE06D0" w:rsidRPr="005B295C" w14:paraId="71998571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FDFB543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4398EC6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F272E0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D1E86A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21B8DF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3BE1FFF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5FDE636F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AE06D0" w:rsidRPr="005B295C" w14:paraId="2A527906" w14:textId="77777777" w:rsidTr="00AE06D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29A14460" w14:textId="4F43364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AC8E853" w14:textId="164A9D9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8857CA2" w14:textId="2F4B44B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40B53CE" w14:textId="6D052AB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19AD08A" w14:textId="6FE181D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B3F1BA5" w14:textId="6E00112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F1456CA" w14:textId="2D20E7E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28F18458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38F99566" w14:textId="08E29CE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E54910" w14:textId="34AB9E4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C30D0F0" w14:textId="0DD23B7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CC7722" w14:textId="295E1FF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A031510" w14:textId="5EFBDF1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4BEC1D" w14:textId="32C9C55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2AE048E" w14:textId="2044665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3C5BFB9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546EE5C1" w14:textId="53FB96E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3D710963" w14:textId="3047A22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481E080" w14:textId="37DDC9E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58E578D" w14:textId="1888B0E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0C1C03E" w14:textId="24B65A2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3F90CD3" w14:textId="6EAF5B2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146DCFB3" w14:textId="107F50C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7B7F27EB" w14:textId="77777777" w:rsidTr="008D3983">
              <w:tc>
                <w:tcPr>
                  <w:tcW w:w="707" w:type="pct"/>
                  <w:vAlign w:val="center"/>
                </w:tcPr>
                <w:p w14:paraId="6458F0CD" w14:textId="7B49A0F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31AC516" w14:textId="066DDFB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07A3F2" w14:textId="7BE658E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1297BA4" w14:textId="079183E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791ED0" w14:textId="0070A89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00268" w14:textId="28A2B48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9891889" w14:textId="410DD82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D82035A" w14:textId="77777777" w:rsidTr="008D3983">
              <w:tc>
                <w:tcPr>
                  <w:tcW w:w="707" w:type="pct"/>
                  <w:vAlign w:val="center"/>
                </w:tcPr>
                <w:p w14:paraId="582B4EA4" w14:textId="2851AC3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074D58E" w14:textId="5DF0700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31523E" w14:textId="037C1D8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2D146E" w14:textId="3E5CFB0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7575D6" w14:textId="79B3DDA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9365D38" w14:textId="7E5BF6C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5A31C50" w14:textId="387A1CD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7A027118" w14:textId="77777777" w:rsidTr="008D3983">
              <w:tc>
                <w:tcPr>
                  <w:tcW w:w="707" w:type="pct"/>
                  <w:vAlign w:val="center"/>
                </w:tcPr>
                <w:p w14:paraId="0FC768D1" w14:textId="214D008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00CDA96" w14:textId="58F2819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2AA354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6C8AAA7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B479A0A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4ED558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FF66161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E6FE01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DAB5A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CA66DF" w14:textId="265F8B48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D939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2EF4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84FBCF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612455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FA4D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E8D6A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398B5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6897F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C267DB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1740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0FB0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1E67D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6E1D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5363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89B37F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5BE2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186F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3EF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CD9ED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1C34D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B1F73C3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A8E1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E46C2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16C4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8CA1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1797D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624F72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32B3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7454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5DBA16D" w14:textId="736AC509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C990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414EF8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5297F22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3FEF5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1441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F2427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1C77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06625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2353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E128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ED148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CB0A5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15983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A6CE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9F6A546" w14:textId="1722D44D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62F65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49DE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3F5E5D8" w14:textId="5145C8D9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B7F7B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B92764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E4B6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4BE2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4122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DD0ED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44A5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CE151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CD0D1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F91C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C681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65F74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6F61D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6A95C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0D9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130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7063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5453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42E61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4E20A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E0065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31B6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92C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26D83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E5A53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52360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246F164" w14:textId="69EF013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A783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7C6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5BFEADB" w14:textId="2CB2F89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EA1AC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34589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BF08D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81A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7C4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E896F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99528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7E92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3667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33EB4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7A879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55837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44BAD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0865B3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FC8B231" w14:textId="1C57821A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168FC0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98BC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582A547" w14:textId="4307C628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00B67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040C3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D657A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92440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DA5C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A26BC2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0CE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ECBB7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B56104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FBB02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46C32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5DE75D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5AC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E14DE2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0E90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A5768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65F95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ACB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7E2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325F61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9C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A698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2313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4B09A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11C7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5CC8F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25F8E48" w14:textId="5697FE0B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E208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86033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9D5ECD" w14:textId="4C24948B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4AB7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E7804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C954B8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6800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CEAA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E78E5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0F45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44F26F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730EC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AE13F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53EA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45CA0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081F2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FA5553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976071" w14:textId="432E1A1C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5BD9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3B490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11AEF01" w14:textId="25FCC8E7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14FDB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E025A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4C2AE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AFC2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B70A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90BAEE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41F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E7D21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B66B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4AAC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CB64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E458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AE5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6CD8B7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3813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0F20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C292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81C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747C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E00054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66D27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FCB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3FF2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D411F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67051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019F65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1D6ADAF" w14:textId="7CCB4983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204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AFC67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0B20F8" w14:textId="31E67823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FC6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56988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0CC6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2E5E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DE98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79783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A9E84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B77CD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256A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582D1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66B83E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53828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66B84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AF4F218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3C0736" w14:textId="6EE7D4AA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46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3A48009E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8ED7FA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4C8A9B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74C6F0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E54362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56E2A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54799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FAEF05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AACD8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6DE067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EB0CAA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399CC7F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6F5AC2FA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AB9A206" w14:textId="77777777" w:rsidR="00AE06D0" w:rsidRPr="005B295C" w:rsidRDefault="00AE06D0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AE06D0" w:rsidRPr="005B295C" w14:paraId="2C083D49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4E89A735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1E06CBB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9B7F88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1C74962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55720B9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A8F372A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43443DEB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AE06D0" w:rsidRPr="005B295C" w14:paraId="3DFBBE19" w14:textId="77777777" w:rsidTr="008D3983">
              <w:tc>
                <w:tcPr>
                  <w:tcW w:w="707" w:type="pct"/>
                  <w:vAlign w:val="center"/>
                </w:tcPr>
                <w:p w14:paraId="5323D5FC" w14:textId="15EC48E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D514CB" w14:textId="5B6F4E0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B66F8" w14:textId="5DBACF1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FA0CE9" w14:textId="231B8C5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CE382A" w14:textId="368C1AF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4D5DDB" w14:textId="2E55EF8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7164FAF" w14:textId="70FC743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2A2ADF58" w14:textId="77777777" w:rsidTr="00AE06D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7DB89088" w14:textId="66D07EF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2C8DAE3D" w14:textId="370A576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2622550" w14:textId="01129AB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A3E4F06" w14:textId="665299A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6A4E4D" w14:textId="417C135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04AD7DD" w14:textId="54AA55B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5247DE60" w14:textId="44724D9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0387B901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9C70C5C" w14:textId="358627C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431F3A5" w14:textId="1D33E6A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B5CF30F" w14:textId="7FDB88A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7E55280" w14:textId="1EA7D7F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39AE05A" w14:textId="21B11EE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9DAD3E" w14:textId="44A16A8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70C077A" w14:textId="792DC0B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4101744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08D0FB23" w14:textId="49D719B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543F21CA" w14:textId="4C48DE5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5002571" w14:textId="49F035C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1A91879" w14:textId="48F5CE5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F1CAB2F" w14:textId="6DD4042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9DFD9A7" w14:textId="0037332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7BADC29E" w14:textId="43DCB199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41B9945" w14:textId="77777777" w:rsidTr="008D3983">
              <w:tc>
                <w:tcPr>
                  <w:tcW w:w="707" w:type="pct"/>
                  <w:vAlign w:val="center"/>
                </w:tcPr>
                <w:p w14:paraId="08596CE4" w14:textId="6BE4F12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9B30A7E" w14:textId="72E75E5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A66F4C" w14:textId="1979427D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08832F" w14:textId="20E616B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19D9456" w14:textId="3D1AC94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50A785" w14:textId="5D1ED02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23771F5" w14:textId="0213F13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6A8C8799" w14:textId="77777777" w:rsidTr="008D3983">
              <w:tc>
                <w:tcPr>
                  <w:tcW w:w="707" w:type="pct"/>
                  <w:vAlign w:val="center"/>
                </w:tcPr>
                <w:p w14:paraId="11D3E108" w14:textId="2E3C5043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6CB824" w14:textId="0A6C315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E0F47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0EC288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49C4AE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00B28EB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72D93D1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2DB3FA6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025A1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EBF7DF7" w14:textId="373F76C7" w:rsidR="00327363" w:rsidRPr="007D362C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3504F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13F73F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1F87D3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4E8F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7CB045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272C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F085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82864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A50DF74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9945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FC3A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5774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2F4BF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F78C7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166C83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F1C693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FDE8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6D8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AA65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7814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CD3ADE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FC281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DDDA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11996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ACAD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5196F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4DA4585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4DE8D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F1C2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B77729" w14:textId="16A78256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6337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288EB4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19DAD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6EE85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9717B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A76D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0623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01837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9B6D9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6D0A9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FC14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9C83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1647C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EC1280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1C6E5B" w14:textId="6DB412A4" w:rsidR="00327363" w:rsidRPr="00266693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266693"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DC2468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118FF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719C093" w14:textId="18BC7A66" w:rsidR="00327363" w:rsidRPr="0032736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1FD99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5A1A5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38E7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6395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66CE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1A83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41D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75994A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CB1C9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B83C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6F48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03750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5108F6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D5DB3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842F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1D49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1234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41A3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6E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D1732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477F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FDFB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010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AE54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DBAE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E1BE6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3BE248" w14:textId="18430DF6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B64B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CE31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5A5587" w14:textId="1CE239ED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38FE8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11BA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9528A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EA1C1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9AEE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8CB18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896C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0FF9C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C34B0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C6538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274B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884096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C6998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38D81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1EF0D9C" w14:textId="303C1DC8" w:rsidR="00327363" w:rsidRPr="00DE3EE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E9CE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B219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9893146" w14:textId="11B0672F" w:rsidR="00327363" w:rsidRPr="0032736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F3401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AD0463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4C71C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930BE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3B87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7D03ED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071C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34B6D4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32330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808B4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BE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8D969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D77F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7937E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C999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B8DB4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510C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7375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23EE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983FC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6209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31B437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7F7F6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EB7CD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4491C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24AFF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4D384A4" w14:textId="18BA99A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946F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7AFFB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B224C4" w14:textId="6918CABC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396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67C9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67ECF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9F898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F07A0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867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D65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A377D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4B79B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2CC6F3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D2B5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9504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4D71D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3F2709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93876A6" w14:textId="0D4F5368" w:rsidR="00327363" w:rsidRPr="00996D4A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62CA3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87A1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34EC86A" w14:textId="37733E88" w:rsidR="00327363" w:rsidRPr="0032736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06B6A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ADA0A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D772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424B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4DF2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D64A10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8399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8EFDE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EFA15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23CE4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ACCA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D94CB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615F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3355D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E51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68D9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5CE7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B02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85DB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8DCCF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3716B2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7B0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9D6F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4CB8F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04F70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7690F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FD59A1" w14:textId="3547EAA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6441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419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197CF7A" w14:textId="7FEA5CBD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7FF33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7FA6A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3A507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D21D3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6CC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0C9DD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B4364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8194F3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3293C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FF80B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9D3BC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B0409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4E389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BD0A77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E018F35" w14:textId="7AFB712F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47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0DC8F93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CDFB8FF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091644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20C65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93ECB9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4C0F33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7CA3E9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9150E1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EE2162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4D0874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B27654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2784621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016580C2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C3AEE25" w14:textId="77777777" w:rsidR="00AE06D0" w:rsidRPr="005B295C" w:rsidRDefault="00AE06D0" w:rsidP="00AE06D0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НОЯБРЬ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AE06D0" w:rsidRPr="005B295C" w14:paraId="24B7C606" w14:textId="77777777" w:rsidTr="008D3983">
              <w:trPr>
                <w:trHeight w:val="170"/>
              </w:trPr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6BCEDB0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79B68B36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07A2CE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EFDB359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5D61036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038A7E9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shd w:val="clear" w:color="auto" w:fill="F2F2F2" w:themeFill="background1" w:themeFillShade="F2"/>
                  <w:vAlign w:val="center"/>
                </w:tcPr>
                <w:p w14:paraId="188E4347" w14:textId="77777777" w:rsidR="00AE06D0" w:rsidRPr="00AE06D0" w:rsidRDefault="00AE06D0" w:rsidP="00AE06D0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AE06D0" w:rsidRPr="005B295C" w14:paraId="146219C7" w14:textId="77777777" w:rsidTr="008D3983">
              <w:tc>
                <w:tcPr>
                  <w:tcW w:w="707" w:type="pct"/>
                  <w:vAlign w:val="center"/>
                </w:tcPr>
                <w:p w14:paraId="3934A41C" w14:textId="30AB10C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388A09D" w14:textId="6A3A70A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8663BB" w14:textId="035BC7D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ACB55C" w14:textId="0036153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B63548" w14:textId="4924835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AE06D0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26E11A" w14:textId="51D5C54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966309" w14:textId="34F635B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MonthStart11 \@ dddd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AE06D0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BEF301B" w14:textId="77777777" w:rsidTr="008D3983">
              <w:tc>
                <w:tcPr>
                  <w:tcW w:w="707" w:type="pct"/>
                  <w:vAlign w:val="center"/>
                </w:tcPr>
                <w:p w14:paraId="1283A20A" w14:textId="4C0736C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EEC1CB1" w14:textId="2E234DE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15A1F2" w14:textId="5554C85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F28D1F" w14:textId="0D2ABEF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1C8752" w14:textId="72AAB52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80434F" w14:textId="5875DA3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A30477" w14:textId="2237CA8B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5F4E6DC6" w14:textId="77777777" w:rsidTr="00AE06D0">
              <w:tc>
                <w:tcPr>
                  <w:tcW w:w="707" w:type="pct"/>
                  <w:tcBorders>
                    <w:bottom w:val="single" w:sz="12" w:space="0" w:color="auto"/>
                  </w:tcBorders>
                  <w:vAlign w:val="center"/>
                </w:tcPr>
                <w:p w14:paraId="021564CA" w14:textId="3598D8C6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9C838DB" w14:textId="5E331BF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139E820" w14:textId="41696F2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58AF7CC" w14:textId="2778304C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3F51120B" w14:textId="139A140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42E0E08" w14:textId="1193918F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12" w:space="0" w:color="auto"/>
                  </w:tcBorders>
                  <w:vAlign w:val="center"/>
                </w:tcPr>
                <w:p w14:paraId="15DD212D" w14:textId="76E28B4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B26EDF4" w14:textId="77777777" w:rsidTr="00AE06D0">
              <w:tc>
                <w:tcPr>
                  <w:tcW w:w="707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ED62822" w14:textId="540BF7E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8CE8D12" w14:textId="33594FC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706DAE3" w14:textId="0582F3DE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D07E6CC" w14:textId="18F820E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232DD9A8" w14:textId="1ADA842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103C8B1" w14:textId="78722035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936ECCA" w14:textId="3EACFED8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1C523B8C" w14:textId="77777777" w:rsidTr="00AE06D0">
              <w:tc>
                <w:tcPr>
                  <w:tcW w:w="707" w:type="pct"/>
                  <w:tcBorders>
                    <w:top w:val="single" w:sz="12" w:space="0" w:color="auto"/>
                  </w:tcBorders>
                  <w:vAlign w:val="center"/>
                </w:tcPr>
                <w:p w14:paraId="2F838B20" w14:textId="40A206CA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47D0A2A" w14:textId="01AECCC2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BFBC84C" w14:textId="0565068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53FD9AF" w14:textId="51AD1540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D8EF2C1" w14:textId="446AC48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003AA68" w14:textId="6F75BF7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12" w:space="0" w:color="auto"/>
                  </w:tcBorders>
                  <w:vAlign w:val="center"/>
                </w:tcPr>
                <w:p w14:paraId="07AD3EE3" w14:textId="357C258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AE06D0" w:rsidRPr="005B295C" w14:paraId="4E335776" w14:textId="77777777" w:rsidTr="008D3983">
              <w:tc>
                <w:tcPr>
                  <w:tcW w:w="707" w:type="pct"/>
                  <w:vAlign w:val="center"/>
                </w:tcPr>
                <w:p w14:paraId="19C31C5D" w14:textId="70175A01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D23DF98" w14:textId="64D5B204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MonthEnd11 \@ d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AE06D0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45B2D2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0E9EBA5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901EC1D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9CBDFD7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D5703A3" w14:textId="77777777" w:rsidR="00AE06D0" w:rsidRPr="00AE06D0" w:rsidRDefault="00AE06D0" w:rsidP="00AE06D0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D16EADA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333C94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60F1F2E" w14:textId="7700F164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D2C0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F192FB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B473CF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6FB93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64A3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BD9EA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0A45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8BBB9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49699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F6571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BFD7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7B087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50619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288ED8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4DAEF3D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189FD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B9138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E4D9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63CB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2AF9CB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A0C694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92F5C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EE0C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F579C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F2D29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59F71D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1C8E05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08138C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6CC1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F587671" w14:textId="2434143D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C4A2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414B97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0E0561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54C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B65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2D00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75CB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C590F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A1CEF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316A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A759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A0E4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30359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EECAA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D5654F4" w14:textId="5B32B3AF" w:rsidR="00327363" w:rsidRPr="00266693" w:rsidRDefault="0032736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266693"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405E1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AC4C9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D037541" w14:textId="5697F430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8B619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64C79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FE11D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2407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45CD8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7EBBC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9ABFE6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8448F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E5F3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CE05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8B8E2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7D033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947D35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82F62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0E03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D64A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2EEB3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972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1D77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746BB3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72A76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05BD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E56CB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2C270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857B1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D6DB9C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8A2233" w14:textId="5C8E5151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4ECE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6250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AD4C91" w14:textId="57546C9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05F27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074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7D6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67924D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86DD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0E623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FC31D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DCE37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F5F72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0BC08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0907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6694DA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0D469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FF5E6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80E6162" w14:textId="2B1C8522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ABAC5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EF0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8AA5B0" w14:textId="687D3AAB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0341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5DBF89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3D5CA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BE8B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FB32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ADA9E40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F5D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8858D6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DC411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6BA35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09C71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B8D00C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1227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564516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F195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ACAEA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5A3704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6EFB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CF81C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4B6922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492E84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E5D7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7C4B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9601D7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57F7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928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B1275FC" w14:textId="546D3E0E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E44E96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BB49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FEF0EE7" w14:textId="14025EF1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1BAC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AE2AB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8BE3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A2C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7DF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4A39C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CA81C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C962A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4D0BA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686EB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0FA8A6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69B66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2ACD7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521551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7D96173" w14:textId="64DA3B71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97C63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152B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B2207B7" w14:textId="2740A271" w:rsidR="00327363" w:rsidRPr="007D362C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38EB7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AC70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AC9BB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3D4C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A2F2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037CB5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780E3B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6F406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0628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3458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318E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27B40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C334B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BDF690E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4F81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EE8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425F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35F5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24E96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A4A68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4CE33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94C18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D092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A9CEF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966B7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4F2AB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195E9D3" w14:textId="147C2DAF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384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1CFF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F7EF732" w14:textId="22F2F628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4DE1E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6E689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27267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8FC927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8B4E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75031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2A78F5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F376DC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FB055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D3DDC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CF03F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7B6CB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A9B34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B1B32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C7C2564" w14:textId="57A4852E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48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841F15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21B357F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7E64F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D3D42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A9360B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4F3085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1D736F1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2F35E40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26A475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79241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05E8A60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23EDAD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5EF7317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6322B81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58757622" w14:textId="77777777" w:rsidTr="008D6568">
              <w:trPr>
                <w:trHeight w:val="170"/>
              </w:trPr>
              <w:tc>
                <w:tcPr>
                  <w:tcW w:w="70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DBBEAEC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D3051B4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1BB2482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37458F4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1857EA7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958A9C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9771536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6013285F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D41D510" w14:textId="6A48A97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1979111" w14:textId="052137C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EA5133D" w14:textId="47D66E3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DDFF1BC" w14:textId="2B3D720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349ACAF" w14:textId="3671FA7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C72AB49" w14:textId="7073514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21F726" w14:textId="2795567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21497A8" w14:textId="77777777" w:rsidTr="008D6568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5A00ADDC" w14:textId="2F6D112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71AB998" w14:textId="54CD628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74EF2E9" w14:textId="65A1A79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AC97D54" w14:textId="56133A4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ED9F18F" w14:textId="19353CD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A14C01C" w14:textId="75D2668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791ABEBF" w14:textId="4B4747E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ACE06FE" w14:textId="77777777" w:rsidTr="008D6568">
              <w:tc>
                <w:tcPr>
                  <w:tcW w:w="708" w:type="pct"/>
                  <w:vAlign w:val="center"/>
                </w:tcPr>
                <w:p w14:paraId="3B0ABBA8" w14:textId="5B68829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5CDFBA4" w14:textId="133D9C8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B93B9" w14:textId="3F2B4D0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9F158C" w14:textId="693D0EA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0A6092" w14:textId="19D6449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278A2B" w14:textId="039019C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20EC7841" w14:textId="2182ABC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791FC18C" w14:textId="77777777" w:rsidTr="008D6568">
              <w:tc>
                <w:tcPr>
                  <w:tcW w:w="708" w:type="pct"/>
                  <w:vAlign w:val="center"/>
                </w:tcPr>
                <w:p w14:paraId="3CEF0CA6" w14:textId="068D97A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9C515FF" w14:textId="1452800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E99B5F" w14:textId="00E2B88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FA6D25" w14:textId="4654098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39F1EA" w14:textId="7072244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02972A" w14:textId="0AF24B4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66E1B71" w14:textId="54DEABD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D3D2F7C" w14:textId="77777777" w:rsidTr="008D6568">
              <w:tc>
                <w:tcPr>
                  <w:tcW w:w="708" w:type="pct"/>
                  <w:vAlign w:val="center"/>
                </w:tcPr>
                <w:p w14:paraId="52510FAB" w14:textId="4ADD59F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AD2FE0C" w14:textId="32BB4B1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68CD8D" w14:textId="25B72F1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A28718" w14:textId="6AAC1F3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257AA3" w14:textId="2D90221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4DE8DAA" w14:textId="35EC079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8ED936A" w14:textId="47F0788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30B82A6" w14:textId="77777777" w:rsidTr="008D6568">
              <w:tc>
                <w:tcPr>
                  <w:tcW w:w="708" w:type="pct"/>
                  <w:vAlign w:val="center"/>
                </w:tcPr>
                <w:p w14:paraId="0F538A0E" w14:textId="00F8664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E4050B" w14:textId="44BA232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A2353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9DF432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51F613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FE264F6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4B47F84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0A24B22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5D291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CCFE551" w14:textId="1B503B24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E9D1E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6F21E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3274E6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2BB68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AB64A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4E61A0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506C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F3A9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C746D0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987F5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FE0D8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DFAE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31721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1B294F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0B14A62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C7F39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7C6963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EA83F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09414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0B1F17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10CA75F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7DC2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894A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9F08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8D24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F10F2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58A677B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B0CB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7BC40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D1CABF8" w14:textId="3D4CAAFF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FE18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903B4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7DDDD6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58444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50C2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B41467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3836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770BF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53FA82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623B0D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4351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BA9D2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CF977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7165F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1381B7" w14:textId="48F8244F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26401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A12C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F361959" w14:textId="236C7E7D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97751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ADD81C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66186E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8215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8F16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7651F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80A2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408AE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EC8E4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FA50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D01C8F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88751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A3FDE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0F917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E0367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C758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27BA0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88A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680FA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3A467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94BC0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143D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86F0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4CAD1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3DF292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B24816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ADE46D" w14:textId="419397A9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20E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17CF4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C303AA" w14:textId="5C0FFE4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170456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834D8D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850A3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E67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FD9D9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935F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B274B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7D2E1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6F7E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65CA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C8B7A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DEFE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EE619E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0A873B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95D89B6" w14:textId="714411E2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478D9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480F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989088" w14:textId="00989F84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30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5ED6E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956CB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96CE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1DD9D2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E2EAF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55CBAA1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70AC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2585A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17831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B200B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6D60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6F6FB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DDCD9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14301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5496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D5E10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CB71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F879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4207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41F44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486DE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22A6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D4921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9A68B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3B41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CEA139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645606D" w14:textId="44359ADA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E90E9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4D2F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421FDAF" w14:textId="6F87932B" w:rsidR="00327363" w:rsidRPr="00C632F6" w:rsidRDefault="00266693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0DF1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B86D3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AFDF2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2B4CFB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52B5D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71690E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C2F18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1D0CAB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A4267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090B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F6B67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C2F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3F61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3B8544D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1FE5628" w14:textId="600CB488" w:rsidR="00327363" w:rsidRPr="00266693" w:rsidRDefault="00266693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53BF7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FE1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2CE82A0" w14:textId="10A87983" w:rsidR="00327363" w:rsidRPr="00266693" w:rsidRDefault="00266693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775F8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91FF47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186C3D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14264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0E93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43E15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286E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E8CDA6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9F27D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CD41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5B6BD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460E3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39B7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D6550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28830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4F88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02838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DA1DC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007305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7B91B3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F886B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BEB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C681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52F78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8EE6A9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AF986B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8914304" w14:textId="79FC148A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НОЯ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C4B2C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0AD9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B47DF18" w14:textId="47380CB0" w:rsidR="00327363" w:rsidRPr="001E125E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F4667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DACE4E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1B168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DFA512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708D5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8F7863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AE566F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9FAB8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D763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E09E0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BFB884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BA72A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7260B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661F934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D848E79" w14:textId="023A2DB5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49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7717392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15A7A6B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4FBB56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0F79428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27939DF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76ACEFE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76E22E7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F252D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5DE0311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E1EC7B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437314A5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CC8EE8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30EBDDED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5CD5E58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4FFDB3A0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2A946F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131421EA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665B99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78EB14D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83494B8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439FDB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1FC7D331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153AF397" w14:textId="77777777" w:rsidTr="008D6568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52E0DD23" w14:textId="55F72B3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179063A8" w14:textId="5F1B3E7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94BD2A4" w14:textId="3AA1426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CDC904F" w14:textId="35CC312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498D90E" w14:textId="328B90D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6CBA3F5" w14:textId="735A91E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7D5DDED8" w14:textId="06F318A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038D79E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119FA9B8" w14:textId="6EC0E47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3EC4B9" w14:textId="1930962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40DAE9F" w14:textId="534DC27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BF0D331" w14:textId="15D1B70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0E2D8F1" w14:textId="0595A7A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9A95CBB" w14:textId="66C69A5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1576134" w14:textId="2BD4300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492BE5D" w14:textId="77777777" w:rsidTr="008D6568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3FB48611" w14:textId="7C7EFAE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B880076" w14:textId="2B62382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7B8670E0" w14:textId="6DDCC8F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FA5428C" w14:textId="6C5453E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1F6FAC2" w14:textId="43FE654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FEAEBA" w14:textId="5BFCD0F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478215FF" w14:textId="5AEA96E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AE6D1A8" w14:textId="77777777" w:rsidTr="00B56637">
              <w:tc>
                <w:tcPr>
                  <w:tcW w:w="708" w:type="pct"/>
                  <w:vAlign w:val="center"/>
                </w:tcPr>
                <w:p w14:paraId="6C9DD0BF" w14:textId="7DCD2C8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D5E1CDB" w14:textId="7FE7684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85E5F0" w14:textId="4D43B7B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D2DCB7" w14:textId="0A12679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6A189E" w14:textId="22A7B6E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F51D2" w14:textId="6DFD893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E32B8C3" w14:textId="5E68037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0E915B62" w14:textId="77777777" w:rsidTr="00B56637">
              <w:tc>
                <w:tcPr>
                  <w:tcW w:w="708" w:type="pct"/>
                  <w:vAlign w:val="center"/>
                </w:tcPr>
                <w:p w14:paraId="2405D214" w14:textId="182CA9C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591E03" w14:textId="14076EE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E11D47" w14:textId="410F4B5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CEB82" w14:textId="3765CA9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53B558" w14:textId="79220F8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609FA6" w14:textId="3E9F5D1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7D9835E" w14:textId="2F63585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E379683" w14:textId="77777777" w:rsidTr="00B56637">
              <w:tc>
                <w:tcPr>
                  <w:tcW w:w="708" w:type="pct"/>
                  <w:vAlign w:val="center"/>
                </w:tcPr>
                <w:p w14:paraId="796B74D9" w14:textId="5F56CF6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A6E9627" w14:textId="2F0C6DC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F83309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6EC8D5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BF807B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4CFD0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3592DD1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5D627951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5D5109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EB17FF" w14:textId="155167C1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B047DF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B0D4D0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7A1EC6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9F6DA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368FE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E3C29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0EFD0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D8EBC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50154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34E0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8BB7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51335A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FE29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83801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CF6215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9F292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F68D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9D3D4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3018E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F3CF34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AAE66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2256B7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BFAE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B86A4E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706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301CC1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04CB83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A44DB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EAFE5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D0C6C74" w14:textId="6E0CAF80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A98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72D66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0032CC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DA9BA2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56BE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1D678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E753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EC522A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49756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CE411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7F09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89881F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DBEE0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000DF2A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BCE31B7" w14:textId="368FA280" w:rsidR="00327363" w:rsidRPr="00996D4A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055E7F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AAFAD5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99C390" w14:textId="54D9DFA6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F0552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D97702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C7E281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D518C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237D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C928C1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151A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634A13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5B642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C292E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EAF40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AA02A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D95C8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7DCC2F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926AE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ED8C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2364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2A9A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FC29BB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1A75B5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B2FCD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33BA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54501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35E8C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3B93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CEB16D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C671974" w14:textId="1205F17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A4847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F30EE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48F2683" w14:textId="443D5F4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2C50F5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13BAC0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1D8D8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08E49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36FC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78E27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990AA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599FB5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944255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6598A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2D78C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F7FB35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10F5E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6E769C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F4B0D2B" w14:textId="73D77199" w:rsidR="00327363" w:rsidRPr="00DE3EE3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D4514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1ED9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09034C8" w14:textId="6C63771C" w:rsidR="00327363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745AC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5CB57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6D21A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55D57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FCDEF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80328C9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408C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A3A37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6AB8C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E36E96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A594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A2E6D7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29B8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5EA5C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38E36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63370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5CA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D0F5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2339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1ED63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0B5A7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29ACC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799484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E768DA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2532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12308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D0C869E" w14:textId="17B20946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49553A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B7426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47B3240" w14:textId="3462CEF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438A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42866B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3DBFD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9A6CCD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0C5D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865D6B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EA9A2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DC8AE1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CF95C3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555271E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E7B9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ED67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407796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65938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6CBB479" w14:textId="095F14BF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FD7530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29A3C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21A0EA2" w14:textId="4D022CEB" w:rsidR="00327363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CB0381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8EF1E7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66D906C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E588E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C228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18D8A17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F7727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BBB262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708FE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4D4E2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DBB578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71A96F6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1E33E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797BA4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26C58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F35A3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AD7C4C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4918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E6FF1B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A00DEE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2D187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4A76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AC43A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5AB29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6579D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400B5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E738EDF" w14:textId="276EE857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3CC3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2F56B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31DEDB7" w14:textId="39B6300B" w:rsidR="00327363" w:rsidRPr="00EA6F3E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  <w:lang w:val="en-US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356A6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CCB45C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DFF2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206486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B7DA1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DA01A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72150E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84D43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D3FC11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1DEC61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A61AE6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6B932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9F9502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89B2A92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0ECE18FA" w14:textId="3203813D" w:rsidR="00327363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50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="00327363"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="00327363"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327363" w14:paraId="1D6F96C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3A0DDF4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E76DB5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CF858E3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3FA1CC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0C8D757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6C6B041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D2F58B6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0881A04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08925F2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327363" w14:paraId="3D4DE9D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6FEEF585" w14:textId="77777777" w:rsidR="00327363" w:rsidRDefault="00327363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1101CE4" w14:textId="77777777" w:rsidR="00327363" w:rsidRPr="005B295C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596086B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7A2FE4F1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7CDA8C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7D0545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3E41B34D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7988754C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308ED22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87DE308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607B6DC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38D5E029" w14:textId="77777777" w:rsidTr="00B56637">
              <w:tc>
                <w:tcPr>
                  <w:tcW w:w="708" w:type="pct"/>
                  <w:vAlign w:val="center"/>
                </w:tcPr>
                <w:p w14:paraId="1A6EEB29" w14:textId="5B0A5FF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40563E" w14:textId="4736505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3953E7" w14:textId="4A0B43E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154946B" w14:textId="4E4AD86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CE9BFF" w14:textId="0461281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435848" w14:textId="28FFE23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39EA968" w14:textId="75D08D6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3650848D" w14:textId="77777777" w:rsidTr="008D6568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00055586" w14:textId="3D1FEC2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67AE93E0" w14:textId="70BD34F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2F6BD9EF" w14:textId="7904B21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7947A31" w14:textId="388C713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62097DE" w14:textId="0916B87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B6F1955" w14:textId="4A9D493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502BAB1E" w14:textId="23E9A9C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57009B7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49F9E938" w14:textId="7B96B91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374D493" w14:textId="5B13562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40BCCF8" w14:textId="3C129D8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3C2F719" w14:textId="7913731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98E4BFA" w14:textId="2DA3B4E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305A41D" w14:textId="0C94160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A75D4C2" w14:textId="2749682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8A8F6B9" w14:textId="77777777" w:rsidTr="008D6568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6319941" w14:textId="2D8DACA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67D14267" w14:textId="4280F0C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1ED69EB" w14:textId="388C428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C0549EA" w14:textId="28AD29C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1F18547" w14:textId="281ED30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4992C497" w14:textId="330F432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1E8CBFDB" w14:textId="394204E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0998AA9" w14:textId="77777777" w:rsidTr="00B56637">
              <w:tc>
                <w:tcPr>
                  <w:tcW w:w="708" w:type="pct"/>
                  <w:vAlign w:val="center"/>
                </w:tcPr>
                <w:p w14:paraId="250DD998" w14:textId="2626843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F617383" w14:textId="271BDEC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993384" w14:textId="4580D51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5A415F" w14:textId="50562F9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8A9B13" w14:textId="258CF7A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6BFF45" w14:textId="14777AC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B2CCBF6" w14:textId="0589FC1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39956861" w14:textId="77777777" w:rsidTr="00B56637">
              <w:tc>
                <w:tcPr>
                  <w:tcW w:w="708" w:type="pct"/>
                  <w:vAlign w:val="center"/>
                </w:tcPr>
                <w:p w14:paraId="7D695D9E" w14:textId="5DCCE1F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3969A3" w14:textId="5BA3215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967A2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6D88E7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CDD7D4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81D2DF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527A517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0A54DFB4" w14:textId="77777777" w:rsidR="00327363" w:rsidRPr="00116EC2" w:rsidRDefault="00327363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7516A3F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9C9DE3" w14:textId="438EAD14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361C3A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62DEA771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3BCE6A9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0E9CB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3A91E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5FC9F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790A3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CF353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2CA90BE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01F71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15A1EC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95C3D2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A19B4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4DC2A6E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439FFFC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01E419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C6E59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CFDB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6FD8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3273C8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D54732A" w14:textId="77777777" w:rsidR="00327363" w:rsidRPr="004104DB" w:rsidRDefault="00327363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BD2C46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C4D1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C9E277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5C549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A31D9D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34A5FCF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74A74B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E6BAB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8FE77F" w14:textId="4615A76E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B0F84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591948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57E03EA" w14:textId="77777777" w:rsidR="00327363" w:rsidRPr="004104DB" w:rsidRDefault="00327363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E68EB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1D3A2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4D87F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65203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1551302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CFBE1E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15184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250533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E94A05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6D841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2B259F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7C6E8DB" w14:textId="0435F74D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74DFC4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8A924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A1B4427" w14:textId="59C011E3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125E2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9E57F8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F32B0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96C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0F278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104BB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DA8A59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EB0158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45B1B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2A22A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9806BD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EB4C9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8AEA30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D227E5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7F1A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3D8FD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C5247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F95D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052375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51150AD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F55B91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AB111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BBA348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17E15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D0056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F5660F4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F4E7E8D" w14:textId="0C0EF0DA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159BEE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FCF83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CBF3AE" w14:textId="648C2F4B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C504AE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C17B0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FD22CB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0AF5B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809F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3981678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46C9CA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AAAD2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A9940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5D140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D6060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AB2A1F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1FD90D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E732429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9C250BD" w14:textId="79F95425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A0681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C6C0F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5E6299D" w14:textId="387B1F29" w:rsidR="00327363" w:rsidRPr="00DE3EE3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</w:t>
            </w:r>
            <w:r w:rsidR="00327363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9D72A0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2A836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723EEA6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2B40D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078855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9EEC43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DA818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F25EDA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A4A55D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0CCA7C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4D979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9BC95CE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CBCA8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F6F92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AA0CA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1975B0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8BAF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4BB11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193A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DBDD74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6C04F3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ABBDD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9F625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28C46A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800E9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1C6830B9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6F9BAC2" w14:textId="4D1F2056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57E5BC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9396B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809D7E0" w14:textId="2B71185B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CAB8DB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F0CB54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421E61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38626F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91238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70BBC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4DE31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39C60BC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59438A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24ECEF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66A1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043796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794FD4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79A52B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BE897C" w14:textId="26E6373F" w:rsidR="00327363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AD631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BF4B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C95818" w14:textId="74B269DB" w:rsidR="00327363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15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34560A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5BB682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066330B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516D5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DD9D8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CF0C02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B083A9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21950AC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198533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BBD99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B5F37B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64A6975" w14:textId="77777777" w:rsidR="00327363" w:rsidRPr="00A074C0" w:rsidRDefault="00327363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BC9B0D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7CBBE6F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B51F3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13D96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0891812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D2C79" w14:textId="77777777" w:rsidR="00327363" w:rsidRPr="00A074C0" w:rsidRDefault="00327363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50182A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BC1B2D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F9948AF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686343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58E2F99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AC4BF9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8F72134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DC5E6B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0F5B71E" w14:textId="621E597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7EE6C5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867EA7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59B657F" w14:textId="522BA414" w:rsidR="00327363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59199CC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4420E9D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C31293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0506ECF0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5BC717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5946CE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50FE3AC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327363" w:rsidRPr="00116EC2" w14:paraId="0CA1C411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DB87E67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9D61B51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55E2F3D3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EB0DA16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1AB8888" w14:textId="77777777" w:rsidR="00327363" w:rsidRPr="00116EC2" w:rsidRDefault="00327363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537585E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752549C" w14:textId="0B61E216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1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AA557A" w14:paraId="6E95965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5C84D2BD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E10E2F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BB5873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A5662DC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E09238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46DA2DD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F1B56B5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4DBA56F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1DE4B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662C7BD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79665735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39712F6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3D212A7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393819E9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1D225A1A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49E74B38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93D90E4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9EC43B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7EF530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1350CAD9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1D82AD1E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3EABF086" w14:textId="77777777" w:rsidTr="00B56637">
              <w:tc>
                <w:tcPr>
                  <w:tcW w:w="708" w:type="pct"/>
                  <w:vAlign w:val="center"/>
                </w:tcPr>
                <w:p w14:paraId="3846DA75" w14:textId="5664C6B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1379A0A" w14:textId="07BDD6E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1D3BD0" w14:textId="4A0E4AA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58C6DA9" w14:textId="5CACCD3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757B0BA" w14:textId="467A7B3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23C295" w14:textId="0CEFFFB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48ECC770" w14:textId="634B8D4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7544672" w14:textId="77777777" w:rsidTr="00B56637">
              <w:tc>
                <w:tcPr>
                  <w:tcW w:w="708" w:type="pct"/>
                  <w:vAlign w:val="center"/>
                </w:tcPr>
                <w:p w14:paraId="6537208A" w14:textId="6AF7B42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EE84280" w14:textId="6F34293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4BDF58" w14:textId="0F58DC9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CC431AD" w14:textId="6077E08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B27352" w14:textId="6202912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FED07B" w14:textId="355C143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790C14C" w14:textId="03FB729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0AF0FF2A" w14:textId="77777777" w:rsidTr="008D6568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671F41FA" w14:textId="02184CF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3533075C" w14:textId="02FCC2D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1AE31B6" w14:textId="753EFAA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2B5CC11" w14:textId="323F79A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3625D73" w14:textId="31642A5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4FA7FB3D" w14:textId="52F11EE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7A5E33AA" w14:textId="0804F5A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A4C10E9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5A79B237" w14:textId="322D90E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B6DE85" w14:textId="1F006BE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783556E" w14:textId="70934F6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47130E2" w14:textId="28E22B8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56D125C" w14:textId="20B8B42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4663F78" w14:textId="372F46A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19DB595" w14:textId="6B89B80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489800" w14:textId="77777777" w:rsidTr="008D6568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6331972E" w14:textId="107416E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0081A611" w14:textId="647383C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8CC924D" w14:textId="55D8739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2B154953" w14:textId="5FCAC38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6AAAC0B7" w14:textId="3B96A14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33B02095" w14:textId="07FC2D2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06DECC19" w14:textId="7E64C52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6CB71CB" w14:textId="77777777" w:rsidTr="00B56637">
              <w:tc>
                <w:tcPr>
                  <w:tcW w:w="708" w:type="pct"/>
                  <w:vAlign w:val="center"/>
                </w:tcPr>
                <w:p w14:paraId="77FC0553" w14:textId="33E4014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652C61" w14:textId="5DDF8AF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64360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D791AC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A064B7E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E8B07E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vAlign w:val="center"/>
                </w:tcPr>
                <w:p w14:paraId="06B9F3D2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1C43B46F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6C6DC70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A7A8841" w14:textId="03DA7A5A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9C9FE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6A0929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45CC44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BBA166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FB6F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50380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6638D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8E72A4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9245ABC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2B9BA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A3E83D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B5571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7F123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7AF59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74D2701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5DE22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F009C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45CBB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63D5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E170B0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792B646F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0B8EF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C277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C63F23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0DAA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2E5D077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4AD1455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5EF1FF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E6D6E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6CEA18D" w14:textId="692AD88A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1864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C61B75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57B2751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0A030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C663CA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3236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685A6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C957848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6BC2E01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E1CA72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447AB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A24EDF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5C9DFA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F7C9A4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345CF7" w14:textId="7B93DC28" w:rsidR="00AA557A" w:rsidRPr="001E125E" w:rsidRDefault="00AA557A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  <w:r w:rsidR="001E125E"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CDF3E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B6CCA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7AEE2B0" w14:textId="671647FA" w:rsidR="00AA557A" w:rsidRPr="00327363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B3B5D7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274DBB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4A379B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45A08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42BB5A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BE4AF5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F2891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13A9D9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81DE8C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78DAD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D701FD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181EAE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01E30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DF223B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CA56A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229B2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AA68BE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51A58A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1484E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9E2777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D5101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B6DD1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4C900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D3E19C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26F10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6906E3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00D97F3" w14:textId="36B01542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8B13F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68946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B6F7FB9" w14:textId="608EDE40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F8398F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170241E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DE0DAB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339B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D457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126E6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C65335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AD3DFE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626689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7A88477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929B64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042C84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D0A9A7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CDB34A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5D418E9D" w14:textId="4CC20D5F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708F3E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80C63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00413720" w14:textId="4A4460C7" w:rsidR="00AA557A" w:rsidRPr="00327363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21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0EC85F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06D6B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081066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DF55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2DBAB1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3FF31D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5E845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32D011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268FD2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C4C1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522A2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627D297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C6BC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268B51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F3F19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2746BF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75E99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4FA77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49630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E3E73B8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F74F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BBF2F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09391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783EDD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B845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E25C0B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CEA2BD0" w14:textId="3F2DE45D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1E9FBFD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8EE5C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21110BB" w14:textId="0354745B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BB93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9CC6B4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495EDE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777CF0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A4E841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12DDE1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AED91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D1B4AF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23B732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BD97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D69FEC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65F79F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D6237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DBD384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B170106" w14:textId="693A4207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3C8F3E9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E60E0A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59635B0" w14:textId="11C5B48B" w:rsidR="00AA557A" w:rsidRPr="00327363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2E96796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791801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F256C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9B075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A577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3E70EEB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3432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D24D8B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3ECBB3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70F4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472495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F74AF7B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7CB4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05B37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B560E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740FB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30021D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F6DCE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BC447D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29C361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9C2AF5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CCED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CCD90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53AA7B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6407A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F60437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DD3E21B" w14:textId="0A304D0E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95DF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4B7ABF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54C08AD" w14:textId="505F8A5D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0F5C3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FB434A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5B0956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04153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2347F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58DA64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630C4D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F3567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5D5165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169D43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2A2C2D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BD5A97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4ED43D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2D3A7A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EDD9571" w14:textId="6CB0B6B8" w:rsidR="00AA557A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color w:val="auto"/>
                <w:sz w:val="32"/>
                <w:szCs w:val="32"/>
              </w:rPr>
              <w:lastRenderedPageBreak/>
              <w:t>52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t xml:space="preserve">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2024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AA557A" w14:paraId="4579933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15BB174D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D6631D1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4110E80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4D525E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4921FA7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4D2FA472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01BFFC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08FA9407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7C483A1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36E8FE3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100D9089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7392F98A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65D93C8E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4228AC67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59F4FC2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267B86C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6BEEECEA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803BEAD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2B6BB74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7422B5B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5086103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223CC130" w14:textId="77777777" w:rsidTr="00B56637">
              <w:tc>
                <w:tcPr>
                  <w:tcW w:w="708" w:type="pct"/>
                  <w:vAlign w:val="center"/>
                </w:tcPr>
                <w:p w14:paraId="2D6ABB85" w14:textId="7725F15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A89775" w14:textId="5BF3F32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C761E8" w14:textId="321572C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403EB9B" w14:textId="12E4E52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72697B" w14:textId="2F70E4F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457B29" w14:textId="4C6C1FF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192A7D0" w14:textId="4FE82E6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4345CD7" w14:textId="77777777" w:rsidTr="00B56637">
              <w:tc>
                <w:tcPr>
                  <w:tcW w:w="708" w:type="pct"/>
                  <w:vAlign w:val="center"/>
                </w:tcPr>
                <w:p w14:paraId="0FCC1433" w14:textId="1FF11E9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32FA020" w14:textId="3FB55E9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51EBCEB" w14:textId="1FE0C5C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4286A5" w14:textId="5EB0D45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344AC6" w14:textId="00CAF0E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2557D0" w14:textId="69A97EF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EA67DC9" w14:textId="6ABC1FE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1EBF8B13" w14:textId="77777777" w:rsidTr="00B56637">
              <w:tc>
                <w:tcPr>
                  <w:tcW w:w="708" w:type="pct"/>
                  <w:vAlign w:val="center"/>
                </w:tcPr>
                <w:p w14:paraId="37DA6F42" w14:textId="5761C4E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1EB17EF" w14:textId="7CA2BA4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020750" w14:textId="2F21875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F5996" w14:textId="508CC5F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C9AF1" w14:textId="1B927E9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510C62" w14:textId="73B4215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3154D6C2" w14:textId="73A3091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9F06633" w14:textId="77777777" w:rsidTr="008D6568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35470D07" w14:textId="3468E82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01CB9712" w14:textId="3F4FEF8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A6F32A0" w14:textId="0BCAEE6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16F620F6" w14:textId="3A83705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B5B3915" w14:textId="79900CA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5A9D1E9" w14:textId="7B8A89B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0EE6DE72" w14:textId="1F99A24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AFCC144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268D8181" w14:textId="124775F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1DADF693" w14:textId="37D0D245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5D92E89" w14:textId="30AE91C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DAFC08" w14:textId="1B10D57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5703BCEF" w14:textId="19A6B94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45740A98" w14:textId="5BC246B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FC74708" w14:textId="5DB284E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67D1EAC7" w14:textId="77777777" w:rsidTr="008D6568">
              <w:tc>
                <w:tcPr>
                  <w:tcW w:w="708" w:type="pct"/>
                  <w:tcBorders>
                    <w:top w:val="single" w:sz="12" w:space="0" w:color="auto"/>
                  </w:tcBorders>
                  <w:vAlign w:val="center"/>
                </w:tcPr>
                <w:p w14:paraId="7D8F32DA" w14:textId="432CD94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</w:tcBorders>
                  <w:vAlign w:val="center"/>
                </w:tcPr>
                <w:p w14:paraId="799EDDC9" w14:textId="275AE55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EAF6D51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0B019BAA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57BD7710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</w:tcBorders>
                  <w:vAlign w:val="center"/>
                </w:tcPr>
                <w:p w14:paraId="1A8D846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12" w:space="0" w:color="auto"/>
                  </w:tcBorders>
                  <w:vAlign w:val="center"/>
                </w:tcPr>
                <w:p w14:paraId="421CD987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953ADF0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4A44C3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B0A145F" w14:textId="22236C23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CBC704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53647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6292181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2F71AC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CCAC74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A4C45E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B22E84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60B804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E5889C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AAE9E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8DCA68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3EE425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73082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B51C6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3244F6A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1AB7ADB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38F92F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670B1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1DF10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AF9494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A102483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855A8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20D5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0BBCE0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F05BA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26424DB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187CC4F8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59D1C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76CCC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3DD01E4" w14:textId="24CACAE6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9E42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7DC9D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6E694D6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6E8C7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B2E47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692DB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0BBDD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2B2450C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8B487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0C8EA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6E1C5D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0E6F0AD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54FFC19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A3765A1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C0FC7FC" w14:textId="2C6FAE2E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4477D44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41892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7DB13EE7" w14:textId="49491216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3C7273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97146B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1A42C1B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E0F008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093C32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6FB1E0D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60C85A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B9480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09B3BB6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28D98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D2EB11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34D9CE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388E4A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E4B106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9241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3B0B3B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CEC114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EE245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E1B74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F278BEB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0C2629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C4C324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3109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3935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3B4EE5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5393B5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1B2F7ED4" w14:textId="68F3D862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2157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1EAEA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E1E8D9C" w14:textId="51B5598B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52B972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6AE0AF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55651F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93F21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5BBF38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67AC70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F3245D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05C053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DE798F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8E449D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F2B9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2C0FE3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0E465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C6A14EF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8AFFBC1" w14:textId="5803E082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4259FF8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1AC541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B22570A" w14:textId="1D0E59BF" w:rsidR="00AA557A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28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0F71D0F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B3464C7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2CB1C4B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AD409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38ACF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2F4A435F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076E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B28257E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40B205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9E4F2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F377E6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EF9ED58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13296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8291A5C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1AC7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3997337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89F0B2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C3269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FA6AC3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9B25D7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BE5229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06D25F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5756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F8BC2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9E5F1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B1D4D7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AB80727" w14:textId="093398A1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70F73F1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3CC3C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E2F8289" w14:textId="274B7828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FAF82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AE7C112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E30D9B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31D305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1D5A61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2C52C58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70DD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7AE7D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7E6BC8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9DC9E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FC50B0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545866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741FC5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0D0C298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B1D8A42" w14:textId="250C96DC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74DEDA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3A3EE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3081ABF" w14:textId="76BC117A" w:rsidR="00AA557A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29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8F6D83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63ACCB2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3C5FF2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DB903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B38FF5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54A7EF77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99A79A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5EA7F3D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8CBA34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42BF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76AF84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6A5226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77DE4AD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3165FD3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00C52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85725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2814C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F68A4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26E0DD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7A203C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6C67169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DB73A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EFC5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36DFE7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DC7DE2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483D5BD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D7827D7" w14:textId="59412DF1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59D13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F6C9A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7A1ABC8" w14:textId="2237261A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4047FB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C38C1B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0AB86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F4685D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F899D1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D5C4B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08C1C1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13645F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86C5A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6FDAC1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641AD2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09B746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6CE3E3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54D2A56" w14:textId="77777777" w:rsidTr="00645889">
        <w:trPr>
          <w:trHeight w:val="312"/>
        </w:trPr>
        <w:tc>
          <w:tcPr>
            <w:tcW w:w="1380" w:type="pct"/>
            <w:gridSpan w:val="2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3A26B0C1" w14:textId="5407F7EB" w:rsidR="00AA557A" w:rsidRPr="00E3319F" w:rsidRDefault="00AA557A" w:rsidP="00F57AF9">
            <w:pPr>
              <w:pStyle w:val="ad"/>
              <w:spacing w:after="0"/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F3751E">
              <w:rPr>
                <w:rFonts w:ascii="Century Gothic" w:hAnsi="Century Gothic"/>
                <w:color w:val="auto"/>
                <w:sz w:val="32"/>
                <w:szCs w:val="32"/>
                <w:lang w:val="en-US"/>
              </w:rPr>
              <w:lastRenderedPageBreak/>
              <w:t xml:space="preserve">1 </w:t>
            </w:r>
            <w:r w:rsidRPr="00F3751E">
              <w:rPr>
                <w:rFonts w:ascii="Century Gothic" w:hAnsi="Century Gothic"/>
                <w:color w:val="auto"/>
                <w:sz w:val="32"/>
                <w:szCs w:val="32"/>
              </w:rPr>
              <w:t xml:space="preserve">неделя 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 MonthStart1 \@  yyyy   \* MERGEFORMAT </w:instrTex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202</w:t>
            </w:r>
            <w:r w:rsidR="00E3319F">
              <w:rPr>
                <w:rFonts w:ascii="Century Gothic" w:hAnsi="Century Gothic"/>
                <w:noProof/>
                <w:color w:val="auto"/>
                <w:sz w:val="32"/>
                <w:szCs w:val="32"/>
                <w:lang w:val="en-US" w:bidi="ru-RU"/>
              </w:rPr>
              <w:t>5</w:t>
            </w:r>
            <w:r w:rsidRPr="00F3751E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4118"/>
            </w:tblGrid>
            <w:tr w:rsidR="00AA557A" w14:paraId="348A67B6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957B367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3303C279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CB97D2C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1F71B514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2486C5B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75336F0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83C87D2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5B45E4BA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1378DC0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  <w:tr w:rsidR="00AA557A" w14:paraId="64CB18B8" w14:textId="77777777" w:rsidTr="00645889">
              <w:trPr>
                <w:trHeight w:val="391"/>
              </w:trPr>
              <w:tc>
                <w:tcPr>
                  <w:tcW w:w="5000" w:type="pct"/>
                  <w:tcBorders>
                    <w:top w:val="dashed" w:sz="4" w:space="0" w:color="auto"/>
                  </w:tcBorders>
                </w:tcPr>
                <w:p w14:paraId="23649594" w14:textId="77777777" w:rsidR="00AA557A" w:rsidRDefault="00AA557A" w:rsidP="00F57AF9">
                  <w:pPr>
                    <w:rPr>
                      <w:rFonts w:ascii="Century Gothic" w:hAnsi="Century Gothic"/>
                      <w:sz w:val="28"/>
                      <w:szCs w:val="28"/>
                    </w:rPr>
                  </w:pPr>
                </w:p>
              </w:tc>
            </w:tr>
          </w:tbl>
          <w:p w14:paraId="5E802F65" w14:textId="77777777" w:rsidR="00AA557A" w:rsidRPr="005B295C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B28D338" w14:textId="77777777" w:rsidR="008D6568" w:rsidRPr="005B295C" w:rsidRDefault="008D6568" w:rsidP="008D6568">
            <w:pPr>
              <w:pStyle w:val="Months"/>
              <w:ind w:left="0"/>
              <w:jc w:val="center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5B295C">
              <w:rPr>
                <w:rFonts w:ascii="Century Gothic" w:hAnsi="Century Gothic" w:cs="Calibri"/>
                <w:caps w:val="0"/>
                <w:noProof/>
                <w:color w:val="auto"/>
                <w:sz w:val="40"/>
                <w:szCs w:val="40"/>
                <w:lang w:bidi="ru-RU"/>
              </w:rPr>
              <w:t>ДЕКАБРЬ</w:t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22"/>
              <w:gridCol w:w="427"/>
              <w:gridCol w:w="428"/>
              <w:gridCol w:w="428"/>
              <w:gridCol w:w="428"/>
              <w:gridCol w:w="428"/>
              <w:gridCol w:w="420"/>
            </w:tblGrid>
            <w:tr w:rsidR="008D6568" w:rsidRPr="005B295C" w14:paraId="74140DE2" w14:textId="77777777" w:rsidTr="00B56637">
              <w:trPr>
                <w:trHeight w:val="170"/>
              </w:trPr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683C0001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vAlign w:val="center"/>
                </w:tcPr>
                <w:p w14:paraId="60D91F85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049B2682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F210000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4009D15F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vAlign w:val="center"/>
                </w:tcPr>
                <w:p w14:paraId="53B20D64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vAlign w:val="center"/>
                </w:tcPr>
                <w:p w14:paraId="70B89409" w14:textId="77777777" w:rsidR="008D6568" w:rsidRPr="008D6568" w:rsidRDefault="008D6568" w:rsidP="008D6568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8D6568" w:rsidRPr="005B295C" w14:paraId="484A1CA7" w14:textId="77777777" w:rsidTr="00B56637">
              <w:tc>
                <w:tcPr>
                  <w:tcW w:w="708" w:type="pct"/>
                  <w:vAlign w:val="center"/>
                </w:tcPr>
                <w:p w14:paraId="4065979B" w14:textId="07A0AC2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475DC92" w14:textId="028C0DF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9B768E" w14:textId="4829D406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F1FCAD3" w14:textId="55B1F42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B4E50F" w14:textId="311AEF6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8D6568">
                    <w:rPr>
                      <w:rFonts w:ascii="Century Gothic" w:hAnsi="Century Gothic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C43335" w14:textId="09FB435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78ED7262" w14:textId="5F2E309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8D656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47CFBFDE" w14:textId="77777777" w:rsidTr="00B56637">
              <w:tc>
                <w:tcPr>
                  <w:tcW w:w="708" w:type="pct"/>
                  <w:vAlign w:val="center"/>
                </w:tcPr>
                <w:p w14:paraId="5E3A00AB" w14:textId="7869057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387D54" w14:textId="05660C8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2CFE37" w14:textId="666E680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5218A2D" w14:textId="2878F30A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2BEC679" w14:textId="6D14B43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D0FFE6" w14:textId="537AF2F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BF602A2" w14:textId="1E73EE7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5CE84A1E" w14:textId="77777777" w:rsidTr="00B56637">
              <w:tc>
                <w:tcPr>
                  <w:tcW w:w="708" w:type="pct"/>
                  <w:vAlign w:val="center"/>
                </w:tcPr>
                <w:p w14:paraId="08007846" w14:textId="3C854D14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12D9FE" w14:textId="2C2F001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41A078" w14:textId="5B2749AF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B5E219" w14:textId="512B31A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FD65C" w14:textId="5B073F3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BBF7C3D" w14:textId="07E0866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1C0DEA75" w14:textId="3012269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71F288" w14:textId="77777777" w:rsidTr="00B56637">
              <w:tc>
                <w:tcPr>
                  <w:tcW w:w="708" w:type="pct"/>
                  <w:vAlign w:val="center"/>
                </w:tcPr>
                <w:p w14:paraId="567042E7" w14:textId="55532559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C3883D" w14:textId="546C4E58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74E4A5B" w14:textId="406B675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872F64" w14:textId="67C33D8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320139" w14:textId="27C57D6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659EC8" w14:textId="4428AA62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vAlign w:val="center"/>
                </w:tcPr>
                <w:p w14:paraId="5489258A" w14:textId="6AF7F34E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7BF4C0ED" w14:textId="77777777" w:rsidTr="008D6568">
              <w:tc>
                <w:tcPr>
                  <w:tcW w:w="708" w:type="pct"/>
                  <w:tcBorders>
                    <w:bottom w:val="single" w:sz="12" w:space="0" w:color="auto"/>
                  </w:tcBorders>
                  <w:vAlign w:val="center"/>
                </w:tcPr>
                <w:p w14:paraId="2A720541" w14:textId="55CE6DCB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22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12" w:space="0" w:color="auto"/>
                  </w:tcBorders>
                  <w:vAlign w:val="center"/>
                </w:tcPr>
                <w:p w14:paraId="73404AC7" w14:textId="033C72FC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23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0481AF08" w14:textId="5A593A2D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7E246765" w14:textId="006D833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559F9550" w14:textId="0E7FBF40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bottom w:val="single" w:sz="12" w:space="0" w:color="auto"/>
                  </w:tcBorders>
                  <w:vAlign w:val="center"/>
                </w:tcPr>
                <w:p w14:paraId="662FEF35" w14:textId="12F702A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bottom w:val="single" w:sz="12" w:space="0" w:color="auto"/>
                  </w:tcBorders>
                  <w:vAlign w:val="center"/>
                </w:tcPr>
                <w:p w14:paraId="57F8B997" w14:textId="0BA9CF61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8D656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8D6568" w:rsidRPr="005B295C" w14:paraId="2C8B0326" w14:textId="77777777" w:rsidTr="008D6568">
              <w:tc>
                <w:tcPr>
                  <w:tcW w:w="708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79A3396" w14:textId="3BD759F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71BA0C7B" w14:textId="568A4493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E3319F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8D6568">
                    <w:rPr>
                      <w:rFonts w:ascii="Century Gothic" w:hAnsi="Century Gothic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097DC8CB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98CBBD5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670EBB09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B2A2E3F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5C3D08E4" w14:textId="77777777" w:rsidR="008D6568" w:rsidRPr="008D6568" w:rsidRDefault="008D6568" w:rsidP="008D6568">
                  <w:pPr>
                    <w:pStyle w:val="Dates"/>
                    <w:spacing w:after="0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3C373279" w14:textId="77777777" w:rsidR="00AA557A" w:rsidRPr="00116EC2" w:rsidRDefault="00AA557A" w:rsidP="00F57AF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4" w:type="pct"/>
            <w:vMerge w:val="restart"/>
            <w:tcBorders>
              <w:top w:val="nil"/>
              <w:left w:val="nil"/>
              <w:right w:val="nil"/>
            </w:tcBorders>
          </w:tcPr>
          <w:p w14:paraId="2C980EC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07C5C7C" w14:textId="0413E79A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DF4D99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F07B356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C5DF7F7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0BFE869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E7E09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0448DB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2315C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E1BB00A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5577B2B2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6C0F49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17C0B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2EDAC90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5F891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5419D9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73D6AAA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A31DF5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651CF7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FFCCA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ЧТ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E1A9F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2C23443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2147097D" w14:textId="77777777" w:rsidR="00AA557A" w:rsidRPr="004104DB" w:rsidRDefault="00AA557A" w:rsidP="00F57AF9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3D43C84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C66B9F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BF8E3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374E4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68ECA89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0F5BB29A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4BDF83A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8C98E7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76BDA1A" w14:textId="77777777" w:rsidR="00AA557A" w:rsidRPr="00996D4A" w:rsidRDefault="00AA557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9AF3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4163A84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right w:val="nil"/>
            </w:tcBorders>
            <w:vAlign w:val="center"/>
          </w:tcPr>
          <w:p w14:paraId="6EFCC840" w14:textId="77777777" w:rsidR="00AA557A" w:rsidRPr="004104DB" w:rsidRDefault="00AA557A" w:rsidP="00F57AF9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018" w:type="pct"/>
            <w:vMerge/>
            <w:tcBorders>
              <w:left w:val="nil"/>
              <w:right w:val="nil"/>
            </w:tcBorders>
          </w:tcPr>
          <w:p w14:paraId="729B415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25F3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4FFE5A4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BDACD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778C83D" w14:textId="77777777" w:rsidTr="00645889">
        <w:trPr>
          <w:trHeight w:val="312"/>
        </w:trPr>
        <w:tc>
          <w:tcPr>
            <w:tcW w:w="1380" w:type="pct"/>
            <w:gridSpan w:val="2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23CFBC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1018" w:type="pct"/>
            <w:vMerge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7378F5A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275BD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9FF0DC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8BF8C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A52B652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6FA6C10C" w14:textId="500F9311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6B48D0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386357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2EBE72BF" w14:textId="06139C6D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5B44D2A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32D6F29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2295D9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F7BEE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6643A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1E25276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26476C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5493E3C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710E3A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EA32E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B0B55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E29C57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38A22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2FBABDB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58B1F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ПН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16D98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1A43C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766A4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ПТ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5199F2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6D28680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1BFCC0B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AAD6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5B691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50DA756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D80F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4A90C2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57ED848" w14:textId="72687B45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3C1EB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37252A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13D9AF28" w14:textId="77777777" w:rsidR="00AA557A" w:rsidRPr="00996D4A" w:rsidRDefault="00AA557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12146E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D7E57CB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34448CB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6F9B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6367B8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732ED88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6735294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5254277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72FB0B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23F0027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99B900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6FF165F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1AE16D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A3569D6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173AC25" w14:textId="48D5769F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1D9FC3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52B8B8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42947144" w14:textId="67442E6B" w:rsidR="00AA557A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4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53CA128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A2DBEF5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3E29F15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A1C4BB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A92167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317451F5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678FA7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A714296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4803B6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178D7B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23F798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6C9FD32E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758B6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D542324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4445F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ВТ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528F95C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970CB27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E804B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СБ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DFC910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352A571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3FD4EA0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6621FE9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1315CC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1DC0D0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1CDCE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ECDDDF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04A1A3A4" w14:textId="3281728C" w:rsidR="00AA557A" w:rsidRPr="00996D4A" w:rsidRDefault="001E125E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ДЕК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480F77E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1477FB5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59F2F0D5" w14:textId="77777777" w:rsidR="00AA557A" w:rsidRPr="00996D4A" w:rsidRDefault="00AA557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80DF13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6ECF1646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7F0881A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</w:tcPr>
          <w:p w14:paraId="04622AF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451672EF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9441FA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801C6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C5DFEFC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199680BB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3DD53E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8D7398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33C5ED7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B32F14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7A13915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3D0C087A" w14:textId="3932F7C2" w:rsidR="00AA557A" w:rsidRPr="001E125E" w:rsidRDefault="001E125E" w:rsidP="00F57AF9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2069" w:type="pct"/>
            <w:gridSpan w:val="2"/>
            <w:tcBorders>
              <w:top w:val="single" w:sz="8" w:space="0" w:color="0D0D0D" w:themeColor="text1" w:themeTint="F2"/>
              <w:left w:val="nil"/>
              <w:right w:val="nil"/>
            </w:tcBorders>
            <w:shd w:val="clear" w:color="auto" w:fill="F2F2F2" w:themeFill="background1" w:themeFillShade="F2"/>
          </w:tcPr>
          <w:p w14:paraId="11ADFEC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B13AC3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single" w:sz="8" w:space="0" w:color="0D0D0D" w:themeColor="text1" w:themeTint="F2"/>
              <w:left w:val="nil"/>
              <w:right w:val="nil"/>
            </w:tcBorders>
            <w:vAlign w:val="center"/>
          </w:tcPr>
          <w:p w14:paraId="1CC2ECB0" w14:textId="7CB5B882" w:rsidR="00AA557A" w:rsidRPr="001E125E" w:rsidRDefault="001E125E" w:rsidP="00F57AF9">
            <w:pPr>
              <w:jc w:val="center"/>
              <w:rPr>
                <w:rFonts w:ascii="Century Gothic" w:hAnsi="Century Gothic"/>
                <w:color w:val="FF0000"/>
                <w:sz w:val="72"/>
                <w:szCs w:val="72"/>
              </w:rPr>
            </w:pPr>
            <w:r>
              <w:rPr>
                <w:rFonts w:ascii="Century Gothic" w:hAnsi="Century Gothic"/>
                <w:color w:val="FF0000"/>
                <w:sz w:val="72"/>
                <w:szCs w:val="72"/>
              </w:rPr>
              <w:t>5</w:t>
            </w:r>
          </w:p>
        </w:tc>
        <w:tc>
          <w:tcPr>
            <w:tcW w:w="2065" w:type="pct"/>
            <w:tcBorders>
              <w:top w:val="single" w:sz="8" w:space="0" w:color="0D0D0D" w:themeColor="text1" w:themeTint="F2"/>
              <w:left w:val="nil"/>
              <w:right w:val="nil"/>
            </w:tcBorders>
          </w:tcPr>
          <w:p w14:paraId="7CFED79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29EBCAB4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right w:val="nil"/>
            </w:tcBorders>
          </w:tcPr>
          <w:p w14:paraId="5F17BF4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111E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4D1675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right w:val="nil"/>
            </w:tcBorders>
          </w:tcPr>
          <w:p w14:paraId="70769F24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11C411C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082BCE8A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55CC1E1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2AAB21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397E16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35448F19" w14:textId="77777777" w:rsidR="00AA557A" w:rsidRPr="00A074C0" w:rsidRDefault="00AA557A" w:rsidP="00F57AF9">
            <w:pPr>
              <w:rPr>
                <w:rFonts w:ascii="Century Gothic" w:hAnsi="Century Gothic"/>
                <w:color w:val="FF0000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22328BD9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3836AEB7" w14:textId="77777777" w:rsidTr="00645889">
        <w:trPr>
          <w:trHeight w:val="312"/>
        </w:trPr>
        <w:tc>
          <w:tcPr>
            <w:tcW w:w="32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F3B48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СР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EB2070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6EC3A7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EA8B95" w14:textId="77777777" w:rsidR="00AA557A" w:rsidRPr="00A074C0" w:rsidRDefault="00AA557A" w:rsidP="00F57AF9">
            <w:pPr>
              <w:jc w:val="center"/>
              <w:rPr>
                <w:rFonts w:ascii="Century Gothic" w:hAnsi="Century Gothic"/>
                <w:color w:val="FF0000"/>
                <w:sz w:val="40"/>
                <w:szCs w:val="40"/>
              </w:rPr>
            </w:pPr>
            <w:r>
              <w:rPr>
                <w:rFonts w:ascii="Century Gothic" w:hAnsi="Century Gothic"/>
                <w:color w:val="FF0000"/>
                <w:sz w:val="40"/>
                <w:szCs w:val="40"/>
              </w:rPr>
              <w:t>ВС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5AF9B236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17152E5F" w14:textId="77777777" w:rsidTr="00645889">
        <w:trPr>
          <w:trHeight w:val="312"/>
        </w:trPr>
        <w:tc>
          <w:tcPr>
            <w:tcW w:w="329" w:type="pct"/>
            <w:vMerge/>
            <w:tcBorders>
              <w:left w:val="nil"/>
              <w:bottom w:val="nil"/>
              <w:right w:val="nil"/>
            </w:tcBorders>
          </w:tcPr>
          <w:p w14:paraId="24D967F1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754AA3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05BD310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vMerge/>
            <w:tcBorders>
              <w:left w:val="nil"/>
              <w:bottom w:val="nil"/>
              <w:right w:val="nil"/>
            </w:tcBorders>
          </w:tcPr>
          <w:p w14:paraId="460D82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0F42F748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50F85AE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22A0A23E" w14:textId="77777777" w:rsidR="00AA557A" w:rsidRPr="00996D4A" w:rsidRDefault="00AA557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9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77CF30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F84FAF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0B9D7768" w14:textId="77777777" w:rsidR="00AA557A" w:rsidRPr="00996D4A" w:rsidRDefault="00AA557A" w:rsidP="00F57AF9">
            <w:pPr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96D4A">
              <w:rPr>
                <w:rFonts w:ascii="Century Gothic" w:hAnsi="Century Gothic"/>
                <w:sz w:val="22"/>
                <w:szCs w:val="22"/>
              </w:rPr>
              <w:t>ЯНВ</w:t>
            </w:r>
          </w:p>
        </w:tc>
        <w:tc>
          <w:tcPr>
            <w:tcW w:w="2065" w:type="pct"/>
            <w:tcBorders>
              <w:left w:val="nil"/>
              <w:right w:val="nil"/>
            </w:tcBorders>
          </w:tcPr>
          <w:p w14:paraId="32FA8CC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77486620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</w:tcPr>
          <w:p w14:paraId="62C4463A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1EC7180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right w:val="nil"/>
            </w:tcBorders>
          </w:tcPr>
          <w:p w14:paraId="56F0BEA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</w:tcPr>
          <w:p w14:paraId="6CCEA970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4" w:space="0" w:color="808080" w:themeColor="background1" w:themeShade="80"/>
              <w:right w:val="nil"/>
            </w:tcBorders>
          </w:tcPr>
          <w:p w14:paraId="4F47244C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  <w:tr w:rsidR="00AA557A" w:rsidRPr="00116EC2" w14:paraId="487045D8" w14:textId="77777777" w:rsidTr="00645889">
        <w:trPr>
          <w:trHeight w:val="312"/>
        </w:trPr>
        <w:tc>
          <w:tcPr>
            <w:tcW w:w="329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2F82D6C2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9" w:type="pct"/>
            <w:gridSpan w:val="2"/>
            <w:tcBorders>
              <w:left w:val="nil"/>
              <w:bottom w:val="single" w:sz="8" w:space="0" w:color="0D0D0D" w:themeColor="text1" w:themeTint="F2"/>
              <w:right w:val="nil"/>
            </w:tcBorders>
            <w:shd w:val="clear" w:color="auto" w:fill="F2F2F2" w:themeFill="background1" w:themeFillShade="F2"/>
          </w:tcPr>
          <w:p w14:paraId="49759124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14" w:type="pct"/>
            <w:vMerge/>
            <w:tcBorders>
              <w:left w:val="nil"/>
              <w:bottom w:val="nil"/>
              <w:right w:val="nil"/>
            </w:tcBorders>
          </w:tcPr>
          <w:p w14:paraId="3E4DE28D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8" w:space="0" w:color="0D0D0D" w:themeColor="text1" w:themeTint="F2"/>
              <w:right w:val="nil"/>
            </w:tcBorders>
          </w:tcPr>
          <w:p w14:paraId="4CF91835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  <w:tc>
          <w:tcPr>
            <w:tcW w:w="2065" w:type="pct"/>
            <w:tcBorders>
              <w:left w:val="nil"/>
              <w:bottom w:val="single" w:sz="8" w:space="0" w:color="0D0D0D" w:themeColor="text1" w:themeTint="F2"/>
              <w:right w:val="nil"/>
            </w:tcBorders>
          </w:tcPr>
          <w:p w14:paraId="0B22930E" w14:textId="77777777" w:rsidR="00AA557A" w:rsidRPr="00116EC2" w:rsidRDefault="00AA557A" w:rsidP="00F57AF9">
            <w:pPr>
              <w:rPr>
                <w:rFonts w:ascii="Century Gothic" w:hAnsi="Century Gothic"/>
              </w:rPr>
            </w:pPr>
          </w:p>
        </w:tc>
      </w:tr>
    </w:tbl>
    <w:p w14:paraId="2D45D365" w14:textId="77777777" w:rsidR="005B295C" w:rsidRPr="008D6568" w:rsidRDefault="005B295C" w:rsidP="008D6568">
      <w:pPr>
        <w:spacing w:after="0"/>
        <w:rPr>
          <w:sz w:val="2"/>
          <w:szCs w:val="2"/>
        </w:rPr>
      </w:pPr>
    </w:p>
    <w:sectPr w:rsidR="005B295C" w:rsidRPr="008D6568" w:rsidSect="005B295C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2E23D" w14:textId="77777777" w:rsidR="00EC666B" w:rsidRDefault="00EC666B">
      <w:pPr>
        <w:spacing w:after="0"/>
      </w:pPr>
      <w:r>
        <w:separator/>
      </w:r>
    </w:p>
  </w:endnote>
  <w:endnote w:type="continuationSeparator" w:id="0">
    <w:p w14:paraId="69F4C09E" w14:textId="77777777" w:rsidR="00EC666B" w:rsidRDefault="00EC66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480E3" w14:textId="77777777" w:rsidR="00EC666B" w:rsidRDefault="00EC666B">
      <w:pPr>
        <w:spacing w:after="0"/>
      </w:pPr>
      <w:r>
        <w:separator/>
      </w:r>
    </w:p>
  </w:footnote>
  <w:footnote w:type="continuationSeparator" w:id="0">
    <w:p w14:paraId="3DD969E0" w14:textId="77777777" w:rsidR="00EC666B" w:rsidRDefault="00EC666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06E38"/>
    <w:rsid w:val="0005357B"/>
    <w:rsid w:val="00071356"/>
    <w:rsid w:val="00077620"/>
    <w:rsid w:val="00097A25"/>
    <w:rsid w:val="000A5A57"/>
    <w:rsid w:val="00124193"/>
    <w:rsid w:val="001274F3"/>
    <w:rsid w:val="001312D9"/>
    <w:rsid w:val="00151CCE"/>
    <w:rsid w:val="001B01F9"/>
    <w:rsid w:val="001C41F9"/>
    <w:rsid w:val="001E125E"/>
    <w:rsid w:val="00235A93"/>
    <w:rsid w:val="00266693"/>
    <w:rsid w:val="00285C1D"/>
    <w:rsid w:val="00327363"/>
    <w:rsid w:val="003327F5"/>
    <w:rsid w:val="00340CAF"/>
    <w:rsid w:val="00342DB7"/>
    <w:rsid w:val="00343380"/>
    <w:rsid w:val="003C0D41"/>
    <w:rsid w:val="003E085C"/>
    <w:rsid w:val="003E7B3A"/>
    <w:rsid w:val="00416364"/>
    <w:rsid w:val="00431B29"/>
    <w:rsid w:val="00440416"/>
    <w:rsid w:val="00462EAD"/>
    <w:rsid w:val="004A6170"/>
    <w:rsid w:val="004F4D36"/>
    <w:rsid w:val="004F6AAC"/>
    <w:rsid w:val="00504AD6"/>
    <w:rsid w:val="00512F2D"/>
    <w:rsid w:val="00527190"/>
    <w:rsid w:val="00570FBB"/>
    <w:rsid w:val="00583B82"/>
    <w:rsid w:val="005923AC"/>
    <w:rsid w:val="005B295C"/>
    <w:rsid w:val="005D5149"/>
    <w:rsid w:val="005E656F"/>
    <w:rsid w:val="00667021"/>
    <w:rsid w:val="006974E1"/>
    <w:rsid w:val="006C0896"/>
    <w:rsid w:val="006C0E7F"/>
    <w:rsid w:val="006D2750"/>
    <w:rsid w:val="006F513E"/>
    <w:rsid w:val="007C0139"/>
    <w:rsid w:val="007D45A1"/>
    <w:rsid w:val="007F564D"/>
    <w:rsid w:val="008B1201"/>
    <w:rsid w:val="008D6568"/>
    <w:rsid w:val="008F16F7"/>
    <w:rsid w:val="009164BA"/>
    <w:rsid w:val="009166BD"/>
    <w:rsid w:val="0092245D"/>
    <w:rsid w:val="00945447"/>
    <w:rsid w:val="00977AAE"/>
    <w:rsid w:val="0099431F"/>
    <w:rsid w:val="00996D4A"/>
    <w:rsid w:val="00996E56"/>
    <w:rsid w:val="00997268"/>
    <w:rsid w:val="009A7810"/>
    <w:rsid w:val="00A12667"/>
    <w:rsid w:val="00A14581"/>
    <w:rsid w:val="00A20E4C"/>
    <w:rsid w:val="00AA23D3"/>
    <w:rsid w:val="00AA3C50"/>
    <w:rsid w:val="00AA557A"/>
    <w:rsid w:val="00AE06D0"/>
    <w:rsid w:val="00AE302A"/>
    <w:rsid w:val="00AE36BB"/>
    <w:rsid w:val="00B37C7E"/>
    <w:rsid w:val="00B65B09"/>
    <w:rsid w:val="00B85583"/>
    <w:rsid w:val="00B9476B"/>
    <w:rsid w:val="00BC0116"/>
    <w:rsid w:val="00BC3952"/>
    <w:rsid w:val="00BE5AB8"/>
    <w:rsid w:val="00C44DFB"/>
    <w:rsid w:val="00C632F6"/>
    <w:rsid w:val="00C6519B"/>
    <w:rsid w:val="00C70F21"/>
    <w:rsid w:val="00C7354B"/>
    <w:rsid w:val="00C91F9B"/>
    <w:rsid w:val="00D34D6B"/>
    <w:rsid w:val="00D55A34"/>
    <w:rsid w:val="00DE32AC"/>
    <w:rsid w:val="00E1407A"/>
    <w:rsid w:val="00E3319F"/>
    <w:rsid w:val="00E50BDE"/>
    <w:rsid w:val="00E63F56"/>
    <w:rsid w:val="00E774CD"/>
    <w:rsid w:val="00E77E1D"/>
    <w:rsid w:val="00EA6F3E"/>
    <w:rsid w:val="00EC666B"/>
    <w:rsid w:val="00ED75B6"/>
    <w:rsid w:val="00F3751E"/>
    <w:rsid w:val="00F57A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53</Pages>
  <Words>17576</Words>
  <Characters>100189</Characters>
  <Application>Microsoft Office Word</Application>
  <DocSecurity>0</DocSecurity>
  <Lines>834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2022-02-17T21:14:00Z</dcterms:created>
  <dcterms:modified xsi:type="dcterms:W3CDTF">2022-02-20T12:01:00Z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