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"/>
        <w:gridCol w:w="3301"/>
        <w:gridCol w:w="3197"/>
        <w:gridCol w:w="672"/>
        <w:gridCol w:w="1015"/>
        <w:gridCol w:w="6486"/>
      </w:tblGrid>
      <w:tr w:rsidR="00996D4A" w:rsidRPr="00116EC2" w14:paraId="0D05F5E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6E7F0" w14:textId="2BD022AE" w:rsidR="00996D4A" w:rsidRPr="00F47531" w:rsidRDefault="008D0901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t>52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val="en-US" w:bidi="ru-RU"/>
              </w:rPr>
              <w:t>202</w:t>
            </w:r>
            <w:r w:rsidR="00F47531">
              <w:rPr>
                <w:rFonts w:ascii="Century Gothic" w:hAnsi="Century Gothic"/>
                <w:noProof/>
                <w:color w:val="auto"/>
                <w:sz w:val="32"/>
                <w:szCs w:val="32"/>
                <w:lang w:val="en-US" w:bidi="ru-RU"/>
              </w:rPr>
              <w:t>2</w:t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6BD5C2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B1CD2F5" w14:textId="77777777" w:rsidR="00996D4A" w:rsidRPr="00F47531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96D4A" w14:paraId="3F9F3D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8EBEB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D4FA5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14F03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1A0494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3968CB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E08BC0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270C1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ACB1DA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0215BC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9AFC95B" w14:textId="3F91A655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0191712" w14:textId="77777777" w:rsidR="00996D4A" w:rsidRPr="005B295C" w:rsidRDefault="00996D4A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18F8F227" w14:textId="77777777" w:rsidTr="00327363">
              <w:trPr>
                <w:trHeight w:val="17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96B82C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245762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394B8D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14514A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7F6166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C82D8B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87FCC5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96D4A" w:rsidRPr="005B295C" w14:paraId="29075AA3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16E7AD1" w14:textId="0D1EBDC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6A63B1" w14:textId="489E15B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7F46E1" w14:textId="7CBACD0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F0DD0" w14:textId="6F437F9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51C9DE" w14:textId="4C17828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BA134D" w14:textId="6D64424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836003" w14:textId="5837E173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2A013B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A2CE952" w14:textId="4FDF2C9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FFBAEB" w14:textId="5FFD331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B291D4" w14:textId="29423B0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913E4B" w14:textId="30CF3C5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00F99A4" w14:textId="6F53D7A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85EC9E" w14:textId="4F133793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59D31A2D" w14:textId="75D5A5C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E0FACF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220B4B0" w14:textId="430A4ED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084AD" w14:textId="014C516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AEB84B" w14:textId="79B9C54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0C7BF" w14:textId="249F01F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5BD490" w14:textId="5B26786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65A8D" w14:textId="536DE9E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8FC9C94" w14:textId="0E16A06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4155E6A9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A6A3E7D" w14:textId="57990A9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EC304E" w14:textId="6549DBC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5F395" w14:textId="386904E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6D66" w14:textId="364EAA2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97CCD3" w14:textId="4B62B38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B4B5" w14:textId="60B8425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1B67FE9" w14:textId="73AB3C3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7920F10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77EB325" w14:textId="6BBD362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B4C6F" w14:textId="5463406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A02ECB" w14:textId="4BF7502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FEDF4" w14:textId="0B7C3C5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C852B4" w14:textId="0AFE915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198B8D" w14:textId="28FAD7D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C0B50A1" w14:textId="59864C2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5D7BFE7E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FCA75E5" w14:textId="1AAE525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19DDC9" w14:textId="19A73C5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E2AC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C0E6D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E2484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BE672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05C479A9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F918F4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E3220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16F2C7" w14:textId="422ADE3C" w:rsidR="00996D4A" w:rsidRPr="00F47531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6C6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50587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B68564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282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81A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C694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774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29D6E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5F7D85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5EFD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FD7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8B33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B4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0C8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26330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81A9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5C18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9117" w14:textId="476B60FB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8F6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E465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AE2A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7523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D2D2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E56D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A49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AE8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DD363F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6E3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083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E1295F" w14:textId="5365D5D2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FD0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C592D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492E9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8DD5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48B1B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59B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DCD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33E240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05FED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0F7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51D5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824D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2AD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68D82B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7BA696" w14:textId="4C79D7DB" w:rsidR="00996D4A" w:rsidRPr="00F47531" w:rsidRDefault="008D090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B2B3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F8A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9FC556" w14:textId="68CF4771" w:rsidR="00996D4A" w:rsidRPr="00F47531" w:rsidRDefault="008D090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6247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7452A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399D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DD8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9D5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16DB6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7AB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752A5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94107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493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FE5C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21841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D5DC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FF452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4987" w14:textId="0058EE90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42B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18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83B6" w14:textId="0E5633D8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8492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3588A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0C4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7E4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F3E8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2B060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926B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3A28BE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C7FC27" w14:textId="12A16312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158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53F6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1D764" w14:textId="2187366E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50F3B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12DD2B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DDB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BF3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E1A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3B70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DE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8916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C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EC4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483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BA40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3988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4A0FD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FEC0D6" w14:textId="28AE1D6C" w:rsidR="00996D4A" w:rsidRPr="00F47531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388F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B4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663A52" w14:textId="72F49B88" w:rsidR="00996D4A" w:rsidRPr="00327363" w:rsidRDefault="00F4753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8D0901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D812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5385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04D86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3020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614E2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E0023C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A76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43DE8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3A02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8464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57B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3E6F8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A8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41B5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8D9F" w14:textId="1A5FFB14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920F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84C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F74A" w14:textId="424CFB6A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EA80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554831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F39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E7C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84E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FAAF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723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625CF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362788" w14:textId="5DA847D6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750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071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D7481" w14:textId="50E5FB52" w:rsidR="00996D4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B29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07F0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9564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5048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57E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0265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0305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F34ED9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B290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4C7E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93C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B646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CD4D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2FC36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8AE903" w14:textId="5E586AE4" w:rsidR="00996D4A" w:rsidRPr="00F47531" w:rsidRDefault="008D090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19D7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6976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03C972" w14:textId="65EDFC06" w:rsidR="00996D4A" w:rsidRPr="00F47531" w:rsidRDefault="00F4753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53FD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FCABD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B6731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168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ED1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3BB2E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4BE7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1C73E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9DD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3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C12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BC63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9C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CFF4A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D00E" w14:textId="02A7DCE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859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277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ECDB" w14:textId="5693565D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5D71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974C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E9A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34B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CF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D216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615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5C8BC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6358E2" w14:textId="6861EFF0" w:rsidR="00996D4A" w:rsidRPr="00996D4A" w:rsidRDefault="008D090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5D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26AA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61A4CB" w14:textId="3EDA36CA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BA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69901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96B76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B6E6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6E0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C5BF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5E0E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F9F07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C93A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C4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9CD4E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585F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645A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C58343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D3432" w14:textId="448DE4F2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5ABA3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B84E9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76DA1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BDFBB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353AF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DF29C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10D733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728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88CA8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0A773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BDDE2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38DF5D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A38E2AE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B1031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70BEA78A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4128EB8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0C866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74E4E5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F7F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9F73B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27D06F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0F7403B3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4C4CD35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5D2E5E34" w14:textId="79F77DA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E0E182" w14:textId="7D86A6B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38124B" w14:textId="7F83B5C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228775" w14:textId="42C114F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DB386E4" w14:textId="7B3B8C6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4ACE8B" w14:textId="0EB9936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1FE26BC3" w14:textId="50A500A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2E006BB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544643" w14:textId="1FBF97A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183EC6" w14:textId="0F8F79C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2D01E2" w14:textId="10058B7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ADE74F" w14:textId="77A659B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8FA1FB" w14:textId="0756120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4603AF" w14:textId="3DC7F32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0820D2" w14:textId="132CFCC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7B82778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476F2A18" w14:textId="7C20DCE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EC5B8" w14:textId="0EC206A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E3E601" w14:textId="0B65531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FB9D1C" w14:textId="79A1292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C738D4" w14:textId="6C45841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6DBE806" w14:textId="4C6ABE3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0D60DAD7" w14:textId="4CE9141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CAE4A5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ECF1DBB" w14:textId="1CBBFF8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4616D" w14:textId="161B92F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A9246" w14:textId="0D379BC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9A750D" w14:textId="40DE98D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943AD" w14:textId="7983D97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5F00E" w14:textId="1928B93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707295F" w14:textId="10D8DB5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7B329ADB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AB2848D" w14:textId="3107BF0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403AB" w14:textId="285DADE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5D8712" w14:textId="7F2B30C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13901B" w14:textId="2110422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C6274" w14:textId="318BB8A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9E5B6" w14:textId="6D74FEA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2DE74C6" w14:textId="5C448A0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1399CD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F6BB5F9" w14:textId="7DC83F3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0F962" w14:textId="27068CB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BFBF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5E2AFD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A41A4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91050F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47C068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58194B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CF42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30D340" w14:textId="52919D4F" w:rsidR="00996D4A" w:rsidRPr="00F47531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2541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0A91B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D74D03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B246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4E4B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C04D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FAB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9514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841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82C9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78E9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DD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9BB5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9BBC5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2629B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9DBF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C6BB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A33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A84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D3AB3D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6244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FBD3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EBBA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4E0F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B43A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64D5F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13230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22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B99E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074859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6F71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337A4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713C1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1B5C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AD1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C52D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795EB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C88D8F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5FF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8412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6AE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136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8C11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13F13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F901D5" w14:textId="3AF9F064" w:rsidR="00996D4A" w:rsidRPr="00F47531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3C80A6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4379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8B399C" w14:textId="197EA661" w:rsidR="00996D4A" w:rsidRPr="00F47531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2E06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1CE84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1CDA6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7D2E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176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DA2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FAC3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32FE2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0818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C59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0475B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468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D6A9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F43600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2083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882A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D22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9C7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400D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ED1C53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6C704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4D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0D1B5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DE4D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93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0990F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872159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73B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D49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DCE8D8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DD68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627A62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0BBC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4115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E48E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01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9E1F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61530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1F24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DA64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758E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BC4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AC8B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309E9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BB845F" w14:textId="7958FD30" w:rsidR="00996D4A" w:rsidRPr="00F47531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D203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ECB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E18CF0" w14:textId="60632416" w:rsidR="00996D4A" w:rsidRPr="00F47531" w:rsidRDefault="00F4753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E8CD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F69188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440E8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1571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155D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C35B326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26A78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F0957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39E8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A969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3D2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5BCEA7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13D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2A3D5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A7C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8BF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61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53B8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0D7A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229F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7EF6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CD6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438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B7A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288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DC440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4522F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5B0B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DE19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7FFE78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21A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26472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2ABA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50FB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A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C4C7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6E4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36A53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837E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63E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820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EC8C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E487B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82FC5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6CD1AC" w14:textId="2CAB1FDD" w:rsidR="00996D4A" w:rsidRPr="00F47531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B491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114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E1E277" w14:textId="14D8E52D" w:rsidR="00996D4A" w:rsidRPr="00F47531" w:rsidRDefault="00F4753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B9D0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D4C94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17F3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2D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E8F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51F9CE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7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5E1E5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A3999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C6A4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AD2F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166C0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3C0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9B931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4C9C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2E4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199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250C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E328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70C339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5CB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A8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989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EE7C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1AAA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D879F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24E794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4DA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2E0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1D9F3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71EE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7E8956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CB2F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BD6F7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CFB4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407D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4276F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8CAC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B8A7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F7EE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7BD1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2434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F142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677189E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CB3076" w14:textId="1EA57400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2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0FFB48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F0F175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1E0A2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BDA14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84405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B6436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BE82D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8C781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F4E1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170600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44EB5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24175B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A938B78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4A03B4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36A27951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E7CE37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82FF6BE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19CA0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68B493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E46E87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710616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57035A0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2BAF0724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214F50A" w14:textId="00F15D8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094797" w14:textId="6C8FE98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4639" w14:textId="6C57850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EEAE6E" w14:textId="18E73B0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694DF" w14:textId="22F7E75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9D97F" w14:textId="00A7273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09B69A" w14:textId="1A671DB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ADA6146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74B1B7B5" w14:textId="4667F5B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E18D78" w14:textId="1CF9461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D1207" w14:textId="55E5DB7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A983CA" w14:textId="0352D21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C31AFC7" w14:textId="1DCACF0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314581" w14:textId="6BEE8E4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62442207" w14:textId="5A90DAE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A14C375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D2A880" w14:textId="6B46AEB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9709E5" w14:textId="0C7221E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637666" w14:textId="7E1BD03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0995" w14:textId="756EA1C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F693DC" w14:textId="51C7CD2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934CFF" w14:textId="6E8ED25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FD7F98" w14:textId="69534C8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1D696F1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99B4629" w14:textId="72D3CC3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DF4086" w14:textId="782DE17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BB4646" w14:textId="14DD41B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83ACFE" w14:textId="5673530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9063A5" w14:textId="12531BD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4B5C7A" w14:textId="273B761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6C277C40" w14:textId="1FEC231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F1F20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0696069" w14:textId="38994B5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A47336" w14:textId="7CE1B2C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E4BB01" w14:textId="42222DF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E6EDC7" w14:textId="1F9F6E5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D205" w14:textId="1119C1A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1E4DC" w14:textId="3023C79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3C573A2" w14:textId="596E8F0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1747B2D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4DEF120" w14:textId="21778A8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D538C3" w14:textId="05E6522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EF460B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5EC62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E380F5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D70DD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743B055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889A46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3745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902285" w14:textId="072232A7" w:rsidR="00996D4A" w:rsidRPr="00F47531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892C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13EF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F82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0CC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9B3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97F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5F3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AEEF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E9E7DD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10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73C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04F4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7F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01A60B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19E86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6E3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D5A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21B7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AA15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44930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CC96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C789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FF44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008F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864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633B47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C8869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0718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7008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07F882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D55B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321833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F0343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4CE6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389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1E90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35B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3E21A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B2C4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3853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F092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2214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8B04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3402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D08B6" w14:textId="32787B1F" w:rsidR="00996D4A" w:rsidRPr="00BB589D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6405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27B8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DC5F48" w14:textId="363AA73B" w:rsidR="00996D4A" w:rsidRPr="00F47531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033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59004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9073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E83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1C1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0B1E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9864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60AD5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6B84F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80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AEF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46E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AD4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5F620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165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CDE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D4E3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8BB1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3DB5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5E6AE1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11B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BF96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E6F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3AB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81C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D58C53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B136E4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93A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2FC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FAFAC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7439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26928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7503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36D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37B3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CDD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287B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66AF2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CF382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B03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410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CBC5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6C22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E1AC6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5AFAA3" w14:textId="60689BBB" w:rsidR="00996D4A" w:rsidRPr="00F47531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4DF5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2BC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5DFA0A" w14:textId="20E505A7" w:rsidR="00996D4A" w:rsidRPr="00F47531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F4753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E09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26D3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A11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2592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12D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E310A1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1B2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BFD37FB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8A79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6BDE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45EA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44959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C99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45CB1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498F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67E7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024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F83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B484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9198B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28CB7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59F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1CF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9D40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F02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CC3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9C472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40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3D5B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B2DF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F3E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9CBB94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B26C7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F726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CD7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58F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D3D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AD3BE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0B3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4846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62D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8AE0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C9E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2B951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328BBA" w14:textId="1C690B33" w:rsidR="00996D4A" w:rsidRPr="00F47531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722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00B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53BCF" w14:textId="36CABD43" w:rsidR="00996D4A" w:rsidRPr="00F47531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F4753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B42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AA5D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6B0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1AE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36A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D9247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58CF6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C6DEE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5A3F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4CC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385E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BB80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F2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E44CDE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453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28F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D1B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FC5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341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0C443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9C08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22B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3C38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4889C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C2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28D84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21F3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45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27FF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70F862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58C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E1556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FE74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B93F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BE1A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06D7E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6966D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A1F710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96EC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0348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3F596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70D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2D1F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B22C4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16522E" w14:textId="763BD385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3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5C92B1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5B7B3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3CC4A4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C03C0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C1C7D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F49C52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5A38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FBCAE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2566D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0D4D2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580062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A60E5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B78E002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1229B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1D485645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9C9775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0F50992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7CF742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C269B4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00030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B3DB8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2CFA66D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0F90E7E2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B225AD2" w14:textId="588E06C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032E9C" w14:textId="104F40F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00E7B" w14:textId="08E101A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D86F9A" w14:textId="17CF397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3E6EDD" w14:textId="1AC0261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30014F" w14:textId="09F9526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1AEF243" w14:textId="3049B85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12CDB53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51C8006" w14:textId="4D26A1A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68457C" w14:textId="7339ACE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3EA80C" w14:textId="1554198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1B3E5" w14:textId="3A2336D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1F225E" w14:textId="6F4D6FC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76699B" w14:textId="10156F7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ABE4A15" w14:textId="33DFC59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E152AC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40E6D4DF" w14:textId="0F3EDB3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81410E" w14:textId="4637880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A9B251" w14:textId="3415575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2AAD90" w14:textId="3EC2692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512284" w14:textId="6535144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3A5D415" w14:textId="7055FD3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4BC5FF56" w14:textId="736CDAC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178A5DD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2D4E74" w14:textId="646C125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2773EF" w14:textId="48F9F3C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976FB7" w14:textId="06D192E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A59BCA" w14:textId="021B29B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568C31" w14:textId="292A92A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4D1EB8" w14:textId="328D676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A080C3" w14:textId="03F0ECB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405A01A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2C7FCDC7" w14:textId="23162CE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061180" w14:textId="0C5FAA4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DA3CE9" w14:textId="3CF1CDF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5F6F38" w14:textId="5192DAE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3A7024" w14:textId="1BC3A9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ECE2C7" w14:textId="5B3BF75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12C4D3FF" w14:textId="41469F7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9F0576E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6DBBD58" w14:textId="5B91603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B9FC7" w14:textId="25D7707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D61B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0AB42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AEDE3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FC2D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C328A4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4E5AE7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0208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12424F" w14:textId="136A7401" w:rsidR="00996D4A" w:rsidRPr="00BB589D" w:rsidRDefault="00F47531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86BC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14EDE4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19AFC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5390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CF7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EFE8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AFF4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02609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B1E4B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F3C2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D3AC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9D53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6E5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FB16A7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FA17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2270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338A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05BA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C8A0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4C25C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D48B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EB82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F0AF0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78BC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D7C9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FFD65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2D41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9FF7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DE7F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BD64F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980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7A14D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CE066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D90F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4069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1613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6F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FE3DEF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EF2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2E88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305B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1FE5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A57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E5855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9AB611" w14:textId="0BA3CA07" w:rsidR="00996D4A" w:rsidRPr="00F47531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785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D9DC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E6DD4" w14:textId="3B241D4F" w:rsidR="00996D4A" w:rsidRPr="00F47531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F83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D4CE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B3956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52F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4C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0E1E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43B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29FF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51C7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06B4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53AD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3A10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94EB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67A79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D66D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AD3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9BF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C95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3E9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40E43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9460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C3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6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1FC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287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C5BB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80DAFE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E0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0511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6EDEE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62B4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800B9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C47C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EEE0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6DE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5D8F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4768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805FB2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48F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6727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B9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02F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46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601AFA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804D7A" w14:textId="3FF463BB" w:rsidR="00996D4A" w:rsidRPr="00F47531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28FA3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12FE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252D" w14:textId="59E32A75" w:rsidR="00996D4A" w:rsidRPr="00F47531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F4753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D3F2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6E0BE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BDA1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D70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0AF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CBBD1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213EA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43FFF9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CA5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F70E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733B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40434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222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502320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514A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0768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32E1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36EE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752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967B3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45E9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512D4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79D8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82A2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F25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FB5AB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11BF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9B5E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919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F5DF6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87FC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C48A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D4B2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D43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8D5B7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9FD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7677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FF1F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F49B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D2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EAC5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F647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2C12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BC7A33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5128C0" w14:textId="087599DE" w:rsidR="00996D4A" w:rsidRPr="00F47531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F47531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9540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CB7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0EA971" w14:textId="1957FB43" w:rsidR="00996D4A" w:rsidRPr="00F47531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F4753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8725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2B34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D10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E0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0E5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52D00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2C33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32F73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93DA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872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C48E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A13F8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0E49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BBE870E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276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DBB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F97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E38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E02C7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36C21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4FF7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BC9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D326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6B0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264D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21A9EF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576B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767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307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C1F17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D593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0A7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0D9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B3C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9AF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C7FE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74F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14243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F46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06B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160B1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8ED9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2D8A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819098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BE9339" w14:textId="51E1FB8B" w:rsidR="00996D4A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4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1BFCFD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22B67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6808C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967E8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AF8A4C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956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5B294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6276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B1DA95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FF81A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3180D5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BF6B8A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CC53899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5CFDB2" w14:textId="77777777" w:rsidR="00B82D12" w:rsidRPr="005B295C" w:rsidRDefault="00B82D12" w:rsidP="00B82D12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B82D12" w:rsidRPr="005B295C" w14:paraId="4E1F112B" w14:textId="77777777" w:rsidTr="00D325E8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27D8FB9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5FF8200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62B1303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855233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EAF4EF6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6750484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223B0AEE" w14:textId="77777777" w:rsidR="00B82D12" w:rsidRPr="00996D4A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B82D12" w:rsidRPr="005B295C" w14:paraId="2562AFDD" w14:textId="77777777" w:rsidTr="00D325E8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E28E1E" w14:textId="169E34F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72D32A" w14:textId="2B75D430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1BC9ED" w14:textId="4AE2C70A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E5081" w14:textId="107643CD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342AC" w14:textId="12F3E1C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21AA35" w14:textId="138F9C53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B8B9869" w14:textId="19DA5FBB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2DB6152F" w14:textId="77777777" w:rsidTr="00D325E8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018235" w14:textId="6CACFA84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D0BB1" w14:textId="620242CB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63003" w14:textId="460BA77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CAB18" w14:textId="2FEED7C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CA6E9" w14:textId="31F4372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2C27C4" w14:textId="40E0EDF9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3FE4BFD" w14:textId="42F80289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5DD95170" w14:textId="77777777" w:rsidTr="00B82D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D57719C" w14:textId="17CC969D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E36BA" w14:textId="7CAFA679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65B3B" w14:textId="01F9C5D1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6C239" w14:textId="6F1A5979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A5CBBE" w14:textId="27F6328C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85F2FE" w14:textId="6991B3B1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C7D23E" w14:textId="5828BCD1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79BE1501" w14:textId="77777777" w:rsidTr="00B82D12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75162960" w14:textId="1B955B61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E3E3318" w14:textId="54762E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3B1D39" w14:textId="6722C75F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DDCF722" w14:textId="1C45CAA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101D4FA" w14:textId="7F39B5A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E545DF3" w14:textId="292B4CA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15A51908" w14:textId="1853D55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270F3AA8" w14:textId="77777777" w:rsidTr="00B82D12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C38C40C" w14:textId="08D556C6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C5BD6C" w14:textId="7AFFBDDA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00D9DC" w14:textId="0799EB3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B2B00E" w14:textId="4332F7A1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18C87B" w14:textId="0980EF4C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CFBD6B" w14:textId="2A0B7348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A2AE8E" w14:textId="676A715E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7D01059B" w14:textId="77777777" w:rsidTr="00B82D12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0E49F3EF" w14:textId="54956632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61FD471" w14:textId="129E0645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25CADE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AE47BFF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A7594D7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DBE695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5E2999E0" w14:textId="77777777" w:rsidR="00B82D12" w:rsidRPr="00996D4A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81C1018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7A242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E3197F" w14:textId="4CE6406F" w:rsidR="00996D4A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155CC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21E88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505D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0CDA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F78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5971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32E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01146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79AD8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01B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D6AC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B230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B5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2F2D6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889C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4BB4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C28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249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EE7C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4A2E74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EDEC96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9A0F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C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B1C0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20E2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3127B3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9019E9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EEE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1F7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C1682" w14:textId="033A12FB" w:rsidR="00996D4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863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52E87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AD7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73A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D2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390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8EB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1A56D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ADA5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312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CBC5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6376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D8C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0BA37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33095" w14:textId="2AD4A731" w:rsidR="00996D4A" w:rsidRPr="003F59B7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EB84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5510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571B4C" w14:textId="73F72064" w:rsidR="00996D4A" w:rsidRPr="003F59B7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BEFD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A7CA2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A16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0591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6A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3E67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0CD0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AA5FD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039D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75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884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A7E2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B682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DC43D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6625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770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407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EA74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4324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430E2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22E32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7004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6BD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9CE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7D1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F3BA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825405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DE0E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E5A1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7423A6" w14:textId="48049007" w:rsidR="00996D4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8867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DC7A5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56EE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FA9E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132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FBE6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C670A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8C856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DC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458D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AE21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D19D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515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D08BA4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E580E7" w14:textId="289EE14A" w:rsidR="00996D4A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8EED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131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B6580" w14:textId="7AC665E0" w:rsidR="00996D4A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B1C6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3FE6D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DF9E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D414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8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514689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BBC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1D66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8798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F905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46AC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407A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6A6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AAFA7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77F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7E54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7FE3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F3EE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2B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0772A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744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E14A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E94E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06C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CC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25EC35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C5C59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39D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33C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94786E" w14:textId="5B088A10" w:rsidR="00996D4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D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B1D1D8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785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921A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0EF9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930F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6A67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B961E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0215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F4A4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DE4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1D6F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EA1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CEBFD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CF997" w14:textId="0C5CD1AA" w:rsidR="00996D4A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2FCB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9650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8F22C4" w14:textId="1BB2D2EE" w:rsidR="00996D4A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35B7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3118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A2500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419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AD1C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36205C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8465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49B5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7EC7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743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696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C012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9A52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DD0F09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8A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B9F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902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FE6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A01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ADDE5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AB1B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D7C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8967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4D5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8F4D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9ECC7E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373D51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82F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260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BBACE5" w14:textId="72C7FC82" w:rsidR="00996D4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E48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EB2827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17C7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4532F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48A5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23E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1EB9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35013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49D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49B2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5463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756B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864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8B435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050F80" w14:textId="03B875FF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5C6FE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3094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3ED1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BD8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5EA1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E633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3C21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338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15DB3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DD0B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206A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086BD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2A9823B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DE36F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1DD630F5" w14:textId="77777777" w:rsidTr="00B82D12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6AC336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CFB6B2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A0C0D3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1249A6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A04DD5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D6A6D7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CB645E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183E4E2B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D20F36E" w14:textId="328009C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27A74A" w14:textId="041BABA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49A409" w14:textId="37A7929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26EB86" w14:textId="4BD5F80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265010" w14:textId="1A6DE14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DA7496" w14:textId="7CB759D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B7AB95" w14:textId="5493A0E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0E30C929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94995B3" w14:textId="70C6D8C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700B1D9" w14:textId="460CF8B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B37FB0" w14:textId="776EE9E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366312" w14:textId="3241547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E83851A" w14:textId="047AA13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6960EEF" w14:textId="3A7446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5C7D484" w14:textId="46091A3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4B9445EB" w14:textId="77777777" w:rsidTr="00B82D12">
              <w:tc>
                <w:tcPr>
                  <w:tcW w:w="708" w:type="pct"/>
                  <w:vAlign w:val="center"/>
                </w:tcPr>
                <w:p w14:paraId="00A1F175" w14:textId="3EBC94F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B8B486" w14:textId="6FD7804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F25A2A" w14:textId="5C8C97F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79C843" w14:textId="74020AF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04855B" w14:textId="53C6BB6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7CFE27" w14:textId="01830EE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2EEF04" w14:textId="3A9E226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CDCC49B" w14:textId="77777777" w:rsidTr="00645889">
              <w:tc>
                <w:tcPr>
                  <w:tcW w:w="708" w:type="pct"/>
                  <w:vAlign w:val="center"/>
                </w:tcPr>
                <w:p w14:paraId="124B1D91" w14:textId="41E33F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A0B4E" w14:textId="5DE7942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50A20E" w14:textId="37F89A5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65AA15" w14:textId="423654F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ACDE9" w14:textId="16AE740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A14CC" w14:textId="26399FA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FCB5F0" w14:textId="45A6C53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2078C636" w14:textId="77777777" w:rsidTr="00645889">
              <w:tc>
                <w:tcPr>
                  <w:tcW w:w="708" w:type="pct"/>
                  <w:vAlign w:val="center"/>
                </w:tcPr>
                <w:p w14:paraId="5C6F3111" w14:textId="28DED9C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BA534F" w14:textId="62F1EC8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ADA62" w14:textId="264C38D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38D5E4" w14:textId="0F7D0E0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26213" w14:textId="6CF77B9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292900" w14:textId="5C2F581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16C462" w14:textId="78CC6A6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E301E34" w14:textId="77777777" w:rsidTr="00645889">
              <w:tc>
                <w:tcPr>
                  <w:tcW w:w="708" w:type="pct"/>
                  <w:vAlign w:val="center"/>
                </w:tcPr>
                <w:p w14:paraId="5458BA97" w14:textId="65F9C29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FB1CCD" w14:textId="6AC480B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8CDE88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41DD33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FC68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0094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943EEE1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6C18EB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A8CE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7CC0FE" w14:textId="5096827C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04C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770E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A33C3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4AF5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B87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3F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F14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CB3B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6C611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D55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5A4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86B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90D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988BB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B43A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387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AA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A5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0F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E4C27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34C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2C7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DE9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1C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42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D60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53C6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EB0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8C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1BED45" w14:textId="56580FE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A2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FF9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833DA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E01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0EA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6E9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09A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D7DA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8BD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162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5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EA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EC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56A1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8319" w14:textId="1CBC4B75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72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53EF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6A237" w14:textId="01AC62CC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9E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0D90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F43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2A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51B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ED4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312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3D1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F22F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1E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25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41F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0D0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DD4A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830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78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BFF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554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4C80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ECFD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8BB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53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27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F6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713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AD5B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C87B1D" w14:textId="0C99829D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8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98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6E886E" w14:textId="187994A5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74C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A819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03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F51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CBB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2512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447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7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F29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1E1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0F4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55F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B1AB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4EB4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5979CE" w14:textId="7EA77B33" w:rsidR="00327363" w:rsidRPr="00F57AF9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B589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2B7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7C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2C0EF" w14:textId="17F798BD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3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58C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6CB8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A2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E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C210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09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FA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5E7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87D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647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526C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A1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4F013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1F2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972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BD8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F2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14B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11ADC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EE1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C3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785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F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3F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336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43DDE4" w14:textId="0F4418D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A45B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5DF2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36E06F" w14:textId="6B68E9DE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4CC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16D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3CD2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5E1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0D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22A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07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25F4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2B2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739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B1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B75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147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6B1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DD9795" w14:textId="6037A8B1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0D0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8B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8927C" w14:textId="179212D3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388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19A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8A5F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F3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C15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A2C0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D2B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BF0C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6E7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81DC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34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C7A6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440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0B69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C5B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D4BC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46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6F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F0E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A2B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91F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08C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DD97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0B5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486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B8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2717B8" w14:textId="54EB391C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5B4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A79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B3A61" w14:textId="7905271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AB55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8F40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632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77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BF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7D4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05D7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6DA5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A6D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A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4AF90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4D42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F3F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68E0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63DE24" w14:textId="5EE74183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D0C004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E4DE3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777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73712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52F9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31B7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05DF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355B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1562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86A824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95510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4838B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51E17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3A362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5485A554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19FAF0E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0B9EB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D51C1D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A45682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97882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E17B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9F12E3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3C91677D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262462B5" w14:textId="5C332C3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CEB6F67" w14:textId="5EAB0DF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F1D9E5B" w14:textId="3A43A0B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E50DE07" w14:textId="6C9E511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628BA2" w14:textId="0B210CD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2939E91" w14:textId="05F6CEC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436FCEA" w14:textId="087CBCF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7DA9657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13BEF04" w14:textId="455984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4D46AA" w14:textId="64CB3D9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9CDC46" w14:textId="4C44171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BB2E36" w14:textId="4FACF13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E8C415" w14:textId="2D217AC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B713C6" w14:textId="55A3E39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7E6AF8" w14:textId="58F4571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80A3D75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7C6772C" w14:textId="7DFF95F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3D6BE96" w14:textId="581E051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05A2DAD" w14:textId="53533DD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970DA2" w14:textId="02A1900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F2B3C7" w14:textId="438AEC6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0E7AE6A" w14:textId="5F74A10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31AD92B" w14:textId="35244BE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62E0D8D" w14:textId="77777777" w:rsidTr="00B82D12">
              <w:tc>
                <w:tcPr>
                  <w:tcW w:w="708" w:type="pct"/>
                  <w:vAlign w:val="center"/>
                </w:tcPr>
                <w:p w14:paraId="6BE48EA3" w14:textId="7B02466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40FAF3" w14:textId="4FF8F26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8204E" w14:textId="4BF409E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C3CFC" w14:textId="0231394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2C5190" w14:textId="1912A66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41B5C4" w14:textId="053D7A2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E6D960" w14:textId="5700AD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2109EF7" w14:textId="77777777" w:rsidTr="00645889">
              <w:tc>
                <w:tcPr>
                  <w:tcW w:w="708" w:type="pct"/>
                  <w:vAlign w:val="center"/>
                </w:tcPr>
                <w:p w14:paraId="5FCAE254" w14:textId="4779ED6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599BBE" w14:textId="5A69F5D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878BA" w14:textId="41D453C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C53F6" w14:textId="545069A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2DB66C" w14:textId="2FB0CE1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BC0D9A" w14:textId="5252E52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62818B" w14:textId="49D3F4A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D4874BE" w14:textId="77777777" w:rsidTr="00645889">
              <w:tc>
                <w:tcPr>
                  <w:tcW w:w="708" w:type="pct"/>
                  <w:vAlign w:val="center"/>
                </w:tcPr>
                <w:p w14:paraId="32AF5208" w14:textId="57F7F82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EAD0C1" w14:textId="6FD169F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573967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421496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1C952E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940BF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9C8935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FD188D3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47AD4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CE7E1" w14:textId="147E1A82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987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BFD88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735B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810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0BC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9ECB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EC3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F0DEC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E1B86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6B7A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BD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CE7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2A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59DB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A061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8E0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7B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AD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07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F40C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481E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D9B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99AD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A8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474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ADD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90E71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FE2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85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49BB00" w14:textId="0F8A8E53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7AF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B09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5FD6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17DB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531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48F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B21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8CA8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C6D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7BA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BE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74A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E3FD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85708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344F3D" w14:textId="57E3F20B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D08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244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00D3FD" w14:textId="524E51A8" w:rsidR="00327363" w:rsidRPr="003F59B7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D18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6E62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3BD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5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98E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5B5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5FA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835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C96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A7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7FE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CB67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41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DCA8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CF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E5B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BE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98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F6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BB8D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A0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7C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454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74E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7E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1B6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9EE273" w14:textId="6C4BFEC9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24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E88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B38920" w14:textId="2093961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A06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5448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9E2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8A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F6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236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A79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7C3A8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6755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4E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F3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C78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E78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615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DDCFAA" w14:textId="722A0EAD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7494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75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33A1BC" w14:textId="7FDC04C5" w:rsidR="00327363" w:rsidRPr="003F59B7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D08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54D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FB43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47F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283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69A7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445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806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CB7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BFF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7FF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A8A8D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619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A6F7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C03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DCF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24E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597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172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84A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769AE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49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7413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0C0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821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814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801A" w14:textId="02AFC2DF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8D6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72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E9DDC" w14:textId="4DCCFE82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AF2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BD92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2A5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C58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A8A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D3D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BB4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59EE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A252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36E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20B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944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483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1BC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0FC88F" w14:textId="5E7FD521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8E1E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21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C297AF" w14:textId="19DC976B" w:rsidR="00327363" w:rsidRPr="003F59B7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41E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8E0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3117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BD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5ED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9AEE3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B25A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00D5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BA5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F4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245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F6E59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D3E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C80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94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B91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44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2C2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1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BE123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398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8E2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1E0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BA0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E77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F412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DB633" w14:textId="6FFDE00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D3A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3F2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8ABDC" w14:textId="34DC8AB5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75B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87130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889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65F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9CE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AA4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D39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C3D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F0B9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6035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92253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EEA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41E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C734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9F5DAB" w14:textId="305B0F9F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66058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7D94C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F3E74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2583D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CD94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1251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6265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CA06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A5EC9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022D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3A2E2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372768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809537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B38998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4AC066DF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5B26DA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924721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38889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DD965F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DEA237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01DA71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625FF5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0615560F" w14:textId="77777777" w:rsidTr="00EA6F3E">
              <w:tc>
                <w:tcPr>
                  <w:tcW w:w="708" w:type="pct"/>
                  <w:vAlign w:val="center"/>
                </w:tcPr>
                <w:p w14:paraId="52374570" w14:textId="27AF959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6FBE05" w14:textId="23D1B24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9819C" w14:textId="0140212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4E1590" w14:textId="371227E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E11A0" w14:textId="40A8141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F893" w14:textId="4715E81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4AE3E3" w14:textId="03DCB9E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794775E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7B9321B6" w14:textId="7E5B314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6814006" w14:textId="61BAA7F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781F83A" w14:textId="7E0F897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01C9EF1" w14:textId="349F2AF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0A3D2C" w14:textId="0F1E722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D98E9C" w14:textId="1568113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940D768" w14:textId="61FE467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4706862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B408AC" w14:textId="42C7943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BD78D0" w14:textId="6511F59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DD0A498" w14:textId="0AF743A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473DAE" w14:textId="322F41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15E340" w14:textId="4C12628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BBDA14" w14:textId="5AC0244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AA0437" w14:textId="0AD3A51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336FB703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7612622" w14:textId="3D8970A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500B87A" w14:textId="0CBF4EB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7B1D6CC" w14:textId="6C042A1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8A059B" w14:textId="10478BA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05FFAD" w14:textId="05C5E12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F2E46C5" w14:textId="1534283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5DD2E1" w14:textId="66720B0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A098F1B" w14:textId="77777777" w:rsidTr="00B82D12">
              <w:tc>
                <w:tcPr>
                  <w:tcW w:w="708" w:type="pct"/>
                  <w:vAlign w:val="center"/>
                </w:tcPr>
                <w:p w14:paraId="5FCCCD8C" w14:textId="0E98FCB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F65D6F" w14:textId="596244E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6B428A" w14:textId="4172A2E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E49275" w14:textId="5A9D25F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362AD" w14:textId="6AFBB2D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7D6E52" w14:textId="00360C4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FE3A25" w14:textId="4271705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435697E" w14:textId="77777777" w:rsidTr="00645889">
              <w:tc>
                <w:tcPr>
                  <w:tcW w:w="708" w:type="pct"/>
                  <w:vAlign w:val="center"/>
                </w:tcPr>
                <w:p w14:paraId="5BC3EDC7" w14:textId="7269EC3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85C596" w14:textId="332B850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F9BA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6AE9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9C867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2DFF9A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579FE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52143CB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832A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FBE2B" w14:textId="57CADA68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5F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5365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AF985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739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71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B815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43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104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C8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44F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64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F716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2DFD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106D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20F8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72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037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3F7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B0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EDDB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41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8D4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812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FE15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7F12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0F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36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304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1FA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18200" w14:textId="222AFF0C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50D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E41D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EEC4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F286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1B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4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B79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11EC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40D6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DC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92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C9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53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684CF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79FA7" w14:textId="0F1C7519" w:rsidR="00327363" w:rsidRPr="003F59B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348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8C3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18F9D" w14:textId="07299FE8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1F64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A0D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5CD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63C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4A9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67F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C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BC8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D5FEB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23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C4D2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BD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D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BAAE1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E0E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6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BE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51E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0B4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F4F1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BB55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13E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B56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95E2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220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8FE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D12477" w14:textId="2E87407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0D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D24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2DA03E" w14:textId="69BD787F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96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13D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831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8A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CE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65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7F0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0CE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8A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D3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5EB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DC9C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7DE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41986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3941E3" w14:textId="0AE8F053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190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48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F94BF0" w14:textId="03E641D9" w:rsidR="00327363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E2F7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A512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7F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B8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B4F3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5E57BB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86A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4955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C1C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F47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9A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5845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FE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98BE4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0BF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59F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AA5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41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DFA2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C99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28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CD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0A6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378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132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738701" w14:textId="48AE4B91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0EF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88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3DA7D9" w14:textId="25BE017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CE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82C6F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9F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4A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552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1F5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9B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7FB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17D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847F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1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1E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5A2D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9240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CA6567" w14:textId="48CF362F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10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8AB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E54E6B" w14:textId="49746A03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E1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3D9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4F8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05F5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9DF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AE874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8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282D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FE2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8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0687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259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786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D5A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9C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38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61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63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F92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430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6E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D51C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AA0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FF54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5DB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CBAE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517BAA" w14:textId="4C19BE0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1F7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F6B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2565A4" w14:textId="131BC13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B903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16DE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FF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F074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60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CC21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5303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9E01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6AD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1084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3B6B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BCE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4F7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E24A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AB8681" w14:textId="633076C4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A5AAA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53E3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6373E9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516F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C48E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68AD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CDAC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A1E4A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8B10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6D7E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0F2B5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FF55D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7FE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A6E01" w14:textId="77777777" w:rsidR="00B82D12" w:rsidRPr="005B295C" w:rsidRDefault="00B82D12" w:rsidP="00B82D12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B82D12" w:rsidRPr="005B295C" w14:paraId="1460BD13" w14:textId="77777777" w:rsidTr="00D325E8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2BB1FDC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FC232BC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211AC9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90D453F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D264C85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1523A7E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A9AEC1C" w14:textId="77777777" w:rsidR="00B82D12" w:rsidRPr="00F57AF9" w:rsidRDefault="00B82D12" w:rsidP="00B82D12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B82D12" w:rsidRPr="005B295C" w14:paraId="6C075807" w14:textId="77777777" w:rsidTr="00D325E8">
              <w:tc>
                <w:tcPr>
                  <w:tcW w:w="708" w:type="pct"/>
                  <w:vAlign w:val="center"/>
                </w:tcPr>
                <w:p w14:paraId="5E423FA4" w14:textId="5938AE51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906A32" w14:textId="11BD98B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46BE0D" w14:textId="3CA00460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F5FA46" w14:textId="2597902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8F2B84" w14:textId="098745F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549DB" w14:textId="22BCE81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6F4DC4" w14:textId="6D92360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4532FDC0" w14:textId="77777777" w:rsidTr="00B82D12">
              <w:tc>
                <w:tcPr>
                  <w:tcW w:w="708" w:type="pct"/>
                  <w:vAlign w:val="center"/>
                </w:tcPr>
                <w:p w14:paraId="70C9003F" w14:textId="45213C50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B6CE4" w14:textId="38D5D8A6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2D5858" w14:textId="3945ECAD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308EE" w14:textId="6284857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A4795" w14:textId="7CA3A07B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91704" w14:textId="297AECBB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4B4BFE8" w14:textId="6D8F871C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58833C04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03D79C1" w14:textId="33339CD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174B422" w14:textId="658CB995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2F6015" w14:textId="5740AFB0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85D668" w14:textId="1E83A3FA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7EFFEA" w14:textId="3213FD34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52C8D54" w14:textId="557B9322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9367069" w14:textId="24EC721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0BFF04CD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DA2576B" w14:textId="1A67C29C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8008847" w14:textId="68E0A67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78CE8D" w14:textId="3AD7712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98F15C" w14:textId="490EF36E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700CBF" w14:textId="04D41C4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3A5C950" w14:textId="39571C28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28D84D" w14:textId="77A6F013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73616AC9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167E5A4" w14:textId="6DECCC5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9E1B520" w14:textId="197A0DDA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EE395C" w14:textId="2DD5E328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1B42C3" w14:textId="7131F074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8DCD922" w14:textId="4F2ED000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B82B0DA" w14:textId="42A4A878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FC77F0A" w14:textId="7098BA95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82D12" w:rsidRPr="005B295C" w14:paraId="6D90A0E9" w14:textId="77777777" w:rsidTr="00D325E8">
              <w:tc>
                <w:tcPr>
                  <w:tcW w:w="708" w:type="pct"/>
                  <w:vAlign w:val="center"/>
                </w:tcPr>
                <w:p w14:paraId="7B4A9E26" w14:textId="139FB434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A1FED4" w14:textId="69511A29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BA01EC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E8C520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DF4958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0DA463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A6847A0" w14:textId="77777777" w:rsidR="00B82D12" w:rsidRPr="00F57AF9" w:rsidRDefault="00B82D12" w:rsidP="00B82D12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085E9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217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C7F758" w14:textId="5F7E16AA" w:rsidR="00327363" w:rsidRPr="003F59B7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68A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34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E20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C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9F6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950D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4F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10A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2C50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0C1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31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D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07E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40F36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FC6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9CC8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B0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963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3F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0CE5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5A01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9C5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0F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680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45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1867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85D8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8A1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23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1E18CE" w14:textId="5AB9C5B2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A8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7FA9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46D25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F5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77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C630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8D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B1A5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5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4DE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B5A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E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0B0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0ABF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1835E3" w14:textId="1EC23D71" w:rsidR="00327363" w:rsidRPr="003F59B7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D7E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765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A6590" w14:textId="25EF261B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E71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81648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561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7D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8D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43B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C73D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5C1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FB1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C06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AC2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3D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39F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8C34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A6E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2A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57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DBC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038E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4DC8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E73C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07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F4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A8F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078A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03B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9CAB04" w14:textId="2C1AF05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598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291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95C7A6" w14:textId="415383CF" w:rsidR="00327363" w:rsidRPr="004F4D36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18D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6146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658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EAE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3C4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929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2B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6B0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FA6D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4B2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E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508C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CF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58BC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0C224" w14:textId="701656B0" w:rsidR="00327363" w:rsidRPr="003F59B7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548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CAE549" w14:textId="2011DE69" w:rsidR="00327363" w:rsidRPr="003F59B7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CAD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990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DB0B3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EE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EF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215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0B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0B21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95F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48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F1E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C677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34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05F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995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1C5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51AC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AE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C5E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BA85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70B2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2935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E37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78BB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5AC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151A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9DC226" w14:textId="0DCBCBF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2E08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9D6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56FF9D" w14:textId="2EC293E4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908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A86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D5D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31A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64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140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F3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11D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074C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20D7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FC2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3E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3CD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8D4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4498A0" w14:textId="79572071" w:rsidR="00327363" w:rsidRPr="003F59B7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9F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43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D7CCE4" w14:textId="3E2FA08E" w:rsidR="00327363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DC0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AEC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8602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C03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0D79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E9797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E63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A3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E12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2F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827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C4BA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39F7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0AB8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1E3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20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6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E7B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5FAA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C63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4BE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F0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780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398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2D3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C2F9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C16F24" w14:textId="1D7A320E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A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811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8FF634" w14:textId="7B9BC4C7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E51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9419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E28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F44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62EF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93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CC5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F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DE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94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F3297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F9F8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BB0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B466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C94DB" w14:textId="0AF7A1B7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3FDD9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587561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2A34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8B82E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7DCA8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1BF04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BA7A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28150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1250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047B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BE4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CB249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3F14F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A34789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43545F93" w14:textId="77777777" w:rsidTr="00B82D12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FC1768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1AB2F1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4FB04D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2B516B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DF285F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1CAEB0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66583F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3AB54391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6E35974" w14:textId="175EAC2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AEB82D2" w14:textId="50AC798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06774D" w14:textId="2C9EA83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1B839E" w14:textId="522FAC9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94F22F" w14:textId="2AB0287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21BA7E0" w14:textId="0D8C283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041C0E" w14:textId="45993A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F83F9FC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6EDDC87" w14:textId="7E0C937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E32127D" w14:textId="7DE0E92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FC3161" w14:textId="0105141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2FF4CB4" w14:textId="335EB80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2E4F89" w14:textId="25F98AF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AE12D0" w14:textId="43B7D37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5F147972" w14:textId="69DF32A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C6BAC9B" w14:textId="77777777" w:rsidTr="00B82D12">
              <w:tc>
                <w:tcPr>
                  <w:tcW w:w="708" w:type="pct"/>
                  <w:vAlign w:val="center"/>
                </w:tcPr>
                <w:p w14:paraId="7519FDC7" w14:textId="2762A3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129B535" w14:textId="166A539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1953BF" w14:textId="4F81D33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EA7A5" w14:textId="4229BBA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624167" w14:textId="7C69212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73EBCD" w14:textId="37367F1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329FA13" w14:textId="5946BC8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70B84F" w14:textId="77777777" w:rsidTr="008D3983">
              <w:tc>
                <w:tcPr>
                  <w:tcW w:w="708" w:type="pct"/>
                  <w:vAlign w:val="center"/>
                </w:tcPr>
                <w:p w14:paraId="39C979F8" w14:textId="610B0FE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158F9C3" w14:textId="0931C0A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725913" w14:textId="1A53BCE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0053" w14:textId="1A51305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94DF6" w14:textId="5180EA6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20C017" w14:textId="4C12185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9761782" w14:textId="599D185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84B9506" w14:textId="77777777" w:rsidTr="008D3983">
              <w:tc>
                <w:tcPr>
                  <w:tcW w:w="708" w:type="pct"/>
                  <w:vAlign w:val="center"/>
                </w:tcPr>
                <w:p w14:paraId="595B7F9F" w14:textId="0A99F4B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3BD732" w14:textId="43CED19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B6A3C" w14:textId="17F9F25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76E2B" w14:textId="6329D55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A3074" w14:textId="6F51EF9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A19AE4" w14:textId="155463E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5C02B57" w14:textId="176494E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84848E7" w14:textId="77777777" w:rsidTr="008D3983">
              <w:tc>
                <w:tcPr>
                  <w:tcW w:w="708" w:type="pct"/>
                  <w:vAlign w:val="center"/>
                </w:tcPr>
                <w:p w14:paraId="36A10117" w14:textId="29D7DF0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B39723" w14:textId="5E7DED7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9F40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29F7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3D18B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E9CE9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2A753D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2628A7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9660A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9CC8B4" w14:textId="04965ECB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CC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EA4C4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E8C85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5A9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CC7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478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A1D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8DB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7C3F8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D8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2A2F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674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56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903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13277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DCF2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18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ECD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67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4CD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C7A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8E9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96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873E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6ED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D88CF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DD3ED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C05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F86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10B19" w14:textId="3D4BF334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B3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341D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A3A05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4BE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2A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F12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43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F4B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54C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E95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13CA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BDC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8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5C9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E16B71" w14:textId="628F140C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E39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28E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B3B1D" w14:textId="20EEE073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67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8C0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5A0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CBD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1E2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28EC4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05AE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47E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FB16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E2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6AA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DE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D0D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210F0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6A7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8A8E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954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D3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F82E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7000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49A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3EC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75C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AD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41E1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0E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CB87A4" w14:textId="1ED7FC8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F8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D0F6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82ADF0" w14:textId="6C175239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7CA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3245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252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5A8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35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BC3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42D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D939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773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D11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1E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E67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6C2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3F09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6FA93C" w14:textId="41B4F0AB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BC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B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A9A89" w14:textId="3EC871FE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573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C1BF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10BF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7DF7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C1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11536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87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CE564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0CAA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7CB8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CC3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B5A6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8C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59CAF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61F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A42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DF5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730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CA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61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C8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ADE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DB6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D795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14B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307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F6BAC1" w14:textId="6BAC8FD0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67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1C86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4F73E4" w14:textId="037729A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DE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98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01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50E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869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90B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C58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BF3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898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2AF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AD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0EF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7C37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7F49D4" w14:textId="6B56690B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402C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F9D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AE2A5B" w14:textId="1DF5096C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9BA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46A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0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848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44E6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03B92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880D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3A990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87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E3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20A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50597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3E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127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238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758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DAD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5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66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64F3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985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B1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100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B50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6CE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7D0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DD33AA" w14:textId="2CCFCEC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13B7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830D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9BA0A0" w14:textId="14E0C2B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6DF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134B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50A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B552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C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225B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C671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C3F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D1B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F91E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76B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97E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B45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01525C" w14:textId="6E4E147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59319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4C145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B1D2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74D40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9CB6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E6BA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245F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23D80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74B5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5DCC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F31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75DA9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C2E503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21B20B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3E45444E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FB80797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2082384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475BD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9C101E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2318D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7D47C0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21366173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35D9DCB0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25A41C7" w14:textId="1DD1B71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B9A0FCF" w14:textId="3F64C44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05D71F6" w14:textId="3C7555D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E9BB37" w14:textId="7C14BD3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0C00672" w14:textId="5F5AAB9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1C4189B" w14:textId="75AD57F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AF0E04D" w14:textId="46A903A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F54245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1F42961" w14:textId="033B60A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E40EC3" w14:textId="11098D4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16FBDF" w14:textId="388E017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2C99139" w14:textId="770AAC3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9D5112B" w14:textId="26CEEEC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009A2D" w14:textId="3442D27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279E6A" w14:textId="6E1470C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5360299A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5FC0AFD" w14:textId="5DC0731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13E4F0C" w14:textId="0721C6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E6B4F9B" w14:textId="30C1D77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5D9DBC1" w14:textId="5A9B8D4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D04B10" w14:textId="31DD2B8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EDC7763" w14:textId="73AD9D3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ADCCAE3" w14:textId="130BE1F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AFF08BE" w14:textId="77777777" w:rsidTr="00B82D12">
              <w:tc>
                <w:tcPr>
                  <w:tcW w:w="708" w:type="pct"/>
                  <w:vAlign w:val="center"/>
                </w:tcPr>
                <w:p w14:paraId="2B28C932" w14:textId="17B07FF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BB4B3E" w14:textId="1856FD9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427FAF" w14:textId="5F7C883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94793" w14:textId="1B790B4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B9491" w14:textId="2D291BB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F410F" w14:textId="6EB13C1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21FDA1B" w14:textId="03FE1D6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AE64304" w14:textId="77777777" w:rsidTr="008D3983">
              <w:tc>
                <w:tcPr>
                  <w:tcW w:w="708" w:type="pct"/>
                  <w:vAlign w:val="center"/>
                </w:tcPr>
                <w:p w14:paraId="74FF06B6" w14:textId="21D9121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B15BF7" w14:textId="1EC52D9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2209A5" w14:textId="5740B75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8BC9B" w14:textId="7CE80C4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C872F5" w14:textId="535AEBC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EEE32A" w14:textId="128DC94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98DAB03" w14:textId="5DBA0F2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5A4375B" w14:textId="77777777" w:rsidTr="008D3983">
              <w:tc>
                <w:tcPr>
                  <w:tcW w:w="708" w:type="pct"/>
                  <w:vAlign w:val="center"/>
                </w:tcPr>
                <w:p w14:paraId="1EA5E1BF" w14:textId="097612C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D22870" w14:textId="0062C0E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6388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93D68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99F56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691E2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7B6A9FE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0A79F1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9901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C38C3" w14:textId="1C52FA9D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EA7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4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389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119D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851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4E03F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3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92BD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F3E4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9BE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29A4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9EB8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79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68A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D419E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33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4A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AC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D3C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CFA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8D88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1B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00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5370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EC4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4B55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C70AA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F1B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FD5E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9E0DD" w14:textId="2C4F0EE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45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CA1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0A31C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2494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6C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359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323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E009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AFC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37F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CB6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85C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C8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B0E3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7A28FB" w14:textId="629CFE64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82E3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24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C4D29A" w14:textId="6104C813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D03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C29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5113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82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266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E4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E75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18F2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951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A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F8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378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097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70FF8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78B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F353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C1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1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19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C5F8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78B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77D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9BA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E6DA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4F35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719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CBD8C9" w14:textId="2CBDBF7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485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C8C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BC16" w14:textId="500CBDC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E4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F922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326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D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85B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88D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664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46C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44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27A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A93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06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2EE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7CF8D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3DAE8F" w14:textId="6EABD90C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7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71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444C1D" w14:textId="3338BF99" w:rsidR="00327363" w:rsidRPr="003F59B7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28B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13BE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D636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57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F8B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F320A8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CB0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31A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E39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08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ED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6714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D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60FB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31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33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B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F78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FA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67CF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387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C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2B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B6F1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DA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1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83A785" w14:textId="7265058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BE7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34A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289305" w14:textId="14BFFC4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0D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DBF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2676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76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59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DC7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EC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1F7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C12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D3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E3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8274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BDE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493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A98545" w14:textId="4A1E4364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6A74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0C9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C3D37D" w14:textId="632BEEEF" w:rsidR="00327363" w:rsidRPr="003F59B7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952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838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DF5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81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36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CA943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A52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19C4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DE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AB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80A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CF34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1E7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23EA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508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C3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A7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239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00D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D790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9D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364D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34C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B7A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0D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C4F4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E0A773" w14:textId="2533D7A6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4B3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BB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A6493" w14:textId="5ABA527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213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789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E5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67E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516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E2A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341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C8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EB4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62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19A9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FB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BF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C319F3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E39E0" w14:textId="37CC3CE7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FDA47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10F37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93346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5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6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4EC66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C60C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A13483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5287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D465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79F0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4334F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414959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CA634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26653314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CB0F462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B9BFEC2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A894A4B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F3F5C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29185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C982A1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4943FE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0E43270D" w14:textId="77777777" w:rsidTr="008D3983">
              <w:tc>
                <w:tcPr>
                  <w:tcW w:w="708" w:type="pct"/>
                  <w:vAlign w:val="center"/>
                </w:tcPr>
                <w:p w14:paraId="136540CA" w14:textId="3C5AFEA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73338A" w14:textId="709DA77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8D0AC7" w14:textId="65AF700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E33F60" w14:textId="51B89DA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02F981" w14:textId="232EF09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2A831D" w14:textId="709EFB9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8F4B150" w14:textId="4E5D429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9EA76BA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413DE129" w14:textId="37984FC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DF3A7A6" w14:textId="3714B3D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738FA2" w14:textId="48C9E2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759E4EF" w14:textId="0D48303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EB08FAC" w14:textId="1FF52B9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6849438" w14:textId="54EC339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07372747" w14:textId="52FD8C7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58BACF4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D9B6A7" w14:textId="6683470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4112E3" w14:textId="5E00EE5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7E6FB9" w14:textId="6505903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90DD34" w14:textId="037753F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82FB4B" w14:textId="7374738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EF3933" w14:textId="39B70BB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7221E8" w14:textId="06D63FB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8EA319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A76E73B" w14:textId="0AA058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E918D0F" w14:textId="4E73BEE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0DD755B" w14:textId="572996C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AEBF61B" w14:textId="591273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4D3FAE" w14:textId="62E7F04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390AFD4" w14:textId="77C8883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10B64C02" w14:textId="2B051D5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2FD7687" w14:textId="77777777" w:rsidTr="00B82D12">
              <w:tc>
                <w:tcPr>
                  <w:tcW w:w="708" w:type="pct"/>
                  <w:vAlign w:val="center"/>
                </w:tcPr>
                <w:p w14:paraId="4713BCAA" w14:textId="1D55EB8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39A3A4" w14:textId="78A6E23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7BB45" w14:textId="1D46C3A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82719" w14:textId="45E8C25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30CC8B" w14:textId="7E71EAC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239789" w14:textId="6013D9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B792E99" w14:textId="349B09A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E732FF2" w14:textId="77777777" w:rsidTr="008D3983">
              <w:tc>
                <w:tcPr>
                  <w:tcW w:w="708" w:type="pct"/>
                  <w:vAlign w:val="center"/>
                </w:tcPr>
                <w:p w14:paraId="40B8F5CE" w14:textId="59382AD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AB4BC" w14:textId="4BDFFB6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B43C0F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70C1E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CC569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22F99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ACDA6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AE3C4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C4C8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F60D69" w14:textId="1FA93367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6D6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9EA7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C7351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C0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39B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D08B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7A79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F3B20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927BC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32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1E32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3B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68D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06A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0A7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26E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E7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E7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BF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B79C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F6CE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31DF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69D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96F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C2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2E4D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C0A6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5811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D5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841E26" w14:textId="3A109770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858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635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4DFD9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5F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DAF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224A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1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B919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22CE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5639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371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8F2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FFF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420E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7D2FA2" w14:textId="13244CDB" w:rsidR="00327363" w:rsidRPr="003F59B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995B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CF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F14792" w14:textId="76E7B15C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538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BA91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95E1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1F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AF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B7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E5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209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022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61B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A2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BCF3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6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2004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B28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E91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81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6B6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53C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626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53B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BBF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F4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ACACF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F0F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E00C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20B488" w14:textId="62BD353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AA7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BB1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60234" w14:textId="7585248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3F5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578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3CA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A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AFA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F4B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0E3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FC5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A29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F25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FFC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785E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BFA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0447C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EAE3C7" w14:textId="44EB3CB1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30F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AE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E2E8EC" w14:textId="6241F86D" w:rsidR="00327363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0E8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85E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C42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6C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2A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1BEC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442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941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81C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BB50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55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D268B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8E3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F79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B64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E6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C39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B8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5FC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5D1D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48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003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B7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1AC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436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260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409F78" w14:textId="2C4FA99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32A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A6AE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787B84" w14:textId="4C43743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72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A2B73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B1EA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CF04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F7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9BF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5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5E84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B8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AF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F5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55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9ED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8F8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DAB36" w14:textId="5A930A49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F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B89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0FFEEE" w14:textId="45EA9AB0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B3D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095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E21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BC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E99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B5A0F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ED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E75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68BB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6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3C3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70A1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0E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4BDB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2E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C6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E6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5E2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A37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E1E6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326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D0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376D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7F6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96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162C6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A646ECE" w14:textId="7AD58F01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BBF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FB3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7624AB" w14:textId="343B260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698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5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9B39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C48A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29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F426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986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E9DF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6417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38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ED3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04E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097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16949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2F782F" w14:textId="02259343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0A14D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02258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949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371E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BBA4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C30C4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5F5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9E4F9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D4AE7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7D0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69EA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35A0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D65608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0336AC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1A3999BA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A554391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40DFEC6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F3B764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BCF396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DA794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6BE75E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0D97F90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7EC198C7" w14:textId="77777777" w:rsidTr="008D3983">
              <w:tc>
                <w:tcPr>
                  <w:tcW w:w="708" w:type="pct"/>
                  <w:vAlign w:val="center"/>
                </w:tcPr>
                <w:p w14:paraId="2ECB24AD" w14:textId="181A611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4ACBDA" w14:textId="6AEBF5F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B3D37" w14:textId="17A2A0F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84AB5" w14:textId="665B758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6F8E5" w14:textId="2C90214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71579" w14:textId="6674A6D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9CFAA36" w14:textId="7880323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3A997E" w14:textId="77777777" w:rsidTr="008D3983">
              <w:tc>
                <w:tcPr>
                  <w:tcW w:w="708" w:type="pct"/>
                  <w:vAlign w:val="center"/>
                </w:tcPr>
                <w:p w14:paraId="640F0F37" w14:textId="1110539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793D0" w14:textId="055117E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E5C70" w14:textId="44F8981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AD38A3" w14:textId="5B2EF28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629A1B" w14:textId="1B6C283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BEF64B" w14:textId="23190C1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AFB7816" w14:textId="7E38AB7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F7BED53" w14:textId="77777777" w:rsidTr="00B82D12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2F1F44C6" w14:textId="762ED23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D9E3D24" w14:textId="0F79437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9C666C" w14:textId="2E29233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D11F6A0" w14:textId="44EBC17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2F5D93" w14:textId="382F1CD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5259735" w14:textId="506095F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3E26BF0B" w14:textId="7440B99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441147D" w14:textId="77777777" w:rsidTr="00B82D12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4C6B50" w14:textId="773EBF3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BD8DBE" w14:textId="617052B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8F375EA" w14:textId="067B6BD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FF4337" w14:textId="0718362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C283A2" w14:textId="6204939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40A410" w14:textId="6B26966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E2B4DB" w14:textId="49D0EEA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2472868" w14:textId="77777777" w:rsidTr="00B82D12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FBC04EE" w14:textId="3CD1101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B1612AC" w14:textId="4B07CC4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D74632" w14:textId="5304723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5ACD3CB" w14:textId="633F09E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245CE3D" w14:textId="7913803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05DC8A" w14:textId="63F0AE3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AEA86EF" w14:textId="3CD6AB0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F20E18A" w14:textId="77777777" w:rsidTr="00B82D12">
              <w:tc>
                <w:tcPr>
                  <w:tcW w:w="708" w:type="pct"/>
                  <w:vAlign w:val="center"/>
                </w:tcPr>
                <w:p w14:paraId="5EE616B7" w14:textId="0622EE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024AC4" w14:textId="4D0B6AB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B04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E24DD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D192A5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F36D6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29B7E6E0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AFD4F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38B1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FC0E4B" w14:textId="1177BDDC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D0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0A1C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500F8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703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6F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737A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88C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20D4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B61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0D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2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712B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5E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FFE3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7525C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376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55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89D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2BA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58E6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89A5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6DD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7D32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FA8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2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D363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3B8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55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00BD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7AFA68" w14:textId="60C37D23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55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8D1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4615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C505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F0A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21C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C9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8AB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2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E05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99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792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EB36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1960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EF4D10" w14:textId="493B492C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6C0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CD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2B236D" w14:textId="6173CC4E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FAE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0E5D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91D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6A8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D88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0828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162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B51F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1A1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939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475A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5789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2FE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FE36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45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2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A3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696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1B6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8E8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74C2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668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64F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E6C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B64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580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4DE719" w14:textId="398F1788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76A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CB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F64CAF" w14:textId="7E63F0E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CA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CC85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4E0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AE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245E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3E61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41AE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065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2C4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B3D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4E0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EB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D08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BA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57984" w14:textId="104884C2" w:rsidR="00327363" w:rsidRPr="003F59B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839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59A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423E6" w14:textId="4E8AAC4D" w:rsidR="00327363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5205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B4D2F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56F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4165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DD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EFF82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0F4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8D1F9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0E44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552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9B9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FB1E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E0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6AB5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C03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942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BF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DB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93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4CE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E1E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222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4EA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A75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DFC8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D8C4AB" w14:textId="188BE9A1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FDB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B40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7B9277" w14:textId="5B389A0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E9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E903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225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9BE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1AE3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A898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DC4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349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28E9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80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31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3C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94F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59A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BEBFC" w14:textId="7B392BBA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3927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08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D8BCFD" w14:textId="73268E41" w:rsidR="00327363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718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F8CD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F658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91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5E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8AF3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57E4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12C8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F81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92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2E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063C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B4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749D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A7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EB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FE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435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C5D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8F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CE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FC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CA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3117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1E748" w14:textId="5454DDB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E29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F939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A9043" w14:textId="787E596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D3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5AF7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6AC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97934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D81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20E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293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CC3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A8D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B17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E821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2DB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83B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68133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F19878" w14:textId="4FDC3AF2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E4DE5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D7328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9054F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8315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76341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BD9A3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2061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E77FD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103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52EC5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304D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F2B17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F0EB25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08745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00D35EB4" w14:textId="77777777" w:rsidTr="006C0E7F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0250F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8C09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32194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01B01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CDF5C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5B3B7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064D62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516DF49C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E4D869" w14:textId="65AA253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4F16C1" w14:textId="677D8E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28AA8D" w14:textId="23EECE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23C528" w14:textId="2176BA1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4F5284" w14:textId="0CB647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1D7AA2" w14:textId="3C4B993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F642D0" w14:textId="279674D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25D007E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24DF6B8" w14:textId="0810E77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3FE8F7E" w14:textId="33883F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D3936A" w14:textId="622686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CB34A5" w14:textId="5DF12D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AF851F" w14:textId="591D7E2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92AE62" w14:textId="7BEF82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E38C150" w14:textId="4E4574D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E6F58C" w14:textId="77777777" w:rsidTr="006C0E7F">
              <w:tc>
                <w:tcPr>
                  <w:tcW w:w="708" w:type="pct"/>
                  <w:vAlign w:val="center"/>
                </w:tcPr>
                <w:p w14:paraId="14E8A0F1" w14:textId="56107B5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72F5BF" w14:textId="3562AC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4A8311" w14:textId="77BD5BF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93057A" w14:textId="20F9267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2584" w14:textId="5DE891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9E6BC" w14:textId="6E85C86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B59376" w14:textId="6DD940C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07D019" w14:textId="77777777" w:rsidTr="006C0E7F">
              <w:tc>
                <w:tcPr>
                  <w:tcW w:w="708" w:type="pct"/>
                  <w:vAlign w:val="center"/>
                </w:tcPr>
                <w:p w14:paraId="5166FA56" w14:textId="3EFFBB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EA675" w14:textId="79A2060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4C1F4" w14:textId="0C490B9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17367" w14:textId="00BF68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64EE03" w14:textId="32B65A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BE0C1" w14:textId="2C5F7DA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A02BC" w14:textId="115037E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17E5560" w14:textId="77777777" w:rsidTr="006C0E7F">
              <w:tc>
                <w:tcPr>
                  <w:tcW w:w="708" w:type="pct"/>
                  <w:vAlign w:val="center"/>
                </w:tcPr>
                <w:p w14:paraId="64C714D7" w14:textId="715756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775A11" w14:textId="314C99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C70F79" w14:textId="626507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71DE" w14:textId="29A2E16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82347A" w14:textId="37D7A9D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241C90" w14:textId="56CA26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D689DE6" w14:textId="0C3AF4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299714F" w14:textId="77777777" w:rsidTr="006C0E7F">
              <w:tc>
                <w:tcPr>
                  <w:tcW w:w="708" w:type="pct"/>
                  <w:vAlign w:val="center"/>
                </w:tcPr>
                <w:p w14:paraId="269E0F08" w14:textId="0A60BE3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B36081" w14:textId="7FD145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89E9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606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9A4D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6A1C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9880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D8C27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CA91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FAB7C" w14:textId="7573B25E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27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B173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B623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80F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B8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BCFED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58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286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69C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BB0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CF4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96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0D7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C559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EBDE5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BE9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533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A3F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2C6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2B7C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0578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EEA9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D6D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4006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546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BA70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70BE9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4D2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3B5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9228468" w14:textId="752E968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3E57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FB0A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88CC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CE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73B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3BA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85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E4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499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6E9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CD7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C1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53B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F850C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316A9" w14:textId="24EBA6D9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392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13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74E3" w14:textId="555986C1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6D08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B34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63EEE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478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A9C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1BD1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EAE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7840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B1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621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2F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F1D8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AB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870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FA2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39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13D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D84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82E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749DA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B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E7F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AA6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64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147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02D6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D0BBCC" w14:textId="78B71835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18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68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FE3F73" w14:textId="13C67907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D51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8D5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0B9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867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9B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1E4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CF6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368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8A5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C124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D8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5A3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B1C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F60E3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9914F" w14:textId="066E3C91" w:rsidR="00327363" w:rsidRPr="003F59B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186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FB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F8C6B" w14:textId="45AE1CF4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AAB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0533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68C1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75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6A63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74FA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63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E020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8C04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DE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E1B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471D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43B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B25A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4BA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75BA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A8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51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E38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DAEC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3D88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64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55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C575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2DA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F9F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D7F651" w14:textId="6A94F844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116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B5D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DB01A9" w14:textId="1B1C3DD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B94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4A9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B7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0D0A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26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070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2B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87C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B8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1584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A2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1197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FF89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1C1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CC145A" w14:textId="2C763607" w:rsidR="00327363" w:rsidRPr="00BB589D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35B6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1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EAF839" w14:textId="770094E9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4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A2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2F2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A6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9EA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DA604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AB9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B6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D0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C06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F6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E4BA5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CE51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640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94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49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10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88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992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32DF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036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5125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06D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A8D2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F9A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6B07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BDA4F6" w14:textId="122A47BA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6E2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68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50E230" w14:textId="588348EB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020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3A7D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9DCE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FA9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2E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7AB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DD6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494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A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1D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C2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5A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5F0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DE41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0D3577" w14:textId="73DA72DB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3BD6A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C8E3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EBC8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EC5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6D036D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8600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E991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CD53F4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1830F3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73A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8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BEBB2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56BE6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9855E4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284123FB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623D64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E15D4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C5538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23165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E25A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9794A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62E460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98C5EC2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60E18D1" w14:textId="3715B2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5DAF273" w14:textId="4900D00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940E86" w14:textId="251DB1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FE2855" w14:textId="625BE82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5E363F" w14:textId="23356CC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53E1FC" w14:textId="312718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81144E2" w14:textId="6CFD3B8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CE5D65B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91BE4FB" w14:textId="6301C95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2C6D56" w14:textId="5095C87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6B7B9F" w14:textId="3ADDD02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725482" w14:textId="78B332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20DF96" w14:textId="2616DFD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2E47BF" w14:textId="5084409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834473" w14:textId="5046B5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F5A276B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85D2E29" w14:textId="28E0754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C0B137" w14:textId="0A650C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5B480C" w14:textId="71C500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E7CFA0" w14:textId="6595BA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14E9BE" w14:textId="3F3DAFF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57F5D6" w14:textId="32E0EAC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27F0E73" w14:textId="409F9CB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7B4E0E" w14:textId="77777777" w:rsidTr="008D3983">
              <w:tc>
                <w:tcPr>
                  <w:tcW w:w="708" w:type="pct"/>
                  <w:vAlign w:val="center"/>
                </w:tcPr>
                <w:p w14:paraId="50A72550" w14:textId="580F5B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4F480D" w14:textId="541978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8BFA54" w14:textId="0973C17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F6007" w14:textId="77D036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3BB97" w14:textId="224F75D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081E5" w14:textId="6E94FEC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A419B6" w14:textId="2536E1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F380DB" w14:textId="77777777" w:rsidTr="008D3983">
              <w:tc>
                <w:tcPr>
                  <w:tcW w:w="708" w:type="pct"/>
                  <w:vAlign w:val="center"/>
                </w:tcPr>
                <w:p w14:paraId="466E615A" w14:textId="6834F3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99939D" w14:textId="6DD664B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C0A051" w14:textId="7860EE5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2F255" w14:textId="243EB2F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7757B" w14:textId="1740085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2B7E9" w14:textId="61BBAA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6669BF" w14:textId="03359C1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8AF3606" w14:textId="77777777" w:rsidTr="008D3983">
              <w:tc>
                <w:tcPr>
                  <w:tcW w:w="708" w:type="pct"/>
                  <w:vAlign w:val="center"/>
                </w:tcPr>
                <w:p w14:paraId="5AA31B70" w14:textId="79AD893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607546" w14:textId="2E579A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FD3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D80967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ED955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885F5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4BF446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F9C59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E1F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761365" w14:textId="103BE8A8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D2D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D81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9376A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AF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C2B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00B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BCB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1DA3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408D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8D1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B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0A9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C56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076F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109CF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2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207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91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74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1FA2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4FCA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163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42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9079C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02B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97B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E6A25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F3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B3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3041C2" w14:textId="0B0BF01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579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8F23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758AF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623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0F0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615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F8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3DE2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4B7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12D6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E22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1D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1D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54B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340DD3" w14:textId="61E122F4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32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86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735D1" w14:textId="2BEEECCF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48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ED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C43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29E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2FB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E6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CE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1AE9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22E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3B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3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83B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236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CB01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C7C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7C3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93A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80D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7717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242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054E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F3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74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BB3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65A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4A32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926F67" w14:textId="0BFF22F8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8B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29C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5D989" w14:textId="6FD31FE2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72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81E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8992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C3D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10D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6A8E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27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A77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DCF6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E7E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C11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12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CB1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7A317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166DCC" w14:textId="416160B3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7EE2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1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5DB96A" w14:textId="721FB4FE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9F1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C1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CC9A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CC0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CC2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0797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4A0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017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8ADE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2A0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27C4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7388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009D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503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95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23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0A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21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8A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B05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E60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9515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65B8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564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83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551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328DEF" w14:textId="1128563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7BC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2AE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CD235D" w14:textId="397D78BF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D2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D78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3E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303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3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AFB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2D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C0E2E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7407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54A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0E4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5E2B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B2C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A031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CACED" w14:textId="337FC8D3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2D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2F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1D924" w14:textId="60D6F26D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441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8E9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918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71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83B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BE5C8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EF6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E31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BB9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299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E0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4BC82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9F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83E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4E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A3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9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855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8E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8C7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F7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74F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76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5B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E7B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C73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5AA515" w14:textId="6179D3A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7C1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457D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E8162" w14:textId="6A9179C5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B6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3BD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A17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0B7C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B1FB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1A9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00A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00E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128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6E86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D1F8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C3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768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FE11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CECB5" w14:textId="1EC4DCD0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D2784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031AF8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727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0DD8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B467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1592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494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E6E17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98D04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9A5AC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86F8C8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7BA4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6F9DE3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B85687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4E92D1CC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EDC446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339B2B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8AA56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8F2E1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A9F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28AFA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DE7BEE2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C878241" w14:textId="77777777" w:rsidTr="008D3983">
              <w:tc>
                <w:tcPr>
                  <w:tcW w:w="708" w:type="pct"/>
                  <w:vAlign w:val="center"/>
                </w:tcPr>
                <w:p w14:paraId="718755F3" w14:textId="0419E3D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F9391F" w14:textId="70A5C38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13F31" w14:textId="540AE2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2080C" w14:textId="333E92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EBBEF9" w14:textId="161A8F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A5829" w14:textId="0CF99E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E4E08D" w14:textId="2EB8702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5A01C0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459CA2D9" w14:textId="257DE1F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5203141" w14:textId="0E687A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0E5CF5" w14:textId="563B80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1114BF" w14:textId="5413791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B55B2E3" w14:textId="190350B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C7D96" w14:textId="452DCA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72ADC81" w14:textId="1C7ADB0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2FA84F4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2020821" w14:textId="1E589FA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FEAA9D" w14:textId="57204B3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E40D98" w14:textId="6ABCF79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EA61C7" w14:textId="34BCF17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3B5D5CD" w14:textId="3AEDB3C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7F064" w14:textId="032F649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2DFAC7" w14:textId="28B6491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D87768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FCB4441" w14:textId="5A91BC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406539F" w14:textId="50FF20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C2C4B7" w14:textId="2BBB26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018508" w14:textId="068AE3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597AF8" w14:textId="7372BF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CF47A0" w14:textId="02B1820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6FB7C33" w14:textId="2D8FFD1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6ECBED9" w14:textId="77777777" w:rsidTr="008D3983">
              <w:tc>
                <w:tcPr>
                  <w:tcW w:w="708" w:type="pct"/>
                  <w:vAlign w:val="center"/>
                </w:tcPr>
                <w:p w14:paraId="2369CA8B" w14:textId="0CD445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BF06B" w14:textId="457E78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2FC03" w14:textId="235C343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AA8FA" w14:textId="62A7E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9146E7" w14:textId="63D9E1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9DBB8" w14:textId="0A844D0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4EE67A" w14:textId="669BA8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4F8C382" w14:textId="77777777" w:rsidTr="008D3983">
              <w:tc>
                <w:tcPr>
                  <w:tcW w:w="708" w:type="pct"/>
                  <w:vAlign w:val="center"/>
                </w:tcPr>
                <w:p w14:paraId="43624D4B" w14:textId="4FEAB41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3C1482" w14:textId="147F90C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B860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81D3B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A337F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A7ED6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4C6CD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B35C67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90BB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784BF9" w14:textId="7D136CD4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2077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F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B9FE3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5AC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C2E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3193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646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9D38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BB27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F29F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DD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66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B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B00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85B30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329B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F2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BE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0E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BAB3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0F8D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B69D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BEC5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B66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FC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FB92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2B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4B6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FA5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4EA355" w14:textId="4271D198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CA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14F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E3AB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709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97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C30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29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2E52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6FF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7920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2E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254A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AB5F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CBA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9E4A42" w14:textId="14026E20" w:rsidR="00327363" w:rsidRPr="003F59B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93A3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E84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09F20E" w14:textId="3CE0868B" w:rsidR="00327363" w:rsidRPr="003F59B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97B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1DF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56C28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23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F2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7B80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756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8C57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F4E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1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51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AE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1B2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6F7CE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02D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4AC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A1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B12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F33C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2B6D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187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7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4F3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0E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3DE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B65C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12C159" w14:textId="50F6D023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905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FB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B66774" w14:textId="17EC14C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ABA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D2B94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2C6C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AF8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2C92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EFD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117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0D0D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1BA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DEC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BC0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0CBB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8B0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A4C4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C45ADB" w14:textId="1E94BEE7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E3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033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C7CA8E" w14:textId="009792F3" w:rsidR="00327363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B2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FB0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3148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832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0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D03FF9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08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F818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B01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4CAF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10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B7BB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6F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270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99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8F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4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80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69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F8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642E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5C3F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EFB5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0E0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2C7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F87620" w14:textId="148FC484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D88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242D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BE6A23E" w14:textId="5AED27C1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F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517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0C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C7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71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B84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BE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4EEF4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4E0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A0C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62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72A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9C0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3B77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3EB8B5" w14:textId="169DECA6" w:rsidR="00327363" w:rsidRPr="003F59B7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40D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40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88868" w14:textId="14540F2F" w:rsidR="00327363" w:rsidRPr="003F59B7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95D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05A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388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485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44B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2300E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E72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F21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DD60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37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94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B437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B17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F10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5A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DCE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8A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BA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9279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14D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45B5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4000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ED9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F60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3235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0F4C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9671C5C" w14:textId="17706ED5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7C7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5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FFE711" w14:textId="770A0CAE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50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90B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EE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C6425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FC4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587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E0C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8F62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516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AC08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EDA2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390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77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0DB29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B5CFF4" w14:textId="03B84591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B271D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5F7B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DC15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5DC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3E8F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2519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42728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770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13153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31659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10E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21C43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D3E93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7123AC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4D8076DD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D72685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195F9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D76090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4599E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D2E018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FD139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FE69F7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449CD1BB" w14:textId="77777777" w:rsidTr="008D3983">
              <w:tc>
                <w:tcPr>
                  <w:tcW w:w="708" w:type="pct"/>
                  <w:vAlign w:val="center"/>
                </w:tcPr>
                <w:p w14:paraId="545CE602" w14:textId="72052B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F0BFE2" w14:textId="09574A3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DFCD2" w14:textId="064F95B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8D536" w14:textId="15B96E7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78590D" w14:textId="1769A5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FD18CC" w14:textId="1DE41F1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AD121F" w14:textId="10A4558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3F6079" w14:textId="77777777" w:rsidTr="008D3983">
              <w:tc>
                <w:tcPr>
                  <w:tcW w:w="708" w:type="pct"/>
                  <w:vAlign w:val="center"/>
                </w:tcPr>
                <w:p w14:paraId="4F26BBB1" w14:textId="456A627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FB4E18" w14:textId="45CC60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FAB90" w14:textId="3AE8C9B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579AC" w14:textId="6623D8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98476" w14:textId="7B6AEDA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B9FED" w14:textId="28DD64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0300B8" w14:textId="05740E0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A52756F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C64BC53" w14:textId="5FE7C7A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F99A91A" w14:textId="1837BBC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F901F7" w14:textId="0182E42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CD516C" w14:textId="032BF63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2B97D44" w14:textId="74DDAC5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077C28" w14:textId="3021CA6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732FE4B" w14:textId="7963CAA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A0C5BB5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701CA2" w14:textId="521E199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0074FB1" w14:textId="6DAB8D9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88EECE" w14:textId="1418F1B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3DFC79" w14:textId="00F4C8F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0B8B2B" w14:textId="7EA84C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E6C8F6" w14:textId="5624D62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B8651F" w14:textId="3589F5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5971009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7271BEC" w14:textId="6A273ED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2671F87" w14:textId="0220588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313C03" w14:textId="1471D88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D7FAE3" w14:textId="524E4B1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C087FE" w14:textId="006F42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2DF796" w14:textId="7A2EA7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8006F1" w14:textId="594B67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96746A" w14:textId="77777777" w:rsidTr="008D3983">
              <w:tc>
                <w:tcPr>
                  <w:tcW w:w="708" w:type="pct"/>
                  <w:vAlign w:val="center"/>
                </w:tcPr>
                <w:p w14:paraId="1F4F03DC" w14:textId="7498A9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53D98D" w14:textId="3DF805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DCC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354D2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E866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D6C2B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F96B4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0E14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934E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DDEE26" w14:textId="018DBA70" w:rsidR="00327363" w:rsidRPr="003F59B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05D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044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890EF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0FF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A3D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C928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DC8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D7E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CE10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21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CF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1C0D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4D2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51D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8E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568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802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8B7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07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4699D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A9298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AB3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B3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549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18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A8C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88AFA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C6D4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D64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4FE5DA" w14:textId="0569CC1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318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3EC96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F107F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CAA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9EE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149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A5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C0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C22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5781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0C5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76D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BBF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CF11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365DCE" w14:textId="15AE9EBC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B98B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7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CCB0B" w14:textId="77D27B85" w:rsidR="00327363" w:rsidRPr="003F59B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F61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9B27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8B9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01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3A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A07E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333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63E2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1498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3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75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645A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ED0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4CE9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56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61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623F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C58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B89A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B262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768D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94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66F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13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B173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277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7B4796" w14:textId="2E877A6F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61E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71B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FB340" w14:textId="071CD08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8C8D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628F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8456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94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2D28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809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6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98BD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2E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57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72F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91D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D1D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C17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9E66CD" w14:textId="5D000D0C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DA9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19D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674754" w14:textId="1698434F" w:rsidR="00327363" w:rsidRPr="003F59B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82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8C4A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DF3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C66D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6CE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9FC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20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74E4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9C4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F9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3C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011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CF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6F49D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E9A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D5B2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33C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61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F7C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1474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717A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83C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00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44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1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A24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C3BBBD" w14:textId="73C4B5E6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060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A8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717709" w14:textId="5E90C224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08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236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B8E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B2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FD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33F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B3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4679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A5B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F52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676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0E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1F1A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1792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BCA1F0" w14:textId="2CB607C7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9D7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81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0DCBC" w14:textId="3F0C8406" w:rsidR="00327363" w:rsidRPr="003F59B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511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F25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862C0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7A8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1E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9457F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FFC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B01F5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63A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73E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37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75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F1B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107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30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8E5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D2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72C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32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BC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866E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3EF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6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F85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35FB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398CA0" w14:textId="39B6BE4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4B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1900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3F785B" w14:textId="6512BBE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F91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792F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28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29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900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2EA4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45E4B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F5E2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2C1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A5A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2BC4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46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176E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9A4EF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4BF1" w14:textId="52A585D4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D6C8A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AE425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63BC8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F71E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DF1D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43C4B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428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7374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8B95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295EC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A2B0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1F78B2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C47303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6BA633" w14:textId="77777777" w:rsidR="007F460A" w:rsidRPr="005B295C" w:rsidRDefault="007F460A" w:rsidP="007F460A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7F460A" w:rsidRPr="005B295C" w14:paraId="6D4D053D" w14:textId="77777777" w:rsidTr="00533ED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ED3D3DB" w14:textId="77777777" w:rsidR="007F460A" w:rsidRPr="006C0E7F" w:rsidRDefault="007F460A" w:rsidP="007F460A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F7376E3" w14:textId="77777777" w:rsidR="007F460A" w:rsidRPr="006C0E7F" w:rsidRDefault="007F460A" w:rsidP="007F460A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BA4C5E6" w14:textId="77777777" w:rsidR="007F460A" w:rsidRPr="006C0E7F" w:rsidRDefault="007F460A" w:rsidP="007F460A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B48BD75" w14:textId="77777777" w:rsidR="007F460A" w:rsidRPr="006C0E7F" w:rsidRDefault="007F460A" w:rsidP="007F460A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098EE1F" w14:textId="77777777" w:rsidR="007F460A" w:rsidRPr="006C0E7F" w:rsidRDefault="007F460A" w:rsidP="007F460A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F3F315" w14:textId="77777777" w:rsidR="007F460A" w:rsidRPr="006C0E7F" w:rsidRDefault="007F460A" w:rsidP="007F460A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AC11B9C" w14:textId="77777777" w:rsidR="007F460A" w:rsidRPr="006C0E7F" w:rsidRDefault="007F460A" w:rsidP="007F460A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7F460A" w:rsidRPr="005B295C" w14:paraId="6574DD7D" w14:textId="77777777" w:rsidTr="00533ED3">
              <w:tc>
                <w:tcPr>
                  <w:tcW w:w="708" w:type="pct"/>
                  <w:vAlign w:val="center"/>
                </w:tcPr>
                <w:p w14:paraId="3ECEDFA2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66280A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1AC778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33D82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61D1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4749A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9A2471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F460A" w:rsidRPr="005B295C" w14:paraId="04618E67" w14:textId="77777777" w:rsidTr="00533ED3">
              <w:tc>
                <w:tcPr>
                  <w:tcW w:w="708" w:type="pct"/>
                  <w:vAlign w:val="center"/>
                </w:tcPr>
                <w:p w14:paraId="4F61E777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F99F03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62DAC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1BCB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EDFB68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2BB9E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747962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F460A" w:rsidRPr="005B295C" w14:paraId="5B9ED480" w14:textId="77777777" w:rsidTr="007F460A">
              <w:tc>
                <w:tcPr>
                  <w:tcW w:w="708" w:type="pct"/>
                  <w:vAlign w:val="center"/>
                </w:tcPr>
                <w:p w14:paraId="2DA0CB2D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9F5B50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B6FF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3F318D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AAB0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D122D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7F4C4D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F460A" w:rsidRPr="005B295C" w14:paraId="21713268" w14:textId="77777777" w:rsidTr="007F460A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774B2AFB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9BCE263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45A589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0EC741A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2EE2B0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3BB3A3B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0B59711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F460A" w:rsidRPr="005B295C" w14:paraId="7B076740" w14:textId="77777777" w:rsidTr="007F460A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EA78159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19E456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598924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EEF202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DC71EF5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AFB4398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45CE69A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F460A" w:rsidRPr="005B295C" w14:paraId="09E10F41" w14:textId="77777777" w:rsidTr="007F460A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66110320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5B1CCA6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04D6F9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B7B9B1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5B8DB8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358D00F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132833B" w14:textId="77777777" w:rsidR="007F460A" w:rsidRPr="006C0E7F" w:rsidRDefault="007F460A" w:rsidP="007F460A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D84930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2093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69A29F" w14:textId="0D0C325B" w:rsidR="00327363" w:rsidRPr="003F59B7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909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BF8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542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656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09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2DF2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43D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998B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66E00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AD0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2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C86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3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CAF1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3B83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0EB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A17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D4F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E6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8438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A5A8C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489F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57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49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4419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5F31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99E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E615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D5B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E174AA" w14:textId="6AEAA1E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5A1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8EC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F6933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7A35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704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6A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62A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B70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94C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87C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4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EE2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5EC9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362C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0CBFD" w14:textId="337519C2" w:rsidR="00327363" w:rsidRPr="003F59B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CE6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96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23C91" w14:textId="6CE7D76D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5A4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AA12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103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89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6A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992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F0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3BAA2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CEF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D6D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49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88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67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9CE8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C59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A6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132A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B7A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E72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B94D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45E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1A1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5EF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A677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321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492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1AD8F8" w14:textId="7784F467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29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B2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D0864A" w14:textId="30BCDD83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BCA9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F86E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5D90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E3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3E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8F4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E9E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E0FB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677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8EC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DC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150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D2BE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983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7A50A" w14:textId="31125102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F31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1E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395638" w14:textId="1B859F98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D9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26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BE95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6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FD4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83927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6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253B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6F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43D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57F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3F323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680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B256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3D9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9BDD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92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147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F6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811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E64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82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CD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792B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798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E14EA4" w14:textId="42F265E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2C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2ED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7DF2BE" w14:textId="5F481A00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D65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330A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AD0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254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BDBE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41B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0FB3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AC48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1D2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168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2C8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EE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25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B1F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6D5AF6" w14:textId="5CCAA9B8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474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799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82581" w14:textId="6743A66B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37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8FF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791E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23D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C7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763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96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C8D4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F0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EA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A6C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AC7F8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66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DEF1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3F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9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48BB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87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DE1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4F86E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D27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C83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EDF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B8D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83CC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0340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F70A2F" w14:textId="201EBA82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E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473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B33DC6" w14:textId="4B997DB6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559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7A9A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99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65490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3CDD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170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D38FB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CEF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03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5D0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B78AA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3D1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0D9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192C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C7F244" w14:textId="511B5023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3F36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8A603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271241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0A62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259446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9822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2147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A279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BE346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D2D9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C9EA0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91F24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F24AA5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2848C5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49BB1362" w14:textId="77777777" w:rsidTr="007F460A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7C5F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7B767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7D130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5055F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FF2E83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A83780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65F02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31A2475" w14:textId="77777777" w:rsidTr="007F460A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8E3832D" w14:textId="0D6F9C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2C1064" w14:textId="52BA575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47DAB44" w14:textId="2E97150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200881" w14:textId="6FB974B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F2E433" w14:textId="1BF1BA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029603B" w14:textId="3F85509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5D79E6" w14:textId="028860C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752DBCD" w14:textId="77777777" w:rsidTr="007F460A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CF53CF3" w14:textId="6AE7F09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73002B6" w14:textId="61AC9B1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E4AEB9" w14:textId="2C5727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0FC84B" w14:textId="5764F0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783E454" w14:textId="38595A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DB2065" w14:textId="54949F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67666CF" w14:textId="05DCEAE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C35D237" w14:textId="77777777" w:rsidTr="007F460A">
              <w:tc>
                <w:tcPr>
                  <w:tcW w:w="707" w:type="pct"/>
                  <w:vAlign w:val="center"/>
                </w:tcPr>
                <w:p w14:paraId="40C7480D" w14:textId="43CE48D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23E8E0" w14:textId="5BE11B1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99E29" w14:textId="7B02C88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5AFF" w14:textId="5C2192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A2C8" w14:textId="139F680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1AAB3" w14:textId="0AE9B9A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CE58E9" w14:textId="2ED7B39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7373FC8" w14:textId="77777777" w:rsidTr="008D3983">
              <w:tc>
                <w:tcPr>
                  <w:tcW w:w="707" w:type="pct"/>
                  <w:vAlign w:val="center"/>
                </w:tcPr>
                <w:p w14:paraId="27CE4D37" w14:textId="29D7E3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750A87" w14:textId="37168B3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21A4D4" w14:textId="1FF8C49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D0CF1" w14:textId="23A0B80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A64EAB" w14:textId="60CE9DE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24DD26" w14:textId="52B99BA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44CB47" w14:textId="439AD22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1C1F88F" w14:textId="77777777" w:rsidTr="008D3983">
              <w:tc>
                <w:tcPr>
                  <w:tcW w:w="707" w:type="pct"/>
                  <w:vAlign w:val="center"/>
                </w:tcPr>
                <w:p w14:paraId="5D969F17" w14:textId="27B0AF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622179" w14:textId="749535A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B2348" w14:textId="03E80F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5529B" w14:textId="2EAFB27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EC8CB" w14:textId="643496F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9EE56" w14:textId="4A3ECBC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923E0" w14:textId="53112C5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A2F350" w14:textId="77777777" w:rsidTr="008D3983">
              <w:tc>
                <w:tcPr>
                  <w:tcW w:w="707" w:type="pct"/>
                  <w:vAlign w:val="center"/>
                </w:tcPr>
                <w:p w14:paraId="09693190" w14:textId="214AE8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09DA" w14:textId="350672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49C4E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14B9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2741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FA2B2A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E56A9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EE9E3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938C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E9733" w14:textId="13953156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FB3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9D73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7A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12C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E45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EFFB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422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4F18F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0F6D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6AB5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30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4D22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697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9DEC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7D53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A5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A8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94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24E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3CA6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47B1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4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E65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E5A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C8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247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C8699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88FF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B22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21D447" w14:textId="0812C5C4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D97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487D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8DA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161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E18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3128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17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9D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80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583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5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DC3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73D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4BC0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DB11FF" w14:textId="2144809B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44E29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B6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DB6167" w14:textId="52E048D6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34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99E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356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BFF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AC2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43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78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424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3227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529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A62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C2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5586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25DC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716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E9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45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5F9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2B9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1EB3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054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C0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524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6A8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9DA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0CFC2DE" w14:textId="3294739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39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0CA0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823668" w14:textId="2267A54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6E3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A1F6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C808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04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D5C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E5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FE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5E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7BC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D46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9A1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AE0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637B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34C01D" w14:textId="00354C99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BAD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7A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96EC4" w14:textId="04E4A950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6B27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DC90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24D4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B1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E2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47108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12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774A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A9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DFB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379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1D04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CFFF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4591B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326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48F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6791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953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939E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96D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F2FC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94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462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26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06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825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AB3200" w14:textId="435C613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A9DC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46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55FC7D" w14:textId="4536A77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433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B93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9BE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F5E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45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53B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67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42BF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A5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318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1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610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45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F7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ABBFBC" w14:textId="76CFE626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79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ECD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CADE4" w14:textId="5D08867B" w:rsidR="00327363" w:rsidRPr="003F59B7" w:rsidRDefault="003F59B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87E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CE7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7E8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DAD2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A2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20D1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172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84F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1D6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C8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6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676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FAA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52CBD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677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81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C5C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9C4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0D4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370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63AD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3E9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68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9ED4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A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1BFA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8E521B" w14:textId="657719D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0B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5E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7EF3DF" w14:textId="0D18050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E9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252D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2D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EC5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2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A6A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7FCE6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46AE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51A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DD5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7F31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9C46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4CBE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3EF9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A20547" w14:textId="0508724C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8A1F96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5B129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DDF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8E971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06BA3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3B56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87CB8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7A3C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4E7C5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C3D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EEE98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049C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80FE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5D10DC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7544D87C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05CCF1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381994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DE1C5D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6F473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0C8DE1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ABDCB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D3F023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5B24D090" w14:textId="77777777" w:rsidTr="007F460A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6D320B73" w14:textId="0FA6CD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3EE251A" w14:textId="626897E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1226B1" w14:textId="61A387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D6342BF" w14:textId="03EE29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046930" w14:textId="686A97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8441B13" w14:textId="54B33A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7CF6A11" w14:textId="01B71A1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673EF97" w14:textId="77777777" w:rsidTr="007F460A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E61FB9B" w14:textId="3F4D3CC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FFE343C" w14:textId="5257197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26D436" w14:textId="27F0E6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AA8038B" w14:textId="3EC8A2D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A9CC2DE" w14:textId="1967C8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AEC6A2F" w14:textId="1CD186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B25502" w14:textId="3DF8B6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FAF9F4F" w14:textId="77777777" w:rsidTr="007F460A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8BB40BB" w14:textId="69D7679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2AF2DB5" w14:textId="2063A06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579688C" w14:textId="7E13CE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DAC9CFF" w14:textId="566D29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20FD02F" w14:textId="643944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3B263FA" w14:textId="62C72D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B263E9" w14:textId="14DCC4D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3D12356" w14:textId="77777777" w:rsidTr="007F460A">
              <w:tc>
                <w:tcPr>
                  <w:tcW w:w="707" w:type="pct"/>
                  <w:vAlign w:val="center"/>
                </w:tcPr>
                <w:p w14:paraId="6F7F8658" w14:textId="4A6FC96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51C659" w14:textId="29A4B9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F8DA" w14:textId="48CC5C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1D010" w14:textId="38C05B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17BBE0" w14:textId="5B72A5A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8F2D7B" w14:textId="053010E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D0AEDD" w14:textId="56E3096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86283AA" w14:textId="77777777" w:rsidTr="008D3983">
              <w:tc>
                <w:tcPr>
                  <w:tcW w:w="707" w:type="pct"/>
                  <w:vAlign w:val="center"/>
                </w:tcPr>
                <w:p w14:paraId="594565EB" w14:textId="7F47196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63D3BE" w14:textId="76DF29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F0507" w14:textId="4A64713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30B1B1" w14:textId="0BA74BE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D861B" w14:textId="49BC8F9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AE7321" w14:textId="5CCC866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83911A" w14:textId="4BFC02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F7342E" w14:textId="77777777" w:rsidTr="008D3983">
              <w:tc>
                <w:tcPr>
                  <w:tcW w:w="707" w:type="pct"/>
                  <w:vAlign w:val="center"/>
                </w:tcPr>
                <w:p w14:paraId="1661D5EB" w14:textId="5F784E5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5864F3" w14:textId="2E16C0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58A2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32E0A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E032C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085E79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1D169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EEF063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2CDB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7C8B53" w14:textId="04284AD6" w:rsidR="00327363" w:rsidRPr="003F59B7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F9B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BF6B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0401C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C40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81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B76A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3B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669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641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3B0A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041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70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C3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7463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EB2A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88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7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2FB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A6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F35E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12BE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302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15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6E9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35E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9FA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97A9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601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71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E14682" w14:textId="2E6C5A4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AB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CCD4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0E555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EBA7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8B2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56B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94F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84B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90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F63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9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A56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AB3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D29C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919BD1" w14:textId="6CBE8DFA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135B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B9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AC39F6" w14:textId="5919F2A9" w:rsidR="00327363" w:rsidRPr="003F59B7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386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A658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FC97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C9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473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EB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11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9226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A0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63C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22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6E7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FBC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C631D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069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3C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412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362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01B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A40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72E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C2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E4E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5FF6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7A29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2C43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8CCDD2" w14:textId="19FEE40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C0E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F9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44CFE2" w14:textId="4D8494B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E805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DAEAD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D1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4A0C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9E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3D5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B3B0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F8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47C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34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7B4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984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EE0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843026" w14:textId="3955EF72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37C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2F5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15C1BD" w14:textId="4E0A0633" w:rsidR="00327363" w:rsidRPr="003F59B7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B65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B1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D53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576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49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289A1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E4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A8C7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AD1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06E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5F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541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98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C8B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18E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C64F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ED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811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5FC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5FB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997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14BE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DB6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0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EA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8C45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BFC8C7" w14:textId="274C6CF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6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EB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97D7A4A" w14:textId="4D5B692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6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EF8E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5D5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FF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6D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CE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D2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BE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332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57A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7C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715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EA5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5FBDF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5D527" w14:textId="2E05A1A8" w:rsidR="00327363" w:rsidRPr="003F59B7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6F1D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D41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DE606" w14:textId="2519E677" w:rsidR="00327363" w:rsidRPr="003F59B7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8E4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89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7088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92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3A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4A61E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9B1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55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F6D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F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18A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D763D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1F2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0248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2C3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861F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CB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75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B34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7D0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910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C3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BC0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20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41B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A0703E" w14:textId="341D210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EF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96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615CAD" w14:textId="7676C28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2D3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68F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9A1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515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1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D9A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0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B883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25F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95E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CBDA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4EF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D31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FDA0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0650F1" w14:textId="3B4266E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EDE67A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95C240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5197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C10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62CE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3D42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3D6D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21FE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1553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9A5E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33841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040DB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022B64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99A672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7FDE250B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E93462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F7C90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E89AA3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8151C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02B351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A02EC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02FABC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625CE2A9" w14:textId="77777777" w:rsidTr="008D3983">
              <w:tc>
                <w:tcPr>
                  <w:tcW w:w="707" w:type="pct"/>
                  <w:vAlign w:val="center"/>
                </w:tcPr>
                <w:p w14:paraId="08400DD6" w14:textId="510336D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5F8184" w14:textId="1EF904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F87654" w14:textId="2EE7CFD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E03208" w14:textId="1690F7D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3B9E" w14:textId="3F75753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7E6A6" w14:textId="7E0B19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186EBC" w14:textId="416C7ED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58FB60" w14:textId="77777777" w:rsidTr="007F460A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070485C" w14:textId="2730CF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94B888" w14:textId="59B757A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77FB57" w14:textId="3AC705E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F232D0" w14:textId="5B83D86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194394B" w14:textId="174B96E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E66C305" w14:textId="6B33BE3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7546951" w14:textId="0F4BBB7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850D01E" w14:textId="77777777" w:rsidTr="007F460A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CB07F80" w14:textId="0EE311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17FB02" w14:textId="0025DCD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056DB2" w14:textId="6DFD40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4E03B5" w14:textId="5B49F10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F0F984" w14:textId="1D50E9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2A110BA" w14:textId="459203D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0B65E4" w14:textId="4AB9A7C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90279E" w14:textId="77777777" w:rsidTr="007F460A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4CFC37" w14:textId="0E35E1D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774CAB5" w14:textId="107D02D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6915DFD" w14:textId="7D42A5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1CFA3C0" w14:textId="3C8340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5C9EBB8" w14:textId="65CB6A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E64CC21" w14:textId="13390A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BF80979" w14:textId="1699C28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2744D6" w14:textId="77777777" w:rsidTr="007F460A">
              <w:tc>
                <w:tcPr>
                  <w:tcW w:w="707" w:type="pct"/>
                  <w:vAlign w:val="center"/>
                </w:tcPr>
                <w:p w14:paraId="664CCF3C" w14:textId="25F210B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B70DC9" w14:textId="3F0D9A9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989B75" w14:textId="1228747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09D44" w14:textId="7213397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EDF14D" w14:textId="7B0CAAF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4EE845" w14:textId="21B85DE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1877B" w14:textId="686C262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B84B31" w14:textId="77777777" w:rsidTr="008D3983">
              <w:tc>
                <w:tcPr>
                  <w:tcW w:w="707" w:type="pct"/>
                  <w:vAlign w:val="center"/>
                </w:tcPr>
                <w:p w14:paraId="4888A6B3" w14:textId="15709E5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FFC84" w14:textId="2D1E7D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37257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A584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E37665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41F21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EFFC8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9334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0241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1C5CD4" w14:textId="61764B6A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223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817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0B259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D9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B0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5D9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6F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C5AA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A420C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8B4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5B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3E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CEF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4A1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365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1C7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C7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ED9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337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1718F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7258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C58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2C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9C1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7C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E09C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26BD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35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CE1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60B098" w14:textId="797B350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38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7489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894A7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FB9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CF0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54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74A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53DB0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DD8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8B4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2F3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FFA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BD9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A10F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06084A" w14:textId="5B0E0755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78BE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33D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BFEF49" w14:textId="719005C2" w:rsidR="00327363" w:rsidRPr="003F59B7" w:rsidRDefault="003F59B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4BA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FF8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8B93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F4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692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2B8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1CE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1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38B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0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841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A9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EEB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96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09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BB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A5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EF8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9EA5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6A8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383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A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53C6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E6D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0FD93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505AA2" w14:textId="651D281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1C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C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C3F5" w14:textId="1AC013A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C34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445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0D0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66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9D0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36A5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65E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A852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E1A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44C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3753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6D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1C4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4AE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7BB112" w14:textId="55DA33FE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44D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E8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EC24FD" w14:textId="6E6AD834" w:rsidR="00327363" w:rsidRPr="003F59B7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53D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2743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BFEEF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2E3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D7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4CAF2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E8C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A76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55AE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70196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F9D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506F1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2C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8A16A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E52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D6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069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9D9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2091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B222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949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76DF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29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083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15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F57E7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1A11C7" w14:textId="419723E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28D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14E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AB2767" w14:textId="44E20C6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37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166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004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C0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D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D64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FA6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E4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843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9CF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18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51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099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4EC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A0FD94" w14:textId="1947EB92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F59B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2CE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17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E8FE0E" w14:textId="405001BE" w:rsidR="00327363" w:rsidRPr="003F59B7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F59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6714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9759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805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89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69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E02A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BAD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DE64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4C7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31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8F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7DD1D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7B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D00E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16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DE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D4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AE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E7E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4A00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78A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F49E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CF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128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2FE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190A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8118D56" w14:textId="48661F1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7F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EAE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6D45CCA" w14:textId="25E50F97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F86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C69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F78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FC27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941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75A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0B05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D09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4DF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FF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7F65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6D2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B86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1130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7D5383" w14:textId="6B14376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7715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0F9AD3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8A74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6DDB8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609BF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B551A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5BB7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FF5B3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50F8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95FE7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19A14A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6764F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F1817B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00556" w14:textId="77777777" w:rsidR="00E6262E" w:rsidRPr="005B295C" w:rsidRDefault="00E6262E" w:rsidP="00E6262E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262E" w:rsidRPr="005B295C" w14:paraId="50AA546E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AE97D39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A75CA66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3E28AF7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F9EC63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2EE76D2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511C7F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FBF158B" w14:textId="77777777" w:rsidR="00E6262E" w:rsidRPr="006C0E7F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262E" w:rsidRPr="005B295C" w14:paraId="53AA43C3" w14:textId="77777777" w:rsidTr="00D325E8">
              <w:tc>
                <w:tcPr>
                  <w:tcW w:w="707" w:type="pct"/>
                  <w:vAlign w:val="center"/>
                </w:tcPr>
                <w:p w14:paraId="3175DF1F" w14:textId="12711223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1FD75F7" w14:textId="036274B4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34611" w14:textId="71BB6FFA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C3E300" w14:textId="07DF6E75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85543" w14:textId="13506602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BB225" w14:textId="63F4527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E283B" w14:textId="4F734D3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628F8524" w14:textId="77777777" w:rsidTr="00D325E8">
              <w:tc>
                <w:tcPr>
                  <w:tcW w:w="707" w:type="pct"/>
                  <w:vAlign w:val="center"/>
                </w:tcPr>
                <w:p w14:paraId="45F671FF" w14:textId="00AFA9E3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1B88" w14:textId="3D2C0265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ACE65B" w14:textId="1CCCE753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E0281" w14:textId="6D912961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2F9B7" w14:textId="505FDD14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B295B4" w14:textId="0E48398E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4260B62" w14:textId="0FC3FAE3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73C077E3" w14:textId="77777777" w:rsidTr="007F460A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36F3AE6A" w14:textId="015A2D80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D76E768" w14:textId="69893F9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9864E3" w14:textId="71DB88BD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26325B8" w14:textId="0C1CC24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AAC1BD" w14:textId="7E7F536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D7247C" w14:textId="6572914E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59F8510" w14:textId="07BBCE80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00E03939" w14:textId="77777777" w:rsidTr="007F460A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9C42315" w14:textId="1B19D61E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82B62B" w14:textId="04AE064A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5936BC9" w14:textId="1AF13CED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9AC187" w14:textId="296525FD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FF4B21" w14:textId="4B089549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F23131" w14:textId="68309AC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455F68C" w14:textId="01A88578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2740513C" w14:textId="77777777" w:rsidTr="007F460A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4FFE373" w14:textId="79514399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7C57EE8" w14:textId="7B7D8009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A25E3D" w14:textId="34972F8C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6062520" w14:textId="522E715E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CB03BB" w14:textId="5CF4201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5B053C" w14:textId="15814326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DE4A2A4" w14:textId="7EBC30F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1A768E3C" w14:textId="77777777" w:rsidTr="007F460A">
              <w:tc>
                <w:tcPr>
                  <w:tcW w:w="707" w:type="pct"/>
                  <w:vAlign w:val="center"/>
                </w:tcPr>
                <w:p w14:paraId="69793499" w14:textId="0DA6790D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E3CE8F" w14:textId="79799F2B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784340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7B8DF65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5EE3CF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5645EE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9C58B1D" w14:textId="77777777" w:rsidR="00E6262E" w:rsidRPr="006C0E7F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365F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2F44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1FEDBC" w14:textId="2F2A9C0D" w:rsidR="00327363" w:rsidRPr="003F59B7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EFF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E32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2354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600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6E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C7E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036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BD5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F53C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2E5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C73A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1534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AD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6800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05B6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F07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FE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79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82D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F5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1BA3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2C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68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1CB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92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BD3D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714DF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C97D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DB10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46FFE" w14:textId="0DCB038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94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14C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EC6F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7B77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92E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DEA7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C512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A18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871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21F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1884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A348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1AB6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593D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EF0D42" w14:textId="734B27D4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DC8F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B6087E" w14:textId="042B9553" w:rsidR="00327363" w:rsidRPr="000168AD" w:rsidRDefault="00BB589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70A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56E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65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00F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232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B85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B8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485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E66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8E1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F14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252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2B6A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0D26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F77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C8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977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6A9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60D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ED1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8FB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DA7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A3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A96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A6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C4665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BC3CD5" w14:textId="4561482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6B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C6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B1664" w14:textId="723ED82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36C2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D2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969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6C7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8AE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3493B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766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9DC7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B2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FA1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3C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F11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9AB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420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0C9F86" w14:textId="3A2FA86B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50C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8A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40F377" w14:textId="4B7E13FF" w:rsidR="00327363" w:rsidRPr="000168AD" w:rsidRDefault="00BB589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8D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AC3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4C9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F71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3D1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FAA9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B8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6D07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BB2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FB2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5EB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755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F6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FCA78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7DD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61D8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F8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CA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374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757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B33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48E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A4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43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FE0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19FB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6D448" w14:textId="2D1B01E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AA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54B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51EB6" w14:textId="14D96719" w:rsidR="00327363" w:rsidRPr="0099431F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281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E1B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CEE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4D1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8E7A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0F0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8D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AEB7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D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EA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CDD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7A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D3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175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C3E48D" w14:textId="753D72EF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23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07C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7A024" w14:textId="1AD5D50D" w:rsidR="00327363" w:rsidRPr="000168AD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175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95B58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5E3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304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0F4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74573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43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7692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61D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E4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D2E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17EA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8A3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33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18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B8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02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A4E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397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08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EA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79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36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BBA9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539F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9BE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E67818" w14:textId="5A5B6BF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A2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053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EE0113" w14:textId="1BC9F158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AC3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022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FE1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096A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C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1DE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EBF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E0575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02E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C7E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4DD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7C6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9E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B2C3D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831E16" w14:textId="6C99AA62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BC30E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C2613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D483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22DF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9A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BBA2E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16A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4679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BD82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486E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B20A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14831F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E3D4FB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24D3A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334943C3" w14:textId="77777777" w:rsidTr="00E6262E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29996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EF4E5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9D9A2D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309520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D5D23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EEE09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2B2C25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2454065D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B94BC9" w14:textId="39898D9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B9D1D7D" w14:textId="7DC96A1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80F21E" w14:textId="011F79D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D53B18" w14:textId="798D653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48EB86" w14:textId="35E5B25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804B6C" w14:textId="5ADA9C9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DA3C9C" w14:textId="7F3FD96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97447F4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684E185" w14:textId="1462629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2CC8CF2" w14:textId="02B61DA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4813C1" w14:textId="5F7A0EB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42AA60F" w14:textId="2916156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316A36" w14:textId="6E4DAA6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C46E83" w14:textId="0F5C7C6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FD069B5" w14:textId="68E81BD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E5F527" w14:textId="77777777" w:rsidTr="00E6262E">
              <w:tc>
                <w:tcPr>
                  <w:tcW w:w="707" w:type="pct"/>
                  <w:vAlign w:val="center"/>
                </w:tcPr>
                <w:p w14:paraId="6CF93793" w14:textId="7BF73A3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D5FDBC" w14:textId="3869DE3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73EE89" w14:textId="1AD7392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92E46B" w14:textId="2AFA6C2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51D73A" w14:textId="638611A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BABDA9" w14:textId="563A8F7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C0AE453" w14:textId="05F2555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9AB959" w14:textId="77777777" w:rsidTr="008D3983">
              <w:tc>
                <w:tcPr>
                  <w:tcW w:w="707" w:type="pct"/>
                  <w:vAlign w:val="center"/>
                </w:tcPr>
                <w:p w14:paraId="58FAD16D" w14:textId="21DF4C0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130E5" w14:textId="10B5D8E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D830E" w14:textId="6F83F9E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997CF6" w14:textId="383E1E5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BD125" w14:textId="4234530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341DF" w14:textId="7EB28CF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B2E226" w14:textId="40EB0A9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DD3E05" w14:textId="77777777" w:rsidTr="008D3983">
              <w:tc>
                <w:tcPr>
                  <w:tcW w:w="707" w:type="pct"/>
                  <w:vAlign w:val="center"/>
                </w:tcPr>
                <w:p w14:paraId="07C57A9B" w14:textId="235C4A2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FD35AB" w14:textId="6617AC0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0C527" w14:textId="6BC45EC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82F73" w14:textId="00BCD01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613727" w14:textId="14129CB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DADFB" w14:textId="4D5CBBC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5855B7" w14:textId="4E7C924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BE8C552" w14:textId="77777777" w:rsidTr="008D3983">
              <w:tc>
                <w:tcPr>
                  <w:tcW w:w="707" w:type="pct"/>
                  <w:vAlign w:val="center"/>
                </w:tcPr>
                <w:p w14:paraId="16A13F6E" w14:textId="31F6660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0B0ADE" w14:textId="4B507BA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ACD16D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EAEFD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00734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5473D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7EDE14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DB153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AC8B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CA976A" w14:textId="13A97349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41FA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7DD92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0FC66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B3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E6D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1836A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7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0F26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016C2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9FC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A92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8BB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38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29A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1F201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02017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3A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636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F6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CD2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FC2B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2E39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2C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F73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15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F1A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A2EE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B42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1E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CBF9CE" w14:textId="3ECC395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B2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EB19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7D35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73C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1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B00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60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1D0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3BE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B62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BE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15D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8F4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9779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AD0EB2" w14:textId="65C13B70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199F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BA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1A0AC" w14:textId="4BCB0BDC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7DE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FF33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122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D3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EB3E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D9F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2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CB7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456A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AF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2E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5D2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EB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CEC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227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529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0C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53D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91DC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2102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A4B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05BE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28B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4CA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5139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E7D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79C37F" w14:textId="06786BA3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4D9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15D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E1EC6" w14:textId="038E4F8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8F4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1EB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6887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4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846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E2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7BB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A88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447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D9B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CF5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2A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99E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8F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440613" w14:textId="72D4790D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A9E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B218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6630BF" w14:textId="67F7C825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68F7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732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45F4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47FF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F3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479A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00B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8DA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312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3AE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A4D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8DBEA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C11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BCA25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EF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52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25D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BBB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7C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5853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ACE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053E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35E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9F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E78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5F6E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85024A" w14:textId="4A53C1F5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B5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397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DB983C" w14:textId="444BC38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BE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BF0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1B9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74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ADEF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B9D2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9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1B7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555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3AC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1CF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A51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604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D782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D9879B" w14:textId="5C34CC33" w:rsidR="00327363" w:rsidRPr="00006E38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41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63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126BA9" w14:textId="78312433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B90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E47F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F6EA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96A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0F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4ABBB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06A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9B8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0A3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F1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F2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CBB9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8707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64C81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2E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1D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70D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0F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933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748E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5C0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77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0A6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602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B66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D6B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85FA8D" w14:textId="0697971D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E99D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42C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3F7831" w14:textId="56A9BA5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F2D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1F3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718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C6B0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3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5F40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568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4B8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85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A3B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0C20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3E5C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79A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9F9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C6F5D8" w14:textId="433295A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C74A2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5D2362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A5E9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967F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FC18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9008BB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20E0A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4758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06F9B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5816C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FD12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9B2C3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AA5A2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E6DB4B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3D212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77938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0628BBC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979D43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678F7BF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9C51D2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FC0E93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5C7FA18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6A593803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D142A67" w14:textId="3B5AB88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9AB6784" w14:textId="5E7F5FD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FAF1257" w14:textId="2A51671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5F4FDA" w14:textId="5AF6C4A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87132B" w14:textId="54CB93F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9F74292" w14:textId="791545A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DC1AEBC" w14:textId="4B57430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4E9455F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BC6C37F" w14:textId="6B80B1D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46DB5F" w14:textId="0124D66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5A8549" w14:textId="65548C3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B7F6B8" w14:textId="1BD0E78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80C955" w14:textId="324960C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B8AF93" w14:textId="4078A3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34713F" w14:textId="4DF31C9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D4B301F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4170BED" w14:textId="448D413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33168B4" w14:textId="5CB26CC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98A808E" w14:textId="672098A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72A626" w14:textId="2A0EBC0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65CBC20" w14:textId="0ADA0E2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A9D391" w14:textId="1DE51B2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4265301" w14:textId="4F196A7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3A51E12" w14:textId="77777777" w:rsidTr="00E6262E">
              <w:tc>
                <w:tcPr>
                  <w:tcW w:w="707" w:type="pct"/>
                  <w:vAlign w:val="center"/>
                </w:tcPr>
                <w:p w14:paraId="3881D82C" w14:textId="6D10C83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4EF1B0" w14:textId="2D8806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AE7BF" w14:textId="41F292A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95910" w14:textId="473227F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9A8A02" w14:textId="178AE53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D6EB5" w14:textId="1CE1CAD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7CD286" w14:textId="62D3313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06880CD" w14:textId="77777777" w:rsidTr="008D3983">
              <w:tc>
                <w:tcPr>
                  <w:tcW w:w="707" w:type="pct"/>
                  <w:vAlign w:val="center"/>
                </w:tcPr>
                <w:p w14:paraId="407F65A4" w14:textId="5C7C28C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6B1AE5" w14:textId="3B5EAB3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F3A6A0" w14:textId="4C5B63D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4BFD19" w14:textId="3055EBF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99208" w14:textId="0186632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41099" w14:textId="2FAC046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51DB9AB" w14:textId="534C84C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E0A3D74" w14:textId="77777777" w:rsidTr="008D3983">
              <w:tc>
                <w:tcPr>
                  <w:tcW w:w="707" w:type="pct"/>
                  <w:vAlign w:val="center"/>
                </w:tcPr>
                <w:p w14:paraId="242234B5" w14:textId="2049022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F4CBD60" w14:textId="3F117CF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9D98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E9E43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5986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139F4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D218B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CCD95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BA8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CA6F" w14:textId="5C3AD1FD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97A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460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DD714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500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A57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EA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90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3AA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343A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B8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189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B3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C6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DE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9591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0A9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D85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CA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6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74AB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B9597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A6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91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2C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8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4FE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E3E87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5A5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26A0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F81E2E" w14:textId="02CFCDC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A9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146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42CE2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B8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82C9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830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E4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EFE6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494B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D04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1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FE2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894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F37D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308F1" w14:textId="01D98A53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EAD6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388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8612E" w14:textId="4DBF2820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D510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CB82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215A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20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A0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6BB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48CC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532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63D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51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2A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4A6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E70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26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A77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44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39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7D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659C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FA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8CBF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9AB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A72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BD2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83C8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3D6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E6185" w14:textId="7D69162D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01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CEC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059343" w14:textId="300C782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2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CEEB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BC4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6A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EAB5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3D6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90B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C4FF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D6C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881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952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ED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DA0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972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7BD6B8" w14:textId="34DFCF60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E9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2A6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C90A21" w14:textId="1298806C" w:rsidR="00327363" w:rsidRPr="000168AD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964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20E1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2B3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9D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ABA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400B5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6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469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7B7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8BD7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39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2A69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0D4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6C6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9C9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CC43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6B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1D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8A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07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73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9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AC89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186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69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AAB8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8E037" w14:textId="69FB5914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BE8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4976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52FE83" w14:textId="7515413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A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563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6EC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41BD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064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FA1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7BB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463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BA1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52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204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5946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FCA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9851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BB09B" w14:textId="3061C711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B2F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65B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6A111F" w14:textId="70D5D61C" w:rsidR="00327363" w:rsidRPr="000168AD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1FC6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1C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1320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D70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9C5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F26BC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1D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E2B5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658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0B3D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7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B6127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F02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4B036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B8F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2A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3C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C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5FD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B1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CE5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2A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FB54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DC6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142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38B4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5F1B61" w14:textId="6079081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02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346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ECDC9" w14:textId="339CFDA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98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174D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86F9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370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AC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DE36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7E9A9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17B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097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281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02A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A0F9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9F1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3A16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C04DA8" w14:textId="675EDFB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6E4D8A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7029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4B2C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5775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DA30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1F1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583F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7E4C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125DF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8B396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F1F9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508F0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7ED909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E46E59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8221A6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B6A12B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F5BD94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1AB75D9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D4E5D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81508E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FC11F4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F49AA9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28DE43DF" w14:textId="77777777" w:rsidTr="008D3983">
              <w:tc>
                <w:tcPr>
                  <w:tcW w:w="707" w:type="pct"/>
                  <w:vAlign w:val="center"/>
                </w:tcPr>
                <w:p w14:paraId="7F5AC590" w14:textId="103285D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5A2CB5" w14:textId="3F89B52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71FE4A" w14:textId="1873771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350AE4" w14:textId="6EEF592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EF9489" w14:textId="1B512F9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221F17" w14:textId="6B8D99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F8E99" w14:textId="673BB96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D696DC3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1DE9601" w14:textId="49A58F2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32D95F5" w14:textId="5E5C5DB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6DE9992" w14:textId="77EE3CD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B6270C" w14:textId="153CF57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04B9E2" w14:textId="037AFD2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F5C0F71" w14:textId="2358946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9C95FB6" w14:textId="496B11B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F2C055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0A47E80" w14:textId="41BEC6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95B1DD" w14:textId="48B6896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D5626C" w14:textId="4CE8827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2D9BBC" w14:textId="18F9F07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BC2E40" w14:textId="4790D86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471482" w14:textId="07A89B2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EAA619" w14:textId="7BB5981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59B5AC6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5C96002" w14:textId="55141FE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975127B" w14:textId="7088281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52C5F0" w14:textId="31B2484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804615" w14:textId="1FBE9FF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10D4874" w14:textId="1CB6E40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5A16628" w14:textId="1D80C85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BD8C21C" w14:textId="31EAD3A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282CA9D" w14:textId="77777777" w:rsidTr="00E6262E">
              <w:tc>
                <w:tcPr>
                  <w:tcW w:w="707" w:type="pct"/>
                  <w:vAlign w:val="center"/>
                </w:tcPr>
                <w:p w14:paraId="13F65D63" w14:textId="06523F4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695150" w14:textId="68B5BB2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16CA9" w14:textId="31B82B7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928050" w14:textId="546A44D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514CB6" w14:textId="4F9C3B5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8BF2D" w14:textId="7AF7272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CB121D" w14:textId="35309E5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E96774F" w14:textId="77777777" w:rsidTr="008D3983">
              <w:tc>
                <w:tcPr>
                  <w:tcW w:w="707" w:type="pct"/>
                  <w:vAlign w:val="center"/>
                </w:tcPr>
                <w:p w14:paraId="0EA3A80E" w14:textId="6FDA5F8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72CB59" w14:textId="18E277E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EFD9E4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86E16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815978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524DE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8258D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77BDE5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60D11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61BB43" w14:textId="35054570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59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5B50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6D85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7A5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DE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FF5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8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2AD7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1A51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27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E6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2933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A3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6B02E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93EFC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61C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6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DC1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A20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9B72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A631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98E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7D5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A7FE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8A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87876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8D7F5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5B4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E6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85D72" w14:textId="2D1F0E8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5B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478C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62CB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4C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10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CF02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9716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22B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ED0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5B6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70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1E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215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F3E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02AEAB" w14:textId="1EA964A0" w:rsidR="00327363" w:rsidRPr="000168A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F3A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003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13DD88" w14:textId="57C37938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268C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C489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3EC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6E2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7D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2229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AE6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40E1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D1D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F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79D5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F540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C88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55F8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F08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7B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79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D1C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51B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4A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1C3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05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D71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80B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5A2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972A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47D186" w14:textId="4FA0722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DD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3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90CDB0" w14:textId="1BB68C8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2F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C27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4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AE8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B11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46E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432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FF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41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16E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6D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64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E02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593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796E27" w14:textId="27F2575E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83A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E2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DC3C0E" w14:textId="199D5A70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F8D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E6F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1F1A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33C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B8C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F20FC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41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67A7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3A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81F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C4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4094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935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2AD75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AE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1C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14C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64D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FBA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B29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94F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8EC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234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13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7A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0FF0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EDFCF" w14:textId="3983704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7CC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6E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2F963F" w14:textId="63D6C25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A3B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6FCD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3B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3F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985C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D1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F95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C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1CD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A8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61A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492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02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8F5C2C" w14:textId="21E8D540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CFC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7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DD9CDF" w14:textId="44A48D9E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D809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126A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AB4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625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66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E6708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787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AF19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453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AD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1C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E808D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AA75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50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027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72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41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292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D1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D0B7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EF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A3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9F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879E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DC9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9E74A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9DCF12C" w14:textId="1D9D762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1D2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AB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D3E2C6" w14:textId="14F6F24D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AFC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B6EC6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EF2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08D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2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0A6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C40A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C25E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84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CD9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80F7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66D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286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B5ED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6B1C2" w14:textId="551155B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105CB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E2E4B2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91327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55CC7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1680F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48F6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1992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5D5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697F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2083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8281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3C47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EBA7F1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6BF7AE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3ABFD8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0989EE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2FD4062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9BD008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88BA5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6189F9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F704B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B7D234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536A3780" w14:textId="77777777" w:rsidTr="008D3983">
              <w:tc>
                <w:tcPr>
                  <w:tcW w:w="707" w:type="pct"/>
                  <w:vAlign w:val="center"/>
                </w:tcPr>
                <w:p w14:paraId="6CD8E226" w14:textId="2A53EE5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68BB26" w14:textId="68BC7E1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E077A5" w14:textId="71F7842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5AE2CA" w14:textId="6F9FE43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B1DCD" w14:textId="387C7B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300B7" w14:textId="2BB4E4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F2BA5" w14:textId="24DEA00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3AAA1DF" w14:textId="77777777" w:rsidTr="008D3983">
              <w:tc>
                <w:tcPr>
                  <w:tcW w:w="707" w:type="pct"/>
                  <w:vAlign w:val="center"/>
                </w:tcPr>
                <w:p w14:paraId="2CE00C2F" w14:textId="22ACCB3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402305" w14:textId="6054D78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C3647" w14:textId="6B01703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0B3C3B" w14:textId="151EFBE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24F6B" w14:textId="505E1DB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8740" w14:textId="4EB1183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8BA71C0" w14:textId="3451651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9E1C431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410E106" w14:textId="637BE4E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6956412" w14:textId="503A7CC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C2CC58E" w14:textId="23EA53E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A3A935" w14:textId="0DA066A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D9F412E" w14:textId="6277670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1943CFA" w14:textId="68380CD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EF436A9" w14:textId="5746884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D88E42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5305AA1" w14:textId="295C2D5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118943" w14:textId="6D35D25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CBA0B5" w14:textId="03ABD19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E149FE" w14:textId="49798A7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DE09A6D" w14:textId="51A14A7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90F287" w14:textId="78540C4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B52851" w14:textId="1178A7E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8BCD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5D643DB" w14:textId="6E0816A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F60624" w14:textId="455185A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4568E42" w14:textId="73F569F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9C6B7E" w14:textId="28A5AEB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6D4A1BA" w14:textId="3F392AF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64D5E6C" w14:textId="0C23E8F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12C26D4" w14:textId="3BA5023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104278" w14:textId="77777777" w:rsidTr="00E6262E">
              <w:tc>
                <w:tcPr>
                  <w:tcW w:w="707" w:type="pct"/>
                  <w:vAlign w:val="center"/>
                </w:tcPr>
                <w:p w14:paraId="6C3209D1" w14:textId="19F479A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AF88AA" w14:textId="6FE27C6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1AD7C6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D47DA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E453E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7339D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27E585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EE1D7C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6EDF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51255E" w14:textId="3D9ECD5E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136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A678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6492A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5BCE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6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9591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98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E8D0A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76562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D4C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833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73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8D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298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991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A89C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E4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04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0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B31C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E5E6A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CE54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B2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6BD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DCE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315E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5E59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999D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4EC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7F4588" w14:textId="542BB31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B2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67B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E14EFC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E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7F1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A03A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4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825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3AD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993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3D1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E42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F448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2F4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A75AE6" w14:textId="7C2C2535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56F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F8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2C44BF" w14:textId="06AB5602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5613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C711C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FCC3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DB0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E7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8FF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12D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75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018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87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9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54A2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FC7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587D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C58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5D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551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212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64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6D6FC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CAB6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1D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84EB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5C1B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8C3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D7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658B5E" w14:textId="00D510C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7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4A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8091ED" w14:textId="11580F3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6AD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3496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E80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D0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D25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08A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9D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DACD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786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BA9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6D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78D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02A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512A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FA90F9" w14:textId="3DEA3AB8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985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6F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91C83F" w14:textId="4025D5D5" w:rsidR="00327363" w:rsidRPr="000168AD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C0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87D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9097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3BC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FF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21256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51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3BA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109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B5C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F188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FE04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66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76E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347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CE3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BD6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D69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B01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F3F7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C13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23F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C725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F453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F0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39F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7301FE" w14:textId="7854D5F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2057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1D9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92407" w14:textId="302AECF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A7F3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296E2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4BBF4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0F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E59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7B8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4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72D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B5EE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82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9E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909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034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C2220B" w14:textId="45F44FA3" w:rsidR="00327363" w:rsidRPr="000168AD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A0E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AA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9E36C7" w14:textId="56864446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845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47E5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A224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6E4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42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FF20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99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6370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FE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E3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C7A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52E82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A1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0152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24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490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02F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C9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5A94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731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C0B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3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1FE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01C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931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DA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73590A" w14:textId="7229492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B7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73A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4CB655" w14:textId="7CD2DFE7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FB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970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8958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999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8AE8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912A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CBD92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F6B4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C3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0C3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CD9F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100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EB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693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6B7019" w14:textId="25EEC71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35BA33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EB867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F804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9205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EF35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6BEFC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60A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D368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C5A5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92E141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ECCE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4757A9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C056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2BD1C66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710D12B" w14:textId="77777777" w:rsidTr="00342DB7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F740A9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78516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D8F87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C0279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BCE26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46ECAD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F27F76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4DD4F918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B354FD7" w14:textId="3A07669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744B031" w14:textId="4815072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280D69" w14:textId="1D2ED02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897452B" w14:textId="0E5A9C5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E455C2A" w14:textId="41E65DC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ED6D0E" w14:textId="5E6700C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7D9BF5" w14:textId="456C31B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339D7DA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7E64E78E" w14:textId="1258AF7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00142AA0" w14:textId="5D860CC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0B3EF4E" w14:textId="0F98ED8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1F03923" w14:textId="385DF78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7CCC4DC" w14:textId="5E3AF1B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5A92143" w14:textId="3B28D4F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46DCC0D" w14:textId="2F628AD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FA15656" w14:textId="77777777" w:rsidTr="00342DB7">
              <w:tc>
                <w:tcPr>
                  <w:tcW w:w="708" w:type="pct"/>
                </w:tcPr>
                <w:p w14:paraId="0D1AAAD4" w14:textId="10BC119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183864" w14:textId="0349DC3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84911" w14:textId="32B79C6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7EADE" w14:textId="6FECA41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A0A63" w14:textId="4195152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CD333C" w14:textId="0C12AB8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35DC6" w14:textId="32E7C6C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7E3B5B8" w14:textId="77777777" w:rsidTr="00342DB7">
              <w:tc>
                <w:tcPr>
                  <w:tcW w:w="708" w:type="pct"/>
                </w:tcPr>
                <w:p w14:paraId="7B7A002C" w14:textId="7ADB93C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659D82" w14:textId="1D7E0A7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85213" w14:textId="45C245A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988A" w14:textId="2C13147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5C6B8" w14:textId="2F7AF81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5397E" w14:textId="7AE2D3A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6B568A" w14:textId="783A7E5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84ED21" w14:textId="77777777" w:rsidTr="00342DB7">
              <w:tc>
                <w:tcPr>
                  <w:tcW w:w="708" w:type="pct"/>
                </w:tcPr>
                <w:p w14:paraId="45BEFAA8" w14:textId="1BB0DF7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2DC51" w14:textId="69BDEA5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AEEBC" w14:textId="3E19E12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57DF0" w14:textId="73F37DA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D1948" w14:textId="714E47D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FC8BB" w14:textId="4E16266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548527" w14:textId="1E31FF3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EF73BB8" w14:textId="77777777" w:rsidTr="00342DB7">
              <w:tc>
                <w:tcPr>
                  <w:tcW w:w="708" w:type="pct"/>
                </w:tcPr>
                <w:p w14:paraId="5D89DB29" w14:textId="2719B57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A99B60" w14:textId="6D5E01A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A5F6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45EBE99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66CE52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AA0C6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24E5CD07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92B59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D4D87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520A96" w14:textId="1B2DEE1B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6D05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828E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93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893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060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6F87D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EBA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137F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985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24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54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AA2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749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2D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E0A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CD1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96E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2BA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889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F7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A187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DBB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A3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4B5D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774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6AE5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D614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CDE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51B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0BEEB9" w14:textId="1EDB5524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22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47A6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9B26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230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AD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C37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C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E928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B05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642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506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560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A40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4796D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7FA3F" w14:textId="36461A4A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87F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E732DD" w14:textId="0DE0E546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970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D08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73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6D74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4C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9E4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283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E1C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7733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E1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16B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110A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CAD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C5AC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ABC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01B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2622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8BD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EC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5E1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230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4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92A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5A55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B3F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5AE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0DC77B" w14:textId="4447578B" w:rsidR="00327363" w:rsidRPr="0099431F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AA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80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BCAF9D" w14:textId="36CDA522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A9CC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8ED89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3D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93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BE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34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9B5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D73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183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FE0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64B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C30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6F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362B4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CE3602" w14:textId="43AEB0C7" w:rsidR="00327363" w:rsidRPr="000168A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AB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0A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D2E9F" w14:textId="2E2A09E7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D248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A48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282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6D4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E14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0B398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C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BB29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40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36B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DB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91A7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CBB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5CD3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4E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EA0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D5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6EE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FF9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9EE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6FB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E591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DC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1CCF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565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BCF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903A70" w14:textId="24B06DB4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1EBE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8FFE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2C74AC" w14:textId="23107C8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84C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A0CF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A48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E7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2D8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0BF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B1A8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EECF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46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5ED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5B3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307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F02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3095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E1570" w14:textId="3A74DE8F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A95E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8CD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8D3CD" w14:textId="02AA5354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E21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8672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913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EE4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0FAC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59287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2A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A8FE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D41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0D40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1C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0AA4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A17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03B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421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4B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924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B20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2CA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E0D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CD5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59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2D26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2F18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CA9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705F9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36797F" w14:textId="4090CB2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DFE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D389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40CE59" w14:textId="23032E4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8D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4637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0EE6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AA849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71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16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974BB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9453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CF2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43B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239F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29A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3E7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1F0C11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5A73B4" w14:textId="5EFABAC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93AB6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5159D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5B6E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756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9993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AC2F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97A4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B025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D8E8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842DA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AC96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86953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707059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C218A4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2D7FD775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B3813D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15CC9F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BBB893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A4EF0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573346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AEA1E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986A54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4F26AED6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1C797999" w14:textId="492791F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B3AB11B" w14:textId="6F8199D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5A94070" w14:textId="64C99EB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919C442" w14:textId="2EB0F00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C8ADAF7" w14:textId="4B6CF4C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5FEF80B" w14:textId="323C466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17E8E51" w14:textId="4985682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5BD17C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A0E39C9" w14:textId="60DC654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ECB9908" w14:textId="7609E0B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3BA868C" w14:textId="6CE89DE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C87D01" w14:textId="68A9E3B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7706887" w14:textId="5D1AFA1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66E2BA" w14:textId="679D839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4D1B0" w14:textId="2CE2EF0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5E538802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2468BD5" w14:textId="27C4CB4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576F2FFC" w14:textId="0FB9969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F90CCEF" w14:textId="66750F0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112C65D" w14:textId="297F9CC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850B9F2" w14:textId="0D66F60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BFA62CA" w14:textId="07EE31F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FACAC1C" w14:textId="66E01E0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60D64F" w14:textId="77777777" w:rsidTr="008D3983">
              <w:tc>
                <w:tcPr>
                  <w:tcW w:w="708" w:type="pct"/>
                </w:tcPr>
                <w:p w14:paraId="4595ACC3" w14:textId="3AE049E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118E3B" w14:textId="6B75DD9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8A3BA9" w14:textId="6976EE4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F8E27" w14:textId="48620F8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9D13C8" w14:textId="785F075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CC08A" w14:textId="6066A42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4342A7" w14:textId="65A739C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319B81" w14:textId="77777777" w:rsidTr="008D3983">
              <w:tc>
                <w:tcPr>
                  <w:tcW w:w="708" w:type="pct"/>
                </w:tcPr>
                <w:p w14:paraId="5B0A8624" w14:textId="719F1FA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C8ED11" w14:textId="49C94D0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B84C8" w14:textId="171DA41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1E42A" w14:textId="6B681E1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7B1498" w14:textId="597C22A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1F64B" w14:textId="49A0A8D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E26460" w14:textId="569976E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317266" w14:textId="77777777" w:rsidTr="008D3983">
              <w:tc>
                <w:tcPr>
                  <w:tcW w:w="708" w:type="pct"/>
                </w:tcPr>
                <w:p w14:paraId="1B277B88" w14:textId="07C7E67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BAD7D0" w14:textId="05B27E8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624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3DE3A3C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F6CF4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71FDF05B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35FACA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9C407E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06F6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9AA1E8" w14:textId="1CF00CC3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3C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CD8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EEA1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07C0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0E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E9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0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147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53B3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0FB8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28A6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8B9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55C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64CFD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6A01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C8C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F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09B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33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CDB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868FE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A4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C2F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8EF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93F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75459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BCFE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75FE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ABF6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1A6A41" w14:textId="1942227F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6AF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31DC3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FBC45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A82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F3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EEF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8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98F1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D98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1C4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BF49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674E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4C3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E5E8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8413EA" w14:textId="796B443C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CFCE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D2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2FAAE1" w14:textId="1801997B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BB7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1AF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12D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7A48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43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1F4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38F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DCFA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1780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E01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B2A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E8D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946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A05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F9E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544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16C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8CA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9C7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54E0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031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70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2CA8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4F0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003D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E7E5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347C51" w14:textId="174E0D41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91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4CA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B4C879" w14:textId="6A1A3545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7BC2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EF9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65F0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A4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D30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8E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C349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E2DC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429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29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39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D1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246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7EAB3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3D7492" w14:textId="79528E7F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D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C0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E78CE" w14:textId="4287B2DC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D40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9611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7BC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006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0E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3D15D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B2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F23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18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DD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E1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FF44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A0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4B1D3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BD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B54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C4A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28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DFD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957E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AB9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1C05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2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7F9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041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A44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DF18EE" w14:textId="4D682715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CC49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31D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1D5EDE" w14:textId="721C302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D5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7743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A28D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4F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F9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06C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9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207E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623C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8C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267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C05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D256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00F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B63EB3" w14:textId="5F3ACE6A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903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8ED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437B9B" w14:textId="0125B561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E9A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215C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7968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4A7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64E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55D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A26CE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F78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EB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FD7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020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C9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B08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D5A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CE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EC6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1F4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0DC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8ED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59A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6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4C8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E0B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0F7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74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F96CE6" w14:textId="7F87D83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38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0CC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914C1C" w14:textId="1D20F8EF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218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C1D0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759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DD81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030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3F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ABB1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3E7A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5C3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052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A096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89E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049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40C2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DA56E" w14:textId="253E339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88A67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F2063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9D56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A9012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87C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07D02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DBC0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658C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2AE5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6E2F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002DA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C044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E3FB5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EAA7E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4915846F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DF6BE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A3C603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4477F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BA67D1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7BCB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F2DD6E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325B82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55CFF980" w14:textId="77777777" w:rsidTr="008D3983">
              <w:tc>
                <w:tcPr>
                  <w:tcW w:w="708" w:type="pct"/>
                </w:tcPr>
                <w:p w14:paraId="598663E0" w14:textId="1E2ED48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B26224" w14:textId="268B303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6BC9C8" w14:textId="7F586BC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8DB2A" w14:textId="18D09F7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CCE79" w14:textId="6E8E2CC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9C74D" w14:textId="7278964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9FE2E4" w14:textId="1BB42B3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B516AD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26A397F1" w14:textId="03A9FCA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6D08B65D" w14:textId="6ED870D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249085F" w14:textId="7053A52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6D2DE48" w14:textId="6FBA120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2A64BB9" w14:textId="681DA5F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0B3C156" w14:textId="7903EB6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B0CE4DE" w14:textId="724D81C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24AA73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633D8C5" w14:textId="3651996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E0FC2F4" w14:textId="066BF42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DB6C5C3" w14:textId="7BA9DBC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CD8961" w14:textId="257EF65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1C2946" w14:textId="1D15669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A6856DE" w14:textId="78CBB49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966D4" w14:textId="6CC8E30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AF79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4FE88EE" w14:textId="7588DBE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23D7EE1A" w14:textId="45703EF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DD6148B" w14:textId="5FA819D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8DEDBB6" w14:textId="274DB59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89F85F8" w14:textId="0673AC2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4AE3656B" w14:textId="06F71C0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10B68A0C" w14:textId="34DE4A0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CEEBE20" w14:textId="77777777" w:rsidTr="008D3983">
              <w:tc>
                <w:tcPr>
                  <w:tcW w:w="708" w:type="pct"/>
                </w:tcPr>
                <w:p w14:paraId="718A88E0" w14:textId="4CE7C1E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B1E3FF" w14:textId="15DEFDC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499C2" w14:textId="505CDA1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B8571" w14:textId="7F2F1BB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AEAFC" w14:textId="6CB86F0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5A275" w14:textId="1542760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964556" w14:textId="39D0068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91DE4C6" w14:textId="77777777" w:rsidTr="008D3983">
              <w:tc>
                <w:tcPr>
                  <w:tcW w:w="708" w:type="pct"/>
                </w:tcPr>
                <w:p w14:paraId="0E0088DA" w14:textId="2A68277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8EC1A7" w14:textId="3878081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A7EED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581CF4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2FF87F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B3B576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5E94AF8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785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19AE3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0399E4" w14:textId="2E82FDD9" w:rsidR="00327363" w:rsidRPr="000168AD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33B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BD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31D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CA7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B2D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304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203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36EA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F4FF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CB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F1F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C5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2F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41FC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D2FC8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2E6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388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350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2F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AB56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45D2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25B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96C3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58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8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E71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1C065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2B5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183C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E78980" w14:textId="1015480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92CF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4167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FED84A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076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9F4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1F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00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19FE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6F5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749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081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094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C322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BEB1C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44E537" w14:textId="44A1C4A4" w:rsidR="00327363" w:rsidRPr="000168A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A46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7F5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352ED2" w14:textId="33CFBC4E" w:rsidR="00327363" w:rsidRPr="000168AD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51F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E1516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B846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3C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FCA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697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44D6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48CE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FCDA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815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2F7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774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E39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ED0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D9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77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9F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C2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3A2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08EB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3C5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689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45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6F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07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FEF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3B7E85" w14:textId="033CCC1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1A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EDF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2973D1" w14:textId="76D274B2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4D0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C3496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20D8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C5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E0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5075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A6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CCB4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E34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5BF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363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F3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6ED4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C11A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2359AB" w14:textId="1156F622" w:rsidR="00327363" w:rsidRPr="000168AD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33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AEAF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028E2" w14:textId="63557C93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7D1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2786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280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4751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85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0C7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D2C0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102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55A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895B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99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39028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23C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DDA6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C42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E9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3F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EAE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C868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246A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9A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72E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C9E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85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658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65576B" w14:textId="1AF13AA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D78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4EA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48D441" w14:textId="7DC492D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6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76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713F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94DE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3378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A83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1B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CEB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95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4B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1C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87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5BC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32498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04629A" w14:textId="709BF0D2" w:rsidR="00327363" w:rsidRPr="000168AD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79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5A1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6FC79" w14:textId="469DC97C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09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DC38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E3BE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557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88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1D6C1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DD17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F83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7F21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CA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5C0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6613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01A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6789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B5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74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1B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84A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259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F931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10B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DFF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5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EC4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AA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B637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02155" w14:textId="2542B058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3B9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1EB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2E588A" w14:textId="3616A710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079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C5D6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8AC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B70E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0E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0095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6F1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E7F9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B8E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E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A1C8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879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4A1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B65B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57211" w14:textId="008BEF18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29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D429EF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05F2D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B719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A2B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F800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6BF0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1772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2CA0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33BF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9DC8F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FDC7C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4BBF7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DE5B49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DE2B89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08369810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391C09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1F5430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89758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72C8D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907B1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ECFBD2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299900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74134717" w14:textId="77777777" w:rsidTr="008D3983">
              <w:tc>
                <w:tcPr>
                  <w:tcW w:w="708" w:type="pct"/>
                </w:tcPr>
                <w:p w14:paraId="317450B1" w14:textId="6025AEC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85697" w14:textId="6F074E6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EB2DA" w14:textId="34A9CAE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0206D" w14:textId="097D818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38B729" w14:textId="5B7F8B0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77742" w14:textId="3259685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07173C" w14:textId="0029215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F44419" w14:textId="77777777" w:rsidTr="008D3983">
              <w:tc>
                <w:tcPr>
                  <w:tcW w:w="708" w:type="pct"/>
                </w:tcPr>
                <w:p w14:paraId="229B2595" w14:textId="7C88592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FD9215" w14:textId="6AD90A2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9F802" w14:textId="5B2EEB3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C5067" w14:textId="25F3ACA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533A4" w14:textId="3C09B87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B0B93" w14:textId="39EB52A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07B694" w14:textId="1FBA416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6E82725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42E5687F" w14:textId="188E918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5E69BE3" w14:textId="15DD3BA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AF745CF" w14:textId="11DC8DB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B3DD0DE" w14:textId="64BA5CF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3D82B71B" w14:textId="590F24C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5AB7545C" w14:textId="5541555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462C2730" w14:textId="78CD378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58ECC1F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3326D97" w14:textId="4527E8C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A307B5" w14:textId="2C01F3A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96B7A06" w14:textId="513F79A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B353F21" w14:textId="6245416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4C38DB6" w14:textId="64E57E8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D2045D9" w14:textId="6ADBAA4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2481A7" w14:textId="404B4F1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BAAADC3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22397CAF" w14:textId="2FB837F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1270FAA0" w14:textId="79F372B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34B96AF" w14:textId="2140778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5E060C9" w14:textId="44F13E7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BEDD51D" w14:textId="05AFF79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E158810" w14:textId="376886D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6B118F13" w14:textId="73D28E1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EB7C2B" w14:textId="77777777" w:rsidTr="008D3983">
              <w:tc>
                <w:tcPr>
                  <w:tcW w:w="708" w:type="pct"/>
                </w:tcPr>
                <w:p w14:paraId="7DD8CE01" w14:textId="500119C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3F71A" w14:textId="4E1A6A0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0B41EF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1ED757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DBF72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4A9BAA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4E6990F9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BCAA0E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8B2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BFC927" w14:textId="7E29F757" w:rsidR="00327363" w:rsidRPr="000168AD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94D4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329F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B0B9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81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3C59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343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70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4E2E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D92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59F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8D4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F2A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4E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41A6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51316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E21D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864D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33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639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F7E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A51E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9BB2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2A1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AD4C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0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A16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7EFF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185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EB32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8EBD345" w14:textId="2B365F24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E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F8A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B1FC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404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9BD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D5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AB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3B4A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88E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3C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F1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2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88C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997D9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9B2E59" w14:textId="045E325A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4DC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0B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6DCAFD" w14:textId="21D54716" w:rsidR="00327363" w:rsidRPr="000168AD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113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D5D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74D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ECA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AD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B049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097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8C6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D77C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03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01E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5D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EA2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8AB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337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24D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569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398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04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28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AB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9C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96B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5CD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AC0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86B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C13F5D" w14:textId="17A1B403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A89B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24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FF8F5" w14:textId="3A420AD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E9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5055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414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B5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CA5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8EE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722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E38D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FB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64B1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4A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5AA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367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77972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937F5" w14:textId="1B5175C8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749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926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70F209" w14:textId="5276A36C" w:rsidR="00327363" w:rsidRPr="000168AD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20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252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EDD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8F3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13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61A01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B92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C9CF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012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E3D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728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E00DD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805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2504F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464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A8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8F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78D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AA0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51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3D8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A83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073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0908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E6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D5E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6B7C39" w14:textId="21CBC74B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93E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1E13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E67C7D" w14:textId="6172E65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2A5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779D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723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172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500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345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C22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D1ED2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DEC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2EB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3E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1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338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2D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839CB4" w14:textId="7E99B014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1F6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1CB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62555" w14:textId="39B924AF" w:rsidR="00327363" w:rsidRPr="000168AD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92EF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6B62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959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E0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A66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FC06D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9F96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3A9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B13D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FF6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1C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9B0B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159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98A1D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711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4C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028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5F6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C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067E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86B2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A5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9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5FE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637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D3B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342694" w14:textId="7789D5AA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8B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0C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FFCBA1" w14:textId="0F3D628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339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324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164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3D0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F7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CC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92A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A282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462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629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D210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5B3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9C0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DF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821817" w14:textId="6661F7C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D6B9B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3E32E1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955B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40BAC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556B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69C1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241EB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97D2D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14A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FC249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DB849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E344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1F5F0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A8D1BB" w14:textId="77777777" w:rsidR="00E6262E" w:rsidRPr="005B295C" w:rsidRDefault="00E6262E" w:rsidP="00E6262E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262E" w:rsidRPr="005B295C" w14:paraId="2A364624" w14:textId="77777777" w:rsidTr="00D325E8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D82A343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7BE2140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0E5AE8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C25B22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2F13EC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1C2637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53F2F1E2" w14:textId="77777777" w:rsidR="00E6262E" w:rsidRPr="00342DB7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262E" w:rsidRPr="005B295C" w14:paraId="395517BD" w14:textId="77777777" w:rsidTr="00D325E8">
              <w:tc>
                <w:tcPr>
                  <w:tcW w:w="708" w:type="pct"/>
                </w:tcPr>
                <w:p w14:paraId="7F2DA126" w14:textId="7219F13F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8C395A" w14:textId="180144EC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80DFA0" w14:textId="512A9E01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0FE43B" w14:textId="1591F0E1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B35C83" w14:textId="470969CA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F0E674" w14:textId="4468D5FE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C5DA50" w14:textId="4E7AD415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253101AC" w14:textId="77777777" w:rsidTr="00D325E8">
              <w:tc>
                <w:tcPr>
                  <w:tcW w:w="708" w:type="pct"/>
                </w:tcPr>
                <w:p w14:paraId="107C7DFD" w14:textId="48B444A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F9FB99" w14:textId="00A91C5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35E843" w14:textId="07638262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C1758" w14:textId="48C4036F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B89657" w14:textId="6C037045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6C3563" w14:textId="4FEA8A51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48F021" w14:textId="04F52E90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4B5608FC" w14:textId="77777777" w:rsidTr="00E6262E">
              <w:tc>
                <w:tcPr>
                  <w:tcW w:w="708" w:type="pct"/>
                </w:tcPr>
                <w:p w14:paraId="6419FB99" w14:textId="446C996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D60DCC" w14:textId="34AB98CE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DC368E" w14:textId="67230759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25D18E" w14:textId="69E8F00C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52AF9" w14:textId="4E9AA321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AE6BFF" w14:textId="126C9D5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71F1CC" w14:textId="351D35DF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304C75FC" w14:textId="77777777" w:rsidTr="00E6262E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3EA37846" w14:textId="2607662F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2049EF45" w14:textId="4CAD42B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F6CFBBD" w14:textId="70BED569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3025B0D" w14:textId="0C8E70D3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C6BCFF3" w14:textId="229B60A3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3F156908" w14:textId="7EE5D994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336B23E2" w14:textId="68DB26B5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7A8B1A09" w14:textId="77777777" w:rsidTr="00E6262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0571912" w14:textId="69992D20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86976D2" w14:textId="1E95BCE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100215E" w14:textId="11B063D0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D0CFB86" w14:textId="4FB35BC5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61A1E91" w14:textId="77BB201B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313872E" w14:textId="162EBA5C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35B5C4" w14:textId="2FF7377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396892E3" w14:textId="77777777" w:rsidTr="00E6262E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4572B298" w14:textId="7205A5D1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5C3A5DA3" w14:textId="49A861BD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4627300C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86B2389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713F1D2D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D4F4275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04B546C4" w14:textId="77777777" w:rsidR="00E6262E" w:rsidRPr="00342DB7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921BE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2454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08CE88" w14:textId="57B30440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7EA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BD8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32AF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803F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23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C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DF6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FF5B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5182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15E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953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7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B56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220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09F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C3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F1F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44E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53B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29AAB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FFC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CC2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EB3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2AE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D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D9EB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87775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FB0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0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F52B98" w14:textId="462B61B7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630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0A435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2C89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B54A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4F5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D5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1468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59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29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E0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D63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D0B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506A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FF8F56" w14:textId="20461F62" w:rsidR="00327363" w:rsidRPr="000168AD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A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AD9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CDD217" w14:textId="4A8A9D7D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0162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E7DE4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4E3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6F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1D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3EE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2CB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E24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471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E6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39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6C9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FB5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D524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0AF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7B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8ED4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509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897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99D6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A08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5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8A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2385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D18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5CDD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1C803F6" w14:textId="60467951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CA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3D1A13" w14:textId="6F214599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1E3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E81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9ECD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7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32A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C1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99D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D334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B8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73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8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A0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D9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023E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891E80" w14:textId="45E1CE2E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63C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323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8FFE15" w14:textId="318AB4A2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1367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034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D8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F5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BE0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F93E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E4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127B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F34F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CC6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E518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DAE97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BB8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E653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D0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02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A4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E9C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C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8CC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FE2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E6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B0E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6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EAD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0ED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C160CA" w14:textId="521F931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AB11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9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CE6E4C" w14:textId="17CF7E45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A1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24F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B36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4E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8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79A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5E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B24D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D22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9C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0F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C4F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D0B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19B2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62E325" w14:textId="27B4366F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B0C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B8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B3E029" w14:textId="1285B39B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AB63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D75DE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B4AD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24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37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9867EB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B72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A37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39F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5B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F8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908E5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B2C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167B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741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B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902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871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E1F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D24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950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E3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758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2CB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1CC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326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D5CFAC" w14:textId="7270D3BA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CD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A4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790BA8" w14:textId="44397BA8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C0F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A32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4960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196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54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3DF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BF8D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B55D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905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03E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1458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A9B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8D31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7BBF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E34007" w14:textId="7031FD82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C031F7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01BF7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AA4DC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A959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8D6BB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7779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20C5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6B08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C0A0B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70D6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8794C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8727F3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B64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590D03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6D4ADBA9" w14:textId="77777777" w:rsidTr="00E6262E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54E6C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2582E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1CD83A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9FF4E5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82EE7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04814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DFBC6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147D93B4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D9C4D9" w14:textId="6777E5E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61ACC0" w14:textId="3AAFC1E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2CF539" w14:textId="49FAFC7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C883BE" w14:textId="134E1D7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72E969" w14:textId="5A21BB0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7155BB" w14:textId="5A6DB11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F2D90D" w14:textId="0A1DB5F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514CCF76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0981AE9" w14:textId="636BC21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4D312A" w14:textId="3223D72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63EDE6" w14:textId="4F3460C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6AA8200" w14:textId="239361B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649EDA1" w14:textId="351EA09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2DF2BB" w14:textId="52F4F47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6C5E771" w14:textId="246B76E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2DE9C6A" w14:textId="77777777" w:rsidTr="00E6262E">
              <w:tc>
                <w:tcPr>
                  <w:tcW w:w="707" w:type="pct"/>
                  <w:vAlign w:val="center"/>
                </w:tcPr>
                <w:p w14:paraId="0ABFD3E9" w14:textId="7934CE5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3156A6" w14:textId="2E0C25B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629AD" w14:textId="14AC2E5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97FA1" w14:textId="5C33E96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21CA7" w14:textId="48D7526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2125B" w14:textId="5E4AC78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46DED0" w14:textId="23AD12E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EB8CACF" w14:textId="77777777" w:rsidTr="008D3983">
              <w:tc>
                <w:tcPr>
                  <w:tcW w:w="707" w:type="pct"/>
                  <w:vAlign w:val="center"/>
                </w:tcPr>
                <w:p w14:paraId="612390F2" w14:textId="61FFA56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7C8DF9" w14:textId="483F59F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5F5F2D" w14:textId="788333B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D31366" w14:textId="79C8EB8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9BDF8E" w14:textId="5254F40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C50EF" w14:textId="3FCB93F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19C574" w14:textId="4FAAD6F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92304A1" w14:textId="77777777" w:rsidTr="008D3983">
              <w:tc>
                <w:tcPr>
                  <w:tcW w:w="707" w:type="pct"/>
                  <w:vAlign w:val="center"/>
                </w:tcPr>
                <w:p w14:paraId="02492E9C" w14:textId="0363348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8DCE1E" w14:textId="19D3DD2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293E9F" w14:textId="7CBAFE7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5455EC" w14:textId="64D6394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70F176" w14:textId="3F96395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EC1495" w14:textId="489A226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DE745E" w14:textId="05EF5AC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0216A63" w14:textId="77777777" w:rsidTr="008D3983">
              <w:tc>
                <w:tcPr>
                  <w:tcW w:w="707" w:type="pct"/>
                  <w:vAlign w:val="center"/>
                </w:tcPr>
                <w:p w14:paraId="6F755D17" w14:textId="6E47BD0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813BF0" w14:textId="53FC36B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50D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55F49B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95AE8F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566C0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7B3EB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54C2D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679F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1A4EE2" w14:textId="4AB399AB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512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745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A3E2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3CEE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C6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0362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134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5912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99B6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0A6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AC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511D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E042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9B69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18F6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B33C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1DE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967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5B93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DFC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F9C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A5E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4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B70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84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876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771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EF9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9B87A" w14:textId="62C8651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71E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7DF6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FCA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1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E59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7290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DD4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12C4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579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A06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01D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F3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99A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675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FCFBD8" w14:textId="2E48014C" w:rsidR="00327363" w:rsidRPr="00343380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564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C9F980" w14:textId="15503713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7560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0A71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E75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71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5769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32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769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1026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BFCE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1D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991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C995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67B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AA5D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A6A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6A1C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DF7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085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CC3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36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E0C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9F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36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E03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FC24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85CB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66F69E" w14:textId="62A21FE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FE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CBC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B08151" w14:textId="70F37F0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65DC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3EE4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E2A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B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2D6D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D9EA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145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3434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D92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27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790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2E3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42F6C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D0E1FD" w14:textId="4AF2376E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7A5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326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E3229B" w14:textId="3E588C4E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B34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863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020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C19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3C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DEB44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B6B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2782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94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79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703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007A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0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838B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F5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7E0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2594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D9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F7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BA92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96D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AF8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FE8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952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6C3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25AC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937FE2" w14:textId="0BFBCE6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9DE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E1E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E797BF" w14:textId="1970CBC4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B5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CB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57B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7B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0BC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D3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6E3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EEE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5C6F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3CF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718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41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098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80F55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13D5D6" w14:textId="051C846C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FF7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08F2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4B3D2" w14:textId="5CBDB0A4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8348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B857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52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653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19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2F6F1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C4B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CC1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51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8A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577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752D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56B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841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6D5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48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B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E3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50FA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8842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DBE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7286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9D2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435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BB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EB5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671DB1" w14:textId="335ABEB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EAC7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E7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34A174" w14:textId="33339F29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29D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448D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5C5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05687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89C5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8ED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25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4A89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DAE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218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BE38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E10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5ABE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745D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7B1739" w14:textId="02F7AAC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68872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3698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456FE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A83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26325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E28C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F941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660C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44F4FF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2A4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42688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1BBD7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4AFBC3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B407E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26468A7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DE5EFC6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2C5C2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D7A96C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8B4DA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F893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A5E62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17A922D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042741BA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B39A61A" w14:textId="4220A17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DA63538" w14:textId="2DC62C4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C549643" w14:textId="14D1240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41557FC" w14:textId="2929A4C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1DD61F8" w14:textId="0F2CB48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045802" w14:textId="54646E2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2B13ABE" w14:textId="305D0FE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D6161F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111209C" w14:textId="7358E35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1CE8AC" w14:textId="45E3B09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16ECD2" w14:textId="2CE087E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880210" w14:textId="4916D5C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C40E7C" w14:textId="7FC02D0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6C6977" w14:textId="3916644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16B979" w14:textId="42DDB60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B34D87A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B1B81D3" w14:textId="139C9FC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5037F9" w14:textId="13CA96B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5800766" w14:textId="147746B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A8B9E1" w14:textId="4CFF84A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2EFE72D" w14:textId="111A491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8845555" w14:textId="2990B42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7CA6942" w14:textId="09C84F7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142E1C4" w14:textId="77777777" w:rsidTr="00E6262E">
              <w:tc>
                <w:tcPr>
                  <w:tcW w:w="707" w:type="pct"/>
                  <w:vAlign w:val="center"/>
                </w:tcPr>
                <w:p w14:paraId="55618F72" w14:textId="296018B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C8DB10" w14:textId="6B353AC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8B5B4" w14:textId="7F26B7E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AF7967" w14:textId="043ADF0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5B68" w14:textId="057061A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C6957" w14:textId="3CBDC58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21029" w14:textId="12489F5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6044C9E" w14:textId="77777777" w:rsidTr="008D3983">
              <w:tc>
                <w:tcPr>
                  <w:tcW w:w="707" w:type="pct"/>
                  <w:vAlign w:val="center"/>
                </w:tcPr>
                <w:p w14:paraId="6DDBF31E" w14:textId="1DDF057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0ABAB7" w14:textId="118DE09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9B8D9" w14:textId="4F9B2C4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2549C8" w14:textId="010D2C0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C3555" w14:textId="3D9A4B6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E6AFC9" w14:textId="1BBE05F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F26472" w14:textId="4513A50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3B39E00" w14:textId="77777777" w:rsidTr="008D3983">
              <w:tc>
                <w:tcPr>
                  <w:tcW w:w="707" w:type="pct"/>
                  <w:vAlign w:val="center"/>
                </w:tcPr>
                <w:p w14:paraId="4DFC361E" w14:textId="63127C5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B50C3E" w14:textId="5BFFA5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A37D3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0786E3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E9F7D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EC93C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35100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D9760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1922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21D65" w14:textId="2565EC31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E71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10F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3ED7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D53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F3E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178D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D8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9B66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40D5D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7C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E0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884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64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6D1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C93D2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B3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45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A46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15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F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9C704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8B2F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AC0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BE5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C5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136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30EC3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9E3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E15B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7E3AF1" w14:textId="623490B2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82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DB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4EBF2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095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F0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B563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263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3CA40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150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DC5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D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91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208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0BC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C72DD" w14:textId="34634548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27F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E53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495662" w14:textId="1E0120E9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83D9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B40A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C9B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4C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8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4B2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77B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652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D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1F8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EC85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8E9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A4E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A51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6DE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3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7E4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FAB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B60A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C630F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0D9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77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A55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C64D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8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A500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50FC33" w14:textId="4AE4BF5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7F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AE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DFD22" w14:textId="7567811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250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7D0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91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D9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F8F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63E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B0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551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F7E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6B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1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B82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878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5E55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636B87" w14:textId="5B02F623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20C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DB2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6B5B51" w14:textId="54CC0976" w:rsidR="00327363" w:rsidRPr="000168AD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9AE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D8D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1585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A6E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31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9A2481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B40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115C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72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E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67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CF84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4B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A7A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B3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947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3E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B51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AA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956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7700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79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249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EC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33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6A9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917268" w14:textId="396764F1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DF0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DE2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BD3DBB" w14:textId="43602F3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61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9BC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77A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BF1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B753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12B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43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63F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BE4E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E2D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F2F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803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B8C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C35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EC6BDB" w14:textId="50162D2B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F28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FEF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B1461F" w14:textId="6CA05AE7" w:rsidR="00327363" w:rsidRPr="000168AD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DBC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3EA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83FC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EF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29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3F35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ED3C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FBF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4C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69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A18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5C729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A5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21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F64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69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9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2E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614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A274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9DE2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178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697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108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1E4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EA0A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F29AA6" w14:textId="77A82BE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3BE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5B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0605C7" w14:textId="6CB9C3C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186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8231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0B6E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35A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222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068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F5A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36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132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17F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D84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D9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7B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4BBF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40C4EB" w14:textId="0968DA1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D621A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0CF57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22D7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9E83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0AFAF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37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5CAF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4B508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73AC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D5AD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51A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DC07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DBB1946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C14336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65513D5A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D3C46F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7B04C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728C1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74899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8CE899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825B99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200D75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59C8BD1D" w14:textId="77777777" w:rsidTr="008D3983">
              <w:tc>
                <w:tcPr>
                  <w:tcW w:w="707" w:type="pct"/>
                  <w:vAlign w:val="center"/>
                </w:tcPr>
                <w:p w14:paraId="78AB9A5B" w14:textId="28DDB7F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4D8E24" w14:textId="083D713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2E94C" w14:textId="186C660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CCE9DE" w14:textId="7B9B328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34BAA5" w14:textId="3F12978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3358" w14:textId="6423991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383EB" w14:textId="53FAB2D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52E8FFB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50BED36" w14:textId="1C79297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597E4C5" w14:textId="77EBD78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F301D3B" w14:textId="3200250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3DE14BD" w14:textId="57A5ADC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CE41E5" w14:textId="668B6D3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8C2C09E" w14:textId="52D9230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2641962" w14:textId="7B8ABD2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ABF5ED0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6565FAF" w14:textId="139C153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A18BB2" w14:textId="6EA6912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27924AD" w14:textId="5DA92CE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80C1BB" w14:textId="2E7A8C8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952EAD" w14:textId="449A868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2C8A79" w14:textId="38BA211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C925E4" w14:textId="7F27D84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0CA8E65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AA53A3D" w14:textId="5A18814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FB8067C" w14:textId="0E0FE7C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DD9219" w14:textId="6C9B2DA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3A94C2" w14:textId="61D55FA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E69C1D9" w14:textId="6A7830B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3E86E8" w14:textId="49DDCEB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BCA73D4" w14:textId="5D65432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DBA3BC8" w14:textId="77777777" w:rsidTr="00E6262E">
              <w:tc>
                <w:tcPr>
                  <w:tcW w:w="707" w:type="pct"/>
                  <w:vAlign w:val="center"/>
                </w:tcPr>
                <w:p w14:paraId="15C56E45" w14:textId="5902576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23FBAC" w14:textId="1FACB9D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7ACE93" w14:textId="5356C30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53B61F" w14:textId="3E53EB8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E7923" w14:textId="35D5E20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F9FE31" w14:textId="50F278D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998CC6" w14:textId="0C80B04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98BA796" w14:textId="77777777" w:rsidTr="008D3983">
              <w:tc>
                <w:tcPr>
                  <w:tcW w:w="707" w:type="pct"/>
                  <w:vAlign w:val="center"/>
                </w:tcPr>
                <w:p w14:paraId="2C9435CF" w14:textId="0419C8B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E10AFC" w14:textId="41DC88D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6F35A5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69DB72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14A2D1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B7164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5DD658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1302CC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0334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AA0657" w14:textId="5810D742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C20C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D0179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5C2E2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626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FC8E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FAD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8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32EB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57A6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D6BC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7F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7DE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31B3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F78F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E54A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7E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0BE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CB4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5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9619B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3E17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4D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B93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022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2F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D51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4D0B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A77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9C0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B79AB" w14:textId="2C89556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76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85F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CBD23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4B7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9CA2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08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8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F00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5DA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1A4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ABFA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8F4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B4D0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825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ABB9D5" w14:textId="5FBA408A" w:rsidR="00327363" w:rsidRPr="000168A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4D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095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285770" w14:textId="5053B161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AF4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0468F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DC958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5E6B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3EDA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4E3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D7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7F997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3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3C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99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AB2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2392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0BE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57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7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2CB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31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54CB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472A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3B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8A34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E46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4367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1998FF" w14:textId="42BDF0F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0F4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AA0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EE172" w14:textId="5EABC5E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2B8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46FE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E37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8FB2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2E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BB8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68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A6C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A77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98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59C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F2A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654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B09D1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E72E4" w14:textId="5F7E183C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7A3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1C92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1EC378" w14:textId="3201DE7B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3DB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A632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8847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1B0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2992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A441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3A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A21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E3E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FD0C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D2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F4ECB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A0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BE6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F55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132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D9D3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A4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AC6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208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E1A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BF6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9C5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7B8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B9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6152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E04387" w14:textId="6325C48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B4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416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5DE4BA" w14:textId="029810A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1C8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C909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AF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543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5B9A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41E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A1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1658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6EB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4B3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7AD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EBA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AE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48A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CEEC" w14:textId="2A04CE66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51E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54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6D7696" w14:textId="5C021099" w:rsidR="00327363" w:rsidRPr="000168AD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6B3A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890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744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66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A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A24F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C8F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5D3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0F6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0AA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B72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318D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EE1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C9B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188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0DD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F96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DBF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7EF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692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03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C2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227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CD7F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AA2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AF7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5D9B24" w14:textId="4FE1FC6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5A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3C50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EE7B9E" w14:textId="5D46C87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094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7E5D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212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96D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8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55E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79D5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BE4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0A1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298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4E9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A22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087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E86C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1447DD" w14:textId="127506D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1539D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315AB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06CA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D503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B977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8D45B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57E7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2CE4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3A032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5E3C3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A33C17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9871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E91385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C2FE8E" w14:textId="77777777" w:rsidR="00E6262E" w:rsidRPr="005B295C" w:rsidRDefault="00E6262E" w:rsidP="00E6262E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262E" w:rsidRPr="005B295C" w14:paraId="2A8949F5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9AC5658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3792FC2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29EB62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237FA80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91C98E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EE2A3E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AD78EAD" w14:textId="77777777" w:rsidR="00E6262E" w:rsidRPr="00E63F56" w:rsidRDefault="00E6262E" w:rsidP="00E626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262E" w:rsidRPr="005B295C" w14:paraId="1B806890" w14:textId="77777777" w:rsidTr="00D325E8">
              <w:tc>
                <w:tcPr>
                  <w:tcW w:w="707" w:type="pct"/>
                  <w:vAlign w:val="center"/>
                </w:tcPr>
                <w:p w14:paraId="6FE6FDF0" w14:textId="1C0E602F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A8DA66" w14:textId="6D0E36FE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F386B" w14:textId="217F9BD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B45803" w14:textId="586F3715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1173A" w14:textId="1340C559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4BF06" w14:textId="4D35F411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21106F" w14:textId="59F42F28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323FAA23" w14:textId="77777777" w:rsidTr="00E6262E">
              <w:tc>
                <w:tcPr>
                  <w:tcW w:w="707" w:type="pct"/>
                  <w:vAlign w:val="center"/>
                </w:tcPr>
                <w:p w14:paraId="28382811" w14:textId="385ACB8F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D65E028" w14:textId="49A7812D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5190E" w14:textId="162A93A2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EDC3F" w14:textId="76E66D34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40C2B" w14:textId="521F55BE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398B2" w14:textId="25A000ED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855E505" w14:textId="53F154B4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4BA41DEA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4F6ED8D4" w14:textId="2363ACD4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A812E3B" w14:textId="4B1B2BFE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8D778E1" w14:textId="26C4B631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D453BB5" w14:textId="645BA63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108537" w14:textId="662713E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8D36F90" w14:textId="44EBE5F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26BC653" w14:textId="5A935E2A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72FC2C6D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21C89F3" w14:textId="54365469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E5175A" w14:textId="1889F3CB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EBDBD13" w14:textId="49B46E84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0B5287" w14:textId="76447BF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D69C99B" w14:textId="14ACB74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E67FA81" w14:textId="0C837940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01ED5E" w14:textId="6B6DB882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27D03A11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F414669" w14:textId="1F4B1AF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6370AE1" w14:textId="1B4E49FE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A92052" w14:textId="12A1A55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B49C7AC" w14:textId="0A9599B4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7E022E" w14:textId="16E60A43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5265961" w14:textId="1A7E5E9C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B3FC0B3" w14:textId="6AF08908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262E" w:rsidRPr="005B295C" w14:paraId="58270B63" w14:textId="77777777" w:rsidTr="00D325E8">
              <w:tc>
                <w:tcPr>
                  <w:tcW w:w="707" w:type="pct"/>
                  <w:vAlign w:val="center"/>
                </w:tcPr>
                <w:p w14:paraId="7A506A00" w14:textId="3E2B99F2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FF7B4E" w14:textId="2138FFD3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2A6289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12FDB5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9BDDB9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95DB4C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B0ACB53" w14:textId="77777777" w:rsidR="00E6262E" w:rsidRPr="00E63F56" w:rsidRDefault="00E6262E" w:rsidP="00E6262E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046FCD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E5DA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0FB206" w14:textId="5FF68368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2D8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8BFE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F4C39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00BF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D22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13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850E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018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A3052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96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9587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83FC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95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643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EDA5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AE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D9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D3F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504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BBD04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17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03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E9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474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0A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C2D4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32689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E374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FA0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3865ED" w14:textId="33ED5E2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E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EFF2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5B389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6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E1D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E34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3CB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934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504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0C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C532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32E6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84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41F9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61A47F" w14:textId="7C4E024C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F081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B3D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C84C8" w14:textId="44C32A91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7EA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9444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10C5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EF0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6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6CA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565F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623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0F0F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2F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6FB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50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B59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658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6AE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AB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27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F43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D95F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73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9C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C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B2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246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E79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BC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9C422D" w14:textId="28AEBE2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38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B07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2BFB44" w14:textId="2480CDF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31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DDD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984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070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D5EF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579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EDD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A468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FE1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76D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B63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8B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BFD6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3410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492D99" w14:textId="3ED598EF" w:rsidR="00327363" w:rsidRPr="000168A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670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17F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9ECCE5" w14:textId="022594C9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272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604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73C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81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6C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9ACD9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D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74E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F79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748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21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B44C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18F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EB0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E21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9A8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76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549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2F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7D0B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514E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2C60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82D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2E7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DD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6C593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3A1AD9" w14:textId="72658B3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24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ECB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802177" w14:textId="0D3CFB8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907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CDD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5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2D1C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A939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0A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8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6845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5B6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162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6E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41E3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C0E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20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386D94" w14:textId="21E89D5B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D07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FA19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524DA" w14:textId="2C7770A5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838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0FA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C36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57B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132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3E4E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9060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932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43F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7A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178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AB57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59A8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8B61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F9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BFC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37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63E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2CB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7CB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0F0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4D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E5B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89CE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3D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DE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629C03" w14:textId="44A52F4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81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F8D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68C30" w14:textId="303D02C0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FD0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8AE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820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D48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D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D7B3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2061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11D8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1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986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7C63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1D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6DC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84A6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AC93ED" w14:textId="22AF650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1CDC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3B3BFB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DA6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2E68F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E933B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59C2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2C2A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67B8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89D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7478B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DBC2E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FBF38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AD0478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26496D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278E932E" w14:textId="77777777" w:rsidTr="00E6262E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DB9C5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08680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8AC38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B9CAF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36B779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2964E4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1040B1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3E313072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3B10D20" w14:textId="5710B9B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514E0E" w14:textId="7AF6E5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2C4939" w14:textId="789E2C4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A01FD40" w14:textId="0C91614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5D6FAB" w14:textId="260A184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91D0C9" w14:textId="41F837E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036472" w14:textId="16F020F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1EA1FE5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01C66C0" w14:textId="34BD547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C9E855A" w14:textId="7ACF893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6EB0FA" w14:textId="4A0463E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884288" w14:textId="513BA39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6D41D5" w14:textId="3185B5C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836DD6" w14:textId="74B06C4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2195BF9" w14:textId="4AFBD0C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BC01A00" w14:textId="77777777" w:rsidTr="00E6262E">
              <w:tc>
                <w:tcPr>
                  <w:tcW w:w="707" w:type="pct"/>
                  <w:vAlign w:val="center"/>
                </w:tcPr>
                <w:p w14:paraId="3DD67620" w14:textId="38ADFF5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7E6CAF" w14:textId="5791DED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C6537" w14:textId="44157BF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3E18B" w14:textId="634565D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875C" w14:textId="45F256F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5A39E" w14:textId="6227BDD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CC2E461" w14:textId="08FA3B8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B77EE8" w14:textId="77777777" w:rsidTr="008D3983">
              <w:tc>
                <w:tcPr>
                  <w:tcW w:w="707" w:type="pct"/>
                  <w:vAlign w:val="center"/>
                </w:tcPr>
                <w:p w14:paraId="13B27E1E" w14:textId="38FF8A5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9D1226" w14:textId="4B35D91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CE200F" w14:textId="00066DA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0BAA4" w14:textId="3A0CB32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4DB3A" w14:textId="0EB5EB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B1C01" w14:textId="5B5BF18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BE4DB2" w14:textId="6917C9E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344EE5F" w14:textId="77777777" w:rsidTr="008D3983">
              <w:tc>
                <w:tcPr>
                  <w:tcW w:w="707" w:type="pct"/>
                  <w:vAlign w:val="center"/>
                </w:tcPr>
                <w:p w14:paraId="198C4A93" w14:textId="23357E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159709" w14:textId="3DC09E1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4FFF7F" w14:textId="1B64297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99311" w14:textId="01E48B5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BA442" w14:textId="15DB37C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92A7B" w14:textId="633747C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9F747E" w14:textId="69BD477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919B455" w14:textId="77777777" w:rsidTr="008D3983">
              <w:tc>
                <w:tcPr>
                  <w:tcW w:w="707" w:type="pct"/>
                  <w:vAlign w:val="center"/>
                </w:tcPr>
                <w:p w14:paraId="1679A23C" w14:textId="6A0AC74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51849A" w14:textId="2677977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58F99C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6CC490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BDC1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54D01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280A2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E9314A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B8B5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F0CB04" w14:textId="679FE9B9" w:rsidR="00327363" w:rsidRPr="00343380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924D1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A90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94E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7AD1A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C96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C08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33FF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1EE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E7D83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A479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C90F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755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7D1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38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73F7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F51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D2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C69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37A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74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9FB51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DF03A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9B9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182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B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36377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3D3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0C9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538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1B76B4" w14:textId="40F38304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5C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C030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A4B4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270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B01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AE4D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E2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8DB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4CC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8633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563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98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1DBB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808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580EB" w14:textId="2E969552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2FA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B9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9D24E5" w14:textId="43F41638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9D2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CE4C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620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58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399D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6647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CC88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895B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0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E6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5DBB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F676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1DA6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FB0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D0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7D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B19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531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680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10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63B0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5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8DC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13B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4C9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500E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FAFCC" w14:textId="0D2EBF33" w:rsidR="00327363" w:rsidRPr="009A7810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7E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1B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D382D" w14:textId="659C14B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A1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7D3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8586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2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74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6BF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53A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F697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388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0E2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99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E5E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2ED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3DA1F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F3649" w14:textId="1DB7EAA5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726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12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1774C3" w14:textId="0F5EC5B8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E7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9B59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7BD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EC4E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442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8ED8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CD7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E1C8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B400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79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743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708A3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27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3699A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0B5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1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A6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C6C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FC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6B30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B0F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D65E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C0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BCD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FB1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FADF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2EE7FC" w14:textId="522F9E7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3E8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BDFE9" w14:textId="4A3AF7F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29F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F7A0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5EA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E8AB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66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82A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25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18D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394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1D8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42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B27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C9C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AF9F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EAC413" w14:textId="3C3F68B0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70E0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5C8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34D55A" w14:textId="7742F318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E98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230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84E3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62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3352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F1E5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F1C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BA7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C10B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8C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484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DCA46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9BE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088B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AC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1B3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12F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DD2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AAD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D4A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DB90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33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220B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2F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DA90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8F96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08F208" w14:textId="7434F5EB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A0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A0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D4160" w14:textId="7CD2CD6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51E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D59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9FE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87E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64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38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637C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3C2E4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27B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99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0C56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EAA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DB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00F6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7C929" w14:textId="6492170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227EA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17CF74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012C9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0599DA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4F17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1957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74C87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4B6B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8F08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3C0B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4EA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C3592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4F03B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2815FF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0F565B5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08772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6B8CF8B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FEEB01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08A413A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F5534C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893C97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3E6264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0C0AF10F" w14:textId="77777777" w:rsidTr="00E6262E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EFAD645" w14:textId="6AC894D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7FB01B6" w14:textId="505D792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37D8BA4" w14:textId="31497B8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62FB67" w14:textId="2CAFD53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537CC1" w14:textId="441230A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FE5C5E4" w14:textId="737904B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CE58421" w14:textId="09C295F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FB33192" w14:textId="77777777" w:rsidTr="00E6262E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ACE84B9" w14:textId="6A97BCD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FC6707D" w14:textId="03F966B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D66FF4" w14:textId="39383A8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91F049" w14:textId="262839B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BBD1BF" w14:textId="229181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6A732F" w14:textId="7F20226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D1DA5F" w14:textId="0439237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7F9D2CD" w14:textId="77777777" w:rsidTr="00E6262E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8819DAF" w14:textId="01E4CBA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F8B0EED" w14:textId="60E47C5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C87775" w14:textId="371410D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9BA9C8" w14:textId="4AE9138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CD352C" w14:textId="6952ADE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7DB8D2" w14:textId="70E6FAE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C280FFB" w14:textId="54A92A9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85746E" w14:textId="77777777" w:rsidTr="00E6262E">
              <w:tc>
                <w:tcPr>
                  <w:tcW w:w="707" w:type="pct"/>
                  <w:vAlign w:val="center"/>
                </w:tcPr>
                <w:p w14:paraId="6618B8F2" w14:textId="488299E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7BF7C6" w14:textId="7EB2665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DD5B4A" w14:textId="713E8B4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42976" w14:textId="3CE12E8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745D7" w14:textId="6AD2213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FF4F3B" w14:textId="39162EB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8F5A3C" w14:textId="7FE1E6D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D35934F" w14:textId="77777777" w:rsidTr="008D3983">
              <w:tc>
                <w:tcPr>
                  <w:tcW w:w="707" w:type="pct"/>
                  <w:vAlign w:val="center"/>
                </w:tcPr>
                <w:p w14:paraId="26D0887D" w14:textId="012FEEA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10E5E0" w14:textId="29C183B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F7A46" w14:textId="5FE26F1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12963C" w14:textId="1C21237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1A6E97" w14:textId="74812C1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154D3" w14:textId="3848213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EFDE73" w14:textId="5570524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CFD5C98" w14:textId="77777777" w:rsidTr="008D3983">
              <w:tc>
                <w:tcPr>
                  <w:tcW w:w="707" w:type="pct"/>
                  <w:vAlign w:val="center"/>
                </w:tcPr>
                <w:p w14:paraId="5B60F3A6" w14:textId="4B76608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700441" w14:textId="54F1ACE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6004C9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45E5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BC35EAE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1432D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EEE74A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E7B9DE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76488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D350BB" w14:textId="39D78C1A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D1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3E1B2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1C76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F08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7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597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F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3BA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A3B6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AA9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25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8E0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A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0E20B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09E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FDB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87F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910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C3F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8B52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E07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24D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C2AD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760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7E1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318D9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123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663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D692" w14:textId="54CCC92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A8B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B72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37914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CE6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50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0B0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CD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74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304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0CEF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10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D1B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F13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DEB8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8992B8" w14:textId="45DEA58C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CE6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882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36DCB5" w14:textId="6BCCE073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BD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1F0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84F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2B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BE2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E2A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DDFB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C68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F0D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0AC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7D7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44F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F21D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36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54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1D3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BB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966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A5A2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C5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47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053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AAC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D44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15F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474663" w14:textId="6F41C03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64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5E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373CEB" w14:textId="7C1900C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8B0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906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36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08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AB0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960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F20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C55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FA8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5E2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8D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C25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CBB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B46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C19D" w14:textId="54FFB960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56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F88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B957EB" w14:textId="753D542C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6E7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C91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6A4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203D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8A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CD7C0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AF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B85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F67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B170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A2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01D7E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40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073CE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E11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A4F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9A5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5D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62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75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B89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B3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76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479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7F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1E30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2583AD" w14:textId="65D9C910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3951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77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DDC26" w14:textId="5D2EBFF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3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D8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2BF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0836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1DA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BA2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9AF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39B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E7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973D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82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940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2A1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AC3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905D1C" w14:textId="10FB8C81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50C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B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35962" w14:textId="57E4E6AB" w:rsidR="00327363" w:rsidRPr="000168AD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28BB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059E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D59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4AB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A37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69410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F047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345E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AB0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5E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90D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584E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802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868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DFC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BF5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D0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523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657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8D38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AA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B5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14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42CB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8A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596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7DA3B" w14:textId="13B7C7C6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BC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307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6D5922" w14:textId="77EF61B0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015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5ED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534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C3F80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E9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CD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8ADA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7D4E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AE0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9A79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3A7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5E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5AC6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E47C8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395AF7" w14:textId="79B858B0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EC779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F63B2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E80EF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87C04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2FD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9272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8EAF1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ABD1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3F0C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DF29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858FB4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EDC669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8AC009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D602B9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16D3A2B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3331BF8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C4CBBE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C8F8EA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01E80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2EFECD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F1E96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793A95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619CF6C9" w14:textId="77777777" w:rsidTr="008D3983">
              <w:tc>
                <w:tcPr>
                  <w:tcW w:w="707" w:type="pct"/>
                  <w:vAlign w:val="center"/>
                </w:tcPr>
                <w:p w14:paraId="5015AD27" w14:textId="70512EA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A0A23C" w14:textId="7D246F9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CB54F" w14:textId="42F760C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4658C" w14:textId="3B896BC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F8A180" w14:textId="6754486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5865B8" w14:textId="7545183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4322DB" w14:textId="574CE89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0AFE63D" w14:textId="77777777" w:rsidTr="0079617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5DB464F2" w14:textId="408A448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C916F47" w14:textId="6F0ABBA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266EF0E" w14:textId="4403F13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EDB417" w14:textId="18D622E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722C58C" w14:textId="6145E86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017AFB" w14:textId="6C89CC5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FD7B10C" w14:textId="652689C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25DB425" w14:textId="77777777" w:rsidTr="0079617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207392" w14:textId="0AC53E4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2FE97D6" w14:textId="4A03B44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13AC0E" w14:textId="29D05AA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BC8195" w14:textId="4510FD2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40B91" w14:textId="2009D67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FC9CBA" w14:textId="28A11C8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1590B8" w14:textId="09AF3B1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1A9A4D7" w14:textId="77777777" w:rsidTr="0079617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D4A5FC" w14:textId="4198914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BF0BDBE" w14:textId="3077254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ABEBF9" w14:textId="38C962D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88BA60" w14:textId="78D697A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362C5B9" w14:textId="39EA835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F4823AB" w14:textId="29DD563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D8D52AD" w14:textId="12A0888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9319219" w14:textId="77777777" w:rsidTr="00796170">
              <w:tc>
                <w:tcPr>
                  <w:tcW w:w="707" w:type="pct"/>
                  <w:vAlign w:val="center"/>
                </w:tcPr>
                <w:p w14:paraId="4425BED2" w14:textId="75C19CB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65BA6" w14:textId="5BB2318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C6D595" w14:textId="1D4BA01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FC8CB8" w14:textId="5ACF7AA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F55A5" w14:textId="1B521EF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757CE0" w14:textId="15680EC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44605D" w14:textId="03EAA82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79D86F" w14:textId="77777777" w:rsidTr="008D3983">
              <w:tc>
                <w:tcPr>
                  <w:tcW w:w="707" w:type="pct"/>
                  <w:vAlign w:val="center"/>
                </w:tcPr>
                <w:p w14:paraId="6DBE9967" w14:textId="395AB00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0FF9D5" w14:textId="128D56E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02C2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D9E055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7FD767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77389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3C2350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10CF2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E7E7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B96A5B" w14:textId="6A51D1A8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31F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B0CD6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AE2B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8A1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D4B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07CC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AE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81C2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49C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BD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8616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0BC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EC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88FC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11126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FB0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AD4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3DA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D2F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0A09D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00713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039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00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CD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93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1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2813E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8FA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134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D98DA" w14:textId="386E85DF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DB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8D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DCC58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2B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11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4CDE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73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6DB7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18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D14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A8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D2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7D4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FEA9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29E191" w14:textId="477A679E" w:rsidR="00327363" w:rsidRPr="000168AD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BF6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0DF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1634" w14:textId="727169DF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4794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6DD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A68B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4E0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70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A307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BF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A225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5FA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BA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CE8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2B7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897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A3D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0B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61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C5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438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BAE5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58E3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0D3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B6F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041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2D9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B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31F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25C0F3" w14:textId="6FC65A2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67E4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FF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C8CC9" w14:textId="3BCEE2D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C1E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C79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2574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C8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B8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62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BBB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AA5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3F76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B41B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90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3A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DEF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53F30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E67757" w14:textId="3B14AE1D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7D1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25C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AA8AB8" w14:textId="4B394198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9871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68D3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9F8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191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C54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87F20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5D2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226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8190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A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51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A9F47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57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94A6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F34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88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F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133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0D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A917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68B3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EA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E93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27F3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BD4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74F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7B59BF" w14:textId="6E0F394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2ED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04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71C61AB" w14:textId="0D32EE42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BA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12BF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846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9258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510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AD3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95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23D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3A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DC7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F0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9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F8E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2D9A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120872" w14:textId="79088A91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DAC5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C90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1725E" w14:textId="128A51A3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0D6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2C66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BB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11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5D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5F116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C9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4AD3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75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91B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69B4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3CA9A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450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67B0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DDC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32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A6E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0C1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93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D8AC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AAA0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35D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03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144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D0E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3A32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5B92DC" w14:textId="535F049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DE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B82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705248" w14:textId="1C90DEF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116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01245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AB9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473E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1A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D8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B0C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76D3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DCEC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73B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D3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9D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A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DB954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F64C11" w14:textId="612A754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1DE79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D12E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AA207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2A3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CCADB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AD05F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CF95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549B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257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B6AE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F111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61B9A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2CD7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711AD3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6B00AB0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31EFE46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70D934E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D8E2F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186F598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1888AFC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4892F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13A775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465F268A" w14:textId="77777777" w:rsidTr="008D3983">
              <w:tc>
                <w:tcPr>
                  <w:tcW w:w="707" w:type="pct"/>
                  <w:vAlign w:val="center"/>
                </w:tcPr>
                <w:p w14:paraId="13AF1453" w14:textId="47D91E0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7EB5" w14:textId="0036BF1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8B554" w14:textId="0124DA4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C12D9C" w14:textId="7C0D546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F8832" w14:textId="7054C85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8CDCB" w14:textId="726CA6C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9BA03E" w14:textId="667EE66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88DD740" w14:textId="77777777" w:rsidTr="008D3983">
              <w:tc>
                <w:tcPr>
                  <w:tcW w:w="707" w:type="pct"/>
                  <w:vAlign w:val="center"/>
                </w:tcPr>
                <w:p w14:paraId="4B5668EE" w14:textId="7CD02F4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044269" w14:textId="4F55DB3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488B7" w14:textId="09F4B36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DB4C4" w14:textId="166D6F2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C8656" w14:textId="72282C9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BA87DB" w14:textId="76760B2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FAA4B6" w14:textId="72A717E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5DF52D" w14:textId="77777777" w:rsidTr="0079617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348772C4" w14:textId="3CEED71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B4A8BBD" w14:textId="72AEC22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5DFB6E4" w14:textId="6BAA264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780B83" w14:textId="18B2219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5E93C2" w14:textId="28A8CA7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1573400" w14:textId="4D8DF5D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9729229" w14:textId="1FD8826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D91270D" w14:textId="77777777" w:rsidTr="0079617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E936E3C" w14:textId="6D424F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8F8CA3E" w14:textId="657C8A9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73A5C2" w14:textId="5DA9C1E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AAD946" w14:textId="5C23C0D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5E0515" w14:textId="4E4EC84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F5C85F" w14:textId="6178DAC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14EB3C" w14:textId="4562DE1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934C6C6" w14:textId="77777777" w:rsidTr="0079617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493F7CA" w14:textId="4D19559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B95C098" w14:textId="21C816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0A7A9C" w14:textId="06BF6DC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0E8205" w14:textId="03176B0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9EE15E" w14:textId="3C50378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38AE31" w14:textId="1C0B31E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67F3583" w14:textId="67D115F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D86D593" w14:textId="77777777" w:rsidTr="00796170">
              <w:tc>
                <w:tcPr>
                  <w:tcW w:w="707" w:type="pct"/>
                  <w:vAlign w:val="center"/>
                </w:tcPr>
                <w:p w14:paraId="18BA47CA" w14:textId="563BB48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0CA27" w14:textId="725A7A3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3815B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A67F6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733F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68644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DCCBE4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C7F7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6E59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54945" w14:textId="1B519B88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B8DB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B40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9C8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8D3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7C8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8F8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617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AF1E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FD3CD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137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C01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62D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6C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1EC3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F0B3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0D8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81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D4E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C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F0F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EC8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7DA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8CB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4F6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A4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92E5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0C81C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DA9A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FA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71119" w14:textId="40CD599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97E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B67A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A442D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A5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846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36A5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755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CE94C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916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69E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4E8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F060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B4E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49C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2E0776" w14:textId="15DBD033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0E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31D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446801" w14:textId="3722987A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56BA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3D95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C693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17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11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0B4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38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9B350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8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FB2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B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76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C297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99F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8CF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37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5E9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CD5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7BFC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7FAC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6AE9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D6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585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34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5B6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DED1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F69CCD" w14:textId="242F8B1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A1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064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8E90D3" w14:textId="77572ADF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569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D78C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160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1B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3A3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747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41C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FDD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28A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49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07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301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5E8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6706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24434D" w14:textId="33B93F6B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369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97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1B8EF7" w14:textId="4D0F93C3" w:rsidR="00327363" w:rsidRPr="000168AD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486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C2A1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276B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6839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664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9808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BE2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D7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A96D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079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F8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57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A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1B72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39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E78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EB0D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FC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476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170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FEC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3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D31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47A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16B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EB9F35" w14:textId="33C2782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475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8F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9CCDBE" w14:textId="15B9F116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DA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52F9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D5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DB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3F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9BA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13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7ECC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3B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D3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A7F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FEF8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921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C6A1B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804939" w14:textId="1BCC2F76" w:rsidR="00327363" w:rsidRPr="000168AD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5C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41B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85A47" w14:textId="651962AD" w:rsidR="00327363" w:rsidRPr="000168AD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EC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69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35F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E8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514F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76E2E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EA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FFCBB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ABA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07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80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9D7F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389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5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E16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E50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F81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89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EA7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FDD8A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2FB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EE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E20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8EE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D9F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490E7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6E0704" w14:textId="6D84D94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FF7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E6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E12E61" w14:textId="70F38D9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D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530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BC7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D4B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B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CCFB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D4BD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A1AB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C181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891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EC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4F3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983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B54E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424E3A" w14:textId="1F709C4F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39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B497A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BBFE1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8DBA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2896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9A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39BB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14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6811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45E0A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347A5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11B712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7C73A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4D0B14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6024FA" w14:textId="77777777" w:rsidR="00D55A34" w:rsidRPr="005B295C" w:rsidRDefault="00D55A34" w:rsidP="00D55A34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D55A34" w:rsidRPr="005B295C" w14:paraId="6DA22328" w14:textId="77777777" w:rsidTr="0052719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776389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25B01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DA2634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F88802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869CE1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3D29A5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738AD6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D55A34" w:rsidRPr="005B295C" w14:paraId="3AD1E444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2BB98F" w14:textId="77F5FDF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7A5886" w14:textId="2C7F72D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A2E1A6" w14:textId="20824FE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B784C9" w14:textId="1C14359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DC0A6" w14:textId="49FC0FA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8491E6" w14:textId="6A3367B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DDE61D" w14:textId="2DF3F40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13971F4F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12ED6C0" w14:textId="61E2C32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CF1599F" w14:textId="0375251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07E261" w14:textId="3CA99CF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84973A" w14:textId="3986964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AA6CCF" w14:textId="63F8213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51CE16C" w14:textId="09CC318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000A3C1" w14:textId="5B54DEB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3BAB295F" w14:textId="77777777" w:rsidTr="00D55A34">
              <w:tc>
                <w:tcPr>
                  <w:tcW w:w="707" w:type="pct"/>
                  <w:vAlign w:val="center"/>
                </w:tcPr>
                <w:p w14:paraId="2798E2FB" w14:textId="52C346B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88363" w14:textId="017E295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53C64" w14:textId="3A38B6A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4A907B" w14:textId="52724CB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BBD0" w14:textId="5E4FF19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30196" w14:textId="022FD0D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70CE68" w14:textId="678292C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0BF84BA4" w14:textId="77777777" w:rsidTr="00D55A34">
              <w:tc>
                <w:tcPr>
                  <w:tcW w:w="707" w:type="pct"/>
                  <w:vAlign w:val="center"/>
                </w:tcPr>
                <w:p w14:paraId="305F0731" w14:textId="4B9913E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A3A8EF" w14:textId="67EE71F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4B343" w14:textId="56BFE88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DF465" w14:textId="69BD538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85A579" w14:textId="011EE76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2A0A8B" w14:textId="0875F82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34C70" w14:textId="0049DEC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275C15F3" w14:textId="77777777" w:rsidTr="00D55A34">
              <w:tc>
                <w:tcPr>
                  <w:tcW w:w="707" w:type="pct"/>
                  <w:vAlign w:val="center"/>
                </w:tcPr>
                <w:p w14:paraId="4F7A9C15" w14:textId="295581B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C2B2BD" w14:textId="782C561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BFB9" w14:textId="6822356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AE57E" w14:textId="3810C12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B89E" w14:textId="68CBCFC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12E76" w14:textId="0F49141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D02D06" w14:textId="5D87FAC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4AEEEADC" w14:textId="77777777" w:rsidTr="00D55A34">
              <w:tc>
                <w:tcPr>
                  <w:tcW w:w="707" w:type="pct"/>
                  <w:vAlign w:val="center"/>
                </w:tcPr>
                <w:p w14:paraId="12C2CBCB" w14:textId="2FD4AD3A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10ED48" w14:textId="79E9A52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BC862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F340A6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041379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6BC367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3413F8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62D034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7E3B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391DEE" w14:textId="26E595AE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3E0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2AD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4503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60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576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1C4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86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D85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554E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7F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0824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69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3D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72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5D62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F6AC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4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A9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B54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CBB9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3A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92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83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698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B0D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8BA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85C5C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016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54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6E6547" w14:textId="0BAC8505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02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C3233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3787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C0F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FDA2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22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51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DC46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2A5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A0A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E0E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783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D17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CFB45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067A3" w14:textId="77983E35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E4B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4D2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ECCCEC" w14:textId="669AD6DE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7E3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952C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4596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A2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22C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37B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B06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F204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DD6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6F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93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C89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67FA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7C6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A1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F5D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B8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4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6E13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B22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0D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5A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2C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6EF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44DC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EE2C3A" w14:textId="439A449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37F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D9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49104C" w14:textId="31E8E076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030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D49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F8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2B4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E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1DF4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2DAE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9B5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37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8AF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3D8E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A2C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C65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83289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B7EE1A" w14:textId="1B169D88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36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9F9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BA55" w14:textId="76EE7AF5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C1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930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B89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21CB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7D0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85610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9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49E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8E5D2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75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27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68EC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0F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C0E2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2C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96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597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5AA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C5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96C8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B9A9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9A6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9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8EE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73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5DC2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9CD455" w14:textId="5F6C58DA" w:rsidR="00327363" w:rsidRPr="009A7810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8AB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DF2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FDCD2C" w14:textId="3A5C7CCA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50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6947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EB03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FAE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A36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5D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DEE7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337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B9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F2F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109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BEF4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BC8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B04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B38F2" w14:textId="791755CC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44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55A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1C1FE" w14:textId="55E2D950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ABFD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8CB7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3B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0C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1C25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D1F4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9797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42F4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5782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7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189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790D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D2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06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63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55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0B7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0D1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14DA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4691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E5C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A79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4C4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D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442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5B89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649CD" w14:textId="4F279F61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A27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816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D0567" w14:textId="291ED95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74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0D8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37F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3C42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0A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DA2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2458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244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A00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BF55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D381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CD0C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5CF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CD3C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339C64" w14:textId="33A898D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5C852C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E0375B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E55C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D5C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1DA8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2539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BAFEB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8D014C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5B694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9E7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558A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86B9C3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3A7AA6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44DFB0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6E6F8F8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4463AE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54E933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271D8DB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90E6C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CAF5EF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49D49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A6CE3E4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5C7DC3D3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48E1DE85" w14:textId="0BF1081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22823D" w14:textId="4D8EF68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EB238A" w14:textId="4B8E31B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1BF6CFA" w14:textId="780C142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C498CC" w14:textId="6EA84A3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26AC1D" w14:textId="5F1A90E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2A5C4DA" w14:textId="61E00F1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5F414CA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CE4D64" w14:textId="5E24B31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7BEA12" w14:textId="155AD1D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4CF67DE" w14:textId="0E15C3F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D07361" w14:textId="6B60C57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E7583C" w14:textId="23857C3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30C359" w14:textId="0EEC2CA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C30718" w14:textId="6D8342E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B096B97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CE4087" w14:textId="2D58BD7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68E6F42" w14:textId="4DCABF6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4F0653" w14:textId="53F71F8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B285B5" w14:textId="029C319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C02547" w14:textId="21D1C49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C62FB4C" w14:textId="4495AD8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C4F58AB" w14:textId="2DEC87E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6F718AB0" w14:textId="77777777" w:rsidTr="008D3983">
              <w:tc>
                <w:tcPr>
                  <w:tcW w:w="707" w:type="pct"/>
                  <w:vAlign w:val="center"/>
                </w:tcPr>
                <w:p w14:paraId="43716708" w14:textId="60DFDA8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8A7C50" w14:textId="3594943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0042C" w14:textId="6DF380B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3CD03E" w14:textId="136B1D4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DC692" w14:textId="755CB2A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7A607" w14:textId="5B14B6D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95653" w14:textId="1A25AA3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41DAF1C" w14:textId="77777777" w:rsidTr="008D3983">
              <w:tc>
                <w:tcPr>
                  <w:tcW w:w="707" w:type="pct"/>
                  <w:vAlign w:val="center"/>
                </w:tcPr>
                <w:p w14:paraId="71E26849" w14:textId="253EF99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C7BD85" w14:textId="21D2C95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BE5AAE" w14:textId="597300D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A98400" w14:textId="721A8F2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9D614" w14:textId="1CF1F0C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6B48D" w14:textId="7EAD5D6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965A7" w14:textId="7AB0196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5D3CFC1" w14:textId="77777777" w:rsidTr="008D3983">
              <w:tc>
                <w:tcPr>
                  <w:tcW w:w="707" w:type="pct"/>
                  <w:vAlign w:val="center"/>
                </w:tcPr>
                <w:p w14:paraId="01D366D2" w14:textId="26DC129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C28C2" w14:textId="0E93DFA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54633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6FCD9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2ED6B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EF576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8F839F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41EBE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03C3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788313" w14:textId="46DDA78D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8493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4098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D551A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A99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0A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5FE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BDC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B3D3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D46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48E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E0C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F2A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DC7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82E6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D2335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08B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F4E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4EC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AA7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2F47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DF64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EA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A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DB2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DF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FFB6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DC1C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BC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A1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C430D8" w14:textId="4C84D5A7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929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A468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0A00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4D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F5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999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DA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9B54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544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6C0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E7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14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E13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C26EE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0D3344" w14:textId="726D388C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748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B5E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71051" w14:textId="641358F0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9C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9D43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82575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6E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B2A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BFC6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26D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F52A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37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83B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BEBF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D4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3D60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EB6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1C09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53E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2A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5E06D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DC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22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3B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77F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FD7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28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3A0827" w14:textId="6994025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79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CA7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3BA91E" w14:textId="27AD3BC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C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3ED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BAE8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B13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332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877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F66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73F0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F56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776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57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A3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680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72F1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F95CF6" w14:textId="3F83CF72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702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E7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CF651D" w14:textId="413C5D95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66C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B4B2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37733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F88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83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FD159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2D2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F00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2DE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FB3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821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C0B62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7D4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3F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853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A5F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FD1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045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AC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1808F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349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544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80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9A7E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7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0B64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1D5A74" w14:textId="5241D87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23E2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5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BFAA59" w14:textId="237158E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6F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081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1826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7C72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3C7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85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24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E74A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4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468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25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96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3CA7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776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1E73C9" w14:textId="04765829" w:rsidR="00327363" w:rsidRPr="000168AD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CD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2A3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4E82B" w14:textId="5A25CBBE" w:rsidR="00327363" w:rsidRPr="000168AD" w:rsidRDefault="000168AD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CB8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50BEE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AB77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8F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A95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FBD02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6E1C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1F01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B84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AD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4DB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C6C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C51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97F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338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73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72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38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6D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F530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7F5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DF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65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999D5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9A5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BE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4EF44E" w14:textId="27AFA5A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F0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65AD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BF49AB" w14:textId="6CB5B29B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7A0A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EEAD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323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D10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C24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7560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04E5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B8F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921E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A54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D3D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B3D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50F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B8E2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0C2366" w14:textId="496CD14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0CA06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FB6BE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B4EC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6033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E606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D950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DB24F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97E8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8CECDC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ABE0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6365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0BA47D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12FB67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D60CF5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5961E1E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3BBF7C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1D9942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8D5E81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F596C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7C666EA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70150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7AA3FE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41B6FA62" w14:textId="77777777" w:rsidTr="008D3983">
              <w:tc>
                <w:tcPr>
                  <w:tcW w:w="707" w:type="pct"/>
                  <w:vAlign w:val="center"/>
                </w:tcPr>
                <w:p w14:paraId="1B2406E7" w14:textId="48600D1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29974C" w14:textId="66E6162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E0E1B" w14:textId="2FA71A6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0174C" w14:textId="407D94F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DA9142" w14:textId="426D6D3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0351DE" w14:textId="4421F14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6870AB" w14:textId="3A432DC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F4BD42C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3B0462A" w14:textId="36D894A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C8082D7" w14:textId="576FDD1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2833D2" w14:textId="2269EE0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658BE3C" w14:textId="2BA6586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86A717" w14:textId="7E62E02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9C4E609" w14:textId="0910928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1B9C874" w14:textId="1CF0A94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F3FE31F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176124" w14:textId="547AA0F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F69504" w14:textId="007520C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BFACDE" w14:textId="07091F7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57A893" w14:textId="0490E0D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EAE6C5" w14:textId="521E61B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A3E576" w14:textId="48C6E37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A6CE29" w14:textId="74A79E6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1E14EE3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0F8E924" w14:textId="7390AC9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14CB7E" w14:textId="3969DAE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CF6A35" w14:textId="5274573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2A2709" w14:textId="3EE4571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282516" w14:textId="432B6ED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23AC43" w14:textId="179168E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2946487" w14:textId="62EED10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5D83E00" w14:textId="77777777" w:rsidTr="008D3983">
              <w:tc>
                <w:tcPr>
                  <w:tcW w:w="707" w:type="pct"/>
                  <w:vAlign w:val="center"/>
                </w:tcPr>
                <w:p w14:paraId="0B9C04A8" w14:textId="7316E0C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6B4F42" w14:textId="100F8C7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C99F3" w14:textId="01A781C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AEC98" w14:textId="6CFC3E1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383F1" w14:textId="5121399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9B700" w14:textId="2DB0CAC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82E5DFC" w14:textId="7BF232F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B59DBA8" w14:textId="77777777" w:rsidTr="008D3983">
              <w:tc>
                <w:tcPr>
                  <w:tcW w:w="707" w:type="pct"/>
                  <w:vAlign w:val="center"/>
                </w:tcPr>
                <w:p w14:paraId="13CF5B59" w14:textId="55A387C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F0148A" w14:textId="5D58BEE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0B63E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6C46A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E941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E3E4A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EC80AF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47655B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C2B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06E6" w14:textId="019FB25C" w:rsidR="00327363" w:rsidRPr="000168AD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FC7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CB54B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D591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EA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D19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FD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ACF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7E57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D971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1955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20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67B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AD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6432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E8AF5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9B9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49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3D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B68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17E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F299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F273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49C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60C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2DC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53A4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D43CE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27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2A7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8D7E4F" w14:textId="4894A9DE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339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D66A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628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E376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3F2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3615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900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A590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82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F12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00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77C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79CE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566E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EF8B4" w14:textId="3E724243" w:rsidR="00327363" w:rsidRPr="00924D11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B7D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8D1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BAADDD" w14:textId="5CBE1A55" w:rsidR="00327363" w:rsidRPr="000168AD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C9B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45F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9D935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3B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416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428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789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34D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39A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9E7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76B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4C5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CEB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1F73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90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F9E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159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126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969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5415F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A059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62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FC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C20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55CA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26C8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DA84FD" w14:textId="15E6AE5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C87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6E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B73109" w14:textId="0329AEDA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E10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A00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2F2C2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9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07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42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5FAB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3732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71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1F1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929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B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15C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6FA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8AACA" w14:textId="75314479" w:rsidR="00327363" w:rsidRPr="000168AD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DD0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9E0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F4505E" w14:textId="4F65F570" w:rsidR="00327363" w:rsidRPr="000168AD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BF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E00C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E1A2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2B7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CB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AC561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E7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02ED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4AE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23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6EB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1472A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F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DE159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96D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59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36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4E7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18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E304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F2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FD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0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F06B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6BD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86E43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4FB983" w14:textId="265F8715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CB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73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04E7A4" w14:textId="305D704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6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0F6DA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ECE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9D54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B3E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986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7E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8457D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E4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CAB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157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8B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1A5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293E5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29EC74" w14:textId="2F3A63B8" w:rsidR="00327363" w:rsidRPr="000168AD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60F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F65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C4D36B" w14:textId="452C8934" w:rsidR="00327363" w:rsidRPr="000168AD" w:rsidRDefault="00924D11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EF9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0410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498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1655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E53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26EF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D19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9D0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F03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B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39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93F9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C4C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35D0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7B1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EE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84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91C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EDE3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D391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8E6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2A3F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1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426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8E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4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80A5DF" w14:textId="4DE559F1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850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1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168F9F" w14:textId="44FC725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90A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D2B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492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38B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10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962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25C2D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03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3A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6CB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5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035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077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0501C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D84C4E" w14:textId="10EE3CC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C0DB9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F4167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4257E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85E22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1F76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2E8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63583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0AB23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60F4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D3D2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BFAA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9CA7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6F25D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96C6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737575B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40DC21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49D2A7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232F00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4CF072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51B862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1B6C4E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616CAF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5204F223" w14:textId="77777777" w:rsidTr="008D3983">
              <w:tc>
                <w:tcPr>
                  <w:tcW w:w="707" w:type="pct"/>
                  <w:vAlign w:val="center"/>
                </w:tcPr>
                <w:p w14:paraId="7C32D834" w14:textId="6BA17B8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9D4F88" w14:textId="527ABA5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00EBFF" w14:textId="39A35E0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A7C71" w14:textId="070FFE1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34B69F" w14:textId="5258DAF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EB4C0" w14:textId="476583F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78EC0F" w14:textId="6147DDA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780AFF1" w14:textId="77777777" w:rsidTr="008D3983">
              <w:tc>
                <w:tcPr>
                  <w:tcW w:w="707" w:type="pct"/>
                  <w:vAlign w:val="center"/>
                </w:tcPr>
                <w:p w14:paraId="22C9F7C4" w14:textId="7C8F98E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2E5E2" w14:textId="2C424F7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9D41C" w14:textId="1BCDD14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B1B2D" w14:textId="045DFF6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E617D" w14:textId="410BCF0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3EF7EF" w14:textId="5537C15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3BA9205" w14:textId="364D9EC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4CEE620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EEAA091" w14:textId="39F81C6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A1EC9B9" w14:textId="56F07CA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A2D792D" w14:textId="5EFD81F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D8E8B51" w14:textId="45AA2C5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835F59" w14:textId="02FFC0E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ED804B" w14:textId="17E1720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45FA879" w14:textId="5C25DB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E4A56A1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5F2E00" w14:textId="3501656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745757" w14:textId="4A6F197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479E4B" w14:textId="10FB4F3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906482" w14:textId="5755D10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6CB116" w14:textId="6A7EE10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D25502" w14:textId="50CD02B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141A87" w14:textId="19B78CC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658CF04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4EA3110" w14:textId="212AF65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768FA5E" w14:textId="5ED486F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59D3E6" w14:textId="74EE929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22D9AD" w14:textId="6DCB556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058162" w14:textId="770A44C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418E00" w14:textId="3962B1E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F18A71" w14:textId="01FC127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2028AFD" w14:textId="77777777" w:rsidTr="008D3983">
              <w:tc>
                <w:tcPr>
                  <w:tcW w:w="707" w:type="pct"/>
                  <w:vAlign w:val="center"/>
                </w:tcPr>
                <w:p w14:paraId="280AAE9C" w14:textId="19C8934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D96E90" w14:textId="3CA5A72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3669F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234D99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8BA0F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AADF00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39D08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147392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4683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5CB8EF" w14:textId="7639325B" w:rsidR="00327363" w:rsidRPr="00924D11" w:rsidRDefault="000168AD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2F84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F45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233B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65E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87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0815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7E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0569E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6E83A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E6F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B4F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509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03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BA6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BD4C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6C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E93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3FF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EB8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72CC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2482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874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FC1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ED5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9E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04A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1C031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AEA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D8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0BE392A" w14:textId="3D0EAA0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3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16902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431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DAD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CE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1FD1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AE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A69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A5D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F8D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756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EE1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519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5302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7F239" w14:textId="69EC1ECD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643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BC49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69D60A" w14:textId="3FC5F7BF" w:rsidR="00327363" w:rsidRPr="000168AD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44E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00E2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A00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884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CA9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33E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2DFA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CE72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038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E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68D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3B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91E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0E672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119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AB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48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D34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8EA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6F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96D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C84E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1B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8EB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EFE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038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B527A5" w14:textId="68EC6332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BE8E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6604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460A5" w14:textId="6E72832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EC8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A10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8A5B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C8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782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BE78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B4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EBE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A30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8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A4E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BB3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610B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596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B1ADA0" w14:textId="54D110CE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8A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9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2C43E3" w14:textId="23AA0976" w:rsidR="00327363" w:rsidRPr="000168AD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351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71745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F5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CDD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893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31D4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C9F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C6A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88BC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072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077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02B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3F0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E2D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F83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901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70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7CA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A22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98F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E5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013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33F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C4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F6B8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D6EFC1" w14:textId="3F05D43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B8C8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4C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EBAC9" w14:textId="196B4FA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83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68F4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1BC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D7DD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4E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F6A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AC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7B38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442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FB0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27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83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90B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3CF3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232544" w14:textId="596AB9B7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597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66A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61C917" w14:textId="393CFC7A" w:rsidR="00327363" w:rsidRPr="000168AD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6C56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6B42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D612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DC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8A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65E0A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D58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606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94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02B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BF9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5F3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0F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79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DE2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3A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5EB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B94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171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F13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10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074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3D7A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1A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F35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35BA77" w14:textId="2B13146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3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17F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E83188" w14:textId="5F81536C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C11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8DB2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37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B66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32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746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E5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792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FFEC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303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F60B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694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1E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2305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B6EB68" w14:textId="7FFD902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AAEBFD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A71CC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BCD5D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021A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F7DF2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635D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129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37B4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DA79E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B2DB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20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27353E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1F1247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B1A85" w14:textId="77777777" w:rsidR="00F40866" w:rsidRPr="005B295C" w:rsidRDefault="00F40866" w:rsidP="00F4086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F40866" w:rsidRPr="005B295C" w14:paraId="12DB9064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58558CD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7AC8D50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B5EB90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1AC150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C76F746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F910C5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0053552" w14:textId="77777777" w:rsidR="00F40866" w:rsidRPr="00D55A34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0866" w:rsidRPr="005B295C" w14:paraId="40E1CC89" w14:textId="77777777" w:rsidTr="00D325E8">
              <w:tc>
                <w:tcPr>
                  <w:tcW w:w="707" w:type="pct"/>
                  <w:vAlign w:val="center"/>
                </w:tcPr>
                <w:p w14:paraId="0C3EFAB6" w14:textId="738368DF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24DC4D" w14:textId="60CF209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45B0E" w14:textId="4EEDCE2A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C5DCD5" w14:textId="3BADDBDA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5D2C9" w14:textId="055F11B2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44913" w14:textId="02CC14FF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5458DB" w14:textId="2B4B583F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057F66A9" w14:textId="77777777" w:rsidTr="00D325E8">
              <w:tc>
                <w:tcPr>
                  <w:tcW w:w="707" w:type="pct"/>
                  <w:vAlign w:val="center"/>
                </w:tcPr>
                <w:p w14:paraId="31706ABA" w14:textId="04C888FE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BB3BEF" w14:textId="49A6CA99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F71BE9" w14:textId="724736B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F69C8D" w14:textId="0F60B06E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E09E12" w14:textId="0D190E0C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CF200" w14:textId="4F69EEA1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CE58E" w14:textId="184098C4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60D54097" w14:textId="77777777" w:rsidTr="00F40866">
              <w:tc>
                <w:tcPr>
                  <w:tcW w:w="707" w:type="pct"/>
                  <w:vAlign w:val="center"/>
                </w:tcPr>
                <w:p w14:paraId="03920E5B" w14:textId="5A612E83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D6BF0" w14:textId="514F3080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629679" w14:textId="539DBDE2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339A51" w14:textId="078ADCAD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B3E0BC" w14:textId="493FD33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12E77" w14:textId="28EB81DA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205E79" w14:textId="7556402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43973C47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01BCBA0" w14:textId="630EB0FB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55FB31B" w14:textId="6D730A13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36707EB" w14:textId="1CC377BC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A7BEFA" w14:textId="395F595C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856595C" w14:textId="3CB9545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3AEDE68" w14:textId="7C981A3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69740A2" w14:textId="1B36A880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7600A9FE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F036D4" w14:textId="11FC0050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9741DFB" w14:textId="63835A5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AF2484" w14:textId="03876581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1898DF" w14:textId="6BED0D88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AD7056" w14:textId="436BD04A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2BB7E76" w14:textId="16FAA3B6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EF724C" w14:textId="2982597A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155AF115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286740E" w14:textId="60A42DDF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B1EFD73" w14:textId="6CC97E73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EDFFBD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B78E322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AE515D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743799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685C81E" w14:textId="77777777" w:rsidR="00F40866" w:rsidRPr="00D55A34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E49CE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07D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B1BEA2" w14:textId="342264FA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EB2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CAAEE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1483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093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3CC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D1DA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29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69FCE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A455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737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6A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305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B770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C6A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1901E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6B4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2EC7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8E2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81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A818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F5121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C495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7A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3EA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995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3E7B5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C615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2F2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006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AD834C" w14:textId="5245693D" w:rsidR="00327363" w:rsidRPr="009A7810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2E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895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ECCB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D14C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6F81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C0E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44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CBFEF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5E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F6E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B96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96B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EBC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708E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00E29C" w14:textId="0CD569AB" w:rsidR="00327363" w:rsidRPr="000168AD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023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1A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DF5DA6" w14:textId="6435ACA6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18B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F86F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240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73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14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F051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72B0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2A2A9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ED55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20A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F4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31F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A7E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6F11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04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BB8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47E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C9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3E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8F7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6BE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2A0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2D4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B8BA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CDA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180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421A31" w14:textId="7095B02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F3A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22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8DC465" w14:textId="580C2DC6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B440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C214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ED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D43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55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9102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7A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C71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9604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250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DC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71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579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74BB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F72882" w14:textId="22620CA7" w:rsidR="00327363" w:rsidRPr="000168AD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D9C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51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367B6E" w14:textId="37658E5E" w:rsidR="00327363" w:rsidRPr="000168AD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29F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5825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53F1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72B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00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A519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52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015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B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6D7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73B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2EE5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ADC8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4C76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0A4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B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F15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34F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DC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898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709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A653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A7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B7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FD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AEC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787568" w14:textId="6634AED8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CD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7A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5B937F" w14:textId="7F16CFB6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64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039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8E0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A6BE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A0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506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24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9167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79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32D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8693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DF0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8B1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D50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46DD37" w14:textId="6842CF37" w:rsidR="00327363" w:rsidRPr="000168AD" w:rsidRDefault="00924D11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168AD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14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7A1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3B1286" w14:textId="77F1EB22" w:rsidR="00327363" w:rsidRPr="007F460A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428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A2C7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91B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36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51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D664C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54C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0E04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B9DB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2A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F2D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0364D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09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935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8D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AD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8712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60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DE5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C58C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AAC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CB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7B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0507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96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175C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EB8DF41" w14:textId="5E612FE5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59C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7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BD4954" w14:textId="04DCC4E7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B2DE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57641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4F7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558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829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F00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733F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899C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7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0B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644E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1CE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FA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0B29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CF596" w14:textId="68A8AB82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5B28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7659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807A0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C4B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84894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D5F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0795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92F6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C3CA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0F37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E21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54624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2278D4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0368FE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71998571" w14:textId="77777777" w:rsidTr="00F40866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DFB543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398EC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272E0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1E86A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21B8D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BE1FF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DE636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2A527906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A14460" w14:textId="62E80CE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AC8E853" w14:textId="7EDC2C1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857CA2" w14:textId="44A6EFD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0B53CE" w14:textId="0C89B06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9AD08A" w14:textId="5B68E13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3F1BA5" w14:textId="07B83F7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1456CA" w14:textId="62B6E67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8F18458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8F99566" w14:textId="243EE83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9E54910" w14:textId="36F1029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C30D0F0" w14:textId="32D1173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CC7722" w14:textId="0BC590F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A031510" w14:textId="5C36E71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34BEC1D" w14:textId="38DF39A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2AE048E" w14:textId="04F3A9B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3C5BFB9" w14:textId="77777777" w:rsidTr="00F40866">
              <w:tc>
                <w:tcPr>
                  <w:tcW w:w="707" w:type="pct"/>
                  <w:vAlign w:val="center"/>
                </w:tcPr>
                <w:p w14:paraId="546EE5C1" w14:textId="706D32C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710963" w14:textId="2A6BE8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81E080" w14:textId="50926E8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8E578D" w14:textId="3851BB0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1C03E" w14:textId="09D0722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F90CD3" w14:textId="4C50F71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6DCFB3" w14:textId="046966A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B7F27EB" w14:textId="77777777" w:rsidTr="008D3983">
              <w:tc>
                <w:tcPr>
                  <w:tcW w:w="707" w:type="pct"/>
                  <w:vAlign w:val="center"/>
                </w:tcPr>
                <w:p w14:paraId="6458F0CD" w14:textId="0363A1F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AC516" w14:textId="32C0CE4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7A3F2" w14:textId="7015CD1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297BA4" w14:textId="55B9508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791ED0" w14:textId="549D23E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00268" w14:textId="2D34723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891889" w14:textId="395A233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D82035A" w14:textId="77777777" w:rsidTr="008D3983">
              <w:tc>
                <w:tcPr>
                  <w:tcW w:w="707" w:type="pct"/>
                  <w:vAlign w:val="center"/>
                </w:tcPr>
                <w:p w14:paraId="582B4EA4" w14:textId="450D31A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74D58E" w14:textId="60DE37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31523E" w14:textId="6FD2B17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2D146E" w14:textId="602A36F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7575D6" w14:textId="1A143A7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65D38" w14:textId="506AD2D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A31C50" w14:textId="096D832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A027118" w14:textId="77777777" w:rsidTr="008D3983">
              <w:tc>
                <w:tcPr>
                  <w:tcW w:w="707" w:type="pct"/>
                  <w:vAlign w:val="center"/>
                </w:tcPr>
                <w:p w14:paraId="0FC768D1" w14:textId="27A4F65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0CDA96" w14:textId="2558D2D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2AA35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C8AAA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479A0A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ED558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FF6616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E6FE0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AB5A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CA66DF" w14:textId="78E1E720" w:rsidR="00327363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93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2EF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FB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1245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FA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8D6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98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897F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267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174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FB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E67D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5363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9B37F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BE2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186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3E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D9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C34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1F73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A8E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E46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16C4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8CA1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1797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24F72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2B3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454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DBA16D" w14:textId="736AC509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C9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4EF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297F2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EF5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144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2427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C7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66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35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E128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D148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CB0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598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6CE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6A546" w14:textId="3D986A31" w:rsidR="00327363" w:rsidRPr="007F460A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F6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9DE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F5E5D8" w14:textId="1CF408AE" w:rsidR="00327363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7F7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9276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E4B6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412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DD0ED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44A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CE151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0D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91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C68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5F74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61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6A95C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0D9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13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06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453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2E6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4E20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006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1B6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92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D8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5A5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2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46F164" w14:textId="087F4658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7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C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BFEADB" w14:textId="2CB2F89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A1AC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3458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F08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1A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7C4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896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52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7E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366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3EB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87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583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4BA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865B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C8B231" w14:textId="1B2EAE79" w:rsidR="00327363" w:rsidRPr="00266693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82D12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68FC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8BC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82A547" w14:textId="1B3C9868" w:rsidR="00327363" w:rsidRPr="007F460A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B6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40C3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657A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244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DA5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6BC2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C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CBB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561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BB0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6C3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E75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5AC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14DE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E90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576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F9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AC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E2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5F6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9C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A69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231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09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11C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CC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5F8E48" w14:textId="2A03DADE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E20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603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9D5ECD" w14:textId="4C24948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AB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780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954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80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CEA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78E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0F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F26F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0E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E13F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3E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5CA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81F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5553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976071" w14:textId="2A81222F" w:rsidR="00327363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BD9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490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1AEF01" w14:textId="32797F0C" w:rsidR="00327363" w:rsidRPr="007F460A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D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25A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2AE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FC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70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90BAE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1F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E7D21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66B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A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B6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E458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AE5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D8B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813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0F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C292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81C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47C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005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66D27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FC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3FF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41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05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19F6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D6ADAF" w14:textId="7CCB4983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204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67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0B20F8" w14:textId="31E67823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FC6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569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CC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2E5E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9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978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9E8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77C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256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82D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B83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382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6B84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F4F21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3C0736" w14:textId="158545A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A4800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8ED7F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4C8A9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4C6F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54362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6E2A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4799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AEF0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AACD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DE06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B0C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99CC7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F5AC2F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B9A206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2C083D4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E89A735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1E06CBB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B7F88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C74962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55720B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A8F372A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3443DEB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3DFBBE19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5323D5FC" w14:textId="07B7362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0D514CB" w14:textId="758EAFA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8B66F8" w14:textId="622C825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FA0CE9" w14:textId="7D3EE13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ACE382A" w14:textId="3D2D48A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4D5DDB" w14:textId="6899632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7164FAF" w14:textId="2D40CFF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A2ADF58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DB89088" w14:textId="5BBCE1D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8DAE3D" w14:textId="677C0E4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622550" w14:textId="15858C4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3E4F06" w14:textId="7BA77FA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6A4E4D" w14:textId="3B6DC51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04AD7DD" w14:textId="12E1518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247DE60" w14:textId="584DCF7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0387B901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9C70C5C" w14:textId="30A296B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431F3A5" w14:textId="3E5DB8F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B5CF30F" w14:textId="600EE2D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7E55280" w14:textId="5800BA8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9AE05A" w14:textId="6884FC6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9DAD3E" w14:textId="4C2CAA4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70C077A" w14:textId="7183416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4101744" w14:textId="77777777" w:rsidTr="00F40866">
              <w:tc>
                <w:tcPr>
                  <w:tcW w:w="707" w:type="pct"/>
                  <w:vAlign w:val="center"/>
                </w:tcPr>
                <w:p w14:paraId="08D0FB23" w14:textId="4DF68AD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F21CA" w14:textId="049AA3A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002571" w14:textId="6B7C04D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A91879" w14:textId="1FC488E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1CAB2F" w14:textId="01965A0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FD9A7" w14:textId="00A6586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ADC29E" w14:textId="367933E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41B9945" w14:textId="77777777" w:rsidTr="008D3983">
              <w:tc>
                <w:tcPr>
                  <w:tcW w:w="707" w:type="pct"/>
                  <w:vAlign w:val="center"/>
                </w:tcPr>
                <w:p w14:paraId="08596CE4" w14:textId="0185FE4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B30A7E" w14:textId="4A98016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66F4C" w14:textId="0B42095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832F" w14:textId="3EEAF41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D9456" w14:textId="5FE8A34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50A785" w14:textId="32AEABD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3771F5" w14:textId="6364054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8C8799" w14:textId="77777777" w:rsidTr="008D3983">
              <w:tc>
                <w:tcPr>
                  <w:tcW w:w="707" w:type="pct"/>
                  <w:vAlign w:val="center"/>
                </w:tcPr>
                <w:p w14:paraId="11D3E108" w14:textId="746587F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6CB824" w14:textId="0A1893A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E0F47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0EC288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49C4AE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B28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72D93D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2DB3FA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025A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BF7DF7" w14:textId="20B0E7B0" w:rsidR="00327363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504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F73F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F87D3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8F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CB04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72C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08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8286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50DF7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9945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FC3A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77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F4B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F78C7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6C83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69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DE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6D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AA65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7814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D3ADE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C28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DDDA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199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CAD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5196F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A458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DE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1C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B77729" w14:textId="16A7825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33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8EB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19DAD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EE8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717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76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6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183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B6D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D0A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FC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9C83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647C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EC12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C6E5B" w14:textId="31F032AA" w:rsidR="00327363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C24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18F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19C093" w14:textId="63ADB8E2" w:rsidR="00327363" w:rsidRPr="007F460A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FD9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5A1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38E7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6395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66C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A8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1D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5994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B1C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83C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6F4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375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10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D5DB3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42F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D4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12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1A3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6E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D173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477F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DF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01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AE5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DBA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1BE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3BE248" w14:textId="18430DF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64B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CE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5A5587" w14:textId="1CE239E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8FE8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11BA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528A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1C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AEE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CB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896C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FF9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4B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653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274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84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699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8D81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F0D9C" w14:textId="004DAEFC" w:rsidR="00327363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E9C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21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93146" w14:textId="3BD225B3" w:rsidR="00327363" w:rsidRPr="007F460A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340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D046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C71C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93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B8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D03ED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1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4B6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3233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08B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BE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8D969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7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793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999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8DB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0C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375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3E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983FC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620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1B43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F7F6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B7C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449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24AF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D384A4" w14:textId="18BA99A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46F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AF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B224C4" w14:textId="6918CABC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396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7C9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7EC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89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07A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867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D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377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79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CC6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D2B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504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4D71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2709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876A6" w14:textId="600DED0B" w:rsidR="00327363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CA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87A1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4EC86A" w14:textId="12CBF234" w:rsidR="00327363" w:rsidRPr="007F460A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B6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ADA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77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DF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64A1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839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8EFDE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EFA15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3C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ACC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D94C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615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355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51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68D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5CE7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B02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5DB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DC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716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7B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4F7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7690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FD59A1" w14:textId="3547EAA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441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1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97CF7A" w14:textId="7FEA5CB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FF3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7FA6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A50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21D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6CC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C9D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4364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194F3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293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F80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9D3BC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40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389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BD0A7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018F35" w14:textId="6FE1DAE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DC8F9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DFB8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9164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0C65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3ECB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C0F33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CA3E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150E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EE2162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D087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2765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78462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16580C2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3AEE25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24B7C606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BCEDB0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B68B3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07A2C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FDB35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5D6103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38A7E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88E4347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146219C7" w14:textId="77777777" w:rsidTr="008D3983">
              <w:tc>
                <w:tcPr>
                  <w:tcW w:w="707" w:type="pct"/>
                  <w:vAlign w:val="center"/>
                </w:tcPr>
                <w:p w14:paraId="3934A41C" w14:textId="2542DDA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88A09D" w14:textId="1EE415B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8663BB" w14:textId="60627B8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ACB55C" w14:textId="5AC6A33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63548" w14:textId="12B7EE5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6E11A" w14:textId="398E798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966309" w14:textId="01D5C58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BEF301B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1283A20A" w14:textId="7330078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EEC1CB1" w14:textId="2B990CB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315A1F2" w14:textId="0F22196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FF28D1F" w14:textId="49A4D40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1C8752" w14:textId="15897FA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C80434F" w14:textId="508D71A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6FA30477" w14:textId="71F632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F4E6DC6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21564CA" w14:textId="130F43B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C838DB" w14:textId="07C260E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39E820" w14:textId="2044479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8AF7CC" w14:textId="63135D4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51120B" w14:textId="6AD0273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42E0E08" w14:textId="47ACFDE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DD212D" w14:textId="50DFFA3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B26EDF4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ED62822" w14:textId="0BBA457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8CE8D12" w14:textId="29B90CF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06DAE3" w14:textId="4F33335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D07E6CC" w14:textId="5686ECC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32DD9A8" w14:textId="5AF2DC1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03C8B1" w14:textId="480EC54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936ECCA" w14:textId="474A47D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C523B8C" w14:textId="77777777" w:rsidTr="00F40866">
              <w:tc>
                <w:tcPr>
                  <w:tcW w:w="707" w:type="pct"/>
                  <w:vAlign w:val="center"/>
                </w:tcPr>
                <w:p w14:paraId="2F838B20" w14:textId="66AB98C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47D0A2A" w14:textId="7D66191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FBC84C" w14:textId="5AED1F9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3FD9AF" w14:textId="5219F2C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8EF2C1" w14:textId="48B73AA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3AA68" w14:textId="7FE284B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AD3EE3" w14:textId="31380C4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E335776" w14:textId="77777777" w:rsidTr="008D3983">
              <w:tc>
                <w:tcPr>
                  <w:tcW w:w="707" w:type="pct"/>
                  <w:vAlign w:val="center"/>
                </w:tcPr>
                <w:p w14:paraId="19C31C5D" w14:textId="1BE8AF7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3DF98" w14:textId="4C84DA4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5B2D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E9EBA5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01EC1D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CBDFD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D5703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D16EAD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33C94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0F1F2E" w14:textId="08211CAB" w:rsidR="00327363" w:rsidRPr="007F460A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C0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92FB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473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B9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4A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BD9E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0A4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BB9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4969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657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B08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061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88ED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DAEF3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89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B91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4D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3CB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AF9CB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0C69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2F5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E0C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F5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D29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F71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1C8E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8138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CC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587671" w14:textId="2434143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4A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14B9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E0561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54C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65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D00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5CB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C590F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1CE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16A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A75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0E4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35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ECA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654F4" w14:textId="61E88355" w:rsidR="00327363" w:rsidRPr="007F460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5E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AC4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037541" w14:textId="6068DE1D" w:rsidR="00327363" w:rsidRPr="007F460A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B61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C79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E11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40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5C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EBB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BF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448F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E5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E0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D03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47D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2F62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E0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64A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EEB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972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1D77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6BB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2A7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05BD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6C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C270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57B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6DB9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8A2233" w14:textId="5C8E5151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EC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2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D4C91" w14:textId="57546C9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5F2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074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7D6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92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6D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E623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FC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DCE3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5F7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C0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90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94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D46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F5E6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0E6162" w14:textId="05317B31" w:rsidR="00327363" w:rsidRPr="007F460A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BAC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F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8AA5B0" w14:textId="413307D2" w:rsidR="00327363" w:rsidRPr="007F460A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34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DBF8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3D5C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E8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B3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DA9E4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F5D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58D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DC4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C71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B8D00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122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451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195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CAE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A3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EF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F81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B692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92E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E5D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7C4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60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7F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928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1275FC" w14:textId="546D3E0E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4E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B4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EF0EE7" w14:textId="14025EF1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BA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2A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8BE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A2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DF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A39C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A8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C96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0B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6EB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A8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B6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ACD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2155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D96173" w14:textId="4BFA83D8" w:rsidR="00327363" w:rsidRPr="007F460A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7C6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52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207B7" w14:textId="232F81DF" w:rsidR="00327363" w:rsidRPr="007F460A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C70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AC9BB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4C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2F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37CB5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80E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F40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62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458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318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27B4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334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DF69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F81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EE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42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5F5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E9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4A6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CE3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94C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D092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CEF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966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4F2A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95E9D3" w14:textId="147C2DAF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84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1CF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7EF732" w14:textId="22F2F628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DE1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E689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272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FC9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8B4E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503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78F5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376D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B05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D3DD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CF03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6C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9B3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1B32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C2564" w14:textId="0C4CD9E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841F1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B357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E64F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D3D4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9360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F308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36F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F35E4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26A47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924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5E8A6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3EDAD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5EF7317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289B67" w14:textId="77777777" w:rsidR="00F40866" w:rsidRPr="005B295C" w:rsidRDefault="00F40866" w:rsidP="00F4086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F40866" w:rsidRPr="005B295C" w14:paraId="1755C0ED" w14:textId="77777777" w:rsidTr="00D325E8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DDEADD7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2BFC868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77F335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B9FF4A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0838BDA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1991F76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5A58AF9B" w14:textId="77777777" w:rsidR="00F40866" w:rsidRPr="00AE06D0" w:rsidRDefault="00F40866" w:rsidP="00F4086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0866" w:rsidRPr="005B295C" w14:paraId="52FBBDC6" w14:textId="77777777" w:rsidTr="00D325E8">
              <w:tc>
                <w:tcPr>
                  <w:tcW w:w="707" w:type="pct"/>
                  <w:vAlign w:val="center"/>
                </w:tcPr>
                <w:p w14:paraId="4FD701FD" w14:textId="0052EEBF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74221A" w14:textId="3AB9DEC5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CF518" w14:textId="295222D2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375A9" w14:textId="367925B9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582FF" w14:textId="78A283B9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9F7018" w14:textId="7859650A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89BFB12" w14:textId="00FB83CB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73CB2DF5" w14:textId="77777777" w:rsidTr="00F40866">
              <w:tc>
                <w:tcPr>
                  <w:tcW w:w="707" w:type="pct"/>
                  <w:vAlign w:val="center"/>
                </w:tcPr>
                <w:p w14:paraId="1EAC45C6" w14:textId="1079922E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FD8589" w14:textId="784D799D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F8B2FD" w14:textId="520F5C03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3BB3" w14:textId="522B69EA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BA06D0" w14:textId="02CE8845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429A9" w14:textId="06BD96F5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DF18E6" w14:textId="7C56A026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47005F5D" w14:textId="77777777" w:rsidTr="00F4086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54AEFA54" w14:textId="29FD38C5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7C638C3" w14:textId="7411D5FA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7C7F48" w14:textId="3284A1F6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2BE351" w14:textId="0ED54361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BC856C" w14:textId="176FBC08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E5768C3" w14:textId="26D5B6A8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A5AC33A" w14:textId="28D635AC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34F5ADBE" w14:textId="77777777" w:rsidTr="00F4086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4573DB6" w14:textId="728891F6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E76188" w14:textId="51AE1C49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958655" w14:textId="0D6B1E75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4F423E" w14:textId="7161752A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AD3CC8" w14:textId="10906EFB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F01B2F4" w14:textId="2B595701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3AFC81" w14:textId="4253A0E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56826502" w14:textId="77777777" w:rsidTr="00F4086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017136F" w14:textId="5ADEAC00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051791F" w14:textId="5C4D344D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A04E09" w14:textId="34E5BFE0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0DE9CD0" w14:textId="358CA761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32C6FC" w14:textId="49FF23B3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20868D8" w14:textId="25AB3DD5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7AB0241" w14:textId="6176644C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0866" w:rsidRPr="005B295C" w14:paraId="0564FEFC" w14:textId="77777777" w:rsidTr="00D325E8">
              <w:tc>
                <w:tcPr>
                  <w:tcW w:w="707" w:type="pct"/>
                  <w:vAlign w:val="center"/>
                </w:tcPr>
                <w:p w14:paraId="6369DF0E" w14:textId="09490A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9F1A6A" w14:textId="39EF9BEB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537CA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FA0DC9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EFA3D9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6D8EC7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20B450F" w14:textId="77777777" w:rsidR="00F40866" w:rsidRPr="00AE06D0" w:rsidRDefault="00F40866" w:rsidP="00F4086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0A24B2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291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CFE551" w14:textId="7AA57989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9D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6F21E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3274E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BB6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B64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E61A0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06C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3A9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46D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87F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E0D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DFA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3172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1B29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B14A6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7F39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9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A83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94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1F1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0CA7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7DC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94A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08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D2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10F2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8A677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B0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7BC4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1CABF8" w14:textId="3D4CAAFF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E1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03B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DDDD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844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50C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414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836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70B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3FA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23B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35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A9D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F97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7165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1381B7" w14:textId="4570557D" w:rsidR="00327363" w:rsidRPr="007F460A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640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12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361959" w14:textId="2D3273A3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77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DD8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618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821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8F16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651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0A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408A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C8E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FA5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1C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875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3FDE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F917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03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58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7B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A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0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A467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4BC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3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6F0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CAD1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DF29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24816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ADE46D" w14:textId="419397A9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20E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7CF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C303AA" w14:textId="5C0FFE4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70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34D8D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850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E67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D9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93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B27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7D2E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F7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5CA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8B7A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E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E619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873B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5D89B6" w14:textId="01D2A742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78D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480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989088" w14:textId="06D275D7" w:rsidR="00327363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ED6E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956C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6CE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DD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2E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5CBAA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0AC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2585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7831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200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D6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6F6F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DC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301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496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5E1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71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879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20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41F4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6D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2A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4921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A68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B41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A13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606D" w14:textId="44359AD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90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4D2F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21FDAF" w14:textId="6F87932B" w:rsidR="00327363" w:rsidRPr="00C632F6" w:rsidRDefault="00266693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0DF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B86D3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FDF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CF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2B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1690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2F1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D0CA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426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0B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F6B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C2F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F61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B85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FE5628" w14:textId="588743A8" w:rsidR="00327363" w:rsidRPr="00B82D12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BF7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FE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CE82A0" w14:textId="2ED260D3" w:rsidR="00327363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75F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1FF4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86C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426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0E93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3E1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286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CDA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F27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D4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5B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460E3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9B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6550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883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F8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83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A1D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07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7B91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F886B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BE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C6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2F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EE6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F986B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914304" w14:textId="79FC148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4B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D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47DF18" w14:textId="420CEA2C" w:rsidR="00327363" w:rsidRPr="001E125E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4667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CE4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16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DFA51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8D5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78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566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9FAB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D76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9E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BFB88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A72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260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61F93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848E79" w14:textId="18B868E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717392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15A7A6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4FBB5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794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939D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6AC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E22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F25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E0311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1EC7B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7314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CC8EE8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0EBDDE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5CD5E58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4FFDB3A0" w14:textId="77777777" w:rsidTr="00F40866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A946F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1421E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65B99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8EB14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3494B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39FDB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C7D331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153AF397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2E0DD23" w14:textId="5A7B4E9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79063A8" w14:textId="6045224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94BD2A4" w14:textId="5614E45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CDC904F" w14:textId="7A93C35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98D90E" w14:textId="6103881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CBA3F5" w14:textId="12AA105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5DDED8" w14:textId="0C1E481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038D79E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119FA9B8" w14:textId="0ADED7D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53EC4B9" w14:textId="1C8C995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40DAE9F" w14:textId="3D46AC0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F0D331" w14:textId="447C31D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E2D8F1" w14:textId="3B7BD4B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A95CBB" w14:textId="279249A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51576134" w14:textId="4C9EFAA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492BE5D" w14:textId="77777777" w:rsidTr="00F40866">
              <w:tc>
                <w:tcPr>
                  <w:tcW w:w="708" w:type="pct"/>
                  <w:vAlign w:val="center"/>
                </w:tcPr>
                <w:p w14:paraId="3FB48611" w14:textId="35E2EEF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880076" w14:textId="47B2A19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8670E0" w14:textId="2CDEBCB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A5428C" w14:textId="60E93B3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F6FAC2" w14:textId="37E944E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FEAEBA" w14:textId="3D081AC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78215FF" w14:textId="24C1274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AE6D1A8" w14:textId="77777777" w:rsidTr="00B56637">
              <w:tc>
                <w:tcPr>
                  <w:tcW w:w="708" w:type="pct"/>
                  <w:vAlign w:val="center"/>
                </w:tcPr>
                <w:p w14:paraId="6C9DD0BF" w14:textId="720C268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5E1CDB" w14:textId="1BDC84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5E5F0" w14:textId="7276B1C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D2DCB7" w14:textId="7E37EBA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A189E" w14:textId="6F0AD9A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F51D2" w14:textId="2C35D8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32B8C3" w14:textId="6A4B590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E915B62" w14:textId="77777777" w:rsidTr="00B56637">
              <w:tc>
                <w:tcPr>
                  <w:tcW w:w="708" w:type="pct"/>
                  <w:vAlign w:val="center"/>
                </w:tcPr>
                <w:p w14:paraId="2405D214" w14:textId="4025FC5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591E03" w14:textId="451B817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11D47" w14:textId="63ECE3B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CEB82" w14:textId="1115C4A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3B558" w14:textId="748AC70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609FA6" w14:textId="4D86380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7D9835E" w14:textId="4783819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E379683" w14:textId="77777777" w:rsidTr="00B56637">
              <w:tc>
                <w:tcPr>
                  <w:tcW w:w="708" w:type="pct"/>
                  <w:vAlign w:val="center"/>
                </w:tcPr>
                <w:p w14:paraId="796B74D9" w14:textId="0C2ED92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6E9627" w14:textId="33191B2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83309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EC8D5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F807B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4CFD0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592DD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D62795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5D51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EB17FF" w14:textId="5AF903CA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47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0D4D0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A1EC6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F6D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68F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3C2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EF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BC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50154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4E0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8B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133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E2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3801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F62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F29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6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D3D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01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3CF3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AAE6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6B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FA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86A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706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1CC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4CB83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44D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F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0C6C74" w14:textId="41F1CAC4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98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2D6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32C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A9BA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6B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D678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E75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C522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975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E41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F0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988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BEE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00DF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CE31B7" w14:textId="45D1A637" w:rsidR="00327363" w:rsidRPr="00996D4A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55E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AFA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9C390" w14:textId="626196E3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05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9770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C7E2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51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37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928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151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4A1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B642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92E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AF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A02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95C8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C2F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26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ED8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2364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A9A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C29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A75B5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2FC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33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4501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5E8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3B9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EB16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671974" w14:textId="4C9DD1B5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84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0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48F2683" w14:textId="443D5F4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50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3BAC0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1D8D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8E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6F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8E27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99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9FB5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425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598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2D78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7FB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0F5E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E769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4B0D2B" w14:textId="07B38C18" w:rsidR="00327363" w:rsidRPr="00DE3EE3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51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ED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034C8" w14:textId="24F14831" w:rsidR="00327363" w:rsidRPr="00B82D12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45A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5CB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21A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5D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CD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0328C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08C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3A3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AB8C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36E9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59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E6D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9B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EA5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8E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37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CA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D0F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33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1ED63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0B5A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9ACC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994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768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253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230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0C869E" w14:textId="01456D5C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955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74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B3240" w14:textId="3462CEF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38A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866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BF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6C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C5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65D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A9A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C8AE1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F95C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527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E7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D6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7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5938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CBB479" w14:textId="33A1AC94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D753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A3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1A0EA2" w14:textId="477E123F" w:rsidR="00327363" w:rsidRPr="00B82D12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B03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EF1E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D9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E58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C22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D8A1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F772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BB26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708F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D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1A96F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E3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7BA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6C5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F35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D7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918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6FF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00DE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D18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4A76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C4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B2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57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400B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738EDF" w14:textId="7842D26E" w:rsidR="00327363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CC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F5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1DEDB7" w14:textId="39B6300B" w:rsidR="00327363" w:rsidRPr="00EA6F3E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35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CB45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FF2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6486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DA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A01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150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4D4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3FC1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DEC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A61AE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6B9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F95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9B2A9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CE18FA" w14:textId="106AE317" w:rsidR="00327363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49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D6F96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3A0DD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76DB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858E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FA1C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C8D75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6B04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2F58B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1A0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08925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4DE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EEF58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101CE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96086B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7A2FE4F1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7CDA8C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D0545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41B34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988754C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308ED22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7DE30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07B6DC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38D5E029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1A6EEB29" w14:textId="59A5D87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C40563E" w14:textId="57D9BAB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B3953E7" w14:textId="4570703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154946B" w14:textId="539F6B6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4CE9BFF" w14:textId="54E006B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435848" w14:textId="2EE7381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439EA968" w14:textId="35538AD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650848D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055586" w14:textId="45631EA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AE93E0" w14:textId="185BFFA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F6BD9EF" w14:textId="563B9E2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947A31" w14:textId="00889B3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2097DE" w14:textId="214660F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6F1955" w14:textId="250377F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2BAB1E" w14:textId="3DBEEF1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57009B7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9F9E938" w14:textId="3EBA45B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374D493" w14:textId="57FBD0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40BCCF8" w14:textId="7DE9366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C2F719" w14:textId="2CED582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98E4BFA" w14:textId="7A2CAE2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305A41D" w14:textId="7654FDD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6A75D4C2" w14:textId="3A9F1D3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8A8F6B9" w14:textId="77777777" w:rsidTr="00F40866">
              <w:tc>
                <w:tcPr>
                  <w:tcW w:w="708" w:type="pct"/>
                  <w:vAlign w:val="center"/>
                </w:tcPr>
                <w:p w14:paraId="76319941" w14:textId="1D8C1ED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D14267" w14:textId="3D9FAD9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D69EB" w14:textId="02F980B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0549EA" w14:textId="1174F84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F18547" w14:textId="7D14EDA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2C497" w14:textId="1AE461C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8CBFDB" w14:textId="45F62BE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0998AA9" w14:textId="77777777" w:rsidTr="00B56637">
              <w:tc>
                <w:tcPr>
                  <w:tcW w:w="708" w:type="pct"/>
                  <w:vAlign w:val="center"/>
                </w:tcPr>
                <w:p w14:paraId="250DD998" w14:textId="6062041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617383" w14:textId="7603FEA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993384" w14:textId="0337381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5A415F" w14:textId="3E5E9E1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A9B13" w14:textId="5FDD11B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6BFF45" w14:textId="7788B01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B2CCBF6" w14:textId="513FC12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9956861" w14:textId="77777777" w:rsidTr="00B56637">
              <w:tc>
                <w:tcPr>
                  <w:tcW w:w="708" w:type="pct"/>
                  <w:vAlign w:val="center"/>
                </w:tcPr>
                <w:p w14:paraId="7D695D9E" w14:textId="0D8D2CF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3969A3" w14:textId="3660DF8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967A2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D88E7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DD7D4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81D2D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527A517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A54DFB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516A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C9DE3" w14:textId="0D09B6E8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61C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DEA7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BCE6A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9C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3A9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FC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90A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CF353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CA90B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F7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5A1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5C3D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19B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C2A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39FFF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1E4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C6E5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FD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FD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73C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473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D2C4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C4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9E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5C5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31D9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A5FC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4A7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6BA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FE77F" w14:textId="4615A76E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0F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91948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7E03E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68E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1D3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4D8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52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5513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BE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1518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05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94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D841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259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C6E8DB" w14:textId="67667401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DFC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A92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1B4427" w14:textId="3BC1E61C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125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57F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F32B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6C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278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104B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A8A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01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B1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2A22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80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B4C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AEA3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227E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F1A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D8F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524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F9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23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50AD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F55B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B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BA3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E1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05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5660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4E7E8D" w14:textId="0C0EF0D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59B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FCF8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CBF3AE" w14:textId="648C2F4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504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17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D22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0AF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9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16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6C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AAD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994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5D1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606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B2A1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FD9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324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C250BD" w14:textId="3E133758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A06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C6C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E6299D" w14:textId="2542E90E" w:rsidR="00327363" w:rsidRPr="007F460A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D72A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83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3EEA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B40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88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9EEC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A8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25ED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4A5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CCA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4D9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BC95C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BC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F6F9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A0C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75B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8BA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BB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3A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D7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C04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BB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9F6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4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00E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6830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6F9BAC2" w14:textId="4D1F205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7E5B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396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809D7E0" w14:textId="2B71185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B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0CB5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21E6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2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912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BBC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4DE3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60B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94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4EC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6A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437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94F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A52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E897C" w14:textId="46E4A828" w:rsidR="00327363" w:rsidRPr="00B82D12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6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BF4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95818" w14:textId="23CDCB27" w:rsidR="00327363" w:rsidRPr="00B82D12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456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BB682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3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16D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D9D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F0C0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083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950A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98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BD99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5F3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4A697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C9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BE6F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51F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3D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91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2C7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5018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C1B2D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994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63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E2F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AC4BF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F72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5E6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F5B71E" w14:textId="621E597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EE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7E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9B657F" w14:textId="522BA41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919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0E9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312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06E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C7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594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FE3A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A1C4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B87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D61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5E2F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B0DA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AB8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537585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752549C" w14:textId="7BE84ADC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0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6E9596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84D2B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E10E2F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B5873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A5662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E09238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6DA2D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1B56B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BA5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1DE4B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62C7BD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966573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39712F6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D212A7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393819E9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D225A1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9E74B3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93D90E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C43B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EF530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50CAD9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1D82AD1E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3EABF086" w14:textId="77777777" w:rsidTr="00B56637">
              <w:tc>
                <w:tcPr>
                  <w:tcW w:w="708" w:type="pct"/>
                  <w:vAlign w:val="center"/>
                </w:tcPr>
                <w:p w14:paraId="3846DA75" w14:textId="4F553D7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1379A0A" w14:textId="1CEFE5E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D3BD0" w14:textId="560C17D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8C6DA9" w14:textId="6FBA455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7B0BA" w14:textId="6E6334C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3C295" w14:textId="1897E87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8ECC770" w14:textId="6203184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7544672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537208A" w14:textId="20736E8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E84280" w14:textId="78F2A1B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F4BDF58" w14:textId="4BB2888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CC431AD" w14:textId="3D3489D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DB27352" w14:textId="10EF069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FED07B" w14:textId="6C1D322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1790C14C" w14:textId="5FBEEBE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AF0FF2A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71F41FA" w14:textId="64B253E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33075C" w14:textId="55E7C02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AE31B6" w14:textId="6609F5A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B5CC11" w14:textId="7582AB1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625D73" w14:textId="49FA771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FA7FB3D" w14:textId="3EE8428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5E33AA" w14:textId="6680894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A4C10E9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A79B237" w14:textId="693CE13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B6DE85" w14:textId="0AE90BC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83556E" w14:textId="7423DB8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7130E2" w14:textId="5F65039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56D125C" w14:textId="73C6B32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663F78" w14:textId="5CDAB9F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719DB595" w14:textId="774B6E4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489800" w14:textId="77777777" w:rsidTr="00F40866">
              <w:tc>
                <w:tcPr>
                  <w:tcW w:w="708" w:type="pct"/>
                  <w:vAlign w:val="center"/>
                </w:tcPr>
                <w:p w14:paraId="6331972E" w14:textId="4F8040B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81A611" w14:textId="0065F9F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CC924D" w14:textId="35E589A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154953" w14:textId="68646D8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AC0B7" w14:textId="6C16299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02095" w14:textId="3135641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6DECC19" w14:textId="2F1273F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6CB71CB" w14:textId="77777777" w:rsidTr="00B56637">
              <w:tc>
                <w:tcPr>
                  <w:tcW w:w="708" w:type="pct"/>
                  <w:vAlign w:val="center"/>
                </w:tcPr>
                <w:p w14:paraId="77FC0553" w14:textId="5533297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652C61" w14:textId="0636F90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64360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791AC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064B7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8B07E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06B9F3D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C43B46F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C6DC70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7A8841" w14:textId="42A4EAD2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C9FE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6A0929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5CC44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BA16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B6F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5038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638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E72A4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45ABC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B9BA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83D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571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F123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7AF5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D270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E22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009C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5CBB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63D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E170B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B646F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B8EF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277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63F23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0DA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E5D0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AD1455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F1FF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E6D6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6CEA18D" w14:textId="692AD88A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864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1B75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B2751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A030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3C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3236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85A6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95784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C2E0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1CA72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47A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24ED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C9DF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F7C9A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345CF7" w14:textId="372771DE" w:rsidR="00AA557A" w:rsidRPr="00B82D12" w:rsidRDefault="00AA557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F3E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6CC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EE2B0" w14:textId="387E48B2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3B5D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74DB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379B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5A08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BB5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BE4AF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289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13A9D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1DE8C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8DAD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701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81EA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1E30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DF223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A56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29B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68B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A58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84E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9E277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10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B6DD1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C90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3E19C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6F10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6906E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0D97F3" w14:textId="36B01542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8B13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8946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6F7FB9" w14:textId="608EDE40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8398F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17024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E0DAB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39B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D457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6E6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6533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AD3DFE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26689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8847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29B6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42C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A9A7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DB3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418E9D" w14:textId="0B0A5681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8F3E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0C63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413720" w14:textId="23CE26A0" w:rsidR="00AA557A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EC85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6D6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81066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F55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DBAB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3FF31D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E84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32D01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68FD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C4C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522A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27D29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6BC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268B51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3F19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46B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5E99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FA77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963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E3E73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F74F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F2F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9391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3EDD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845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E25C0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EA2BD0" w14:textId="3F2DE45D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9FB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8EE5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1110BB" w14:textId="0354745B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BB93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9CC6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95EDE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77CF0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4E8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DE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AED91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1B4A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3B73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BD97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9FEC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5F79F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D6237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BD38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170106" w14:textId="2ED5BA47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8F3E9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60E0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9635B0" w14:textId="142AFC4F" w:rsidR="00AA557A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96796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9180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256C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B07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577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70EE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3432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24D8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ECBB3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70F4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72495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74AF7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7CB4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05B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560E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40FB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0021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6DCE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C447D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29C3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C2AF5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CED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D90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3AA7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407A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F60437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D3E21B" w14:textId="0A304D0E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5DF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B7AB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4C08AD" w14:textId="505F8A5D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F5C3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FB43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0956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4153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2347F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8DA64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30C4D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F3567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5165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9D43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A2C2D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5A97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D43D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2D3A7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DD9571" w14:textId="375B0FC3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="00F40866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>1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45799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5BB174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D6631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110E8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52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21FA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D2FA47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BFFC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8FA94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C483A1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36E8FE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00D9089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392F98A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D93C8E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4228AC67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9F4FC2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7B86C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EEECE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03BEA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2B6BB7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22B5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5086103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223CC130" w14:textId="77777777" w:rsidTr="00B56637">
              <w:tc>
                <w:tcPr>
                  <w:tcW w:w="708" w:type="pct"/>
                  <w:vAlign w:val="center"/>
                </w:tcPr>
                <w:p w14:paraId="2D6ABB85" w14:textId="7A80F9B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A89775" w14:textId="35885E1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761E8" w14:textId="07BFCC8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03EB9B" w14:textId="1C7F7D1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2697B" w14:textId="1F205C0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457B29" w14:textId="6C1FCB5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192A7D0" w14:textId="5A715C7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4345CD7" w14:textId="77777777" w:rsidTr="00B56637">
              <w:tc>
                <w:tcPr>
                  <w:tcW w:w="708" w:type="pct"/>
                  <w:vAlign w:val="center"/>
                </w:tcPr>
                <w:p w14:paraId="0FCC1433" w14:textId="0007A9F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2FA020" w14:textId="4918EDA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EBCEB" w14:textId="30D9B98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4286A5" w14:textId="62FBF3F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4AC6" w14:textId="53E3089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2557D0" w14:textId="28A44E2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A67DC9" w14:textId="06FEE4B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EBF8B13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7DA6F42" w14:textId="4BCA52B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1EB17EF" w14:textId="00CAF3B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3020750" w14:textId="5693903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DF5996" w14:textId="7E8F9D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67C9AF1" w14:textId="5EF6EA5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510C62" w14:textId="2F91457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3154D6C2" w14:textId="713E593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9F06633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470D07" w14:textId="5A7B4EC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CB9712" w14:textId="6BA17AC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6F32A0" w14:textId="027B744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F620F6" w14:textId="070BFCE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5B3915" w14:textId="151B67C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5A9D1E9" w14:textId="63111B2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E6DE72" w14:textId="78AC6F7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AFCC144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68D8181" w14:textId="4D99F28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DADF693" w14:textId="4E4612A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D92E89" w14:textId="7A79AEE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DAFC08" w14:textId="2919E35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03BCEF" w14:textId="3866762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5740A98" w14:textId="7E3EBE1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FC74708" w14:textId="37FB95A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7D1EAC7" w14:textId="77777777" w:rsidTr="00F40866">
              <w:tc>
                <w:tcPr>
                  <w:tcW w:w="708" w:type="pct"/>
                  <w:vAlign w:val="center"/>
                </w:tcPr>
                <w:p w14:paraId="7D8F32DA" w14:textId="18A2559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9EDDC9" w14:textId="32032BA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F6D5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019BA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BD771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8D846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21CD98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53ADF0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44C3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A145F" w14:textId="376D4240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BC70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53647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629218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F71A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CAC7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4C45E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2E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60B80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5889C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AAE9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A68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EE42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308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B51C6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44F6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7AD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F92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0B1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F1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F949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02483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55A8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0D5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BCE0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F05B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26424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CC4F8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9D1C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6CCC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DD01E4" w14:textId="24CACAE6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E42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7DC9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E694D6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E8C7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2E47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92DB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0BBDD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2B245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487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C8EA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E1C5D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F0A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FFC1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A3765A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0FC7FC" w14:textId="2C14DBBB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77D4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892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13EE7" w14:textId="318359EB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C7273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97146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42C1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F0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93C32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B1E0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0C85A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B948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B3BB6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D98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2EB1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4D9C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88E4A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E4B10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9241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0B3B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EC11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E245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1B74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278B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C2629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C32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3109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935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B4EE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5393B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2F7ED4" w14:textId="68F3D862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157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EAE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1E8D9C" w14:textId="51B5598B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2B972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6AE0A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651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3F2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BF3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C70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324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5C0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E798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E449D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2B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0FE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E465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A14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AFFBC1" w14:textId="79575752" w:rsidR="00AA557A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59FF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AC5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2570A" w14:textId="5DECB707" w:rsidR="00AA557A" w:rsidRPr="00B82D12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71D0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B3464C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B1C4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D409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ACF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4A435F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6E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B282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0B20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E4F2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377E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F9ED58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329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8291A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1AC7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9733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F0B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3269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6AC3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9B25D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E5229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6D25F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756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8BC2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E5F1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B1D4D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B80727" w14:textId="093398A1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F73F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CC3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F8289" w14:textId="274B7828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AF82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AE7C1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30D9B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1D30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5A6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52C58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0DD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7AE7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E6BC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DC9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C50B0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4586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41FC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0D0C29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1D8A42" w14:textId="5B941236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74DED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A3EE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081ABF" w14:textId="0EB50B10" w:rsidR="00AA557A" w:rsidRPr="00B82D12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6D8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3ACC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3C5FF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B903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8FF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4A7EF7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A79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EA7F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CBA3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2BF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F84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6A5226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E4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3165F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0C52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5725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14C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68A4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6E0D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7A203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716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DB7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EFC5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6DFE7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C7DE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483D5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7827D7" w14:textId="59412DF1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D13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F6C9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A1ABC8" w14:textId="2237261A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7F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C38C1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AB86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F4685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899D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5C4B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C1C1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13645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6C5A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DAC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41AD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9B74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E3E3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4D2A5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26B0C1" w14:textId="18595B76" w:rsidR="00AA557A" w:rsidRPr="00E3319F" w:rsidRDefault="00F40866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52</w:t>
            </w:r>
            <w:r w:rsidR="00AA557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AA557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F59B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="00AA557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348A67B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957B36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3303C27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B97D2C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1F71B5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2486C5B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5336F0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C87D2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5B45E4B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378DC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4CB18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64959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E802F65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28D338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74140DE2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83C0001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0D91F8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B2682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210000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09D15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B20D6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0B89409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484A1CA7" w14:textId="77777777" w:rsidTr="00B56637">
              <w:tc>
                <w:tcPr>
                  <w:tcW w:w="708" w:type="pct"/>
                  <w:vAlign w:val="center"/>
                </w:tcPr>
                <w:p w14:paraId="4065979B" w14:textId="45BB87C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75DC92" w14:textId="18BD872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9B768E" w14:textId="4DF0B4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FCAD3" w14:textId="18BE38D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4E50F" w14:textId="7A85754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C43335" w14:textId="2031AA9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8ED7262" w14:textId="7B6AEF8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7CFBFDE" w14:textId="77777777" w:rsidTr="00B56637">
              <w:tc>
                <w:tcPr>
                  <w:tcW w:w="708" w:type="pct"/>
                  <w:vAlign w:val="center"/>
                </w:tcPr>
                <w:p w14:paraId="5E3A00AB" w14:textId="7F67500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387D54" w14:textId="6F11E53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CFE37" w14:textId="4147A78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18A2D" w14:textId="0D28888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EC679" w14:textId="385A8BB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D0FFE6" w14:textId="3B9BDD1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BF602A2" w14:textId="1A3F59F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CE84A1E" w14:textId="77777777" w:rsidTr="00B56637">
              <w:tc>
                <w:tcPr>
                  <w:tcW w:w="708" w:type="pct"/>
                  <w:vAlign w:val="center"/>
                </w:tcPr>
                <w:p w14:paraId="08007846" w14:textId="259A951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12D9FE" w14:textId="3724B00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1A078" w14:textId="4BCF0AF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B5E219" w14:textId="32A3DEE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FD65C" w14:textId="70EA76A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F7C3D" w14:textId="13B95A3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C0DEA75" w14:textId="74ADA9A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71F288" w14:textId="77777777" w:rsidTr="00F40866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67042E7" w14:textId="162C618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BC3883D" w14:textId="6D661CD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4E4A5B" w14:textId="484CC71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872F64" w14:textId="52BE549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320139" w14:textId="5D0EC43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B659EC8" w14:textId="525B80E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5489258A" w14:textId="49CC5C0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7BF4C0ED" w14:textId="77777777" w:rsidTr="00F40866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A720541" w14:textId="22126AE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404AC7" w14:textId="00FF4EA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81AF08" w14:textId="1681E38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246765" w14:textId="5E5A91C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9F9550" w14:textId="19C60DF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2FEF35" w14:textId="720BDD4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F8B997" w14:textId="7D635CB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8B0326" w14:textId="77777777" w:rsidTr="00F40866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79A3396" w14:textId="039C81D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1BA0C7B" w14:textId="3D4EA6A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F59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7DC8C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98CBBD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0EBB0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B2A2E3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5C3D08E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C373279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980EC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7C5C7C" w14:textId="7E345DC9" w:rsidR="00AA557A" w:rsidRPr="00B82D12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D9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07B3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5DF7F7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FE86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E09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8DB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315C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E1BB00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77B2B2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0F4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C0B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DAC9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F89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5419D9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3D6A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31DF5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CF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FCC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1A9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C234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47097D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43C84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6B9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F8E3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374E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8ECA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5BB29A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DF8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C98E7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6BDA1A" w14:textId="2457B734" w:rsidR="00AA557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AF3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163A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FCC840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29B41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5F3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FE5A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CD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78C83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CFBC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78F5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75BD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FF0D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BF8C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52B6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A6C10C" w14:textId="1A23C2D0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8D0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86357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E72BF" w14:textId="52365678" w:rsidR="00AA557A" w:rsidRPr="007F460A" w:rsidRDefault="007F460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44D2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2D6F2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295D9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F7BEE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43A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2527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6476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493E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E3A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32E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0B5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9C5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8A2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FBAB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8B1F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16D9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A43C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66A4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199F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6D286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FCC0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AAD6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B69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DA75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D80F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A90C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7ED848" w14:textId="72687B45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C1EB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252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9AF28" w14:textId="551424F3" w:rsidR="00AA557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2146E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7E57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448CB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6F9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367B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ED8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52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25427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FB0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F0027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B900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F165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E16D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3569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73AC25" w14:textId="290393AF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9FC3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2B8B8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947144" w14:textId="60E7AF06" w:rsidR="00AA557A" w:rsidRPr="00B82D12" w:rsidRDefault="00B82D12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7F460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A128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2DBE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29F1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1C4B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92167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7451F5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78FA7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A7142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803B6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78D7B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798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9FD32E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58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D54232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445F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8F95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0CB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804B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C91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52A5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D4EA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21FE9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15C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C0D0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CDCE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CDD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4A1A3A4" w14:textId="3281728C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0F77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77F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F2F0D5" w14:textId="56CBE208" w:rsidR="00AA557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DF1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ECF16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881A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622A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672E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41FA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801C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C5DFE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680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D53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739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5ED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2F1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A139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0C087A" w14:textId="46B2E5FE" w:rsidR="00AA557A" w:rsidRPr="00B82D12" w:rsidRDefault="00B82D12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F460A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FEC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13AC3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2ECB0" w14:textId="333264DA" w:rsidR="00AA557A" w:rsidRPr="00B82D12" w:rsidRDefault="007F460A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B82D1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FED7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BCA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17BF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11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D167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769F24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C411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2BCE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CC1E1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AB2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7E16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448F19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328B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836AE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3B48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207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3A7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8B95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F9B23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152E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D967F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4AA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D31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0D8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42F7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0F85AE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A0A23E" w14:textId="13EFC86C" w:rsidR="00AA557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CF3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4FA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9D7768" w14:textId="4ED7CC13" w:rsidR="00AA557A" w:rsidRPr="00996D4A" w:rsidRDefault="00956A8D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A8C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48662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C446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EC718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0B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EA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4724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87045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2D6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7591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E4DE2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F918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2293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</w:tbl>
    <w:p w14:paraId="2D45D365" w14:textId="77777777" w:rsidR="005B295C" w:rsidRPr="008D6568" w:rsidRDefault="005B295C" w:rsidP="008D6568">
      <w:pPr>
        <w:spacing w:after="0"/>
        <w:rPr>
          <w:sz w:val="2"/>
          <w:szCs w:val="2"/>
        </w:rPr>
      </w:pPr>
    </w:p>
    <w:sectPr w:rsidR="005B295C" w:rsidRPr="008D6568" w:rsidSect="005B295C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BAFB" w14:textId="77777777" w:rsidR="000A20BB" w:rsidRDefault="000A20BB">
      <w:pPr>
        <w:spacing w:after="0"/>
      </w:pPr>
      <w:r>
        <w:separator/>
      </w:r>
    </w:p>
  </w:endnote>
  <w:endnote w:type="continuationSeparator" w:id="0">
    <w:p w14:paraId="5AE5D57B" w14:textId="77777777" w:rsidR="000A20BB" w:rsidRDefault="000A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1327" w14:textId="77777777" w:rsidR="000A20BB" w:rsidRDefault="000A20BB">
      <w:pPr>
        <w:spacing w:after="0"/>
      </w:pPr>
      <w:r>
        <w:separator/>
      </w:r>
    </w:p>
  </w:footnote>
  <w:footnote w:type="continuationSeparator" w:id="0">
    <w:p w14:paraId="4812D4AD" w14:textId="77777777" w:rsidR="000A20BB" w:rsidRDefault="000A20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6E38"/>
    <w:rsid w:val="000168AD"/>
    <w:rsid w:val="0005357B"/>
    <w:rsid w:val="00071356"/>
    <w:rsid w:val="00077620"/>
    <w:rsid w:val="00097A25"/>
    <w:rsid w:val="000A20BB"/>
    <w:rsid w:val="000A5A57"/>
    <w:rsid w:val="000E4B91"/>
    <w:rsid w:val="00124193"/>
    <w:rsid w:val="001274F3"/>
    <w:rsid w:val="001312D9"/>
    <w:rsid w:val="00151CCE"/>
    <w:rsid w:val="00187F84"/>
    <w:rsid w:val="001B01F9"/>
    <w:rsid w:val="001C41F9"/>
    <w:rsid w:val="001E125E"/>
    <w:rsid w:val="00235A93"/>
    <w:rsid w:val="00266693"/>
    <w:rsid w:val="00285C1D"/>
    <w:rsid w:val="00327363"/>
    <w:rsid w:val="003327F5"/>
    <w:rsid w:val="00340CAF"/>
    <w:rsid w:val="00342DB7"/>
    <w:rsid w:val="00343380"/>
    <w:rsid w:val="003C0D41"/>
    <w:rsid w:val="003E085C"/>
    <w:rsid w:val="003E7B3A"/>
    <w:rsid w:val="003F59B7"/>
    <w:rsid w:val="00416364"/>
    <w:rsid w:val="00431B29"/>
    <w:rsid w:val="00440416"/>
    <w:rsid w:val="00462EAD"/>
    <w:rsid w:val="004A6170"/>
    <w:rsid w:val="004F4D36"/>
    <w:rsid w:val="004F6AAC"/>
    <w:rsid w:val="00504AD6"/>
    <w:rsid w:val="00512F2D"/>
    <w:rsid w:val="00527190"/>
    <w:rsid w:val="00570FBB"/>
    <w:rsid w:val="00583B82"/>
    <w:rsid w:val="005923AC"/>
    <w:rsid w:val="005B295C"/>
    <w:rsid w:val="005D5149"/>
    <w:rsid w:val="005E656F"/>
    <w:rsid w:val="00667021"/>
    <w:rsid w:val="006974E1"/>
    <w:rsid w:val="006C0896"/>
    <w:rsid w:val="006C0E7F"/>
    <w:rsid w:val="006D2750"/>
    <w:rsid w:val="006F513E"/>
    <w:rsid w:val="00796170"/>
    <w:rsid w:val="007C0139"/>
    <w:rsid w:val="007D45A1"/>
    <w:rsid w:val="007F460A"/>
    <w:rsid w:val="007F564D"/>
    <w:rsid w:val="008B1201"/>
    <w:rsid w:val="008D0901"/>
    <w:rsid w:val="008D6568"/>
    <w:rsid w:val="008F16F7"/>
    <w:rsid w:val="009164BA"/>
    <w:rsid w:val="009166BD"/>
    <w:rsid w:val="0092245D"/>
    <w:rsid w:val="00924D11"/>
    <w:rsid w:val="00945447"/>
    <w:rsid w:val="00956A8D"/>
    <w:rsid w:val="00977AAE"/>
    <w:rsid w:val="0099431F"/>
    <w:rsid w:val="00996D4A"/>
    <w:rsid w:val="00996E56"/>
    <w:rsid w:val="00997268"/>
    <w:rsid w:val="009A7810"/>
    <w:rsid w:val="00A12667"/>
    <w:rsid w:val="00A14581"/>
    <w:rsid w:val="00A20E4C"/>
    <w:rsid w:val="00AA23D3"/>
    <w:rsid w:val="00AA3C50"/>
    <w:rsid w:val="00AA557A"/>
    <w:rsid w:val="00AE06D0"/>
    <w:rsid w:val="00AE302A"/>
    <w:rsid w:val="00AE36BB"/>
    <w:rsid w:val="00B37C7E"/>
    <w:rsid w:val="00B65B09"/>
    <w:rsid w:val="00B82D12"/>
    <w:rsid w:val="00B85583"/>
    <w:rsid w:val="00B9476B"/>
    <w:rsid w:val="00BB589D"/>
    <w:rsid w:val="00BC0116"/>
    <w:rsid w:val="00BC3952"/>
    <w:rsid w:val="00BE5AB8"/>
    <w:rsid w:val="00C44DFB"/>
    <w:rsid w:val="00C632F6"/>
    <w:rsid w:val="00C6519B"/>
    <w:rsid w:val="00C70F21"/>
    <w:rsid w:val="00C7354B"/>
    <w:rsid w:val="00C91F9B"/>
    <w:rsid w:val="00D1480E"/>
    <w:rsid w:val="00D34D6B"/>
    <w:rsid w:val="00D55A34"/>
    <w:rsid w:val="00DE32AC"/>
    <w:rsid w:val="00E1407A"/>
    <w:rsid w:val="00E3319F"/>
    <w:rsid w:val="00E50BDE"/>
    <w:rsid w:val="00E6262E"/>
    <w:rsid w:val="00E63F56"/>
    <w:rsid w:val="00E774CD"/>
    <w:rsid w:val="00E77E1D"/>
    <w:rsid w:val="00EA6F3E"/>
    <w:rsid w:val="00ED75B6"/>
    <w:rsid w:val="00F3751E"/>
    <w:rsid w:val="00F40866"/>
    <w:rsid w:val="00F47531"/>
    <w:rsid w:val="00F57A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53</Pages>
  <Words>17515</Words>
  <Characters>99839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2022-02-20T13:44:00Z</dcterms:created>
  <dcterms:modified xsi:type="dcterms:W3CDTF">2022-02-20T15:03:00Z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