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7A0399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C74CF4A" w:rsidR="003E085C" w:rsidRPr="00473725" w:rsidRDefault="003E085C" w:rsidP="00E50BDE">
            <w:pPr>
              <w:pStyle w:val="ad"/>
              <w:jc w:val="center"/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</w:pPr>
            <w:r w:rsidRPr="00473725"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  <w:fldChar w:fldCharType="begin"/>
            </w:r>
            <w:r w:rsidRPr="00473725"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473725"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  <w:fldChar w:fldCharType="separate"/>
            </w:r>
            <w:r w:rsidR="007A0399"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  <w:t>2023</w:t>
            </w:r>
            <w:r w:rsidRPr="00473725">
              <w:rPr>
                <w:b/>
                <w:bCs/>
                <w:noProof/>
                <w:color w:val="00B0F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473725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722BD40A" w:rsidR="00240D4D" w:rsidRPr="007A0399" w:rsidRDefault="007A0399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7A0399" w14:paraId="684222CD" w14:textId="77777777" w:rsidTr="00F244F1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408482" w14:textId="347FBE23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85114" w14:textId="051EE044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BB7502" w14:textId="6CE6AB99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84BA99" w14:textId="11253CE7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F75680" w14:textId="38B1F224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BE3AF3" w14:textId="613AEECC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35B3300D" w:rsidR="00240D4D" w:rsidRPr="007A0399" w:rsidRDefault="007A0399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F244F1" w:rsidRPr="007A0399" w14:paraId="31DF8F53" w14:textId="77777777" w:rsidTr="00F244F1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09ECB483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A784502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6486D17D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032AB48F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09C586A6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45D20971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225532B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0AFA4FA2" w14:textId="77777777" w:rsidTr="00F244F1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5CEB5B98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5CD76182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0AED734A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298A2E2C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47AD38DE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445FCE93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FD2BE91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223F797F" w14:textId="77777777" w:rsidTr="00F244F1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0E096442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5C2A3BBC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21E1D6E1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5DF216D9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22988E1A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23E35FB8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0484F21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10529957" w14:textId="77777777" w:rsidTr="00F244F1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04483560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31F09362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084C82D5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1811192A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703752DC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6E435ABB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1FA4AD9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797D45F8" w14:textId="77777777" w:rsidTr="00F244F1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09E7CB20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4C5689E0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2AA726D6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6BBDBA15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48CC9F8D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4590FE4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06AD02C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1144E5B8" w14:textId="77777777" w:rsidTr="00F244F1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589B42B1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35D5486C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F244F1" w:rsidRPr="00497033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497033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447CA1E" w:rsidR="00240D4D" w:rsidRPr="007A0399" w:rsidRDefault="007A0399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A0399" w:rsidRPr="007A0399" w14:paraId="4D521D1C" w14:textId="77777777" w:rsidTr="0047372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B4A50A8" w14:textId="6508E7D6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66B08ED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2569955C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647E5FCA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753F302B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5817F885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CB16A91" w14:textId="3AEDF52D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F244F1" w:rsidRPr="007A0399" w14:paraId="033AD79B" w14:textId="77777777" w:rsidTr="00473725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15B165F2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8BD5DC5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92CC34B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216AD776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B80476C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00B222A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3501324E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6878283D" w14:textId="77777777" w:rsidTr="00473725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523163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1B89508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1165D42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EFD5C68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0315270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8B00EAA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368B68E9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7DC4D67B" w14:textId="77777777" w:rsidTr="00473725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68FF4C0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3024B6D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68824289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581551D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8830AFF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FEFB66D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0558D8FC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73331944" w14:textId="77777777" w:rsidTr="00473725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6A104454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FCEDEC6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D0C28FE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48E170EB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55D0912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223E09F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75A987DA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74B0FF95" w14:textId="77777777" w:rsidTr="00473725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3A98823F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32CAC20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B9D1B62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F252A18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00826F2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3E8A273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08E5F2A1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7A0399" w14:paraId="4CB553C4" w14:textId="77777777" w:rsidTr="00473725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BC56B9A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0349C8F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!A12 Is Not In Table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F244F1" w:rsidRPr="007A0399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7A0399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C18EA28" w:rsidR="00240D4D" w:rsidRPr="00473725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it-IT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A4C7BE2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FD32AC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9C93CF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6F802A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69"/>
                    <w:gridCol w:w="471"/>
                    <w:gridCol w:w="471"/>
                    <w:gridCol w:w="471"/>
                    <w:gridCol w:w="471"/>
                    <w:gridCol w:w="458"/>
                  </w:tblGrid>
                  <w:tr w:rsidR="007A0399" w:rsidRPr="00473725" w14:paraId="5FBA1453" w14:textId="77777777" w:rsidTr="007A039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82C68E" w14:textId="4D86F57C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6FB08782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0407" w14:textId="06C737D5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2E47A7" w14:textId="088E9BBA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7F939A" w14:textId="2360DF68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4E7528" w14:textId="54892A47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F13CE6" w14:textId="68292472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F244F1" w:rsidRPr="00473725" w14:paraId="1AD7C61D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2251A5C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C7178D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6F59398F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148F57C3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36F42BFC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3BF99FF0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611257B" w14:textId="70A53B51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0ACC4FBD" w14:textId="77777777" w:rsidTr="007A039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1921E83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1516114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27C70D42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309C386F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1A84FFB6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2E7EA02A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1B2C3A7B" w14:textId="2317C3E6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2DAA7F9C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3316790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03A49D9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54ED3BD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77BC7643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0D5816BA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6CF0D4EA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340F2AC" w14:textId="1D7B0383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091924FE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5DC9DFC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F5F9986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1F4289A1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53E783A1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7FCD61EA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75D84065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8F77A3C" w14:textId="0FA8DB14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322DB458" w14:textId="77777777" w:rsidTr="007A039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592BF63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BE1C2B4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7655100D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6E48A390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051CA97D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375F2EA2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1B8E039F" w14:textId="5D8AB50E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73808F25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A3E68ED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46BEDEE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E133FB9" w14:textId="7777777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473725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2EB6CF9" w:rsidR="00240D4D" w:rsidRPr="00473725" w:rsidRDefault="007A0399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69"/>
                    <w:gridCol w:w="471"/>
                    <w:gridCol w:w="471"/>
                    <w:gridCol w:w="471"/>
                    <w:gridCol w:w="471"/>
                    <w:gridCol w:w="458"/>
                  </w:tblGrid>
                  <w:tr w:rsidR="007A0399" w:rsidRPr="00473725" w14:paraId="486B25E3" w14:textId="77777777" w:rsidTr="007A039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AC1FC0" w14:textId="6FE8CA31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66B75220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D221CC" w14:textId="3F44A2F0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67455C" w14:textId="73388719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DCA161" w14:textId="56639D69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27E099" w14:textId="34731F7D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0E05008" w14:textId="7044DFD4" w:rsidR="007A0399" w:rsidRPr="00473725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F244F1" w:rsidRPr="00473725" w14:paraId="18746610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994D48" w14:textId="4256554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062D1CB0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51BB3402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018D7DB4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03469652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5B68F90F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3C7F0FA" w14:textId="49599163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0B6D7401" w14:textId="77777777" w:rsidTr="007A039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7C32FA" w14:textId="7809CBB1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611B60F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0DE08B72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44B903AD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04746B18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233EA85F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14266C6" w14:textId="3D3BD938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2E5D7C27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07F514" w14:textId="3FE1C9E6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023E7B4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26F4221E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3309FCF2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3CEFDA40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58AC01C0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975FC51" w14:textId="04F31882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4FD26192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0BE02" w14:textId="02983E2B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7CC4708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632A2EE3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32FBA1C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3B6CE3C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3943949C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B413671" w14:textId="1C5B8EBB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4E4EF58A" w14:textId="77777777" w:rsidTr="007A039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4F5F3AE" w14:textId="0EF9AE0E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567BA5C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03B6E23E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7D575AE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4087753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46C0438C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BE654C5" w14:textId="1561A608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244F1">
                          <w:rPr>
                            <w:rFonts w:cs="Arial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4F1" w:rsidRPr="00473725" w14:paraId="0CB933A3" w14:textId="77777777" w:rsidTr="007A039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2E7F3B" w14:textId="5976E8F5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E3D398E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F244F1" w:rsidRPr="00473725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52972D7F" w14:textId="77777777" w:rsidR="00F244F1" w:rsidRPr="00F244F1" w:rsidRDefault="00F244F1" w:rsidP="00F244F1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473725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7A0399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4F31747B" w:rsidR="00240D4D" w:rsidRPr="007A0399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5848B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A0399" w:rsidRPr="007A0399" w14:paraId="4533209A" w14:textId="77777777" w:rsidTr="004737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937BF7" w14:textId="24FCAE1C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76CB9" w14:textId="5BDF3871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E2E5AC" w14:textId="16B6233A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91E9FA" w14:textId="0BE4B583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C9E446" w14:textId="7FF540F2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474412" w14:textId="11D31C30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2216850C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38FA371F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682D8" w14:textId="275BF58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867C93" w14:textId="66383FF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65E0A7" w14:textId="670D6A5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84AED" w14:textId="00139AE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0F1AEC" w14:textId="3F3CFC4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88ABBF" w14:textId="29F9BC8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11CBE23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8F2BFDB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1CD275E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3F0A28" w14:textId="6BBE272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54E50" w14:textId="2DFBB9C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A2C39" w14:textId="5AA6D3F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F8CC1" w14:textId="24F37C2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7A04D" w14:textId="2831E0C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6E485B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5C3EBBEF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172FFA2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7630C8" w14:textId="55FB290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3A53F4" w14:textId="224977C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B395AE" w14:textId="4CEC878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1E61E" w14:textId="317D0D1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5BF55" w14:textId="3D40D32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3279B1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3A93A41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0A86F03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0EB602" w14:textId="65C3ACA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961A2" w14:textId="480B758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38E3F" w14:textId="3D29BF6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04CD3E" w14:textId="0CEC9CA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42B2DE" w14:textId="62B3127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4A4FA5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8D57EB2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384C013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145EE" w14:textId="3B19649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B4A0FD" w14:textId="1D15017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90E878" w14:textId="5A4159B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332647" w14:textId="7FE2F18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02DBD" w14:textId="0731991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7828B3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74CBC6B8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0503116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08FBA" w14:textId="26284A5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F6AA4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08D6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EDB61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2DC0C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240D4D" w:rsidRPr="007A0399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D7C887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293FC9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A0399" w:rsidRPr="007A0399" w14:paraId="43FDBBAF" w14:textId="77777777" w:rsidTr="004737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CD867C" w14:textId="13E8DB86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AD34CA" w14:textId="458D1B6D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EF8E2" w14:textId="36BE681F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2EC53A" w14:textId="2C4BE7A0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5114B7" w14:textId="1417144F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9497BC" w14:textId="54D7D4F3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6BEEC53E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10101CD6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32BF229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010FF3B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3E05C1D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5B1C8AE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223717D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47672B0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03F3F1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7A162450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6574EE3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311DF22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0F0155E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19F7BD8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2612FF8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78A6221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B2EC16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BBD0250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1AE0020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5B3F53F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482C6A7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1457EBC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70625DB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27D643B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8682A6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3CC90BE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35E86A0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23E080F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3EA9BEC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297AEFA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20FA8C5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2BCD230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65ACEC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7AB0675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26E8297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32A2C1C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7571099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5931FA1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54A1966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68F2588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3FC44E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E8BAD15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382D41B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36A794A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240D4D" w:rsidRPr="007A0399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4C810E8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B17AD5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7A0399" w:rsidRPr="007A0399" w14:paraId="65F48B94" w14:textId="77777777" w:rsidTr="007A039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EB0A9E" w14:textId="1B3CFEC6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331AD4E4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E1EB63" w14:textId="0D39DE65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1004C4" w14:textId="5585558E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9397D7" w14:textId="0B5DA66E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4D544" w14:textId="3639A72B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5E67A74" w14:textId="08597AFF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695417E5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9BABFE" w14:textId="147D0A1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51EE57D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3371317" w14:textId="6DBAB99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2E429C1" w14:textId="7A427A0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22A721" w14:textId="49AD7FB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A728AE9" w14:textId="09E16AE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0747D21B" w14:textId="2E379E8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A7F1548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2657793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B2E082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4990AD8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6752B8A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73F7D26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013D4B2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726F7F99" w14:textId="629AEFB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1BD473A1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376EB3C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591BD1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44A0140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0AC0167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59342E6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149554B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04CBDC70" w14:textId="268756B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0943E547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421F51A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1F3796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4D96DCD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7F447D8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7C1AAD6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3B70BC3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5D2C584A" w14:textId="19A97E6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473725" w14:paraId="00083E5B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2C0CFF8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73D948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23DCF66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250DA4A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68135F90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264CFE3E" w:rsidR="00AF0BAC" w:rsidRPr="00AF0BAC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it-IT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0048B304" w14:textId="10CE18C4" w:rsidR="00AF0BAC" w:rsidRPr="00AF0BAC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it-IT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473725" w14:paraId="663D57F0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56B49248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A7D959C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AF0BAC" w:rsidRPr="00473725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AF0BAC" w:rsidRPr="00AF0BAC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40B1209F" w14:textId="77777777" w:rsidR="00AF0BAC" w:rsidRPr="00AF0BAC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473725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38A854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685EB6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7A0399" w:rsidRPr="007A0399" w14:paraId="27BAE27B" w14:textId="77777777" w:rsidTr="007A039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1C41B3" w14:textId="7BFA8D64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CFEDCC4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DB859" w14:textId="480F917A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E5F5A9" w14:textId="58660A87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0E5199" w14:textId="13DB8011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5D486E" w14:textId="5B569382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6B06261" w14:textId="105CF051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4F4E23C6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8F47D9" w14:textId="6A99FEC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7E1F37C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4930837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49D4CD2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0A8AE9B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3F5CDA5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77A35057" w14:textId="08F0239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62A0AB8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BF3AAD" w14:textId="1F651D9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6FFC2D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75B916B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5F1F19C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3E7E0DF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37D8829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02F4032A" w14:textId="0E38628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825CDB3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EA11FB" w14:textId="6DE30EF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652362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66F96D9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6A42DAC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3762826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5DE9911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715BC1C6" w14:textId="4895171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2337F0FE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514723" w14:textId="02889C2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98C307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41E4357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40EEA8B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7BFDC9A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22BC51B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47E7AC1" w14:textId="442297F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BA8EE02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50090" w14:textId="3CAE585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CA9795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149163E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122CB41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2993679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7ABAA6F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3173069" w14:textId="57A737E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673A2D9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BF8F9B" w14:textId="242DA72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888B61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C579173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8E383FC" w14:textId="77777777" w:rsidR="00240D4D" w:rsidRPr="007A0399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</w:tr>
            <w:tr w:rsidR="00240D4D" w:rsidRPr="007A0399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2A6B09C2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A83E37A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A0399" w:rsidRPr="007A0399" w14:paraId="6E92A4E3" w14:textId="77777777" w:rsidTr="00473725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7E20BD" w14:textId="5E9CE69C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AB9FE" w14:textId="1492F0D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7E1C1D" w14:textId="61FA40AA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097261" w14:textId="1A20839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5D82B" w14:textId="03499BEF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F2B6E0" w14:textId="40B80094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519EFFA5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191EEF27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0328620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47D0A57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3C1025D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7E3760A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2B81764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6519940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256AFA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EE1544C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21B7A5E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2AD5488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46AA88B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338F5B4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44E8303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0038A96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6EC263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0E1942DA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666BD71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28365EE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478DBCF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202A562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04221C4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32951FF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7029D1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43588CF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2CD6B57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6DCDAE4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50D323B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06F8B12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6EC8B45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45EC0A7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B9B652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87DB3AB" w14:textId="77777777" w:rsidTr="00473725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1E3292F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7A38D35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035E4AD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101B93E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65649CE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6F0F99A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DEDA9F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5F9738C0" w14:textId="77777777" w:rsidTr="00473725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4E8464B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1615BC1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240D4D" w:rsidRPr="007A0399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8A4AB1D" w:rsidR="00240D4D" w:rsidRPr="007A0399" w:rsidRDefault="007A0399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7A0399" w14:paraId="1DAA9906" w14:textId="77777777" w:rsidTr="00AF0B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4F918722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392FB750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2C13EAF5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6C405B01" w:rsidR="00240D4D" w:rsidRPr="00F434C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7EA39ED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F434C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79403056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776AFC58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0E96874" w:rsidR="00240D4D" w:rsidRPr="00F434CF" w:rsidRDefault="00F434CF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AF0BAC" w:rsidRPr="007A0399" w14:paraId="048A2737" w14:textId="77777777" w:rsidTr="00AF0BA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6A6EBA2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5FB2F32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2D5ACDD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2D8A243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639C65C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39AA0B7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311B96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556AA3B" w14:textId="77777777" w:rsidTr="00AF0BA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2C61FF4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5A5CF58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22942CF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5106394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04652CF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779309D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09D9DE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841C5FA" w14:textId="77777777" w:rsidTr="00AF0BA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663F6B1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4B4E209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06D999E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15756A0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78B0740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32FCF87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FAD825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3A3FB71" w14:textId="77777777" w:rsidTr="00AF0BA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1A03BC9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14EB6BD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2873BA5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3169A2C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7393AFD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6514C50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1196D9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48EFB191" w14:textId="77777777" w:rsidTr="00AF0BA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0E31D55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7DA4215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5864D2F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2FBFB54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2244768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630757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03F8E9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6CC5E29B" w14:textId="77777777" w:rsidTr="00AF0BA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7D49FEC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3122CEE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240D4D" w:rsidRPr="007A0399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0639DFA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545577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F434CF" w:rsidRPr="007A0399" w14:paraId="504BFB33" w14:textId="77777777" w:rsidTr="00F434C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911DBF" w14:textId="451AF2E8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42059A89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0193F3" w14:textId="4BB0C319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95B3D0" w14:textId="547E6043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1FE0A5" w14:textId="1FF380BE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9E89F" w14:textId="7396E1C9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85DC499" w14:textId="655A838A" w:rsidR="00F434CF" w:rsidRPr="007A0399" w:rsidRDefault="00F434CF" w:rsidP="00F434CF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4138B158" w14:textId="77777777" w:rsidTr="00F434C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F0A74D" w14:textId="779C4CB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41F177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5CB23D6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1788AC8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72319E6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16BCEF8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D7589EB" w14:textId="1B98739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74503BC8" w14:textId="77777777" w:rsidTr="00F434C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866EB" w14:textId="3C30E45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6AB43C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49FDA57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66355E6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53F4E5E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0083768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C99D369" w14:textId="3AEE337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7D2E9130" w14:textId="77777777" w:rsidTr="00F434C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2634A" w14:textId="458DD3D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BC4BFA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137AC81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2177645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7735BE8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0D18726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67C14986" w14:textId="1F76E05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0C39DE3A" w14:textId="77777777" w:rsidTr="00F434C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4D3C6" w14:textId="59C9675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DDB97C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544A5FC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4471763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46529FB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8F098B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7928D0C" w14:textId="5F8EB10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025F2089" w14:textId="77777777" w:rsidTr="00F434C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0F1AE2" w14:textId="23A4E393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478128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3723C76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5C5ABDE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2FA2E28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243F032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07D14560" w14:textId="4B00898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72FD00B3" w14:textId="77777777" w:rsidTr="00F434C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6FE523" w14:textId="52DECCF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3C0CC1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432FC11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240D4D" w:rsidRPr="007A0399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880B1DA" w:rsidR="00240D4D" w:rsidRPr="007A0399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3D7DB2D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7A0399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7A0399" w:rsidRPr="007A0399" w14:paraId="0CA8349C" w14:textId="77777777" w:rsidTr="007A039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0098BB" w14:textId="1792A9B8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56BECFC8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6A1803" w14:textId="4397071D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281689" w14:textId="4A7FC6C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F571BF" w14:textId="6893122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195620" w14:textId="6343C669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СБ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709C3C5" w14:textId="6A94F87C" w:rsidR="007A0399" w:rsidRPr="007A0399" w:rsidRDefault="007A0399" w:rsidP="007A0399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ВС</w:t>
                        </w:r>
                      </w:p>
                    </w:tc>
                  </w:tr>
                  <w:tr w:rsidR="00AF0BAC" w:rsidRPr="007A0399" w14:paraId="0B2F30B0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F7088F" w14:textId="0675DEF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B689DF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7982CC8E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39C3EF62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748E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4A51920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3F1929A5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F0E85C9" w14:textId="0A2140AA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4AB1B96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65226FC4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58C148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4941F08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46EEFBD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15F933B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103C65F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02092A5E" w14:textId="26AB122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05C96A10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5816B4B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76F102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229C8F7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6D84C7B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1682905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20F4FE50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2B415E3F" w14:textId="600F32C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2A63608C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73E15D6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6361216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71B613F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64AE0EE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1203938C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6F78E82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0F1EC474" w14:textId="7B81BE21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35920EEE" w14:textId="77777777" w:rsidTr="007A039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40C815C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1C75588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54316C2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69049C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08EFDB7F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3014E88B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D89ABD6" w14:textId="4016BC4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AF0BAC">
                          <w:rPr>
                            <w:rFonts w:cs="Arial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0BAC" w:rsidRPr="007A0399" w14:paraId="14DEC3D6" w14:textId="77777777" w:rsidTr="007A039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167E2C9D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F496F09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A0399"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A03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4137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DDE5139" w14:textId="77777777" w:rsidR="00AF0BAC" w:rsidRPr="007A0399" w:rsidRDefault="00AF0BAC" w:rsidP="00AF0BAC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B3A58C6" w14:textId="77777777" w:rsidR="00240D4D" w:rsidRPr="007A0399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7A0399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01681275" w:rsidR="00F93E3B" w:rsidRPr="007A0399" w:rsidRDefault="00F93E3B" w:rsidP="00240D4D">
      <w:pPr>
        <w:pStyle w:val="a5"/>
        <w:rPr>
          <w:b/>
          <w:bCs/>
          <w:noProof/>
          <w:color w:val="auto"/>
          <w:sz w:val="2"/>
          <w:szCs w:val="2"/>
          <w:lang w:val="en-US"/>
        </w:rPr>
      </w:pPr>
    </w:p>
    <w:sectPr w:rsidR="00F93E3B" w:rsidRPr="007A0399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C5E3" w14:textId="77777777" w:rsidR="00B21037" w:rsidRDefault="00B21037">
      <w:pPr>
        <w:spacing w:after="0"/>
      </w:pPr>
      <w:r>
        <w:separator/>
      </w:r>
    </w:p>
  </w:endnote>
  <w:endnote w:type="continuationSeparator" w:id="0">
    <w:p w14:paraId="390C9AF5" w14:textId="77777777" w:rsidR="00B21037" w:rsidRDefault="00B2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4BCE" w14:textId="77777777" w:rsidR="00B21037" w:rsidRDefault="00B21037">
      <w:pPr>
        <w:spacing w:after="0"/>
      </w:pPr>
      <w:r>
        <w:separator/>
      </w:r>
    </w:p>
  </w:footnote>
  <w:footnote w:type="continuationSeparator" w:id="0">
    <w:p w14:paraId="58F8F1C2" w14:textId="77777777" w:rsidR="00B21037" w:rsidRDefault="00B210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5C"/>
    <w:rsid w:val="000E495E"/>
    <w:rsid w:val="00111F7C"/>
    <w:rsid w:val="001274F3"/>
    <w:rsid w:val="00151CCE"/>
    <w:rsid w:val="001B01F9"/>
    <w:rsid w:val="001C41F9"/>
    <w:rsid w:val="001E748E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73725"/>
    <w:rsid w:val="004943D9"/>
    <w:rsid w:val="00497033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0399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27624"/>
    <w:rsid w:val="00A56366"/>
    <w:rsid w:val="00AA23D3"/>
    <w:rsid w:val="00AA3C50"/>
    <w:rsid w:val="00AB11CF"/>
    <w:rsid w:val="00AB3BE1"/>
    <w:rsid w:val="00AE302A"/>
    <w:rsid w:val="00AE36BB"/>
    <w:rsid w:val="00AF0BAC"/>
    <w:rsid w:val="00B21037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13BD4"/>
    <w:rsid w:val="00F244F1"/>
    <w:rsid w:val="00F434C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7F4DE-FD09-4B5D-AFF8-12980A476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2022-02-07T08:15:00Z</dcterms:created>
  <dcterms:modified xsi:type="dcterms:W3CDTF">2022-02-07T08:15:00Z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