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776C75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4A7057D" w:rsidR="003E085C" w:rsidRPr="00776C75" w:rsidRDefault="003E085C" w:rsidP="0077770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42590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776C75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776C75" w14:paraId="684222CD" w14:textId="77777777" w:rsidTr="00AB298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9408482" w14:textId="6135B6BC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B285114" w14:textId="548F6293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4BB7502" w14:textId="04DEAB20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84BA99" w14:textId="5758C619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CF75680" w14:textId="3EE56633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7BE3AF3" w14:textId="565AF06C" w:rsidR="00114691" w:rsidRPr="00AB298E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7E85CF0" w14:textId="43D07351" w:rsidR="00114691" w:rsidRPr="00AB298E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1DF8F53" w14:textId="77777777" w:rsidTr="00F42590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C3DF47A" w14:textId="2936776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FD8DCA2" w14:textId="4AB272A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D953DC5" w14:textId="2BB81B9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16F7F6B" w14:textId="290636B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D77DEF9" w14:textId="6BB32BB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765D1C8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61DE8D4C" w14:textId="713A2CF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AFA4FA2" w14:textId="77777777" w:rsidTr="00F42590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7030A0"/>
                        <w:vAlign w:val="center"/>
                      </w:tcPr>
                      <w:p w14:paraId="688A4083" w14:textId="70FC8F8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1AD9C7DF" w14:textId="2B521B7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2FD5672A" w14:textId="6DD148E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28E39618" w14:textId="543EC0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3E01D669" w14:textId="2A9346C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678B3CC1" w14:textId="0D7ED9B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7030A0"/>
                        <w:vAlign w:val="center"/>
                      </w:tcPr>
                      <w:p w14:paraId="63A6A44F" w14:textId="394DF57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23F797F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8125CF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1C2362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CB1193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8F078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CA8ADA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1A7D074" w14:textId="7778570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DF4C53D" w14:textId="712DAA7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0529957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13733D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CD8180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0A7250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B6A35B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3E3C7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D8D3352" w14:textId="09301E5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CF6BA37" w14:textId="4744BDC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97D45F8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EBC3F2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918909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D18F07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85675C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8D0B33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A251BC6" w14:textId="2A16003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CA74E8D" w14:textId="1B5305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A80C1A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34EA42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6C75" w:rsidRPr="00776C75" w14:paraId="7C7B4CE7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95160B" w14:textId="68EF9022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6C75" w:rsidRPr="00776C75" w14:paraId="05BF3D5F" w14:textId="77777777" w:rsidTr="00FF79ED">
                    <w:tc>
                      <w:tcPr>
                        <w:tcW w:w="5000" w:type="pct"/>
                      </w:tcPr>
                      <w:p w14:paraId="214240DE" w14:textId="49796781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6C75" w:rsidRPr="00776C75" w14:paraId="2C883259" w14:textId="77777777" w:rsidTr="00FF79ED">
                    <w:tc>
                      <w:tcPr>
                        <w:tcW w:w="5000" w:type="pct"/>
                      </w:tcPr>
                      <w:p w14:paraId="14A22C3F" w14:textId="3FD6624C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1 </w:t>
                        </w:r>
                        <w:r w:rsidR="00AB298E"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– </w:t>
                        </w: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Новый год</w:t>
                        </w:r>
                      </w:p>
                    </w:tc>
                  </w:tr>
                  <w:tr w:rsidR="00776C75" w:rsidRPr="00776C75" w14:paraId="2500E4A8" w14:textId="77777777" w:rsidTr="00FF79ED">
                    <w:tc>
                      <w:tcPr>
                        <w:tcW w:w="5000" w:type="pct"/>
                      </w:tcPr>
                      <w:p w14:paraId="0000426C" w14:textId="166D8C93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1</w:t>
                        </w:r>
                        <w:r w:rsidR="00F425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 - </w:t>
                        </w: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8 новогод. каникулы</w:t>
                        </w:r>
                      </w:p>
                    </w:tc>
                  </w:tr>
                  <w:tr w:rsidR="00776C75" w:rsidRPr="00776C75" w14:paraId="69661BF8" w14:textId="77777777" w:rsidTr="00FF79ED">
                    <w:tc>
                      <w:tcPr>
                        <w:tcW w:w="5000" w:type="pct"/>
                      </w:tcPr>
                      <w:p w14:paraId="2E50B615" w14:textId="49E6C48F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7 – Рождество Христово</w:t>
                        </w:r>
                      </w:p>
                    </w:tc>
                  </w:tr>
                  <w:tr w:rsidR="00FF79ED" w:rsidRPr="00776C75" w14:paraId="31CB0248" w14:textId="77777777" w:rsidTr="00FF79ED">
                    <w:tc>
                      <w:tcPr>
                        <w:tcW w:w="5000" w:type="pct"/>
                      </w:tcPr>
                      <w:p w14:paraId="0D4BD8DB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ED" w:rsidRPr="00776C75" w14:paraId="68FCD249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234AE3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ED" w:rsidRPr="00776C75" w14:paraId="407665E0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C22F8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AB07BE6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480E859" w14:textId="3E48B9B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05E70AF" w14:textId="31BBDAA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2158E97" w14:textId="0215B4E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00C065B" w14:textId="4B7EA1D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85CAE91" w14:textId="0B5D22B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6A1E4E4" w14:textId="1D560209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BD6CE2D" w14:textId="0B6C3ACB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5D10D59D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F8E0171" w14:textId="49DC924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5DA328D" w14:textId="18647D2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ED237A4" w14:textId="76191D5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1AD8869" w14:textId="4BA2BD1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9570B52" w14:textId="3043500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B5A2733" w14:textId="54E195D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C9EA446" w14:textId="3BE2E63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F94F12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9DFCD1C" w14:textId="4C1C5EA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CCACA6" w14:textId="63A7C44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83159" w14:textId="658076C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A0363" w14:textId="418AC2C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E7ED" w14:textId="23F992A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60E256C" w14:textId="7D2C679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BE6E29" w14:textId="4A75751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12B183B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FF3A82E" w14:textId="7AE6A76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7A5BB" w14:textId="2F17FE3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DD98A" w14:textId="210CB8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F5E78" w14:textId="39750C7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80B8A" w14:textId="2932110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9FFA731" w14:textId="1B0C500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FBDD898" w14:textId="667633C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0E45F8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D4D878C" w14:textId="164CA5F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5BFEE" w14:textId="0BCC1EC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0DE88" w14:textId="32624B5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5F5C7" w14:textId="4C50CC9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29C34" w14:textId="7EEE567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2EF2040" w14:textId="4442F431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B51B47" w14:textId="0584CE9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2355BAB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3113F0" w14:textId="6F7F0A3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D68EAA" w14:textId="0ADAAB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BFD9A" w14:textId="092E48F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CE1BA" w14:textId="31F227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C5BD0" w14:textId="6430566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E3AF9BA" w14:textId="3BC912A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8B3321" w14:textId="388D3D6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F3E56A2" w14:textId="77777777" w:rsidTr="00777704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40A916E" w14:textId="7DAB0A2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79E86C" w14:textId="74F9AF0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671A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37F7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DE9F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5C4F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1BA2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0CBAB6C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AC9F513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B20944" w14:textId="77777777" w:rsidTr="00777704">
                    <w:tc>
                      <w:tcPr>
                        <w:tcW w:w="5000" w:type="pct"/>
                      </w:tcPr>
                      <w:p w14:paraId="507C400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13C86BF" w14:textId="77777777" w:rsidTr="00777704">
                    <w:tc>
                      <w:tcPr>
                        <w:tcW w:w="5000" w:type="pct"/>
                      </w:tcPr>
                      <w:p w14:paraId="4E1A47A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4197C07" w14:textId="77777777" w:rsidTr="00777704">
                    <w:tc>
                      <w:tcPr>
                        <w:tcW w:w="5000" w:type="pct"/>
                      </w:tcPr>
                      <w:p w14:paraId="6A0A317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7AA3B84" w14:textId="77777777" w:rsidTr="00777704">
                    <w:tc>
                      <w:tcPr>
                        <w:tcW w:w="5000" w:type="pct"/>
                      </w:tcPr>
                      <w:p w14:paraId="00B7D670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FB6B763" w14:textId="77777777" w:rsidTr="00777704">
                    <w:tc>
                      <w:tcPr>
                        <w:tcW w:w="5000" w:type="pct"/>
                      </w:tcPr>
                      <w:p w14:paraId="48B9EC9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07DC3C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60E4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D13A45E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CCA64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2C30E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1E1D323D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10DCF6" w14:textId="2B31986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F97966" w14:textId="3684204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BB30218" w14:textId="0DC2969E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D64037F" w14:textId="3C989B2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0E7027E" w14:textId="1AB27955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9577011" w14:textId="3BFAD3E2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732347" w14:textId="1DFB8A5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6186D4C6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11D00A9" w14:textId="7EC8194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0AF3D92" w14:textId="5238F10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DD9CC46" w14:textId="0F164BA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77E8926" w14:textId="78F1929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C6049FB" w14:textId="7BDD3E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502C71F" w14:textId="71D3313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69DDF28" w14:textId="4BFD3D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20AE4F5" w14:textId="77777777" w:rsidTr="00776C7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70785A0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5E2E81B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6C400F5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3BC2F63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26D7BA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17496EF" w14:textId="780E559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CF0BF8" w14:textId="1D03AA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C8AB60F" w14:textId="77777777" w:rsidTr="00776C7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4BC96D2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5A189B1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3ECA99D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40C77AB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70D0B72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848F28A" w14:textId="58898EE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18D8096" w14:textId="33ED24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B35EE62" w14:textId="77777777" w:rsidTr="00F42590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30F3851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5623E2D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663759" w14:textId="60CAB46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3066058F" w14:textId="2DDF011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2EE0B25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7AC4950" w14:textId="790DEE3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852DAC" w14:textId="1BB77D8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74454C2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297D565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75912CA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42F1FAC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38AA25F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74BB400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122E0D7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47A44B6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50997BE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7734A8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959B4B" w14:textId="2F2F18FE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4FFBA88" w14:textId="77777777" w:rsidTr="00777704">
                    <w:tc>
                      <w:tcPr>
                        <w:tcW w:w="5000" w:type="pct"/>
                      </w:tcPr>
                      <w:p w14:paraId="1CFE5B42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6B4BCA6" w14:textId="77777777" w:rsidTr="00777704">
                    <w:tc>
                      <w:tcPr>
                        <w:tcW w:w="5000" w:type="pct"/>
                      </w:tcPr>
                      <w:p w14:paraId="41A3DF27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E5564B" w14:textId="77777777" w:rsidTr="00777704">
                    <w:tc>
                      <w:tcPr>
                        <w:tcW w:w="5000" w:type="pct"/>
                      </w:tcPr>
                      <w:p w14:paraId="1EB61236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405B2F9" w14:textId="77777777" w:rsidTr="00777704">
                    <w:tc>
                      <w:tcPr>
                        <w:tcW w:w="5000" w:type="pct"/>
                      </w:tcPr>
                      <w:p w14:paraId="7E2C4951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2DBC512" w14:textId="77777777" w:rsidTr="00777704">
                    <w:tc>
                      <w:tcPr>
                        <w:tcW w:w="5000" w:type="pct"/>
                      </w:tcPr>
                      <w:p w14:paraId="69AFA863" w14:textId="3CDEA76F" w:rsidR="00777704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23 День защ. Отечества</w:t>
                        </w:r>
                      </w:p>
                    </w:tc>
                  </w:tr>
                  <w:tr w:rsidR="00777704" w:rsidRPr="00776C75" w14:paraId="426C2A43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3F49F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29E2831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9E3683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64612410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CA3E870" w14:textId="07B1AC0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718ECC5" w14:textId="01C0D7BF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2404AD7" w14:textId="4252B68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783C497" w14:textId="5CF59BE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519AE52" w14:textId="1ACB736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54154FB" w14:textId="46E2534B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6660F2E" w14:textId="305D38E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0513956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DB1572B" w14:textId="0DAF05B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76A1944" w14:textId="3D4B7ED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C57F6EE" w14:textId="4E25763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5A8EF43" w14:textId="67D9666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CEFBF46" w14:textId="799C02F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489A36B" w14:textId="44D51AB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F4F022F" w14:textId="795697B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CC0E50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68B42B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4E9613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31EEC5A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2653024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6825598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422597C" w14:textId="13AA8E1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4CFA385" w14:textId="1C17FED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31F9C6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5432CCF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583E011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1253021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089D536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13952D1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E7A7D3F" w14:textId="6824229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C23C3E9" w14:textId="22C3AC4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9DF4330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108707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5E487EA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14C5D6A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478025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5819173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A5D914" w14:textId="5E5227B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985B78C" w14:textId="4EAA0FD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3909E4D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4F62B2C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4C4D98C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4888269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64D68BD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731BE69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6DAE328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56AD80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647E002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47FE36B4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878A92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E2DCEEF" w14:textId="77777777" w:rsidTr="00777704">
                    <w:tc>
                      <w:tcPr>
                        <w:tcW w:w="5000" w:type="pct"/>
                      </w:tcPr>
                      <w:p w14:paraId="7E8562D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DA92290" w14:textId="77777777" w:rsidTr="00777704">
                    <w:tc>
                      <w:tcPr>
                        <w:tcW w:w="5000" w:type="pct"/>
                      </w:tcPr>
                      <w:p w14:paraId="1E68985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90D8EFF" w14:textId="77777777" w:rsidTr="00777704">
                    <w:tc>
                      <w:tcPr>
                        <w:tcW w:w="5000" w:type="pct"/>
                      </w:tcPr>
                      <w:p w14:paraId="4C9FC9C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E5E80D3" w14:textId="77777777" w:rsidTr="00777704">
                    <w:tc>
                      <w:tcPr>
                        <w:tcW w:w="5000" w:type="pct"/>
                      </w:tcPr>
                      <w:p w14:paraId="0833981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90A50D" w14:textId="77777777" w:rsidTr="00777704">
                    <w:tc>
                      <w:tcPr>
                        <w:tcW w:w="5000" w:type="pct"/>
                      </w:tcPr>
                      <w:p w14:paraId="4A80E9A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7A87DEA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18C77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1CACA2D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F34C81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906F7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38A3290B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44B8C77" w14:textId="1D23AF5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1589D94" w14:textId="14FBCA4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FA2036C" w14:textId="67F9D375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569F2BE" w14:textId="792180B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C9238D1" w14:textId="27B293B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09A82F0" w14:textId="2B01AB1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29E294B" w14:textId="445F0375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43AE21E1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66A5C24" w14:textId="6D8CD8B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95DC66B" w14:textId="331A6B7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D91BB95" w14:textId="6B591B1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AD60C43" w14:textId="0A5E004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0A1249C" w14:textId="38F7BB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10625F9" w14:textId="109E0F8C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43EBAF3A" w14:textId="557978F6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004BF53" w14:textId="77777777" w:rsidTr="009A3619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30C984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809FA05" w14:textId="16A77B03" w:rsidR="00114691" w:rsidRPr="009A3619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71C973E5" w14:textId="183D7D7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0FF6386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12D64DB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17A0C2F" w14:textId="051266B7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325571" w14:textId="1AC54328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F6E63EB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5F45793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14711AB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0CACF75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51F4BD8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44EE4DA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359CE98" w14:textId="00483413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7576945" w14:textId="1005DD47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B4D169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38CB9FD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6696450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6F51975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78CA11D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61D15E7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D1648DC" w14:textId="266DE3D2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AF601ED" w14:textId="37781132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5E5980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06EFA4B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674E53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5FAD83D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7A875FC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04B2608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6DF7191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42957F0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5B30A7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2213B30B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BB0DF9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ED2BDF5" w14:textId="77777777" w:rsidTr="00777704">
                    <w:tc>
                      <w:tcPr>
                        <w:tcW w:w="5000" w:type="pct"/>
                      </w:tcPr>
                      <w:p w14:paraId="68C87F91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5E6AA1C" w14:textId="77777777" w:rsidTr="00777704">
                    <w:tc>
                      <w:tcPr>
                        <w:tcW w:w="5000" w:type="pct"/>
                      </w:tcPr>
                      <w:p w14:paraId="25CE4981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EBA9759" w14:textId="77777777" w:rsidTr="00777704">
                    <w:tc>
                      <w:tcPr>
                        <w:tcW w:w="5000" w:type="pct"/>
                      </w:tcPr>
                      <w:p w14:paraId="2D18E29E" w14:textId="2A76A90B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8 - международный</w:t>
                        </w:r>
                      </w:p>
                    </w:tc>
                  </w:tr>
                  <w:tr w:rsidR="00777704" w:rsidRPr="00776C75" w14:paraId="709B9533" w14:textId="77777777" w:rsidTr="00777704">
                    <w:tc>
                      <w:tcPr>
                        <w:tcW w:w="5000" w:type="pct"/>
                      </w:tcPr>
                      <w:p w14:paraId="474D03E7" w14:textId="1E9008EE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женский день</w:t>
                        </w:r>
                      </w:p>
                    </w:tc>
                  </w:tr>
                  <w:tr w:rsidR="00777704" w:rsidRPr="00776C75" w14:paraId="70C26FCA" w14:textId="77777777" w:rsidTr="00777704">
                    <w:tc>
                      <w:tcPr>
                        <w:tcW w:w="5000" w:type="pct"/>
                      </w:tcPr>
                      <w:p w14:paraId="1BB7AF07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0C42F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4786D3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753DA21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71D060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10F7938D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02113AC" w14:textId="701E008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FFC79D6" w14:textId="7E315B3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3DAE41B" w14:textId="61703786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F6D9FBA" w14:textId="3E96E8A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B9553B9" w14:textId="50CF4F9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AB9C00A" w14:textId="40890DA5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30925B0" w14:textId="18224E7A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23783DAC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4E44E10" w14:textId="580EB7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5936B04" w14:textId="137284F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37D62ED" w14:textId="6E8190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C48FC35" w14:textId="478D756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7005C7D" w14:textId="76F1A35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43E8FC14" w14:textId="74CC07FC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1B6ED8" w14:textId="1D67B368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093506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5B5273C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522D98D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FE4CB3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F90584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8F7586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AD89D9F" w14:textId="716E600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323D446" w14:textId="41111AD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75EA40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7132EE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16F7C8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18A875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0321750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44DFDE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4772BA9" w14:textId="7FF1D8D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AD2E317" w14:textId="72E47BE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F998A4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79DED1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6D65BDC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DB0EE2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5BE9BB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40DC693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53ADF14" w14:textId="37A1570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E8CEE29" w14:textId="1AB4387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00EC183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01CCD47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9D3A1E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1048AA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3CB209E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340E5FF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CB3755E" w14:textId="45FD67E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400222B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084A99C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C6BAC1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5F8E2DB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6E3E32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68B488F" w14:textId="77777777" w:rsidTr="00777704">
                    <w:tc>
                      <w:tcPr>
                        <w:tcW w:w="5000" w:type="pct"/>
                      </w:tcPr>
                      <w:p w14:paraId="6C7D1B40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8B89794" w14:textId="77777777" w:rsidTr="00777704">
                    <w:tc>
                      <w:tcPr>
                        <w:tcW w:w="5000" w:type="pct"/>
                      </w:tcPr>
                      <w:p w14:paraId="786B5569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231B2EA" w14:textId="77777777" w:rsidTr="00777704">
                    <w:tc>
                      <w:tcPr>
                        <w:tcW w:w="5000" w:type="pct"/>
                      </w:tcPr>
                      <w:p w14:paraId="6C9BDB1C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E392C17" w14:textId="77777777" w:rsidTr="00777704">
                    <w:tc>
                      <w:tcPr>
                        <w:tcW w:w="5000" w:type="pct"/>
                      </w:tcPr>
                      <w:p w14:paraId="37A98AA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3171057" w14:textId="77777777" w:rsidTr="00777704">
                    <w:tc>
                      <w:tcPr>
                        <w:tcW w:w="5000" w:type="pct"/>
                      </w:tcPr>
                      <w:p w14:paraId="725D5F1F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B1DDC63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DA989F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A541C89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9C9D8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CC34C9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5BD834A7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334395B" w14:textId="0777828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58947B4" w14:textId="057B87A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E909098" w14:textId="627CE01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B07E6A5" w14:textId="7373E47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28101A" w14:textId="3092B92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0FE65DA" w14:textId="1117BBF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961CB6" w14:textId="7D7F076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2B7B1662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068CFE6" w14:textId="0EA7BF3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FFC6D3E" w14:textId="4AA6687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1F7B053" w14:textId="28CD182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63440F7" w14:textId="22DB71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DACEAEC" w14:textId="1FD3743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DBD1323" w14:textId="36855B81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993F06C" w14:textId="4E9986D9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D363C8D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3F6430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7AFC410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60A4E30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14F5AC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002E011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7DBCD5A" w14:textId="5CD50BAB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61B3A9" w14:textId="1323DD66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CF8B916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024FA9B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0E1DC0A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3828FD1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2831D42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12D7355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0009D25" w14:textId="0816A42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2994500" w14:textId="780C280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0A1AAA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6DB07DC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03566D3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643B1A2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0CC75C6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058375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7F9F0DA" w14:textId="5E263998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A99D194" w14:textId="6D48E03F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A76132F" w14:textId="77777777" w:rsidTr="009A3619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74939E5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52B86AD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36D0B0A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2F7C28F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37B6942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5919453" w14:textId="2B97322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F4127D" w14:textId="7C5A16B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60DDEAD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03AFBC6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109A6B4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7D77B1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CF77D90" w14:textId="77777777" w:rsidTr="00777704">
                    <w:tc>
                      <w:tcPr>
                        <w:tcW w:w="5000" w:type="pct"/>
                      </w:tcPr>
                      <w:p w14:paraId="0F12BD5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D46108A" w14:textId="77777777" w:rsidTr="00777704">
                    <w:tc>
                      <w:tcPr>
                        <w:tcW w:w="5000" w:type="pct"/>
                      </w:tcPr>
                      <w:p w14:paraId="1D98E2E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1321733" w14:textId="77777777" w:rsidTr="00777704">
                    <w:tc>
                      <w:tcPr>
                        <w:tcW w:w="5000" w:type="pct"/>
                      </w:tcPr>
                      <w:p w14:paraId="53F5365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C14D06D" w14:textId="77777777" w:rsidTr="00777704">
                    <w:tc>
                      <w:tcPr>
                        <w:tcW w:w="5000" w:type="pct"/>
                      </w:tcPr>
                      <w:p w14:paraId="79B0BB7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B9757C" w14:textId="77777777" w:rsidTr="00777704">
                    <w:tc>
                      <w:tcPr>
                        <w:tcW w:w="5000" w:type="pct"/>
                      </w:tcPr>
                      <w:p w14:paraId="158C9EEC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96C80CA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DD074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E02024B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958AF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5206E96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5E26191" w14:textId="0B8C3EB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8C5AADB" w14:textId="696752E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238495B" w14:textId="6139F3D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46311F0" w14:textId="33AA834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7B3CA8C" w14:textId="2EF62E3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76E5D0F" w14:textId="630F8417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FF5007C" w14:textId="180954D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7D7771FE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83F4CA7" w14:textId="17F2E5F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F6C8C8C" w14:textId="64F0B52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2587D39" w14:textId="1A4EC8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7C8CD8C" w14:textId="64232E5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D824588" w14:textId="667FA42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69B24BCB" w14:textId="4B9055E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8129F55" w14:textId="1DA31DB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E7CB4B8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32BF5E9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28C08FA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02BAA68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2C9B2EE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49085C7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7429789" w14:textId="4AA3030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BC2FA6" w14:textId="24E9C43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E2F5E9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73644F4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31B10BF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467B39F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3079E91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3D50AA0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07D6E81" w14:textId="1249E8D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053782" w14:textId="42792ED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3F5EC19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44B055D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2024FC1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656FE09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35F3FB9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5463175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A1127BF" w14:textId="04CDAE2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F2E72C6" w14:textId="0FBD005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AB9CB3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0236EBA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5D2D92E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6B7590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59B386C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20B5027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007BAEB" w14:textId="0C99698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39A8A55" w14:textId="18F6999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223E44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05E947E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4FC490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E1EF72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6F81214" w14:textId="77777777" w:rsidTr="00777704">
                    <w:tc>
                      <w:tcPr>
                        <w:tcW w:w="5000" w:type="pct"/>
                      </w:tcPr>
                      <w:p w14:paraId="0D8AF57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27E1DFE" w14:textId="77777777" w:rsidTr="00777704">
                    <w:tc>
                      <w:tcPr>
                        <w:tcW w:w="5000" w:type="pct"/>
                      </w:tcPr>
                      <w:p w14:paraId="15DA4B0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16EB20A" w14:textId="77777777" w:rsidTr="00777704">
                    <w:tc>
                      <w:tcPr>
                        <w:tcW w:w="5000" w:type="pct"/>
                      </w:tcPr>
                      <w:p w14:paraId="6B51852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87483E7" w14:textId="77777777" w:rsidTr="00777704">
                    <w:tc>
                      <w:tcPr>
                        <w:tcW w:w="5000" w:type="pct"/>
                      </w:tcPr>
                      <w:p w14:paraId="7EB1075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99DF40" w14:textId="77777777" w:rsidTr="00777704">
                    <w:tc>
                      <w:tcPr>
                        <w:tcW w:w="5000" w:type="pct"/>
                      </w:tcPr>
                      <w:p w14:paraId="58F51E5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6653F90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166675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C0380DB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4465D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2A206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2447A13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966E92" w14:textId="55E0B24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41C9F58" w14:textId="6EB4CCB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19D7AD" w14:textId="24C78B7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F73C01F" w14:textId="425BA84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69E288C" w14:textId="221CCD7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86610B" w14:textId="05BA02F6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45C933" w14:textId="267904A3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AAA437B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280C0EDC" w14:textId="1F9B747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A361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1A2CD3C" w14:textId="3EA0A02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DA8634C" w14:textId="47C11D5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FF60EB0" w14:textId="47A4410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D9E32A1" w14:textId="16E2B6D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9092945" w14:textId="2CFCFCA1" w:rsidR="00114691" w:rsidRPr="009A3619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A361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F8133BB" w14:textId="4EF01A04" w:rsidR="00114691" w:rsidRPr="009A3619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A361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BD7AC2B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0FF474B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7030A0"/>
                        <w:vAlign w:val="center"/>
                      </w:tcPr>
                      <w:p w14:paraId="5BAC99D5" w14:textId="23D3BD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79038BB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3999A3E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64E0509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3A868D6" w14:textId="1C8017F5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CA8EDE" w14:textId="6EB49653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18B2BD7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1BF4DF71" w14:textId="5FD9895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4A29756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5B239CB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19F6262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4B99331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01E9E8D" w14:textId="4C908A3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1B540FF" w14:textId="33F5734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BCF1057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1564FE7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7DEA583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00A2CF1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69690AC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73B4580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6BE8F1E" w14:textId="4FAABA5C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78531A9" w14:textId="4479D25A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E269E2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3020630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291CCF2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21F53D5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5E46DE3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77CAB11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2B60F90" w14:textId="11C5BE8F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D7FCCD9" w14:textId="0756134B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58434C8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3FA3194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DC77F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09AA735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D7341A7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3EFD0D0" w14:textId="77777777" w:rsidTr="00777704">
                    <w:tc>
                      <w:tcPr>
                        <w:tcW w:w="5000" w:type="pct"/>
                      </w:tcPr>
                      <w:p w14:paraId="6B16C77C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8D48985" w14:textId="77777777" w:rsidTr="00777704">
                    <w:tc>
                      <w:tcPr>
                        <w:tcW w:w="5000" w:type="pct"/>
                      </w:tcPr>
                      <w:p w14:paraId="022AA3A4" w14:textId="123597F6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Праздник весны и труда</w:t>
                        </w:r>
                      </w:p>
                    </w:tc>
                  </w:tr>
                  <w:tr w:rsidR="00777704" w:rsidRPr="00776C75" w14:paraId="10433C25" w14:textId="77777777" w:rsidTr="00777704">
                    <w:tc>
                      <w:tcPr>
                        <w:tcW w:w="5000" w:type="pct"/>
                      </w:tcPr>
                      <w:p w14:paraId="4CAC7CF9" w14:textId="1F1BC629" w:rsidR="00777704" w:rsidRPr="00AB298E" w:rsidRDefault="009A3619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День победы</w:t>
                        </w:r>
                      </w:p>
                    </w:tc>
                  </w:tr>
                  <w:tr w:rsidR="00777704" w:rsidRPr="00776C75" w14:paraId="51D88E04" w14:textId="77777777" w:rsidTr="00777704">
                    <w:tc>
                      <w:tcPr>
                        <w:tcW w:w="5000" w:type="pct"/>
                      </w:tcPr>
                      <w:p w14:paraId="7E670931" w14:textId="3738F500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690B567" w14:textId="77777777" w:rsidTr="00777704">
                    <w:tc>
                      <w:tcPr>
                        <w:tcW w:w="5000" w:type="pct"/>
                      </w:tcPr>
                      <w:p w14:paraId="7BCD1AF9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7A1B1A9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8BD61B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DDEB182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2970F2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F313FF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314C28CD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8D969CA" w14:textId="3BF1690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7BC2E7F" w14:textId="314E48A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95075E2" w14:textId="30D7E47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EC73E55" w14:textId="3B2495E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CAF3DE9" w14:textId="7E8A894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9E6F760" w14:textId="224946B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CACEEA6" w14:textId="059E16E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1F2D9BB6" w14:textId="77777777" w:rsidTr="00301C99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1C619C9" w14:textId="489690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7D821A4" w14:textId="2EA4143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98F6073" w14:textId="4738719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C740DBF" w14:textId="357D3D0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FFFF" w:themeFill="background1"/>
                        <w:vAlign w:val="center"/>
                      </w:tcPr>
                      <w:p w14:paraId="5B401680" w14:textId="352BA7A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01C9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01C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44AC1C98" w14:textId="47A4416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9D1C2DF" w14:textId="014515D1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070BC58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2D5751F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3828DB5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15B7D57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11A6BD3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253E83B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99C318" w14:textId="40A0CCF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9DE4E5A" w14:textId="38BA439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44BA61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2AAA649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7B7698F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5A6ECF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4A5AB52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0B8FB88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5051F5" w14:textId="434521C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864F659" w14:textId="756BEC6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CD9117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4B5CB01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2A646E3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0A85483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001F41F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628554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66F1BE3" w14:textId="31341E0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8DC55C" w14:textId="66A682E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4A5C35F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16BCB7B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7AF40C4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6127E2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5E6EF0A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587B4F7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2BACECD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6F61551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6943A49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5312C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39F8B12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34C878B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4FCD46F" w14:textId="77777777" w:rsidTr="00777704">
                    <w:tc>
                      <w:tcPr>
                        <w:tcW w:w="5000" w:type="pct"/>
                      </w:tcPr>
                      <w:p w14:paraId="14B0280A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542F0E7" w14:textId="77777777" w:rsidTr="00777704">
                    <w:tc>
                      <w:tcPr>
                        <w:tcW w:w="5000" w:type="pct"/>
                      </w:tcPr>
                      <w:p w14:paraId="326E8722" w14:textId="3D414825" w:rsidR="00777704" w:rsidRPr="007D62F2" w:rsidRDefault="007D62F2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4 – День народного</w:t>
                        </w:r>
                      </w:p>
                    </w:tc>
                  </w:tr>
                  <w:tr w:rsidR="00777704" w:rsidRPr="00776C75" w14:paraId="73CDAF46" w14:textId="77777777" w:rsidTr="00777704">
                    <w:tc>
                      <w:tcPr>
                        <w:tcW w:w="5000" w:type="pct"/>
                      </w:tcPr>
                      <w:p w14:paraId="0420A7B0" w14:textId="789D67DE" w:rsidR="00777704" w:rsidRPr="007D62F2" w:rsidRDefault="007D62F2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единства</w:t>
                        </w:r>
                      </w:p>
                    </w:tc>
                  </w:tr>
                  <w:tr w:rsidR="00777704" w:rsidRPr="00776C75" w14:paraId="4779C230" w14:textId="77777777" w:rsidTr="00777704">
                    <w:tc>
                      <w:tcPr>
                        <w:tcW w:w="5000" w:type="pct"/>
                      </w:tcPr>
                      <w:p w14:paraId="34CA144E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A3F78B4" w14:textId="77777777" w:rsidTr="00777704">
                    <w:tc>
                      <w:tcPr>
                        <w:tcW w:w="5000" w:type="pct"/>
                      </w:tcPr>
                      <w:p w14:paraId="251B7AB7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C532165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064A09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AA5A214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350FA2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0325EA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6BCFBA8A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0E3C35F" w14:textId="055EA4D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CCAF9B6" w14:textId="05187F5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1DAB207" w14:textId="349D611F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DEC9A92" w14:textId="6803E82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8F2BFAF" w14:textId="6922003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3B0851A" w14:textId="232EDF99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5EEF8E7" w14:textId="5D5399B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DBA85FE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B342D75" w14:textId="61084CD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BC09594" w14:textId="536074A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63731D2" w14:textId="6C6A102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E7F2412" w14:textId="3F6E445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E97BE21" w14:textId="4A99FFC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E65A791" w14:textId="63E146F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DA4CA0" w14:textId="5B25E6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C942E10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1612C8C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3DC5BCE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25977D5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458320E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706340F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3B5288E" w14:textId="34EE1E0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7E1CD77" w14:textId="205280B8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87A77E1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7030A0"/>
                        <w:vAlign w:val="center"/>
                      </w:tcPr>
                      <w:p w14:paraId="0BB801DE" w14:textId="40223E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019B7E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101BAEA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653BCBF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56D106F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3F14D19" w14:textId="4BF2237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B27948B" w14:textId="7FB170E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3556D79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0792579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3DE9EA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7D987F2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4F71790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004B4E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7C1E0FB" w14:textId="4C1E25F0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3E0D4ED" w14:textId="5AD477D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79DF8A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67C5E85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08777E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1996E3C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3466088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06EAF2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0F598B9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59720E1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5C849D4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67006C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6ABD9AD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F47A625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F2FA00C" w14:textId="77777777" w:rsidTr="00777704">
                    <w:tc>
                      <w:tcPr>
                        <w:tcW w:w="5000" w:type="pct"/>
                      </w:tcPr>
                      <w:p w14:paraId="06EA8CFE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4836255" w14:textId="77777777" w:rsidTr="00777704">
                    <w:tc>
                      <w:tcPr>
                        <w:tcW w:w="5000" w:type="pct"/>
                      </w:tcPr>
                      <w:p w14:paraId="111BD9E8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E8C2BDA" w14:textId="77777777" w:rsidTr="00777704">
                    <w:tc>
                      <w:tcPr>
                        <w:tcW w:w="5000" w:type="pct"/>
                      </w:tcPr>
                      <w:p w14:paraId="6F605AE6" w14:textId="0814200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E2A0502" w14:textId="77777777" w:rsidTr="00777704">
                    <w:tc>
                      <w:tcPr>
                        <w:tcW w:w="5000" w:type="pct"/>
                      </w:tcPr>
                      <w:p w14:paraId="427B459A" w14:textId="071D53A9" w:rsidR="00777704" w:rsidRPr="007D62F2" w:rsidRDefault="009A3619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12 День России</w:t>
                        </w:r>
                      </w:p>
                    </w:tc>
                  </w:tr>
                  <w:tr w:rsidR="00777704" w:rsidRPr="00776C75" w14:paraId="3BB3529E" w14:textId="77777777" w:rsidTr="00777704">
                    <w:tc>
                      <w:tcPr>
                        <w:tcW w:w="5000" w:type="pct"/>
                      </w:tcPr>
                      <w:p w14:paraId="7D0ECBF4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1E6036C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753E5A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F1786B2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1E2253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88169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E759FC4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3E4457C" w14:textId="33FC0BB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74A801C" w14:textId="7B41FA5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02198C0" w14:textId="591BE37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3EDCAC6" w14:textId="78E8B0C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48903A5" w14:textId="37E1A51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75D9235" w14:textId="5122DCCC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BBEB6BE" w14:textId="0119B1A7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9791B8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17F0F12" w14:textId="79457B8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27222D1" w14:textId="1A43684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FAEA0BD" w14:textId="286FD42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9595351" w14:textId="068B58C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2DE3067" w14:textId="06DF2FF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0F3C180" w14:textId="0B3C97C8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2531C80" w14:textId="08D69EA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35C7DD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7765C2B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02DB75B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608F05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4181001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203C043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B270206" w14:textId="1300F81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856ABD" w14:textId="1625AB6C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58DF02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04E501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259C1FE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4EF70FD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5523AEC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41ADBB2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E8CEE82" w14:textId="0B8A972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FA69AD0" w14:textId="399C32F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5AE31D0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381ABD1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1B27EE1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43A3DEC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656A7E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4869E74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95A1252" w14:textId="667F1F1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7DBC51" w14:textId="6B4BE82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9874179" w14:textId="77777777" w:rsidTr="009A3619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24EC24C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0AB513F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54337D7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4887ADB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3B0A13E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9547F8A" w14:textId="6F6D2BD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9ADBF0D" w14:textId="6BEAC6A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A36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3531726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539B400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25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D6585F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166D2871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4972B83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982DCCB" w14:textId="77777777" w:rsidTr="00777704">
                    <w:tc>
                      <w:tcPr>
                        <w:tcW w:w="5000" w:type="pct"/>
                      </w:tcPr>
                      <w:p w14:paraId="74B5477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1467682" w14:textId="77777777" w:rsidTr="00777704">
                    <w:tc>
                      <w:tcPr>
                        <w:tcW w:w="5000" w:type="pct"/>
                      </w:tcPr>
                      <w:p w14:paraId="5C5D45A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D4259DF" w14:textId="77777777" w:rsidTr="00777704">
                    <w:tc>
                      <w:tcPr>
                        <w:tcW w:w="5000" w:type="pct"/>
                      </w:tcPr>
                      <w:p w14:paraId="073D1459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6C84BFB" w14:textId="77777777" w:rsidTr="00777704">
                    <w:tc>
                      <w:tcPr>
                        <w:tcW w:w="5000" w:type="pct"/>
                      </w:tcPr>
                      <w:p w14:paraId="057EA68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6B0DC2D" w14:textId="77777777" w:rsidTr="00777704">
                    <w:tc>
                      <w:tcPr>
                        <w:tcW w:w="5000" w:type="pct"/>
                      </w:tcPr>
                      <w:p w14:paraId="2D17D771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BBE342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FB60D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63870D4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E38A2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0907FC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76C75" w:rsidRDefault="00E50BDE" w:rsidP="0077770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470B920F" w:rsidR="00F93E3B" w:rsidRPr="00AB298E" w:rsidRDefault="00AB298E" w:rsidP="00AB298E">
      <w:pPr>
        <w:pStyle w:val="a5"/>
        <w:jc w:val="center"/>
        <w:rPr>
          <w:rFonts w:ascii="Arial Narrow" w:hAnsi="Arial Narrow"/>
          <w:b/>
          <w:bCs/>
          <w:noProof/>
          <w:color w:val="auto"/>
          <w:sz w:val="28"/>
          <w:szCs w:val="28"/>
        </w:rPr>
      </w:pP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365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календарных дней.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2</w:t>
      </w:r>
      <w:r w:rsidR="00301C99">
        <w:rPr>
          <w:rFonts w:ascii="Arial Narrow" w:hAnsi="Arial Narrow"/>
          <w:b/>
          <w:bCs/>
          <w:noProof/>
          <w:color w:val="FF0000"/>
          <w:sz w:val="28"/>
          <w:szCs w:val="28"/>
        </w:rPr>
        <w:t>47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рабочи</w:t>
      </w:r>
      <w:r w:rsidR="00301C99">
        <w:rPr>
          <w:rFonts w:ascii="Arial Narrow" w:hAnsi="Arial Narrow"/>
          <w:b/>
          <w:bCs/>
          <w:noProof/>
          <w:color w:val="auto"/>
          <w:sz w:val="28"/>
          <w:szCs w:val="28"/>
        </w:rPr>
        <w:t>х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д</w:t>
      </w:r>
      <w:r w:rsidR="00301C99">
        <w:rPr>
          <w:rFonts w:ascii="Arial Narrow" w:hAnsi="Arial Narrow"/>
          <w:b/>
          <w:bCs/>
          <w:noProof/>
          <w:color w:val="auto"/>
          <w:sz w:val="28"/>
          <w:szCs w:val="28"/>
        </w:rPr>
        <w:t>ней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14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праздников.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11</w:t>
      </w:r>
      <w:r w:rsidR="00301C99">
        <w:rPr>
          <w:rFonts w:ascii="Arial Narrow" w:hAnsi="Arial Narrow"/>
          <w:b/>
          <w:bCs/>
          <w:noProof/>
          <w:color w:val="FF0000"/>
          <w:sz w:val="28"/>
          <w:szCs w:val="28"/>
        </w:rPr>
        <w:t>8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выходных и праздников</w:t>
      </w:r>
    </w:p>
    <w:sectPr w:rsidR="00F93E3B" w:rsidRPr="00AB298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CC0" w14:textId="77777777" w:rsidR="00632C9D" w:rsidRDefault="00632C9D">
      <w:pPr>
        <w:spacing w:after="0"/>
      </w:pPr>
      <w:r>
        <w:separator/>
      </w:r>
    </w:p>
  </w:endnote>
  <w:endnote w:type="continuationSeparator" w:id="0">
    <w:p w14:paraId="11207046" w14:textId="77777777" w:rsidR="00632C9D" w:rsidRDefault="00632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F33F" w14:textId="77777777" w:rsidR="00632C9D" w:rsidRDefault="00632C9D">
      <w:pPr>
        <w:spacing w:after="0"/>
      </w:pPr>
      <w:r>
        <w:separator/>
      </w:r>
    </w:p>
  </w:footnote>
  <w:footnote w:type="continuationSeparator" w:id="0">
    <w:p w14:paraId="698218CF" w14:textId="77777777" w:rsidR="00632C9D" w:rsidRDefault="00632C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51CCE"/>
    <w:rsid w:val="001B01F9"/>
    <w:rsid w:val="001C41F9"/>
    <w:rsid w:val="00285C1D"/>
    <w:rsid w:val="00301C9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32C9D"/>
    <w:rsid w:val="00667021"/>
    <w:rsid w:val="006974E1"/>
    <w:rsid w:val="006C0896"/>
    <w:rsid w:val="006F513E"/>
    <w:rsid w:val="00776C75"/>
    <w:rsid w:val="00777704"/>
    <w:rsid w:val="007C0139"/>
    <w:rsid w:val="007D45A1"/>
    <w:rsid w:val="007D62F2"/>
    <w:rsid w:val="007F564D"/>
    <w:rsid w:val="008B1201"/>
    <w:rsid w:val="008F16F7"/>
    <w:rsid w:val="009164BA"/>
    <w:rsid w:val="009166BD"/>
    <w:rsid w:val="00977AAE"/>
    <w:rsid w:val="00996E56"/>
    <w:rsid w:val="00997268"/>
    <w:rsid w:val="009A3619"/>
    <w:rsid w:val="00A12667"/>
    <w:rsid w:val="00A14581"/>
    <w:rsid w:val="00A20E4C"/>
    <w:rsid w:val="00AA23D3"/>
    <w:rsid w:val="00AA3C50"/>
    <w:rsid w:val="00AB298E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436DF"/>
    <w:rsid w:val="00E50BDE"/>
    <w:rsid w:val="00E774CD"/>
    <w:rsid w:val="00E77E1D"/>
    <w:rsid w:val="00ED75B6"/>
    <w:rsid w:val="00F42590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2022-02-05T18:29:00Z</dcterms:created>
  <dcterms:modified xsi:type="dcterms:W3CDTF">2022-02-05T18:29:00Z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