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6B2959" w14:paraId="40983BE3" w14:textId="77777777" w:rsidTr="00FF79ED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66899685" w:rsidR="003E085C" w:rsidRPr="00F419CE" w:rsidRDefault="003E085C" w:rsidP="00F419CE">
            <w:pPr>
              <w:pStyle w:val="ad"/>
              <w:spacing w:after="0"/>
              <w:jc w:val="center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F419CE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419CE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F419CE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2959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F419CE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614"/>
              <w:gridCol w:w="2614"/>
              <w:gridCol w:w="2614"/>
              <w:gridCol w:w="2614"/>
            </w:tblGrid>
            <w:tr w:rsidR="00114691" w:rsidRPr="006B2959" w14:paraId="79F6697B" w14:textId="7344CB28" w:rsidTr="00FF79ED">
              <w:tc>
                <w:tcPr>
                  <w:tcW w:w="1250" w:type="pct"/>
                  <w:vAlign w:val="center"/>
                </w:tcPr>
                <w:p w14:paraId="1E763E4B" w14:textId="0DC865D6" w:rsidR="00114691" w:rsidRPr="006B2959" w:rsidRDefault="006B2959" w:rsidP="00F419C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bookmarkStart w:id="1" w:name="_Hlk38821049"/>
                  <w:r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5"/>
                    <w:gridCol w:w="359"/>
                    <w:gridCol w:w="359"/>
                    <w:gridCol w:w="358"/>
                    <w:gridCol w:w="358"/>
                    <w:gridCol w:w="358"/>
                    <w:gridCol w:w="349"/>
                  </w:tblGrid>
                  <w:tr w:rsidR="00114691" w:rsidRPr="006B2959" w14:paraId="684222CD" w14:textId="77777777" w:rsidTr="00E217B6"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77FCD2D4" w:rsidR="00114691" w:rsidRPr="00FF6F76" w:rsidRDefault="00FF6F76" w:rsidP="00F419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4344E1A5" w:rsidR="00114691" w:rsidRPr="00FF6F76" w:rsidRDefault="00FF6F76" w:rsidP="00F419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27B2ADC4" w:rsidR="00114691" w:rsidRPr="00FF6F76" w:rsidRDefault="00FF6F76" w:rsidP="00F419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7B6B7845" w:rsidR="00114691" w:rsidRPr="00FF6F76" w:rsidRDefault="00FF6F76" w:rsidP="00F419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6F7A0EB3" w:rsidR="00114691" w:rsidRPr="00FF6F76" w:rsidRDefault="00FF6F76" w:rsidP="00F419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3A6360F0" w:rsidR="00114691" w:rsidRPr="00FF6F76" w:rsidRDefault="00FF6F76" w:rsidP="00F419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69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75089A7C" w:rsidR="00114691" w:rsidRPr="00FF6F76" w:rsidRDefault="00FF6F76" w:rsidP="00F419C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217B6" w:rsidRPr="006B2959" w14:paraId="31DF8F53" w14:textId="77777777" w:rsidTr="00E217B6">
                    <w:trPr>
                      <w:trHeight w:val="284"/>
                    </w:trPr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5E913E12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" 1 ""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37E269FF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0E880FC6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796E7834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770E1053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=D2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7655CE1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=E2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=E2+1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2392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4AE245BB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=F2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1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=F2+1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0AFA4FA2" w14:textId="77777777" w:rsidTr="00E217B6">
                    <w:trPr>
                      <w:trHeight w:val="284"/>
                    </w:trPr>
                    <w:tc>
                      <w:tcPr>
                        <w:tcW w:w="711" w:type="pct"/>
                        <w:vAlign w:val="center"/>
                      </w:tcPr>
                      <w:p w14:paraId="688A4083" w14:textId="5CA879C2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AD9C7DF" w14:textId="1B762C69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FD5672A" w14:textId="50B8B31A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E39618" w14:textId="3A1C88E1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01D669" w14:textId="098B60AC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8B3CC1" w14:textId="30DD9625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=E3+1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63A6A44F" w14:textId="0BA55105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=F3+1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223F797F" w14:textId="77777777" w:rsidTr="00E217B6">
                    <w:trPr>
                      <w:trHeight w:val="284"/>
                    </w:trPr>
                    <w:tc>
                      <w:tcPr>
                        <w:tcW w:w="711" w:type="pct"/>
                        <w:vAlign w:val="center"/>
                      </w:tcPr>
                      <w:p w14:paraId="3FCDA0AA" w14:textId="116F4ED9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E99770B" w14:textId="41CFE75A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078C04D" w14:textId="5E7A7F3C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764BF9" w14:textId="109E3D7E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4D6EFD" w14:textId="073C7734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A7D074" w14:textId="16CBE5E0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=E4+1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14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2DF4C53D" w14:textId="25275C3F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=F4+1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15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10529957" w14:textId="77777777" w:rsidTr="00E217B6">
                    <w:trPr>
                      <w:trHeight w:val="284"/>
                    </w:trPr>
                    <w:tc>
                      <w:tcPr>
                        <w:tcW w:w="711" w:type="pct"/>
                        <w:vAlign w:val="center"/>
                      </w:tcPr>
                      <w:p w14:paraId="7824C9C9" w14:textId="1AA74D94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16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65E1D41" w14:textId="0CC31B81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17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3951C8E" w14:textId="6B59BE4B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18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55A8A" w14:textId="56B0FBCD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19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1F29A4" w14:textId="73C84A1B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20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8D3352" w14:textId="7540F6F4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=E5+1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21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2CF6BA37" w14:textId="66E009A1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=F5+1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22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797D45F8" w14:textId="77777777" w:rsidTr="00E217B6">
                    <w:trPr>
                      <w:trHeight w:val="284"/>
                    </w:trPr>
                    <w:tc>
                      <w:tcPr>
                        <w:tcW w:w="711" w:type="pct"/>
                        <w:vAlign w:val="center"/>
                      </w:tcPr>
                      <w:p w14:paraId="4BD14B6A" w14:textId="388EAC62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23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23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23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746ECD0" w14:textId="12BB46EE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23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23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24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24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24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6F7B018" w14:textId="5CA204B3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24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24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25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B5BF7" w14:textId="4271331E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26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73E501" w14:textId="423556B4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251BC6" w14:textId="17793AB8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=E6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=E6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=E6+1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28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3CA74E8D" w14:textId="6F6A56C8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=F6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=F6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=F6+1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29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1144E5B8" w14:textId="77777777" w:rsidTr="00E217B6">
                    <w:trPr>
                      <w:trHeight w:val="284"/>
                    </w:trPr>
                    <w:tc>
                      <w:tcPr>
                        <w:tcW w:w="711" w:type="pct"/>
                        <w:vAlign w:val="center"/>
                      </w:tcPr>
                      <w:p w14:paraId="55F237A0" w14:textId="0FB422DE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84CCAC5" w14:textId="0F50C8FE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31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50BB2A5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D13DEE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41B312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7F8AB0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40F850EA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114691" w:rsidRPr="006B2959" w:rsidRDefault="00114691" w:rsidP="00F419CE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FF79ED" w:rsidRPr="006B2959" w14:paraId="2C883259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nil"/>
                          <w:bottom w:val="dashed" w:sz="4" w:space="0" w:color="auto"/>
                        </w:tcBorders>
                        <w:vAlign w:val="bottom"/>
                      </w:tcPr>
                      <w:p w14:paraId="14A22C3F" w14:textId="77777777" w:rsidR="00FF79ED" w:rsidRPr="006B2959" w:rsidRDefault="00FF79ED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FF79ED" w:rsidRPr="006B2959" w14:paraId="2500E4A8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14:paraId="0000426C" w14:textId="77777777" w:rsidR="00FF79ED" w:rsidRPr="006B2959" w:rsidRDefault="00FF79ED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FF79ED" w:rsidRPr="006B2959" w14:paraId="69661BF8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14:paraId="2E50B615" w14:textId="77777777" w:rsidR="00FF79ED" w:rsidRPr="006B2959" w:rsidRDefault="00FF79ED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FF79ED" w:rsidRPr="006B2959" w14:paraId="31CB0248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14:paraId="0D4BD8DB" w14:textId="77777777" w:rsidR="00FF79ED" w:rsidRPr="006B2959" w:rsidRDefault="00FF79ED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FF79ED" w:rsidRPr="006B2959" w14:paraId="68FCD249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14:paraId="54234AE3" w14:textId="77777777" w:rsidR="00FF79ED" w:rsidRPr="006B2959" w:rsidRDefault="00FF79ED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FF79ED" w:rsidRPr="006B2959" w14:paraId="407665E0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nil"/>
                        </w:tcBorders>
                        <w:vAlign w:val="bottom"/>
                      </w:tcPr>
                      <w:p w14:paraId="461C22F8" w14:textId="77777777" w:rsidR="00FF79ED" w:rsidRPr="006B2959" w:rsidRDefault="00FF79ED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</w:tbl>
                <w:p w14:paraId="635B5D45" w14:textId="77777777" w:rsidR="00114691" w:rsidRPr="006B2959" w:rsidRDefault="00114691" w:rsidP="00F419CE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5F5394D0" w14:textId="6786E15B" w:rsidR="00114691" w:rsidRPr="006B2959" w:rsidRDefault="006B2959" w:rsidP="00F419C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8"/>
                    <w:gridCol w:w="358"/>
                    <w:gridCol w:w="358"/>
                    <w:gridCol w:w="358"/>
                    <w:gridCol w:w="352"/>
                  </w:tblGrid>
                  <w:tr w:rsidR="00FF6F76" w:rsidRPr="006B2959" w14:paraId="5AB07BE6" w14:textId="77777777" w:rsidTr="00CD7CBB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80E859" w14:textId="302BA43C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5E70AF" w14:textId="11FDAFF0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158E97" w14:textId="33AA6F50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0C065B" w14:textId="59A62A1D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5CAE91" w14:textId="65E5E589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A1E4E4" w14:textId="025E8F49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D6CE2D" w14:textId="52989D21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217B6" w:rsidRPr="006B2959" w14:paraId="5D10D59D" w14:textId="77777777" w:rsidTr="00B95B16">
                    <w:trPr>
                      <w:trHeight w:val="284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</w:tcBorders>
                      </w:tcPr>
                      <w:p w14:paraId="3F8E0171" w14:textId="340460B0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" 1 ""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</w:tcPr>
                      <w:p w14:paraId="45DA328D" w14:textId="3ADA0ED5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</w:tcPr>
                      <w:p w14:paraId="5ED237A4" w14:textId="61D9067B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</w:tcPr>
                      <w:p w14:paraId="41AD8869" w14:textId="78AA0141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</w:tcPr>
                      <w:p w14:paraId="39570B52" w14:textId="1D039AC8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=D2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2392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</w:tcPr>
                      <w:p w14:paraId="5B5A2733" w14:textId="2D2F673D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=E2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1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=E2+1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2C9EA446" w14:textId="58639FC3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=F2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1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=F2+1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4F94F123" w14:textId="77777777" w:rsidTr="00B95B16">
                    <w:trPr>
                      <w:trHeight w:val="284"/>
                    </w:trPr>
                    <w:tc>
                      <w:tcPr>
                        <w:tcW w:w="709" w:type="pct"/>
                      </w:tcPr>
                      <w:p w14:paraId="69DFCD1C" w14:textId="4FA4589E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CCACA6" w14:textId="6AA50A6E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083159" w14:textId="5B1D317C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5A0363" w14:textId="49D1D96D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540E7ED" w14:textId="11D2A392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0E256C" w14:textId="39DC7089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=E3+1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7BE6E29" w14:textId="25A2740A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=F3+1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712B183B" w14:textId="77777777" w:rsidTr="00B95B16">
                    <w:trPr>
                      <w:trHeight w:val="284"/>
                    </w:trPr>
                    <w:tc>
                      <w:tcPr>
                        <w:tcW w:w="709" w:type="pct"/>
                      </w:tcPr>
                      <w:p w14:paraId="1FF3A82E" w14:textId="13FF5335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87A5BB" w14:textId="24970166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EDD98A" w14:textId="1322AF82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BF5E78" w14:textId="726DC1C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980B8A" w14:textId="349D6036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14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FFA731" w14:textId="2AE51EB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=E4+1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15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FBDD898" w14:textId="2782B5FC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=F4+1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16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70E45F83" w14:textId="77777777" w:rsidTr="00B95B16">
                    <w:trPr>
                      <w:trHeight w:val="284"/>
                    </w:trPr>
                    <w:tc>
                      <w:tcPr>
                        <w:tcW w:w="709" w:type="pct"/>
                      </w:tcPr>
                      <w:p w14:paraId="1D4D878C" w14:textId="0C42395A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17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55BFEE" w14:textId="637F86FF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18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B0DE88" w14:textId="53E5B44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19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55F5C7" w14:textId="34622885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20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C29C34" w14:textId="42003A54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21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EF2040" w14:textId="7B2BC36B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=E5+1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22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AB51B47" w14:textId="4647BF02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=F5+1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23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42355BAB" w14:textId="77777777" w:rsidTr="00B95B16">
                    <w:trPr>
                      <w:trHeight w:val="284"/>
                    </w:trPr>
                    <w:tc>
                      <w:tcPr>
                        <w:tcW w:w="709" w:type="pct"/>
                      </w:tcPr>
                      <w:p w14:paraId="043113F0" w14:textId="30AA1F34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23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23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MonthEnd7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24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24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24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D68EAA" w14:textId="5DFEB7BC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24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24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MonthEnd7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25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2BFD9A" w14:textId="2BF93366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MonthEnd7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26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ACE1BA" w14:textId="3F0E93B1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MonthEnd7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C5C5BD0" w14:textId="1C09CEAA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MonthEnd7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28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3AF9BA" w14:textId="24B95523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=E6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=E6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MonthEnd7 \@ d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=E6+1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29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78B3321" w14:textId="0392EF73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=F6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=F6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MonthEnd7 \@ d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=F6+1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4F3E56A2" w14:textId="77777777" w:rsidTr="00B95B16">
                    <w:trPr>
                      <w:trHeight w:val="284"/>
                    </w:trPr>
                    <w:tc>
                      <w:tcPr>
                        <w:tcW w:w="709" w:type="pct"/>
                      </w:tcPr>
                      <w:p w14:paraId="140A916E" w14:textId="02B05688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MonthEnd7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31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79E86C" w14:textId="79245224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MonthEnd7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D671AC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54D37F77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50CDE9F9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0695C4F6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3AB1BA21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260070DC" w14:textId="77777777" w:rsidR="00114691" w:rsidRPr="006B2959" w:rsidRDefault="00114691" w:rsidP="00F419CE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CD7CBB" w:rsidRPr="006B2959" w14:paraId="3109E0A7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nil"/>
                          <w:bottom w:val="dashed" w:sz="4" w:space="0" w:color="auto"/>
                        </w:tcBorders>
                        <w:vAlign w:val="bottom"/>
                      </w:tcPr>
                      <w:p w14:paraId="0CD06045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012CB972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14:paraId="62FC393D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5ABBAA79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14:paraId="2BD30D8D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2D99078B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14:paraId="6C87B78A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75B7F2B5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14:paraId="62C3343D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32653C91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nil"/>
                        </w:tcBorders>
                        <w:vAlign w:val="bottom"/>
                      </w:tcPr>
                      <w:p w14:paraId="2CE6EED5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</w:tbl>
                <w:p w14:paraId="3132C30E" w14:textId="77777777" w:rsidR="00114691" w:rsidRPr="006B2959" w:rsidRDefault="00114691" w:rsidP="00F419CE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</w:p>
              </w:tc>
            </w:tr>
            <w:tr w:rsidR="00114691" w:rsidRPr="006B2959" w14:paraId="3808ABFD" w14:textId="0371BDF1" w:rsidTr="00FF79ED">
              <w:tc>
                <w:tcPr>
                  <w:tcW w:w="1250" w:type="pct"/>
                  <w:vAlign w:val="center"/>
                </w:tcPr>
                <w:p w14:paraId="2F382C86" w14:textId="65186BD8" w:rsidR="00114691" w:rsidRPr="006B2959" w:rsidRDefault="006B2959" w:rsidP="00F419C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9"/>
                    <w:gridCol w:w="358"/>
                    <w:gridCol w:w="358"/>
                    <w:gridCol w:w="358"/>
                    <w:gridCol w:w="351"/>
                  </w:tblGrid>
                  <w:tr w:rsidR="00FF6F76" w:rsidRPr="006B2959" w14:paraId="1E1D323D" w14:textId="77777777" w:rsidTr="00CD7CBB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10DCF6" w14:textId="43F464DF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F97966" w14:textId="4079B5F5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B30218" w14:textId="5E8D6851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64037F" w14:textId="67840576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E7027E" w14:textId="7BB34DC7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577011" w14:textId="471E9D06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732347" w14:textId="0B3CD07C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217B6" w:rsidRPr="006B2959" w14:paraId="6186D4C6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1D00A9" w14:textId="6DD1F18D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" 1 ""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AF3D92" w14:textId="0D270A92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2392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D9CC46" w14:textId="022B19D1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7E8926" w14:textId="723E2AD3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6049FB" w14:textId="65BD6004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=D2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02C71F" w14:textId="2AFF08E3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=E2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=E2+1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4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4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9DDF28" w14:textId="15821211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=F2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4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=F2+1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5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5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720AE4F5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vAlign w:val="center"/>
                      </w:tcPr>
                      <w:p w14:paraId="0C9DA891" w14:textId="0D092B1C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588717" w14:textId="074FD075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A432A9D" w14:textId="4A61226B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C697C9" w14:textId="38F47F43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B9D031" w14:textId="54479240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7496EF" w14:textId="3A62F739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=E3+1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10CF0BF8" w14:textId="4F2FF6A5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=F3+1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4C8AB60F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vAlign w:val="center"/>
                      </w:tcPr>
                      <w:p w14:paraId="26FE903A" w14:textId="2A511530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EFD96A" w14:textId="28FB9632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14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27470E8" w14:textId="48E2176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15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1C2D00" w14:textId="72FD5D4E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16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F74619" w14:textId="52E26225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17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48F28A" w14:textId="7E8A0E16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=E4+1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18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218D8096" w14:textId="12148028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=F4+1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19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5B35EE62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vAlign w:val="center"/>
                      </w:tcPr>
                      <w:p w14:paraId="007746CD" w14:textId="0F93BD98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20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E3E8C8" w14:textId="0E2A78C2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21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4663759" w14:textId="2FF93AE4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22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66058F" w14:textId="62907B1E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23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F00994" w14:textId="56A05103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24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AC4950" w14:textId="392FF7A8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=E5+1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25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47852DAC" w14:textId="34E68532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=F5+1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26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2B3A8B24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vAlign w:val="center"/>
                      </w:tcPr>
                      <w:p w14:paraId="3F0709B5" w14:textId="4A5D5DBB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0C3202" w14:textId="056CF3D9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28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AE7349E" w14:textId="16372DF1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DA6C97" w14:textId="7B387401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849281" w14:textId="5D14BCBF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F53ACC" w14:textId="46CDFD8C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=E6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=E6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=E6+1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22DD9F72" w14:textId="37E095FF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=F6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=F6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=F6+1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16EE67BF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vAlign w:val="center"/>
                      </w:tcPr>
                      <w:p w14:paraId="7FF8BCCA" w14:textId="20A1CA49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F93FD" w14:textId="1B65F364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!A12 Is Not In Table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78CF51A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A3B606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8AB3E8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24C02C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04ED1940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7B246660" w14:textId="77777777" w:rsidR="00114691" w:rsidRPr="006B2959" w:rsidRDefault="00114691" w:rsidP="00F419CE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CD7CBB" w:rsidRPr="006B2959" w14:paraId="2BC3D5E0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nil"/>
                          <w:bottom w:val="dashed" w:sz="4" w:space="0" w:color="auto"/>
                        </w:tcBorders>
                        <w:vAlign w:val="bottom"/>
                      </w:tcPr>
                      <w:p w14:paraId="70D162AF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3A1F33EE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14:paraId="12F0C76C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66AD23B2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14:paraId="5A18060E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6712ADE9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14:paraId="1B3F50FD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5D4AABD6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14:paraId="52A69FBB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1E9C951B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nil"/>
                        </w:tcBorders>
                        <w:vAlign w:val="bottom"/>
                      </w:tcPr>
                      <w:p w14:paraId="14AF27F5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</w:tbl>
                <w:p w14:paraId="254C2834" w14:textId="77777777" w:rsidR="00114691" w:rsidRPr="006B2959" w:rsidRDefault="00114691" w:rsidP="00F419CE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1469DF30" w14:textId="657FA9A7" w:rsidR="00114691" w:rsidRPr="006B2959" w:rsidRDefault="006B2959" w:rsidP="00F419C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8"/>
                    <w:gridCol w:w="358"/>
                    <w:gridCol w:w="358"/>
                    <w:gridCol w:w="358"/>
                    <w:gridCol w:w="352"/>
                  </w:tblGrid>
                  <w:tr w:rsidR="00FF6F76" w:rsidRPr="006B2959" w14:paraId="64612410" w14:textId="77777777" w:rsidTr="00CD7CBB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A3E870" w14:textId="7A322F1E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18ECC5" w14:textId="1959ECF2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404AD7" w14:textId="22C9EDF2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83C497" w14:textId="7B3879C9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19AE52" w14:textId="17816668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4154FB" w14:textId="3EBE2947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660F2E" w14:textId="2D085B73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217B6" w:rsidRPr="006B2959" w14:paraId="05139567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B1572B" w14:textId="0D95020F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" 1 ""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6A1944" w14:textId="26BF0E53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57F6EE" w14:textId="3FD002D6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A8EF43" w14:textId="59DC6FA1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EFBF46" w14:textId="1FEF58F0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=D2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4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4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89A36B" w14:textId="13E46A40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=E2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4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=E2+1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5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5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4F022F" w14:textId="5C78F7EE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=F2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5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=F2+1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6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6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2CC0E502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vAlign w:val="center"/>
                      </w:tcPr>
                      <w:p w14:paraId="5B57391A" w14:textId="6573B2CD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68C7D" w14:textId="5523D4D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B85C6C" w14:textId="26AFB493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BE59E0" w14:textId="067C1EA8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8ABA84" w14:textId="358DBA70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22597C" w14:textId="4FAF4F08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=E3+1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CFA385" w14:textId="776ACCDF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=F3+1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431F9C62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vAlign w:val="center"/>
                      </w:tcPr>
                      <w:p w14:paraId="7F1E4056" w14:textId="2B111FC5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14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970F70" w14:textId="57E3ED7B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15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38209E" w14:textId="34FC84C6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16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481A94" w14:textId="4E0C60FD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17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3056B0" w14:textId="0E15C618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18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7A7D3F" w14:textId="3586193F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=E4+1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19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23C3E9" w14:textId="6BBA99BF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=F4+1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20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09DF4330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vAlign w:val="center"/>
                      </w:tcPr>
                      <w:p w14:paraId="2EBF342B" w14:textId="21628F82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21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4123EB" w14:textId="6A25AB1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22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0BE774" w14:textId="1C6CB18A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23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BB3B5C" w14:textId="0A15E3B1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24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E119C1" w14:textId="3C58CBF2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25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A5D914" w14:textId="2CC8940F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=E5+1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26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85B78C" w14:textId="57B3F56F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=F5+1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16492B56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vAlign w:val="center"/>
                      </w:tcPr>
                      <w:p w14:paraId="55214D4C" w14:textId="2797B11C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28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9F33AC" w14:textId="344CB179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29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8E503B" w14:textId="6B871D70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A8E649" w14:textId="44A7EFB8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31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976C4A" w14:textId="7565F9E2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2392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2230B1" w14:textId="206F2423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=E6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=E6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2392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2392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=E6+1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2392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2392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B2E007" w14:textId="7AA0A9DF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=F6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=F6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2392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2392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=F6+1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2392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2392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47330B43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vAlign w:val="center"/>
                      </w:tcPr>
                      <w:p w14:paraId="10103DF7" w14:textId="52835BD4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2392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2392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2392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2392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25D74A" w14:textId="1CA4CAB0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2392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2392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2392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2392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C11250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E87E80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49BCA7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D74FCC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1D2C23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3BB208CE" w14:textId="77777777" w:rsidR="00114691" w:rsidRPr="006B2959" w:rsidRDefault="00114691" w:rsidP="00F419CE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CD7CBB" w:rsidRPr="006B2959" w14:paraId="3F86A7FF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nil"/>
                          <w:bottom w:val="dashed" w:sz="4" w:space="0" w:color="auto"/>
                        </w:tcBorders>
                        <w:vAlign w:val="bottom"/>
                      </w:tcPr>
                      <w:p w14:paraId="78110200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720AA045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14:paraId="2BE7ADFD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2810D090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14:paraId="1CB35D59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1DDD7BAF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14:paraId="281DE4C1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7D68759F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14:paraId="54DEAB8F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4DDC49D4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nil"/>
                        </w:tcBorders>
                        <w:vAlign w:val="bottom"/>
                      </w:tcPr>
                      <w:p w14:paraId="2B754B73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</w:tbl>
                <w:p w14:paraId="3D906F76" w14:textId="77777777" w:rsidR="00114691" w:rsidRPr="006B2959" w:rsidRDefault="00114691" w:rsidP="00F419CE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</w:p>
              </w:tc>
            </w:tr>
            <w:tr w:rsidR="00114691" w:rsidRPr="006B2959" w14:paraId="5ABCB9D1" w14:textId="6910E273" w:rsidTr="00FF79ED">
              <w:tc>
                <w:tcPr>
                  <w:tcW w:w="1250" w:type="pct"/>
                  <w:vAlign w:val="center"/>
                </w:tcPr>
                <w:p w14:paraId="4E281F74" w14:textId="6B5F7236" w:rsidR="00114691" w:rsidRPr="006B2959" w:rsidRDefault="006B2959" w:rsidP="00F419C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9"/>
                    <w:gridCol w:w="358"/>
                    <w:gridCol w:w="358"/>
                    <w:gridCol w:w="358"/>
                    <w:gridCol w:w="351"/>
                  </w:tblGrid>
                  <w:tr w:rsidR="00FF6F76" w:rsidRPr="006B2959" w14:paraId="38A3290B" w14:textId="77777777" w:rsidTr="00CD7CBB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4B8C77" w14:textId="1CA872EC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589D94" w14:textId="0B7935E4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A2036C" w14:textId="7BC02996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69F2BE" w14:textId="5B88332F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9238D1" w14:textId="5FE10A45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9A82F0" w14:textId="48F0DBDF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9E294B" w14:textId="54F902B4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217B6" w:rsidRPr="006B2959" w14:paraId="43AE21E1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6A5C24" w14:textId="0CF7A875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" 1 ""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5DC66B" w14:textId="101974A2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2392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1BB95" w14:textId="07F47DA5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D60C43" w14:textId="1EA77536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A1249C" w14:textId="39E0A31C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=D2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0625F9" w14:textId="30E45FCE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=E2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=E2+1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4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4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EBAF3A" w14:textId="32CF702D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=F2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4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=F2+1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5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5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1004BF53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vAlign w:val="center"/>
                      </w:tcPr>
                      <w:p w14:paraId="0A569E77" w14:textId="72A4DE60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09FA05" w14:textId="62047653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1C973E5" w14:textId="00A01863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700F7A" w14:textId="215843CE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0E9BC0" w14:textId="484C4D6D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7A0C2F" w14:textId="5536C513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=E3+1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72325571" w14:textId="1821F188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=F3+1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1F6E63EB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vAlign w:val="center"/>
                      </w:tcPr>
                      <w:p w14:paraId="212C7C97" w14:textId="32F727A8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B4717D" w14:textId="32A3DF36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14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F72B0F0" w14:textId="28B3CD62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15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FAA994" w14:textId="2C5C0FE1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16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4843B1" w14:textId="5BFACC78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17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59CE98" w14:textId="1F88C913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=E4+1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18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67576945" w14:textId="74FDA04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=F4+1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19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7AB4D169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vAlign w:val="center"/>
                      </w:tcPr>
                      <w:p w14:paraId="68FBFEC4" w14:textId="6D3B5675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20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69A196" w14:textId="35033370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21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D68BF0D" w14:textId="60D0B79B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22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761B1A" w14:textId="78C9B7D3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23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FABC4B" w14:textId="629DF78C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24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1648DC" w14:textId="53B007A9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=E5+1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25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6AF601ED" w14:textId="09D9BB3E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=F5+1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26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05223C88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vAlign w:val="center"/>
                      </w:tcPr>
                      <w:p w14:paraId="05D2B424" w14:textId="6DF28682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557A74" w14:textId="204F785A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28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D47A8E2" w14:textId="6852A8CF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29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269995" w14:textId="555793BE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DE9471" w14:textId="43EF5A38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31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F16614" w14:textId="5C66BE5F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=E6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=E6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=E6+1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8E5DB7D" w14:textId="6B789B9B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=F6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=F6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=F6+1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26EC672C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vAlign w:val="center"/>
                      </w:tcPr>
                      <w:p w14:paraId="0D78D306" w14:textId="0C24C546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4447B2" w14:textId="6A836365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97F728C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A3A81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8331F1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1FC48B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2EC3C1BE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31377DC9" w14:textId="77777777" w:rsidR="00114691" w:rsidRPr="006B2959" w:rsidRDefault="00114691" w:rsidP="00F419CE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CD7CBB" w:rsidRPr="006B2959" w14:paraId="529212AC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nil"/>
                          <w:bottom w:val="dashed" w:sz="4" w:space="0" w:color="auto"/>
                        </w:tcBorders>
                        <w:vAlign w:val="bottom"/>
                      </w:tcPr>
                      <w:p w14:paraId="170915B2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4F87D08E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14:paraId="48E3357D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6D81956E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14:paraId="2858B0C1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25AE08E8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14:paraId="1F4E9B71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1341E8C3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14:paraId="2098715E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0FEA4A0B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nil"/>
                        </w:tcBorders>
                        <w:vAlign w:val="bottom"/>
                      </w:tcPr>
                      <w:p w14:paraId="628B2A80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</w:tbl>
                <w:p w14:paraId="71E1777A" w14:textId="77777777" w:rsidR="00114691" w:rsidRPr="006B2959" w:rsidRDefault="00114691" w:rsidP="00F419CE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71B176A2" w14:textId="3378B1C0" w:rsidR="00114691" w:rsidRPr="006B2959" w:rsidRDefault="006B2959" w:rsidP="00F419C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8"/>
                    <w:gridCol w:w="358"/>
                    <w:gridCol w:w="358"/>
                    <w:gridCol w:w="358"/>
                    <w:gridCol w:w="352"/>
                  </w:tblGrid>
                  <w:tr w:rsidR="00FF6F76" w:rsidRPr="006B2959" w14:paraId="10F7938D" w14:textId="77777777" w:rsidTr="00CD7CBB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2113AC" w14:textId="0398A701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FC79D6" w14:textId="775370D7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DAE41B" w14:textId="0C732028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6D9FBA" w14:textId="5A2E6095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9553B9" w14:textId="5B60CFB8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B9C00A" w14:textId="264B795B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0925B0" w14:textId="6D5B34F2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217B6" w:rsidRPr="006B2959" w14:paraId="23783DAC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E44E10" w14:textId="50EBABE2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" 1 ""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936B04" w14:textId="37720A5F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7D62ED" w14:textId="3EF3E9E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48FC35" w14:textId="0FF6CDDF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2392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005C7D" w14:textId="6D5A4E4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=D2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E8FC14" w14:textId="49E4BE08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=E2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1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=E2+1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1B6ED8" w14:textId="1F390206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=F2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=F2+1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50935067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vAlign w:val="center"/>
                      </w:tcPr>
                      <w:p w14:paraId="56E2A3DC" w14:textId="0C59A216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B5077D" w14:textId="0CA5E390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ED14B5" w14:textId="515B18EA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405CD7" w14:textId="24B9CC09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366BF5" w14:textId="3E884B05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D89D9F" w14:textId="1FB8C785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=E3+1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23D446" w14:textId="19A5FC86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=F3+1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275EA407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vAlign w:val="center"/>
                      </w:tcPr>
                      <w:p w14:paraId="3E806A7E" w14:textId="094BEEB4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822CE7" w14:textId="4881FB2F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017E8D" w14:textId="0EB008E8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609886" w14:textId="7F2A5062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14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83A73" w14:textId="55F5CE26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15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772BA9" w14:textId="5E617D0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=E4+1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16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D2E317" w14:textId="5AA6A02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=F4+1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17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7F998A4F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vAlign w:val="center"/>
                      </w:tcPr>
                      <w:p w14:paraId="74C75CA2" w14:textId="4C399A3B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18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39A69E" w14:textId="6E16BE06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19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9C74E" w14:textId="7AA12674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20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1FAEE3" w14:textId="11110B11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21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85131C" w14:textId="64D4EF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22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3ADF14" w14:textId="3777F42E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=E5+1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23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8CEE29" w14:textId="0844A7DB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=F5+1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24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300EC183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vAlign w:val="center"/>
                      </w:tcPr>
                      <w:p w14:paraId="405BFCCC" w14:textId="07C38A6B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24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24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25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FE00F1" w14:textId="4F8CB125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26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76E76E" w14:textId="6264D236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9448D" w14:textId="5DA9D519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28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E783AE" w14:textId="7009AF60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29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B3755E" w14:textId="7A17517F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=E6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=E6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=E6+1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AA51BE" w14:textId="23E41EA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=F6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=F6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=F6+1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280785D6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vAlign w:val="center"/>
                      </w:tcPr>
                      <w:p w14:paraId="4122901D" w14:textId="24959B46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FF73FC" w14:textId="67CF82DD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118761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835F3D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E9A08B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C0D83A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33F9EC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43A637F0" w14:textId="77777777" w:rsidR="00114691" w:rsidRPr="006B2959" w:rsidRDefault="00114691" w:rsidP="00F419CE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CD7CBB" w:rsidRPr="006B2959" w14:paraId="3E7A7E9F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nil"/>
                          <w:bottom w:val="dashed" w:sz="4" w:space="0" w:color="auto"/>
                        </w:tcBorders>
                        <w:vAlign w:val="bottom"/>
                      </w:tcPr>
                      <w:p w14:paraId="2A273DCC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6660A33F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14:paraId="7C58667C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1CFDD9FF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14:paraId="2463A000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2234A627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14:paraId="51A0D5BD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488D3C67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14:paraId="58D6EE9F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26DF1C99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nil"/>
                        </w:tcBorders>
                        <w:vAlign w:val="bottom"/>
                      </w:tcPr>
                      <w:p w14:paraId="6D5311CF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</w:tbl>
                <w:p w14:paraId="47CC34C9" w14:textId="77777777" w:rsidR="00114691" w:rsidRPr="006B2959" w:rsidRDefault="00114691" w:rsidP="00F419CE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</w:p>
              </w:tc>
            </w:tr>
            <w:tr w:rsidR="00114691" w:rsidRPr="006B2959" w14:paraId="405FBD6D" w14:textId="0011E927" w:rsidTr="00FF79ED">
              <w:tc>
                <w:tcPr>
                  <w:tcW w:w="1250" w:type="pct"/>
                  <w:vAlign w:val="center"/>
                </w:tcPr>
                <w:p w14:paraId="679ED3E7" w14:textId="36C7F485" w:rsidR="00114691" w:rsidRPr="006B2959" w:rsidRDefault="006B2959" w:rsidP="00F419C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9"/>
                    <w:gridCol w:w="358"/>
                    <w:gridCol w:w="358"/>
                    <w:gridCol w:w="358"/>
                    <w:gridCol w:w="351"/>
                  </w:tblGrid>
                  <w:tr w:rsidR="00FF6F76" w:rsidRPr="006B2959" w14:paraId="5BD834A7" w14:textId="77777777" w:rsidTr="00CD7CBB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34395B" w14:textId="035CA2B2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8947B4" w14:textId="33E4608C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909098" w14:textId="73AED8FE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07E6A5" w14:textId="200E21A0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28101A" w14:textId="23CA2E67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FE65DA" w14:textId="5163F826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961CB6" w14:textId="6D8FF454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217B6" w:rsidRPr="006B2959" w14:paraId="2B7B1662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68CFE6" w14:textId="4440E755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MonthStart4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" 1 ""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FC6D3E" w14:textId="36E447DB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MonthStart4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F7B053" w14:textId="77EF026A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MonthStart4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3440F7" w14:textId="118BA2F1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MonthStart4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ACEAEC" w14:textId="31603F78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MonthStart4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=D2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2392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BD1323" w14:textId="2E590178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MonthStart4 \@ dddd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=E2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1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=E2+1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93F06C" w14:textId="487B2D8D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MonthStart4 \@ dddd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=F2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1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=F2+1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5D363C8D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vAlign w:val="center"/>
                      </w:tcPr>
                      <w:p w14:paraId="2C167B74" w14:textId="6F64A6CA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8AE069" w14:textId="0388806F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BD02317" w14:textId="5CD8C2BD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DF0871" w14:textId="410FEDC9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539DDC" w14:textId="032883B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DBCD5A" w14:textId="0E96DEAA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=E3+1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3661B3A9" w14:textId="1A921B42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=F3+1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4CF8B916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vAlign w:val="center"/>
                      </w:tcPr>
                      <w:p w14:paraId="04BDC51E" w14:textId="2C2CA445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3FC5D8" w14:textId="640AC7E2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C95E747" w14:textId="66415760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D679B8" w14:textId="6F6ECE49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8430A" w14:textId="7E627B05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14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009D25" w14:textId="2E0A0C03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=E4+1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15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02994500" w14:textId="6A0746EB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=F4+1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16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7A0A1AAA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vAlign w:val="center"/>
                      </w:tcPr>
                      <w:p w14:paraId="7CE161A6" w14:textId="7B8B31B3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17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6C1A48" w14:textId="3635D3A9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18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7393B75" w14:textId="594A9A65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19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AAE8B9" w14:textId="32D2F3BE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20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AEC64A" w14:textId="0928D5B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21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F9F0DA" w14:textId="317AC87A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=E5+1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22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7A99D194" w14:textId="47220ABF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=F5+1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23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4A76132F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vAlign w:val="center"/>
                      </w:tcPr>
                      <w:p w14:paraId="70ADEE5B" w14:textId="658F5598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23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23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MonthEnd4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24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24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24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9E09F9" w14:textId="7213A21A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24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24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MonthEnd4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25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8F18B78" w14:textId="6E1D9731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MonthEnd4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26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8057A8" w14:textId="629FB98E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MonthEnd4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AF926F" w14:textId="1BF59FF0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MonthEnd4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28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919453" w14:textId="44758E3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=E6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=E6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MonthEnd4 \@ d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=E6+1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29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4CF4127D" w14:textId="20AE31FC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=F6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=F6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MonthEnd4 \@ d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=F6+1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3785F1B0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vAlign w:val="center"/>
                      </w:tcPr>
                      <w:p w14:paraId="2ECAE0BF" w14:textId="1F12F778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MonthEnd4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1CBDBA" w14:textId="6FBEAE3A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MonthEnd4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1A76734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2F1F8A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D9CF52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33CA1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1469BD0A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03F68E73" w14:textId="77777777" w:rsidR="00114691" w:rsidRPr="006B2959" w:rsidRDefault="00114691" w:rsidP="00F419CE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CD7CBB" w:rsidRPr="006B2959" w14:paraId="6717CC8F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nil"/>
                          <w:bottom w:val="dashed" w:sz="4" w:space="0" w:color="auto"/>
                        </w:tcBorders>
                        <w:vAlign w:val="bottom"/>
                      </w:tcPr>
                      <w:p w14:paraId="5858F0B9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495F1569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14:paraId="170F849C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2B7F375C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14:paraId="5FC53496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0026280A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14:paraId="4A7B883B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29D08F4C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14:paraId="52DAAAA0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0B47BDB6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nil"/>
                        </w:tcBorders>
                        <w:vAlign w:val="bottom"/>
                      </w:tcPr>
                      <w:p w14:paraId="4116304C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</w:tbl>
                <w:p w14:paraId="632E0932" w14:textId="77777777" w:rsidR="00114691" w:rsidRPr="006B2959" w:rsidRDefault="00114691" w:rsidP="00F419CE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72287A22" w14:textId="75864730" w:rsidR="00114691" w:rsidRPr="006B2959" w:rsidRDefault="006B2959" w:rsidP="00F419C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8"/>
                    <w:gridCol w:w="358"/>
                    <w:gridCol w:w="358"/>
                    <w:gridCol w:w="358"/>
                    <w:gridCol w:w="352"/>
                  </w:tblGrid>
                  <w:tr w:rsidR="00FF6F76" w:rsidRPr="006B2959" w14:paraId="55206E96" w14:textId="77777777" w:rsidTr="00CD7CBB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E26191" w14:textId="2883E392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C5AADB" w14:textId="25FD1F69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38495B" w14:textId="01CFACB9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6311F0" w14:textId="096164D7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B3CA8C" w14:textId="06C45BBE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6E5D0F" w14:textId="42C665DC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F5007C" w14:textId="0AA0F3B4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217B6" w:rsidRPr="006B2959" w14:paraId="7D7771FE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3F4CA7" w14:textId="2E46DE5A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" 1 ""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6C8C8C" w14:textId="6454D07C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587D39" w14:textId="776E9B6F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C8CD8C" w14:textId="5249D6DB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824588" w14:textId="0BBBEEFD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=D2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B24BCB" w14:textId="33182320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=E2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=E2+1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2392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129F55" w14:textId="36D52824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=F2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1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=F2+1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1E7CB4B8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vAlign w:val="center"/>
                      </w:tcPr>
                      <w:p w14:paraId="6A5D0FB0" w14:textId="681D0BBC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2FBADE" w14:textId="75CC95BF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2087A7" w14:textId="5595DF9B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00E391" w14:textId="0EA259E1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26F99C" w14:textId="2264E899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429789" w14:textId="5C8D91E9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=E3+1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BC2FA6" w14:textId="704139AA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=F3+1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2E2F5E9A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vAlign w:val="center"/>
                      </w:tcPr>
                      <w:p w14:paraId="312DC046" w14:textId="7F04E9C4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361792" w14:textId="75B17925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330339" w14:textId="633D3936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0F6A9C" w14:textId="328CC95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9D8C2" w14:textId="62E4120F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7D6E81" w14:textId="2449A12A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=E4+1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14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053782" w14:textId="3FB6DBB2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=F4+1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15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43F5EC19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vAlign w:val="center"/>
                      </w:tcPr>
                      <w:p w14:paraId="6A4D14C2" w14:textId="41F9E38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16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223603" w14:textId="03FE2569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17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7EDB44" w14:textId="0A95B389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18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AEB92A" w14:textId="44DDB09B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19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0244AA" w14:textId="5D112F66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20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1127BF" w14:textId="79980AD4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=E5+1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21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2E72C6" w14:textId="4B253A70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=F5+1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22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3AB9CB3A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vAlign w:val="center"/>
                      </w:tcPr>
                      <w:p w14:paraId="4C6F5093" w14:textId="032C93CF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23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23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23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72FAE8" w14:textId="3F2D5F6E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23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23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24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24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24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107884" w14:textId="2BAA5DDE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24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24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25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EC1874" w14:textId="5AFBC696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26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72CBF9" w14:textId="05F52E0C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07BAEB" w14:textId="084B67CA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=E6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=E6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=E6+1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28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9A8A55" w14:textId="39154E6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=F6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=F6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=F6+1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29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124CE836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vAlign w:val="center"/>
                      </w:tcPr>
                      <w:p w14:paraId="04B63C93" w14:textId="09D45259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3E9856" w14:textId="5421E252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31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66F948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75F10F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ADA53D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A8F85E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CF482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1B630266" w14:textId="77777777" w:rsidR="00114691" w:rsidRPr="006B2959" w:rsidRDefault="00114691" w:rsidP="00F419CE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CD7CBB" w:rsidRPr="006B2959" w14:paraId="3DA66571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nil"/>
                          <w:bottom w:val="dashed" w:sz="4" w:space="0" w:color="auto"/>
                        </w:tcBorders>
                        <w:vAlign w:val="bottom"/>
                      </w:tcPr>
                      <w:p w14:paraId="5A45AA62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7AD8BDA7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14:paraId="338E72D9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18164A12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14:paraId="67F0B32A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4F7815C4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14:paraId="2A245906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791CE1B4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14:paraId="4CE7F132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2F3AE49F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nil"/>
                        </w:tcBorders>
                        <w:vAlign w:val="bottom"/>
                      </w:tcPr>
                      <w:p w14:paraId="640BAEB9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</w:tbl>
                <w:p w14:paraId="4A2A2062" w14:textId="77777777" w:rsidR="00114691" w:rsidRPr="006B2959" w:rsidRDefault="00114691" w:rsidP="00F419CE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</w:p>
              </w:tc>
            </w:tr>
            <w:tr w:rsidR="00114691" w:rsidRPr="006B2959" w14:paraId="15D27DDE" w14:textId="77777777" w:rsidTr="00FF79ED">
              <w:tc>
                <w:tcPr>
                  <w:tcW w:w="1250" w:type="pct"/>
                  <w:vAlign w:val="center"/>
                </w:tcPr>
                <w:p w14:paraId="4DF12147" w14:textId="76A45114" w:rsidR="00114691" w:rsidRPr="006B2959" w:rsidRDefault="006B2959" w:rsidP="00F419C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8"/>
                    <w:gridCol w:w="358"/>
                    <w:gridCol w:w="358"/>
                    <w:gridCol w:w="358"/>
                    <w:gridCol w:w="352"/>
                  </w:tblGrid>
                  <w:tr w:rsidR="00FF6F76" w:rsidRPr="006B2959" w14:paraId="52447A13" w14:textId="77777777" w:rsidTr="00CD7CBB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966E92" w14:textId="1A4C1821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1C9F58" w14:textId="4CACF6AF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19D7AD" w14:textId="34CAFE56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73C01F" w14:textId="16372722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9E288C" w14:textId="5A648C14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86610B" w14:textId="73D20D68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45C933" w14:textId="681E37F7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217B6" w:rsidRPr="006B2959" w14:paraId="3AAA437B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0C0EDC" w14:textId="49E662D0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" 1 ""</w:instrText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A2CD3C" w14:textId="61A6B496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A8634C" w14:textId="4FD0BBAC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F60EB0" w14:textId="1695740F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4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4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9E32A1" w14:textId="4E5DADF2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=D2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4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5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5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092945" w14:textId="46937416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=E2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5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=E2+1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6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6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8133BB" w14:textId="2FE17D12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=F2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6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=F2+1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7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7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7BD7AC2B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vAlign w:val="center"/>
                      </w:tcPr>
                      <w:p w14:paraId="30EBA884" w14:textId="1064F85D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AC99D5" w14:textId="5DECA1A0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965DF8" w14:textId="03127CCC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9FA18D" w14:textId="7AA42818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056960" w14:textId="37CEB68A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868D6" w14:textId="25D90CDE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=E3+1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CA8EDE" w14:textId="38F4A91D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=F3+1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14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218B2BD7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vAlign w:val="center"/>
                      </w:tcPr>
                      <w:p w14:paraId="1BF4DF71" w14:textId="6D117624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15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2CA23B" w14:textId="39873649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16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588367" w14:textId="40E8186F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17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B5FBAF" w14:textId="0B7D73F2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18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852663" w14:textId="2FB1029D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19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1E9E8D" w14:textId="7CD4ACA3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=E4+1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20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B540FF" w14:textId="5FE31F4E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=F4+1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21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2BCF1057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vAlign w:val="center"/>
                      </w:tcPr>
                      <w:p w14:paraId="731D893B" w14:textId="2FDB2715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22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26A122" w14:textId="44101885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23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06334" w14:textId="0F7EDF44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24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EA912A" w14:textId="0E0106F2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25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CFD8D6" w14:textId="7E4936C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26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BE8F1E" w14:textId="50C9859D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=E5+1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8531A9" w14:textId="4E8B4A7C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=F5+1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28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7AE269E2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vAlign w:val="center"/>
                      </w:tcPr>
                      <w:p w14:paraId="41B29B51" w14:textId="6C3E088A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MonthEnd5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29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FD57BA" w14:textId="0DD78904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MonthEnd5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1B6A97" w14:textId="2AD73AC6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MonthEnd5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31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D4EB9C" w14:textId="2E919414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MonthEnd5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5FA7D3" w14:textId="3C6E6E94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MonthEnd5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B60F90" w14:textId="4AD6501A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=E6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=E6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MonthEnd5 \@ d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=E6+1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7FCCD9" w14:textId="0D4AE8D0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=F6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=F6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MonthEnd5 \@ d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=F6+1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6B7BE105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vAlign w:val="center"/>
                      </w:tcPr>
                      <w:p w14:paraId="5B050720" w14:textId="6F8779BC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MonthEnd5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EF328F" w14:textId="76A4594F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MonthEnd5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739347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E60A65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29AB6B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A202E9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5672B9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70DC77F6" w14:textId="77777777" w:rsidR="00114691" w:rsidRPr="006B2959" w:rsidRDefault="00114691" w:rsidP="00F419CE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CD7CBB" w:rsidRPr="006B2959" w14:paraId="12967B10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nil"/>
                          <w:bottom w:val="dashed" w:sz="4" w:space="0" w:color="auto"/>
                        </w:tcBorders>
                        <w:vAlign w:val="bottom"/>
                      </w:tcPr>
                      <w:p w14:paraId="01617372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24EBE8CA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14:paraId="31FBD374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1C33217A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14:paraId="094E4ED6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13CCCDB7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14:paraId="70980A37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227B9E89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14:paraId="32FCACBD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213D55EB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nil"/>
                        </w:tcBorders>
                        <w:vAlign w:val="bottom"/>
                      </w:tcPr>
                      <w:p w14:paraId="7B7DB95E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</w:tbl>
                <w:p w14:paraId="54F313FF" w14:textId="77777777" w:rsidR="00114691" w:rsidRPr="006B2959" w:rsidRDefault="00114691" w:rsidP="00F419CE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62AA4301" w14:textId="416249B4" w:rsidR="00114691" w:rsidRPr="006B2959" w:rsidRDefault="006B2959" w:rsidP="00F419C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8"/>
                    <w:gridCol w:w="358"/>
                    <w:gridCol w:w="358"/>
                    <w:gridCol w:w="358"/>
                    <w:gridCol w:w="352"/>
                  </w:tblGrid>
                  <w:tr w:rsidR="00FF6F76" w:rsidRPr="006B2959" w14:paraId="314C28CD" w14:textId="77777777" w:rsidTr="00CD7CBB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D969CA" w14:textId="73E0E467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BC2E7F" w14:textId="4B86CBC5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5075E2" w14:textId="086C37AC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C73E55" w14:textId="3B6E539D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AF3DE9" w14:textId="66E1D5AD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E6F760" w14:textId="28126704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ACEEA6" w14:textId="4E12DF67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217B6" w:rsidRPr="006B2959" w14:paraId="1F2D9BB6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C619C9" w14:textId="7DD40D03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" 1 ""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D821A4" w14:textId="2E1D5D18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2392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8F6073" w14:textId="70919BA5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740DBF" w14:textId="7985ED09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401680" w14:textId="23E5194A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=D2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AC1C98" w14:textId="3A67297F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=E2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=E2+1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4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4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D1C2DF" w14:textId="3CC7034B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=F2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4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=F2+1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5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5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4070BC58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vAlign w:val="center"/>
                      </w:tcPr>
                      <w:p w14:paraId="33BB5F86" w14:textId="68DDF1B9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4C5951" w14:textId="00F80513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0B56C3" w14:textId="596EB2F8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0C449E" w14:textId="295DAD46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B129B4" w14:textId="1AFECF93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99C318" w14:textId="635F3EF9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=E3+1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DE4E5A" w14:textId="0A4B808E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=F3+1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344BA613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vAlign w:val="center"/>
                      </w:tcPr>
                      <w:p w14:paraId="3FF65A27" w14:textId="573406AB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ED705E" w14:textId="0BA434CC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14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FCBD0E" w14:textId="10B504CC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15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EDCC68" w14:textId="27667C0D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16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C7713E" w14:textId="39F6F5B9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17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5051F5" w14:textId="210BEF06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=E4+1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18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64F659" w14:textId="07C08DA5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=F4+1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19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1CD9117F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vAlign w:val="center"/>
                      </w:tcPr>
                      <w:p w14:paraId="552EF666" w14:textId="77F73F5C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20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AF9C8C" w14:textId="25AD5DA1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21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155324" w14:textId="652CDB95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22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237354" w14:textId="23715D8D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23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0C42E5" w14:textId="67776C76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24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6F1BE3" w14:textId="7B1FAC34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=E5+1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25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8DC55C" w14:textId="69D9729E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=F5+1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26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78B2D0FA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vAlign w:val="center"/>
                      </w:tcPr>
                      <w:p w14:paraId="4E80FC05" w14:textId="0E675BDC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511F36" w14:textId="1BE174F6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28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273AD3" w14:textId="00385BA3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29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89330" w14:textId="5112A07B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034671" w14:textId="7EEC2C05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B24B1F" w14:textId="52020931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=E6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=E6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=E6+1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F8C539" w14:textId="77AE2A59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=F6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=F6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=F6+1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5818B27F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vAlign w:val="center"/>
                      </w:tcPr>
                      <w:p w14:paraId="7F080CA4" w14:textId="2139ECBB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D9D94D" w14:textId="763E8029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724434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AF41A6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767770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D0E086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42508B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0C5312C1" w14:textId="77777777" w:rsidR="00114691" w:rsidRPr="006B2959" w:rsidRDefault="00114691" w:rsidP="00F419CE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CD7CBB" w:rsidRPr="006B2959" w14:paraId="66847B1F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nil"/>
                          <w:bottom w:val="dashed" w:sz="4" w:space="0" w:color="auto"/>
                        </w:tcBorders>
                        <w:vAlign w:val="bottom"/>
                      </w:tcPr>
                      <w:p w14:paraId="4915DB22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1B86A835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14:paraId="037430F4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603859D0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14:paraId="17EFA923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109FA986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14:paraId="6CDA5FF2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5805A69E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14:paraId="58372EA7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0476A171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nil"/>
                        </w:tcBorders>
                        <w:vAlign w:val="bottom"/>
                      </w:tcPr>
                      <w:p w14:paraId="6BD5CF17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</w:tbl>
                <w:p w14:paraId="6A0325EA" w14:textId="77777777" w:rsidR="00114691" w:rsidRPr="006B2959" w:rsidRDefault="00114691" w:rsidP="00F419CE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</w:p>
              </w:tc>
            </w:tr>
            <w:tr w:rsidR="00114691" w:rsidRPr="006B2959" w14:paraId="68840F5C" w14:textId="77777777" w:rsidTr="00FF79ED">
              <w:tc>
                <w:tcPr>
                  <w:tcW w:w="1250" w:type="pct"/>
                  <w:vAlign w:val="center"/>
                </w:tcPr>
                <w:p w14:paraId="29B3C6F1" w14:textId="344994C1" w:rsidR="00114691" w:rsidRPr="006B2959" w:rsidRDefault="006B2959" w:rsidP="00F419C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8"/>
                    <w:gridCol w:w="358"/>
                    <w:gridCol w:w="358"/>
                    <w:gridCol w:w="358"/>
                    <w:gridCol w:w="352"/>
                  </w:tblGrid>
                  <w:tr w:rsidR="00FF6F76" w:rsidRPr="006B2959" w14:paraId="6BCFBA8A" w14:textId="77777777" w:rsidTr="00CD7CBB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E3C35F" w14:textId="7247AD7E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CAF9B6" w14:textId="67808DE9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DAB207" w14:textId="73A7580D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EC9A92" w14:textId="260C6421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F2BFAF" w14:textId="3562648D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B0851A" w14:textId="2BCF29B6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EEF8E7" w14:textId="57852821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217B6" w:rsidRPr="006B2959" w14:paraId="3DBA85FE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342D75" w14:textId="126A3DEC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" 1 ""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C09594" w14:textId="4E2B0509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3731D2" w14:textId="3897CB6D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2392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7F2412" w14:textId="7AFB1A1A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97BE21" w14:textId="6A401C48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=D2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65A791" w14:textId="0F97D702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=E2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=E2+1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DA4CA0" w14:textId="69EDAD58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=F2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=F2+1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4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4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6C942E10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vAlign w:val="center"/>
                      </w:tcPr>
                      <w:p w14:paraId="37B34262" w14:textId="0CCABD25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066CA9" w14:textId="61D8B2BF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837F09" w14:textId="42EB7D38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AD6EFC" w14:textId="4089DAA1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8796E8" w14:textId="0AEF79EB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B5288E" w14:textId="41E0172D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=E3+1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E1CD77" w14:textId="2CFFC67D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=F3+1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687A77E1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vAlign w:val="center"/>
                      </w:tcPr>
                      <w:p w14:paraId="0BB801DE" w14:textId="09914138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2C6469" w14:textId="52A4A9D2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14E3EB" w14:textId="1C8FDA31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14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7864B3" w14:textId="35E4F06D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15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BBCE97" w14:textId="2E2C6E2C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16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F14D19" w14:textId="73D5DE6D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=E4+1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17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27948B" w14:textId="46CA55AC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=F4+1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18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73556D79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vAlign w:val="center"/>
                      </w:tcPr>
                      <w:p w14:paraId="3D55D56B" w14:textId="135FABC3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19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E94C2E" w14:textId="1D2B45F2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20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1C402D" w14:textId="19258034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21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D6D26B" w14:textId="6BECD9E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22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532512" w14:textId="09CCE2BE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23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1E0FB" w14:textId="267D0362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=E5+1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24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E0D4ED" w14:textId="488E3AD9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=F5+1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25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45B21961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vAlign w:val="center"/>
                      </w:tcPr>
                      <w:p w14:paraId="2F55B1F2" w14:textId="119394C1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26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98557A" w14:textId="5F6E1F46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13E484" w14:textId="4E4499EA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28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326276" w14:textId="682DBC19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29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F81FC8" w14:textId="77DDEB6F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E83077" w14:textId="1F802FD5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=E6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=E6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=E6+1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984C41" w14:textId="1F85DC58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=F6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=F6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=F6+1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6F929EBB" w14:textId="77777777" w:rsidTr="00CD7CBB">
                    <w:trPr>
                      <w:trHeight w:val="350"/>
                    </w:trPr>
                    <w:tc>
                      <w:tcPr>
                        <w:tcW w:w="709" w:type="pct"/>
                        <w:vAlign w:val="center"/>
                      </w:tcPr>
                      <w:p w14:paraId="5C8467D1" w14:textId="6E91A62C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8FA500" w14:textId="2DF6721B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B9D64E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5F37FE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F3D3F4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1718D3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2020AE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7867006C" w14:textId="77777777" w:rsidR="00114691" w:rsidRPr="006B2959" w:rsidRDefault="00114691" w:rsidP="00F419CE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CD7CBB" w:rsidRPr="006B2959" w14:paraId="0EC75D2B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nil"/>
                          <w:bottom w:val="dashed" w:sz="4" w:space="0" w:color="auto"/>
                        </w:tcBorders>
                        <w:vAlign w:val="bottom"/>
                      </w:tcPr>
                      <w:p w14:paraId="561C17BC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769FBC25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14:paraId="114DF43E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07C31ACB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14:paraId="6901DE89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6A61965E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14:paraId="62E79C3C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70F4A784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14:paraId="3CD2758E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3CD9AE2C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nil"/>
                        </w:tcBorders>
                        <w:vAlign w:val="bottom"/>
                      </w:tcPr>
                      <w:p w14:paraId="74CB7879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</w:tbl>
                <w:p w14:paraId="22881690" w14:textId="77777777" w:rsidR="00114691" w:rsidRPr="006B2959" w:rsidRDefault="00114691" w:rsidP="00F419CE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2B75DE77" w14:textId="2BA5E802" w:rsidR="00114691" w:rsidRPr="006B2959" w:rsidRDefault="006B2959" w:rsidP="00F419C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8"/>
                    <w:gridCol w:w="358"/>
                    <w:gridCol w:w="358"/>
                    <w:gridCol w:w="358"/>
                    <w:gridCol w:w="352"/>
                  </w:tblGrid>
                  <w:tr w:rsidR="00FF6F76" w:rsidRPr="006B2959" w14:paraId="5E759FC4" w14:textId="77777777" w:rsidTr="00CD7CBB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E4457C" w14:textId="10EBF22C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4A801C" w14:textId="59080C33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2198C0" w14:textId="49F2285C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EDCAC6" w14:textId="196B3AD0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8903A5" w14:textId="637C6E65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5D9235" w14:textId="2C1149BD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BEB6BE" w14:textId="654B98C1" w:rsidR="00FF6F76" w:rsidRPr="006B2959" w:rsidRDefault="00FF6F76" w:rsidP="00FF6F7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217B6" w:rsidRPr="006B2959" w14:paraId="39791B8A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7F0F12" w14:textId="33F6812B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" 1 ""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7222D1" w14:textId="2B6A0FE1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AEA0BD" w14:textId="50FFE912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595351" w14:textId="6EC3B0EA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22392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DE3067" w14:textId="57449E9C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= “</w:instrText>
                        </w:r>
                        <w:r w:rsidRPr="00BC2966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=D2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F3C180" w14:textId="1F2F317A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=E2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1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=E2+1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531C80" w14:textId="2C665BF1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BC296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=F2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=F2+1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235C7DDF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vAlign w:val="center"/>
                      </w:tcPr>
                      <w:p w14:paraId="76224A15" w14:textId="0EEBCC3E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=G2+1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0F660" w14:textId="36D37FCB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88656" w14:textId="569223AF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C65355" w14:textId="3E089DF1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779F4B" w14:textId="70FA3380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270206" w14:textId="369482D4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=E3+1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856ABD" w14:textId="132C609C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=F3+1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458DF022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vAlign w:val="center"/>
                      </w:tcPr>
                      <w:p w14:paraId="2E55AA1B" w14:textId="4310E526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=G3+1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6B9C56" w14:textId="2E2953FE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595081" w14:textId="38EE583E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7246B9" w14:textId="0CB8CE8D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14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0FE33A" w14:textId="1BD9FE09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15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8CEE82" w14:textId="5A4666AE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=E4+1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16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A69AD0" w14:textId="36BAF374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=F4+1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17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35AE31D0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vAlign w:val="center"/>
                      </w:tcPr>
                      <w:p w14:paraId="714228A2" w14:textId="39FDACF0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=G4+1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18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1DB85B" w14:textId="5EBB79EE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19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3624F2" w14:textId="413EA07B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20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341FFF" w14:textId="6DF2EB73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21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BC496F" w14:textId="6D527898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22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5A1252" w14:textId="02E55344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=E5+1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23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7DBC51" w14:textId="570AF27B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=F5+1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24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29874179" w14:textId="77777777" w:rsidTr="00CD7CBB">
                    <w:trPr>
                      <w:trHeight w:val="284"/>
                    </w:trPr>
                    <w:tc>
                      <w:tcPr>
                        <w:tcW w:w="709" w:type="pct"/>
                        <w:vAlign w:val="center"/>
                      </w:tcPr>
                      <w:p w14:paraId="76B9CFDA" w14:textId="58B7E436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24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24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25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67CF7C" w14:textId="4FF0878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26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8FBA77" w14:textId="32FB5DDD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F128B8" w14:textId="073A2FE5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28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B3EB3F" w14:textId="2F10061D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29</w: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547F8A" w14:textId="62139D19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=E6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=E6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=E6+1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ADBF0D" w14:textId="2C0D3DF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=F6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=F6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=F6+1 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31</w:t>
                        </w:r>
                        <w:r w:rsidRPr="00BC296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217B6" w:rsidRPr="006B2959" w14:paraId="5A9C8F09" w14:textId="77777777" w:rsidTr="00CD7CBB">
                    <w:trPr>
                      <w:trHeight w:val="350"/>
                    </w:trPr>
                    <w:tc>
                      <w:tcPr>
                        <w:tcW w:w="709" w:type="pct"/>
                        <w:vAlign w:val="center"/>
                      </w:tcPr>
                      <w:p w14:paraId="44E77A13" w14:textId="4CC0CAB9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4310CD" w14:textId="7D09C6EA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959"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=A7+1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B295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C296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E889E0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FE2486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CC13D5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217C1D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A3450A" w14:textId="77777777" w:rsidR="00E217B6" w:rsidRPr="006B2959" w:rsidRDefault="00E217B6" w:rsidP="00E217B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59D6585F" w14:textId="77777777" w:rsidR="00114691" w:rsidRPr="006B2959" w:rsidRDefault="00114691" w:rsidP="00F419CE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CD7CBB" w:rsidRPr="006B2959" w14:paraId="20CFAD6F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nil"/>
                          <w:bottom w:val="dashed" w:sz="4" w:space="0" w:color="auto"/>
                        </w:tcBorders>
                        <w:vAlign w:val="bottom"/>
                      </w:tcPr>
                      <w:p w14:paraId="05FB9D56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78617E55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14:paraId="5A3D2FD9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4312B085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14:paraId="4F386F4D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1692E760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14:paraId="3F0AA619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7F629383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bottom"/>
                      </w:tcPr>
                      <w:p w14:paraId="1CC2FCA2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CD7CBB" w:rsidRPr="006B2959" w14:paraId="4470D5BC" w14:textId="77777777" w:rsidTr="00CD7CBB">
                    <w:trPr>
                      <w:trHeight w:val="340"/>
                    </w:trPr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nil"/>
                        </w:tcBorders>
                        <w:vAlign w:val="bottom"/>
                      </w:tcPr>
                      <w:p w14:paraId="03C1FF6E" w14:textId="77777777" w:rsidR="00CD7CBB" w:rsidRPr="006B2959" w:rsidRDefault="00CD7CBB" w:rsidP="00F419CE">
                        <w:pPr>
                          <w:pStyle w:val="a5"/>
                          <w:rPr>
                            <w:rFonts w:ascii="Arial Narrow" w:hAnsi="Arial Narrow"/>
                            <w:noProof/>
                            <w:color w:val="auto"/>
                            <w:lang w:val="en-US"/>
                          </w:rPr>
                        </w:pPr>
                      </w:p>
                    </w:tc>
                  </w:tr>
                </w:tbl>
                <w:p w14:paraId="0F0907FC" w14:textId="77777777" w:rsidR="00114691" w:rsidRPr="006B2959" w:rsidRDefault="00114691" w:rsidP="00F419CE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B2959" w:rsidRDefault="00E50BDE" w:rsidP="00F419CE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6"/>
                <w:szCs w:val="16"/>
                <w:lang w:val="en-US"/>
              </w:rPr>
            </w:pPr>
          </w:p>
        </w:tc>
      </w:tr>
    </w:tbl>
    <w:p w14:paraId="2B3E424A" w14:textId="1DF0A038" w:rsidR="00F93E3B" w:rsidRPr="006B2959" w:rsidRDefault="00F93E3B" w:rsidP="00F419CE">
      <w:pPr>
        <w:pStyle w:val="a5"/>
        <w:rPr>
          <w:rFonts w:ascii="Arial Narrow" w:hAnsi="Arial Narrow"/>
          <w:noProof/>
          <w:color w:val="auto"/>
          <w:sz w:val="2"/>
          <w:szCs w:val="2"/>
          <w:lang w:val="en-US"/>
        </w:rPr>
      </w:pPr>
    </w:p>
    <w:sectPr w:rsidR="00F93E3B" w:rsidRPr="006B2959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D6C3F" w14:textId="77777777" w:rsidR="008554A0" w:rsidRDefault="008554A0">
      <w:pPr>
        <w:spacing w:after="0"/>
      </w:pPr>
      <w:r>
        <w:separator/>
      </w:r>
    </w:p>
  </w:endnote>
  <w:endnote w:type="continuationSeparator" w:id="0">
    <w:p w14:paraId="1D597602" w14:textId="77777777" w:rsidR="008554A0" w:rsidRDefault="008554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3BF4B" w14:textId="77777777" w:rsidR="008554A0" w:rsidRDefault="008554A0">
      <w:pPr>
        <w:spacing w:after="0"/>
      </w:pPr>
      <w:r>
        <w:separator/>
      </w:r>
    </w:p>
  </w:footnote>
  <w:footnote w:type="continuationSeparator" w:id="0">
    <w:p w14:paraId="7A611DDF" w14:textId="77777777" w:rsidR="008554A0" w:rsidRDefault="008554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4C5A"/>
    <w:rsid w:val="00114691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468AA"/>
    <w:rsid w:val="00570FBB"/>
    <w:rsid w:val="00583B82"/>
    <w:rsid w:val="005923AC"/>
    <w:rsid w:val="005D5149"/>
    <w:rsid w:val="005E656F"/>
    <w:rsid w:val="006342AA"/>
    <w:rsid w:val="00667021"/>
    <w:rsid w:val="006974E1"/>
    <w:rsid w:val="006B0BBB"/>
    <w:rsid w:val="006B2959"/>
    <w:rsid w:val="006C0896"/>
    <w:rsid w:val="006F513E"/>
    <w:rsid w:val="007C0139"/>
    <w:rsid w:val="007D45A1"/>
    <w:rsid w:val="007F564D"/>
    <w:rsid w:val="008554A0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20ACA"/>
    <w:rsid w:val="00B37C7E"/>
    <w:rsid w:val="00B65B09"/>
    <w:rsid w:val="00B85583"/>
    <w:rsid w:val="00B9476B"/>
    <w:rsid w:val="00BA36CD"/>
    <w:rsid w:val="00BC3952"/>
    <w:rsid w:val="00BD30FA"/>
    <w:rsid w:val="00BE1C82"/>
    <w:rsid w:val="00BE5AB8"/>
    <w:rsid w:val="00C44DFB"/>
    <w:rsid w:val="00C6519B"/>
    <w:rsid w:val="00C70F21"/>
    <w:rsid w:val="00C7354B"/>
    <w:rsid w:val="00C91F9B"/>
    <w:rsid w:val="00CD7CBB"/>
    <w:rsid w:val="00D22392"/>
    <w:rsid w:val="00DE32AC"/>
    <w:rsid w:val="00E1407A"/>
    <w:rsid w:val="00E217B6"/>
    <w:rsid w:val="00E37D08"/>
    <w:rsid w:val="00E50BDE"/>
    <w:rsid w:val="00E774CD"/>
    <w:rsid w:val="00E77E1D"/>
    <w:rsid w:val="00ED75B6"/>
    <w:rsid w:val="00F229AD"/>
    <w:rsid w:val="00F419CE"/>
    <w:rsid w:val="00F91390"/>
    <w:rsid w:val="00F93E3B"/>
    <w:rsid w:val="00FC0032"/>
    <w:rsid w:val="00FF4587"/>
    <w:rsid w:val="00FF6F7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3424</Words>
  <Characters>19522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2022-02-06T11:15:00Z</dcterms:created>
  <dcterms:modified xsi:type="dcterms:W3CDTF">2022-02-06T11:15:00Z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