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DB2A32" w14:paraId="67049D07" w14:textId="77777777" w:rsidTr="00927861">
        <w:tc>
          <w:tcPr>
            <w:tcW w:w="2500" w:type="pct"/>
            <w:vAlign w:val="center"/>
          </w:tcPr>
          <w:p w14:paraId="221F35BB" w14:textId="3C0603D5" w:rsidR="00BF49DC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3F474E57" w:rsidR="00BF49DC" w:rsidRPr="00DB2A32" w:rsidRDefault="006B6899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DB2A32" w:rsidRDefault="00BF49DC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BF49DC" w:rsidRPr="00DB2A32" w14:paraId="726CE1BC" w14:textId="77777777" w:rsidTr="00DB2A32">
        <w:trPr>
          <w:trHeight w:val="340"/>
          <w:jc w:val="center"/>
        </w:trPr>
        <w:tc>
          <w:tcPr>
            <w:tcW w:w="710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1557B251" w:rsidR="00BF49DC" w:rsidRPr="00DB2A32" w:rsidRDefault="00DB2A32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521B78A" w14:textId="59FB6C7E" w:rsidR="00BF49DC" w:rsidRPr="00DB2A32" w:rsidRDefault="00DB2A32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98B2609" w14:textId="0D80BC3F" w:rsidR="00BF49DC" w:rsidRPr="00DB2A32" w:rsidRDefault="00DB2A32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A3F1F9B" w14:textId="16AD70A9" w:rsidR="00BF49DC" w:rsidRPr="00DB2A32" w:rsidRDefault="00DB2A32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2AC4C35" w14:textId="377083A1" w:rsidR="00BF49DC" w:rsidRPr="00DB2A32" w:rsidRDefault="00DB2A32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3F64501B" w:rsidR="00BF49DC" w:rsidRPr="00DB2A32" w:rsidRDefault="00DB2A32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233E97A0" w:rsidR="00BF49DC" w:rsidRPr="00DB2A32" w:rsidRDefault="00DB2A32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BF49DC" w:rsidRPr="00DB2A32" w14:paraId="6EAC1785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6F111486" w:rsidR="00272083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272083" w:rsidRPr="00DB2A32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DB2A32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DB2A32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DB2A32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DB2A32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DB2A32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DB2A32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DB2A32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DB2A32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DB2A32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DB2A32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DB2A32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37D03968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2840C2DC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3C8FF550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49A5728F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B47F4A" w14:textId="1DE79B53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0B61193" w14:textId="59BDAD24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DB2A32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DB2A32" w14:paraId="3C2DA741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37096B49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DB2A32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7A24BFD5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2CE60AE1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6E771EC0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3696F772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71EF1" w14:textId="00C08C60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1F731DAA" w14:textId="2B353E94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DB2A32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DB2A32" w14:paraId="6A8DAA74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244AE9B6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DB2A32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0E4F1E0C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1BDAA813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6510C9F5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107FAA59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2938C9" w14:textId="5A56E5A6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4F53C2C0" w14:textId="0237B5E9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DB2A32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DB2A32" w14:paraId="1D2030A0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7538C50E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DB2A32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1A4DD638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5AD950C7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48845F94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339D5DA1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DCA780" w14:textId="0BC72019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1D4F357" w14:textId="01817AD3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DB2A32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DB2A32" w14:paraId="0A8EB60A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01EABC1A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DB2A32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40ADD158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0A5BF15C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0BA12D50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796D93BB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CE214E" w14:textId="6E70ACE1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5DC43F41" w14:textId="35C9E0F8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DB2A32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DB2A32" w14:paraId="5CCC9C47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19F82400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DB2A32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1B7F02D4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DB2A32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6899" w:rsidRPr="00DB2A32" w14:paraId="006BD6C0" w14:textId="77777777" w:rsidTr="00285267">
        <w:tc>
          <w:tcPr>
            <w:tcW w:w="2500" w:type="pct"/>
            <w:vAlign w:val="center"/>
          </w:tcPr>
          <w:bookmarkEnd w:id="0"/>
          <w:p w14:paraId="19962AF0" w14:textId="4E31CD3C" w:rsidR="006B6899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624D8777" w:rsidR="006B6899" w:rsidRPr="00DB2A32" w:rsidRDefault="006B6899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DB2A32" w:rsidRDefault="006B6899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DB2A32" w:rsidRPr="00DB2A32" w14:paraId="2A9965BE" w14:textId="77777777" w:rsidTr="00DB2A32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512E7E2D" w14:textId="77A7BB3B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7FAB7376" w14:textId="796F330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F798461" w14:textId="0CA9E8EB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3D869A9" w14:textId="10C72E9B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05A4BF1" w14:textId="56047B9B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7287374C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592BF292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6B6899" w:rsidRPr="00DB2A32" w14:paraId="78897B1C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72B76927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08AA6538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56805965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26B3BD1F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0CC5D77A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BAD980A" w14:textId="77777777" w:rsidTr="00FD2094">
              <w:tc>
                <w:tcPr>
                  <w:tcW w:w="5000" w:type="pct"/>
                </w:tcPr>
                <w:p w14:paraId="60AEC44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9388CDB" w14:textId="77777777" w:rsidTr="00FD2094">
              <w:tc>
                <w:tcPr>
                  <w:tcW w:w="5000" w:type="pct"/>
                </w:tcPr>
                <w:p w14:paraId="3DAE77D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B56FA2" w14:textId="6C399B63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8E1AD9C" w14:textId="77777777" w:rsidTr="00FD2094">
              <w:tc>
                <w:tcPr>
                  <w:tcW w:w="5000" w:type="pct"/>
                </w:tcPr>
                <w:p w14:paraId="720870F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00BE30E" w14:textId="77777777" w:rsidTr="00FD2094">
              <w:tc>
                <w:tcPr>
                  <w:tcW w:w="5000" w:type="pct"/>
                </w:tcPr>
                <w:p w14:paraId="14CE0E6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625A760" w14:textId="77777777" w:rsidTr="00FD2094">
              <w:tc>
                <w:tcPr>
                  <w:tcW w:w="5000" w:type="pct"/>
                </w:tcPr>
                <w:p w14:paraId="2312752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15873A5" w14:textId="7DBB0468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DB2A32" w14:paraId="48619F7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7585FC6F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0D7B0209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6A7BEF26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21BADE46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79515D51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2F9C6A" w14:textId="651A819D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43459D" w14:textId="12F6066B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DB2A32" w14:paraId="7F359005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367B9BFB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2712CB28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3C25F168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3531F965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0CD0940E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C8FE070" w14:textId="77777777" w:rsidTr="00FD2094">
              <w:tc>
                <w:tcPr>
                  <w:tcW w:w="5000" w:type="pct"/>
                </w:tcPr>
                <w:p w14:paraId="05D7381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F47F23A" w14:textId="77777777" w:rsidTr="00FD2094">
              <w:tc>
                <w:tcPr>
                  <w:tcW w:w="5000" w:type="pct"/>
                </w:tcPr>
                <w:p w14:paraId="26A1FBD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1A791" w14:textId="1ACFD61E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84DC279" w14:textId="77777777" w:rsidTr="00FD2094">
              <w:tc>
                <w:tcPr>
                  <w:tcW w:w="5000" w:type="pct"/>
                </w:tcPr>
                <w:p w14:paraId="7ACC3D0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344B1DC" w14:textId="77777777" w:rsidTr="00FD2094">
              <w:tc>
                <w:tcPr>
                  <w:tcW w:w="5000" w:type="pct"/>
                </w:tcPr>
                <w:p w14:paraId="2A2A492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E822FBC" w14:textId="77777777" w:rsidTr="00FD2094">
              <w:tc>
                <w:tcPr>
                  <w:tcW w:w="5000" w:type="pct"/>
                </w:tcPr>
                <w:p w14:paraId="6D681F3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3C10EA0" w14:textId="77777777" w:rsidTr="00FD2094">
              <w:tc>
                <w:tcPr>
                  <w:tcW w:w="5000" w:type="pct"/>
                </w:tcPr>
                <w:p w14:paraId="736E265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416D" w14:textId="1BE87372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B4CF4B6" w14:textId="26803E36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96BD721" w14:textId="77777777" w:rsidTr="00FD2094">
              <w:tc>
                <w:tcPr>
                  <w:tcW w:w="5000" w:type="pct"/>
                </w:tcPr>
                <w:p w14:paraId="14ECBF1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4A17CDB" w14:textId="77777777" w:rsidTr="00FD2094">
              <w:tc>
                <w:tcPr>
                  <w:tcW w:w="5000" w:type="pct"/>
                </w:tcPr>
                <w:p w14:paraId="1928FDE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0DBDC31" w14:textId="77777777" w:rsidTr="00FD2094">
              <w:tc>
                <w:tcPr>
                  <w:tcW w:w="5000" w:type="pct"/>
                </w:tcPr>
                <w:p w14:paraId="523FB3A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4DDD688" w14:textId="77777777" w:rsidTr="00FD2094">
              <w:tc>
                <w:tcPr>
                  <w:tcW w:w="5000" w:type="pct"/>
                </w:tcPr>
                <w:p w14:paraId="3D9B2B6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DD01B" w14:textId="005AED44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DB2A32" w14:paraId="508437E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36614769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3044CC4C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6E2A9E83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21FFD6D9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70E361A4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CE1FD" w14:textId="68D07C8B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1608C35" w14:textId="347243DE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DB2A32" w14:paraId="7B2D4DB4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23F93D5C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64141F3C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0FF11445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22004A35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702DEE0F" w:rsidR="0088344A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338E3C" w14:textId="4B040E71" w:rsidR="00C2370E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2DA617" w14:textId="579CC283" w:rsidR="00530CA5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530CA5" w:rsidRPr="00DB2A32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DB2A32" w14:paraId="476F1256" w14:textId="77777777" w:rsidTr="00311CB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F78C7" w:rsidRPr="00DB2A32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F78C7" w:rsidRPr="00DB2A32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F78C7" w:rsidRPr="00DB2A32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784B55A0" w14:textId="77777777" w:rsidTr="00285267">
        <w:tc>
          <w:tcPr>
            <w:tcW w:w="2500" w:type="pct"/>
            <w:vAlign w:val="center"/>
          </w:tcPr>
          <w:p w14:paraId="37FAAA50" w14:textId="5B56CFD6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24CFD5F6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DB2A32" w:rsidRPr="00DB2A32" w14:paraId="560D596D" w14:textId="77777777" w:rsidTr="00DB2A32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44C5013E" w14:textId="59167C4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4CD7167" w14:textId="0F832455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8845A00" w14:textId="166F1E21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87DAD2F" w14:textId="18729A02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869AF3A" w14:textId="1115BF95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24118191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13C67C1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630DC1FC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3326A736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3F924BE8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790D5D34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231713CA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5EEA2709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941168" w14:textId="56F108D7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4BD62CD" w14:textId="77777777" w:rsidTr="00FD2094">
              <w:tc>
                <w:tcPr>
                  <w:tcW w:w="5000" w:type="pct"/>
                </w:tcPr>
                <w:p w14:paraId="5F08193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8B075BA" w14:textId="77777777" w:rsidTr="00FD2094">
              <w:tc>
                <w:tcPr>
                  <w:tcW w:w="5000" w:type="pct"/>
                </w:tcPr>
                <w:p w14:paraId="008425F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8FA0364" w14:textId="77777777" w:rsidTr="00FD2094">
              <w:tc>
                <w:tcPr>
                  <w:tcW w:w="5000" w:type="pct"/>
                </w:tcPr>
                <w:p w14:paraId="54A13EF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4C4CD4B" w14:textId="77777777" w:rsidTr="00FD2094">
              <w:tc>
                <w:tcPr>
                  <w:tcW w:w="5000" w:type="pct"/>
                </w:tcPr>
                <w:p w14:paraId="3A60F5D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060CCF6" w14:textId="2092BA9D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03D36AF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3D29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8AE420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B335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FF551D2" w14:textId="77777777" w:rsidTr="00FD2094">
              <w:tc>
                <w:tcPr>
                  <w:tcW w:w="5000" w:type="pct"/>
                </w:tcPr>
                <w:p w14:paraId="2027550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090745F" w14:textId="77777777" w:rsidTr="00FD2094">
              <w:tc>
                <w:tcPr>
                  <w:tcW w:w="5000" w:type="pct"/>
                </w:tcPr>
                <w:p w14:paraId="2150B73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8AC89C0" w14:textId="77777777" w:rsidTr="00FD2094">
              <w:tc>
                <w:tcPr>
                  <w:tcW w:w="5000" w:type="pct"/>
                </w:tcPr>
                <w:p w14:paraId="30CD226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08F6E79" w14:textId="77777777" w:rsidTr="00FD2094">
              <w:tc>
                <w:tcPr>
                  <w:tcW w:w="5000" w:type="pct"/>
                </w:tcPr>
                <w:p w14:paraId="1E2D728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E722F9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0600DD08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3B39BEC0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08AF5818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49509F4F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553997AC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6FD38" w14:textId="4DFDF505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D3ACDFD" w14:textId="77777777" w:rsidTr="00FD2094">
              <w:tc>
                <w:tcPr>
                  <w:tcW w:w="5000" w:type="pct"/>
                </w:tcPr>
                <w:p w14:paraId="2F1BEC0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7F32230" w14:textId="77777777" w:rsidTr="00FD2094">
              <w:tc>
                <w:tcPr>
                  <w:tcW w:w="5000" w:type="pct"/>
                </w:tcPr>
                <w:p w14:paraId="33FD500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E320265" w14:textId="7874D7D0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A595A0A" w14:textId="77777777" w:rsidTr="00FD2094">
              <w:tc>
                <w:tcPr>
                  <w:tcW w:w="5000" w:type="pct"/>
                </w:tcPr>
                <w:p w14:paraId="5AAD030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D0E1F2C" w14:textId="77777777" w:rsidTr="00FD2094">
              <w:tc>
                <w:tcPr>
                  <w:tcW w:w="5000" w:type="pct"/>
                </w:tcPr>
                <w:p w14:paraId="10E0043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454994C" w14:textId="77777777" w:rsidTr="00FD2094">
              <w:tc>
                <w:tcPr>
                  <w:tcW w:w="5000" w:type="pct"/>
                </w:tcPr>
                <w:p w14:paraId="21CEC47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BB2161A" w14:textId="77777777" w:rsidTr="00FD2094">
              <w:tc>
                <w:tcPr>
                  <w:tcW w:w="5000" w:type="pct"/>
                </w:tcPr>
                <w:p w14:paraId="0C89C0B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1B29EB0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477745E1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0A6BF677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6DCB3D27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7DE20ACF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32E47306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469E55" w14:textId="6164E3EE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1C6590" w14:textId="04704452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6306192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457F3371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65FA7DB9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463374C0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4C599B60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B6060E7" w14:textId="77777777" w:rsidTr="00FD2094">
              <w:tc>
                <w:tcPr>
                  <w:tcW w:w="5000" w:type="pct"/>
                </w:tcPr>
                <w:p w14:paraId="1081B74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C69C17B" w14:textId="77777777" w:rsidTr="00FD2094">
              <w:tc>
                <w:tcPr>
                  <w:tcW w:w="5000" w:type="pct"/>
                </w:tcPr>
                <w:p w14:paraId="1B72566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3CAAC991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514BA95" w14:textId="77777777" w:rsidTr="00FD2094">
              <w:tc>
                <w:tcPr>
                  <w:tcW w:w="5000" w:type="pct"/>
                </w:tcPr>
                <w:p w14:paraId="3BB3356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5AEA02C" w14:textId="77777777" w:rsidTr="00FD2094">
              <w:tc>
                <w:tcPr>
                  <w:tcW w:w="5000" w:type="pct"/>
                </w:tcPr>
                <w:p w14:paraId="6746E43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6385D95" w14:textId="77777777" w:rsidTr="00FD2094">
              <w:tc>
                <w:tcPr>
                  <w:tcW w:w="5000" w:type="pct"/>
                </w:tcPr>
                <w:p w14:paraId="374391A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2BC4C51" w14:textId="77777777" w:rsidTr="00FD2094">
              <w:tc>
                <w:tcPr>
                  <w:tcW w:w="5000" w:type="pct"/>
                </w:tcPr>
                <w:p w14:paraId="2B6AFEC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4E739" w14:textId="499FB76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9E6388" w14:textId="49DFDAB5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3EF3D37" w14:textId="77777777" w:rsidTr="00FD2094">
              <w:tc>
                <w:tcPr>
                  <w:tcW w:w="5000" w:type="pct"/>
                </w:tcPr>
                <w:p w14:paraId="46A6B15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9487631" w14:textId="77777777" w:rsidTr="00FD2094">
              <w:tc>
                <w:tcPr>
                  <w:tcW w:w="5000" w:type="pct"/>
                </w:tcPr>
                <w:p w14:paraId="0C0C273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2316A5C" w14:textId="77777777" w:rsidTr="00FD2094">
              <w:tc>
                <w:tcPr>
                  <w:tcW w:w="5000" w:type="pct"/>
                </w:tcPr>
                <w:p w14:paraId="7BEB052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C728D29" w14:textId="77777777" w:rsidTr="00FD2094">
              <w:tc>
                <w:tcPr>
                  <w:tcW w:w="5000" w:type="pct"/>
                </w:tcPr>
                <w:p w14:paraId="3CCA001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74BE0" w14:textId="4CC8923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0C61A2" w14:textId="54E29A67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14530B7" w14:textId="77777777" w:rsidTr="00FD2094">
              <w:tc>
                <w:tcPr>
                  <w:tcW w:w="5000" w:type="pct"/>
                </w:tcPr>
                <w:p w14:paraId="36658FA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B2E2814" w14:textId="77777777" w:rsidTr="00FD2094">
              <w:tc>
                <w:tcPr>
                  <w:tcW w:w="5000" w:type="pct"/>
                </w:tcPr>
                <w:p w14:paraId="066AD30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E01ACA5" w14:textId="77777777" w:rsidTr="00FD2094">
              <w:tc>
                <w:tcPr>
                  <w:tcW w:w="5000" w:type="pct"/>
                </w:tcPr>
                <w:p w14:paraId="44C4691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806BED3" w14:textId="77777777" w:rsidTr="00FD2094">
              <w:tc>
                <w:tcPr>
                  <w:tcW w:w="5000" w:type="pct"/>
                </w:tcPr>
                <w:p w14:paraId="6148FC5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6A5DD" w14:textId="419E32B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EFD4BD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3B492E30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0748203C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6D267557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A919D00" w14:textId="77777777" w:rsidTr="00FD2094">
              <w:tc>
                <w:tcPr>
                  <w:tcW w:w="5000" w:type="pct"/>
                </w:tcPr>
                <w:p w14:paraId="17A9DD0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62B2415D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44BF73A5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9164342" w14:textId="77777777" w:rsidTr="00FD2094">
              <w:tc>
                <w:tcPr>
                  <w:tcW w:w="5000" w:type="pct"/>
                </w:tcPr>
                <w:p w14:paraId="3214F56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2BEB877" w14:textId="77777777" w:rsidTr="00FD2094">
              <w:tc>
                <w:tcPr>
                  <w:tcW w:w="5000" w:type="pct"/>
                </w:tcPr>
                <w:p w14:paraId="161F1D9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05E1EC" w14:textId="53CA8BF1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8F04FA" w14:textId="2A28D7D9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53597095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145E7BC7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DB2A32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4CA6F6C9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DB2A32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7FAF298C" w14:textId="77777777" w:rsidTr="00285267">
        <w:tc>
          <w:tcPr>
            <w:tcW w:w="2500" w:type="pct"/>
            <w:vAlign w:val="center"/>
          </w:tcPr>
          <w:p w14:paraId="0B71B109" w14:textId="3A6FD56D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7A47B1EE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DB2A32" w:rsidRPr="00DB2A32" w14:paraId="4B2EB927" w14:textId="77777777" w:rsidTr="00DB2A32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1E2EE8E7" w14:textId="0D10DB82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8A9ADB4" w14:textId="56F3446A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0798650" w14:textId="529878A6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22A68C" w14:textId="06B66454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95C0986" w14:textId="3DC804D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7BFA7B16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669609E7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6A54C37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5A6A7838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DB2A32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655C6603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0288625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1675C87" w14:textId="77777777" w:rsidTr="0088344A">
              <w:tc>
                <w:tcPr>
                  <w:tcW w:w="5000" w:type="pct"/>
                </w:tcPr>
                <w:p w14:paraId="479099C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9F3CA27" w14:textId="77777777" w:rsidTr="0088344A">
              <w:tc>
                <w:tcPr>
                  <w:tcW w:w="5000" w:type="pct"/>
                </w:tcPr>
                <w:p w14:paraId="4555719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EFF66BA" w14:textId="77777777" w:rsidTr="0088344A">
              <w:tc>
                <w:tcPr>
                  <w:tcW w:w="5000" w:type="pct"/>
                </w:tcPr>
                <w:p w14:paraId="189F36A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08F5736" w14:textId="77777777" w:rsidTr="0088344A">
              <w:tc>
                <w:tcPr>
                  <w:tcW w:w="5000" w:type="pct"/>
                </w:tcPr>
                <w:p w14:paraId="1714B5C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64FB277A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5D45C03" w14:textId="77777777" w:rsidTr="00FD2094">
              <w:tc>
                <w:tcPr>
                  <w:tcW w:w="5000" w:type="pct"/>
                </w:tcPr>
                <w:p w14:paraId="21EE80E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6EFBFE7" w14:textId="77777777" w:rsidTr="00FD2094">
              <w:tc>
                <w:tcPr>
                  <w:tcW w:w="5000" w:type="pct"/>
                </w:tcPr>
                <w:p w14:paraId="4EDAB21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8F645CC" w14:textId="77777777" w:rsidTr="00FD2094">
              <w:tc>
                <w:tcPr>
                  <w:tcW w:w="5000" w:type="pct"/>
                </w:tcPr>
                <w:p w14:paraId="26A1D1B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11228DA" w14:textId="77777777" w:rsidTr="00FD2094">
              <w:tc>
                <w:tcPr>
                  <w:tcW w:w="5000" w:type="pct"/>
                </w:tcPr>
                <w:p w14:paraId="0AE07C6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7B9B86F7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926DBC8" w14:textId="77777777" w:rsidTr="00FD2094">
              <w:tc>
                <w:tcPr>
                  <w:tcW w:w="5000" w:type="pct"/>
                </w:tcPr>
                <w:p w14:paraId="619CD86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98C70FD" w14:textId="77777777" w:rsidTr="00FD2094">
              <w:tc>
                <w:tcPr>
                  <w:tcW w:w="5000" w:type="pct"/>
                </w:tcPr>
                <w:p w14:paraId="42CA64D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4637435" w14:textId="77777777" w:rsidTr="00FD2094">
              <w:tc>
                <w:tcPr>
                  <w:tcW w:w="5000" w:type="pct"/>
                </w:tcPr>
                <w:p w14:paraId="4BD779A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F9D3E5F" w14:textId="77777777" w:rsidTr="00FD2094">
              <w:tc>
                <w:tcPr>
                  <w:tcW w:w="5000" w:type="pct"/>
                </w:tcPr>
                <w:p w14:paraId="166DDBF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E1C35E" w14:textId="4EDCF695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8743A1E" w14:textId="77777777" w:rsidTr="00FD2094">
              <w:tc>
                <w:tcPr>
                  <w:tcW w:w="5000" w:type="pct"/>
                </w:tcPr>
                <w:p w14:paraId="6A0EE50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DE9CBB2" w14:textId="77777777" w:rsidTr="00FD2094">
              <w:tc>
                <w:tcPr>
                  <w:tcW w:w="5000" w:type="pct"/>
                </w:tcPr>
                <w:p w14:paraId="7DE67A2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CF68B4" w14:textId="5D09B2D3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CC0A0DD" w14:textId="77777777" w:rsidTr="00FD2094">
              <w:tc>
                <w:tcPr>
                  <w:tcW w:w="5000" w:type="pct"/>
                </w:tcPr>
                <w:p w14:paraId="598C771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962193B" w14:textId="77777777" w:rsidTr="00FD2094">
              <w:tc>
                <w:tcPr>
                  <w:tcW w:w="5000" w:type="pct"/>
                </w:tcPr>
                <w:p w14:paraId="04E8286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F9EB039" w14:textId="77777777" w:rsidTr="00FD2094">
              <w:tc>
                <w:tcPr>
                  <w:tcW w:w="5000" w:type="pct"/>
                </w:tcPr>
                <w:p w14:paraId="236EE04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7EB2B2FA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1823A1AE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1BB0DA84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3E943424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7CA05BB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6EB912" w14:textId="77777777" w:rsidTr="00164D64">
              <w:tc>
                <w:tcPr>
                  <w:tcW w:w="5000" w:type="pct"/>
                </w:tcPr>
                <w:p w14:paraId="756DE17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F7343F4" w14:textId="77777777" w:rsidTr="00164D64">
              <w:tc>
                <w:tcPr>
                  <w:tcW w:w="5000" w:type="pct"/>
                </w:tcPr>
                <w:p w14:paraId="19BE955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9A59345" w14:textId="77777777" w:rsidTr="00164D64">
              <w:tc>
                <w:tcPr>
                  <w:tcW w:w="5000" w:type="pct"/>
                </w:tcPr>
                <w:p w14:paraId="4402C75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F048AD2" w14:textId="77777777" w:rsidTr="00164D64">
              <w:tc>
                <w:tcPr>
                  <w:tcW w:w="5000" w:type="pct"/>
                </w:tcPr>
                <w:p w14:paraId="200F88E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405BAB9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6D0561" w14:textId="2528C53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C3E08BE" w14:textId="53FE3A1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DB2A32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3002DD0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600CDAE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DB2A32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38FE005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6905467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28B6214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67F4ECB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01D48F" w14:textId="77EA1DF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BD0EB68" w14:textId="77777777" w:rsidTr="00164D64">
              <w:tc>
                <w:tcPr>
                  <w:tcW w:w="5000" w:type="pct"/>
                </w:tcPr>
                <w:p w14:paraId="4FB7DE1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0A607A" w14:textId="77777777" w:rsidTr="00164D64">
              <w:tc>
                <w:tcPr>
                  <w:tcW w:w="5000" w:type="pct"/>
                </w:tcPr>
                <w:p w14:paraId="78E3CBB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7C24AA" w14:textId="77777777" w:rsidTr="00164D64">
              <w:tc>
                <w:tcPr>
                  <w:tcW w:w="5000" w:type="pct"/>
                </w:tcPr>
                <w:p w14:paraId="6724090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C92121" w14:textId="77777777" w:rsidTr="00164D64">
              <w:tc>
                <w:tcPr>
                  <w:tcW w:w="5000" w:type="pct"/>
                </w:tcPr>
                <w:p w14:paraId="7197920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2F661E" w14:textId="32B8A9E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DB2A32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3E2CA55" w14:textId="77777777" w:rsidTr="00164D64">
              <w:tc>
                <w:tcPr>
                  <w:tcW w:w="5000" w:type="pct"/>
                </w:tcPr>
                <w:p w14:paraId="28F2563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492CD0" w14:textId="77777777" w:rsidTr="00164D64">
              <w:tc>
                <w:tcPr>
                  <w:tcW w:w="5000" w:type="pct"/>
                </w:tcPr>
                <w:p w14:paraId="5E7901D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2679D2" w14:textId="77777777" w:rsidTr="00164D64">
              <w:tc>
                <w:tcPr>
                  <w:tcW w:w="5000" w:type="pct"/>
                </w:tcPr>
                <w:p w14:paraId="094903E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6E114D" w14:textId="77777777" w:rsidTr="00164D64">
              <w:tc>
                <w:tcPr>
                  <w:tcW w:w="5000" w:type="pct"/>
                </w:tcPr>
                <w:p w14:paraId="4C1C582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568BAFA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399C5CD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DB2A32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1101FE8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2A7112C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31B1C0C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72F391" w14:textId="77777777" w:rsidTr="00164D64">
              <w:tc>
                <w:tcPr>
                  <w:tcW w:w="5000" w:type="pct"/>
                </w:tcPr>
                <w:p w14:paraId="55766E5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8468D3" w14:textId="77777777" w:rsidTr="00164D64">
              <w:tc>
                <w:tcPr>
                  <w:tcW w:w="5000" w:type="pct"/>
                </w:tcPr>
                <w:p w14:paraId="43F6C8D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6A5FA40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2346BC4" w14:textId="77777777" w:rsidTr="00164D64">
              <w:tc>
                <w:tcPr>
                  <w:tcW w:w="5000" w:type="pct"/>
                </w:tcPr>
                <w:p w14:paraId="5728C5A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B130C2" w14:textId="77777777" w:rsidTr="00164D64">
              <w:tc>
                <w:tcPr>
                  <w:tcW w:w="5000" w:type="pct"/>
                </w:tcPr>
                <w:p w14:paraId="401729F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B92C48" w14:textId="77777777" w:rsidTr="00164D64">
              <w:tc>
                <w:tcPr>
                  <w:tcW w:w="5000" w:type="pct"/>
                </w:tcPr>
                <w:p w14:paraId="4FA8686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5DBCE" w14:textId="5725012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49F2F10" w14:textId="77777777" w:rsidTr="00164D64">
              <w:tc>
                <w:tcPr>
                  <w:tcW w:w="5000" w:type="pct"/>
                </w:tcPr>
                <w:p w14:paraId="31C9C53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88AFB6F" w14:textId="77777777" w:rsidTr="00164D64">
              <w:tc>
                <w:tcPr>
                  <w:tcW w:w="5000" w:type="pct"/>
                </w:tcPr>
                <w:p w14:paraId="09DD441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E28986" w14:textId="77777777" w:rsidTr="00164D64">
              <w:tc>
                <w:tcPr>
                  <w:tcW w:w="5000" w:type="pct"/>
                </w:tcPr>
                <w:p w14:paraId="56DC7E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F769C3" w14:textId="77777777" w:rsidTr="00164D64">
              <w:tc>
                <w:tcPr>
                  <w:tcW w:w="5000" w:type="pct"/>
                </w:tcPr>
                <w:p w14:paraId="04C2C47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387306" w14:textId="346A8D4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DB2A32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98EE1F4" w14:textId="77777777" w:rsidTr="00164D64">
              <w:tc>
                <w:tcPr>
                  <w:tcW w:w="5000" w:type="pct"/>
                </w:tcPr>
                <w:p w14:paraId="3A38A14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6E75A5" w14:textId="77777777" w:rsidTr="00164D64">
              <w:tc>
                <w:tcPr>
                  <w:tcW w:w="5000" w:type="pct"/>
                </w:tcPr>
                <w:p w14:paraId="697F0EF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67A6B2" w14:textId="77777777" w:rsidTr="00164D64">
              <w:tc>
                <w:tcPr>
                  <w:tcW w:w="5000" w:type="pct"/>
                </w:tcPr>
                <w:p w14:paraId="0AA4193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F0C5F77" w14:textId="77777777" w:rsidTr="00164D64">
              <w:tc>
                <w:tcPr>
                  <w:tcW w:w="5000" w:type="pct"/>
                </w:tcPr>
                <w:p w14:paraId="2772ED7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5D73EBF0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56C0BE0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DB2A32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5BA2A48" w14:textId="77777777" w:rsidTr="00164D64">
              <w:tc>
                <w:tcPr>
                  <w:tcW w:w="5000" w:type="pct"/>
                </w:tcPr>
                <w:p w14:paraId="620BB20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032DF3E" w14:textId="77777777" w:rsidTr="00164D64">
              <w:tc>
                <w:tcPr>
                  <w:tcW w:w="5000" w:type="pct"/>
                </w:tcPr>
                <w:p w14:paraId="01F507A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AAB3A1" w14:textId="77777777" w:rsidTr="00164D64">
              <w:tc>
                <w:tcPr>
                  <w:tcW w:w="5000" w:type="pct"/>
                </w:tcPr>
                <w:p w14:paraId="2AAB1E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21A7B82" w14:textId="77777777" w:rsidTr="00164D64">
              <w:tc>
                <w:tcPr>
                  <w:tcW w:w="5000" w:type="pct"/>
                </w:tcPr>
                <w:p w14:paraId="0CB9E1D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055BAD3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7294825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14A376F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172C985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AE2D66" w14:textId="4DB8A990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0EFCD84" w14:textId="5D70C4CC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DB2A32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53BE865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2E3F9FFE" w:rsidR="00530CA5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30CA5" w:rsidRPr="00DB2A32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DB2A32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41C09E5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DB2A32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5E679A77" w14:textId="77777777" w:rsidTr="00285267">
        <w:tc>
          <w:tcPr>
            <w:tcW w:w="2500" w:type="pct"/>
            <w:vAlign w:val="center"/>
          </w:tcPr>
          <w:p w14:paraId="1ADD435E" w14:textId="55905F90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46E3ABD4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B2A32" w:rsidRPr="00DB2A32" w14:paraId="4232816E" w14:textId="77777777" w:rsidTr="00DB2A32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5173D927" w14:textId="1DEEF8C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645E7C4A" w14:textId="4E27D28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7D31BE5" w14:textId="771ED8A1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8E1E115" w14:textId="70780002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C84A1A5" w14:textId="4DAAA20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5F4A46BA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8EBEFD1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6F5FFAB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48B8B6" w14:textId="442F4715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DB2A32" w14:paraId="26A16F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28C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4E8095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CADE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A78FD64" w14:textId="77777777" w:rsidTr="00C2370E">
              <w:tc>
                <w:tcPr>
                  <w:tcW w:w="5000" w:type="pct"/>
                </w:tcPr>
                <w:p w14:paraId="74BB8F6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6FA8C6E" w14:textId="77777777" w:rsidTr="00C2370E">
              <w:tc>
                <w:tcPr>
                  <w:tcW w:w="5000" w:type="pct"/>
                </w:tcPr>
                <w:p w14:paraId="6E9DCE2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4B0F7BC" w14:textId="77777777" w:rsidTr="00C2370E">
              <w:tc>
                <w:tcPr>
                  <w:tcW w:w="5000" w:type="pct"/>
                </w:tcPr>
                <w:p w14:paraId="44EA1EE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E806983" w14:textId="77777777" w:rsidTr="00C2370E">
              <w:tc>
                <w:tcPr>
                  <w:tcW w:w="5000" w:type="pct"/>
                </w:tcPr>
                <w:p w14:paraId="741CC36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C2670" w14:textId="155F04D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6ABF5E" w14:textId="3FABA75F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DB2A32" w14:paraId="1E9C0D5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C4E7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ED4B6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AD1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924E6D8" w14:textId="77777777" w:rsidTr="00C2370E">
              <w:tc>
                <w:tcPr>
                  <w:tcW w:w="5000" w:type="pct"/>
                </w:tcPr>
                <w:p w14:paraId="0165601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2529346" w14:textId="77777777" w:rsidTr="00C2370E">
              <w:tc>
                <w:tcPr>
                  <w:tcW w:w="5000" w:type="pct"/>
                </w:tcPr>
                <w:p w14:paraId="07B8A9B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22CA3F1" w14:textId="77777777" w:rsidTr="00C2370E">
              <w:tc>
                <w:tcPr>
                  <w:tcW w:w="5000" w:type="pct"/>
                </w:tcPr>
                <w:p w14:paraId="44E8CDD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5BC11F8" w14:textId="77777777" w:rsidTr="00C2370E">
              <w:tc>
                <w:tcPr>
                  <w:tcW w:w="5000" w:type="pct"/>
                </w:tcPr>
                <w:p w14:paraId="759A264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B697C" w14:textId="6F5C711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08D7E7" w14:textId="73C018F8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629120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62E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6CC77D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3B10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36B2942" w14:textId="77777777" w:rsidTr="0088344A">
              <w:tc>
                <w:tcPr>
                  <w:tcW w:w="5000" w:type="pct"/>
                </w:tcPr>
                <w:p w14:paraId="2D1D985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AECC3AA" w14:textId="77777777" w:rsidTr="0088344A">
              <w:tc>
                <w:tcPr>
                  <w:tcW w:w="5000" w:type="pct"/>
                </w:tcPr>
                <w:p w14:paraId="211AC46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EB50C86" w14:textId="77777777" w:rsidTr="0088344A">
              <w:tc>
                <w:tcPr>
                  <w:tcW w:w="5000" w:type="pct"/>
                </w:tcPr>
                <w:p w14:paraId="081AFEF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0994295" w14:textId="77777777" w:rsidTr="0088344A">
              <w:tc>
                <w:tcPr>
                  <w:tcW w:w="5000" w:type="pct"/>
                </w:tcPr>
                <w:p w14:paraId="52AE37A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A88DF" w14:textId="5AB9268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DC8900" w14:textId="5C65B58D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3A8842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0A6B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64A33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6D3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0285739" w14:textId="77777777" w:rsidTr="0088344A">
              <w:tc>
                <w:tcPr>
                  <w:tcW w:w="5000" w:type="pct"/>
                </w:tcPr>
                <w:p w14:paraId="2796D2F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16F7AF8" w14:textId="77777777" w:rsidTr="0088344A">
              <w:tc>
                <w:tcPr>
                  <w:tcW w:w="5000" w:type="pct"/>
                </w:tcPr>
                <w:p w14:paraId="06A70B7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BDF6993" w14:textId="77777777" w:rsidTr="0088344A">
              <w:tc>
                <w:tcPr>
                  <w:tcW w:w="5000" w:type="pct"/>
                </w:tcPr>
                <w:p w14:paraId="3CCD526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E4CE7BD" w14:textId="77777777" w:rsidTr="0088344A">
              <w:tc>
                <w:tcPr>
                  <w:tcW w:w="5000" w:type="pct"/>
                </w:tcPr>
                <w:p w14:paraId="34E207A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1B025" w14:textId="66116F0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3BBEAA" w14:textId="3F611122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2AEC3B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555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F9487E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8474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1F6AE30" w14:textId="77777777" w:rsidTr="0088344A">
              <w:tc>
                <w:tcPr>
                  <w:tcW w:w="5000" w:type="pct"/>
                </w:tcPr>
                <w:p w14:paraId="502E797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22C8040" w14:textId="77777777" w:rsidTr="0088344A">
              <w:tc>
                <w:tcPr>
                  <w:tcW w:w="5000" w:type="pct"/>
                </w:tcPr>
                <w:p w14:paraId="0F8526C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0C51236" w14:textId="77777777" w:rsidTr="0088344A">
              <w:tc>
                <w:tcPr>
                  <w:tcW w:w="5000" w:type="pct"/>
                </w:tcPr>
                <w:p w14:paraId="0040CB5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2F54487" w14:textId="77777777" w:rsidTr="0088344A">
              <w:tc>
                <w:tcPr>
                  <w:tcW w:w="5000" w:type="pct"/>
                </w:tcPr>
                <w:p w14:paraId="3358710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F732E" w14:textId="4763157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3CC709" w14:textId="077142B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376F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C564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350E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163F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3E2735" w14:textId="77777777" w:rsidTr="00164D64">
              <w:tc>
                <w:tcPr>
                  <w:tcW w:w="5000" w:type="pct"/>
                </w:tcPr>
                <w:p w14:paraId="3B73F3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A53963" w14:textId="77777777" w:rsidTr="00164D64">
              <w:tc>
                <w:tcPr>
                  <w:tcW w:w="5000" w:type="pct"/>
                </w:tcPr>
                <w:p w14:paraId="6D72FEC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10E168" w14:textId="77777777" w:rsidTr="00164D64">
              <w:tc>
                <w:tcPr>
                  <w:tcW w:w="5000" w:type="pct"/>
                </w:tcPr>
                <w:p w14:paraId="309779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08C4AB" w14:textId="77777777" w:rsidTr="00164D64">
              <w:tc>
                <w:tcPr>
                  <w:tcW w:w="5000" w:type="pct"/>
                </w:tcPr>
                <w:p w14:paraId="28A42AC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B26961" w14:textId="2236112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CD77DA3" w14:textId="3DAF44C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2F337F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BAD4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B251B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0CFE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D58ADD" w14:textId="77777777" w:rsidTr="00164D64">
              <w:tc>
                <w:tcPr>
                  <w:tcW w:w="5000" w:type="pct"/>
                </w:tcPr>
                <w:p w14:paraId="699803C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8838AF" w14:textId="77777777" w:rsidTr="00164D64">
              <w:tc>
                <w:tcPr>
                  <w:tcW w:w="5000" w:type="pct"/>
                </w:tcPr>
                <w:p w14:paraId="263D022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C37D57" w14:textId="77777777" w:rsidTr="00164D64">
              <w:tc>
                <w:tcPr>
                  <w:tcW w:w="5000" w:type="pct"/>
                </w:tcPr>
                <w:p w14:paraId="3DF352F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5090293" w14:textId="77777777" w:rsidTr="00164D64">
              <w:tc>
                <w:tcPr>
                  <w:tcW w:w="5000" w:type="pct"/>
                </w:tcPr>
                <w:p w14:paraId="78AC4CB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7485" w14:textId="146DA17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543A7E9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470CA61" w14:textId="799E567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2CB01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C70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B4DA4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1CE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9DA3D5" w14:textId="77777777" w:rsidTr="00164D64">
              <w:tc>
                <w:tcPr>
                  <w:tcW w:w="5000" w:type="pct"/>
                </w:tcPr>
                <w:p w14:paraId="6C261F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577432" w14:textId="77777777" w:rsidTr="00164D64">
              <w:tc>
                <w:tcPr>
                  <w:tcW w:w="5000" w:type="pct"/>
                </w:tcPr>
                <w:p w14:paraId="73A2DF2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EC19C2" w14:textId="77777777" w:rsidTr="00164D64">
              <w:tc>
                <w:tcPr>
                  <w:tcW w:w="5000" w:type="pct"/>
                </w:tcPr>
                <w:p w14:paraId="18116F6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23CDA2" w14:textId="77777777" w:rsidTr="00164D64">
              <w:tc>
                <w:tcPr>
                  <w:tcW w:w="5000" w:type="pct"/>
                </w:tcPr>
                <w:p w14:paraId="4FA5290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21331D" w14:textId="45B4641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7B04ED" w14:textId="2FD6AE8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2D76DD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8CDA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5EF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11FE8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BDAA88" w14:textId="77777777" w:rsidTr="00164D64">
              <w:tc>
                <w:tcPr>
                  <w:tcW w:w="5000" w:type="pct"/>
                </w:tcPr>
                <w:p w14:paraId="339F4F9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7DE31A1" w14:textId="77777777" w:rsidTr="00164D64">
              <w:tc>
                <w:tcPr>
                  <w:tcW w:w="5000" w:type="pct"/>
                </w:tcPr>
                <w:p w14:paraId="6443CB6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D5EF40" w14:textId="77777777" w:rsidTr="00164D64">
              <w:tc>
                <w:tcPr>
                  <w:tcW w:w="5000" w:type="pct"/>
                </w:tcPr>
                <w:p w14:paraId="4222B7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20C43E" w14:textId="77777777" w:rsidTr="00164D64">
              <w:tc>
                <w:tcPr>
                  <w:tcW w:w="5000" w:type="pct"/>
                </w:tcPr>
                <w:p w14:paraId="52484F8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2BF12" w14:textId="307C2A9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597713" w14:textId="30EFD5E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006BE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9DE0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0B85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4A0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E0DC04" w14:textId="77777777" w:rsidTr="00164D64">
              <w:tc>
                <w:tcPr>
                  <w:tcW w:w="5000" w:type="pct"/>
                </w:tcPr>
                <w:p w14:paraId="32163A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2CB731" w14:textId="77777777" w:rsidTr="00164D64">
              <w:tc>
                <w:tcPr>
                  <w:tcW w:w="5000" w:type="pct"/>
                </w:tcPr>
                <w:p w14:paraId="626552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4E0B6C7" w14:textId="77777777" w:rsidTr="00164D64">
              <w:tc>
                <w:tcPr>
                  <w:tcW w:w="5000" w:type="pct"/>
                </w:tcPr>
                <w:p w14:paraId="227CB2B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CE1B3A" w14:textId="77777777" w:rsidTr="00164D64">
              <w:tc>
                <w:tcPr>
                  <w:tcW w:w="5000" w:type="pct"/>
                </w:tcPr>
                <w:p w14:paraId="5BD0AEC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8DFB7" w14:textId="7315473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636441" w14:textId="5965B0B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D66A9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9F0C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E17B3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66D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5A8ADC1" w14:textId="77777777" w:rsidTr="00164D64">
              <w:tc>
                <w:tcPr>
                  <w:tcW w:w="5000" w:type="pct"/>
                </w:tcPr>
                <w:p w14:paraId="7E44EF9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C51F55" w14:textId="77777777" w:rsidTr="00164D64">
              <w:tc>
                <w:tcPr>
                  <w:tcW w:w="5000" w:type="pct"/>
                </w:tcPr>
                <w:p w14:paraId="231E919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A013247" w14:textId="77777777" w:rsidTr="00164D64">
              <w:tc>
                <w:tcPr>
                  <w:tcW w:w="5000" w:type="pct"/>
                </w:tcPr>
                <w:p w14:paraId="334FDDE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42DC78E" w14:textId="77777777" w:rsidTr="00164D64">
              <w:tc>
                <w:tcPr>
                  <w:tcW w:w="5000" w:type="pct"/>
                </w:tcPr>
                <w:p w14:paraId="3AF2803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68F1" w14:textId="50F7617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471D" w14:textId="765E77D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32064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6D4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F63E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D099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B0D2C6A" w14:textId="77777777" w:rsidTr="00164D64">
              <w:tc>
                <w:tcPr>
                  <w:tcW w:w="5000" w:type="pct"/>
                </w:tcPr>
                <w:p w14:paraId="21CD464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4A79019" w14:textId="77777777" w:rsidTr="00164D64">
              <w:tc>
                <w:tcPr>
                  <w:tcW w:w="5000" w:type="pct"/>
                </w:tcPr>
                <w:p w14:paraId="236DC19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5CE647" w14:textId="77777777" w:rsidTr="00164D64">
              <w:tc>
                <w:tcPr>
                  <w:tcW w:w="5000" w:type="pct"/>
                </w:tcPr>
                <w:p w14:paraId="6B4FE04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BF400D6" w14:textId="77777777" w:rsidTr="00164D64">
              <w:tc>
                <w:tcPr>
                  <w:tcW w:w="5000" w:type="pct"/>
                </w:tcPr>
                <w:p w14:paraId="70FB18D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5A9F5" w14:textId="6B4D329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71734A" w14:textId="118430C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AEE42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0A6D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F01DC9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C50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AF1953" w14:textId="77777777" w:rsidTr="00164D64">
              <w:tc>
                <w:tcPr>
                  <w:tcW w:w="5000" w:type="pct"/>
                </w:tcPr>
                <w:p w14:paraId="457871B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4A5AE3" w14:textId="77777777" w:rsidTr="00164D64">
              <w:tc>
                <w:tcPr>
                  <w:tcW w:w="5000" w:type="pct"/>
                </w:tcPr>
                <w:p w14:paraId="306B668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F22B0B" w14:textId="77777777" w:rsidTr="00164D64">
              <w:tc>
                <w:tcPr>
                  <w:tcW w:w="5000" w:type="pct"/>
                </w:tcPr>
                <w:p w14:paraId="768D6F4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984B393" w14:textId="77777777" w:rsidTr="00164D64">
              <w:tc>
                <w:tcPr>
                  <w:tcW w:w="5000" w:type="pct"/>
                </w:tcPr>
                <w:p w14:paraId="276A066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615FD" w14:textId="0AD0F5C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28AE3AE" w14:textId="1F392A8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627A75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D531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0328A0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FF38C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F0A1042" w14:textId="77777777" w:rsidTr="00164D64">
              <w:tc>
                <w:tcPr>
                  <w:tcW w:w="5000" w:type="pct"/>
                </w:tcPr>
                <w:p w14:paraId="5DE616E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1926BE" w14:textId="77777777" w:rsidTr="00164D64">
              <w:tc>
                <w:tcPr>
                  <w:tcW w:w="5000" w:type="pct"/>
                </w:tcPr>
                <w:p w14:paraId="201E9A7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2353AF3" w14:textId="77777777" w:rsidTr="00164D64">
              <w:tc>
                <w:tcPr>
                  <w:tcW w:w="5000" w:type="pct"/>
                </w:tcPr>
                <w:p w14:paraId="4CF01A7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5AE6AE" w14:textId="77777777" w:rsidTr="00164D64">
              <w:tc>
                <w:tcPr>
                  <w:tcW w:w="5000" w:type="pct"/>
                </w:tcPr>
                <w:p w14:paraId="3F235AB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659A8" w14:textId="62E9E88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5CD5011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0E768E" w14:textId="6EE378B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2B12A8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E700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F25B4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69A9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AAEA54" w14:textId="77777777" w:rsidTr="00164D64">
              <w:tc>
                <w:tcPr>
                  <w:tcW w:w="5000" w:type="pct"/>
                </w:tcPr>
                <w:p w14:paraId="547DFE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F40400A" w14:textId="77777777" w:rsidTr="00164D64">
              <w:tc>
                <w:tcPr>
                  <w:tcW w:w="5000" w:type="pct"/>
                </w:tcPr>
                <w:p w14:paraId="37EC4C8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512545" w14:textId="77777777" w:rsidTr="00164D64">
              <w:tc>
                <w:tcPr>
                  <w:tcW w:w="5000" w:type="pct"/>
                </w:tcPr>
                <w:p w14:paraId="5EE5AE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3F046A" w14:textId="77777777" w:rsidTr="00164D64">
              <w:tc>
                <w:tcPr>
                  <w:tcW w:w="5000" w:type="pct"/>
                </w:tcPr>
                <w:p w14:paraId="400F97C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62FCE" w14:textId="1C508BC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7DF06A" w14:textId="5B946F0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74EADCF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D030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C7E22B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BE85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ECB270" w14:textId="77777777" w:rsidTr="00164D64">
              <w:tc>
                <w:tcPr>
                  <w:tcW w:w="5000" w:type="pct"/>
                </w:tcPr>
                <w:p w14:paraId="4E065B6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E432A9" w14:textId="77777777" w:rsidTr="00164D64">
              <w:tc>
                <w:tcPr>
                  <w:tcW w:w="5000" w:type="pct"/>
                </w:tcPr>
                <w:p w14:paraId="67866BD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7626FF" w14:textId="77777777" w:rsidTr="00164D64">
              <w:tc>
                <w:tcPr>
                  <w:tcW w:w="5000" w:type="pct"/>
                </w:tcPr>
                <w:p w14:paraId="0F78342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9F30E0" w14:textId="77777777" w:rsidTr="00164D64">
              <w:tc>
                <w:tcPr>
                  <w:tcW w:w="5000" w:type="pct"/>
                </w:tcPr>
                <w:p w14:paraId="7CC2C22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4D557" w14:textId="296A424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A7756" w14:textId="3552B01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312B9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104D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6EBE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5C27C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8F7A8A" w14:textId="77777777" w:rsidTr="00164D64">
              <w:tc>
                <w:tcPr>
                  <w:tcW w:w="5000" w:type="pct"/>
                </w:tcPr>
                <w:p w14:paraId="758E4F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DEBD721" w14:textId="77777777" w:rsidTr="00164D64">
              <w:tc>
                <w:tcPr>
                  <w:tcW w:w="5000" w:type="pct"/>
                </w:tcPr>
                <w:p w14:paraId="6E5CEC8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BA0195" w14:textId="77777777" w:rsidTr="00164D64">
              <w:tc>
                <w:tcPr>
                  <w:tcW w:w="5000" w:type="pct"/>
                </w:tcPr>
                <w:p w14:paraId="5BA8FB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E6FEEF" w14:textId="77777777" w:rsidTr="00164D64">
              <w:tc>
                <w:tcPr>
                  <w:tcW w:w="5000" w:type="pct"/>
                </w:tcPr>
                <w:p w14:paraId="06DBAF7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94CD6" w14:textId="3422F1F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2A18F9" w14:textId="7E7E40A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504B2C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CE04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ED091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B2B8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5836E4" w14:textId="77777777" w:rsidTr="00164D64">
              <w:tc>
                <w:tcPr>
                  <w:tcW w:w="5000" w:type="pct"/>
                </w:tcPr>
                <w:p w14:paraId="426EEBC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82CF4B7" w14:textId="77777777" w:rsidTr="00164D64">
              <w:tc>
                <w:tcPr>
                  <w:tcW w:w="5000" w:type="pct"/>
                </w:tcPr>
                <w:p w14:paraId="373E9D7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CDB62F4" w14:textId="77777777" w:rsidTr="00164D64">
              <w:tc>
                <w:tcPr>
                  <w:tcW w:w="5000" w:type="pct"/>
                </w:tcPr>
                <w:p w14:paraId="6FB4F9A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7AF8A3" w14:textId="77777777" w:rsidTr="00164D64">
              <w:tc>
                <w:tcPr>
                  <w:tcW w:w="5000" w:type="pct"/>
                </w:tcPr>
                <w:p w14:paraId="576FDCE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58C9A" w14:textId="1CCEF21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8FF05" w14:textId="0F498F9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553BA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C213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19B00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4D0C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F6E3EAC" w14:textId="77777777" w:rsidTr="00164D64">
              <w:tc>
                <w:tcPr>
                  <w:tcW w:w="5000" w:type="pct"/>
                </w:tcPr>
                <w:p w14:paraId="727862A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3537C91" w14:textId="77777777" w:rsidTr="00164D64">
              <w:tc>
                <w:tcPr>
                  <w:tcW w:w="5000" w:type="pct"/>
                </w:tcPr>
                <w:p w14:paraId="13670C6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2666D23" w14:textId="77777777" w:rsidTr="00164D64">
              <w:tc>
                <w:tcPr>
                  <w:tcW w:w="5000" w:type="pct"/>
                </w:tcPr>
                <w:p w14:paraId="64DECCD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79601B" w14:textId="77777777" w:rsidTr="00164D64">
              <w:tc>
                <w:tcPr>
                  <w:tcW w:w="5000" w:type="pct"/>
                </w:tcPr>
                <w:p w14:paraId="3E75C7A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FC823" w14:textId="7DA17A2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2B0F30" w14:textId="45C1410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910B6D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2937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72D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2CA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E4F742" w14:textId="77777777" w:rsidTr="00164D64">
              <w:tc>
                <w:tcPr>
                  <w:tcW w:w="5000" w:type="pct"/>
                </w:tcPr>
                <w:p w14:paraId="034A0D1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3A0B278" w14:textId="77777777" w:rsidTr="00164D64">
              <w:tc>
                <w:tcPr>
                  <w:tcW w:w="5000" w:type="pct"/>
                </w:tcPr>
                <w:p w14:paraId="4CEE78E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392C65" w14:textId="77777777" w:rsidTr="00164D64">
              <w:tc>
                <w:tcPr>
                  <w:tcW w:w="5000" w:type="pct"/>
                </w:tcPr>
                <w:p w14:paraId="76EB982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F7B1D72" w14:textId="77777777" w:rsidTr="00164D64">
              <w:tc>
                <w:tcPr>
                  <w:tcW w:w="5000" w:type="pct"/>
                </w:tcPr>
                <w:p w14:paraId="7768EDE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DB889" w14:textId="1668D11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127D977" w14:textId="4BC9199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4BC4D9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775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C3ABC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073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FA7FE9C" w14:textId="77777777" w:rsidTr="00164D64">
              <w:tc>
                <w:tcPr>
                  <w:tcW w:w="5000" w:type="pct"/>
                </w:tcPr>
                <w:p w14:paraId="77A13CD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FAB229" w14:textId="77777777" w:rsidTr="00164D64">
              <w:tc>
                <w:tcPr>
                  <w:tcW w:w="5000" w:type="pct"/>
                </w:tcPr>
                <w:p w14:paraId="6ADFA64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571461E" w14:textId="77777777" w:rsidTr="00164D64">
              <w:tc>
                <w:tcPr>
                  <w:tcW w:w="5000" w:type="pct"/>
                </w:tcPr>
                <w:p w14:paraId="4C9183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FF102B4" w14:textId="77777777" w:rsidTr="00164D64">
              <w:tc>
                <w:tcPr>
                  <w:tcW w:w="5000" w:type="pct"/>
                </w:tcPr>
                <w:p w14:paraId="659BAAB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D4719" w14:textId="01255B2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1967DB6D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C59975" w14:textId="752B5E2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209BB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CF62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33DD8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01AB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F5E13A" w14:textId="77777777" w:rsidTr="00164D64">
              <w:tc>
                <w:tcPr>
                  <w:tcW w:w="5000" w:type="pct"/>
                </w:tcPr>
                <w:p w14:paraId="36AA6BC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ABE28F2" w14:textId="77777777" w:rsidTr="00164D64">
              <w:tc>
                <w:tcPr>
                  <w:tcW w:w="5000" w:type="pct"/>
                </w:tcPr>
                <w:p w14:paraId="6DCE346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F1F62B" w14:textId="77777777" w:rsidTr="00164D64">
              <w:tc>
                <w:tcPr>
                  <w:tcW w:w="5000" w:type="pct"/>
                </w:tcPr>
                <w:p w14:paraId="0C357C6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3E5085" w14:textId="77777777" w:rsidTr="00164D64">
              <w:tc>
                <w:tcPr>
                  <w:tcW w:w="5000" w:type="pct"/>
                </w:tcPr>
                <w:p w14:paraId="2F7DDA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568AD" w14:textId="7C016D2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D14F0D" w14:textId="0FAB0B9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10EC958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D29D6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846E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30A56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EC5D214" w14:textId="77777777" w:rsidTr="00164D64">
              <w:tc>
                <w:tcPr>
                  <w:tcW w:w="5000" w:type="pct"/>
                </w:tcPr>
                <w:p w14:paraId="0390382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0F0EB9D" w14:textId="77777777" w:rsidTr="00164D64">
              <w:tc>
                <w:tcPr>
                  <w:tcW w:w="5000" w:type="pct"/>
                </w:tcPr>
                <w:p w14:paraId="16193AC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8C0334" w14:textId="77777777" w:rsidTr="00164D64">
              <w:tc>
                <w:tcPr>
                  <w:tcW w:w="5000" w:type="pct"/>
                </w:tcPr>
                <w:p w14:paraId="158BC18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DFDDF6F" w14:textId="77777777" w:rsidTr="00164D64">
              <w:tc>
                <w:tcPr>
                  <w:tcW w:w="5000" w:type="pct"/>
                </w:tcPr>
                <w:p w14:paraId="6F63AD5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DA026" w14:textId="7B90030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4970F" w14:textId="088825B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89447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41C7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E7A07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80925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590B2F0" w14:textId="77777777" w:rsidTr="00164D64">
              <w:tc>
                <w:tcPr>
                  <w:tcW w:w="5000" w:type="pct"/>
                </w:tcPr>
                <w:p w14:paraId="3A7E2CF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431F52" w14:textId="77777777" w:rsidTr="00164D64">
              <w:tc>
                <w:tcPr>
                  <w:tcW w:w="5000" w:type="pct"/>
                </w:tcPr>
                <w:p w14:paraId="6B2D708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3CFE17" w14:textId="77777777" w:rsidTr="00164D64">
              <w:tc>
                <w:tcPr>
                  <w:tcW w:w="5000" w:type="pct"/>
                </w:tcPr>
                <w:p w14:paraId="2F1567D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3E07FD" w14:textId="77777777" w:rsidTr="00164D64">
              <w:tc>
                <w:tcPr>
                  <w:tcW w:w="5000" w:type="pct"/>
                </w:tcPr>
                <w:p w14:paraId="35EC9C8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C5897B" w14:textId="6F7196D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5C628F" w14:textId="16BB43A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BD816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DE0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E8D0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F847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D91A0B2" w14:textId="77777777" w:rsidTr="00164D64">
              <w:tc>
                <w:tcPr>
                  <w:tcW w:w="5000" w:type="pct"/>
                </w:tcPr>
                <w:p w14:paraId="76A2C5F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296E05D" w14:textId="77777777" w:rsidTr="00164D64">
              <w:tc>
                <w:tcPr>
                  <w:tcW w:w="5000" w:type="pct"/>
                </w:tcPr>
                <w:p w14:paraId="36CEB23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1F23C1" w14:textId="77777777" w:rsidTr="00164D64">
              <w:tc>
                <w:tcPr>
                  <w:tcW w:w="5000" w:type="pct"/>
                </w:tcPr>
                <w:p w14:paraId="612A0C1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F19BD5" w14:textId="77777777" w:rsidTr="00164D64">
              <w:tc>
                <w:tcPr>
                  <w:tcW w:w="5000" w:type="pct"/>
                </w:tcPr>
                <w:p w14:paraId="36AB629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E596" w14:textId="53C5550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304FE" w14:textId="2EF198C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F1DD3D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35C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A02F4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445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D4E1079" w14:textId="77777777" w:rsidTr="00164D64">
              <w:tc>
                <w:tcPr>
                  <w:tcW w:w="5000" w:type="pct"/>
                </w:tcPr>
                <w:p w14:paraId="7E6A410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C0AEAE" w14:textId="77777777" w:rsidTr="00164D64">
              <w:tc>
                <w:tcPr>
                  <w:tcW w:w="5000" w:type="pct"/>
                </w:tcPr>
                <w:p w14:paraId="46DAC4E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61C3EF" w14:textId="77777777" w:rsidTr="00164D64">
              <w:tc>
                <w:tcPr>
                  <w:tcW w:w="5000" w:type="pct"/>
                </w:tcPr>
                <w:p w14:paraId="67FA1E1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7C6578" w14:textId="77777777" w:rsidTr="00164D64">
              <w:tc>
                <w:tcPr>
                  <w:tcW w:w="5000" w:type="pct"/>
                </w:tcPr>
                <w:p w14:paraId="1EA65E4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8449" w14:textId="3AF432F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DDF07A" w14:textId="612D88D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36731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F48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F7D3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3246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B7AE439" w14:textId="77777777" w:rsidTr="00164D64">
              <w:tc>
                <w:tcPr>
                  <w:tcW w:w="5000" w:type="pct"/>
                </w:tcPr>
                <w:p w14:paraId="2A86ABD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19714D7" w14:textId="77777777" w:rsidTr="00164D64">
              <w:tc>
                <w:tcPr>
                  <w:tcW w:w="5000" w:type="pct"/>
                </w:tcPr>
                <w:p w14:paraId="04920A0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7B286A" w14:textId="77777777" w:rsidTr="00164D64">
              <w:tc>
                <w:tcPr>
                  <w:tcW w:w="5000" w:type="pct"/>
                </w:tcPr>
                <w:p w14:paraId="4C0770B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558D1B7" w14:textId="77777777" w:rsidTr="00164D64">
              <w:tc>
                <w:tcPr>
                  <w:tcW w:w="5000" w:type="pct"/>
                </w:tcPr>
                <w:p w14:paraId="13CA5CD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2A15C" w14:textId="124DAC7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65B8BA4" w14:textId="2F1E646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41EC0D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040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FB1F5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37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0D6A54" w14:textId="77777777" w:rsidTr="00164D64">
              <w:tc>
                <w:tcPr>
                  <w:tcW w:w="5000" w:type="pct"/>
                </w:tcPr>
                <w:p w14:paraId="391E00B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B93DE45" w14:textId="77777777" w:rsidTr="00164D64">
              <w:tc>
                <w:tcPr>
                  <w:tcW w:w="5000" w:type="pct"/>
                </w:tcPr>
                <w:p w14:paraId="50B5052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E0B247" w14:textId="77777777" w:rsidTr="00164D64">
              <w:tc>
                <w:tcPr>
                  <w:tcW w:w="5000" w:type="pct"/>
                </w:tcPr>
                <w:p w14:paraId="02C2D7E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F8D7C3" w14:textId="77777777" w:rsidTr="00164D64">
              <w:tc>
                <w:tcPr>
                  <w:tcW w:w="5000" w:type="pct"/>
                </w:tcPr>
                <w:p w14:paraId="5223F19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53324" w14:textId="4B722E0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0B252533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17CAD0" w14:textId="7D88140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40DAB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C836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55EFE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07AD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045BA4" w14:textId="77777777" w:rsidTr="00164D64">
              <w:tc>
                <w:tcPr>
                  <w:tcW w:w="5000" w:type="pct"/>
                </w:tcPr>
                <w:p w14:paraId="7DE19B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027AA6C" w14:textId="77777777" w:rsidTr="00164D64">
              <w:tc>
                <w:tcPr>
                  <w:tcW w:w="5000" w:type="pct"/>
                </w:tcPr>
                <w:p w14:paraId="693C7A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2CEDB9B" w14:textId="77777777" w:rsidTr="00164D64">
              <w:tc>
                <w:tcPr>
                  <w:tcW w:w="5000" w:type="pct"/>
                </w:tcPr>
                <w:p w14:paraId="1CC1D3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577E0DE" w14:textId="77777777" w:rsidTr="00164D64">
              <w:tc>
                <w:tcPr>
                  <w:tcW w:w="5000" w:type="pct"/>
                </w:tcPr>
                <w:p w14:paraId="64CBB1F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994ED" w14:textId="307A263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E4108D" w14:textId="19174A8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33BDEB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BC5B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DC62A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F3AA6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F116FB4" w14:textId="77777777" w:rsidTr="00164D64">
              <w:tc>
                <w:tcPr>
                  <w:tcW w:w="5000" w:type="pct"/>
                </w:tcPr>
                <w:p w14:paraId="16C217A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4ED2958" w14:textId="77777777" w:rsidTr="00164D64">
              <w:tc>
                <w:tcPr>
                  <w:tcW w:w="5000" w:type="pct"/>
                </w:tcPr>
                <w:p w14:paraId="4AF71BA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77E629" w14:textId="77777777" w:rsidTr="00164D64">
              <w:tc>
                <w:tcPr>
                  <w:tcW w:w="5000" w:type="pct"/>
                </w:tcPr>
                <w:p w14:paraId="1957CD9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B04D3D1" w14:textId="77777777" w:rsidTr="00164D64">
              <w:tc>
                <w:tcPr>
                  <w:tcW w:w="5000" w:type="pct"/>
                </w:tcPr>
                <w:p w14:paraId="0AC5A2D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32801" w14:textId="01623DA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E04716" w14:textId="5A36584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B386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4060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82FD4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1B3E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0C4DB55" w14:textId="77777777" w:rsidTr="00164D64">
              <w:tc>
                <w:tcPr>
                  <w:tcW w:w="5000" w:type="pct"/>
                </w:tcPr>
                <w:p w14:paraId="2E08558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E2EA3A1" w14:textId="77777777" w:rsidTr="00164D64">
              <w:tc>
                <w:tcPr>
                  <w:tcW w:w="5000" w:type="pct"/>
                </w:tcPr>
                <w:p w14:paraId="6B1EF87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E13D77" w14:textId="77777777" w:rsidTr="00164D64">
              <w:tc>
                <w:tcPr>
                  <w:tcW w:w="5000" w:type="pct"/>
                </w:tcPr>
                <w:p w14:paraId="7E482C8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4D8500" w14:textId="77777777" w:rsidTr="00164D64">
              <w:tc>
                <w:tcPr>
                  <w:tcW w:w="5000" w:type="pct"/>
                </w:tcPr>
                <w:p w14:paraId="28FFD2F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29B62" w14:textId="633EDE3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8B363E" w14:textId="2692F09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63CD9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C9E2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1174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107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6BEF1BA" w14:textId="77777777" w:rsidTr="00164D64">
              <w:tc>
                <w:tcPr>
                  <w:tcW w:w="5000" w:type="pct"/>
                </w:tcPr>
                <w:p w14:paraId="34AE88B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E5D675" w14:textId="77777777" w:rsidTr="00164D64">
              <w:tc>
                <w:tcPr>
                  <w:tcW w:w="5000" w:type="pct"/>
                </w:tcPr>
                <w:p w14:paraId="064C36F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9CF19E1" w14:textId="77777777" w:rsidTr="00164D64">
              <w:tc>
                <w:tcPr>
                  <w:tcW w:w="5000" w:type="pct"/>
                </w:tcPr>
                <w:p w14:paraId="706124D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C82939" w14:textId="77777777" w:rsidTr="00164D64">
              <w:tc>
                <w:tcPr>
                  <w:tcW w:w="5000" w:type="pct"/>
                </w:tcPr>
                <w:p w14:paraId="7920BB8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E374" w14:textId="2DF45C7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D9516" w14:textId="7388A93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C3B14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D1C7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B98033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FB6E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EF4A10" w14:textId="77777777" w:rsidTr="00164D64">
              <w:tc>
                <w:tcPr>
                  <w:tcW w:w="5000" w:type="pct"/>
                </w:tcPr>
                <w:p w14:paraId="61BF82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7A1254" w14:textId="77777777" w:rsidTr="00164D64">
              <w:tc>
                <w:tcPr>
                  <w:tcW w:w="5000" w:type="pct"/>
                </w:tcPr>
                <w:p w14:paraId="18F8EBC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A51A13" w14:textId="77777777" w:rsidTr="00164D64">
              <w:tc>
                <w:tcPr>
                  <w:tcW w:w="5000" w:type="pct"/>
                </w:tcPr>
                <w:p w14:paraId="061DDC9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002D6E1" w14:textId="77777777" w:rsidTr="00164D64">
              <w:tc>
                <w:tcPr>
                  <w:tcW w:w="5000" w:type="pct"/>
                </w:tcPr>
                <w:p w14:paraId="52E616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C5B5" w14:textId="54E26C9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BCD66" w14:textId="0A84F9B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3D8A1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36DD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4B482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4A1E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9F78C54" w14:textId="77777777" w:rsidTr="00164D64">
              <w:tc>
                <w:tcPr>
                  <w:tcW w:w="5000" w:type="pct"/>
                </w:tcPr>
                <w:p w14:paraId="3C00137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4B0E539" w14:textId="77777777" w:rsidTr="00164D64">
              <w:tc>
                <w:tcPr>
                  <w:tcW w:w="5000" w:type="pct"/>
                </w:tcPr>
                <w:p w14:paraId="58CF530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69B36C" w14:textId="77777777" w:rsidTr="00164D64">
              <w:tc>
                <w:tcPr>
                  <w:tcW w:w="5000" w:type="pct"/>
                </w:tcPr>
                <w:p w14:paraId="31567F9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DBFBBEC" w14:textId="77777777" w:rsidTr="00164D64">
              <w:tc>
                <w:tcPr>
                  <w:tcW w:w="5000" w:type="pct"/>
                </w:tcPr>
                <w:p w14:paraId="181521D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1EB887" w14:textId="67FA527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474A42D" w14:textId="312B375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43CC8F5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CB356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71F5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44ED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1EAF1AD" w14:textId="77777777" w:rsidTr="00164D64">
              <w:tc>
                <w:tcPr>
                  <w:tcW w:w="5000" w:type="pct"/>
                </w:tcPr>
                <w:p w14:paraId="61DACCA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8EF3332" w14:textId="77777777" w:rsidTr="00164D64">
              <w:tc>
                <w:tcPr>
                  <w:tcW w:w="5000" w:type="pct"/>
                </w:tcPr>
                <w:p w14:paraId="4D4631B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F47230" w14:textId="77777777" w:rsidTr="00164D64">
              <w:tc>
                <w:tcPr>
                  <w:tcW w:w="5000" w:type="pct"/>
                </w:tcPr>
                <w:p w14:paraId="2B8BD19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984A54" w14:textId="77777777" w:rsidTr="00164D64">
              <w:tc>
                <w:tcPr>
                  <w:tcW w:w="5000" w:type="pct"/>
                </w:tcPr>
                <w:p w14:paraId="15CD573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9CB9D" w14:textId="3F993AE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832F5D6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B5CAE" w14:textId="242999F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457CAA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4F2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89C6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4778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9327277" w14:textId="77777777" w:rsidTr="00164D64">
              <w:tc>
                <w:tcPr>
                  <w:tcW w:w="5000" w:type="pct"/>
                </w:tcPr>
                <w:p w14:paraId="2A81309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77EBE84" w14:textId="77777777" w:rsidTr="00164D64">
              <w:tc>
                <w:tcPr>
                  <w:tcW w:w="5000" w:type="pct"/>
                </w:tcPr>
                <w:p w14:paraId="5F5E15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36F0A4" w14:textId="77777777" w:rsidTr="00164D64">
              <w:tc>
                <w:tcPr>
                  <w:tcW w:w="5000" w:type="pct"/>
                </w:tcPr>
                <w:p w14:paraId="145F907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5BDAB81" w14:textId="77777777" w:rsidTr="00164D64">
              <w:tc>
                <w:tcPr>
                  <w:tcW w:w="5000" w:type="pct"/>
                </w:tcPr>
                <w:p w14:paraId="23BA864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0BCDE" w14:textId="4A682E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54F264" w14:textId="26B610C1" w:rsidR="00530CA5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DB2A32" w14:paraId="1374B39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3DBD0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1C350F22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9CF5D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1B46F13D" w14:textId="77777777" w:rsidTr="00530CA5">
              <w:tc>
                <w:tcPr>
                  <w:tcW w:w="5000" w:type="pct"/>
                </w:tcPr>
                <w:p w14:paraId="3A925801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490359DF" w14:textId="77777777" w:rsidTr="00530CA5">
              <w:tc>
                <w:tcPr>
                  <w:tcW w:w="5000" w:type="pct"/>
                </w:tcPr>
                <w:p w14:paraId="0BA16098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0B339FD7" w14:textId="77777777" w:rsidTr="00530CA5">
              <w:tc>
                <w:tcPr>
                  <w:tcW w:w="5000" w:type="pct"/>
                </w:tcPr>
                <w:p w14:paraId="209B91C3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2BE5B6F6" w14:textId="77777777" w:rsidTr="00530CA5">
              <w:tc>
                <w:tcPr>
                  <w:tcW w:w="5000" w:type="pct"/>
                </w:tcPr>
                <w:p w14:paraId="56879ED8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2A51FD" w14:textId="686E162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2A0A25C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6E05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EE343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59176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B54C281" w14:textId="77777777" w:rsidTr="00C2370E">
              <w:tc>
                <w:tcPr>
                  <w:tcW w:w="5000" w:type="pct"/>
                </w:tcPr>
                <w:p w14:paraId="3F91116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3A0D0FF" w14:textId="77777777" w:rsidTr="00C2370E">
              <w:tc>
                <w:tcPr>
                  <w:tcW w:w="5000" w:type="pct"/>
                </w:tcPr>
                <w:p w14:paraId="3DB6A9E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FAC2A5C" w14:textId="77777777" w:rsidTr="00C2370E">
              <w:tc>
                <w:tcPr>
                  <w:tcW w:w="5000" w:type="pct"/>
                </w:tcPr>
                <w:p w14:paraId="6B7E847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816823A" w14:textId="77777777" w:rsidTr="00C2370E">
              <w:tc>
                <w:tcPr>
                  <w:tcW w:w="5000" w:type="pct"/>
                </w:tcPr>
                <w:p w14:paraId="3AE1EB8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639333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16A9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CF1269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2BA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2280C20" w14:textId="77777777" w:rsidTr="00C2370E">
              <w:tc>
                <w:tcPr>
                  <w:tcW w:w="5000" w:type="pct"/>
                </w:tcPr>
                <w:p w14:paraId="2A628F8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24DC6B0" w14:textId="77777777" w:rsidTr="00C2370E">
              <w:tc>
                <w:tcPr>
                  <w:tcW w:w="5000" w:type="pct"/>
                </w:tcPr>
                <w:p w14:paraId="7565ED4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437D441" w14:textId="77777777" w:rsidTr="00C2370E">
              <w:tc>
                <w:tcPr>
                  <w:tcW w:w="5000" w:type="pct"/>
                </w:tcPr>
                <w:p w14:paraId="5CCC49C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B98B68C" w14:textId="77777777" w:rsidTr="00C2370E">
              <w:tc>
                <w:tcPr>
                  <w:tcW w:w="5000" w:type="pct"/>
                </w:tcPr>
                <w:p w14:paraId="0CD67D7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292F93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FCAB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74284D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60C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70588AF" w14:textId="77777777" w:rsidTr="00C2370E">
              <w:tc>
                <w:tcPr>
                  <w:tcW w:w="5000" w:type="pct"/>
                </w:tcPr>
                <w:p w14:paraId="2DEE38C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0C19E26" w14:textId="77777777" w:rsidTr="00C2370E">
              <w:tc>
                <w:tcPr>
                  <w:tcW w:w="5000" w:type="pct"/>
                </w:tcPr>
                <w:p w14:paraId="1A59594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2C69849" w14:textId="77777777" w:rsidTr="00C2370E">
              <w:tc>
                <w:tcPr>
                  <w:tcW w:w="5000" w:type="pct"/>
                </w:tcPr>
                <w:p w14:paraId="4EDD16F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D004AB1" w14:textId="77777777" w:rsidTr="00C2370E">
              <w:tc>
                <w:tcPr>
                  <w:tcW w:w="5000" w:type="pct"/>
                </w:tcPr>
                <w:p w14:paraId="67CCF5D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2211D5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E3F5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FB50EC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9C13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441F4CC" w14:textId="77777777" w:rsidTr="00C2370E">
              <w:tc>
                <w:tcPr>
                  <w:tcW w:w="5000" w:type="pct"/>
                </w:tcPr>
                <w:p w14:paraId="2005A97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D30B835" w14:textId="77777777" w:rsidTr="00C2370E">
              <w:tc>
                <w:tcPr>
                  <w:tcW w:w="5000" w:type="pct"/>
                </w:tcPr>
                <w:p w14:paraId="4158F80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E9172AB" w14:textId="77777777" w:rsidTr="00C2370E">
              <w:tc>
                <w:tcPr>
                  <w:tcW w:w="5000" w:type="pct"/>
                </w:tcPr>
                <w:p w14:paraId="2117868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742CDD1" w14:textId="77777777" w:rsidTr="00C2370E">
              <w:tc>
                <w:tcPr>
                  <w:tcW w:w="5000" w:type="pct"/>
                </w:tcPr>
                <w:p w14:paraId="4CE8BA6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DB2A32" w14:paraId="0E21FED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E95B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9E37A8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B7AD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0B43678" w14:textId="77777777" w:rsidTr="00C2370E">
              <w:tc>
                <w:tcPr>
                  <w:tcW w:w="5000" w:type="pct"/>
                </w:tcPr>
                <w:p w14:paraId="76E0FF6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8296A97" w14:textId="77777777" w:rsidTr="00C2370E">
              <w:tc>
                <w:tcPr>
                  <w:tcW w:w="5000" w:type="pct"/>
                </w:tcPr>
                <w:p w14:paraId="0C9A57D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A29EA26" w14:textId="77777777" w:rsidTr="00C2370E">
              <w:tc>
                <w:tcPr>
                  <w:tcW w:w="5000" w:type="pct"/>
                </w:tcPr>
                <w:p w14:paraId="07EAEA4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6902933" w14:textId="77777777" w:rsidTr="00C2370E">
              <w:tc>
                <w:tcPr>
                  <w:tcW w:w="5000" w:type="pct"/>
                </w:tcPr>
                <w:p w14:paraId="15089D8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47DF545E" w14:textId="77777777" w:rsidTr="00285267">
        <w:tc>
          <w:tcPr>
            <w:tcW w:w="2500" w:type="pct"/>
            <w:vAlign w:val="center"/>
          </w:tcPr>
          <w:p w14:paraId="623DCF36" w14:textId="53647395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3CC78730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B2A32" w:rsidRPr="00DB2A32" w14:paraId="546A3C18" w14:textId="77777777" w:rsidTr="00DB2A32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1DC3C153" w14:textId="34DC7E2A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79DC3F0D" w14:textId="15547380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16BD4E1" w14:textId="15F3A57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0D278A7" w14:textId="44A158B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56B925B" w14:textId="4267C473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69626CCA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601C802F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57699A99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A7B71" w14:textId="25200840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DB2A32" w14:paraId="6BF4507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7EA10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8E3B2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118D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A4EB280" w14:textId="77777777" w:rsidTr="00C2370E">
              <w:tc>
                <w:tcPr>
                  <w:tcW w:w="5000" w:type="pct"/>
                </w:tcPr>
                <w:p w14:paraId="2244892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62EE4A1" w14:textId="77777777" w:rsidTr="00C2370E">
              <w:tc>
                <w:tcPr>
                  <w:tcW w:w="5000" w:type="pct"/>
                </w:tcPr>
                <w:p w14:paraId="7822B2B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C64202E" w14:textId="77777777" w:rsidTr="00C2370E">
              <w:tc>
                <w:tcPr>
                  <w:tcW w:w="5000" w:type="pct"/>
                </w:tcPr>
                <w:p w14:paraId="3005DFB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BE0925B" w14:textId="77777777" w:rsidTr="00C2370E">
              <w:tc>
                <w:tcPr>
                  <w:tcW w:w="5000" w:type="pct"/>
                </w:tcPr>
                <w:p w14:paraId="5833877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03D23" w14:textId="3F34E0A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582F9" w14:textId="46DB065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1D6762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E67F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C3FEB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4BAD3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416DC7" w14:textId="77777777" w:rsidTr="00164D64">
              <w:tc>
                <w:tcPr>
                  <w:tcW w:w="5000" w:type="pct"/>
                </w:tcPr>
                <w:p w14:paraId="4B27FDD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41F4DF" w14:textId="77777777" w:rsidTr="00164D64">
              <w:tc>
                <w:tcPr>
                  <w:tcW w:w="5000" w:type="pct"/>
                </w:tcPr>
                <w:p w14:paraId="611D5B3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B89114" w14:textId="77777777" w:rsidTr="00164D64">
              <w:tc>
                <w:tcPr>
                  <w:tcW w:w="5000" w:type="pct"/>
                </w:tcPr>
                <w:p w14:paraId="035BF45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2D0708" w14:textId="77777777" w:rsidTr="00164D64">
              <w:tc>
                <w:tcPr>
                  <w:tcW w:w="5000" w:type="pct"/>
                </w:tcPr>
                <w:p w14:paraId="38A29B4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62814" w14:textId="4BC0EB0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496F4B" w14:textId="69A5063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DF595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5D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A80C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C027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83FE47" w14:textId="77777777" w:rsidTr="00164D64">
              <w:tc>
                <w:tcPr>
                  <w:tcW w:w="5000" w:type="pct"/>
                </w:tcPr>
                <w:p w14:paraId="04E2AFE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55389D9" w14:textId="77777777" w:rsidTr="00164D64">
              <w:tc>
                <w:tcPr>
                  <w:tcW w:w="5000" w:type="pct"/>
                </w:tcPr>
                <w:p w14:paraId="6DBEA1D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D53231" w14:textId="77777777" w:rsidTr="00164D64">
              <w:tc>
                <w:tcPr>
                  <w:tcW w:w="5000" w:type="pct"/>
                </w:tcPr>
                <w:p w14:paraId="30DC347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FE27B62" w14:textId="77777777" w:rsidTr="00164D64">
              <w:tc>
                <w:tcPr>
                  <w:tcW w:w="5000" w:type="pct"/>
                </w:tcPr>
                <w:p w14:paraId="2FF3326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C623A" w14:textId="477395D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DD649" w14:textId="36FCC0E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AB87D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66A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80CA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664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33E605" w14:textId="77777777" w:rsidTr="00164D64">
              <w:tc>
                <w:tcPr>
                  <w:tcW w:w="5000" w:type="pct"/>
                </w:tcPr>
                <w:p w14:paraId="4BD811E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5469F6" w14:textId="77777777" w:rsidTr="00164D64">
              <w:tc>
                <w:tcPr>
                  <w:tcW w:w="5000" w:type="pct"/>
                </w:tcPr>
                <w:p w14:paraId="510C278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344A179" w14:textId="77777777" w:rsidTr="00164D64">
              <w:tc>
                <w:tcPr>
                  <w:tcW w:w="5000" w:type="pct"/>
                </w:tcPr>
                <w:p w14:paraId="7371E3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25458A" w14:textId="77777777" w:rsidTr="00164D64">
              <w:tc>
                <w:tcPr>
                  <w:tcW w:w="5000" w:type="pct"/>
                </w:tcPr>
                <w:p w14:paraId="2AF3984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1388A" w14:textId="4EA414C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BF6A3" w14:textId="4154703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28735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61A86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FC7E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D17F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975CDC1" w14:textId="77777777" w:rsidTr="00164D64">
              <w:tc>
                <w:tcPr>
                  <w:tcW w:w="5000" w:type="pct"/>
                </w:tcPr>
                <w:p w14:paraId="557A8C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7A36F18" w14:textId="77777777" w:rsidTr="00164D64">
              <w:tc>
                <w:tcPr>
                  <w:tcW w:w="5000" w:type="pct"/>
                </w:tcPr>
                <w:p w14:paraId="17634D9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892DE8" w14:textId="77777777" w:rsidTr="00164D64">
              <w:tc>
                <w:tcPr>
                  <w:tcW w:w="5000" w:type="pct"/>
                </w:tcPr>
                <w:p w14:paraId="33E9C72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3563A7" w14:textId="77777777" w:rsidTr="00164D64">
              <w:tc>
                <w:tcPr>
                  <w:tcW w:w="5000" w:type="pct"/>
                </w:tcPr>
                <w:p w14:paraId="6BB2ECD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EE6F" w14:textId="56E99AF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53B4D" w14:textId="302AA50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A2A02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B05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63BC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75C7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3FA69A" w14:textId="77777777" w:rsidTr="00164D64">
              <w:tc>
                <w:tcPr>
                  <w:tcW w:w="5000" w:type="pct"/>
                </w:tcPr>
                <w:p w14:paraId="463F1CC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14EFEA" w14:textId="77777777" w:rsidTr="00164D64">
              <w:tc>
                <w:tcPr>
                  <w:tcW w:w="5000" w:type="pct"/>
                </w:tcPr>
                <w:p w14:paraId="6AE7578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8A6A34F" w14:textId="77777777" w:rsidTr="00164D64">
              <w:tc>
                <w:tcPr>
                  <w:tcW w:w="5000" w:type="pct"/>
                </w:tcPr>
                <w:p w14:paraId="6644CE2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ADC51D" w14:textId="77777777" w:rsidTr="00164D64">
              <w:tc>
                <w:tcPr>
                  <w:tcW w:w="5000" w:type="pct"/>
                </w:tcPr>
                <w:p w14:paraId="2BD3FD6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1EC2C" w14:textId="7D3CCC4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44768B" w14:textId="67A05CD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703383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4942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F49BE7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473F0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66B7C9" w14:textId="77777777" w:rsidTr="00164D64">
              <w:tc>
                <w:tcPr>
                  <w:tcW w:w="5000" w:type="pct"/>
                </w:tcPr>
                <w:p w14:paraId="2B1BD92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F8E4E45" w14:textId="77777777" w:rsidTr="00164D64">
              <w:tc>
                <w:tcPr>
                  <w:tcW w:w="5000" w:type="pct"/>
                </w:tcPr>
                <w:p w14:paraId="0DA5753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9E028B" w14:textId="77777777" w:rsidTr="00164D64">
              <w:tc>
                <w:tcPr>
                  <w:tcW w:w="5000" w:type="pct"/>
                </w:tcPr>
                <w:p w14:paraId="315D62A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3567BFE" w14:textId="77777777" w:rsidTr="00164D64">
              <w:tc>
                <w:tcPr>
                  <w:tcW w:w="5000" w:type="pct"/>
                </w:tcPr>
                <w:p w14:paraId="56D48DF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E1147" w14:textId="6B6FE22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2248B7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DBB11" w14:textId="3A8A13A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759AE7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DE6A2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592C7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8C60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B9E24B1" w14:textId="77777777" w:rsidTr="00164D64">
              <w:tc>
                <w:tcPr>
                  <w:tcW w:w="5000" w:type="pct"/>
                </w:tcPr>
                <w:p w14:paraId="3B05E13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EC29F33" w14:textId="77777777" w:rsidTr="00164D64">
              <w:tc>
                <w:tcPr>
                  <w:tcW w:w="5000" w:type="pct"/>
                </w:tcPr>
                <w:p w14:paraId="2CF2841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D05BA4" w14:textId="77777777" w:rsidTr="00164D64">
              <w:tc>
                <w:tcPr>
                  <w:tcW w:w="5000" w:type="pct"/>
                </w:tcPr>
                <w:p w14:paraId="3B626BD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5366930" w14:textId="77777777" w:rsidTr="00164D64">
              <w:tc>
                <w:tcPr>
                  <w:tcW w:w="5000" w:type="pct"/>
                </w:tcPr>
                <w:p w14:paraId="59588D6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5CB634" w14:textId="17DF9B8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0BD2" w14:textId="3D0E030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63FDBC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B81C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FF1EC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3E0FD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97EAD5" w14:textId="77777777" w:rsidTr="00164D64">
              <w:tc>
                <w:tcPr>
                  <w:tcW w:w="5000" w:type="pct"/>
                </w:tcPr>
                <w:p w14:paraId="1F17D01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A4675C" w14:textId="77777777" w:rsidTr="00164D64">
              <w:tc>
                <w:tcPr>
                  <w:tcW w:w="5000" w:type="pct"/>
                </w:tcPr>
                <w:p w14:paraId="3218E8B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E41BE1E" w14:textId="77777777" w:rsidTr="00164D64">
              <w:tc>
                <w:tcPr>
                  <w:tcW w:w="5000" w:type="pct"/>
                </w:tcPr>
                <w:p w14:paraId="3E1DF4B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31D1FB" w14:textId="77777777" w:rsidTr="00164D64">
              <w:tc>
                <w:tcPr>
                  <w:tcW w:w="5000" w:type="pct"/>
                </w:tcPr>
                <w:p w14:paraId="5B27353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69B78" w14:textId="571FE7D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972CF6" w14:textId="05805EE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E8AAB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F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FB0E8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E032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CE4F96" w14:textId="77777777" w:rsidTr="00164D64">
              <w:tc>
                <w:tcPr>
                  <w:tcW w:w="5000" w:type="pct"/>
                </w:tcPr>
                <w:p w14:paraId="1368854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3541E6" w14:textId="77777777" w:rsidTr="00164D64">
              <w:tc>
                <w:tcPr>
                  <w:tcW w:w="5000" w:type="pct"/>
                </w:tcPr>
                <w:p w14:paraId="24CFEF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050900" w14:textId="77777777" w:rsidTr="00164D64">
              <w:tc>
                <w:tcPr>
                  <w:tcW w:w="5000" w:type="pct"/>
                </w:tcPr>
                <w:p w14:paraId="0E2E01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B799FE4" w14:textId="77777777" w:rsidTr="00164D64">
              <w:tc>
                <w:tcPr>
                  <w:tcW w:w="5000" w:type="pct"/>
                </w:tcPr>
                <w:p w14:paraId="5A3702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71560" w14:textId="345150D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A9425E" w14:textId="3216505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5922CD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07F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B2C6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CF81C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6FEACE" w14:textId="77777777" w:rsidTr="00164D64">
              <w:tc>
                <w:tcPr>
                  <w:tcW w:w="5000" w:type="pct"/>
                </w:tcPr>
                <w:p w14:paraId="077BA4D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55A366" w14:textId="77777777" w:rsidTr="00164D64">
              <w:tc>
                <w:tcPr>
                  <w:tcW w:w="5000" w:type="pct"/>
                </w:tcPr>
                <w:p w14:paraId="398FAFB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E44B60" w14:textId="77777777" w:rsidTr="00164D64">
              <w:tc>
                <w:tcPr>
                  <w:tcW w:w="5000" w:type="pct"/>
                </w:tcPr>
                <w:p w14:paraId="686A73A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C6AAD3" w14:textId="77777777" w:rsidTr="00164D64">
              <w:tc>
                <w:tcPr>
                  <w:tcW w:w="5000" w:type="pct"/>
                </w:tcPr>
                <w:p w14:paraId="0F2C7D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0BC1FD" w14:textId="53F79F5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E541D3" w14:textId="61FB807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8F795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B14B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45DF5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84FE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DCC596" w14:textId="77777777" w:rsidTr="00164D64">
              <w:tc>
                <w:tcPr>
                  <w:tcW w:w="5000" w:type="pct"/>
                </w:tcPr>
                <w:p w14:paraId="638E22E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2E1183" w14:textId="77777777" w:rsidTr="00164D64">
              <w:tc>
                <w:tcPr>
                  <w:tcW w:w="5000" w:type="pct"/>
                </w:tcPr>
                <w:p w14:paraId="5695000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16EA671" w14:textId="77777777" w:rsidTr="00164D64">
              <w:tc>
                <w:tcPr>
                  <w:tcW w:w="5000" w:type="pct"/>
                </w:tcPr>
                <w:p w14:paraId="5B629EB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99BB78" w14:textId="77777777" w:rsidTr="00164D64">
              <w:tc>
                <w:tcPr>
                  <w:tcW w:w="5000" w:type="pct"/>
                </w:tcPr>
                <w:p w14:paraId="3CF43B7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DF700" w14:textId="38943C9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7F1AE4" w14:textId="4FE7A5A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A663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7A29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64F8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5010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F969D4" w14:textId="77777777" w:rsidTr="00164D64">
              <w:tc>
                <w:tcPr>
                  <w:tcW w:w="5000" w:type="pct"/>
                </w:tcPr>
                <w:p w14:paraId="2DA4F93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2F5FCD1" w14:textId="77777777" w:rsidTr="00164D64">
              <w:tc>
                <w:tcPr>
                  <w:tcW w:w="5000" w:type="pct"/>
                </w:tcPr>
                <w:p w14:paraId="775DC25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B95A290" w14:textId="77777777" w:rsidTr="00164D64">
              <w:tc>
                <w:tcPr>
                  <w:tcW w:w="5000" w:type="pct"/>
                </w:tcPr>
                <w:p w14:paraId="11F0BD2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748107" w14:textId="77777777" w:rsidTr="00164D64">
              <w:tc>
                <w:tcPr>
                  <w:tcW w:w="5000" w:type="pct"/>
                </w:tcPr>
                <w:p w14:paraId="168A51E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103" w14:textId="24B9946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4D6B9" w14:textId="198E875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7DCD5E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458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001F1A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582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4BF769" w14:textId="77777777" w:rsidTr="00164D64">
              <w:tc>
                <w:tcPr>
                  <w:tcW w:w="5000" w:type="pct"/>
                </w:tcPr>
                <w:p w14:paraId="75A19E8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4953879" w14:textId="77777777" w:rsidTr="00164D64">
              <w:tc>
                <w:tcPr>
                  <w:tcW w:w="5000" w:type="pct"/>
                </w:tcPr>
                <w:p w14:paraId="015F6AE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9272224" w14:textId="77777777" w:rsidTr="00164D64">
              <w:tc>
                <w:tcPr>
                  <w:tcW w:w="5000" w:type="pct"/>
                </w:tcPr>
                <w:p w14:paraId="2BA44CE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BA6B533" w14:textId="77777777" w:rsidTr="00164D64">
              <w:tc>
                <w:tcPr>
                  <w:tcW w:w="5000" w:type="pct"/>
                </w:tcPr>
                <w:p w14:paraId="4D55B25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289D3A" w14:textId="3786C44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C70933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1004EE" w14:textId="71938C6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4C0E93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9E5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B48AD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5C57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848F7F" w14:textId="77777777" w:rsidTr="00164D64">
              <w:tc>
                <w:tcPr>
                  <w:tcW w:w="5000" w:type="pct"/>
                </w:tcPr>
                <w:p w14:paraId="323E5D0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81C9CA" w14:textId="77777777" w:rsidTr="00164D64">
              <w:tc>
                <w:tcPr>
                  <w:tcW w:w="5000" w:type="pct"/>
                </w:tcPr>
                <w:p w14:paraId="0181B17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DB3FD5" w14:textId="77777777" w:rsidTr="00164D64">
              <w:tc>
                <w:tcPr>
                  <w:tcW w:w="5000" w:type="pct"/>
                </w:tcPr>
                <w:p w14:paraId="792746F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A20004" w14:textId="77777777" w:rsidTr="00164D64">
              <w:tc>
                <w:tcPr>
                  <w:tcW w:w="5000" w:type="pct"/>
                </w:tcPr>
                <w:p w14:paraId="602CCC2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651ED" w14:textId="7582555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AB1B50" w14:textId="6585881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51FF1D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382D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0411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0CC59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7A800D" w14:textId="77777777" w:rsidTr="00164D64">
              <w:tc>
                <w:tcPr>
                  <w:tcW w:w="5000" w:type="pct"/>
                </w:tcPr>
                <w:p w14:paraId="2331CC6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B537827" w14:textId="77777777" w:rsidTr="00164D64">
              <w:tc>
                <w:tcPr>
                  <w:tcW w:w="5000" w:type="pct"/>
                </w:tcPr>
                <w:p w14:paraId="1E8F524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2209E6" w14:textId="77777777" w:rsidTr="00164D64">
              <w:tc>
                <w:tcPr>
                  <w:tcW w:w="5000" w:type="pct"/>
                </w:tcPr>
                <w:p w14:paraId="4C3569A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C1DD18" w14:textId="77777777" w:rsidTr="00164D64">
              <w:tc>
                <w:tcPr>
                  <w:tcW w:w="5000" w:type="pct"/>
                </w:tcPr>
                <w:p w14:paraId="0CE2902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1F62B" w14:textId="70584DB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A12BE" w14:textId="043E829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611AB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DE68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5A9E1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47B4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E17089" w14:textId="77777777" w:rsidTr="00164D64">
              <w:tc>
                <w:tcPr>
                  <w:tcW w:w="5000" w:type="pct"/>
                </w:tcPr>
                <w:p w14:paraId="556F10B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61A19E" w14:textId="77777777" w:rsidTr="00164D64">
              <w:tc>
                <w:tcPr>
                  <w:tcW w:w="5000" w:type="pct"/>
                </w:tcPr>
                <w:p w14:paraId="03A6FDC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7C76DEA" w14:textId="77777777" w:rsidTr="00164D64">
              <w:tc>
                <w:tcPr>
                  <w:tcW w:w="5000" w:type="pct"/>
                </w:tcPr>
                <w:p w14:paraId="1481EF5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229039" w14:textId="77777777" w:rsidTr="00164D64">
              <w:tc>
                <w:tcPr>
                  <w:tcW w:w="5000" w:type="pct"/>
                </w:tcPr>
                <w:p w14:paraId="18D0824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03C" w14:textId="2A4BDE4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9C294" w14:textId="311E65E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D53E3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0A971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0F4A5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9754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8F17DB" w14:textId="77777777" w:rsidTr="00164D64">
              <w:tc>
                <w:tcPr>
                  <w:tcW w:w="5000" w:type="pct"/>
                </w:tcPr>
                <w:p w14:paraId="0485580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44C3F5" w14:textId="77777777" w:rsidTr="00164D64">
              <w:tc>
                <w:tcPr>
                  <w:tcW w:w="5000" w:type="pct"/>
                </w:tcPr>
                <w:p w14:paraId="2E92E41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3968EBA" w14:textId="77777777" w:rsidTr="00164D64">
              <w:tc>
                <w:tcPr>
                  <w:tcW w:w="5000" w:type="pct"/>
                </w:tcPr>
                <w:p w14:paraId="6D1E6F0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91D607" w14:textId="77777777" w:rsidTr="00164D64">
              <w:tc>
                <w:tcPr>
                  <w:tcW w:w="5000" w:type="pct"/>
                </w:tcPr>
                <w:p w14:paraId="01EE432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4BE3A" w14:textId="5303978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68666" w14:textId="60CE8B2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89B94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EE24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A1E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A984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5E2760" w14:textId="77777777" w:rsidTr="00164D64">
              <w:tc>
                <w:tcPr>
                  <w:tcW w:w="5000" w:type="pct"/>
                </w:tcPr>
                <w:p w14:paraId="482C2A4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A91B3F" w14:textId="77777777" w:rsidTr="00164D64">
              <w:tc>
                <w:tcPr>
                  <w:tcW w:w="5000" w:type="pct"/>
                </w:tcPr>
                <w:p w14:paraId="741982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5E5208" w14:textId="77777777" w:rsidTr="00164D64">
              <w:tc>
                <w:tcPr>
                  <w:tcW w:w="5000" w:type="pct"/>
                </w:tcPr>
                <w:p w14:paraId="1F86EDD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F887569" w14:textId="77777777" w:rsidTr="00164D64">
              <w:tc>
                <w:tcPr>
                  <w:tcW w:w="5000" w:type="pct"/>
                </w:tcPr>
                <w:p w14:paraId="3B7DADF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27770" w14:textId="71CC953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A3707" w14:textId="1D7E267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613D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0DD0E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5B845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ADCD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DBD5F12" w14:textId="77777777" w:rsidTr="00164D64">
              <w:tc>
                <w:tcPr>
                  <w:tcW w:w="5000" w:type="pct"/>
                </w:tcPr>
                <w:p w14:paraId="0961887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0157503" w14:textId="77777777" w:rsidTr="00164D64">
              <w:tc>
                <w:tcPr>
                  <w:tcW w:w="5000" w:type="pct"/>
                </w:tcPr>
                <w:p w14:paraId="64F542E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4B45E3" w14:textId="77777777" w:rsidTr="00164D64">
              <w:tc>
                <w:tcPr>
                  <w:tcW w:w="5000" w:type="pct"/>
                </w:tcPr>
                <w:p w14:paraId="4236B1A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E914CD" w14:textId="77777777" w:rsidTr="00164D64">
              <w:tc>
                <w:tcPr>
                  <w:tcW w:w="5000" w:type="pct"/>
                </w:tcPr>
                <w:p w14:paraId="2DC501F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CB849" w14:textId="110D275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7EDAC3" w14:textId="29E3CF3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19758F9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B4A1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8BE11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B79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591235B" w14:textId="77777777" w:rsidTr="00164D64">
              <w:tc>
                <w:tcPr>
                  <w:tcW w:w="5000" w:type="pct"/>
                </w:tcPr>
                <w:p w14:paraId="4EB5F55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3472425" w14:textId="77777777" w:rsidTr="00164D64">
              <w:tc>
                <w:tcPr>
                  <w:tcW w:w="5000" w:type="pct"/>
                </w:tcPr>
                <w:p w14:paraId="1C06285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D81AFDE" w14:textId="77777777" w:rsidTr="00164D64">
              <w:tc>
                <w:tcPr>
                  <w:tcW w:w="5000" w:type="pct"/>
                </w:tcPr>
                <w:p w14:paraId="4B42674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06A957" w14:textId="77777777" w:rsidTr="00164D64">
              <w:tc>
                <w:tcPr>
                  <w:tcW w:w="5000" w:type="pct"/>
                </w:tcPr>
                <w:p w14:paraId="0344A8A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6B5FD" w14:textId="7DD005E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64D7026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87A1F" w14:textId="0CD26BF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159037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1B38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E80E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2897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5BC6608" w14:textId="77777777" w:rsidTr="00164D64">
              <w:tc>
                <w:tcPr>
                  <w:tcW w:w="5000" w:type="pct"/>
                </w:tcPr>
                <w:p w14:paraId="61452C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AD89E9" w14:textId="77777777" w:rsidTr="00164D64">
              <w:tc>
                <w:tcPr>
                  <w:tcW w:w="5000" w:type="pct"/>
                </w:tcPr>
                <w:p w14:paraId="17A316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E25E96" w14:textId="77777777" w:rsidTr="00164D64">
              <w:tc>
                <w:tcPr>
                  <w:tcW w:w="5000" w:type="pct"/>
                </w:tcPr>
                <w:p w14:paraId="2A90A3A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6A621CA" w14:textId="77777777" w:rsidTr="00164D64">
              <w:tc>
                <w:tcPr>
                  <w:tcW w:w="5000" w:type="pct"/>
                </w:tcPr>
                <w:p w14:paraId="4C53671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C5276" w14:textId="269B61E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776BD" w14:textId="4C6F98F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4C4CD82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322D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4241F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CB9D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A59E19" w14:textId="77777777" w:rsidTr="00164D64">
              <w:tc>
                <w:tcPr>
                  <w:tcW w:w="5000" w:type="pct"/>
                </w:tcPr>
                <w:p w14:paraId="72EACC1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C6F1C8" w14:textId="77777777" w:rsidTr="00164D64">
              <w:tc>
                <w:tcPr>
                  <w:tcW w:w="5000" w:type="pct"/>
                </w:tcPr>
                <w:p w14:paraId="50AF010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99D5BE3" w14:textId="77777777" w:rsidTr="00164D64">
              <w:tc>
                <w:tcPr>
                  <w:tcW w:w="5000" w:type="pct"/>
                </w:tcPr>
                <w:p w14:paraId="3F3685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2A96DF" w14:textId="77777777" w:rsidTr="00164D64">
              <w:tc>
                <w:tcPr>
                  <w:tcW w:w="5000" w:type="pct"/>
                </w:tcPr>
                <w:p w14:paraId="14DAEF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45C86" w14:textId="4C5B2B4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CD49C" w14:textId="2F1B73C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81B4B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559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45CBE3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479A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DEEA58" w14:textId="77777777" w:rsidTr="00164D64">
              <w:tc>
                <w:tcPr>
                  <w:tcW w:w="5000" w:type="pct"/>
                </w:tcPr>
                <w:p w14:paraId="44FADC3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E9F3EE" w14:textId="77777777" w:rsidTr="00164D64">
              <w:tc>
                <w:tcPr>
                  <w:tcW w:w="5000" w:type="pct"/>
                </w:tcPr>
                <w:p w14:paraId="10D10CE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C91E1B0" w14:textId="77777777" w:rsidTr="00164D64">
              <w:tc>
                <w:tcPr>
                  <w:tcW w:w="5000" w:type="pct"/>
                </w:tcPr>
                <w:p w14:paraId="303FD9C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3FD33D" w14:textId="77777777" w:rsidTr="00164D64">
              <w:tc>
                <w:tcPr>
                  <w:tcW w:w="5000" w:type="pct"/>
                </w:tcPr>
                <w:p w14:paraId="238BDA3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E4AA3" w14:textId="32EAB19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6283C" w14:textId="65F1C4E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13CDB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250A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51088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740D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A88E07" w14:textId="77777777" w:rsidTr="00164D64">
              <w:tc>
                <w:tcPr>
                  <w:tcW w:w="5000" w:type="pct"/>
                </w:tcPr>
                <w:p w14:paraId="666389C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D12BFF8" w14:textId="77777777" w:rsidTr="00164D64">
              <w:tc>
                <w:tcPr>
                  <w:tcW w:w="5000" w:type="pct"/>
                </w:tcPr>
                <w:p w14:paraId="445D5F0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5186A08" w14:textId="77777777" w:rsidTr="00164D64">
              <w:tc>
                <w:tcPr>
                  <w:tcW w:w="5000" w:type="pct"/>
                </w:tcPr>
                <w:p w14:paraId="635B6AA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F45A068" w14:textId="77777777" w:rsidTr="00164D64">
              <w:tc>
                <w:tcPr>
                  <w:tcW w:w="5000" w:type="pct"/>
                </w:tcPr>
                <w:p w14:paraId="54A8800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20D68" w14:textId="7697A1C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CD597" w14:textId="5266F4C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CC326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CD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E506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C0AA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D59E2C1" w14:textId="77777777" w:rsidTr="00164D64">
              <w:tc>
                <w:tcPr>
                  <w:tcW w:w="5000" w:type="pct"/>
                </w:tcPr>
                <w:p w14:paraId="7EC4C2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B42F83" w14:textId="77777777" w:rsidTr="00164D64">
              <w:tc>
                <w:tcPr>
                  <w:tcW w:w="5000" w:type="pct"/>
                </w:tcPr>
                <w:p w14:paraId="5C5CFF1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5128FCB" w14:textId="77777777" w:rsidTr="00164D64">
              <w:tc>
                <w:tcPr>
                  <w:tcW w:w="5000" w:type="pct"/>
                </w:tcPr>
                <w:p w14:paraId="798F99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1C7CBC" w14:textId="77777777" w:rsidTr="00164D64">
              <w:tc>
                <w:tcPr>
                  <w:tcW w:w="5000" w:type="pct"/>
                </w:tcPr>
                <w:p w14:paraId="04232A5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1F7C" w14:textId="0D27914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110002" w14:textId="0F73014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F93D7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A030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A7C45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4D18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4BA4397" w14:textId="77777777" w:rsidTr="00164D64">
              <w:tc>
                <w:tcPr>
                  <w:tcW w:w="5000" w:type="pct"/>
                </w:tcPr>
                <w:p w14:paraId="01235D2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215F437" w14:textId="77777777" w:rsidTr="00164D64">
              <w:tc>
                <w:tcPr>
                  <w:tcW w:w="5000" w:type="pct"/>
                </w:tcPr>
                <w:p w14:paraId="38BFD33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80F168" w14:textId="77777777" w:rsidTr="00164D64">
              <w:tc>
                <w:tcPr>
                  <w:tcW w:w="5000" w:type="pct"/>
                </w:tcPr>
                <w:p w14:paraId="0F46ADA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C09C062" w14:textId="77777777" w:rsidTr="00164D64">
              <w:tc>
                <w:tcPr>
                  <w:tcW w:w="5000" w:type="pct"/>
                </w:tcPr>
                <w:p w14:paraId="5EB9E16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99437" w14:textId="63EA216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02A919" w14:textId="260AD0E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0F20B9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E229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B6CC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6C6B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5A059C" w14:textId="77777777" w:rsidTr="00164D64">
              <w:tc>
                <w:tcPr>
                  <w:tcW w:w="5000" w:type="pct"/>
                </w:tcPr>
                <w:p w14:paraId="76B5F3E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3FF755E" w14:textId="77777777" w:rsidTr="00164D64">
              <w:tc>
                <w:tcPr>
                  <w:tcW w:w="5000" w:type="pct"/>
                </w:tcPr>
                <w:p w14:paraId="419609B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EB484B" w14:textId="77777777" w:rsidTr="00164D64">
              <w:tc>
                <w:tcPr>
                  <w:tcW w:w="5000" w:type="pct"/>
                </w:tcPr>
                <w:p w14:paraId="6A46605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2C8B88" w14:textId="77777777" w:rsidTr="00164D64">
              <w:tc>
                <w:tcPr>
                  <w:tcW w:w="5000" w:type="pct"/>
                </w:tcPr>
                <w:p w14:paraId="654138C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7D659" w14:textId="3D26226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5720189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455FF" w14:textId="21C6941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3A7D90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3FEA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9D66A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3046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4C21A7D" w14:textId="77777777" w:rsidTr="00164D64">
              <w:tc>
                <w:tcPr>
                  <w:tcW w:w="5000" w:type="pct"/>
                </w:tcPr>
                <w:p w14:paraId="43789A3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3E84E2" w14:textId="77777777" w:rsidTr="00164D64">
              <w:tc>
                <w:tcPr>
                  <w:tcW w:w="5000" w:type="pct"/>
                </w:tcPr>
                <w:p w14:paraId="257ED8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7640EB" w14:textId="77777777" w:rsidTr="00164D64">
              <w:tc>
                <w:tcPr>
                  <w:tcW w:w="5000" w:type="pct"/>
                </w:tcPr>
                <w:p w14:paraId="0F7C8E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B90FD4" w14:textId="77777777" w:rsidTr="00164D64">
              <w:tc>
                <w:tcPr>
                  <w:tcW w:w="5000" w:type="pct"/>
                </w:tcPr>
                <w:p w14:paraId="2BA554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3FCD1" w14:textId="51F1945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0A9AF" w14:textId="1696499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31C809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A674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53187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CA13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2F9BDC4" w14:textId="77777777" w:rsidTr="00164D64">
              <w:tc>
                <w:tcPr>
                  <w:tcW w:w="5000" w:type="pct"/>
                </w:tcPr>
                <w:p w14:paraId="381905A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6F5579E" w14:textId="77777777" w:rsidTr="00164D64">
              <w:tc>
                <w:tcPr>
                  <w:tcW w:w="5000" w:type="pct"/>
                </w:tcPr>
                <w:p w14:paraId="31F1DE9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3D9D47E" w14:textId="77777777" w:rsidTr="00164D64">
              <w:tc>
                <w:tcPr>
                  <w:tcW w:w="5000" w:type="pct"/>
                </w:tcPr>
                <w:p w14:paraId="2D2F1F8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64477E" w14:textId="77777777" w:rsidTr="00164D64">
              <w:tc>
                <w:tcPr>
                  <w:tcW w:w="5000" w:type="pct"/>
                </w:tcPr>
                <w:p w14:paraId="56B993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8697C6" w14:textId="632271B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80AD8" w14:textId="6D0FE23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FAA7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4EAA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EC83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7741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03C5796" w14:textId="77777777" w:rsidTr="00164D64">
              <w:tc>
                <w:tcPr>
                  <w:tcW w:w="5000" w:type="pct"/>
                </w:tcPr>
                <w:p w14:paraId="0E7A989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C14995" w14:textId="77777777" w:rsidTr="00164D64">
              <w:tc>
                <w:tcPr>
                  <w:tcW w:w="5000" w:type="pct"/>
                </w:tcPr>
                <w:p w14:paraId="75F8C59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0BAF31" w14:textId="77777777" w:rsidTr="00164D64">
              <w:tc>
                <w:tcPr>
                  <w:tcW w:w="5000" w:type="pct"/>
                </w:tcPr>
                <w:p w14:paraId="0930D29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226B003" w14:textId="77777777" w:rsidTr="00164D64">
              <w:tc>
                <w:tcPr>
                  <w:tcW w:w="5000" w:type="pct"/>
                </w:tcPr>
                <w:p w14:paraId="284CB77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794318" w14:textId="2A17843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6F668" w14:textId="27727E26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4FEA8C5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7D81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63154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64A6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384AC1B" w14:textId="77777777" w:rsidTr="0088344A">
              <w:tc>
                <w:tcPr>
                  <w:tcW w:w="5000" w:type="pct"/>
                </w:tcPr>
                <w:p w14:paraId="7D73EE2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C906D6C" w14:textId="77777777" w:rsidTr="0088344A">
              <w:tc>
                <w:tcPr>
                  <w:tcW w:w="5000" w:type="pct"/>
                </w:tcPr>
                <w:p w14:paraId="73CB628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8DB5604" w14:textId="77777777" w:rsidTr="0088344A">
              <w:tc>
                <w:tcPr>
                  <w:tcW w:w="5000" w:type="pct"/>
                </w:tcPr>
                <w:p w14:paraId="2BC2BD0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C9306F7" w14:textId="77777777" w:rsidTr="0088344A">
              <w:tc>
                <w:tcPr>
                  <w:tcW w:w="5000" w:type="pct"/>
                </w:tcPr>
                <w:p w14:paraId="417FBD6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0FEA73" w14:textId="7652DC3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A0AEA" w14:textId="7EE0DFE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2376824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9183B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98B621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0E19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3BDCFC0" w14:textId="77777777" w:rsidTr="0088344A">
              <w:tc>
                <w:tcPr>
                  <w:tcW w:w="5000" w:type="pct"/>
                </w:tcPr>
                <w:p w14:paraId="033F702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541A6DF" w14:textId="77777777" w:rsidTr="0088344A">
              <w:tc>
                <w:tcPr>
                  <w:tcW w:w="5000" w:type="pct"/>
                </w:tcPr>
                <w:p w14:paraId="13D7B4D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D77EC7D" w14:textId="77777777" w:rsidTr="0088344A">
              <w:tc>
                <w:tcPr>
                  <w:tcW w:w="5000" w:type="pct"/>
                </w:tcPr>
                <w:p w14:paraId="52ABA22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0BF5338" w14:textId="77777777" w:rsidTr="0088344A">
              <w:tc>
                <w:tcPr>
                  <w:tcW w:w="5000" w:type="pct"/>
                </w:tcPr>
                <w:p w14:paraId="1CB82DB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22BFE" w14:textId="0F7F220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451BD" w14:textId="68D93B2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3BD24B9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9F0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B1B6A1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AB2E4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D2367A7" w14:textId="77777777" w:rsidTr="0088344A">
              <w:tc>
                <w:tcPr>
                  <w:tcW w:w="5000" w:type="pct"/>
                </w:tcPr>
                <w:p w14:paraId="65C2618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999AB1B" w14:textId="77777777" w:rsidTr="0088344A">
              <w:tc>
                <w:tcPr>
                  <w:tcW w:w="5000" w:type="pct"/>
                </w:tcPr>
                <w:p w14:paraId="024C710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52751BA" w14:textId="77777777" w:rsidTr="0088344A">
              <w:tc>
                <w:tcPr>
                  <w:tcW w:w="5000" w:type="pct"/>
                </w:tcPr>
                <w:p w14:paraId="27460B2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85F40EB" w14:textId="77777777" w:rsidTr="0088344A">
              <w:tc>
                <w:tcPr>
                  <w:tcW w:w="5000" w:type="pct"/>
                </w:tcPr>
                <w:p w14:paraId="107735F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B6E6" w14:textId="26E887F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0F2DD5" w14:textId="76625D17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DB2A32" w14:paraId="3353FCC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DE62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C85073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4441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88F7FDA" w14:textId="77777777" w:rsidTr="0088344A">
              <w:tc>
                <w:tcPr>
                  <w:tcW w:w="5000" w:type="pct"/>
                </w:tcPr>
                <w:p w14:paraId="167383A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A4CAA35" w14:textId="77777777" w:rsidTr="0088344A">
              <w:tc>
                <w:tcPr>
                  <w:tcW w:w="5000" w:type="pct"/>
                </w:tcPr>
                <w:p w14:paraId="6428BFA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8913BA7" w14:textId="77777777" w:rsidTr="0088344A">
              <w:tc>
                <w:tcPr>
                  <w:tcW w:w="5000" w:type="pct"/>
                </w:tcPr>
                <w:p w14:paraId="3A2A6C8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75874DF" w14:textId="77777777" w:rsidTr="0088344A">
              <w:tc>
                <w:tcPr>
                  <w:tcW w:w="5000" w:type="pct"/>
                </w:tcPr>
                <w:p w14:paraId="46AA1E4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3B4057" w14:textId="094A439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B2D167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C37A4" w14:textId="0BEE5C9A" w:rsidR="00311CB1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311CB1" w:rsidRPr="00DB2A32" w14:paraId="2C592A4E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F63EB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103C1187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8B671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20F085AE" w14:textId="77777777" w:rsidTr="00311CB1">
              <w:tc>
                <w:tcPr>
                  <w:tcW w:w="5000" w:type="pct"/>
                </w:tcPr>
                <w:p w14:paraId="6B7920E9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6525FB89" w14:textId="77777777" w:rsidTr="00311CB1">
              <w:tc>
                <w:tcPr>
                  <w:tcW w:w="5000" w:type="pct"/>
                </w:tcPr>
                <w:p w14:paraId="46452194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29718CCE" w14:textId="77777777" w:rsidTr="00311CB1">
              <w:tc>
                <w:tcPr>
                  <w:tcW w:w="5000" w:type="pct"/>
                </w:tcPr>
                <w:p w14:paraId="7D2FAFA0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4712A298" w14:textId="77777777" w:rsidTr="00311CB1">
              <w:tc>
                <w:tcPr>
                  <w:tcW w:w="5000" w:type="pct"/>
                </w:tcPr>
                <w:p w14:paraId="04338219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BD0D8" w14:textId="7C6EFA1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DB2A32" w14:paraId="13FA2805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E4F04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24CA803F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DDF9F1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2449186B" w14:textId="77777777" w:rsidTr="0026260D">
              <w:tc>
                <w:tcPr>
                  <w:tcW w:w="5000" w:type="pct"/>
                </w:tcPr>
                <w:p w14:paraId="07A6C7BB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1631F920" w14:textId="77777777" w:rsidTr="0026260D">
              <w:tc>
                <w:tcPr>
                  <w:tcW w:w="5000" w:type="pct"/>
                </w:tcPr>
                <w:p w14:paraId="233A7F4A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2417C6F2" w14:textId="77777777" w:rsidTr="0026260D">
              <w:tc>
                <w:tcPr>
                  <w:tcW w:w="5000" w:type="pct"/>
                </w:tcPr>
                <w:p w14:paraId="162EFFCB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5FBB2FBD" w14:textId="77777777" w:rsidTr="0026260D">
              <w:tc>
                <w:tcPr>
                  <w:tcW w:w="5000" w:type="pct"/>
                </w:tcPr>
                <w:p w14:paraId="3F37EE3B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7913D" w14:textId="2610DAF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163D1" w:rsidRPr="00DB2A32" w14:paraId="64A5738D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36278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7EEFBE02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EDFE2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552836B0" w14:textId="77777777" w:rsidTr="0026260D">
              <w:tc>
                <w:tcPr>
                  <w:tcW w:w="5000" w:type="pct"/>
                </w:tcPr>
                <w:p w14:paraId="4E595BEB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22EBCC79" w14:textId="77777777" w:rsidTr="0026260D">
              <w:tc>
                <w:tcPr>
                  <w:tcW w:w="5000" w:type="pct"/>
                </w:tcPr>
                <w:p w14:paraId="02C6E27F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4148CE7C" w14:textId="77777777" w:rsidTr="0026260D">
              <w:tc>
                <w:tcPr>
                  <w:tcW w:w="5000" w:type="pct"/>
                </w:tcPr>
                <w:p w14:paraId="4B10097D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55BA384A" w14:textId="77777777" w:rsidTr="0026260D">
              <w:tc>
                <w:tcPr>
                  <w:tcW w:w="5000" w:type="pct"/>
                </w:tcPr>
                <w:p w14:paraId="21264F3A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00E519F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5DB2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803906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21EC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E4A8C2A" w14:textId="77777777" w:rsidTr="00C2370E">
              <w:tc>
                <w:tcPr>
                  <w:tcW w:w="5000" w:type="pct"/>
                </w:tcPr>
                <w:p w14:paraId="6BC7E28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3BF3045" w14:textId="77777777" w:rsidTr="00C2370E">
              <w:tc>
                <w:tcPr>
                  <w:tcW w:w="5000" w:type="pct"/>
                </w:tcPr>
                <w:p w14:paraId="3CF024C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B7F537F" w14:textId="77777777" w:rsidTr="00C2370E">
              <w:tc>
                <w:tcPr>
                  <w:tcW w:w="5000" w:type="pct"/>
                </w:tcPr>
                <w:p w14:paraId="38ABA25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51E93FC" w14:textId="77777777" w:rsidTr="00C2370E">
              <w:tc>
                <w:tcPr>
                  <w:tcW w:w="5000" w:type="pct"/>
                </w:tcPr>
                <w:p w14:paraId="4EB306F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03B1430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0001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4D5CDF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481D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ABDD2FE" w14:textId="77777777" w:rsidTr="00C2370E">
              <w:tc>
                <w:tcPr>
                  <w:tcW w:w="5000" w:type="pct"/>
                </w:tcPr>
                <w:p w14:paraId="394BC47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8ED95E8" w14:textId="77777777" w:rsidTr="00C2370E">
              <w:tc>
                <w:tcPr>
                  <w:tcW w:w="5000" w:type="pct"/>
                </w:tcPr>
                <w:p w14:paraId="4F541D1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6EBB9EC" w14:textId="77777777" w:rsidTr="00C2370E">
              <w:tc>
                <w:tcPr>
                  <w:tcW w:w="5000" w:type="pct"/>
                </w:tcPr>
                <w:p w14:paraId="7D9CE43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AAC2373" w14:textId="77777777" w:rsidTr="00C2370E">
              <w:tc>
                <w:tcPr>
                  <w:tcW w:w="5000" w:type="pct"/>
                </w:tcPr>
                <w:p w14:paraId="1C483F2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0AED57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8A98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8FC0BC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6461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AC71B24" w14:textId="77777777" w:rsidTr="00C2370E">
              <w:tc>
                <w:tcPr>
                  <w:tcW w:w="5000" w:type="pct"/>
                </w:tcPr>
                <w:p w14:paraId="785D34F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D7EE21D" w14:textId="77777777" w:rsidTr="00C2370E">
              <w:tc>
                <w:tcPr>
                  <w:tcW w:w="5000" w:type="pct"/>
                </w:tcPr>
                <w:p w14:paraId="3368FB5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4DD66E8" w14:textId="77777777" w:rsidTr="00C2370E">
              <w:tc>
                <w:tcPr>
                  <w:tcW w:w="5000" w:type="pct"/>
                </w:tcPr>
                <w:p w14:paraId="67B5648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97F9AC5" w14:textId="77777777" w:rsidTr="00C2370E">
              <w:tc>
                <w:tcPr>
                  <w:tcW w:w="5000" w:type="pct"/>
                </w:tcPr>
                <w:p w14:paraId="2CC1950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DB2A32" w14:paraId="5E2A51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12DE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81892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F2F5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194D0A3" w14:textId="77777777" w:rsidTr="00C2370E">
              <w:tc>
                <w:tcPr>
                  <w:tcW w:w="5000" w:type="pct"/>
                </w:tcPr>
                <w:p w14:paraId="71B9D7B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604C563" w14:textId="77777777" w:rsidTr="00C2370E">
              <w:tc>
                <w:tcPr>
                  <w:tcW w:w="5000" w:type="pct"/>
                </w:tcPr>
                <w:p w14:paraId="4514B23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B300754" w14:textId="77777777" w:rsidTr="00C2370E">
              <w:tc>
                <w:tcPr>
                  <w:tcW w:w="5000" w:type="pct"/>
                </w:tcPr>
                <w:p w14:paraId="4015462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D2CAE05" w14:textId="77777777" w:rsidTr="00C2370E">
              <w:tc>
                <w:tcPr>
                  <w:tcW w:w="5000" w:type="pct"/>
                </w:tcPr>
                <w:p w14:paraId="4C95E2D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57F999B1" w14:textId="77777777" w:rsidTr="00285267">
        <w:tc>
          <w:tcPr>
            <w:tcW w:w="2500" w:type="pct"/>
            <w:vAlign w:val="center"/>
          </w:tcPr>
          <w:p w14:paraId="6CD4D464" w14:textId="75E32250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0D1F4E65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B2A32" w:rsidRPr="00DB2A32" w14:paraId="2A07B664" w14:textId="77777777" w:rsidTr="00DB2A32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595B0EF" w14:textId="02C1F79C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AB17593" w14:textId="7789C4F6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4F85D72" w14:textId="2DBC58E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725BE79" w14:textId="4CCD6BC8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E08FC8C" w14:textId="2194CA9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4DE13748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6CFC852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250FBDA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76627B41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2FE791F6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4CF30D72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6C181C3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4D1FDDA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43B31" w14:textId="6D07611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228F" w14:textId="17C35FD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7366C7E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0387AB5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24BAE7B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43266CD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33DD779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576FB91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D555E" w14:textId="304B955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75A2F0" w14:textId="5B6356D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03AD7F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4B000B4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04EC1D0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79F13DC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371FBA4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4626424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29AC98" w14:textId="5C86CC1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1499C" w14:textId="1367713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671CE60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0BF3108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2EF33A9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065BEC2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355ECB1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52780B0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EEF7F" w14:textId="455E616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52AAA" w14:textId="147E05E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3D3EA8D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7890181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087C5D8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1EDF085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5C1DBB3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6C39A0F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BB521" w14:textId="4EBC8EA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D6A51" w14:textId="7C9A7FFE" w:rsidR="00311CB1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311CB1" w:rsidRPr="00DB2A32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5D0A46A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26B40A88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DB2A32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4EF59469" w:rsidR="00530CA5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DB2A32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DB2A32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3897A9E6" w14:textId="77777777" w:rsidTr="00285267">
        <w:tc>
          <w:tcPr>
            <w:tcW w:w="2500" w:type="pct"/>
            <w:vAlign w:val="center"/>
          </w:tcPr>
          <w:p w14:paraId="30CEB76C" w14:textId="0F6623AB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415B00E4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B2A32" w:rsidRPr="00DB2A32" w14:paraId="58B73B97" w14:textId="77777777" w:rsidTr="00DB2A32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3A47607" w14:textId="5C64539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750A356" w14:textId="53DCE6ED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B970E4E" w14:textId="32957EF0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D0CAE09" w14:textId="4FC5F547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D7818" w14:textId="0441AAB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3B1E13A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6B4975D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4D9E18B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A5C4F5" w14:textId="41083E31" w:rsidR="00530CA5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DB2A32" w14:paraId="0384480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19D82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3478D1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CC80E0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7BAAC957" w14:textId="77777777" w:rsidTr="00530CA5">
              <w:tc>
                <w:tcPr>
                  <w:tcW w:w="5000" w:type="pct"/>
                </w:tcPr>
                <w:p w14:paraId="1A103AC1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73D096D8" w14:textId="77777777" w:rsidTr="00530CA5">
              <w:tc>
                <w:tcPr>
                  <w:tcW w:w="5000" w:type="pct"/>
                </w:tcPr>
                <w:p w14:paraId="61FAF687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0DF425FE" w14:textId="77777777" w:rsidTr="00530CA5">
              <w:tc>
                <w:tcPr>
                  <w:tcW w:w="5000" w:type="pct"/>
                </w:tcPr>
                <w:p w14:paraId="2437DBB3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531BAC1B" w14:textId="77777777" w:rsidTr="00530CA5">
              <w:tc>
                <w:tcPr>
                  <w:tcW w:w="5000" w:type="pct"/>
                </w:tcPr>
                <w:p w14:paraId="6A622B15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5F490" w14:textId="6388655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E731F1" w14:textId="4163A0C2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DB2A32" w14:paraId="519B1DF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73C6B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387F34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A660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63198F4" w14:textId="77777777" w:rsidTr="00C2370E">
              <w:tc>
                <w:tcPr>
                  <w:tcW w:w="5000" w:type="pct"/>
                </w:tcPr>
                <w:p w14:paraId="518DC0F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510CDAE" w14:textId="77777777" w:rsidTr="00C2370E">
              <w:tc>
                <w:tcPr>
                  <w:tcW w:w="5000" w:type="pct"/>
                </w:tcPr>
                <w:p w14:paraId="77C5A9D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69133F4" w14:textId="77777777" w:rsidTr="00C2370E">
              <w:tc>
                <w:tcPr>
                  <w:tcW w:w="5000" w:type="pct"/>
                </w:tcPr>
                <w:p w14:paraId="20AF77B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2ABBB99" w14:textId="77777777" w:rsidTr="00C2370E">
              <w:tc>
                <w:tcPr>
                  <w:tcW w:w="5000" w:type="pct"/>
                </w:tcPr>
                <w:p w14:paraId="0B82C42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33F096" w14:textId="48CE859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B8054" w14:textId="6C7684A3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71D9C4F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6F6E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8BC9E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53C0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6BC9677" w14:textId="77777777" w:rsidTr="00C2370E">
              <w:tc>
                <w:tcPr>
                  <w:tcW w:w="5000" w:type="pct"/>
                </w:tcPr>
                <w:p w14:paraId="67230D2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2CAF408" w14:textId="77777777" w:rsidTr="00C2370E">
              <w:tc>
                <w:tcPr>
                  <w:tcW w:w="5000" w:type="pct"/>
                </w:tcPr>
                <w:p w14:paraId="4BE5326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4DD6B59" w14:textId="77777777" w:rsidTr="00C2370E">
              <w:tc>
                <w:tcPr>
                  <w:tcW w:w="5000" w:type="pct"/>
                </w:tcPr>
                <w:p w14:paraId="2F00983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6387507" w14:textId="77777777" w:rsidTr="00C2370E">
              <w:tc>
                <w:tcPr>
                  <w:tcW w:w="5000" w:type="pct"/>
                </w:tcPr>
                <w:p w14:paraId="7D6C139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A16DC7" w14:textId="0148B59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6EBF72" w14:textId="0719DF2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2D43AA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3800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133DE8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D99D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24835C0" w14:textId="77777777" w:rsidTr="0088344A">
              <w:tc>
                <w:tcPr>
                  <w:tcW w:w="5000" w:type="pct"/>
                </w:tcPr>
                <w:p w14:paraId="0DED43A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11B3410" w14:textId="77777777" w:rsidTr="0088344A">
              <w:tc>
                <w:tcPr>
                  <w:tcW w:w="5000" w:type="pct"/>
                </w:tcPr>
                <w:p w14:paraId="074304C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361E87D" w14:textId="77777777" w:rsidTr="0088344A">
              <w:tc>
                <w:tcPr>
                  <w:tcW w:w="5000" w:type="pct"/>
                </w:tcPr>
                <w:p w14:paraId="7BA9279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9C9E07B" w14:textId="77777777" w:rsidTr="0088344A">
              <w:tc>
                <w:tcPr>
                  <w:tcW w:w="5000" w:type="pct"/>
                </w:tcPr>
                <w:p w14:paraId="7E20C24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D497A" w14:textId="1F182C7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66575" w14:textId="04CF449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0165155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F1E9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CEAC4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EFA07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2EAC4F6" w14:textId="77777777" w:rsidTr="0088344A">
              <w:tc>
                <w:tcPr>
                  <w:tcW w:w="5000" w:type="pct"/>
                </w:tcPr>
                <w:p w14:paraId="25860E9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07B155E" w14:textId="77777777" w:rsidTr="0088344A">
              <w:tc>
                <w:tcPr>
                  <w:tcW w:w="5000" w:type="pct"/>
                </w:tcPr>
                <w:p w14:paraId="2392C42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086D9DB" w14:textId="77777777" w:rsidTr="0088344A">
              <w:tc>
                <w:tcPr>
                  <w:tcW w:w="5000" w:type="pct"/>
                </w:tcPr>
                <w:p w14:paraId="1CEFA48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0AC206B" w14:textId="77777777" w:rsidTr="0088344A">
              <w:tc>
                <w:tcPr>
                  <w:tcW w:w="5000" w:type="pct"/>
                </w:tcPr>
                <w:p w14:paraId="40607D1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8B385" w14:textId="1056C5F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3A4AD" w14:textId="7C2BBA75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0EBE3B8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127B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BC8772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FF6B6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6947190" w14:textId="77777777" w:rsidTr="0088344A">
              <w:tc>
                <w:tcPr>
                  <w:tcW w:w="5000" w:type="pct"/>
                </w:tcPr>
                <w:p w14:paraId="2490157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3C59A22" w14:textId="77777777" w:rsidTr="0088344A">
              <w:tc>
                <w:tcPr>
                  <w:tcW w:w="5000" w:type="pct"/>
                </w:tcPr>
                <w:p w14:paraId="47D57A6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9B8F956" w14:textId="77777777" w:rsidTr="0088344A">
              <w:tc>
                <w:tcPr>
                  <w:tcW w:w="5000" w:type="pct"/>
                </w:tcPr>
                <w:p w14:paraId="2EB6E69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BF2FF0B" w14:textId="77777777" w:rsidTr="0088344A">
              <w:tc>
                <w:tcPr>
                  <w:tcW w:w="5000" w:type="pct"/>
                </w:tcPr>
                <w:p w14:paraId="084220D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BEC3A" w14:textId="766477C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9A63ED" w14:textId="7057737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6F389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8509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E83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06FA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DE18A9" w14:textId="77777777" w:rsidTr="00164D64">
              <w:tc>
                <w:tcPr>
                  <w:tcW w:w="5000" w:type="pct"/>
                </w:tcPr>
                <w:p w14:paraId="00D04B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25BE2B" w14:textId="77777777" w:rsidTr="00164D64">
              <w:tc>
                <w:tcPr>
                  <w:tcW w:w="5000" w:type="pct"/>
                </w:tcPr>
                <w:p w14:paraId="5064DAA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BDB275" w14:textId="77777777" w:rsidTr="00164D64">
              <w:tc>
                <w:tcPr>
                  <w:tcW w:w="5000" w:type="pct"/>
                </w:tcPr>
                <w:p w14:paraId="6AFD4E9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3B21B34" w14:textId="77777777" w:rsidTr="00164D64">
              <w:tc>
                <w:tcPr>
                  <w:tcW w:w="5000" w:type="pct"/>
                </w:tcPr>
                <w:p w14:paraId="1273E8A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25119" w14:textId="6F3133B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0258D9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918CE" w14:textId="27350DA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49879B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F956E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01ED1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2735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D346959" w14:textId="77777777" w:rsidTr="00164D64">
              <w:tc>
                <w:tcPr>
                  <w:tcW w:w="5000" w:type="pct"/>
                </w:tcPr>
                <w:p w14:paraId="194D800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F9B710C" w14:textId="77777777" w:rsidTr="00164D64">
              <w:tc>
                <w:tcPr>
                  <w:tcW w:w="5000" w:type="pct"/>
                </w:tcPr>
                <w:p w14:paraId="6EBA640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2A54DAE" w14:textId="77777777" w:rsidTr="00164D64">
              <w:tc>
                <w:tcPr>
                  <w:tcW w:w="5000" w:type="pct"/>
                </w:tcPr>
                <w:p w14:paraId="094CCE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3AF481B" w14:textId="77777777" w:rsidTr="00164D64">
              <w:tc>
                <w:tcPr>
                  <w:tcW w:w="5000" w:type="pct"/>
                </w:tcPr>
                <w:p w14:paraId="7AA1FE8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77FF2" w14:textId="62CA520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141A5" w14:textId="5D66113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242234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0596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82AA7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D928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B1E7CD3" w14:textId="77777777" w:rsidTr="00164D64">
              <w:tc>
                <w:tcPr>
                  <w:tcW w:w="5000" w:type="pct"/>
                </w:tcPr>
                <w:p w14:paraId="6760E42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76C24A" w14:textId="77777777" w:rsidTr="00164D64">
              <w:tc>
                <w:tcPr>
                  <w:tcW w:w="5000" w:type="pct"/>
                </w:tcPr>
                <w:p w14:paraId="2BA7626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2CB5CD" w14:textId="77777777" w:rsidTr="00164D64">
              <w:tc>
                <w:tcPr>
                  <w:tcW w:w="5000" w:type="pct"/>
                </w:tcPr>
                <w:p w14:paraId="1A08658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A13B39" w14:textId="77777777" w:rsidTr="00164D64">
              <w:tc>
                <w:tcPr>
                  <w:tcW w:w="5000" w:type="pct"/>
                </w:tcPr>
                <w:p w14:paraId="014762A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6441BB" w14:textId="47E9DDD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4A13C" w14:textId="4DE1FD3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70EE8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A35C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47FBF6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B21E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0073CA" w14:textId="77777777" w:rsidTr="00164D64">
              <w:tc>
                <w:tcPr>
                  <w:tcW w:w="5000" w:type="pct"/>
                </w:tcPr>
                <w:p w14:paraId="33DFC11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F9C61C" w14:textId="77777777" w:rsidTr="00164D64">
              <w:tc>
                <w:tcPr>
                  <w:tcW w:w="5000" w:type="pct"/>
                </w:tcPr>
                <w:p w14:paraId="6E66E8B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E0795A" w14:textId="77777777" w:rsidTr="00164D64">
              <w:tc>
                <w:tcPr>
                  <w:tcW w:w="5000" w:type="pct"/>
                </w:tcPr>
                <w:p w14:paraId="15320B1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304DC7" w14:textId="77777777" w:rsidTr="00164D64">
              <w:tc>
                <w:tcPr>
                  <w:tcW w:w="5000" w:type="pct"/>
                </w:tcPr>
                <w:p w14:paraId="2D9C3F2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3A5C1A" w14:textId="0669D24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90BD1" w14:textId="6541A89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4BE3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748B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C382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9490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2A70709" w14:textId="77777777" w:rsidTr="00164D64">
              <w:tc>
                <w:tcPr>
                  <w:tcW w:w="5000" w:type="pct"/>
                </w:tcPr>
                <w:p w14:paraId="297398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775CB9" w14:textId="77777777" w:rsidTr="00164D64">
              <w:tc>
                <w:tcPr>
                  <w:tcW w:w="5000" w:type="pct"/>
                </w:tcPr>
                <w:p w14:paraId="6CC5B3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1E149F" w14:textId="77777777" w:rsidTr="00164D64">
              <w:tc>
                <w:tcPr>
                  <w:tcW w:w="5000" w:type="pct"/>
                </w:tcPr>
                <w:p w14:paraId="392D18D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F05C67A" w14:textId="77777777" w:rsidTr="00164D64">
              <w:tc>
                <w:tcPr>
                  <w:tcW w:w="5000" w:type="pct"/>
                </w:tcPr>
                <w:p w14:paraId="2709D38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C41FC" w14:textId="7E24C07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3A24D" w14:textId="373E8EB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77AEB1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6287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2C1A6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25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93F7DBB" w14:textId="77777777" w:rsidTr="00164D64">
              <w:tc>
                <w:tcPr>
                  <w:tcW w:w="5000" w:type="pct"/>
                </w:tcPr>
                <w:p w14:paraId="5A2BB1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F8A623D" w14:textId="77777777" w:rsidTr="00164D64">
              <w:tc>
                <w:tcPr>
                  <w:tcW w:w="5000" w:type="pct"/>
                </w:tcPr>
                <w:p w14:paraId="73C74A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2DE7CBD" w14:textId="77777777" w:rsidTr="00164D64">
              <w:tc>
                <w:tcPr>
                  <w:tcW w:w="5000" w:type="pct"/>
                </w:tcPr>
                <w:p w14:paraId="3AE79F7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D4287E0" w14:textId="77777777" w:rsidTr="00164D64">
              <w:tc>
                <w:tcPr>
                  <w:tcW w:w="5000" w:type="pct"/>
                </w:tcPr>
                <w:p w14:paraId="0C6441F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C5A28" w14:textId="5B9C12A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5CFBA" w14:textId="6A3BF8C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7407B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ECFA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3C93C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DDA4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3C39223" w14:textId="77777777" w:rsidTr="00164D64">
              <w:tc>
                <w:tcPr>
                  <w:tcW w:w="5000" w:type="pct"/>
                </w:tcPr>
                <w:p w14:paraId="39FE81B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1A969F" w14:textId="77777777" w:rsidTr="00164D64">
              <w:tc>
                <w:tcPr>
                  <w:tcW w:w="5000" w:type="pct"/>
                </w:tcPr>
                <w:p w14:paraId="30CA33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29CCF48" w14:textId="77777777" w:rsidTr="00164D64">
              <w:tc>
                <w:tcPr>
                  <w:tcW w:w="5000" w:type="pct"/>
                </w:tcPr>
                <w:p w14:paraId="0F1137F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B11710" w14:textId="77777777" w:rsidTr="00164D64">
              <w:tc>
                <w:tcPr>
                  <w:tcW w:w="5000" w:type="pct"/>
                </w:tcPr>
                <w:p w14:paraId="74C8BA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B82CD" w14:textId="7C63879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E6A02" w14:textId="5E93E75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3E340B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5ADA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D931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AC144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36B44F5" w14:textId="77777777" w:rsidTr="00164D64">
              <w:tc>
                <w:tcPr>
                  <w:tcW w:w="5000" w:type="pct"/>
                </w:tcPr>
                <w:p w14:paraId="0FAE792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22C18F7" w14:textId="77777777" w:rsidTr="00164D64">
              <w:tc>
                <w:tcPr>
                  <w:tcW w:w="5000" w:type="pct"/>
                </w:tcPr>
                <w:p w14:paraId="354138C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945E32D" w14:textId="77777777" w:rsidTr="00164D64">
              <w:tc>
                <w:tcPr>
                  <w:tcW w:w="5000" w:type="pct"/>
                </w:tcPr>
                <w:p w14:paraId="10C67A1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3D73D0A" w14:textId="77777777" w:rsidTr="00164D64">
              <w:tc>
                <w:tcPr>
                  <w:tcW w:w="5000" w:type="pct"/>
                </w:tcPr>
                <w:p w14:paraId="7928F8A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5DD3F" w14:textId="4BCEAD6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6E3A00F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09A61" w14:textId="7A2CD34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1535E9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34B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4F62D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76CC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4DF80F1" w14:textId="77777777" w:rsidTr="00164D64">
              <w:tc>
                <w:tcPr>
                  <w:tcW w:w="5000" w:type="pct"/>
                </w:tcPr>
                <w:p w14:paraId="3338609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4F8545" w14:textId="77777777" w:rsidTr="00164D64">
              <w:tc>
                <w:tcPr>
                  <w:tcW w:w="5000" w:type="pct"/>
                </w:tcPr>
                <w:p w14:paraId="5D62547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E1B211" w14:textId="77777777" w:rsidTr="00164D64">
              <w:tc>
                <w:tcPr>
                  <w:tcW w:w="5000" w:type="pct"/>
                </w:tcPr>
                <w:p w14:paraId="25B85D5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04222E" w14:textId="77777777" w:rsidTr="00164D64">
              <w:tc>
                <w:tcPr>
                  <w:tcW w:w="5000" w:type="pct"/>
                </w:tcPr>
                <w:p w14:paraId="6978F96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562D8" w14:textId="634D688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4D8AC7" w14:textId="68415B6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6B30DC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1DDA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F7CBF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E973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181ED5" w14:textId="77777777" w:rsidTr="00164D64">
              <w:tc>
                <w:tcPr>
                  <w:tcW w:w="5000" w:type="pct"/>
                </w:tcPr>
                <w:p w14:paraId="5FD2126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341CFB" w14:textId="77777777" w:rsidTr="00164D64">
              <w:tc>
                <w:tcPr>
                  <w:tcW w:w="5000" w:type="pct"/>
                </w:tcPr>
                <w:p w14:paraId="4D6394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EE850A" w14:textId="77777777" w:rsidTr="00164D64">
              <w:tc>
                <w:tcPr>
                  <w:tcW w:w="5000" w:type="pct"/>
                </w:tcPr>
                <w:p w14:paraId="6A4883A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B27BD13" w14:textId="77777777" w:rsidTr="00164D64">
              <w:tc>
                <w:tcPr>
                  <w:tcW w:w="5000" w:type="pct"/>
                </w:tcPr>
                <w:p w14:paraId="2B72B8C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DF0E1" w14:textId="025DECA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D0C29F" w14:textId="0947ABF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10FF0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73A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1DD03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8BEBA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8D8772" w14:textId="77777777" w:rsidTr="00164D64">
              <w:tc>
                <w:tcPr>
                  <w:tcW w:w="5000" w:type="pct"/>
                </w:tcPr>
                <w:p w14:paraId="46EB3CE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F4E1DB" w14:textId="77777777" w:rsidTr="00164D64">
              <w:tc>
                <w:tcPr>
                  <w:tcW w:w="5000" w:type="pct"/>
                </w:tcPr>
                <w:p w14:paraId="55920C7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8D0823" w14:textId="77777777" w:rsidTr="00164D64">
              <w:tc>
                <w:tcPr>
                  <w:tcW w:w="5000" w:type="pct"/>
                </w:tcPr>
                <w:p w14:paraId="73898A5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B8AC165" w14:textId="77777777" w:rsidTr="00164D64">
              <w:tc>
                <w:tcPr>
                  <w:tcW w:w="5000" w:type="pct"/>
                </w:tcPr>
                <w:p w14:paraId="037E338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EBD9B" w14:textId="6E8D7BB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17A226" w14:textId="52C7CF9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63150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447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2CFE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F222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13434B" w14:textId="77777777" w:rsidTr="00164D64">
              <w:tc>
                <w:tcPr>
                  <w:tcW w:w="5000" w:type="pct"/>
                </w:tcPr>
                <w:p w14:paraId="44376B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922D88" w14:textId="77777777" w:rsidTr="00164D64">
              <w:tc>
                <w:tcPr>
                  <w:tcW w:w="5000" w:type="pct"/>
                </w:tcPr>
                <w:p w14:paraId="07095F1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E0E97B" w14:textId="77777777" w:rsidTr="00164D64">
              <w:tc>
                <w:tcPr>
                  <w:tcW w:w="5000" w:type="pct"/>
                </w:tcPr>
                <w:p w14:paraId="3BE980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6FEC216" w14:textId="77777777" w:rsidTr="00164D64">
              <w:tc>
                <w:tcPr>
                  <w:tcW w:w="5000" w:type="pct"/>
                </w:tcPr>
                <w:p w14:paraId="5A69C6D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CC34B" w14:textId="3529F7E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FE697" w14:textId="3664208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4D066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E08B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2547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2CAA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118B9CC" w14:textId="77777777" w:rsidTr="00164D64">
              <w:tc>
                <w:tcPr>
                  <w:tcW w:w="5000" w:type="pct"/>
                </w:tcPr>
                <w:p w14:paraId="5D6906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25D202" w14:textId="77777777" w:rsidTr="00164D64">
              <w:tc>
                <w:tcPr>
                  <w:tcW w:w="5000" w:type="pct"/>
                </w:tcPr>
                <w:p w14:paraId="4C9C81A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A84397" w14:textId="77777777" w:rsidTr="00164D64">
              <w:tc>
                <w:tcPr>
                  <w:tcW w:w="5000" w:type="pct"/>
                </w:tcPr>
                <w:p w14:paraId="64F66C5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C02B14" w14:textId="77777777" w:rsidTr="00164D64">
              <w:tc>
                <w:tcPr>
                  <w:tcW w:w="5000" w:type="pct"/>
                </w:tcPr>
                <w:p w14:paraId="3E35D1D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CE1E0" w14:textId="1668898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5C047B" w14:textId="0CDEE82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4F654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24CDC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2FA8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8A2F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C5018B" w14:textId="77777777" w:rsidTr="00164D64">
              <w:tc>
                <w:tcPr>
                  <w:tcW w:w="5000" w:type="pct"/>
                </w:tcPr>
                <w:p w14:paraId="1C6DA0F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EF96DD" w14:textId="77777777" w:rsidTr="00164D64">
              <w:tc>
                <w:tcPr>
                  <w:tcW w:w="5000" w:type="pct"/>
                </w:tcPr>
                <w:p w14:paraId="04D9005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FBBE93" w14:textId="77777777" w:rsidTr="00164D64">
              <w:tc>
                <w:tcPr>
                  <w:tcW w:w="5000" w:type="pct"/>
                </w:tcPr>
                <w:p w14:paraId="697B586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8BE1E4" w14:textId="77777777" w:rsidTr="00164D64">
              <w:tc>
                <w:tcPr>
                  <w:tcW w:w="5000" w:type="pct"/>
                </w:tcPr>
                <w:p w14:paraId="43CAEA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208BE" w14:textId="34416F6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1F0820" w14:textId="5F07D90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248A48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87887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7410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0EC3A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4CC9DF" w14:textId="77777777" w:rsidTr="00164D64">
              <w:tc>
                <w:tcPr>
                  <w:tcW w:w="5000" w:type="pct"/>
                </w:tcPr>
                <w:p w14:paraId="14A3C86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BFE8599" w14:textId="77777777" w:rsidTr="00164D64">
              <w:tc>
                <w:tcPr>
                  <w:tcW w:w="5000" w:type="pct"/>
                </w:tcPr>
                <w:p w14:paraId="1EE96CC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05FB6C" w14:textId="77777777" w:rsidTr="00164D64">
              <w:tc>
                <w:tcPr>
                  <w:tcW w:w="5000" w:type="pct"/>
                </w:tcPr>
                <w:p w14:paraId="6E583C1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2C7FFE" w14:textId="77777777" w:rsidTr="00164D64">
              <w:tc>
                <w:tcPr>
                  <w:tcW w:w="5000" w:type="pct"/>
                </w:tcPr>
                <w:p w14:paraId="628B39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64DF8" w14:textId="4365D81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319BF7D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37006" w14:textId="3D1D9A6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6D540C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D8E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768E6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8F55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98001C1" w14:textId="77777777" w:rsidTr="00164D64">
              <w:tc>
                <w:tcPr>
                  <w:tcW w:w="5000" w:type="pct"/>
                </w:tcPr>
                <w:p w14:paraId="6E55B7F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37BE7F" w14:textId="77777777" w:rsidTr="00164D64">
              <w:tc>
                <w:tcPr>
                  <w:tcW w:w="5000" w:type="pct"/>
                </w:tcPr>
                <w:p w14:paraId="6ED046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3264B4B" w14:textId="77777777" w:rsidTr="00164D64">
              <w:tc>
                <w:tcPr>
                  <w:tcW w:w="5000" w:type="pct"/>
                </w:tcPr>
                <w:p w14:paraId="4093DA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2806E2D" w14:textId="77777777" w:rsidTr="00164D64">
              <w:tc>
                <w:tcPr>
                  <w:tcW w:w="5000" w:type="pct"/>
                </w:tcPr>
                <w:p w14:paraId="6F23264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46783" w14:textId="5036E09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348F83" w14:textId="6EFEC79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7A5E917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28B8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802E2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EF4D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6CCA6E" w14:textId="77777777" w:rsidTr="00164D64">
              <w:tc>
                <w:tcPr>
                  <w:tcW w:w="5000" w:type="pct"/>
                </w:tcPr>
                <w:p w14:paraId="71B8038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FCCFBD4" w14:textId="77777777" w:rsidTr="00164D64">
              <w:tc>
                <w:tcPr>
                  <w:tcW w:w="5000" w:type="pct"/>
                </w:tcPr>
                <w:p w14:paraId="579EBD3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4C8948" w14:textId="77777777" w:rsidTr="00164D64">
              <w:tc>
                <w:tcPr>
                  <w:tcW w:w="5000" w:type="pct"/>
                </w:tcPr>
                <w:p w14:paraId="75E5FD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A8C4D0" w14:textId="77777777" w:rsidTr="00164D64">
              <w:tc>
                <w:tcPr>
                  <w:tcW w:w="5000" w:type="pct"/>
                </w:tcPr>
                <w:p w14:paraId="7A3B4A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43ED9F" w14:textId="196F199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34E41" w14:textId="73BFE7F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19B511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E10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DA3C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1BA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C6001EF" w14:textId="77777777" w:rsidTr="00164D64">
              <w:tc>
                <w:tcPr>
                  <w:tcW w:w="5000" w:type="pct"/>
                </w:tcPr>
                <w:p w14:paraId="2C5462D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952644" w14:textId="77777777" w:rsidTr="00164D64">
              <w:tc>
                <w:tcPr>
                  <w:tcW w:w="5000" w:type="pct"/>
                </w:tcPr>
                <w:p w14:paraId="4A37110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9E5B45" w14:textId="77777777" w:rsidTr="00164D64">
              <w:tc>
                <w:tcPr>
                  <w:tcW w:w="5000" w:type="pct"/>
                </w:tcPr>
                <w:p w14:paraId="1DE9C7B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56990B2" w14:textId="77777777" w:rsidTr="00164D64">
              <w:tc>
                <w:tcPr>
                  <w:tcW w:w="5000" w:type="pct"/>
                </w:tcPr>
                <w:p w14:paraId="52201F9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FFCF38" w14:textId="1893507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8B3BE" w14:textId="4A7F03C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7AAD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43B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6E9E1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E435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BA080E" w14:textId="77777777" w:rsidTr="00164D64">
              <w:tc>
                <w:tcPr>
                  <w:tcW w:w="5000" w:type="pct"/>
                </w:tcPr>
                <w:p w14:paraId="157FD27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52C2024" w14:textId="77777777" w:rsidTr="00164D64">
              <w:tc>
                <w:tcPr>
                  <w:tcW w:w="5000" w:type="pct"/>
                </w:tcPr>
                <w:p w14:paraId="72D3DF5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4A0610" w14:textId="77777777" w:rsidTr="00164D64">
              <w:tc>
                <w:tcPr>
                  <w:tcW w:w="5000" w:type="pct"/>
                </w:tcPr>
                <w:p w14:paraId="48D9D19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376A18" w14:textId="77777777" w:rsidTr="00164D64">
              <w:tc>
                <w:tcPr>
                  <w:tcW w:w="5000" w:type="pct"/>
                </w:tcPr>
                <w:p w14:paraId="1DD771D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D64BE" w14:textId="2DE0BB2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3634B" w14:textId="592E6C3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57A40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5019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725C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03EB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E2C848" w14:textId="77777777" w:rsidTr="00164D64">
              <w:tc>
                <w:tcPr>
                  <w:tcW w:w="5000" w:type="pct"/>
                </w:tcPr>
                <w:p w14:paraId="6057584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BBC079" w14:textId="77777777" w:rsidTr="00164D64">
              <w:tc>
                <w:tcPr>
                  <w:tcW w:w="5000" w:type="pct"/>
                </w:tcPr>
                <w:p w14:paraId="442A2AE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BCA75F6" w14:textId="77777777" w:rsidTr="00164D64">
              <w:tc>
                <w:tcPr>
                  <w:tcW w:w="5000" w:type="pct"/>
                </w:tcPr>
                <w:p w14:paraId="5DD3A76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E160F6E" w14:textId="77777777" w:rsidTr="00164D64">
              <w:tc>
                <w:tcPr>
                  <w:tcW w:w="5000" w:type="pct"/>
                </w:tcPr>
                <w:p w14:paraId="411C19C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EBF36" w14:textId="01EE19E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4B8A63" w14:textId="1A98825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2E137F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08D50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DDBD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C26E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5CAB5D8" w14:textId="77777777" w:rsidTr="00164D64">
              <w:tc>
                <w:tcPr>
                  <w:tcW w:w="5000" w:type="pct"/>
                </w:tcPr>
                <w:p w14:paraId="4AB5A6B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96D4C8" w14:textId="77777777" w:rsidTr="00164D64">
              <w:tc>
                <w:tcPr>
                  <w:tcW w:w="5000" w:type="pct"/>
                </w:tcPr>
                <w:p w14:paraId="3CAEEB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861D72" w14:textId="77777777" w:rsidTr="00164D64">
              <w:tc>
                <w:tcPr>
                  <w:tcW w:w="5000" w:type="pct"/>
                </w:tcPr>
                <w:p w14:paraId="3E6DC0B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D37913" w14:textId="77777777" w:rsidTr="00164D64">
              <w:tc>
                <w:tcPr>
                  <w:tcW w:w="5000" w:type="pct"/>
                </w:tcPr>
                <w:p w14:paraId="1B245B6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8A73ED" w14:textId="5F5ADFE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BECF" w14:textId="63EF93F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21D266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8BD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BF70A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79B2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D502187" w14:textId="77777777" w:rsidTr="00164D64">
              <w:tc>
                <w:tcPr>
                  <w:tcW w:w="5000" w:type="pct"/>
                </w:tcPr>
                <w:p w14:paraId="4F54A52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FB04088" w14:textId="77777777" w:rsidTr="00164D64">
              <w:tc>
                <w:tcPr>
                  <w:tcW w:w="5000" w:type="pct"/>
                </w:tcPr>
                <w:p w14:paraId="062334E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0DE477E" w14:textId="77777777" w:rsidTr="00164D64">
              <w:tc>
                <w:tcPr>
                  <w:tcW w:w="5000" w:type="pct"/>
                </w:tcPr>
                <w:p w14:paraId="77A85B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621725" w14:textId="77777777" w:rsidTr="00164D64">
              <w:tc>
                <w:tcPr>
                  <w:tcW w:w="5000" w:type="pct"/>
                </w:tcPr>
                <w:p w14:paraId="3A69580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E27DB" w14:textId="37D8B50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7343E44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63A69F" w14:textId="6430219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516EBA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BF83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2D5C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32DB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1B37C8" w14:textId="77777777" w:rsidTr="00164D64">
              <w:tc>
                <w:tcPr>
                  <w:tcW w:w="5000" w:type="pct"/>
                </w:tcPr>
                <w:p w14:paraId="1A41D1D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7EF180" w14:textId="77777777" w:rsidTr="00164D64">
              <w:tc>
                <w:tcPr>
                  <w:tcW w:w="5000" w:type="pct"/>
                </w:tcPr>
                <w:p w14:paraId="3137F35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06AD7A" w14:textId="77777777" w:rsidTr="00164D64">
              <w:tc>
                <w:tcPr>
                  <w:tcW w:w="5000" w:type="pct"/>
                </w:tcPr>
                <w:p w14:paraId="03038B6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FA8A56" w14:textId="77777777" w:rsidTr="00164D64">
              <w:tc>
                <w:tcPr>
                  <w:tcW w:w="5000" w:type="pct"/>
                </w:tcPr>
                <w:p w14:paraId="2D3A05B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EDF0C" w14:textId="2C1EDF2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EB60E" w14:textId="2F9C038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0EAA94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084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0F90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153E9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DAEE61" w14:textId="77777777" w:rsidTr="00164D64">
              <w:tc>
                <w:tcPr>
                  <w:tcW w:w="5000" w:type="pct"/>
                </w:tcPr>
                <w:p w14:paraId="5B3225A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64D4899" w14:textId="77777777" w:rsidTr="00164D64">
              <w:tc>
                <w:tcPr>
                  <w:tcW w:w="5000" w:type="pct"/>
                </w:tcPr>
                <w:p w14:paraId="42F7C4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3422A7" w14:textId="77777777" w:rsidTr="00164D64">
              <w:tc>
                <w:tcPr>
                  <w:tcW w:w="5000" w:type="pct"/>
                </w:tcPr>
                <w:p w14:paraId="4DE6E6E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C49198" w14:textId="77777777" w:rsidTr="00164D64">
              <w:tc>
                <w:tcPr>
                  <w:tcW w:w="5000" w:type="pct"/>
                </w:tcPr>
                <w:p w14:paraId="21221D2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FAC31" w14:textId="4D72A77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20A7" w14:textId="6713D24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6C9241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698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312B8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B024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B7D32A" w14:textId="77777777" w:rsidTr="00164D64">
              <w:tc>
                <w:tcPr>
                  <w:tcW w:w="5000" w:type="pct"/>
                </w:tcPr>
                <w:p w14:paraId="702DAFA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51E9CB" w14:textId="77777777" w:rsidTr="00164D64">
              <w:tc>
                <w:tcPr>
                  <w:tcW w:w="5000" w:type="pct"/>
                </w:tcPr>
                <w:p w14:paraId="5E2CA8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67E074" w14:textId="77777777" w:rsidTr="00164D64">
              <w:tc>
                <w:tcPr>
                  <w:tcW w:w="5000" w:type="pct"/>
                </w:tcPr>
                <w:p w14:paraId="4B8305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705232" w14:textId="77777777" w:rsidTr="00164D64">
              <w:tc>
                <w:tcPr>
                  <w:tcW w:w="5000" w:type="pct"/>
                </w:tcPr>
                <w:p w14:paraId="381AC7D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BDD607" w14:textId="741251C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2A646" w14:textId="1238DC7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66068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18A3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ED544B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2EE8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3248CF" w14:textId="77777777" w:rsidTr="00164D64">
              <w:tc>
                <w:tcPr>
                  <w:tcW w:w="5000" w:type="pct"/>
                </w:tcPr>
                <w:p w14:paraId="06BB4AD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45019C" w14:textId="77777777" w:rsidTr="00164D64">
              <w:tc>
                <w:tcPr>
                  <w:tcW w:w="5000" w:type="pct"/>
                </w:tcPr>
                <w:p w14:paraId="562003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52567B" w14:textId="77777777" w:rsidTr="00164D64">
              <w:tc>
                <w:tcPr>
                  <w:tcW w:w="5000" w:type="pct"/>
                </w:tcPr>
                <w:p w14:paraId="635B80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991A19" w14:textId="77777777" w:rsidTr="00164D64">
              <w:tc>
                <w:tcPr>
                  <w:tcW w:w="5000" w:type="pct"/>
                </w:tcPr>
                <w:p w14:paraId="19CC95B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8988A" w14:textId="4E0E4DF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3A2560" w14:textId="5634802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0A9F5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B8D4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A8AF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6AB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68B89E" w14:textId="77777777" w:rsidTr="00164D64">
              <w:tc>
                <w:tcPr>
                  <w:tcW w:w="5000" w:type="pct"/>
                </w:tcPr>
                <w:p w14:paraId="096CA7A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07C1220" w14:textId="77777777" w:rsidTr="00164D64">
              <w:tc>
                <w:tcPr>
                  <w:tcW w:w="5000" w:type="pct"/>
                </w:tcPr>
                <w:p w14:paraId="547F3E0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49F5F8" w14:textId="77777777" w:rsidTr="00164D64">
              <w:tc>
                <w:tcPr>
                  <w:tcW w:w="5000" w:type="pct"/>
                </w:tcPr>
                <w:p w14:paraId="22D01F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0B824ED" w14:textId="77777777" w:rsidTr="00164D64">
              <w:tc>
                <w:tcPr>
                  <w:tcW w:w="5000" w:type="pct"/>
                </w:tcPr>
                <w:p w14:paraId="216DEA0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0E9B4" w14:textId="048B11E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6937A" w14:textId="41C4537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DE036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479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00D6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A53C2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0DE6B4" w14:textId="77777777" w:rsidTr="00164D64">
              <w:tc>
                <w:tcPr>
                  <w:tcW w:w="5000" w:type="pct"/>
                </w:tcPr>
                <w:p w14:paraId="463645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BE78DFF" w14:textId="77777777" w:rsidTr="00164D64">
              <w:tc>
                <w:tcPr>
                  <w:tcW w:w="5000" w:type="pct"/>
                </w:tcPr>
                <w:p w14:paraId="4F585CA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4F1D63" w14:textId="77777777" w:rsidTr="00164D64">
              <w:tc>
                <w:tcPr>
                  <w:tcW w:w="5000" w:type="pct"/>
                </w:tcPr>
                <w:p w14:paraId="4D3F37D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515B56" w14:textId="77777777" w:rsidTr="00164D64">
              <w:tc>
                <w:tcPr>
                  <w:tcW w:w="5000" w:type="pct"/>
                </w:tcPr>
                <w:p w14:paraId="2F271B5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29D18" w14:textId="036D60C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27F0" w14:textId="2D12277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176CFD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09F0F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FEB41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0618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52BD69" w14:textId="77777777" w:rsidTr="00164D64">
              <w:tc>
                <w:tcPr>
                  <w:tcW w:w="5000" w:type="pct"/>
                </w:tcPr>
                <w:p w14:paraId="7F455EC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2415420" w14:textId="77777777" w:rsidTr="00164D64">
              <w:tc>
                <w:tcPr>
                  <w:tcW w:w="5000" w:type="pct"/>
                </w:tcPr>
                <w:p w14:paraId="38391E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70A7D4F" w14:textId="77777777" w:rsidTr="00164D64">
              <w:tc>
                <w:tcPr>
                  <w:tcW w:w="5000" w:type="pct"/>
                </w:tcPr>
                <w:p w14:paraId="1F450CD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93CDC4" w14:textId="77777777" w:rsidTr="00164D64">
              <w:tc>
                <w:tcPr>
                  <w:tcW w:w="5000" w:type="pct"/>
                </w:tcPr>
                <w:p w14:paraId="28760B1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31818D" w14:textId="6E29AD9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35D117A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51429" w14:textId="669086C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5E2680F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03502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3D51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E88A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ED440C" w14:textId="77777777" w:rsidTr="00164D64">
              <w:tc>
                <w:tcPr>
                  <w:tcW w:w="5000" w:type="pct"/>
                </w:tcPr>
                <w:p w14:paraId="4566A5A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BEC145F" w14:textId="77777777" w:rsidTr="00164D64">
              <w:tc>
                <w:tcPr>
                  <w:tcW w:w="5000" w:type="pct"/>
                </w:tcPr>
                <w:p w14:paraId="62582E1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D34F2A" w14:textId="77777777" w:rsidTr="00164D64">
              <w:tc>
                <w:tcPr>
                  <w:tcW w:w="5000" w:type="pct"/>
                </w:tcPr>
                <w:p w14:paraId="5AD6645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C6FA79" w14:textId="77777777" w:rsidTr="00164D64">
              <w:tc>
                <w:tcPr>
                  <w:tcW w:w="5000" w:type="pct"/>
                </w:tcPr>
                <w:p w14:paraId="5E90F2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93A68" w14:textId="6849A75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AB614" w14:textId="6AB2F00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22684CE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8105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1B9B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AE54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77F0AC" w14:textId="77777777" w:rsidTr="00164D64">
              <w:tc>
                <w:tcPr>
                  <w:tcW w:w="5000" w:type="pct"/>
                </w:tcPr>
                <w:p w14:paraId="1622D5F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61AD9D" w14:textId="77777777" w:rsidTr="00164D64">
              <w:tc>
                <w:tcPr>
                  <w:tcW w:w="5000" w:type="pct"/>
                </w:tcPr>
                <w:p w14:paraId="0158E54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38AE975" w14:textId="77777777" w:rsidTr="00164D64">
              <w:tc>
                <w:tcPr>
                  <w:tcW w:w="5000" w:type="pct"/>
                </w:tcPr>
                <w:p w14:paraId="204E366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8EA3CEC" w14:textId="77777777" w:rsidTr="00164D64">
              <w:tc>
                <w:tcPr>
                  <w:tcW w:w="5000" w:type="pct"/>
                </w:tcPr>
                <w:p w14:paraId="332B22F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26DB1" w14:textId="55532FB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42EA5C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B5FE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ABC3C5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6078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A1C9B05" w14:textId="77777777" w:rsidTr="00C2370E">
              <w:tc>
                <w:tcPr>
                  <w:tcW w:w="5000" w:type="pct"/>
                </w:tcPr>
                <w:p w14:paraId="426364B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DF25EAC" w14:textId="77777777" w:rsidTr="00C2370E">
              <w:tc>
                <w:tcPr>
                  <w:tcW w:w="5000" w:type="pct"/>
                </w:tcPr>
                <w:p w14:paraId="3674126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3B687D3" w14:textId="77777777" w:rsidTr="00C2370E">
              <w:tc>
                <w:tcPr>
                  <w:tcW w:w="5000" w:type="pct"/>
                </w:tcPr>
                <w:p w14:paraId="7626A5E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6382B4C" w14:textId="77777777" w:rsidTr="00C2370E">
              <w:tc>
                <w:tcPr>
                  <w:tcW w:w="5000" w:type="pct"/>
                </w:tcPr>
                <w:p w14:paraId="4C85707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49B4D66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6AAD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7EA4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2985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0377873" w14:textId="77777777" w:rsidTr="00C2370E">
              <w:tc>
                <w:tcPr>
                  <w:tcW w:w="5000" w:type="pct"/>
                </w:tcPr>
                <w:p w14:paraId="0196C60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D172B7B" w14:textId="77777777" w:rsidTr="00C2370E">
              <w:tc>
                <w:tcPr>
                  <w:tcW w:w="5000" w:type="pct"/>
                </w:tcPr>
                <w:p w14:paraId="3B1483F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BEAED3B" w14:textId="77777777" w:rsidTr="00C2370E">
              <w:tc>
                <w:tcPr>
                  <w:tcW w:w="5000" w:type="pct"/>
                </w:tcPr>
                <w:p w14:paraId="1CEBC4D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8166356" w14:textId="77777777" w:rsidTr="00C2370E">
              <w:tc>
                <w:tcPr>
                  <w:tcW w:w="5000" w:type="pct"/>
                </w:tcPr>
                <w:p w14:paraId="1E9BBFB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53E8B2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EDB94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D65A5D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0FFCE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4CD7144" w14:textId="77777777" w:rsidTr="00C2370E">
              <w:tc>
                <w:tcPr>
                  <w:tcW w:w="5000" w:type="pct"/>
                </w:tcPr>
                <w:p w14:paraId="3F993D3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268B69F" w14:textId="77777777" w:rsidTr="00C2370E">
              <w:tc>
                <w:tcPr>
                  <w:tcW w:w="5000" w:type="pct"/>
                </w:tcPr>
                <w:p w14:paraId="087F303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3B15C06" w14:textId="77777777" w:rsidTr="00C2370E">
              <w:tc>
                <w:tcPr>
                  <w:tcW w:w="5000" w:type="pct"/>
                </w:tcPr>
                <w:p w14:paraId="5632BE0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734D0E8" w14:textId="77777777" w:rsidTr="00C2370E">
              <w:tc>
                <w:tcPr>
                  <w:tcW w:w="5000" w:type="pct"/>
                </w:tcPr>
                <w:p w14:paraId="76243C9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44491C6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3F37B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12C33E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2985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F848023" w14:textId="77777777" w:rsidTr="00C2370E">
              <w:tc>
                <w:tcPr>
                  <w:tcW w:w="5000" w:type="pct"/>
                </w:tcPr>
                <w:p w14:paraId="17CFF20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F36BF12" w14:textId="77777777" w:rsidTr="00C2370E">
              <w:tc>
                <w:tcPr>
                  <w:tcW w:w="5000" w:type="pct"/>
                </w:tcPr>
                <w:p w14:paraId="3934874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8357FB4" w14:textId="77777777" w:rsidTr="00C2370E">
              <w:tc>
                <w:tcPr>
                  <w:tcW w:w="5000" w:type="pct"/>
                </w:tcPr>
                <w:p w14:paraId="624CD28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FE0126E" w14:textId="77777777" w:rsidTr="00C2370E">
              <w:tc>
                <w:tcPr>
                  <w:tcW w:w="5000" w:type="pct"/>
                </w:tcPr>
                <w:p w14:paraId="7770DD2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DB2A32" w14:paraId="51870EB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FDEE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258002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BA72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1938EEB" w14:textId="77777777" w:rsidTr="00C2370E">
              <w:tc>
                <w:tcPr>
                  <w:tcW w:w="5000" w:type="pct"/>
                </w:tcPr>
                <w:p w14:paraId="050B67A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823CD77" w14:textId="77777777" w:rsidTr="00C2370E">
              <w:tc>
                <w:tcPr>
                  <w:tcW w:w="5000" w:type="pct"/>
                </w:tcPr>
                <w:p w14:paraId="34DE886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C852F92" w14:textId="77777777" w:rsidTr="00C2370E">
              <w:tc>
                <w:tcPr>
                  <w:tcW w:w="5000" w:type="pct"/>
                </w:tcPr>
                <w:p w14:paraId="708E41F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1BF46B1" w14:textId="77777777" w:rsidTr="00C2370E">
              <w:tc>
                <w:tcPr>
                  <w:tcW w:w="5000" w:type="pct"/>
                </w:tcPr>
                <w:p w14:paraId="3C7EA65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50296CB7" w14:textId="77777777" w:rsidTr="009616CC">
        <w:tc>
          <w:tcPr>
            <w:tcW w:w="2500" w:type="pct"/>
            <w:vAlign w:val="center"/>
          </w:tcPr>
          <w:p w14:paraId="254D9321" w14:textId="59963732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6E785B4C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B2A32" w:rsidRPr="00DB2A32" w14:paraId="73D4F18E" w14:textId="77777777" w:rsidTr="00DB2A32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68B71591" w14:textId="39277D5C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2C34C84" w14:textId="31D2FCED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95B52EC" w14:textId="10ABE935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F8901F3" w14:textId="5BB19496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61C956E" w14:textId="3BFB30D3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6E69BF53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7978D00D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166C381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78F74" w14:textId="396A2D14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61180B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2705D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2DE3F2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BA8F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B722BB0" w14:textId="77777777" w:rsidTr="0088344A">
              <w:tc>
                <w:tcPr>
                  <w:tcW w:w="5000" w:type="pct"/>
                </w:tcPr>
                <w:p w14:paraId="532AC91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31B604E" w14:textId="77777777" w:rsidTr="0088344A">
              <w:tc>
                <w:tcPr>
                  <w:tcW w:w="5000" w:type="pct"/>
                </w:tcPr>
                <w:p w14:paraId="5602C3B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ED7E683" w14:textId="77777777" w:rsidTr="0088344A">
              <w:tc>
                <w:tcPr>
                  <w:tcW w:w="5000" w:type="pct"/>
                </w:tcPr>
                <w:p w14:paraId="0C4A70D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B335886" w14:textId="77777777" w:rsidTr="0088344A">
              <w:tc>
                <w:tcPr>
                  <w:tcW w:w="5000" w:type="pct"/>
                </w:tcPr>
                <w:p w14:paraId="5BB2F37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43B821" w14:textId="642F3D8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C8F57" w14:textId="037439DF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36C4C42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3C47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EE44B2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A4D0A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8327AFF" w14:textId="77777777" w:rsidTr="0088344A">
              <w:tc>
                <w:tcPr>
                  <w:tcW w:w="5000" w:type="pct"/>
                </w:tcPr>
                <w:p w14:paraId="6724573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D6BD54A" w14:textId="77777777" w:rsidTr="0088344A">
              <w:tc>
                <w:tcPr>
                  <w:tcW w:w="5000" w:type="pct"/>
                </w:tcPr>
                <w:p w14:paraId="43A5744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F1E7222" w14:textId="77777777" w:rsidTr="0088344A">
              <w:tc>
                <w:tcPr>
                  <w:tcW w:w="5000" w:type="pct"/>
                </w:tcPr>
                <w:p w14:paraId="6CE2428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06BA2EC" w14:textId="77777777" w:rsidTr="0088344A">
              <w:tc>
                <w:tcPr>
                  <w:tcW w:w="5000" w:type="pct"/>
                </w:tcPr>
                <w:p w14:paraId="0E0D546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FB9CA1" w14:textId="7BD7F84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8BB23" w14:textId="0D6713A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6CFB1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024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CA080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5A2B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7D28FB" w14:textId="77777777" w:rsidTr="00164D64">
              <w:tc>
                <w:tcPr>
                  <w:tcW w:w="5000" w:type="pct"/>
                </w:tcPr>
                <w:p w14:paraId="446CB58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7670E11" w14:textId="77777777" w:rsidTr="00164D64">
              <w:tc>
                <w:tcPr>
                  <w:tcW w:w="5000" w:type="pct"/>
                </w:tcPr>
                <w:p w14:paraId="7199E1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57962A" w14:textId="77777777" w:rsidTr="00164D64">
              <w:tc>
                <w:tcPr>
                  <w:tcW w:w="5000" w:type="pct"/>
                </w:tcPr>
                <w:p w14:paraId="07936A0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4B29705" w14:textId="77777777" w:rsidTr="00164D64">
              <w:tc>
                <w:tcPr>
                  <w:tcW w:w="5000" w:type="pct"/>
                </w:tcPr>
                <w:p w14:paraId="64289A4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4DA1A" w14:textId="6D2FEA9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D1FB2A" w14:textId="3E0933E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39C783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9D3F9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FE090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BB37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54F8FCA" w14:textId="77777777" w:rsidTr="00164D64">
              <w:tc>
                <w:tcPr>
                  <w:tcW w:w="5000" w:type="pct"/>
                </w:tcPr>
                <w:p w14:paraId="3515830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284B588" w14:textId="77777777" w:rsidTr="00164D64">
              <w:tc>
                <w:tcPr>
                  <w:tcW w:w="5000" w:type="pct"/>
                </w:tcPr>
                <w:p w14:paraId="284BE45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71629F" w14:textId="77777777" w:rsidTr="00164D64">
              <w:tc>
                <w:tcPr>
                  <w:tcW w:w="5000" w:type="pct"/>
                </w:tcPr>
                <w:p w14:paraId="3834CB8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E33554" w14:textId="77777777" w:rsidTr="00164D64">
              <w:tc>
                <w:tcPr>
                  <w:tcW w:w="5000" w:type="pct"/>
                </w:tcPr>
                <w:p w14:paraId="04E1576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FCFA" w14:textId="5258416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80C64" w14:textId="1D6F651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3757B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03C4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A6F19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C86E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1E9432E" w14:textId="77777777" w:rsidTr="00164D64">
              <w:tc>
                <w:tcPr>
                  <w:tcW w:w="5000" w:type="pct"/>
                </w:tcPr>
                <w:p w14:paraId="333E239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93C08E" w14:textId="77777777" w:rsidTr="00164D64">
              <w:tc>
                <w:tcPr>
                  <w:tcW w:w="5000" w:type="pct"/>
                </w:tcPr>
                <w:p w14:paraId="1CC3334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B622FDA" w14:textId="77777777" w:rsidTr="00164D64">
              <w:tc>
                <w:tcPr>
                  <w:tcW w:w="5000" w:type="pct"/>
                </w:tcPr>
                <w:p w14:paraId="4A4EC82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B363665" w14:textId="77777777" w:rsidTr="00164D64">
              <w:tc>
                <w:tcPr>
                  <w:tcW w:w="5000" w:type="pct"/>
                </w:tcPr>
                <w:p w14:paraId="10D29F4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8BB18" w14:textId="4E81BDB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669F98" w14:textId="180823B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2637F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5679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D681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DA0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8BABFF" w14:textId="77777777" w:rsidTr="00164D64">
              <w:tc>
                <w:tcPr>
                  <w:tcW w:w="5000" w:type="pct"/>
                </w:tcPr>
                <w:p w14:paraId="5F2B132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8D342D" w14:textId="77777777" w:rsidTr="00164D64">
              <w:tc>
                <w:tcPr>
                  <w:tcW w:w="5000" w:type="pct"/>
                </w:tcPr>
                <w:p w14:paraId="135218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1A8B8B" w14:textId="77777777" w:rsidTr="00164D64">
              <w:tc>
                <w:tcPr>
                  <w:tcW w:w="5000" w:type="pct"/>
                </w:tcPr>
                <w:p w14:paraId="771790C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935302C" w14:textId="77777777" w:rsidTr="00164D64">
              <w:tc>
                <w:tcPr>
                  <w:tcW w:w="5000" w:type="pct"/>
                </w:tcPr>
                <w:p w14:paraId="3B683E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6E4B02" w14:textId="69D1B05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135CEB" w14:textId="7F286F5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1072F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06AE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276C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4CCF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5FC2D3" w14:textId="77777777" w:rsidTr="00164D64">
              <w:tc>
                <w:tcPr>
                  <w:tcW w:w="5000" w:type="pct"/>
                </w:tcPr>
                <w:p w14:paraId="4E6DFBC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0D4BAD" w14:textId="77777777" w:rsidTr="00164D64">
              <w:tc>
                <w:tcPr>
                  <w:tcW w:w="5000" w:type="pct"/>
                </w:tcPr>
                <w:p w14:paraId="30C1FCD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AD0DEF" w14:textId="77777777" w:rsidTr="00164D64">
              <w:tc>
                <w:tcPr>
                  <w:tcW w:w="5000" w:type="pct"/>
                </w:tcPr>
                <w:p w14:paraId="221CEC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C62E41C" w14:textId="77777777" w:rsidTr="00164D64">
              <w:tc>
                <w:tcPr>
                  <w:tcW w:w="5000" w:type="pct"/>
                </w:tcPr>
                <w:p w14:paraId="6BFC62B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0438D" w14:textId="7885C63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0D4D71E7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38CB29" w14:textId="2FCED46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6CDBFBC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68C9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004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57F9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C82A352" w14:textId="77777777" w:rsidTr="00164D64">
              <w:tc>
                <w:tcPr>
                  <w:tcW w:w="5000" w:type="pct"/>
                </w:tcPr>
                <w:p w14:paraId="4656D6F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B907BA5" w14:textId="77777777" w:rsidTr="00164D64">
              <w:tc>
                <w:tcPr>
                  <w:tcW w:w="5000" w:type="pct"/>
                </w:tcPr>
                <w:p w14:paraId="0AC03A7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8D61C3" w14:textId="77777777" w:rsidTr="00164D64">
              <w:tc>
                <w:tcPr>
                  <w:tcW w:w="5000" w:type="pct"/>
                </w:tcPr>
                <w:p w14:paraId="40E41F3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0DF931" w14:textId="77777777" w:rsidTr="00164D64">
              <w:tc>
                <w:tcPr>
                  <w:tcW w:w="5000" w:type="pct"/>
                </w:tcPr>
                <w:p w14:paraId="6CEC29D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AF99DC" w14:textId="08D5EED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7BD58A" w14:textId="649BB82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21638D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BF99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43DD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521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0559BC2" w14:textId="77777777" w:rsidTr="00164D64">
              <w:tc>
                <w:tcPr>
                  <w:tcW w:w="5000" w:type="pct"/>
                </w:tcPr>
                <w:p w14:paraId="4E9474E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C81231" w14:textId="77777777" w:rsidTr="00164D64">
              <w:tc>
                <w:tcPr>
                  <w:tcW w:w="5000" w:type="pct"/>
                </w:tcPr>
                <w:p w14:paraId="5F45332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238615" w14:textId="77777777" w:rsidTr="00164D64">
              <w:tc>
                <w:tcPr>
                  <w:tcW w:w="5000" w:type="pct"/>
                </w:tcPr>
                <w:p w14:paraId="226ED66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86DE30" w14:textId="77777777" w:rsidTr="00164D64">
              <w:tc>
                <w:tcPr>
                  <w:tcW w:w="5000" w:type="pct"/>
                </w:tcPr>
                <w:p w14:paraId="1ADB9F9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E7F85" w14:textId="190DEE4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F696F" w14:textId="6C357E6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BC9536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3C926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2979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919C6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B28452" w14:textId="77777777" w:rsidTr="00164D64">
              <w:tc>
                <w:tcPr>
                  <w:tcW w:w="5000" w:type="pct"/>
                </w:tcPr>
                <w:p w14:paraId="68260C4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5954A00" w14:textId="77777777" w:rsidTr="00164D64">
              <w:tc>
                <w:tcPr>
                  <w:tcW w:w="5000" w:type="pct"/>
                </w:tcPr>
                <w:p w14:paraId="598B06E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939C87" w14:textId="77777777" w:rsidTr="00164D64">
              <w:tc>
                <w:tcPr>
                  <w:tcW w:w="5000" w:type="pct"/>
                </w:tcPr>
                <w:p w14:paraId="0B44B9A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D4C8EB" w14:textId="77777777" w:rsidTr="00164D64">
              <w:tc>
                <w:tcPr>
                  <w:tcW w:w="5000" w:type="pct"/>
                </w:tcPr>
                <w:p w14:paraId="47E8C4D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F1DBB" w14:textId="2F06D25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7C2AC3" w14:textId="34B3BA6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644584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14B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0CC8AD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B468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F02083A" w14:textId="77777777" w:rsidTr="00164D64">
              <w:tc>
                <w:tcPr>
                  <w:tcW w:w="5000" w:type="pct"/>
                </w:tcPr>
                <w:p w14:paraId="01F855D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6486D6" w14:textId="77777777" w:rsidTr="00164D64">
              <w:tc>
                <w:tcPr>
                  <w:tcW w:w="5000" w:type="pct"/>
                </w:tcPr>
                <w:p w14:paraId="7C025AD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9CAED7F" w14:textId="77777777" w:rsidTr="00164D64">
              <w:tc>
                <w:tcPr>
                  <w:tcW w:w="5000" w:type="pct"/>
                </w:tcPr>
                <w:p w14:paraId="08957C3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C31036" w14:textId="77777777" w:rsidTr="00164D64">
              <w:tc>
                <w:tcPr>
                  <w:tcW w:w="5000" w:type="pct"/>
                </w:tcPr>
                <w:p w14:paraId="29060A3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47810" w14:textId="492CC48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968B0" w14:textId="5A9A03A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CBB8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2267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A7A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A6B6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554A5C3" w14:textId="77777777" w:rsidTr="00164D64">
              <w:tc>
                <w:tcPr>
                  <w:tcW w:w="5000" w:type="pct"/>
                </w:tcPr>
                <w:p w14:paraId="14275E2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EC7835" w14:textId="77777777" w:rsidTr="00164D64">
              <w:tc>
                <w:tcPr>
                  <w:tcW w:w="5000" w:type="pct"/>
                </w:tcPr>
                <w:p w14:paraId="5B67F34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036A198" w14:textId="77777777" w:rsidTr="00164D64">
              <w:tc>
                <w:tcPr>
                  <w:tcW w:w="5000" w:type="pct"/>
                </w:tcPr>
                <w:p w14:paraId="33CC50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E23E895" w14:textId="77777777" w:rsidTr="00164D64">
              <w:tc>
                <w:tcPr>
                  <w:tcW w:w="5000" w:type="pct"/>
                </w:tcPr>
                <w:p w14:paraId="0AE213F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EAB4C" w14:textId="4151C9D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323E84" w14:textId="2F56991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E0984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954F2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FF15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D2D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45C15D3" w14:textId="77777777" w:rsidTr="00164D64">
              <w:tc>
                <w:tcPr>
                  <w:tcW w:w="5000" w:type="pct"/>
                </w:tcPr>
                <w:p w14:paraId="7AD6252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1C968F" w14:textId="77777777" w:rsidTr="00164D64">
              <w:tc>
                <w:tcPr>
                  <w:tcW w:w="5000" w:type="pct"/>
                </w:tcPr>
                <w:p w14:paraId="5BBDEC3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9AF097" w14:textId="77777777" w:rsidTr="00164D64">
              <w:tc>
                <w:tcPr>
                  <w:tcW w:w="5000" w:type="pct"/>
                </w:tcPr>
                <w:p w14:paraId="03C8C0D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703B29" w14:textId="77777777" w:rsidTr="00164D64">
              <w:tc>
                <w:tcPr>
                  <w:tcW w:w="5000" w:type="pct"/>
                </w:tcPr>
                <w:p w14:paraId="1E0CADB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7E3FE6" w14:textId="629E626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A2930" w14:textId="11510A8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03672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BAEEC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1A20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859C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25509A" w14:textId="77777777" w:rsidTr="00164D64">
              <w:tc>
                <w:tcPr>
                  <w:tcW w:w="5000" w:type="pct"/>
                </w:tcPr>
                <w:p w14:paraId="386E364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BB249D8" w14:textId="77777777" w:rsidTr="00164D64">
              <w:tc>
                <w:tcPr>
                  <w:tcW w:w="5000" w:type="pct"/>
                </w:tcPr>
                <w:p w14:paraId="6D922C1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57A1F9A" w14:textId="77777777" w:rsidTr="00164D64">
              <w:tc>
                <w:tcPr>
                  <w:tcW w:w="5000" w:type="pct"/>
                </w:tcPr>
                <w:p w14:paraId="21C7B5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4C2FD6" w14:textId="77777777" w:rsidTr="00164D64">
              <w:tc>
                <w:tcPr>
                  <w:tcW w:w="5000" w:type="pct"/>
                </w:tcPr>
                <w:p w14:paraId="391B02E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64AB9" w14:textId="579A884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1B78E7B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0D7B6E" w14:textId="55BD2C7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5081C8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523F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F8639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29D3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EB833C" w14:textId="77777777" w:rsidTr="00164D64">
              <w:tc>
                <w:tcPr>
                  <w:tcW w:w="5000" w:type="pct"/>
                </w:tcPr>
                <w:p w14:paraId="5B65FE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22958A" w14:textId="77777777" w:rsidTr="00164D64">
              <w:tc>
                <w:tcPr>
                  <w:tcW w:w="5000" w:type="pct"/>
                </w:tcPr>
                <w:p w14:paraId="5016936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150641F" w14:textId="77777777" w:rsidTr="00164D64">
              <w:tc>
                <w:tcPr>
                  <w:tcW w:w="5000" w:type="pct"/>
                </w:tcPr>
                <w:p w14:paraId="02CF99E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8E2EC8" w14:textId="77777777" w:rsidTr="00164D64">
              <w:tc>
                <w:tcPr>
                  <w:tcW w:w="5000" w:type="pct"/>
                </w:tcPr>
                <w:p w14:paraId="341DE95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176476" w14:textId="71D41A9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F0CB8" w14:textId="73E21F3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42F00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7D33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5920B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3A3D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CE61CD4" w14:textId="77777777" w:rsidTr="00164D64">
              <w:tc>
                <w:tcPr>
                  <w:tcW w:w="5000" w:type="pct"/>
                </w:tcPr>
                <w:p w14:paraId="2ED42D9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BD3E2EC" w14:textId="77777777" w:rsidTr="00164D64">
              <w:tc>
                <w:tcPr>
                  <w:tcW w:w="5000" w:type="pct"/>
                </w:tcPr>
                <w:p w14:paraId="42ECA71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497D928" w14:textId="77777777" w:rsidTr="00164D64">
              <w:tc>
                <w:tcPr>
                  <w:tcW w:w="5000" w:type="pct"/>
                </w:tcPr>
                <w:p w14:paraId="5AB533F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CDBEB87" w14:textId="77777777" w:rsidTr="00164D64">
              <w:tc>
                <w:tcPr>
                  <w:tcW w:w="5000" w:type="pct"/>
                </w:tcPr>
                <w:p w14:paraId="0072BD7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75EFE3" w14:textId="354D37B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E114B" w14:textId="3CD3835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7A36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A5F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1673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16DC8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608E914" w14:textId="77777777" w:rsidTr="00164D64">
              <w:tc>
                <w:tcPr>
                  <w:tcW w:w="5000" w:type="pct"/>
                </w:tcPr>
                <w:p w14:paraId="024E045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A02D6D" w14:textId="77777777" w:rsidTr="00164D64">
              <w:tc>
                <w:tcPr>
                  <w:tcW w:w="5000" w:type="pct"/>
                </w:tcPr>
                <w:p w14:paraId="1EE260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94E588" w14:textId="77777777" w:rsidTr="00164D64">
              <w:tc>
                <w:tcPr>
                  <w:tcW w:w="5000" w:type="pct"/>
                </w:tcPr>
                <w:p w14:paraId="34FBA27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57EE315" w14:textId="77777777" w:rsidTr="00164D64">
              <w:tc>
                <w:tcPr>
                  <w:tcW w:w="5000" w:type="pct"/>
                </w:tcPr>
                <w:p w14:paraId="4F36699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80BC65" w14:textId="2BE77DB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4C99E3" w14:textId="5D7105E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2A01D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B854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6B8A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4256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808231C" w14:textId="77777777" w:rsidTr="00164D64">
              <w:tc>
                <w:tcPr>
                  <w:tcW w:w="5000" w:type="pct"/>
                </w:tcPr>
                <w:p w14:paraId="299A1AF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1DA22F2" w14:textId="77777777" w:rsidTr="00164D64">
              <w:tc>
                <w:tcPr>
                  <w:tcW w:w="5000" w:type="pct"/>
                </w:tcPr>
                <w:p w14:paraId="0B37AC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C47560" w14:textId="77777777" w:rsidTr="00164D64">
              <w:tc>
                <w:tcPr>
                  <w:tcW w:w="5000" w:type="pct"/>
                </w:tcPr>
                <w:p w14:paraId="587B8C5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BF55EA" w14:textId="77777777" w:rsidTr="00164D64">
              <w:tc>
                <w:tcPr>
                  <w:tcW w:w="5000" w:type="pct"/>
                </w:tcPr>
                <w:p w14:paraId="09D7901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C83BF1" w14:textId="1FDA932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51CB1" w14:textId="71E70C8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785D16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A7A6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66B8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BF212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A281B5" w14:textId="77777777" w:rsidTr="00164D64">
              <w:tc>
                <w:tcPr>
                  <w:tcW w:w="5000" w:type="pct"/>
                </w:tcPr>
                <w:p w14:paraId="3DB23B8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6FF491" w14:textId="77777777" w:rsidTr="00164D64">
              <w:tc>
                <w:tcPr>
                  <w:tcW w:w="5000" w:type="pct"/>
                </w:tcPr>
                <w:p w14:paraId="6A56EA8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C5FEC66" w14:textId="77777777" w:rsidTr="00164D64">
              <w:tc>
                <w:tcPr>
                  <w:tcW w:w="5000" w:type="pct"/>
                </w:tcPr>
                <w:p w14:paraId="1906290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8A9C35" w14:textId="77777777" w:rsidTr="00164D64">
              <w:tc>
                <w:tcPr>
                  <w:tcW w:w="5000" w:type="pct"/>
                </w:tcPr>
                <w:p w14:paraId="26FCC12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070CE" w14:textId="204FB52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71D92" w14:textId="07867ED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736B94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266D2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34CA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6F9F0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EBB87F" w14:textId="77777777" w:rsidTr="00164D64">
              <w:tc>
                <w:tcPr>
                  <w:tcW w:w="5000" w:type="pct"/>
                </w:tcPr>
                <w:p w14:paraId="46496D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46CDECD" w14:textId="77777777" w:rsidTr="00164D64">
              <w:tc>
                <w:tcPr>
                  <w:tcW w:w="5000" w:type="pct"/>
                </w:tcPr>
                <w:p w14:paraId="3311942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54F716" w14:textId="77777777" w:rsidTr="00164D64">
              <w:tc>
                <w:tcPr>
                  <w:tcW w:w="5000" w:type="pct"/>
                </w:tcPr>
                <w:p w14:paraId="1FAC416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98ABDB3" w14:textId="77777777" w:rsidTr="00164D64">
              <w:tc>
                <w:tcPr>
                  <w:tcW w:w="5000" w:type="pct"/>
                </w:tcPr>
                <w:p w14:paraId="0C97E07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E46A07" w14:textId="6597691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DC76BE" w14:textId="70AF988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0ADA37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C45A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85CD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9C0C0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A624EA" w14:textId="77777777" w:rsidTr="00164D64">
              <w:tc>
                <w:tcPr>
                  <w:tcW w:w="5000" w:type="pct"/>
                </w:tcPr>
                <w:p w14:paraId="011805E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44CD68F" w14:textId="77777777" w:rsidTr="00164D64">
              <w:tc>
                <w:tcPr>
                  <w:tcW w:w="5000" w:type="pct"/>
                </w:tcPr>
                <w:p w14:paraId="2DE2E3E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78732C" w14:textId="77777777" w:rsidTr="00164D64">
              <w:tc>
                <w:tcPr>
                  <w:tcW w:w="5000" w:type="pct"/>
                </w:tcPr>
                <w:p w14:paraId="42D02DC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33EB8F" w14:textId="77777777" w:rsidTr="00164D64">
              <w:tc>
                <w:tcPr>
                  <w:tcW w:w="5000" w:type="pct"/>
                </w:tcPr>
                <w:p w14:paraId="72E736F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C44432" w14:textId="1A9C43A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1302B2E8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8E3A86" w14:textId="0D3A53D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2EE062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7F9A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8404F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3E90A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9136E4" w14:textId="77777777" w:rsidTr="00164D64">
              <w:tc>
                <w:tcPr>
                  <w:tcW w:w="5000" w:type="pct"/>
                </w:tcPr>
                <w:p w14:paraId="264906A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4ADDE04" w14:textId="77777777" w:rsidTr="00164D64">
              <w:tc>
                <w:tcPr>
                  <w:tcW w:w="5000" w:type="pct"/>
                </w:tcPr>
                <w:p w14:paraId="0FF3BD3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7CE8B9" w14:textId="77777777" w:rsidTr="00164D64">
              <w:tc>
                <w:tcPr>
                  <w:tcW w:w="5000" w:type="pct"/>
                </w:tcPr>
                <w:p w14:paraId="6D2AF16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60765F0" w14:textId="77777777" w:rsidTr="00164D64">
              <w:tc>
                <w:tcPr>
                  <w:tcW w:w="5000" w:type="pct"/>
                </w:tcPr>
                <w:p w14:paraId="09F8BA1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F12A2" w14:textId="01E09A5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09047" w14:textId="2CAF7FE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6601A3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BE87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B6CF8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FAFE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89DC7C" w14:textId="77777777" w:rsidTr="00164D64">
              <w:tc>
                <w:tcPr>
                  <w:tcW w:w="5000" w:type="pct"/>
                </w:tcPr>
                <w:p w14:paraId="6E808C0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68DC2A" w14:textId="77777777" w:rsidTr="00164D64">
              <w:tc>
                <w:tcPr>
                  <w:tcW w:w="5000" w:type="pct"/>
                </w:tcPr>
                <w:p w14:paraId="47DC745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2EFDF0C" w14:textId="77777777" w:rsidTr="00164D64">
              <w:tc>
                <w:tcPr>
                  <w:tcW w:w="5000" w:type="pct"/>
                </w:tcPr>
                <w:p w14:paraId="24D322E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67C133D" w14:textId="77777777" w:rsidTr="00164D64">
              <w:tc>
                <w:tcPr>
                  <w:tcW w:w="5000" w:type="pct"/>
                </w:tcPr>
                <w:p w14:paraId="574CC05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5A8394" w14:textId="07AECD2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23040" w14:textId="7833C7D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2AECF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1EB5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DC84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53ED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1C2097B" w14:textId="77777777" w:rsidTr="00164D64">
              <w:tc>
                <w:tcPr>
                  <w:tcW w:w="5000" w:type="pct"/>
                </w:tcPr>
                <w:p w14:paraId="6BE0950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7427A2" w14:textId="77777777" w:rsidTr="00164D64">
              <w:tc>
                <w:tcPr>
                  <w:tcW w:w="5000" w:type="pct"/>
                </w:tcPr>
                <w:p w14:paraId="2BF288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D8A23D" w14:textId="77777777" w:rsidTr="00164D64">
              <w:tc>
                <w:tcPr>
                  <w:tcW w:w="5000" w:type="pct"/>
                </w:tcPr>
                <w:p w14:paraId="0D21201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5AA80C" w14:textId="77777777" w:rsidTr="00164D64">
              <w:tc>
                <w:tcPr>
                  <w:tcW w:w="5000" w:type="pct"/>
                </w:tcPr>
                <w:p w14:paraId="73D4EB7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69D7C" w14:textId="50FADD2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CA810" w14:textId="35370E8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67C81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E8366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5C60B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0F72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A6D220" w14:textId="77777777" w:rsidTr="00164D64">
              <w:tc>
                <w:tcPr>
                  <w:tcW w:w="5000" w:type="pct"/>
                </w:tcPr>
                <w:p w14:paraId="29A9802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4853ACC" w14:textId="77777777" w:rsidTr="00164D64">
              <w:tc>
                <w:tcPr>
                  <w:tcW w:w="5000" w:type="pct"/>
                </w:tcPr>
                <w:p w14:paraId="28D8140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07C3E1" w14:textId="77777777" w:rsidTr="00164D64">
              <w:tc>
                <w:tcPr>
                  <w:tcW w:w="5000" w:type="pct"/>
                </w:tcPr>
                <w:p w14:paraId="062D46F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F19484" w14:textId="77777777" w:rsidTr="00164D64">
              <w:tc>
                <w:tcPr>
                  <w:tcW w:w="5000" w:type="pct"/>
                </w:tcPr>
                <w:p w14:paraId="4EF23BE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453EB" w14:textId="12EDB09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E2DA5" w14:textId="14BC557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317B1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9D39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F99D7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C22A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37399A" w14:textId="77777777" w:rsidTr="00164D64">
              <w:tc>
                <w:tcPr>
                  <w:tcW w:w="5000" w:type="pct"/>
                </w:tcPr>
                <w:p w14:paraId="2BE86A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CF5BA6" w14:textId="77777777" w:rsidTr="00164D64">
              <w:tc>
                <w:tcPr>
                  <w:tcW w:w="5000" w:type="pct"/>
                </w:tcPr>
                <w:p w14:paraId="77A973E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B95298" w14:textId="77777777" w:rsidTr="00164D64">
              <w:tc>
                <w:tcPr>
                  <w:tcW w:w="5000" w:type="pct"/>
                </w:tcPr>
                <w:p w14:paraId="3FFBD22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81A9A7" w14:textId="77777777" w:rsidTr="00164D64">
              <w:tc>
                <w:tcPr>
                  <w:tcW w:w="5000" w:type="pct"/>
                </w:tcPr>
                <w:p w14:paraId="72A26EC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4F37" w14:textId="77DB663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41B509" w14:textId="2E19EBA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B88E6F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ACF8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74FD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083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2E36279" w14:textId="77777777" w:rsidTr="00164D64">
              <w:tc>
                <w:tcPr>
                  <w:tcW w:w="5000" w:type="pct"/>
                </w:tcPr>
                <w:p w14:paraId="6925315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2AA0C99" w14:textId="77777777" w:rsidTr="00164D64">
              <w:tc>
                <w:tcPr>
                  <w:tcW w:w="5000" w:type="pct"/>
                </w:tcPr>
                <w:p w14:paraId="7845A3C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75FE5F" w14:textId="77777777" w:rsidTr="00164D64">
              <w:tc>
                <w:tcPr>
                  <w:tcW w:w="5000" w:type="pct"/>
                </w:tcPr>
                <w:p w14:paraId="70B21FA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270A2A5" w14:textId="77777777" w:rsidTr="00164D64">
              <w:tc>
                <w:tcPr>
                  <w:tcW w:w="5000" w:type="pct"/>
                </w:tcPr>
                <w:p w14:paraId="55AC6A2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AFB997" w14:textId="75565D2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F688F" w14:textId="57B52A2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710C7A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B064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EC90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C38C5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5F8DAD" w14:textId="77777777" w:rsidTr="00164D64">
              <w:tc>
                <w:tcPr>
                  <w:tcW w:w="5000" w:type="pct"/>
                </w:tcPr>
                <w:p w14:paraId="0C81607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C2B47A" w14:textId="77777777" w:rsidTr="00164D64">
              <w:tc>
                <w:tcPr>
                  <w:tcW w:w="5000" w:type="pct"/>
                </w:tcPr>
                <w:p w14:paraId="1ECAFF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420A65" w14:textId="77777777" w:rsidTr="00164D64">
              <w:tc>
                <w:tcPr>
                  <w:tcW w:w="5000" w:type="pct"/>
                </w:tcPr>
                <w:p w14:paraId="0492A7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A301A2" w14:textId="77777777" w:rsidTr="00164D64">
              <w:tc>
                <w:tcPr>
                  <w:tcW w:w="5000" w:type="pct"/>
                </w:tcPr>
                <w:p w14:paraId="4595747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F89B5" w14:textId="461C7D4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05D3B96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FD281" w14:textId="279EC56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49A2FA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CB7D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CB14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CECF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C6B694" w14:textId="77777777" w:rsidTr="00164D64">
              <w:tc>
                <w:tcPr>
                  <w:tcW w:w="5000" w:type="pct"/>
                </w:tcPr>
                <w:p w14:paraId="0EE10D4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612501" w14:textId="77777777" w:rsidTr="00164D64">
              <w:tc>
                <w:tcPr>
                  <w:tcW w:w="5000" w:type="pct"/>
                </w:tcPr>
                <w:p w14:paraId="6457338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BBBF3B" w14:textId="77777777" w:rsidTr="00164D64">
              <w:tc>
                <w:tcPr>
                  <w:tcW w:w="5000" w:type="pct"/>
                </w:tcPr>
                <w:p w14:paraId="29D552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16F4C9" w14:textId="77777777" w:rsidTr="00164D64">
              <w:tc>
                <w:tcPr>
                  <w:tcW w:w="5000" w:type="pct"/>
                </w:tcPr>
                <w:p w14:paraId="78A4387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963310" w14:textId="358260F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385CA3" w14:textId="3CC26F1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0610E0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6AAB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5E4E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728F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B7AFE59" w14:textId="77777777" w:rsidTr="00164D64">
              <w:tc>
                <w:tcPr>
                  <w:tcW w:w="5000" w:type="pct"/>
                </w:tcPr>
                <w:p w14:paraId="4919BD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E32353E" w14:textId="77777777" w:rsidTr="00164D64">
              <w:tc>
                <w:tcPr>
                  <w:tcW w:w="5000" w:type="pct"/>
                </w:tcPr>
                <w:p w14:paraId="387C937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4D3D87" w14:textId="77777777" w:rsidTr="00164D64">
              <w:tc>
                <w:tcPr>
                  <w:tcW w:w="5000" w:type="pct"/>
                </w:tcPr>
                <w:p w14:paraId="07314C6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B78AE6" w14:textId="77777777" w:rsidTr="00164D64">
              <w:tc>
                <w:tcPr>
                  <w:tcW w:w="5000" w:type="pct"/>
                </w:tcPr>
                <w:p w14:paraId="733E0E4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31E346" w14:textId="5486675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BAF021" w14:textId="798FB1F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2AD9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F4C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A853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C0E89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57F6CF" w14:textId="77777777" w:rsidTr="00164D64">
              <w:tc>
                <w:tcPr>
                  <w:tcW w:w="5000" w:type="pct"/>
                </w:tcPr>
                <w:p w14:paraId="5A9F1E3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634636E" w14:textId="77777777" w:rsidTr="00164D64">
              <w:tc>
                <w:tcPr>
                  <w:tcW w:w="5000" w:type="pct"/>
                </w:tcPr>
                <w:p w14:paraId="3AA4253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849C50" w14:textId="77777777" w:rsidTr="00164D64">
              <w:tc>
                <w:tcPr>
                  <w:tcW w:w="5000" w:type="pct"/>
                </w:tcPr>
                <w:p w14:paraId="62D7527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00B316" w14:textId="77777777" w:rsidTr="00164D64">
              <w:tc>
                <w:tcPr>
                  <w:tcW w:w="5000" w:type="pct"/>
                </w:tcPr>
                <w:p w14:paraId="6F6DA28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E8D4F1" w14:textId="525854D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0FC171" w14:textId="4ED65DA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4613A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7CDE1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2903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1F5C6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D1C151C" w14:textId="77777777" w:rsidTr="00164D64">
              <w:tc>
                <w:tcPr>
                  <w:tcW w:w="5000" w:type="pct"/>
                </w:tcPr>
                <w:p w14:paraId="2F82EF1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92F8249" w14:textId="77777777" w:rsidTr="00164D64">
              <w:tc>
                <w:tcPr>
                  <w:tcW w:w="5000" w:type="pct"/>
                </w:tcPr>
                <w:p w14:paraId="4962AA6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64EFD90" w14:textId="77777777" w:rsidTr="00164D64">
              <w:tc>
                <w:tcPr>
                  <w:tcW w:w="5000" w:type="pct"/>
                </w:tcPr>
                <w:p w14:paraId="5EA6210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9D32F0F" w14:textId="77777777" w:rsidTr="00164D64">
              <w:tc>
                <w:tcPr>
                  <w:tcW w:w="5000" w:type="pct"/>
                </w:tcPr>
                <w:p w14:paraId="3F62513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3DD33B" w14:textId="21E34D0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08499" w14:textId="1C4236ED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1C8E53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BA6E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9AA6D2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201AA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2502BA0" w14:textId="77777777" w:rsidTr="0088344A">
              <w:tc>
                <w:tcPr>
                  <w:tcW w:w="5000" w:type="pct"/>
                </w:tcPr>
                <w:p w14:paraId="5A2A42C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375CC56" w14:textId="77777777" w:rsidTr="0088344A">
              <w:tc>
                <w:tcPr>
                  <w:tcW w:w="5000" w:type="pct"/>
                </w:tcPr>
                <w:p w14:paraId="78A66B7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709DDE4" w14:textId="77777777" w:rsidTr="0088344A">
              <w:tc>
                <w:tcPr>
                  <w:tcW w:w="5000" w:type="pct"/>
                </w:tcPr>
                <w:p w14:paraId="792CCEE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570052C" w14:textId="77777777" w:rsidTr="0088344A">
              <w:tc>
                <w:tcPr>
                  <w:tcW w:w="5000" w:type="pct"/>
                </w:tcPr>
                <w:p w14:paraId="60923E6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D4251" w14:textId="60B59BA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76E93" w14:textId="39D6AB78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39941F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B9E50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230EF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84E4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0BEC68F" w14:textId="77777777" w:rsidTr="0088344A">
              <w:tc>
                <w:tcPr>
                  <w:tcW w:w="5000" w:type="pct"/>
                </w:tcPr>
                <w:p w14:paraId="6A4E166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764FDEF" w14:textId="77777777" w:rsidTr="0088344A">
              <w:tc>
                <w:tcPr>
                  <w:tcW w:w="5000" w:type="pct"/>
                </w:tcPr>
                <w:p w14:paraId="41D444E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10D6181" w14:textId="77777777" w:rsidTr="0088344A">
              <w:tc>
                <w:tcPr>
                  <w:tcW w:w="5000" w:type="pct"/>
                </w:tcPr>
                <w:p w14:paraId="486E786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04EE41E" w14:textId="77777777" w:rsidTr="0088344A">
              <w:tc>
                <w:tcPr>
                  <w:tcW w:w="5000" w:type="pct"/>
                </w:tcPr>
                <w:p w14:paraId="09626F2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460CFE" w14:textId="1583657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505F72" w14:textId="70039BF5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DB2A32" w14:paraId="3F49E0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6A5BA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910A1A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053E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05A8970" w14:textId="77777777" w:rsidTr="0088344A">
              <w:tc>
                <w:tcPr>
                  <w:tcW w:w="5000" w:type="pct"/>
                </w:tcPr>
                <w:p w14:paraId="7E15AB5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CEF9CF6" w14:textId="77777777" w:rsidTr="0088344A">
              <w:tc>
                <w:tcPr>
                  <w:tcW w:w="5000" w:type="pct"/>
                </w:tcPr>
                <w:p w14:paraId="4C5751F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F2E7ED8" w14:textId="77777777" w:rsidTr="0088344A">
              <w:tc>
                <w:tcPr>
                  <w:tcW w:w="5000" w:type="pct"/>
                </w:tcPr>
                <w:p w14:paraId="1F65605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C04ABEE" w14:textId="77777777" w:rsidTr="0088344A">
              <w:tc>
                <w:tcPr>
                  <w:tcW w:w="5000" w:type="pct"/>
                </w:tcPr>
                <w:p w14:paraId="05C4DAA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D57F2" w14:textId="0D92082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3171E1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EBCAB4" w14:textId="2C38509E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18516A9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CC226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18EBA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214A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456F71D" w14:textId="77777777" w:rsidTr="0088344A">
              <w:tc>
                <w:tcPr>
                  <w:tcW w:w="5000" w:type="pct"/>
                </w:tcPr>
                <w:p w14:paraId="3BA3574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D3F348C" w14:textId="77777777" w:rsidTr="0088344A">
              <w:tc>
                <w:tcPr>
                  <w:tcW w:w="5000" w:type="pct"/>
                </w:tcPr>
                <w:p w14:paraId="1752C43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7B6DF28" w14:textId="77777777" w:rsidTr="0088344A">
              <w:tc>
                <w:tcPr>
                  <w:tcW w:w="5000" w:type="pct"/>
                </w:tcPr>
                <w:p w14:paraId="5CCFB74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F66BB3E" w14:textId="77777777" w:rsidTr="0088344A">
              <w:tc>
                <w:tcPr>
                  <w:tcW w:w="5000" w:type="pct"/>
                </w:tcPr>
                <w:p w14:paraId="2D9BDC7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D74A0" w14:textId="0A44A7F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DB2A32" w14:paraId="06E516E2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3CE7C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5B2E413C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AB998C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70545475" w14:textId="77777777" w:rsidTr="0026260D">
              <w:tc>
                <w:tcPr>
                  <w:tcW w:w="5000" w:type="pct"/>
                </w:tcPr>
                <w:p w14:paraId="18898F8A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1A595394" w14:textId="77777777" w:rsidTr="0026260D">
              <w:tc>
                <w:tcPr>
                  <w:tcW w:w="5000" w:type="pct"/>
                </w:tcPr>
                <w:p w14:paraId="6E38F69A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37795731" w14:textId="77777777" w:rsidTr="0026260D">
              <w:tc>
                <w:tcPr>
                  <w:tcW w:w="5000" w:type="pct"/>
                </w:tcPr>
                <w:p w14:paraId="6FE82250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7B029B1D" w14:textId="77777777" w:rsidTr="0026260D">
              <w:tc>
                <w:tcPr>
                  <w:tcW w:w="5000" w:type="pct"/>
                </w:tcPr>
                <w:p w14:paraId="4512BDA7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EFD26D" w14:textId="2B234B7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582741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0B6B7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772750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0C645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F9A2174" w14:textId="77777777" w:rsidTr="00C2370E">
              <w:tc>
                <w:tcPr>
                  <w:tcW w:w="5000" w:type="pct"/>
                </w:tcPr>
                <w:p w14:paraId="7D00B7D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A2B940C" w14:textId="77777777" w:rsidTr="00C2370E">
              <w:tc>
                <w:tcPr>
                  <w:tcW w:w="5000" w:type="pct"/>
                </w:tcPr>
                <w:p w14:paraId="7702315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0357BD2" w14:textId="77777777" w:rsidTr="00C2370E">
              <w:tc>
                <w:tcPr>
                  <w:tcW w:w="5000" w:type="pct"/>
                </w:tcPr>
                <w:p w14:paraId="64DB681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91E60EB" w14:textId="77777777" w:rsidTr="00C2370E">
              <w:tc>
                <w:tcPr>
                  <w:tcW w:w="5000" w:type="pct"/>
                </w:tcPr>
                <w:p w14:paraId="2EDC00F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647EB6B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C3D2E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9B61A4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35742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6AFA095" w14:textId="77777777" w:rsidTr="00C2370E">
              <w:tc>
                <w:tcPr>
                  <w:tcW w:w="5000" w:type="pct"/>
                </w:tcPr>
                <w:p w14:paraId="3A1A86B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519DDE5" w14:textId="77777777" w:rsidTr="00C2370E">
              <w:tc>
                <w:tcPr>
                  <w:tcW w:w="5000" w:type="pct"/>
                </w:tcPr>
                <w:p w14:paraId="3AB0362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324E0F8" w14:textId="77777777" w:rsidTr="00C2370E">
              <w:tc>
                <w:tcPr>
                  <w:tcW w:w="5000" w:type="pct"/>
                </w:tcPr>
                <w:p w14:paraId="1C62535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35F275B" w14:textId="77777777" w:rsidTr="00C2370E">
              <w:tc>
                <w:tcPr>
                  <w:tcW w:w="5000" w:type="pct"/>
                </w:tcPr>
                <w:p w14:paraId="38D736D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0C6FC5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58B5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9A3D5D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F8961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9B7B9BC" w14:textId="77777777" w:rsidTr="00C2370E">
              <w:tc>
                <w:tcPr>
                  <w:tcW w:w="5000" w:type="pct"/>
                </w:tcPr>
                <w:p w14:paraId="1D4F63E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59F655A" w14:textId="77777777" w:rsidTr="00C2370E">
              <w:tc>
                <w:tcPr>
                  <w:tcW w:w="5000" w:type="pct"/>
                </w:tcPr>
                <w:p w14:paraId="685D129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FC63D97" w14:textId="77777777" w:rsidTr="00C2370E">
              <w:tc>
                <w:tcPr>
                  <w:tcW w:w="5000" w:type="pct"/>
                </w:tcPr>
                <w:p w14:paraId="5F000B8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7C80407" w14:textId="77777777" w:rsidTr="00C2370E">
              <w:tc>
                <w:tcPr>
                  <w:tcW w:w="5000" w:type="pct"/>
                </w:tcPr>
                <w:p w14:paraId="133588A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3B3564E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4F2B1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702DF9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BDCD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CBFAFC4" w14:textId="77777777" w:rsidTr="00C2370E">
              <w:tc>
                <w:tcPr>
                  <w:tcW w:w="5000" w:type="pct"/>
                </w:tcPr>
                <w:p w14:paraId="7447ACD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7B67AEA" w14:textId="77777777" w:rsidTr="00C2370E">
              <w:tc>
                <w:tcPr>
                  <w:tcW w:w="5000" w:type="pct"/>
                </w:tcPr>
                <w:p w14:paraId="60C6DA6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20B60A4" w14:textId="77777777" w:rsidTr="00C2370E">
              <w:tc>
                <w:tcPr>
                  <w:tcW w:w="5000" w:type="pct"/>
                </w:tcPr>
                <w:p w14:paraId="3E962B6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10BF498" w14:textId="77777777" w:rsidTr="00C2370E">
              <w:tc>
                <w:tcPr>
                  <w:tcW w:w="5000" w:type="pct"/>
                </w:tcPr>
                <w:p w14:paraId="298727B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DB2A32" w14:paraId="328CC0B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B345E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545D62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9657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E11C44C" w14:textId="77777777" w:rsidTr="00C2370E">
              <w:tc>
                <w:tcPr>
                  <w:tcW w:w="5000" w:type="pct"/>
                </w:tcPr>
                <w:p w14:paraId="5334724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0032D14" w14:textId="77777777" w:rsidTr="00C2370E">
              <w:tc>
                <w:tcPr>
                  <w:tcW w:w="5000" w:type="pct"/>
                </w:tcPr>
                <w:p w14:paraId="2AA466A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EE12DA7" w14:textId="77777777" w:rsidTr="00C2370E">
              <w:tc>
                <w:tcPr>
                  <w:tcW w:w="5000" w:type="pct"/>
                </w:tcPr>
                <w:p w14:paraId="14E4F6E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2A02615" w14:textId="77777777" w:rsidTr="00C2370E">
              <w:tc>
                <w:tcPr>
                  <w:tcW w:w="5000" w:type="pct"/>
                </w:tcPr>
                <w:p w14:paraId="0FA11B4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37EB2D43" w14:textId="77777777" w:rsidTr="009616CC">
        <w:tc>
          <w:tcPr>
            <w:tcW w:w="2500" w:type="pct"/>
            <w:vAlign w:val="center"/>
          </w:tcPr>
          <w:p w14:paraId="08C628AC" w14:textId="663191FA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472389E5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B2A32" w:rsidRPr="00DB2A32" w14:paraId="744C85F7" w14:textId="77777777" w:rsidTr="00DB2A32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1CC8B071" w14:textId="0B3A7E85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A25A901" w14:textId="4F1E1115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1D16FEA" w14:textId="5101DCFB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ABF5B13" w14:textId="16AF9D36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158D24" w14:textId="210A1436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5A2806F1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14CE2C70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5381513E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16F82" w14:textId="1242D442" w:rsidR="00530CA5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DB2A32" w14:paraId="201E568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FC391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318F9A21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A9CD6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6900A224" w14:textId="77777777" w:rsidTr="00530CA5">
              <w:tc>
                <w:tcPr>
                  <w:tcW w:w="5000" w:type="pct"/>
                </w:tcPr>
                <w:p w14:paraId="6D18BC67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730B7CC2" w14:textId="77777777" w:rsidTr="00530CA5">
              <w:tc>
                <w:tcPr>
                  <w:tcW w:w="5000" w:type="pct"/>
                </w:tcPr>
                <w:p w14:paraId="5859407A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0678BB54" w14:textId="77777777" w:rsidTr="00530CA5">
              <w:tc>
                <w:tcPr>
                  <w:tcW w:w="5000" w:type="pct"/>
                </w:tcPr>
                <w:p w14:paraId="1ABE02A9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720F030D" w14:textId="77777777" w:rsidTr="00530CA5">
              <w:tc>
                <w:tcPr>
                  <w:tcW w:w="5000" w:type="pct"/>
                </w:tcPr>
                <w:p w14:paraId="60B74641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C57C8" w14:textId="200ED80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4E0A6A8" w14:textId="22413FB2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457F7B7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652B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E14028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F4C6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54AFD73" w14:textId="77777777" w:rsidTr="0088344A">
              <w:tc>
                <w:tcPr>
                  <w:tcW w:w="5000" w:type="pct"/>
                </w:tcPr>
                <w:p w14:paraId="70B11A4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321CD5A" w14:textId="77777777" w:rsidTr="0088344A">
              <w:tc>
                <w:tcPr>
                  <w:tcW w:w="5000" w:type="pct"/>
                </w:tcPr>
                <w:p w14:paraId="38E9F9D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2D097B6" w14:textId="77777777" w:rsidTr="0088344A">
              <w:tc>
                <w:tcPr>
                  <w:tcW w:w="5000" w:type="pct"/>
                </w:tcPr>
                <w:p w14:paraId="42CFA3E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C3E738F" w14:textId="77777777" w:rsidTr="0088344A">
              <w:tc>
                <w:tcPr>
                  <w:tcW w:w="5000" w:type="pct"/>
                </w:tcPr>
                <w:p w14:paraId="0758FF1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8061A7" w14:textId="034FBBB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DD8BB77" w14:textId="19A76005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60311C2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9CCB5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1E6E63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12A8E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5DE86BB" w14:textId="77777777" w:rsidTr="0088344A">
              <w:tc>
                <w:tcPr>
                  <w:tcW w:w="5000" w:type="pct"/>
                </w:tcPr>
                <w:p w14:paraId="1219765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C7A2BF1" w14:textId="77777777" w:rsidTr="0088344A">
              <w:tc>
                <w:tcPr>
                  <w:tcW w:w="5000" w:type="pct"/>
                </w:tcPr>
                <w:p w14:paraId="74E3A69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7CF173D" w14:textId="77777777" w:rsidTr="0088344A">
              <w:tc>
                <w:tcPr>
                  <w:tcW w:w="5000" w:type="pct"/>
                </w:tcPr>
                <w:p w14:paraId="55F4B4F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F7E1E47" w14:textId="77777777" w:rsidTr="0088344A">
              <w:tc>
                <w:tcPr>
                  <w:tcW w:w="5000" w:type="pct"/>
                </w:tcPr>
                <w:p w14:paraId="4EBB38C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F473E" w14:textId="2C5617B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E2F417D" w14:textId="7744369C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26AB622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F016E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211DCD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470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F541568" w14:textId="77777777" w:rsidTr="0088344A">
              <w:tc>
                <w:tcPr>
                  <w:tcW w:w="5000" w:type="pct"/>
                </w:tcPr>
                <w:p w14:paraId="5252034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0CC7FBA" w14:textId="77777777" w:rsidTr="0088344A">
              <w:tc>
                <w:tcPr>
                  <w:tcW w:w="5000" w:type="pct"/>
                </w:tcPr>
                <w:p w14:paraId="47C5F81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A9A5466" w14:textId="77777777" w:rsidTr="0088344A">
              <w:tc>
                <w:tcPr>
                  <w:tcW w:w="5000" w:type="pct"/>
                </w:tcPr>
                <w:p w14:paraId="104CBA7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460A5CB" w14:textId="77777777" w:rsidTr="0088344A">
              <w:tc>
                <w:tcPr>
                  <w:tcW w:w="5000" w:type="pct"/>
                </w:tcPr>
                <w:p w14:paraId="3DA4BFD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CEDDE" w14:textId="245C90E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BC7A759" w14:textId="26D7939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F5D82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BB07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DC4F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58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613412" w14:textId="77777777" w:rsidTr="00164D64">
              <w:tc>
                <w:tcPr>
                  <w:tcW w:w="5000" w:type="pct"/>
                </w:tcPr>
                <w:p w14:paraId="4BF1694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584B5D9" w14:textId="77777777" w:rsidTr="00164D64">
              <w:tc>
                <w:tcPr>
                  <w:tcW w:w="5000" w:type="pct"/>
                </w:tcPr>
                <w:p w14:paraId="3717578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E69322E" w14:textId="77777777" w:rsidTr="00164D64">
              <w:tc>
                <w:tcPr>
                  <w:tcW w:w="5000" w:type="pct"/>
                </w:tcPr>
                <w:p w14:paraId="1F41125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2E575DE" w14:textId="77777777" w:rsidTr="00164D64">
              <w:tc>
                <w:tcPr>
                  <w:tcW w:w="5000" w:type="pct"/>
                </w:tcPr>
                <w:p w14:paraId="44B6C66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E170C" w14:textId="75C1182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BB611E4" w14:textId="1810B73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4279E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D9448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48F28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EFE77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7017FA" w14:textId="77777777" w:rsidTr="00164D64">
              <w:tc>
                <w:tcPr>
                  <w:tcW w:w="5000" w:type="pct"/>
                </w:tcPr>
                <w:p w14:paraId="0321F9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664656B" w14:textId="77777777" w:rsidTr="00164D64">
              <w:tc>
                <w:tcPr>
                  <w:tcW w:w="5000" w:type="pct"/>
                </w:tcPr>
                <w:p w14:paraId="6C54A5A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D669FC" w14:textId="77777777" w:rsidTr="00164D64">
              <w:tc>
                <w:tcPr>
                  <w:tcW w:w="5000" w:type="pct"/>
                </w:tcPr>
                <w:p w14:paraId="54937AA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1E6AA6E" w14:textId="77777777" w:rsidTr="00164D64">
              <w:tc>
                <w:tcPr>
                  <w:tcW w:w="5000" w:type="pct"/>
                </w:tcPr>
                <w:p w14:paraId="14ACBD4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6E015" w14:textId="27E79E7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BE11BF" w14:textId="79736A5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672CD9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BA16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86EBD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E696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302B6C4" w14:textId="77777777" w:rsidTr="00164D64">
              <w:tc>
                <w:tcPr>
                  <w:tcW w:w="5000" w:type="pct"/>
                </w:tcPr>
                <w:p w14:paraId="4B72826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0FBE4FA" w14:textId="77777777" w:rsidTr="00164D64">
              <w:tc>
                <w:tcPr>
                  <w:tcW w:w="5000" w:type="pct"/>
                </w:tcPr>
                <w:p w14:paraId="1A2A39E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F8F203D" w14:textId="77777777" w:rsidTr="00164D64">
              <w:tc>
                <w:tcPr>
                  <w:tcW w:w="5000" w:type="pct"/>
                </w:tcPr>
                <w:p w14:paraId="3A8C330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41521D6" w14:textId="77777777" w:rsidTr="00164D64">
              <w:tc>
                <w:tcPr>
                  <w:tcW w:w="5000" w:type="pct"/>
                </w:tcPr>
                <w:p w14:paraId="20D4859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F4C5D" w14:textId="4925230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721964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C962F80" w14:textId="1858FFA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180107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90A6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2CEE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C3E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DED770" w14:textId="77777777" w:rsidTr="00164D64">
              <w:tc>
                <w:tcPr>
                  <w:tcW w:w="5000" w:type="pct"/>
                </w:tcPr>
                <w:p w14:paraId="60C5807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813C53" w14:textId="77777777" w:rsidTr="00164D64">
              <w:tc>
                <w:tcPr>
                  <w:tcW w:w="5000" w:type="pct"/>
                </w:tcPr>
                <w:p w14:paraId="66FB949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6AB5888" w14:textId="77777777" w:rsidTr="00164D64">
              <w:tc>
                <w:tcPr>
                  <w:tcW w:w="5000" w:type="pct"/>
                </w:tcPr>
                <w:p w14:paraId="64F42E9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40DC12" w14:textId="77777777" w:rsidTr="00164D64">
              <w:tc>
                <w:tcPr>
                  <w:tcW w:w="5000" w:type="pct"/>
                </w:tcPr>
                <w:p w14:paraId="767003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69FFA" w14:textId="09BFC28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4EC05" w14:textId="7E617D6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5663DDA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F56D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87EA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3A742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0827085" w14:textId="77777777" w:rsidTr="00164D64">
              <w:tc>
                <w:tcPr>
                  <w:tcW w:w="5000" w:type="pct"/>
                </w:tcPr>
                <w:p w14:paraId="124A1E8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8ECAA9" w14:textId="77777777" w:rsidTr="00164D64">
              <w:tc>
                <w:tcPr>
                  <w:tcW w:w="5000" w:type="pct"/>
                </w:tcPr>
                <w:p w14:paraId="672376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0BE088" w14:textId="77777777" w:rsidTr="00164D64">
              <w:tc>
                <w:tcPr>
                  <w:tcW w:w="5000" w:type="pct"/>
                </w:tcPr>
                <w:p w14:paraId="3F01905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9089AD0" w14:textId="77777777" w:rsidTr="00164D64">
              <w:tc>
                <w:tcPr>
                  <w:tcW w:w="5000" w:type="pct"/>
                </w:tcPr>
                <w:p w14:paraId="74B1835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3F53D" w14:textId="6113C0B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BC66B05" w14:textId="4B72B48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37BE36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04714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C823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EC77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B256BB4" w14:textId="77777777" w:rsidTr="00164D64">
              <w:tc>
                <w:tcPr>
                  <w:tcW w:w="5000" w:type="pct"/>
                </w:tcPr>
                <w:p w14:paraId="65F3F5B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989B8B9" w14:textId="77777777" w:rsidTr="00164D64">
              <w:tc>
                <w:tcPr>
                  <w:tcW w:w="5000" w:type="pct"/>
                </w:tcPr>
                <w:p w14:paraId="45A1C18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04B81E" w14:textId="77777777" w:rsidTr="00164D64">
              <w:tc>
                <w:tcPr>
                  <w:tcW w:w="5000" w:type="pct"/>
                </w:tcPr>
                <w:p w14:paraId="63806DE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889A8A" w14:textId="77777777" w:rsidTr="00164D64">
              <w:tc>
                <w:tcPr>
                  <w:tcW w:w="5000" w:type="pct"/>
                </w:tcPr>
                <w:p w14:paraId="3D182D2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40092" w14:textId="3A28014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731CD8F" w14:textId="14106AF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AD5547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7C24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86139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6534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870224" w14:textId="77777777" w:rsidTr="00164D64">
              <w:tc>
                <w:tcPr>
                  <w:tcW w:w="5000" w:type="pct"/>
                </w:tcPr>
                <w:p w14:paraId="06AACC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6AD670" w14:textId="77777777" w:rsidTr="00164D64">
              <w:tc>
                <w:tcPr>
                  <w:tcW w:w="5000" w:type="pct"/>
                </w:tcPr>
                <w:p w14:paraId="1369FF1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D960D1" w14:textId="77777777" w:rsidTr="00164D64">
              <w:tc>
                <w:tcPr>
                  <w:tcW w:w="5000" w:type="pct"/>
                </w:tcPr>
                <w:p w14:paraId="71B1676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C528A2" w14:textId="77777777" w:rsidTr="00164D64">
              <w:tc>
                <w:tcPr>
                  <w:tcW w:w="5000" w:type="pct"/>
                </w:tcPr>
                <w:p w14:paraId="57640FF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F6D1F4" w14:textId="0A9D7F8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F9021C8" w14:textId="4264F0D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7356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CE26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3474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85770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752E01" w14:textId="77777777" w:rsidTr="00164D64">
              <w:tc>
                <w:tcPr>
                  <w:tcW w:w="5000" w:type="pct"/>
                </w:tcPr>
                <w:p w14:paraId="7559CF5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D95C2F" w14:textId="77777777" w:rsidTr="00164D64">
              <w:tc>
                <w:tcPr>
                  <w:tcW w:w="5000" w:type="pct"/>
                </w:tcPr>
                <w:p w14:paraId="5772A2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1DF5E5" w14:textId="77777777" w:rsidTr="00164D64">
              <w:tc>
                <w:tcPr>
                  <w:tcW w:w="5000" w:type="pct"/>
                </w:tcPr>
                <w:p w14:paraId="24B2742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D8DF8C" w14:textId="77777777" w:rsidTr="00164D64">
              <w:tc>
                <w:tcPr>
                  <w:tcW w:w="5000" w:type="pct"/>
                </w:tcPr>
                <w:p w14:paraId="316F3F3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17393" w14:textId="0AB4A7A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EDF58F" w14:textId="01BABFA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7F16E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F227E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0F79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55BC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88F947" w14:textId="77777777" w:rsidTr="00164D64">
              <w:tc>
                <w:tcPr>
                  <w:tcW w:w="5000" w:type="pct"/>
                </w:tcPr>
                <w:p w14:paraId="72BD203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E40ACC" w14:textId="77777777" w:rsidTr="00164D64">
              <w:tc>
                <w:tcPr>
                  <w:tcW w:w="5000" w:type="pct"/>
                </w:tcPr>
                <w:p w14:paraId="0DCFEDD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3D7BDD" w14:textId="77777777" w:rsidTr="00164D64">
              <w:tc>
                <w:tcPr>
                  <w:tcW w:w="5000" w:type="pct"/>
                </w:tcPr>
                <w:p w14:paraId="537F2F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E03CDC" w14:textId="77777777" w:rsidTr="00164D64">
              <w:tc>
                <w:tcPr>
                  <w:tcW w:w="5000" w:type="pct"/>
                </w:tcPr>
                <w:p w14:paraId="3EC59B3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1BCADB" w14:textId="0204CB0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D94AEFD" w14:textId="7A741AD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614F9F8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09DC2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FFD5C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701D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0B7EFB7" w14:textId="77777777" w:rsidTr="00164D64">
              <w:tc>
                <w:tcPr>
                  <w:tcW w:w="5000" w:type="pct"/>
                </w:tcPr>
                <w:p w14:paraId="05C925B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9A41988" w14:textId="77777777" w:rsidTr="00164D64">
              <w:tc>
                <w:tcPr>
                  <w:tcW w:w="5000" w:type="pct"/>
                </w:tcPr>
                <w:p w14:paraId="7B73EEF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265A782" w14:textId="77777777" w:rsidTr="00164D64">
              <w:tc>
                <w:tcPr>
                  <w:tcW w:w="5000" w:type="pct"/>
                </w:tcPr>
                <w:p w14:paraId="177444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C643FC" w14:textId="77777777" w:rsidTr="00164D64">
              <w:tc>
                <w:tcPr>
                  <w:tcW w:w="5000" w:type="pct"/>
                </w:tcPr>
                <w:p w14:paraId="70D80F0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22885" w14:textId="5E8BA06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4715A07D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819EC3A" w14:textId="0FB5A1F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687126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8494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0D1ACA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D27B5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8BF13B9" w14:textId="77777777" w:rsidTr="00164D64">
              <w:tc>
                <w:tcPr>
                  <w:tcW w:w="5000" w:type="pct"/>
                </w:tcPr>
                <w:p w14:paraId="46D8DDB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758310" w14:textId="77777777" w:rsidTr="00164D64">
              <w:tc>
                <w:tcPr>
                  <w:tcW w:w="5000" w:type="pct"/>
                </w:tcPr>
                <w:p w14:paraId="256449F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FFDBA8" w14:textId="77777777" w:rsidTr="00164D64">
              <w:tc>
                <w:tcPr>
                  <w:tcW w:w="5000" w:type="pct"/>
                </w:tcPr>
                <w:p w14:paraId="1E31AE7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B5F841" w14:textId="77777777" w:rsidTr="00164D64">
              <w:tc>
                <w:tcPr>
                  <w:tcW w:w="5000" w:type="pct"/>
                </w:tcPr>
                <w:p w14:paraId="5C9AAB9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3FC40" w14:textId="702AE18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5931AB1" w14:textId="65DB740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5034ED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73CAB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C572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A2B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AD41099" w14:textId="77777777" w:rsidTr="00164D64">
              <w:tc>
                <w:tcPr>
                  <w:tcW w:w="5000" w:type="pct"/>
                </w:tcPr>
                <w:p w14:paraId="05BC109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39A6F9" w14:textId="77777777" w:rsidTr="00164D64">
              <w:tc>
                <w:tcPr>
                  <w:tcW w:w="5000" w:type="pct"/>
                </w:tcPr>
                <w:p w14:paraId="548D7E7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FD3D31" w14:textId="77777777" w:rsidTr="00164D64">
              <w:tc>
                <w:tcPr>
                  <w:tcW w:w="5000" w:type="pct"/>
                </w:tcPr>
                <w:p w14:paraId="65C76F1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076C25" w14:textId="77777777" w:rsidTr="00164D64">
              <w:tc>
                <w:tcPr>
                  <w:tcW w:w="5000" w:type="pct"/>
                </w:tcPr>
                <w:p w14:paraId="44213B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3101E2" w14:textId="05B5ABF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9E3FDDF" w14:textId="39FC51D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2E46A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8F34A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599F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C7231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D8DC09B" w14:textId="77777777" w:rsidTr="00164D64">
              <w:tc>
                <w:tcPr>
                  <w:tcW w:w="5000" w:type="pct"/>
                </w:tcPr>
                <w:p w14:paraId="5E18194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0EBDC8B" w14:textId="77777777" w:rsidTr="00164D64">
              <w:tc>
                <w:tcPr>
                  <w:tcW w:w="5000" w:type="pct"/>
                </w:tcPr>
                <w:p w14:paraId="2222ED0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E313AA" w14:textId="77777777" w:rsidTr="00164D64">
              <w:tc>
                <w:tcPr>
                  <w:tcW w:w="5000" w:type="pct"/>
                </w:tcPr>
                <w:p w14:paraId="6378806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D9091F" w14:textId="77777777" w:rsidTr="00164D64">
              <w:tc>
                <w:tcPr>
                  <w:tcW w:w="5000" w:type="pct"/>
                </w:tcPr>
                <w:p w14:paraId="42761A3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224C0" w14:textId="19CC9E5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79790FE" w14:textId="1516FFB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845A9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A2453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C464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73CE7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0DBC14" w14:textId="77777777" w:rsidTr="00164D64">
              <w:tc>
                <w:tcPr>
                  <w:tcW w:w="5000" w:type="pct"/>
                </w:tcPr>
                <w:p w14:paraId="4543EDF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04474B" w14:textId="77777777" w:rsidTr="00164D64">
              <w:tc>
                <w:tcPr>
                  <w:tcW w:w="5000" w:type="pct"/>
                </w:tcPr>
                <w:p w14:paraId="5BF53BC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87FA90" w14:textId="77777777" w:rsidTr="00164D64">
              <w:tc>
                <w:tcPr>
                  <w:tcW w:w="5000" w:type="pct"/>
                </w:tcPr>
                <w:p w14:paraId="412FF2F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F253A7" w14:textId="77777777" w:rsidTr="00164D64">
              <w:tc>
                <w:tcPr>
                  <w:tcW w:w="5000" w:type="pct"/>
                </w:tcPr>
                <w:p w14:paraId="66A45F8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8B817" w14:textId="6C3FD33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38D3952" w14:textId="49C1129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3697E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DCDF2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25D80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67C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15866C" w14:textId="77777777" w:rsidTr="00164D64">
              <w:tc>
                <w:tcPr>
                  <w:tcW w:w="5000" w:type="pct"/>
                </w:tcPr>
                <w:p w14:paraId="7813223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4F833F3" w14:textId="77777777" w:rsidTr="00164D64">
              <w:tc>
                <w:tcPr>
                  <w:tcW w:w="5000" w:type="pct"/>
                </w:tcPr>
                <w:p w14:paraId="01D289A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854E316" w14:textId="77777777" w:rsidTr="00164D64">
              <w:tc>
                <w:tcPr>
                  <w:tcW w:w="5000" w:type="pct"/>
                </w:tcPr>
                <w:p w14:paraId="40EDA80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601F89" w14:textId="77777777" w:rsidTr="00164D64">
              <w:tc>
                <w:tcPr>
                  <w:tcW w:w="5000" w:type="pct"/>
                </w:tcPr>
                <w:p w14:paraId="6B98B4E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EAF1C4" w14:textId="4D8006A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F124B9" w14:textId="1CDF88A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6238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A831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017D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305C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11FF805" w14:textId="77777777" w:rsidTr="00164D64">
              <w:tc>
                <w:tcPr>
                  <w:tcW w:w="5000" w:type="pct"/>
                </w:tcPr>
                <w:p w14:paraId="4338B26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485A60" w14:textId="77777777" w:rsidTr="00164D64">
              <w:tc>
                <w:tcPr>
                  <w:tcW w:w="5000" w:type="pct"/>
                </w:tcPr>
                <w:p w14:paraId="727ACE4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4FEEB2D" w14:textId="77777777" w:rsidTr="00164D64">
              <w:tc>
                <w:tcPr>
                  <w:tcW w:w="5000" w:type="pct"/>
                </w:tcPr>
                <w:p w14:paraId="2EBFF3F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653542" w14:textId="77777777" w:rsidTr="00164D64">
              <w:tc>
                <w:tcPr>
                  <w:tcW w:w="5000" w:type="pct"/>
                </w:tcPr>
                <w:p w14:paraId="1290E9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9DADF" w14:textId="6EA6B81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2537B3F" w14:textId="2AA8E24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163744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BD5D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8293A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3FD05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557DE37" w14:textId="77777777" w:rsidTr="00164D64">
              <w:tc>
                <w:tcPr>
                  <w:tcW w:w="5000" w:type="pct"/>
                </w:tcPr>
                <w:p w14:paraId="10C875B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2DC47B" w14:textId="77777777" w:rsidTr="00164D64">
              <w:tc>
                <w:tcPr>
                  <w:tcW w:w="5000" w:type="pct"/>
                </w:tcPr>
                <w:p w14:paraId="46F4D8C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EE3397" w14:textId="77777777" w:rsidTr="00164D64">
              <w:tc>
                <w:tcPr>
                  <w:tcW w:w="5000" w:type="pct"/>
                </w:tcPr>
                <w:p w14:paraId="08D7694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80D61A" w14:textId="77777777" w:rsidTr="00164D64">
              <w:tc>
                <w:tcPr>
                  <w:tcW w:w="5000" w:type="pct"/>
                </w:tcPr>
                <w:p w14:paraId="2F3DF2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5E98B9" w14:textId="31B9072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031FB9CF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6B77A41" w14:textId="44BB9FC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4DDAF8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D9E96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211A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8D130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FC027E" w14:textId="77777777" w:rsidTr="00164D64">
              <w:tc>
                <w:tcPr>
                  <w:tcW w:w="5000" w:type="pct"/>
                </w:tcPr>
                <w:p w14:paraId="7808BB0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0CE52DF" w14:textId="77777777" w:rsidTr="00164D64">
              <w:tc>
                <w:tcPr>
                  <w:tcW w:w="5000" w:type="pct"/>
                </w:tcPr>
                <w:p w14:paraId="3BF8547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C012E57" w14:textId="77777777" w:rsidTr="00164D64">
              <w:tc>
                <w:tcPr>
                  <w:tcW w:w="5000" w:type="pct"/>
                </w:tcPr>
                <w:p w14:paraId="464E117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A6ACCF5" w14:textId="77777777" w:rsidTr="00164D64">
              <w:tc>
                <w:tcPr>
                  <w:tcW w:w="5000" w:type="pct"/>
                </w:tcPr>
                <w:p w14:paraId="145BA23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AA67E" w14:textId="47A2AC4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F114F99" w14:textId="6AEA273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12F7F9C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7767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4CE64F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57B7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0BC11A" w14:textId="77777777" w:rsidTr="00164D64">
              <w:tc>
                <w:tcPr>
                  <w:tcW w:w="5000" w:type="pct"/>
                </w:tcPr>
                <w:p w14:paraId="2D041E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42931F" w14:textId="77777777" w:rsidTr="00164D64">
              <w:tc>
                <w:tcPr>
                  <w:tcW w:w="5000" w:type="pct"/>
                </w:tcPr>
                <w:p w14:paraId="67FBB45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07994F4" w14:textId="77777777" w:rsidTr="00164D64">
              <w:tc>
                <w:tcPr>
                  <w:tcW w:w="5000" w:type="pct"/>
                </w:tcPr>
                <w:p w14:paraId="1B12EF7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013375" w14:textId="77777777" w:rsidTr="00164D64">
              <w:tc>
                <w:tcPr>
                  <w:tcW w:w="5000" w:type="pct"/>
                </w:tcPr>
                <w:p w14:paraId="13541DA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1E366" w14:textId="389BE0F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70BE62" w14:textId="221F173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5268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4741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E8F6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99F8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2F37A3" w14:textId="77777777" w:rsidTr="00164D64">
              <w:tc>
                <w:tcPr>
                  <w:tcW w:w="5000" w:type="pct"/>
                </w:tcPr>
                <w:p w14:paraId="4150CF5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F4693F1" w14:textId="77777777" w:rsidTr="00164D64">
              <w:tc>
                <w:tcPr>
                  <w:tcW w:w="5000" w:type="pct"/>
                </w:tcPr>
                <w:p w14:paraId="32764BC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62304E" w14:textId="77777777" w:rsidTr="00164D64">
              <w:tc>
                <w:tcPr>
                  <w:tcW w:w="5000" w:type="pct"/>
                </w:tcPr>
                <w:p w14:paraId="51A685A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11C7D9" w14:textId="77777777" w:rsidTr="00164D64">
              <w:tc>
                <w:tcPr>
                  <w:tcW w:w="5000" w:type="pct"/>
                </w:tcPr>
                <w:p w14:paraId="5DE41B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CD9FA9" w14:textId="521FC90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22965B5" w14:textId="57E8E3F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6232A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FB44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1EB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7121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69C3AA8" w14:textId="77777777" w:rsidTr="00164D64">
              <w:tc>
                <w:tcPr>
                  <w:tcW w:w="5000" w:type="pct"/>
                </w:tcPr>
                <w:p w14:paraId="43EE436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6436F5" w14:textId="77777777" w:rsidTr="00164D64">
              <w:tc>
                <w:tcPr>
                  <w:tcW w:w="5000" w:type="pct"/>
                </w:tcPr>
                <w:p w14:paraId="5283050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F8EA38" w14:textId="77777777" w:rsidTr="00164D64">
              <w:tc>
                <w:tcPr>
                  <w:tcW w:w="5000" w:type="pct"/>
                </w:tcPr>
                <w:p w14:paraId="2A9D19F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BB47D40" w14:textId="77777777" w:rsidTr="00164D64">
              <w:tc>
                <w:tcPr>
                  <w:tcW w:w="5000" w:type="pct"/>
                </w:tcPr>
                <w:p w14:paraId="533E64F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30DE8" w14:textId="2C2C7FA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6A40815" w14:textId="36E6868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03717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6B05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B6EBB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B729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DC0409" w14:textId="77777777" w:rsidTr="00164D64">
              <w:tc>
                <w:tcPr>
                  <w:tcW w:w="5000" w:type="pct"/>
                </w:tcPr>
                <w:p w14:paraId="107D601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33474BC" w14:textId="77777777" w:rsidTr="00164D64">
              <w:tc>
                <w:tcPr>
                  <w:tcW w:w="5000" w:type="pct"/>
                </w:tcPr>
                <w:p w14:paraId="7793912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C5C73AE" w14:textId="77777777" w:rsidTr="00164D64">
              <w:tc>
                <w:tcPr>
                  <w:tcW w:w="5000" w:type="pct"/>
                </w:tcPr>
                <w:p w14:paraId="3E6F3BF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556606F" w14:textId="77777777" w:rsidTr="00164D64">
              <w:tc>
                <w:tcPr>
                  <w:tcW w:w="5000" w:type="pct"/>
                </w:tcPr>
                <w:p w14:paraId="11CECB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E94C42" w14:textId="7635BD1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9B4B683" w14:textId="3F501BC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736F3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CA7D5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EE0A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1A1D3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90C5EE" w14:textId="77777777" w:rsidTr="00164D64">
              <w:tc>
                <w:tcPr>
                  <w:tcW w:w="5000" w:type="pct"/>
                </w:tcPr>
                <w:p w14:paraId="1C9B582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4F16743" w14:textId="77777777" w:rsidTr="00164D64">
              <w:tc>
                <w:tcPr>
                  <w:tcW w:w="5000" w:type="pct"/>
                </w:tcPr>
                <w:p w14:paraId="6305EA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166091C" w14:textId="77777777" w:rsidTr="00164D64">
              <w:tc>
                <w:tcPr>
                  <w:tcW w:w="5000" w:type="pct"/>
                </w:tcPr>
                <w:p w14:paraId="6C13746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7E4C25" w14:textId="77777777" w:rsidTr="00164D64">
              <w:tc>
                <w:tcPr>
                  <w:tcW w:w="5000" w:type="pct"/>
                </w:tcPr>
                <w:p w14:paraId="027841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F44B0" w14:textId="1DBE544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A7A564D" w14:textId="6B96237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623AD4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D802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DB339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F704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142993" w14:textId="77777777" w:rsidTr="00164D64">
              <w:tc>
                <w:tcPr>
                  <w:tcW w:w="5000" w:type="pct"/>
                </w:tcPr>
                <w:p w14:paraId="6FB65CD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C238DF" w14:textId="77777777" w:rsidTr="00164D64">
              <w:tc>
                <w:tcPr>
                  <w:tcW w:w="5000" w:type="pct"/>
                </w:tcPr>
                <w:p w14:paraId="1A8BD04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4D485FC" w14:textId="77777777" w:rsidTr="00164D64">
              <w:tc>
                <w:tcPr>
                  <w:tcW w:w="5000" w:type="pct"/>
                </w:tcPr>
                <w:p w14:paraId="360C66E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BAD613" w14:textId="77777777" w:rsidTr="00164D64">
              <w:tc>
                <w:tcPr>
                  <w:tcW w:w="5000" w:type="pct"/>
                </w:tcPr>
                <w:p w14:paraId="3824E03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9ADD11" w14:textId="3A3BFD8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ED5F48" w:rsidRPr="00DB2A32" w14:paraId="70CC9F4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79650535" w14:textId="02EA50A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2D67F5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85C1C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90271D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41A27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2E3BE7" w14:textId="77777777" w:rsidTr="00164D64">
              <w:tc>
                <w:tcPr>
                  <w:tcW w:w="5000" w:type="pct"/>
                </w:tcPr>
                <w:p w14:paraId="4DD6314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07A802" w14:textId="77777777" w:rsidTr="00164D64">
              <w:tc>
                <w:tcPr>
                  <w:tcW w:w="5000" w:type="pct"/>
                </w:tcPr>
                <w:p w14:paraId="61BCDA1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AA5B1E" w14:textId="77777777" w:rsidTr="00164D64">
              <w:tc>
                <w:tcPr>
                  <w:tcW w:w="5000" w:type="pct"/>
                </w:tcPr>
                <w:p w14:paraId="31C50DA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0DE391" w14:textId="77777777" w:rsidTr="00164D64">
              <w:tc>
                <w:tcPr>
                  <w:tcW w:w="5000" w:type="pct"/>
                </w:tcPr>
                <w:p w14:paraId="757693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7EB80" w14:textId="0FB3A24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2ADF3D1" w14:textId="3F9D697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7A8A524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F65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9AE4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37E8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FBBD68B" w14:textId="77777777" w:rsidTr="00164D64">
              <w:tc>
                <w:tcPr>
                  <w:tcW w:w="5000" w:type="pct"/>
                </w:tcPr>
                <w:p w14:paraId="234596E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5F6A42F" w14:textId="77777777" w:rsidTr="00164D64">
              <w:tc>
                <w:tcPr>
                  <w:tcW w:w="5000" w:type="pct"/>
                </w:tcPr>
                <w:p w14:paraId="2422612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F3DB11" w14:textId="77777777" w:rsidTr="00164D64">
              <w:tc>
                <w:tcPr>
                  <w:tcW w:w="5000" w:type="pct"/>
                </w:tcPr>
                <w:p w14:paraId="720578B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BB576E" w14:textId="77777777" w:rsidTr="00164D64">
              <w:tc>
                <w:tcPr>
                  <w:tcW w:w="5000" w:type="pct"/>
                </w:tcPr>
                <w:p w14:paraId="642801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27B45" w14:textId="5F88EB0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45E4532" w14:textId="774CF59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930F4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16DE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406D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59E8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BBE3D9" w14:textId="77777777" w:rsidTr="00164D64">
              <w:tc>
                <w:tcPr>
                  <w:tcW w:w="5000" w:type="pct"/>
                </w:tcPr>
                <w:p w14:paraId="4EC11E8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8C0017E" w14:textId="77777777" w:rsidTr="00164D64">
              <w:tc>
                <w:tcPr>
                  <w:tcW w:w="5000" w:type="pct"/>
                </w:tcPr>
                <w:p w14:paraId="0020E36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6112B72" w14:textId="77777777" w:rsidTr="00164D64">
              <w:tc>
                <w:tcPr>
                  <w:tcW w:w="5000" w:type="pct"/>
                </w:tcPr>
                <w:p w14:paraId="4905FEE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B372EF" w14:textId="77777777" w:rsidTr="00164D64">
              <w:tc>
                <w:tcPr>
                  <w:tcW w:w="5000" w:type="pct"/>
                </w:tcPr>
                <w:p w14:paraId="5BBC73C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FFAE0" w14:textId="47160F8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F57334B" w14:textId="4CA2C1D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F8F21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579F8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3075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9C61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1C6E98" w14:textId="77777777" w:rsidTr="00164D64">
              <w:tc>
                <w:tcPr>
                  <w:tcW w:w="5000" w:type="pct"/>
                </w:tcPr>
                <w:p w14:paraId="732734A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915A49F" w14:textId="77777777" w:rsidTr="00164D64">
              <w:tc>
                <w:tcPr>
                  <w:tcW w:w="5000" w:type="pct"/>
                </w:tcPr>
                <w:p w14:paraId="57CB9B6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FD212A8" w14:textId="77777777" w:rsidTr="00164D64">
              <w:tc>
                <w:tcPr>
                  <w:tcW w:w="5000" w:type="pct"/>
                </w:tcPr>
                <w:p w14:paraId="0E5938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22FA78" w14:textId="77777777" w:rsidTr="00164D64">
              <w:tc>
                <w:tcPr>
                  <w:tcW w:w="5000" w:type="pct"/>
                </w:tcPr>
                <w:p w14:paraId="092276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86A65" w14:textId="6A4D378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14E602D" w14:textId="0F6B6BC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DEF12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CC7D4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E6625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9E7B2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B43F15" w14:textId="77777777" w:rsidTr="00164D64">
              <w:tc>
                <w:tcPr>
                  <w:tcW w:w="5000" w:type="pct"/>
                </w:tcPr>
                <w:p w14:paraId="1256F2F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F6C81C" w14:textId="77777777" w:rsidTr="00164D64">
              <w:tc>
                <w:tcPr>
                  <w:tcW w:w="5000" w:type="pct"/>
                </w:tcPr>
                <w:p w14:paraId="19E4CF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C3D485" w14:textId="77777777" w:rsidTr="00164D64">
              <w:tc>
                <w:tcPr>
                  <w:tcW w:w="5000" w:type="pct"/>
                </w:tcPr>
                <w:p w14:paraId="0B67E4D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F1C5C0" w14:textId="77777777" w:rsidTr="00164D64">
              <w:tc>
                <w:tcPr>
                  <w:tcW w:w="5000" w:type="pct"/>
                </w:tcPr>
                <w:p w14:paraId="12BCAAD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68AD1" w14:textId="7AEF81A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CAD0E27" w14:textId="715BE7A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D8008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4B42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2DADE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D9736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2B54A6" w14:textId="77777777" w:rsidTr="00164D64">
              <w:tc>
                <w:tcPr>
                  <w:tcW w:w="5000" w:type="pct"/>
                </w:tcPr>
                <w:p w14:paraId="7B75758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D612D1" w14:textId="77777777" w:rsidTr="00164D64">
              <w:tc>
                <w:tcPr>
                  <w:tcW w:w="5000" w:type="pct"/>
                </w:tcPr>
                <w:p w14:paraId="6D5B479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590D3DF" w14:textId="77777777" w:rsidTr="00164D64">
              <w:tc>
                <w:tcPr>
                  <w:tcW w:w="5000" w:type="pct"/>
                </w:tcPr>
                <w:p w14:paraId="6C9CC72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0F85736" w14:textId="77777777" w:rsidTr="00164D64">
              <w:tc>
                <w:tcPr>
                  <w:tcW w:w="5000" w:type="pct"/>
                </w:tcPr>
                <w:p w14:paraId="301CEE8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863F3" w14:textId="583C4EE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72696E28" w14:textId="65555AE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7BE3CE8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B3DA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C9287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7715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3E3A42" w14:textId="77777777" w:rsidTr="00164D64">
              <w:tc>
                <w:tcPr>
                  <w:tcW w:w="5000" w:type="pct"/>
                </w:tcPr>
                <w:p w14:paraId="6C67694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D1661E" w14:textId="77777777" w:rsidTr="00164D64">
              <w:tc>
                <w:tcPr>
                  <w:tcW w:w="5000" w:type="pct"/>
                </w:tcPr>
                <w:p w14:paraId="2C4DC6D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8AFA5B" w14:textId="77777777" w:rsidTr="00164D64">
              <w:tc>
                <w:tcPr>
                  <w:tcW w:w="5000" w:type="pct"/>
                </w:tcPr>
                <w:p w14:paraId="0247621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218FB6" w14:textId="77777777" w:rsidTr="00164D64">
              <w:tc>
                <w:tcPr>
                  <w:tcW w:w="5000" w:type="pct"/>
                </w:tcPr>
                <w:p w14:paraId="79B31B0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F03AC" w14:textId="3236911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1957B553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C35C1D" w14:textId="10C0222A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DB2A32" w14:paraId="6FFFA0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175C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1A651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2A0F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4745B9C" w14:textId="77777777" w:rsidTr="00C2370E">
              <w:tc>
                <w:tcPr>
                  <w:tcW w:w="5000" w:type="pct"/>
                </w:tcPr>
                <w:p w14:paraId="349C8A5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74FABA6" w14:textId="77777777" w:rsidTr="00C2370E">
              <w:tc>
                <w:tcPr>
                  <w:tcW w:w="5000" w:type="pct"/>
                </w:tcPr>
                <w:p w14:paraId="2EEB635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F05191D" w14:textId="77777777" w:rsidTr="00C2370E">
              <w:tc>
                <w:tcPr>
                  <w:tcW w:w="5000" w:type="pct"/>
                </w:tcPr>
                <w:p w14:paraId="6678B00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3056201" w14:textId="77777777" w:rsidTr="00C2370E">
              <w:tc>
                <w:tcPr>
                  <w:tcW w:w="5000" w:type="pct"/>
                </w:tcPr>
                <w:p w14:paraId="41A145F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70656" w14:textId="1DB696C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3BE91A9" w14:textId="6B52BA25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DB2A32" w14:paraId="7F07D2B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6BDB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C0F01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C99A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BEE7B32" w14:textId="77777777" w:rsidTr="00C2370E">
              <w:tc>
                <w:tcPr>
                  <w:tcW w:w="5000" w:type="pct"/>
                </w:tcPr>
                <w:p w14:paraId="76BA161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DE71C7E" w14:textId="77777777" w:rsidTr="00C2370E">
              <w:tc>
                <w:tcPr>
                  <w:tcW w:w="5000" w:type="pct"/>
                </w:tcPr>
                <w:p w14:paraId="66F91D5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F2B831F" w14:textId="77777777" w:rsidTr="00C2370E">
              <w:tc>
                <w:tcPr>
                  <w:tcW w:w="5000" w:type="pct"/>
                </w:tcPr>
                <w:p w14:paraId="263D0D1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C0A78F1" w14:textId="77777777" w:rsidTr="00C2370E">
              <w:tc>
                <w:tcPr>
                  <w:tcW w:w="5000" w:type="pct"/>
                </w:tcPr>
                <w:p w14:paraId="1352015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8AFD37" w14:textId="36C7381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68B51BB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A48B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298DC4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F4A63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12019A6" w14:textId="77777777" w:rsidTr="00C2370E">
              <w:tc>
                <w:tcPr>
                  <w:tcW w:w="5000" w:type="pct"/>
                </w:tcPr>
                <w:p w14:paraId="6D46686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DCF0753" w14:textId="77777777" w:rsidTr="00C2370E">
              <w:tc>
                <w:tcPr>
                  <w:tcW w:w="5000" w:type="pct"/>
                </w:tcPr>
                <w:p w14:paraId="0784D43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55E7D1D" w14:textId="77777777" w:rsidTr="00C2370E">
              <w:tc>
                <w:tcPr>
                  <w:tcW w:w="5000" w:type="pct"/>
                </w:tcPr>
                <w:p w14:paraId="5A58A27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6BEABE5" w14:textId="77777777" w:rsidTr="00C2370E">
              <w:tc>
                <w:tcPr>
                  <w:tcW w:w="5000" w:type="pct"/>
                </w:tcPr>
                <w:p w14:paraId="64F283F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3AAEC2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24CF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4AECC4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58046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613FE39" w14:textId="77777777" w:rsidTr="00C2370E">
              <w:tc>
                <w:tcPr>
                  <w:tcW w:w="5000" w:type="pct"/>
                </w:tcPr>
                <w:p w14:paraId="10DF6AE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9144D3E" w14:textId="77777777" w:rsidTr="00C2370E">
              <w:tc>
                <w:tcPr>
                  <w:tcW w:w="5000" w:type="pct"/>
                </w:tcPr>
                <w:p w14:paraId="280CAB4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609125D" w14:textId="77777777" w:rsidTr="00C2370E">
              <w:tc>
                <w:tcPr>
                  <w:tcW w:w="5000" w:type="pct"/>
                </w:tcPr>
                <w:p w14:paraId="6AE3F3B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981056C" w14:textId="77777777" w:rsidTr="00C2370E">
              <w:tc>
                <w:tcPr>
                  <w:tcW w:w="5000" w:type="pct"/>
                </w:tcPr>
                <w:p w14:paraId="651248D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32D0C0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9C53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1F73D9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6CF3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36E249C" w14:textId="77777777" w:rsidTr="00C2370E">
              <w:tc>
                <w:tcPr>
                  <w:tcW w:w="5000" w:type="pct"/>
                </w:tcPr>
                <w:p w14:paraId="25031CA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DF52558" w14:textId="77777777" w:rsidTr="00C2370E">
              <w:tc>
                <w:tcPr>
                  <w:tcW w:w="5000" w:type="pct"/>
                </w:tcPr>
                <w:p w14:paraId="337F192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ABA0BC9" w14:textId="77777777" w:rsidTr="00C2370E">
              <w:tc>
                <w:tcPr>
                  <w:tcW w:w="5000" w:type="pct"/>
                </w:tcPr>
                <w:p w14:paraId="30A6669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B7FC2F9" w14:textId="77777777" w:rsidTr="00C2370E">
              <w:tc>
                <w:tcPr>
                  <w:tcW w:w="5000" w:type="pct"/>
                </w:tcPr>
                <w:p w14:paraId="4E631DE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43C983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6794E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219776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1DD0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E079BBE" w14:textId="77777777" w:rsidTr="00C2370E">
              <w:tc>
                <w:tcPr>
                  <w:tcW w:w="5000" w:type="pct"/>
                </w:tcPr>
                <w:p w14:paraId="4605F7F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7FCE563" w14:textId="77777777" w:rsidTr="00C2370E">
              <w:tc>
                <w:tcPr>
                  <w:tcW w:w="5000" w:type="pct"/>
                </w:tcPr>
                <w:p w14:paraId="34EECB6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3DE0724" w14:textId="77777777" w:rsidTr="00C2370E">
              <w:tc>
                <w:tcPr>
                  <w:tcW w:w="5000" w:type="pct"/>
                </w:tcPr>
                <w:p w14:paraId="4BF8D3B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249BC23" w14:textId="77777777" w:rsidTr="00C2370E">
              <w:tc>
                <w:tcPr>
                  <w:tcW w:w="5000" w:type="pct"/>
                </w:tcPr>
                <w:p w14:paraId="17C4C1C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DB2A32" w14:paraId="13F79F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37F4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802FA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F015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A37A211" w14:textId="77777777" w:rsidTr="00C2370E">
              <w:tc>
                <w:tcPr>
                  <w:tcW w:w="5000" w:type="pct"/>
                </w:tcPr>
                <w:p w14:paraId="255ADF5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CDB649A" w14:textId="77777777" w:rsidTr="00C2370E">
              <w:tc>
                <w:tcPr>
                  <w:tcW w:w="5000" w:type="pct"/>
                </w:tcPr>
                <w:p w14:paraId="3351314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A58E3BC" w14:textId="77777777" w:rsidTr="00C2370E">
              <w:tc>
                <w:tcPr>
                  <w:tcW w:w="5000" w:type="pct"/>
                </w:tcPr>
                <w:p w14:paraId="17AF478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A9DAC23" w14:textId="77777777" w:rsidTr="00C2370E">
              <w:tc>
                <w:tcPr>
                  <w:tcW w:w="5000" w:type="pct"/>
                </w:tcPr>
                <w:p w14:paraId="7F25724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491B8CF8" w14:textId="77777777" w:rsidTr="009616CC">
        <w:tc>
          <w:tcPr>
            <w:tcW w:w="2500" w:type="pct"/>
            <w:vAlign w:val="center"/>
          </w:tcPr>
          <w:p w14:paraId="1D943BD5" w14:textId="5BE379ED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161A819D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B2A32" w:rsidRPr="00DB2A32" w14:paraId="46168607" w14:textId="77777777" w:rsidTr="00DB2A32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624BECF2" w14:textId="1FB0A44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15CDEE10" w14:textId="20604E07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8328FBE" w14:textId="34F29F1F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6C11AC7" w14:textId="5B13BD88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2D2B52" w14:textId="7EADC2A4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051A2823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41BF10AF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1AB241C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4A4E5" w14:textId="3B2F8A0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2C51EA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BD8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64B2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2C7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A015B0" w14:textId="77777777" w:rsidTr="00164D64">
              <w:tc>
                <w:tcPr>
                  <w:tcW w:w="5000" w:type="pct"/>
                </w:tcPr>
                <w:p w14:paraId="231E7CA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345469" w14:textId="77777777" w:rsidTr="00164D64">
              <w:tc>
                <w:tcPr>
                  <w:tcW w:w="5000" w:type="pct"/>
                </w:tcPr>
                <w:p w14:paraId="0F6CDBA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BD1BBEB" w14:textId="77777777" w:rsidTr="00164D64">
              <w:tc>
                <w:tcPr>
                  <w:tcW w:w="5000" w:type="pct"/>
                </w:tcPr>
                <w:p w14:paraId="189734D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D9C630" w14:textId="77777777" w:rsidTr="00164D64">
              <w:tc>
                <w:tcPr>
                  <w:tcW w:w="5000" w:type="pct"/>
                </w:tcPr>
                <w:p w14:paraId="3823149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208744" w14:textId="0D932D7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E6BCEB" w14:textId="2F5BD93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3E9C5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A5A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0DA6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C54C5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B43C76" w14:textId="77777777" w:rsidTr="00164D64">
              <w:tc>
                <w:tcPr>
                  <w:tcW w:w="5000" w:type="pct"/>
                </w:tcPr>
                <w:p w14:paraId="20AC012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4A97EAF" w14:textId="77777777" w:rsidTr="00164D64">
              <w:tc>
                <w:tcPr>
                  <w:tcW w:w="5000" w:type="pct"/>
                </w:tcPr>
                <w:p w14:paraId="7A803CC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65D2C0" w14:textId="77777777" w:rsidTr="00164D64">
              <w:tc>
                <w:tcPr>
                  <w:tcW w:w="5000" w:type="pct"/>
                </w:tcPr>
                <w:p w14:paraId="156DD3D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7C1BAA" w14:textId="77777777" w:rsidTr="00164D64">
              <w:tc>
                <w:tcPr>
                  <w:tcW w:w="5000" w:type="pct"/>
                </w:tcPr>
                <w:p w14:paraId="2A52E73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23BE8" w14:textId="49EE595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4BD10" w14:textId="3944D49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E82BC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45D82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5D52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1830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FD8C5F4" w14:textId="77777777" w:rsidTr="00164D64">
              <w:tc>
                <w:tcPr>
                  <w:tcW w:w="5000" w:type="pct"/>
                </w:tcPr>
                <w:p w14:paraId="742C3AC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B2704AE" w14:textId="77777777" w:rsidTr="00164D64">
              <w:tc>
                <w:tcPr>
                  <w:tcW w:w="5000" w:type="pct"/>
                </w:tcPr>
                <w:p w14:paraId="1A2F14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509FEA" w14:textId="77777777" w:rsidTr="00164D64">
              <w:tc>
                <w:tcPr>
                  <w:tcW w:w="5000" w:type="pct"/>
                </w:tcPr>
                <w:p w14:paraId="42EB4F5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7F55901" w14:textId="77777777" w:rsidTr="00164D64">
              <w:tc>
                <w:tcPr>
                  <w:tcW w:w="5000" w:type="pct"/>
                </w:tcPr>
                <w:p w14:paraId="2813BAE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F104F4" w14:textId="393E32E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1AAC1F" w14:textId="50C7F7E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33EBC9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EE1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85AEF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6ED4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70CA18" w14:textId="77777777" w:rsidTr="00164D64">
              <w:tc>
                <w:tcPr>
                  <w:tcW w:w="5000" w:type="pct"/>
                </w:tcPr>
                <w:p w14:paraId="03AF62D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6FE467" w14:textId="77777777" w:rsidTr="00164D64">
              <w:tc>
                <w:tcPr>
                  <w:tcW w:w="5000" w:type="pct"/>
                </w:tcPr>
                <w:p w14:paraId="5405E6B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A1555A" w14:textId="77777777" w:rsidTr="00164D64">
              <w:tc>
                <w:tcPr>
                  <w:tcW w:w="5000" w:type="pct"/>
                </w:tcPr>
                <w:p w14:paraId="3C99FD9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010A469" w14:textId="77777777" w:rsidTr="00164D64">
              <w:tc>
                <w:tcPr>
                  <w:tcW w:w="5000" w:type="pct"/>
                </w:tcPr>
                <w:p w14:paraId="1A54536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57DE07" w14:textId="3A643A3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4B4E99" w14:textId="2329CC8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9740B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130A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3580A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E640F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9BD138" w14:textId="77777777" w:rsidTr="00164D64">
              <w:tc>
                <w:tcPr>
                  <w:tcW w:w="5000" w:type="pct"/>
                </w:tcPr>
                <w:p w14:paraId="238BE34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B9F82F" w14:textId="77777777" w:rsidTr="00164D64">
              <w:tc>
                <w:tcPr>
                  <w:tcW w:w="5000" w:type="pct"/>
                </w:tcPr>
                <w:p w14:paraId="1CB63FC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2FF348" w14:textId="77777777" w:rsidTr="00164D64">
              <w:tc>
                <w:tcPr>
                  <w:tcW w:w="5000" w:type="pct"/>
                </w:tcPr>
                <w:p w14:paraId="7772E7B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8732A8" w14:textId="77777777" w:rsidTr="00164D64">
              <w:tc>
                <w:tcPr>
                  <w:tcW w:w="5000" w:type="pct"/>
                </w:tcPr>
                <w:p w14:paraId="6094D39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DA721" w14:textId="09800BA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D84B52" w14:textId="0C612DF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F7D3C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E46C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11655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DFA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B046DC" w14:textId="77777777" w:rsidTr="00164D64">
              <w:tc>
                <w:tcPr>
                  <w:tcW w:w="5000" w:type="pct"/>
                </w:tcPr>
                <w:p w14:paraId="3468A5E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506AC39" w14:textId="77777777" w:rsidTr="00164D64">
              <w:tc>
                <w:tcPr>
                  <w:tcW w:w="5000" w:type="pct"/>
                </w:tcPr>
                <w:p w14:paraId="5E9B408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BB9F470" w14:textId="77777777" w:rsidTr="00164D64">
              <w:tc>
                <w:tcPr>
                  <w:tcW w:w="5000" w:type="pct"/>
                </w:tcPr>
                <w:p w14:paraId="6C09B6E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778D57" w14:textId="77777777" w:rsidTr="00164D64">
              <w:tc>
                <w:tcPr>
                  <w:tcW w:w="5000" w:type="pct"/>
                </w:tcPr>
                <w:p w14:paraId="37E33BB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18F1A" w14:textId="05AF443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0EF70B" w14:textId="2B0EBC0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7FCBC1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80E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C075A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85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A85207" w14:textId="77777777" w:rsidTr="00164D64">
              <w:tc>
                <w:tcPr>
                  <w:tcW w:w="5000" w:type="pct"/>
                </w:tcPr>
                <w:p w14:paraId="012CA4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B04BF0C" w14:textId="77777777" w:rsidTr="00164D64">
              <w:tc>
                <w:tcPr>
                  <w:tcW w:w="5000" w:type="pct"/>
                </w:tcPr>
                <w:p w14:paraId="5C5F9C8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D925F0" w14:textId="77777777" w:rsidTr="00164D64">
              <w:tc>
                <w:tcPr>
                  <w:tcW w:w="5000" w:type="pct"/>
                </w:tcPr>
                <w:p w14:paraId="602202F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55240C5" w14:textId="77777777" w:rsidTr="00164D64">
              <w:tc>
                <w:tcPr>
                  <w:tcW w:w="5000" w:type="pct"/>
                </w:tcPr>
                <w:p w14:paraId="0C9117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BCADC" w14:textId="3C76079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1190101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23BFD" w14:textId="12E0983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2BFC9AF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64116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60CF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D2144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21A363" w14:textId="77777777" w:rsidTr="00164D64">
              <w:tc>
                <w:tcPr>
                  <w:tcW w:w="5000" w:type="pct"/>
                </w:tcPr>
                <w:p w14:paraId="4EF69E3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5920060" w14:textId="77777777" w:rsidTr="00164D64">
              <w:tc>
                <w:tcPr>
                  <w:tcW w:w="5000" w:type="pct"/>
                </w:tcPr>
                <w:p w14:paraId="3385F84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5AACDE" w14:textId="77777777" w:rsidTr="00164D64">
              <w:tc>
                <w:tcPr>
                  <w:tcW w:w="5000" w:type="pct"/>
                </w:tcPr>
                <w:p w14:paraId="3D253B2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8E8CEEA" w14:textId="77777777" w:rsidTr="00164D64">
              <w:tc>
                <w:tcPr>
                  <w:tcW w:w="5000" w:type="pct"/>
                </w:tcPr>
                <w:p w14:paraId="29A6A3D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2197A" w14:textId="2F8B82B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E45D0" w14:textId="3F227D1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25B08A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22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CD53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C91F9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326A23" w14:textId="77777777" w:rsidTr="00164D64">
              <w:tc>
                <w:tcPr>
                  <w:tcW w:w="5000" w:type="pct"/>
                </w:tcPr>
                <w:p w14:paraId="66071E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E0B230E" w14:textId="77777777" w:rsidTr="00164D64">
              <w:tc>
                <w:tcPr>
                  <w:tcW w:w="5000" w:type="pct"/>
                </w:tcPr>
                <w:p w14:paraId="3B1E8CC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B58B11" w14:textId="77777777" w:rsidTr="00164D64">
              <w:tc>
                <w:tcPr>
                  <w:tcW w:w="5000" w:type="pct"/>
                </w:tcPr>
                <w:p w14:paraId="2C4CA07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353BAF" w14:textId="77777777" w:rsidTr="00164D64">
              <w:tc>
                <w:tcPr>
                  <w:tcW w:w="5000" w:type="pct"/>
                </w:tcPr>
                <w:p w14:paraId="59A4D2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E84146" w14:textId="2C2FA29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06334" w14:textId="558EB48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E73248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4A9CE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232617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4D7FF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49A3A1" w14:textId="77777777" w:rsidTr="00164D64">
              <w:tc>
                <w:tcPr>
                  <w:tcW w:w="5000" w:type="pct"/>
                </w:tcPr>
                <w:p w14:paraId="51D3254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987784" w14:textId="77777777" w:rsidTr="00164D64">
              <w:tc>
                <w:tcPr>
                  <w:tcW w:w="5000" w:type="pct"/>
                </w:tcPr>
                <w:p w14:paraId="20172FF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092E97" w14:textId="77777777" w:rsidTr="00164D64">
              <w:tc>
                <w:tcPr>
                  <w:tcW w:w="5000" w:type="pct"/>
                </w:tcPr>
                <w:p w14:paraId="582DD9C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F59B87" w14:textId="77777777" w:rsidTr="00164D64">
              <w:tc>
                <w:tcPr>
                  <w:tcW w:w="5000" w:type="pct"/>
                </w:tcPr>
                <w:p w14:paraId="654D3BA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1D001C" w14:textId="4C3F63B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3C6692" w14:textId="1D23C4B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183C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37D21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5178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3431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4964ECC" w14:textId="77777777" w:rsidTr="00164D64">
              <w:tc>
                <w:tcPr>
                  <w:tcW w:w="5000" w:type="pct"/>
                </w:tcPr>
                <w:p w14:paraId="70994FC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08C0C46" w14:textId="77777777" w:rsidTr="00164D64">
              <w:tc>
                <w:tcPr>
                  <w:tcW w:w="5000" w:type="pct"/>
                </w:tcPr>
                <w:p w14:paraId="5559C94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2F3914B" w14:textId="77777777" w:rsidTr="00164D64">
              <w:tc>
                <w:tcPr>
                  <w:tcW w:w="5000" w:type="pct"/>
                </w:tcPr>
                <w:p w14:paraId="47BFC4F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78FDB0" w14:textId="77777777" w:rsidTr="00164D64">
              <w:tc>
                <w:tcPr>
                  <w:tcW w:w="5000" w:type="pct"/>
                </w:tcPr>
                <w:p w14:paraId="7519BD1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99F84F" w14:textId="0F5C768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4AFD1F" w14:textId="15415B6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399F1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D4B2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31A5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0D17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438B31" w14:textId="77777777" w:rsidTr="00164D64">
              <w:tc>
                <w:tcPr>
                  <w:tcW w:w="5000" w:type="pct"/>
                </w:tcPr>
                <w:p w14:paraId="16B4057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F970139" w14:textId="77777777" w:rsidTr="00164D64">
              <w:tc>
                <w:tcPr>
                  <w:tcW w:w="5000" w:type="pct"/>
                </w:tcPr>
                <w:p w14:paraId="213F97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43D49DD" w14:textId="77777777" w:rsidTr="00164D64">
              <w:tc>
                <w:tcPr>
                  <w:tcW w:w="5000" w:type="pct"/>
                </w:tcPr>
                <w:p w14:paraId="7F16AEC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B210A4" w14:textId="77777777" w:rsidTr="00164D64">
              <w:tc>
                <w:tcPr>
                  <w:tcW w:w="5000" w:type="pct"/>
                </w:tcPr>
                <w:p w14:paraId="5E47772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D7A2C7" w14:textId="77A9486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A9D15" w14:textId="7DC6AF9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F7FCD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8E82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27FE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844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B6297A0" w14:textId="77777777" w:rsidTr="00164D64">
              <w:tc>
                <w:tcPr>
                  <w:tcW w:w="5000" w:type="pct"/>
                </w:tcPr>
                <w:p w14:paraId="0458528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0D084D" w14:textId="77777777" w:rsidTr="00164D64">
              <w:tc>
                <w:tcPr>
                  <w:tcW w:w="5000" w:type="pct"/>
                </w:tcPr>
                <w:p w14:paraId="205FB0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79234A" w14:textId="77777777" w:rsidTr="00164D64">
              <w:tc>
                <w:tcPr>
                  <w:tcW w:w="5000" w:type="pct"/>
                </w:tcPr>
                <w:p w14:paraId="190435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6E6996E" w14:textId="77777777" w:rsidTr="00164D64">
              <w:tc>
                <w:tcPr>
                  <w:tcW w:w="5000" w:type="pct"/>
                </w:tcPr>
                <w:p w14:paraId="2F4BB8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C68FC" w14:textId="283553B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FF6D3" w14:textId="4C3068F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663196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CC0E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DFA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EDB4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33BCA99" w14:textId="77777777" w:rsidTr="00164D64">
              <w:tc>
                <w:tcPr>
                  <w:tcW w:w="5000" w:type="pct"/>
                </w:tcPr>
                <w:p w14:paraId="2849D34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B6C1DE3" w14:textId="77777777" w:rsidTr="00164D64">
              <w:tc>
                <w:tcPr>
                  <w:tcW w:w="5000" w:type="pct"/>
                </w:tcPr>
                <w:p w14:paraId="17D82E1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41D748" w14:textId="77777777" w:rsidTr="00164D64">
              <w:tc>
                <w:tcPr>
                  <w:tcW w:w="5000" w:type="pct"/>
                </w:tcPr>
                <w:p w14:paraId="5DC373E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B11D230" w14:textId="77777777" w:rsidTr="00164D64">
              <w:tc>
                <w:tcPr>
                  <w:tcW w:w="5000" w:type="pct"/>
                </w:tcPr>
                <w:p w14:paraId="2EECBCC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46A54" w14:textId="5798D21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7149638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3FC880" w14:textId="24B08E7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3F2233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B98D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CF645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5A8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09208ED" w14:textId="77777777" w:rsidTr="00164D64">
              <w:tc>
                <w:tcPr>
                  <w:tcW w:w="5000" w:type="pct"/>
                </w:tcPr>
                <w:p w14:paraId="1EDA1CD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4663B1" w14:textId="77777777" w:rsidTr="00164D64">
              <w:tc>
                <w:tcPr>
                  <w:tcW w:w="5000" w:type="pct"/>
                </w:tcPr>
                <w:p w14:paraId="6D6D403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21099E" w14:textId="77777777" w:rsidTr="00164D64">
              <w:tc>
                <w:tcPr>
                  <w:tcW w:w="5000" w:type="pct"/>
                </w:tcPr>
                <w:p w14:paraId="0E6B36C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3EB7B5" w14:textId="77777777" w:rsidTr="00164D64">
              <w:tc>
                <w:tcPr>
                  <w:tcW w:w="5000" w:type="pct"/>
                </w:tcPr>
                <w:p w14:paraId="087ADB6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C68B63" w14:textId="05B95D5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750A78" w14:textId="45B77C2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15890B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1F799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B3B5E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144D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93A9F0D" w14:textId="77777777" w:rsidTr="00164D64">
              <w:tc>
                <w:tcPr>
                  <w:tcW w:w="5000" w:type="pct"/>
                </w:tcPr>
                <w:p w14:paraId="7FAADF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CA9B128" w14:textId="77777777" w:rsidTr="00164D64">
              <w:tc>
                <w:tcPr>
                  <w:tcW w:w="5000" w:type="pct"/>
                </w:tcPr>
                <w:p w14:paraId="38F4A6A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9D07DE" w14:textId="77777777" w:rsidTr="00164D64">
              <w:tc>
                <w:tcPr>
                  <w:tcW w:w="5000" w:type="pct"/>
                </w:tcPr>
                <w:p w14:paraId="34FDFB4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01B1C80" w14:textId="77777777" w:rsidTr="00164D64">
              <w:tc>
                <w:tcPr>
                  <w:tcW w:w="5000" w:type="pct"/>
                </w:tcPr>
                <w:p w14:paraId="394390E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3BEC" w14:textId="0DCE67E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29709C" w14:textId="581AAAA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CAE5A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D1E79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BD5F0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CB42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56012EF" w14:textId="77777777" w:rsidTr="00164D64">
              <w:tc>
                <w:tcPr>
                  <w:tcW w:w="5000" w:type="pct"/>
                </w:tcPr>
                <w:p w14:paraId="296EA94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A37F26" w14:textId="77777777" w:rsidTr="00164D64">
              <w:tc>
                <w:tcPr>
                  <w:tcW w:w="5000" w:type="pct"/>
                </w:tcPr>
                <w:p w14:paraId="21C319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F40781A" w14:textId="77777777" w:rsidTr="00164D64">
              <w:tc>
                <w:tcPr>
                  <w:tcW w:w="5000" w:type="pct"/>
                </w:tcPr>
                <w:p w14:paraId="1F51C6B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E61DEA" w14:textId="77777777" w:rsidTr="00164D64">
              <w:tc>
                <w:tcPr>
                  <w:tcW w:w="5000" w:type="pct"/>
                </w:tcPr>
                <w:p w14:paraId="074C445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D6FE0" w14:textId="5B213CE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9BB4BA" w14:textId="6567266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EB3202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7118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7148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461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08EE3D7" w14:textId="77777777" w:rsidTr="00164D64">
              <w:tc>
                <w:tcPr>
                  <w:tcW w:w="5000" w:type="pct"/>
                </w:tcPr>
                <w:p w14:paraId="10E8DDB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40332ED" w14:textId="77777777" w:rsidTr="00164D64">
              <w:tc>
                <w:tcPr>
                  <w:tcW w:w="5000" w:type="pct"/>
                </w:tcPr>
                <w:p w14:paraId="14C77C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5646DF" w14:textId="77777777" w:rsidTr="00164D64">
              <w:tc>
                <w:tcPr>
                  <w:tcW w:w="5000" w:type="pct"/>
                </w:tcPr>
                <w:p w14:paraId="49C57CE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F3A557A" w14:textId="77777777" w:rsidTr="00164D64">
              <w:tc>
                <w:tcPr>
                  <w:tcW w:w="5000" w:type="pct"/>
                </w:tcPr>
                <w:p w14:paraId="60E9AA6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9C57C" w14:textId="7E1653D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76A2F1" w14:textId="6D514E9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A19F8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5F80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F485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917D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A4BF1AE" w14:textId="77777777" w:rsidTr="00164D64">
              <w:tc>
                <w:tcPr>
                  <w:tcW w:w="5000" w:type="pct"/>
                </w:tcPr>
                <w:p w14:paraId="6CA1E7F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4862F5" w14:textId="77777777" w:rsidTr="00164D64">
              <w:tc>
                <w:tcPr>
                  <w:tcW w:w="5000" w:type="pct"/>
                </w:tcPr>
                <w:p w14:paraId="6E834DB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5C0D8F" w14:textId="77777777" w:rsidTr="00164D64">
              <w:tc>
                <w:tcPr>
                  <w:tcW w:w="5000" w:type="pct"/>
                </w:tcPr>
                <w:p w14:paraId="7A091AF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AF2694" w14:textId="77777777" w:rsidTr="00164D64">
              <w:tc>
                <w:tcPr>
                  <w:tcW w:w="5000" w:type="pct"/>
                </w:tcPr>
                <w:p w14:paraId="4880F7C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A001C" w14:textId="7BEE2E6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7737" w14:textId="4F3E819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CBAAB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455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6A85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829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8B9CE42" w14:textId="77777777" w:rsidTr="00164D64">
              <w:tc>
                <w:tcPr>
                  <w:tcW w:w="5000" w:type="pct"/>
                </w:tcPr>
                <w:p w14:paraId="3084FBB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DBA308C" w14:textId="77777777" w:rsidTr="00164D64">
              <w:tc>
                <w:tcPr>
                  <w:tcW w:w="5000" w:type="pct"/>
                </w:tcPr>
                <w:p w14:paraId="0B2AA2F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B3E1987" w14:textId="77777777" w:rsidTr="00164D64">
              <w:tc>
                <w:tcPr>
                  <w:tcW w:w="5000" w:type="pct"/>
                </w:tcPr>
                <w:p w14:paraId="6AE556C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B6CBE9" w14:textId="77777777" w:rsidTr="00164D64">
              <w:tc>
                <w:tcPr>
                  <w:tcW w:w="5000" w:type="pct"/>
                </w:tcPr>
                <w:p w14:paraId="1866542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318C0" w14:textId="5867AA9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1B943" w14:textId="598AE16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5C3AF1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7D3A8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DDC13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5C595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B059F4" w14:textId="77777777" w:rsidTr="00164D64">
              <w:tc>
                <w:tcPr>
                  <w:tcW w:w="5000" w:type="pct"/>
                </w:tcPr>
                <w:p w14:paraId="5EEDBE7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3806F6" w14:textId="77777777" w:rsidTr="00164D64">
              <w:tc>
                <w:tcPr>
                  <w:tcW w:w="5000" w:type="pct"/>
                </w:tcPr>
                <w:p w14:paraId="4577E27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9B35FB1" w14:textId="77777777" w:rsidTr="00164D64">
              <w:tc>
                <w:tcPr>
                  <w:tcW w:w="5000" w:type="pct"/>
                </w:tcPr>
                <w:p w14:paraId="376FDE6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0FC9B30" w14:textId="77777777" w:rsidTr="00164D64">
              <w:tc>
                <w:tcPr>
                  <w:tcW w:w="5000" w:type="pct"/>
                </w:tcPr>
                <w:p w14:paraId="516B00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94ADB" w14:textId="07B9738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074BB8B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24A95" w14:textId="6883F79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56C6DDC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242C5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BE08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5F32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C6DEB4A" w14:textId="77777777" w:rsidTr="00164D64">
              <w:tc>
                <w:tcPr>
                  <w:tcW w:w="5000" w:type="pct"/>
                </w:tcPr>
                <w:p w14:paraId="5B50F9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94DA62" w14:textId="77777777" w:rsidTr="00164D64">
              <w:tc>
                <w:tcPr>
                  <w:tcW w:w="5000" w:type="pct"/>
                </w:tcPr>
                <w:p w14:paraId="2FE851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86C7AF" w14:textId="77777777" w:rsidTr="00164D64">
              <w:tc>
                <w:tcPr>
                  <w:tcW w:w="5000" w:type="pct"/>
                </w:tcPr>
                <w:p w14:paraId="2F8AE52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80ADE6" w14:textId="77777777" w:rsidTr="00164D64">
              <w:tc>
                <w:tcPr>
                  <w:tcW w:w="5000" w:type="pct"/>
                </w:tcPr>
                <w:p w14:paraId="13A78AB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B7C06" w14:textId="45DA336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93974" w14:textId="7F1C367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0E73A8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DEB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08179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0748D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73901D" w14:textId="77777777" w:rsidTr="00164D64">
              <w:tc>
                <w:tcPr>
                  <w:tcW w:w="5000" w:type="pct"/>
                </w:tcPr>
                <w:p w14:paraId="622E760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E9C488" w14:textId="77777777" w:rsidTr="00164D64">
              <w:tc>
                <w:tcPr>
                  <w:tcW w:w="5000" w:type="pct"/>
                </w:tcPr>
                <w:p w14:paraId="0B6C75A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998502" w14:textId="77777777" w:rsidTr="00164D64">
              <w:tc>
                <w:tcPr>
                  <w:tcW w:w="5000" w:type="pct"/>
                </w:tcPr>
                <w:p w14:paraId="552578D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E6B9CA" w14:textId="77777777" w:rsidTr="00164D64">
              <w:tc>
                <w:tcPr>
                  <w:tcW w:w="5000" w:type="pct"/>
                </w:tcPr>
                <w:p w14:paraId="31905A5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1A727" w14:textId="491EDCC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9AA5A" w14:textId="0C3143E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1B2F4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F9295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C3035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C7CE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81FA74" w14:textId="77777777" w:rsidTr="00164D64">
              <w:tc>
                <w:tcPr>
                  <w:tcW w:w="5000" w:type="pct"/>
                </w:tcPr>
                <w:p w14:paraId="007FA24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A3D4F2" w14:textId="77777777" w:rsidTr="00164D64">
              <w:tc>
                <w:tcPr>
                  <w:tcW w:w="5000" w:type="pct"/>
                </w:tcPr>
                <w:p w14:paraId="0471FA8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FC86E0E" w14:textId="77777777" w:rsidTr="00164D64">
              <w:tc>
                <w:tcPr>
                  <w:tcW w:w="5000" w:type="pct"/>
                </w:tcPr>
                <w:p w14:paraId="5F2D16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15FE28" w14:textId="77777777" w:rsidTr="00164D64">
              <w:tc>
                <w:tcPr>
                  <w:tcW w:w="5000" w:type="pct"/>
                </w:tcPr>
                <w:p w14:paraId="2732E8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66D1E" w14:textId="7372295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6FF9E" w14:textId="1FED4E3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F6EDB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94D1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4F65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EF16E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A262FA" w14:textId="77777777" w:rsidTr="00164D64">
              <w:tc>
                <w:tcPr>
                  <w:tcW w:w="5000" w:type="pct"/>
                </w:tcPr>
                <w:p w14:paraId="6DE5881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C57087" w14:textId="77777777" w:rsidTr="00164D64">
              <w:tc>
                <w:tcPr>
                  <w:tcW w:w="5000" w:type="pct"/>
                </w:tcPr>
                <w:p w14:paraId="05BBC01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625E5BB" w14:textId="77777777" w:rsidTr="00164D64">
              <w:tc>
                <w:tcPr>
                  <w:tcW w:w="5000" w:type="pct"/>
                </w:tcPr>
                <w:p w14:paraId="477A9EA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1A1DC9A" w14:textId="77777777" w:rsidTr="00164D64">
              <w:tc>
                <w:tcPr>
                  <w:tcW w:w="5000" w:type="pct"/>
                </w:tcPr>
                <w:p w14:paraId="36EB081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4EB99" w14:textId="51C42A4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CE806" w14:textId="68B498B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1CFFD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DF36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EC23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2BC9D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F592E5E" w14:textId="77777777" w:rsidTr="00164D64">
              <w:tc>
                <w:tcPr>
                  <w:tcW w:w="5000" w:type="pct"/>
                </w:tcPr>
                <w:p w14:paraId="5B2B834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5BC1742" w14:textId="77777777" w:rsidTr="00164D64">
              <w:tc>
                <w:tcPr>
                  <w:tcW w:w="5000" w:type="pct"/>
                </w:tcPr>
                <w:p w14:paraId="0B548D4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BA9BEA2" w14:textId="77777777" w:rsidTr="00164D64">
              <w:tc>
                <w:tcPr>
                  <w:tcW w:w="5000" w:type="pct"/>
                </w:tcPr>
                <w:p w14:paraId="5BD5299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FC32D1A" w14:textId="77777777" w:rsidTr="00164D64">
              <w:tc>
                <w:tcPr>
                  <w:tcW w:w="5000" w:type="pct"/>
                </w:tcPr>
                <w:p w14:paraId="5A02FD7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FBF0" w14:textId="6998EB0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F57538" w14:textId="61E606B4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0DC303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9EBCE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46F49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6EF30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2AFA065" w14:textId="77777777" w:rsidTr="0088344A">
              <w:tc>
                <w:tcPr>
                  <w:tcW w:w="5000" w:type="pct"/>
                </w:tcPr>
                <w:p w14:paraId="6C610FF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5E86355" w14:textId="77777777" w:rsidTr="0088344A">
              <w:tc>
                <w:tcPr>
                  <w:tcW w:w="5000" w:type="pct"/>
                </w:tcPr>
                <w:p w14:paraId="06A93F2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D95C7EF" w14:textId="77777777" w:rsidTr="0088344A">
              <w:tc>
                <w:tcPr>
                  <w:tcW w:w="5000" w:type="pct"/>
                </w:tcPr>
                <w:p w14:paraId="5F37752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DDBFDC3" w14:textId="77777777" w:rsidTr="0088344A">
              <w:tc>
                <w:tcPr>
                  <w:tcW w:w="5000" w:type="pct"/>
                </w:tcPr>
                <w:p w14:paraId="2623FE3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3F83D" w14:textId="3CF1CA9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2DF8EE" w14:textId="1140488D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DB2A32" w14:paraId="7CC5D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7CC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AC28BB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E5FA5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F962CAD" w14:textId="77777777" w:rsidTr="0088344A">
              <w:tc>
                <w:tcPr>
                  <w:tcW w:w="5000" w:type="pct"/>
                </w:tcPr>
                <w:p w14:paraId="6477B63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CA06218" w14:textId="77777777" w:rsidTr="0088344A">
              <w:tc>
                <w:tcPr>
                  <w:tcW w:w="5000" w:type="pct"/>
                </w:tcPr>
                <w:p w14:paraId="1F3CDAB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4371A47" w14:textId="77777777" w:rsidTr="0088344A">
              <w:tc>
                <w:tcPr>
                  <w:tcW w:w="5000" w:type="pct"/>
                </w:tcPr>
                <w:p w14:paraId="2FE01FF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FFC2AB2" w14:textId="77777777" w:rsidTr="0088344A">
              <w:tc>
                <w:tcPr>
                  <w:tcW w:w="5000" w:type="pct"/>
                </w:tcPr>
                <w:p w14:paraId="10F7DD9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6EBAA" w14:textId="0BA2F8C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3240C3B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E9F8E5" w14:textId="5FAC2162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00B6C98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E600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A7AE9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E29E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808047E" w14:textId="77777777" w:rsidTr="0088344A">
              <w:tc>
                <w:tcPr>
                  <w:tcW w:w="5000" w:type="pct"/>
                </w:tcPr>
                <w:p w14:paraId="384D497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D7C106F" w14:textId="77777777" w:rsidTr="0088344A">
              <w:tc>
                <w:tcPr>
                  <w:tcW w:w="5000" w:type="pct"/>
                </w:tcPr>
                <w:p w14:paraId="36A11A5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643D815" w14:textId="77777777" w:rsidTr="0088344A">
              <w:tc>
                <w:tcPr>
                  <w:tcW w:w="5000" w:type="pct"/>
                </w:tcPr>
                <w:p w14:paraId="7B8F5F3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7D01BED" w14:textId="77777777" w:rsidTr="0088344A">
              <w:tc>
                <w:tcPr>
                  <w:tcW w:w="5000" w:type="pct"/>
                </w:tcPr>
                <w:p w14:paraId="33C56C1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FB2A1C" w14:textId="57FE9D6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BFF551" w14:textId="3EDE2BD6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6BB256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331B7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C65EBE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9A957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FEE0ED8" w14:textId="77777777" w:rsidTr="0088344A">
              <w:tc>
                <w:tcPr>
                  <w:tcW w:w="5000" w:type="pct"/>
                </w:tcPr>
                <w:p w14:paraId="7D17AA5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D8F1505" w14:textId="77777777" w:rsidTr="0088344A">
              <w:tc>
                <w:tcPr>
                  <w:tcW w:w="5000" w:type="pct"/>
                </w:tcPr>
                <w:p w14:paraId="3ABC1C1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66B934A" w14:textId="77777777" w:rsidTr="0088344A">
              <w:tc>
                <w:tcPr>
                  <w:tcW w:w="5000" w:type="pct"/>
                </w:tcPr>
                <w:p w14:paraId="5526392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4415CD3" w14:textId="77777777" w:rsidTr="0088344A">
              <w:tc>
                <w:tcPr>
                  <w:tcW w:w="5000" w:type="pct"/>
                </w:tcPr>
                <w:p w14:paraId="57FE5CF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7341" w14:textId="531C3F9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CAB9BE" w14:textId="14C30BC1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77927EA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4984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818275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0F87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A45451C" w14:textId="77777777" w:rsidTr="0088344A">
              <w:tc>
                <w:tcPr>
                  <w:tcW w:w="5000" w:type="pct"/>
                </w:tcPr>
                <w:p w14:paraId="21A962F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C6573B2" w14:textId="77777777" w:rsidTr="0088344A">
              <w:tc>
                <w:tcPr>
                  <w:tcW w:w="5000" w:type="pct"/>
                </w:tcPr>
                <w:p w14:paraId="4E793EA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386CFB3" w14:textId="77777777" w:rsidTr="0088344A">
              <w:tc>
                <w:tcPr>
                  <w:tcW w:w="5000" w:type="pct"/>
                </w:tcPr>
                <w:p w14:paraId="7B14442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B323DA4" w14:textId="77777777" w:rsidTr="0088344A">
              <w:tc>
                <w:tcPr>
                  <w:tcW w:w="5000" w:type="pct"/>
                </w:tcPr>
                <w:p w14:paraId="75DAEFE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D13A7C" w14:textId="3AC5654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1E1667" w14:textId="30B61787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300AA0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E4DC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ACABA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CA026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CE5D96D" w14:textId="77777777" w:rsidTr="0088344A">
              <w:tc>
                <w:tcPr>
                  <w:tcW w:w="5000" w:type="pct"/>
                </w:tcPr>
                <w:p w14:paraId="0E6D29B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E13FFC2" w14:textId="77777777" w:rsidTr="0088344A">
              <w:tc>
                <w:tcPr>
                  <w:tcW w:w="5000" w:type="pct"/>
                </w:tcPr>
                <w:p w14:paraId="68D2E7D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A342468" w14:textId="77777777" w:rsidTr="0088344A">
              <w:tc>
                <w:tcPr>
                  <w:tcW w:w="5000" w:type="pct"/>
                </w:tcPr>
                <w:p w14:paraId="6047B69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9C7E453" w14:textId="77777777" w:rsidTr="0088344A">
              <w:tc>
                <w:tcPr>
                  <w:tcW w:w="5000" w:type="pct"/>
                </w:tcPr>
                <w:p w14:paraId="7D657F0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BD97E4" w14:textId="0173BCC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DDC935" w14:textId="6459C236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18FFF21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7CD4E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30C19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F820B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49AF53D" w14:textId="77777777" w:rsidTr="0088344A">
              <w:tc>
                <w:tcPr>
                  <w:tcW w:w="5000" w:type="pct"/>
                </w:tcPr>
                <w:p w14:paraId="2229B1E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14FE274" w14:textId="77777777" w:rsidTr="0088344A">
              <w:tc>
                <w:tcPr>
                  <w:tcW w:w="5000" w:type="pct"/>
                </w:tcPr>
                <w:p w14:paraId="37BEE47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1994ED2" w14:textId="77777777" w:rsidTr="0088344A">
              <w:tc>
                <w:tcPr>
                  <w:tcW w:w="5000" w:type="pct"/>
                </w:tcPr>
                <w:p w14:paraId="60AF569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109831F" w14:textId="77777777" w:rsidTr="0088344A">
              <w:tc>
                <w:tcPr>
                  <w:tcW w:w="5000" w:type="pct"/>
                </w:tcPr>
                <w:p w14:paraId="3171AD1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78CE96" w14:textId="448F0C7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EF9B5" w14:textId="448E506B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5B1E814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DE3ED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550936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21DD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35B7C52" w14:textId="77777777" w:rsidTr="0088344A">
              <w:tc>
                <w:tcPr>
                  <w:tcW w:w="5000" w:type="pct"/>
                </w:tcPr>
                <w:p w14:paraId="6F33DAB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051BFBB" w14:textId="77777777" w:rsidTr="0088344A">
              <w:tc>
                <w:tcPr>
                  <w:tcW w:w="5000" w:type="pct"/>
                </w:tcPr>
                <w:p w14:paraId="57BD32C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24D1A43" w14:textId="77777777" w:rsidTr="0088344A">
              <w:tc>
                <w:tcPr>
                  <w:tcW w:w="5000" w:type="pct"/>
                </w:tcPr>
                <w:p w14:paraId="2B352EB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7B04321" w14:textId="77777777" w:rsidTr="0088344A">
              <w:tc>
                <w:tcPr>
                  <w:tcW w:w="5000" w:type="pct"/>
                </w:tcPr>
                <w:p w14:paraId="52F54DA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A1247" w14:textId="14F8389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3A2362" w14:textId="61AD74C5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DB2A32" w14:paraId="5980BA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C443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5AD6FF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6412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7ADAAF0" w14:textId="77777777" w:rsidTr="0088344A">
              <w:tc>
                <w:tcPr>
                  <w:tcW w:w="5000" w:type="pct"/>
                </w:tcPr>
                <w:p w14:paraId="49AC726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2441BE8" w14:textId="77777777" w:rsidTr="0088344A">
              <w:tc>
                <w:tcPr>
                  <w:tcW w:w="5000" w:type="pct"/>
                </w:tcPr>
                <w:p w14:paraId="5C83AB0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00C3D84" w14:textId="77777777" w:rsidTr="0088344A">
              <w:tc>
                <w:tcPr>
                  <w:tcW w:w="5000" w:type="pct"/>
                </w:tcPr>
                <w:p w14:paraId="49EF654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F5AAFEA" w14:textId="77777777" w:rsidTr="0088344A">
              <w:tc>
                <w:tcPr>
                  <w:tcW w:w="5000" w:type="pct"/>
                </w:tcPr>
                <w:p w14:paraId="70A0AEB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BC1A11" w14:textId="300C057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1AEF418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4CB4F5" w14:textId="5C96821B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DB2A32" w14:paraId="3FEB9F5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C6E27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D91F04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4C277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C648449" w14:textId="77777777" w:rsidTr="00C2370E">
              <w:tc>
                <w:tcPr>
                  <w:tcW w:w="5000" w:type="pct"/>
                </w:tcPr>
                <w:p w14:paraId="62BC49B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A819A0F" w14:textId="77777777" w:rsidTr="00C2370E">
              <w:tc>
                <w:tcPr>
                  <w:tcW w:w="5000" w:type="pct"/>
                </w:tcPr>
                <w:p w14:paraId="6733D50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09B949E" w14:textId="77777777" w:rsidTr="00C2370E">
              <w:tc>
                <w:tcPr>
                  <w:tcW w:w="5000" w:type="pct"/>
                </w:tcPr>
                <w:p w14:paraId="690003B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4E19F90" w14:textId="77777777" w:rsidTr="00C2370E">
              <w:tc>
                <w:tcPr>
                  <w:tcW w:w="5000" w:type="pct"/>
                </w:tcPr>
                <w:p w14:paraId="2BA1450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0E62B" w14:textId="015B9AC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DB2A32" w14:paraId="2DDDFAA9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8B254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0D387593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E5FD70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7C5E92E7" w14:textId="77777777" w:rsidTr="0026260D">
              <w:tc>
                <w:tcPr>
                  <w:tcW w:w="5000" w:type="pct"/>
                </w:tcPr>
                <w:p w14:paraId="4A03519B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71EB09DE" w14:textId="77777777" w:rsidTr="0026260D">
              <w:tc>
                <w:tcPr>
                  <w:tcW w:w="5000" w:type="pct"/>
                </w:tcPr>
                <w:p w14:paraId="5336A1D3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085FD538" w14:textId="77777777" w:rsidTr="0026260D">
              <w:tc>
                <w:tcPr>
                  <w:tcW w:w="5000" w:type="pct"/>
                </w:tcPr>
                <w:p w14:paraId="60E69144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501E14B6" w14:textId="77777777" w:rsidTr="0026260D">
              <w:tc>
                <w:tcPr>
                  <w:tcW w:w="5000" w:type="pct"/>
                </w:tcPr>
                <w:p w14:paraId="5F836DF4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B03A5" w14:textId="2E05938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2A87A9C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0C52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44BC10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91DD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AF063CF" w14:textId="77777777" w:rsidTr="00C2370E">
              <w:tc>
                <w:tcPr>
                  <w:tcW w:w="5000" w:type="pct"/>
                </w:tcPr>
                <w:p w14:paraId="19396BF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B20A178" w14:textId="77777777" w:rsidTr="00C2370E">
              <w:tc>
                <w:tcPr>
                  <w:tcW w:w="5000" w:type="pct"/>
                </w:tcPr>
                <w:p w14:paraId="0331DE0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881D67F" w14:textId="77777777" w:rsidTr="00C2370E">
              <w:tc>
                <w:tcPr>
                  <w:tcW w:w="5000" w:type="pct"/>
                </w:tcPr>
                <w:p w14:paraId="1DDF3F0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1A967AF" w14:textId="77777777" w:rsidTr="00C2370E">
              <w:tc>
                <w:tcPr>
                  <w:tcW w:w="5000" w:type="pct"/>
                </w:tcPr>
                <w:p w14:paraId="480E8FA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4D7F17E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EDF93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555DCD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435E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0A73101" w14:textId="77777777" w:rsidTr="00C2370E">
              <w:tc>
                <w:tcPr>
                  <w:tcW w:w="5000" w:type="pct"/>
                </w:tcPr>
                <w:p w14:paraId="0A05840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724876C" w14:textId="77777777" w:rsidTr="00C2370E">
              <w:tc>
                <w:tcPr>
                  <w:tcW w:w="5000" w:type="pct"/>
                </w:tcPr>
                <w:p w14:paraId="790F9DC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5F96D22" w14:textId="77777777" w:rsidTr="00C2370E">
              <w:tc>
                <w:tcPr>
                  <w:tcW w:w="5000" w:type="pct"/>
                </w:tcPr>
                <w:p w14:paraId="7F6C39F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777FEA6" w14:textId="77777777" w:rsidTr="00C2370E">
              <w:tc>
                <w:tcPr>
                  <w:tcW w:w="5000" w:type="pct"/>
                </w:tcPr>
                <w:p w14:paraId="7CDCA37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337C0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0E7D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368A2A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5F65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BCD9592" w14:textId="77777777" w:rsidTr="00C2370E">
              <w:tc>
                <w:tcPr>
                  <w:tcW w:w="5000" w:type="pct"/>
                </w:tcPr>
                <w:p w14:paraId="0033BC5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6E9CEBE" w14:textId="77777777" w:rsidTr="00C2370E">
              <w:tc>
                <w:tcPr>
                  <w:tcW w:w="5000" w:type="pct"/>
                </w:tcPr>
                <w:p w14:paraId="78EFE9D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758FFB7" w14:textId="77777777" w:rsidTr="00C2370E">
              <w:tc>
                <w:tcPr>
                  <w:tcW w:w="5000" w:type="pct"/>
                </w:tcPr>
                <w:p w14:paraId="72AD245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FC5A392" w14:textId="77777777" w:rsidTr="00C2370E">
              <w:tc>
                <w:tcPr>
                  <w:tcW w:w="5000" w:type="pct"/>
                </w:tcPr>
                <w:p w14:paraId="2C56FA1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11CA718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20CFA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504703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18B9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629FE44" w14:textId="77777777" w:rsidTr="00C2370E">
              <w:tc>
                <w:tcPr>
                  <w:tcW w:w="5000" w:type="pct"/>
                </w:tcPr>
                <w:p w14:paraId="165140A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63304E8" w14:textId="77777777" w:rsidTr="00C2370E">
              <w:tc>
                <w:tcPr>
                  <w:tcW w:w="5000" w:type="pct"/>
                </w:tcPr>
                <w:p w14:paraId="540C480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7ECAF47" w14:textId="77777777" w:rsidTr="00C2370E">
              <w:tc>
                <w:tcPr>
                  <w:tcW w:w="5000" w:type="pct"/>
                </w:tcPr>
                <w:p w14:paraId="1E50417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21F383E" w14:textId="77777777" w:rsidTr="00C2370E">
              <w:tc>
                <w:tcPr>
                  <w:tcW w:w="5000" w:type="pct"/>
                </w:tcPr>
                <w:p w14:paraId="1E0CF4F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DB2A32" w14:paraId="2DF383F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D946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C60E2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9A1C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A8F27F0" w14:textId="77777777" w:rsidTr="00C2370E">
              <w:tc>
                <w:tcPr>
                  <w:tcW w:w="5000" w:type="pct"/>
                </w:tcPr>
                <w:p w14:paraId="0BDE4F2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250388E" w14:textId="77777777" w:rsidTr="00C2370E">
              <w:tc>
                <w:tcPr>
                  <w:tcW w:w="5000" w:type="pct"/>
                </w:tcPr>
                <w:p w14:paraId="10FC18C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83BED9A" w14:textId="77777777" w:rsidTr="00C2370E">
              <w:tc>
                <w:tcPr>
                  <w:tcW w:w="5000" w:type="pct"/>
                </w:tcPr>
                <w:p w14:paraId="4A966F6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0DFC78F" w14:textId="77777777" w:rsidTr="00C2370E">
              <w:tc>
                <w:tcPr>
                  <w:tcW w:w="5000" w:type="pct"/>
                </w:tcPr>
                <w:p w14:paraId="7E16EF1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31547B57" w14:textId="77777777" w:rsidTr="009616CC">
        <w:tc>
          <w:tcPr>
            <w:tcW w:w="2500" w:type="pct"/>
            <w:vAlign w:val="center"/>
          </w:tcPr>
          <w:p w14:paraId="6AE3BB0C" w14:textId="3EA8070F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475BCF4B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B2A32" w:rsidRPr="00DB2A32" w14:paraId="1C608AFC" w14:textId="77777777" w:rsidTr="00DB2A32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1AA947D" w14:textId="0DB1BD2D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80F3955" w14:textId="4EAEB29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B173504" w14:textId="74FB202B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459C1B2" w14:textId="74F3D034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2689FC3" w14:textId="0CF7CB4C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1C42E92C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3F6B6707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7C17943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5555DC" w14:textId="09B83AC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65E01A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CBC20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99F64A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5A208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EDFCFD0" w14:textId="77777777" w:rsidTr="0088344A">
              <w:tc>
                <w:tcPr>
                  <w:tcW w:w="5000" w:type="pct"/>
                </w:tcPr>
                <w:p w14:paraId="52E5A46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0E290DF" w14:textId="77777777" w:rsidTr="0088344A">
              <w:tc>
                <w:tcPr>
                  <w:tcW w:w="5000" w:type="pct"/>
                </w:tcPr>
                <w:p w14:paraId="7B344FB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CE01C8B" w14:textId="77777777" w:rsidTr="0088344A">
              <w:tc>
                <w:tcPr>
                  <w:tcW w:w="5000" w:type="pct"/>
                </w:tcPr>
                <w:p w14:paraId="2EDC84D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AA96877" w14:textId="77777777" w:rsidTr="0088344A">
              <w:tc>
                <w:tcPr>
                  <w:tcW w:w="5000" w:type="pct"/>
                </w:tcPr>
                <w:p w14:paraId="1CB3D97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0A191" w14:textId="351B95F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DD1BBE" w14:textId="1BB882F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2155856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E38C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5776AF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ADEE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A7193F8" w14:textId="77777777" w:rsidTr="0088344A">
              <w:tc>
                <w:tcPr>
                  <w:tcW w:w="5000" w:type="pct"/>
                </w:tcPr>
                <w:p w14:paraId="214F4E0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8F8DA15" w14:textId="77777777" w:rsidTr="0088344A">
              <w:tc>
                <w:tcPr>
                  <w:tcW w:w="5000" w:type="pct"/>
                </w:tcPr>
                <w:p w14:paraId="7246961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612C8D3" w14:textId="77777777" w:rsidTr="0088344A">
              <w:tc>
                <w:tcPr>
                  <w:tcW w:w="5000" w:type="pct"/>
                </w:tcPr>
                <w:p w14:paraId="1DD3167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C8A29F3" w14:textId="77777777" w:rsidTr="0088344A">
              <w:tc>
                <w:tcPr>
                  <w:tcW w:w="5000" w:type="pct"/>
                </w:tcPr>
                <w:p w14:paraId="59AF137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3151C" w14:textId="2238107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66869" w14:textId="3AE7C1F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00F352B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03F9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2A8BF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B9742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9EB2770" w14:textId="77777777" w:rsidTr="0088344A">
              <w:tc>
                <w:tcPr>
                  <w:tcW w:w="5000" w:type="pct"/>
                </w:tcPr>
                <w:p w14:paraId="6EBBE91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5BFEF5D" w14:textId="77777777" w:rsidTr="0088344A">
              <w:tc>
                <w:tcPr>
                  <w:tcW w:w="5000" w:type="pct"/>
                </w:tcPr>
                <w:p w14:paraId="0D54B56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DAED5F2" w14:textId="77777777" w:rsidTr="0088344A">
              <w:tc>
                <w:tcPr>
                  <w:tcW w:w="5000" w:type="pct"/>
                </w:tcPr>
                <w:p w14:paraId="2F4E661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3EF372F" w14:textId="77777777" w:rsidTr="0088344A">
              <w:tc>
                <w:tcPr>
                  <w:tcW w:w="5000" w:type="pct"/>
                </w:tcPr>
                <w:p w14:paraId="6752861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4DC06B" w14:textId="6A92F67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609B23" w14:textId="53EF24F9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7FC85D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C33B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CB3652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1750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1E1AA1A" w14:textId="77777777" w:rsidTr="0088344A">
              <w:tc>
                <w:tcPr>
                  <w:tcW w:w="5000" w:type="pct"/>
                </w:tcPr>
                <w:p w14:paraId="193BB02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3CAE6A2" w14:textId="77777777" w:rsidTr="0088344A">
              <w:tc>
                <w:tcPr>
                  <w:tcW w:w="5000" w:type="pct"/>
                </w:tcPr>
                <w:p w14:paraId="69476A6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ED33C2E" w14:textId="77777777" w:rsidTr="0088344A">
              <w:tc>
                <w:tcPr>
                  <w:tcW w:w="5000" w:type="pct"/>
                </w:tcPr>
                <w:p w14:paraId="49FECB8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E488B1E" w14:textId="77777777" w:rsidTr="0088344A">
              <w:tc>
                <w:tcPr>
                  <w:tcW w:w="5000" w:type="pct"/>
                </w:tcPr>
                <w:p w14:paraId="18B8A2C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DB9C6B" w14:textId="6B24F89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649D8" w14:textId="209DAED8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17D030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CBE2F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0A90F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051A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0E15FD1" w14:textId="77777777" w:rsidTr="0088344A">
              <w:tc>
                <w:tcPr>
                  <w:tcW w:w="5000" w:type="pct"/>
                </w:tcPr>
                <w:p w14:paraId="30D4703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1885A84" w14:textId="77777777" w:rsidTr="0088344A">
              <w:tc>
                <w:tcPr>
                  <w:tcW w:w="5000" w:type="pct"/>
                </w:tcPr>
                <w:p w14:paraId="4125C87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33E3AFA" w14:textId="77777777" w:rsidTr="0088344A">
              <w:tc>
                <w:tcPr>
                  <w:tcW w:w="5000" w:type="pct"/>
                </w:tcPr>
                <w:p w14:paraId="4705594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7D2555D" w14:textId="77777777" w:rsidTr="0088344A">
              <w:tc>
                <w:tcPr>
                  <w:tcW w:w="5000" w:type="pct"/>
                </w:tcPr>
                <w:p w14:paraId="7569684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C7CA6" w14:textId="400E094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F98FFB" w14:textId="3D5C0A88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258051A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155C3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C8558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1DB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E9F6DC6" w14:textId="77777777" w:rsidTr="0088344A">
              <w:tc>
                <w:tcPr>
                  <w:tcW w:w="5000" w:type="pct"/>
                </w:tcPr>
                <w:p w14:paraId="129D7BB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C25700B" w14:textId="77777777" w:rsidTr="0088344A">
              <w:tc>
                <w:tcPr>
                  <w:tcW w:w="5000" w:type="pct"/>
                </w:tcPr>
                <w:p w14:paraId="0543266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94DB234" w14:textId="77777777" w:rsidTr="0088344A">
              <w:tc>
                <w:tcPr>
                  <w:tcW w:w="5000" w:type="pct"/>
                </w:tcPr>
                <w:p w14:paraId="4348576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D032FBB" w14:textId="77777777" w:rsidTr="0088344A">
              <w:tc>
                <w:tcPr>
                  <w:tcW w:w="5000" w:type="pct"/>
                </w:tcPr>
                <w:p w14:paraId="44BA600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6ECF4" w14:textId="0B21CE7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03C17" w14:textId="08B9BABC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DB2A32" w14:paraId="22088B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1E289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72960F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D0C3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8744FCE" w14:textId="77777777" w:rsidTr="0088344A">
              <w:tc>
                <w:tcPr>
                  <w:tcW w:w="5000" w:type="pct"/>
                </w:tcPr>
                <w:p w14:paraId="597A6B5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94885AB" w14:textId="77777777" w:rsidTr="0088344A">
              <w:tc>
                <w:tcPr>
                  <w:tcW w:w="5000" w:type="pct"/>
                </w:tcPr>
                <w:p w14:paraId="312666F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BDBC134" w14:textId="77777777" w:rsidTr="0088344A">
              <w:tc>
                <w:tcPr>
                  <w:tcW w:w="5000" w:type="pct"/>
                </w:tcPr>
                <w:p w14:paraId="5E3CC19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06C390F" w14:textId="77777777" w:rsidTr="0088344A">
              <w:tc>
                <w:tcPr>
                  <w:tcW w:w="5000" w:type="pct"/>
                </w:tcPr>
                <w:p w14:paraId="188FD1B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D4833" w14:textId="3E4AF97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07F4FCFD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D771" w14:textId="48598991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11E74E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6E6F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F0EA75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FC46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F83F632" w14:textId="77777777" w:rsidTr="0088344A">
              <w:tc>
                <w:tcPr>
                  <w:tcW w:w="5000" w:type="pct"/>
                </w:tcPr>
                <w:p w14:paraId="7037960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77C86EC" w14:textId="77777777" w:rsidTr="0088344A">
              <w:tc>
                <w:tcPr>
                  <w:tcW w:w="5000" w:type="pct"/>
                </w:tcPr>
                <w:p w14:paraId="248899A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B2E24FA" w14:textId="77777777" w:rsidTr="0088344A">
              <w:tc>
                <w:tcPr>
                  <w:tcW w:w="5000" w:type="pct"/>
                </w:tcPr>
                <w:p w14:paraId="6F50D5F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44A250A" w14:textId="77777777" w:rsidTr="0088344A">
              <w:tc>
                <w:tcPr>
                  <w:tcW w:w="5000" w:type="pct"/>
                </w:tcPr>
                <w:p w14:paraId="044D4B3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951E" w14:textId="32D5D26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B6545" w14:textId="38D7A617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4B07EC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8F83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EC4418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5777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4155AE9" w14:textId="77777777" w:rsidTr="0088344A">
              <w:tc>
                <w:tcPr>
                  <w:tcW w:w="5000" w:type="pct"/>
                </w:tcPr>
                <w:p w14:paraId="1A13C91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9809886" w14:textId="77777777" w:rsidTr="0088344A">
              <w:tc>
                <w:tcPr>
                  <w:tcW w:w="5000" w:type="pct"/>
                </w:tcPr>
                <w:p w14:paraId="424D45E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54A68A1" w14:textId="77777777" w:rsidTr="0088344A">
              <w:tc>
                <w:tcPr>
                  <w:tcW w:w="5000" w:type="pct"/>
                </w:tcPr>
                <w:p w14:paraId="4568171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3845A6D" w14:textId="77777777" w:rsidTr="0088344A">
              <w:tc>
                <w:tcPr>
                  <w:tcW w:w="5000" w:type="pct"/>
                </w:tcPr>
                <w:p w14:paraId="529CC6D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B7923" w14:textId="3B05723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D7368" w14:textId="0B91C89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58413B2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13B6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6709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74BB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C2B0437" w14:textId="77777777" w:rsidTr="0088344A">
              <w:tc>
                <w:tcPr>
                  <w:tcW w:w="5000" w:type="pct"/>
                </w:tcPr>
                <w:p w14:paraId="1791B72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0BFF488" w14:textId="77777777" w:rsidTr="0088344A">
              <w:tc>
                <w:tcPr>
                  <w:tcW w:w="5000" w:type="pct"/>
                </w:tcPr>
                <w:p w14:paraId="294D97A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91C86BD" w14:textId="77777777" w:rsidTr="0088344A">
              <w:tc>
                <w:tcPr>
                  <w:tcW w:w="5000" w:type="pct"/>
                </w:tcPr>
                <w:p w14:paraId="7F14B97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6B3A961" w14:textId="77777777" w:rsidTr="0088344A">
              <w:tc>
                <w:tcPr>
                  <w:tcW w:w="5000" w:type="pct"/>
                </w:tcPr>
                <w:p w14:paraId="3669DF9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F31A5E" w14:textId="678DF64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B7CDE4" w14:textId="7E940408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37FB03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62664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B3C48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4696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A04F5E8" w14:textId="77777777" w:rsidTr="0088344A">
              <w:tc>
                <w:tcPr>
                  <w:tcW w:w="5000" w:type="pct"/>
                </w:tcPr>
                <w:p w14:paraId="42B30CF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2FE073D" w14:textId="77777777" w:rsidTr="0088344A">
              <w:tc>
                <w:tcPr>
                  <w:tcW w:w="5000" w:type="pct"/>
                </w:tcPr>
                <w:p w14:paraId="5B5ABC7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2AA5EB1" w14:textId="77777777" w:rsidTr="0088344A">
              <w:tc>
                <w:tcPr>
                  <w:tcW w:w="5000" w:type="pct"/>
                </w:tcPr>
                <w:p w14:paraId="2668845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FC47C07" w14:textId="77777777" w:rsidTr="0088344A">
              <w:tc>
                <w:tcPr>
                  <w:tcW w:w="5000" w:type="pct"/>
                </w:tcPr>
                <w:p w14:paraId="2CFF78A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475C4A" w14:textId="0575BBF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FA95CE" w14:textId="2C8CD63C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14FE892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1DFA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445B4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145F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A886EC2" w14:textId="77777777" w:rsidTr="0088344A">
              <w:tc>
                <w:tcPr>
                  <w:tcW w:w="5000" w:type="pct"/>
                </w:tcPr>
                <w:p w14:paraId="311EED7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E7FDF56" w14:textId="77777777" w:rsidTr="0088344A">
              <w:tc>
                <w:tcPr>
                  <w:tcW w:w="5000" w:type="pct"/>
                </w:tcPr>
                <w:p w14:paraId="2F0DC65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0D4138D" w14:textId="77777777" w:rsidTr="0088344A">
              <w:tc>
                <w:tcPr>
                  <w:tcW w:w="5000" w:type="pct"/>
                </w:tcPr>
                <w:p w14:paraId="4AA7C24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67879E5" w14:textId="77777777" w:rsidTr="0088344A">
              <w:tc>
                <w:tcPr>
                  <w:tcW w:w="5000" w:type="pct"/>
                </w:tcPr>
                <w:p w14:paraId="02FEDD3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C826A" w14:textId="0FD6FED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3DFBA" w14:textId="4D908B65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56E71C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ABB1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A724E0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F8E4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20C89A4" w14:textId="77777777" w:rsidTr="0088344A">
              <w:tc>
                <w:tcPr>
                  <w:tcW w:w="5000" w:type="pct"/>
                </w:tcPr>
                <w:p w14:paraId="3E273AE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4A480D0" w14:textId="77777777" w:rsidTr="0088344A">
              <w:tc>
                <w:tcPr>
                  <w:tcW w:w="5000" w:type="pct"/>
                </w:tcPr>
                <w:p w14:paraId="36090F8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8784980" w14:textId="77777777" w:rsidTr="0088344A">
              <w:tc>
                <w:tcPr>
                  <w:tcW w:w="5000" w:type="pct"/>
                </w:tcPr>
                <w:p w14:paraId="05EE77D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EFE99E9" w14:textId="77777777" w:rsidTr="0088344A">
              <w:tc>
                <w:tcPr>
                  <w:tcW w:w="5000" w:type="pct"/>
                </w:tcPr>
                <w:p w14:paraId="29A8778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D5FA" w14:textId="56E8F88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D9CB4C" w14:textId="70F79DBC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DB2A32" w14:paraId="1216A4C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58E35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0100DE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BC18C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97A91D0" w14:textId="77777777" w:rsidTr="0088344A">
              <w:tc>
                <w:tcPr>
                  <w:tcW w:w="5000" w:type="pct"/>
                </w:tcPr>
                <w:p w14:paraId="52F2D8F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F211699" w14:textId="77777777" w:rsidTr="0088344A">
              <w:tc>
                <w:tcPr>
                  <w:tcW w:w="5000" w:type="pct"/>
                </w:tcPr>
                <w:p w14:paraId="7E38ABB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2092D6F" w14:textId="77777777" w:rsidTr="0088344A">
              <w:tc>
                <w:tcPr>
                  <w:tcW w:w="5000" w:type="pct"/>
                </w:tcPr>
                <w:p w14:paraId="136CDA8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B9DCFE4" w14:textId="77777777" w:rsidTr="0088344A">
              <w:tc>
                <w:tcPr>
                  <w:tcW w:w="5000" w:type="pct"/>
                </w:tcPr>
                <w:p w14:paraId="4520EFD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04BDE0" w14:textId="4863630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67DB9DA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17BD9C" w14:textId="38CDEE62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340D2F9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1BB5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83618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7305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DADB36E" w14:textId="77777777" w:rsidTr="0088344A">
              <w:tc>
                <w:tcPr>
                  <w:tcW w:w="5000" w:type="pct"/>
                </w:tcPr>
                <w:p w14:paraId="2E55D3D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70B355E" w14:textId="77777777" w:rsidTr="0088344A">
              <w:tc>
                <w:tcPr>
                  <w:tcW w:w="5000" w:type="pct"/>
                </w:tcPr>
                <w:p w14:paraId="7BC95D3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E5D14E5" w14:textId="77777777" w:rsidTr="0088344A">
              <w:tc>
                <w:tcPr>
                  <w:tcW w:w="5000" w:type="pct"/>
                </w:tcPr>
                <w:p w14:paraId="040B3E2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7EF661F" w14:textId="77777777" w:rsidTr="0088344A">
              <w:tc>
                <w:tcPr>
                  <w:tcW w:w="5000" w:type="pct"/>
                </w:tcPr>
                <w:p w14:paraId="13F7792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9A3BBE" w14:textId="103D2DE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54E7C8" w14:textId="40027667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39C3F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4CB4E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41D1FC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B872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4F29957" w14:textId="77777777" w:rsidTr="0088344A">
              <w:tc>
                <w:tcPr>
                  <w:tcW w:w="5000" w:type="pct"/>
                </w:tcPr>
                <w:p w14:paraId="3C585CF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D2B3BAC" w14:textId="77777777" w:rsidTr="0088344A">
              <w:tc>
                <w:tcPr>
                  <w:tcW w:w="5000" w:type="pct"/>
                </w:tcPr>
                <w:p w14:paraId="09F167E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3126903" w14:textId="77777777" w:rsidTr="0088344A">
              <w:tc>
                <w:tcPr>
                  <w:tcW w:w="5000" w:type="pct"/>
                </w:tcPr>
                <w:p w14:paraId="4E9CDE8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5906C5F" w14:textId="77777777" w:rsidTr="0088344A">
              <w:tc>
                <w:tcPr>
                  <w:tcW w:w="5000" w:type="pct"/>
                </w:tcPr>
                <w:p w14:paraId="2453953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F2CCF4" w14:textId="1ED3BF0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EC889" w14:textId="43CFC5B1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657209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FF33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206E84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2634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C7BFCDB" w14:textId="77777777" w:rsidTr="0088344A">
              <w:tc>
                <w:tcPr>
                  <w:tcW w:w="5000" w:type="pct"/>
                </w:tcPr>
                <w:p w14:paraId="7E0A4EB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ECFFAE6" w14:textId="77777777" w:rsidTr="0088344A">
              <w:tc>
                <w:tcPr>
                  <w:tcW w:w="5000" w:type="pct"/>
                </w:tcPr>
                <w:p w14:paraId="6BA046F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8F2749B" w14:textId="77777777" w:rsidTr="0088344A">
              <w:tc>
                <w:tcPr>
                  <w:tcW w:w="5000" w:type="pct"/>
                </w:tcPr>
                <w:p w14:paraId="0BD9432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1FC1471" w14:textId="77777777" w:rsidTr="0088344A">
              <w:tc>
                <w:tcPr>
                  <w:tcW w:w="5000" w:type="pct"/>
                </w:tcPr>
                <w:p w14:paraId="787029A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D79D1" w14:textId="009A48F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86D14" w14:textId="6F3857FB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07F62F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4D926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81E694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819B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CA0BF6A" w14:textId="77777777" w:rsidTr="0088344A">
              <w:tc>
                <w:tcPr>
                  <w:tcW w:w="5000" w:type="pct"/>
                </w:tcPr>
                <w:p w14:paraId="11BA8C3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18E80CB" w14:textId="77777777" w:rsidTr="0088344A">
              <w:tc>
                <w:tcPr>
                  <w:tcW w:w="5000" w:type="pct"/>
                </w:tcPr>
                <w:p w14:paraId="7DDC254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AE2003A" w14:textId="77777777" w:rsidTr="0088344A">
              <w:tc>
                <w:tcPr>
                  <w:tcW w:w="5000" w:type="pct"/>
                </w:tcPr>
                <w:p w14:paraId="52EF8C3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D3B186C" w14:textId="77777777" w:rsidTr="0088344A">
              <w:tc>
                <w:tcPr>
                  <w:tcW w:w="5000" w:type="pct"/>
                </w:tcPr>
                <w:p w14:paraId="5B2FA0D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272435" w14:textId="3EA8DBE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03C58F" w14:textId="4FBD93C1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22CE1E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BEF51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0BAFDF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6B201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376F238" w14:textId="77777777" w:rsidTr="0088344A">
              <w:tc>
                <w:tcPr>
                  <w:tcW w:w="5000" w:type="pct"/>
                </w:tcPr>
                <w:p w14:paraId="40AD4D3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01EA3F9" w14:textId="77777777" w:rsidTr="0088344A">
              <w:tc>
                <w:tcPr>
                  <w:tcW w:w="5000" w:type="pct"/>
                </w:tcPr>
                <w:p w14:paraId="153728A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E2C9DBD" w14:textId="77777777" w:rsidTr="0088344A">
              <w:tc>
                <w:tcPr>
                  <w:tcW w:w="5000" w:type="pct"/>
                </w:tcPr>
                <w:p w14:paraId="3285481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66E251F" w14:textId="77777777" w:rsidTr="0088344A">
              <w:tc>
                <w:tcPr>
                  <w:tcW w:w="5000" w:type="pct"/>
                </w:tcPr>
                <w:p w14:paraId="50AC20A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A50AED" w14:textId="6F24D4C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72ECE" w14:textId="6C966BD1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30501E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CB7B9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1C0D9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930C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7E44272" w14:textId="77777777" w:rsidTr="0088344A">
              <w:tc>
                <w:tcPr>
                  <w:tcW w:w="5000" w:type="pct"/>
                </w:tcPr>
                <w:p w14:paraId="6E6E489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5E77365" w14:textId="77777777" w:rsidTr="0088344A">
              <w:tc>
                <w:tcPr>
                  <w:tcW w:w="5000" w:type="pct"/>
                </w:tcPr>
                <w:p w14:paraId="2AD5C4B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DAFAEEB" w14:textId="77777777" w:rsidTr="0088344A">
              <w:tc>
                <w:tcPr>
                  <w:tcW w:w="5000" w:type="pct"/>
                </w:tcPr>
                <w:p w14:paraId="7B42D34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4EF17D7" w14:textId="77777777" w:rsidTr="0088344A">
              <w:tc>
                <w:tcPr>
                  <w:tcW w:w="5000" w:type="pct"/>
                </w:tcPr>
                <w:p w14:paraId="67D657B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A101BC" w14:textId="7A9310C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5BC43" w14:textId="304B895D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DB2A32" w14:paraId="2F9D09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E440F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0F649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EFE8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ABCE2A2" w14:textId="77777777" w:rsidTr="0088344A">
              <w:tc>
                <w:tcPr>
                  <w:tcW w:w="5000" w:type="pct"/>
                </w:tcPr>
                <w:p w14:paraId="437E98E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A3DA1F4" w14:textId="77777777" w:rsidTr="0088344A">
              <w:tc>
                <w:tcPr>
                  <w:tcW w:w="5000" w:type="pct"/>
                </w:tcPr>
                <w:p w14:paraId="6B4F3F5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CF215A1" w14:textId="77777777" w:rsidTr="0088344A">
              <w:tc>
                <w:tcPr>
                  <w:tcW w:w="5000" w:type="pct"/>
                </w:tcPr>
                <w:p w14:paraId="097AF41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2E17B11" w14:textId="77777777" w:rsidTr="0088344A">
              <w:tc>
                <w:tcPr>
                  <w:tcW w:w="5000" w:type="pct"/>
                </w:tcPr>
                <w:p w14:paraId="7E34991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CC68C2" w14:textId="0372543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953C655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87E28" w14:textId="51522284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413D9AA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CAD3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0A008F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2CEA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4983712" w14:textId="77777777" w:rsidTr="0088344A">
              <w:tc>
                <w:tcPr>
                  <w:tcW w:w="5000" w:type="pct"/>
                </w:tcPr>
                <w:p w14:paraId="068482B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28DB295" w14:textId="77777777" w:rsidTr="0088344A">
              <w:tc>
                <w:tcPr>
                  <w:tcW w:w="5000" w:type="pct"/>
                </w:tcPr>
                <w:p w14:paraId="7E85800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E48F49F" w14:textId="77777777" w:rsidTr="0088344A">
              <w:tc>
                <w:tcPr>
                  <w:tcW w:w="5000" w:type="pct"/>
                </w:tcPr>
                <w:p w14:paraId="7108EBB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C33A8CA" w14:textId="77777777" w:rsidTr="0088344A">
              <w:tc>
                <w:tcPr>
                  <w:tcW w:w="5000" w:type="pct"/>
                </w:tcPr>
                <w:p w14:paraId="4FDD69E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3D4027" w14:textId="5F3B1D1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73F169" w14:textId="2976C16D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3273AF0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0135A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578ACE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0E0F9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F25CC36" w14:textId="77777777" w:rsidTr="0088344A">
              <w:tc>
                <w:tcPr>
                  <w:tcW w:w="5000" w:type="pct"/>
                </w:tcPr>
                <w:p w14:paraId="018D273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9795057" w14:textId="77777777" w:rsidTr="0088344A">
              <w:tc>
                <w:tcPr>
                  <w:tcW w:w="5000" w:type="pct"/>
                </w:tcPr>
                <w:p w14:paraId="0817F0B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958173E" w14:textId="77777777" w:rsidTr="0088344A">
              <w:tc>
                <w:tcPr>
                  <w:tcW w:w="5000" w:type="pct"/>
                </w:tcPr>
                <w:p w14:paraId="5E0BE4D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013AD74" w14:textId="77777777" w:rsidTr="0088344A">
              <w:tc>
                <w:tcPr>
                  <w:tcW w:w="5000" w:type="pct"/>
                </w:tcPr>
                <w:p w14:paraId="1380679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D3027E" w14:textId="36FB86E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81023" w14:textId="029A5FCE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506F50C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7004A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BDF32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A175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C0E8A61" w14:textId="77777777" w:rsidTr="0088344A">
              <w:tc>
                <w:tcPr>
                  <w:tcW w:w="5000" w:type="pct"/>
                </w:tcPr>
                <w:p w14:paraId="7C9DC7F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0DB4116" w14:textId="77777777" w:rsidTr="0088344A">
              <w:tc>
                <w:tcPr>
                  <w:tcW w:w="5000" w:type="pct"/>
                </w:tcPr>
                <w:p w14:paraId="64DF981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3B60891" w14:textId="77777777" w:rsidTr="0088344A">
              <w:tc>
                <w:tcPr>
                  <w:tcW w:w="5000" w:type="pct"/>
                </w:tcPr>
                <w:p w14:paraId="265CDDC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159A4A6" w14:textId="77777777" w:rsidTr="0088344A">
              <w:tc>
                <w:tcPr>
                  <w:tcW w:w="5000" w:type="pct"/>
                </w:tcPr>
                <w:p w14:paraId="09738FA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136C06" w14:textId="4DF2168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85ADE2" w14:textId="54F65AFD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304BD0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C998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E735F9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84D88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60D2E82" w14:textId="77777777" w:rsidTr="0088344A">
              <w:tc>
                <w:tcPr>
                  <w:tcW w:w="5000" w:type="pct"/>
                </w:tcPr>
                <w:p w14:paraId="5B2859E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0A9F21D" w14:textId="77777777" w:rsidTr="0088344A">
              <w:tc>
                <w:tcPr>
                  <w:tcW w:w="5000" w:type="pct"/>
                </w:tcPr>
                <w:p w14:paraId="32BE114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949BBC3" w14:textId="77777777" w:rsidTr="0088344A">
              <w:tc>
                <w:tcPr>
                  <w:tcW w:w="5000" w:type="pct"/>
                </w:tcPr>
                <w:p w14:paraId="52BA1F2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72260FA" w14:textId="77777777" w:rsidTr="0088344A">
              <w:tc>
                <w:tcPr>
                  <w:tcW w:w="5000" w:type="pct"/>
                </w:tcPr>
                <w:p w14:paraId="2CB5023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23EA43" w14:textId="570E3EA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86656B" w14:textId="41095CD2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7B3A1F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935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2BE9D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4D36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B11A7ED" w14:textId="77777777" w:rsidTr="0088344A">
              <w:tc>
                <w:tcPr>
                  <w:tcW w:w="5000" w:type="pct"/>
                </w:tcPr>
                <w:p w14:paraId="059D354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0077F45" w14:textId="77777777" w:rsidTr="0088344A">
              <w:tc>
                <w:tcPr>
                  <w:tcW w:w="5000" w:type="pct"/>
                </w:tcPr>
                <w:p w14:paraId="6F6425B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8AE7FFD" w14:textId="77777777" w:rsidTr="0088344A">
              <w:tc>
                <w:tcPr>
                  <w:tcW w:w="5000" w:type="pct"/>
                </w:tcPr>
                <w:p w14:paraId="6AAA774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84068BB" w14:textId="77777777" w:rsidTr="0088344A">
              <w:tc>
                <w:tcPr>
                  <w:tcW w:w="5000" w:type="pct"/>
                </w:tcPr>
                <w:p w14:paraId="4970D24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DC25" w14:textId="3CEF39B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8635FF" w14:textId="298BE175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25C93B4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45B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BB0F32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4A6D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01BF2A4" w14:textId="77777777" w:rsidTr="0088344A">
              <w:tc>
                <w:tcPr>
                  <w:tcW w:w="5000" w:type="pct"/>
                </w:tcPr>
                <w:p w14:paraId="5E6CD45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8B8757C" w14:textId="77777777" w:rsidTr="0088344A">
              <w:tc>
                <w:tcPr>
                  <w:tcW w:w="5000" w:type="pct"/>
                </w:tcPr>
                <w:p w14:paraId="1B3844E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522269B" w14:textId="77777777" w:rsidTr="0088344A">
              <w:tc>
                <w:tcPr>
                  <w:tcW w:w="5000" w:type="pct"/>
                </w:tcPr>
                <w:p w14:paraId="378003E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BC6E92D" w14:textId="77777777" w:rsidTr="0088344A">
              <w:tc>
                <w:tcPr>
                  <w:tcW w:w="5000" w:type="pct"/>
                </w:tcPr>
                <w:p w14:paraId="4A2FEDE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015B6" w14:textId="29FE8D7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9862D" w14:textId="393614F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DB2A32" w14:paraId="784F427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D4EA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847616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B6D64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F4771F7" w14:textId="77777777" w:rsidTr="0088344A">
              <w:tc>
                <w:tcPr>
                  <w:tcW w:w="5000" w:type="pct"/>
                </w:tcPr>
                <w:p w14:paraId="1570465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D622DED" w14:textId="77777777" w:rsidTr="0088344A">
              <w:tc>
                <w:tcPr>
                  <w:tcW w:w="5000" w:type="pct"/>
                </w:tcPr>
                <w:p w14:paraId="42EBDBF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F3FC910" w14:textId="77777777" w:rsidTr="0088344A">
              <w:tc>
                <w:tcPr>
                  <w:tcW w:w="5000" w:type="pct"/>
                </w:tcPr>
                <w:p w14:paraId="6A88DAD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9EB3332" w14:textId="77777777" w:rsidTr="0088344A">
              <w:tc>
                <w:tcPr>
                  <w:tcW w:w="5000" w:type="pct"/>
                </w:tcPr>
                <w:p w14:paraId="6D1140A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DCFA5" w14:textId="08EC1B8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5CCE256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4FFD" w14:textId="266AFA1E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1B659DC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5F5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131C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627BB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E4B5A05" w14:textId="77777777" w:rsidTr="0088344A">
              <w:tc>
                <w:tcPr>
                  <w:tcW w:w="5000" w:type="pct"/>
                </w:tcPr>
                <w:p w14:paraId="1EBC065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528D50B" w14:textId="77777777" w:rsidTr="0088344A">
              <w:tc>
                <w:tcPr>
                  <w:tcW w:w="5000" w:type="pct"/>
                </w:tcPr>
                <w:p w14:paraId="1BC950A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CA7F378" w14:textId="77777777" w:rsidTr="0088344A">
              <w:tc>
                <w:tcPr>
                  <w:tcW w:w="5000" w:type="pct"/>
                </w:tcPr>
                <w:p w14:paraId="5A81B27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139E244" w14:textId="77777777" w:rsidTr="0088344A">
              <w:tc>
                <w:tcPr>
                  <w:tcW w:w="5000" w:type="pct"/>
                </w:tcPr>
                <w:p w14:paraId="1234089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C791C" w14:textId="5F17D2D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128990" w14:textId="57CE2B18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3842C2E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34162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6F074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B6DC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B2DAF31" w14:textId="77777777" w:rsidTr="0088344A">
              <w:tc>
                <w:tcPr>
                  <w:tcW w:w="5000" w:type="pct"/>
                </w:tcPr>
                <w:p w14:paraId="71C12EC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E1B4F92" w14:textId="77777777" w:rsidTr="0088344A">
              <w:tc>
                <w:tcPr>
                  <w:tcW w:w="5000" w:type="pct"/>
                </w:tcPr>
                <w:p w14:paraId="42A6A52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7079DA4" w14:textId="77777777" w:rsidTr="0088344A">
              <w:tc>
                <w:tcPr>
                  <w:tcW w:w="5000" w:type="pct"/>
                </w:tcPr>
                <w:p w14:paraId="48C84B9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DDAAC22" w14:textId="77777777" w:rsidTr="0088344A">
              <w:tc>
                <w:tcPr>
                  <w:tcW w:w="5000" w:type="pct"/>
                </w:tcPr>
                <w:p w14:paraId="0A377D9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EECC90" w14:textId="45313D8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53728" w14:textId="3F95D03C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5BBE411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1CC7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C68C1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D3978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5C85C90" w14:textId="77777777" w:rsidTr="0088344A">
              <w:tc>
                <w:tcPr>
                  <w:tcW w:w="5000" w:type="pct"/>
                </w:tcPr>
                <w:p w14:paraId="69DFB24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B5EB045" w14:textId="77777777" w:rsidTr="0088344A">
              <w:tc>
                <w:tcPr>
                  <w:tcW w:w="5000" w:type="pct"/>
                </w:tcPr>
                <w:p w14:paraId="3293CE5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E8A7666" w14:textId="77777777" w:rsidTr="0088344A">
              <w:tc>
                <w:tcPr>
                  <w:tcW w:w="5000" w:type="pct"/>
                </w:tcPr>
                <w:p w14:paraId="2A9D45C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11CADEF" w14:textId="77777777" w:rsidTr="0088344A">
              <w:tc>
                <w:tcPr>
                  <w:tcW w:w="5000" w:type="pct"/>
                </w:tcPr>
                <w:p w14:paraId="50ED0D1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2A7C4A" w14:textId="190A3B6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640CE9" w14:textId="62F31489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3C723D8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4FEE3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4BEFE4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AE249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727E7D5" w14:textId="77777777" w:rsidTr="0088344A">
              <w:tc>
                <w:tcPr>
                  <w:tcW w:w="5000" w:type="pct"/>
                </w:tcPr>
                <w:p w14:paraId="2E2D33C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8151875" w14:textId="77777777" w:rsidTr="0088344A">
              <w:tc>
                <w:tcPr>
                  <w:tcW w:w="5000" w:type="pct"/>
                </w:tcPr>
                <w:p w14:paraId="70F592F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48B3D9D" w14:textId="77777777" w:rsidTr="0088344A">
              <w:tc>
                <w:tcPr>
                  <w:tcW w:w="5000" w:type="pct"/>
                </w:tcPr>
                <w:p w14:paraId="7C57EF7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0850B15" w14:textId="77777777" w:rsidTr="0088344A">
              <w:tc>
                <w:tcPr>
                  <w:tcW w:w="5000" w:type="pct"/>
                </w:tcPr>
                <w:p w14:paraId="7CC79AA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F03C3" w14:textId="34497D9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35DA23" w14:textId="5010DF05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61AA44D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E450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85E715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F507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07BEB64" w14:textId="77777777" w:rsidTr="0088344A">
              <w:tc>
                <w:tcPr>
                  <w:tcW w:w="5000" w:type="pct"/>
                </w:tcPr>
                <w:p w14:paraId="1A300D5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64620C0" w14:textId="77777777" w:rsidTr="0088344A">
              <w:tc>
                <w:tcPr>
                  <w:tcW w:w="5000" w:type="pct"/>
                </w:tcPr>
                <w:p w14:paraId="6D0224A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1A3B093" w14:textId="77777777" w:rsidTr="0088344A">
              <w:tc>
                <w:tcPr>
                  <w:tcW w:w="5000" w:type="pct"/>
                </w:tcPr>
                <w:p w14:paraId="4B630AD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463E2CD" w14:textId="77777777" w:rsidTr="0088344A">
              <w:tc>
                <w:tcPr>
                  <w:tcW w:w="5000" w:type="pct"/>
                </w:tcPr>
                <w:p w14:paraId="6FB9C26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04AB9" w14:textId="5B06D56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4DC58B" w14:textId="7C936EA6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5886ACA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A0090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23510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9AFEF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666C4F9" w14:textId="77777777" w:rsidTr="0088344A">
              <w:tc>
                <w:tcPr>
                  <w:tcW w:w="5000" w:type="pct"/>
                </w:tcPr>
                <w:p w14:paraId="78C3B0E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8C1AE0E" w14:textId="77777777" w:rsidTr="0088344A">
              <w:tc>
                <w:tcPr>
                  <w:tcW w:w="5000" w:type="pct"/>
                </w:tcPr>
                <w:p w14:paraId="2F9F2E5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FD0F150" w14:textId="77777777" w:rsidTr="0088344A">
              <w:tc>
                <w:tcPr>
                  <w:tcW w:w="5000" w:type="pct"/>
                </w:tcPr>
                <w:p w14:paraId="093EF88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126CD3E" w14:textId="77777777" w:rsidTr="0088344A">
              <w:tc>
                <w:tcPr>
                  <w:tcW w:w="5000" w:type="pct"/>
                </w:tcPr>
                <w:p w14:paraId="1DC6729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EF70DB" w14:textId="02E4383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EC0EDB" w14:textId="0C61885B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DB2A32" w14:paraId="1BB14F8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2B39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E90CD0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44983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56231DF" w14:textId="77777777" w:rsidTr="0088344A">
              <w:tc>
                <w:tcPr>
                  <w:tcW w:w="5000" w:type="pct"/>
                </w:tcPr>
                <w:p w14:paraId="4416450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03FCB08" w14:textId="77777777" w:rsidTr="0088344A">
              <w:tc>
                <w:tcPr>
                  <w:tcW w:w="5000" w:type="pct"/>
                </w:tcPr>
                <w:p w14:paraId="4320112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4BF1309" w14:textId="77777777" w:rsidTr="0088344A">
              <w:tc>
                <w:tcPr>
                  <w:tcW w:w="5000" w:type="pct"/>
                </w:tcPr>
                <w:p w14:paraId="6A5CCA0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FBC39AA" w14:textId="77777777" w:rsidTr="0088344A">
              <w:tc>
                <w:tcPr>
                  <w:tcW w:w="5000" w:type="pct"/>
                </w:tcPr>
                <w:p w14:paraId="314A055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92646" w14:textId="289C9AD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043F7B5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6D5FA" w14:textId="2320B14A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6E872B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CBDA6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6B274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7B40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2C74908" w14:textId="77777777" w:rsidTr="0088344A">
              <w:tc>
                <w:tcPr>
                  <w:tcW w:w="5000" w:type="pct"/>
                </w:tcPr>
                <w:p w14:paraId="071A9B5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66437DD" w14:textId="77777777" w:rsidTr="0088344A">
              <w:tc>
                <w:tcPr>
                  <w:tcW w:w="5000" w:type="pct"/>
                </w:tcPr>
                <w:p w14:paraId="5249704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DA741B2" w14:textId="77777777" w:rsidTr="0088344A">
              <w:tc>
                <w:tcPr>
                  <w:tcW w:w="5000" w:type="pct"/>
                </w:tcPr>
                <w:p w14:paraId="2DC019B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6C353A7" w14:textId="77777777" w:rsidTr="0088344A">
              <w:tc>
                <w:tcPr>
                  <w:tcW w:w="5000" w:type="pct"/>
                </w:tcPr>
                <w:p w14:paraId="549016B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E597A" w14:textId="72FD252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41BE4E" w14:textId="32B6FED7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0E0BB4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E5F5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273FEA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2487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ABD7C0A" w14:textId="77777777" w:rsidTr="0088344A">
              <w:tc>
                <w:tcPr>
                  <w:tcW w:w="5000" w:type="pct"/>
                </w:tcPr>
                <w:p w14:paraId="76FCC92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6EC2F7E" w14:textId="77777777" w:rsidTr="0088344A">
              <w:tc>
                <w:tcPr>
                  <w:tcW w:w="5000" w:type="pct"/>
                </w:tcPr>
                <w:p w14:paraId="324C5F2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AA26DEF" w14:textId="77777777" w:rsidTr="0088344A">
              <w:tc>
                <w:tcPr>
                  <w:tcW w:w="5000" w:type="pct"/>
                </w:tcPr>
                <w:p w14:paraId="1DE6CF1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84ACDE1" w14:textId="77777777" w:rsidTr="0088344A">
              <w:tc>
                <w:tcPr>
                  <w:tcW w:w="5000" w:type="pct"/>
                </w:tcPr>
                <w:p w14:paraId="04602A7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B94D4" w14:textId="037A55F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3B6B253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F7906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FA4E30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7EB2F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BDED502" w14:textId="77777777" w:rsidTr="00C2370E">
              <w:tc>
                <w:tcPr>
                  <w:tcW w:w="5000" w:type="pct"/>
                </w:tcPr>
                <w:p w14:paraId="03A77FC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095F06F" w14:textId="77777777" w:rsidTr="00C2370E">
              <w:tc>
                <w:tcPr>
                  <w:tcW w:w="5000" w:type="pct"/>
                </w:tcPr>
                <w:p w14:paraId="3E9E790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1DD6218" w14:textId="77777777" w:rsidTr="00C2370E">
              <w:tc>
                <w:tcPr>
                  <w:tcW w:w="5000" w:type="pct"/>
                </w:tcPr>
                <w:p w14:paraId="7335CBE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9C2FE35" w14:textId="77777777" w:rsidTr="00C2370E">
              <w:tc>
                <w:tcPr>
                  <w:tcW w:w="5000" w:type="pct"/>
                </w:tcPr>
                <w:p w14:paraId="55091DA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15DC07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138C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21918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5D85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78260B0" w14:textId="77777777" w:rsidTr="00C2370E">
              <w:tc>
                <w:tcPr>
                  <w:tcW w:w="5000" w:type="pct"/>
                </w:tcPr>
                <w:p w14:paraId="37D7A93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6E6165C" w14:textId="77777777" w:rsidTr="00C2370E">
              <w:tc>
                <w:tcPr>
                  <w:tcW w:w="5000" w:type="pct"/>
                </w:tcPr>
                <w:p w14:paraId="0FC4405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EAF8CEA" w14:textId="77777777" w:rsidTr="00C2370E">
              <w:tc>
                <w:tcPr>
                  <w:tcW w:w="5000" w:type="pct"/>
                </w:tcPr>
                <w:p w14:paraId="73F4BAC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AD36EED" w14:textId="77777777" w:rsidTr="00C2370E">
              <w:tc>
                <w:tcPr>
                  <w:tcW w:w="5000" w:type="pct"/>
                </w:tcPr>
                <w:p w14:paraId="7FBDAE4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6F55A3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3364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2254F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DD79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55BD522" w14:textId="77777777" w:rsidTr="00C2370E">
              <w:tc>
                <w:tcPr>
                  <w:tcW w:w="5000" w:type="pct"/>
                </w:tcPr>
                <w:p w14:paraId="6C571F6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980F235" w14:textId="77777777" w:rsidTr="00C2370E">
              <w:tc>
                <w:tcPr>
                  <w:tcW w:w="5000" w:type="pct"/>
                </w:tcPr>
                <w:p w14:paraId="0F0C64B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38D7302" w14:textId="77777777" w:rsidTr="00C2370E">
              <w:tc>
                <w:tcPr>
                  <w:tcW w:w="5000" w:type="pct"/>
                </w:tcPr>
                <w:p w14:paraId="12D8D5C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2A41D7B" w14:textId="77777777" w:rsidTr="00C2370E">
              <w:tc>
                <w:tcPr>
                  <w:tcW w:w="5000" w:type="pct"/>
                </w:tcPr>
                <w:p w14:paraId="0481CD0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71732F6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B9C2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3C14B1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F920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7EF08E2" w14:textId="77777777" w:rsidTr="00C2370E">
              <w:tc>
                <w:tcPr>
                  <w:tcW w:w="5000" w:type="pct"/>
                </w:tcPr>
                <w:p w14:paraId="296A8EA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BED6CFB" w14:textId="77777777" w:rsidTr="00C2370E">
              <w:tc>
                <w:tcPr>
                  <w:tcW w:w="5000" w:type="pct"/>
                </w:tcPr>
                <w:p w14:paraId="2834C81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1D9F9E2" w14:textId="77777777" w:rsidTr="00C2370E">
              <w:tc>
                <w:tcPr>
                  <w:tcW w:w="5000" w:type="pct"/>
                </w:tcPr>
                <w:p w14:paraId="2E7AA35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F13F057" w14:textId="77777777" w:rsidTr="00C2370E">
              <w:tc>
                <w:tcPr>
                  <w:tcW w:w="5000" w:type="pct"/>
                </w:tcPr>
                <w:p w14:paraId="1254177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DB2A32" w14:paraId="19037A1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F80C7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87669D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083A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2EFAF73" w14:textId="77777777" w:rsidTr="00C2370E">
              <w:tc>
                <w:tcPr>
                  <w:tcW w:w="5000" w:type="pct"/>
                </w:tcPr>
                <w:p w14:paraId="31C7395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CFE64D0" w14:textId="77777777" w:rsidTr="00C2370E">
              <w:tc>
                <w:tcPr>
                  <w:tcW w:w="5000" w:type="pct"/>
                </w:tcPr>
                <w:p w14:paraId="002A976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667F684" w14:textId="77777777" w:rsidTr="00C2370E">
              <w:tc>
                <w:tcPr>
                  <w:tcW w:w="5000" w:type="pct"/>
                </w:tcPr>
                <w:p w14:paraId="466E741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947CFB2" w14:textId="77777777" w:rsidTr="00C2370E">
              <w:tc>
                <w:tcPr>
                  <w:tcW w:w="5000" w:type="pct"/>
                </w:tcPr>
                <w:p w14:paraId="2D68D1D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DB2A32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DB2A32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CBC0" w14:textId="77777777" w:rsidR="007E3808" w:rsidRDefault="007E3808">
      <w:pPr>
        <w:spacing w:after="0"/>
      </w:pPr>
      <w:r>
        <w:separator/>
      </w:r>
    </w:p>
  </w:endnote>
  <w:endnote w:type="continuationSeparator" w:id="0">
    <w:p w14:paraId="41A23A27" w14:textId="77777777" w:rsidR="007E3808" w:rsidRDefault="007E38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82A2" w14:textId="77777777" w:rsidR="007E3808" w:rsidRDefault="007E3808">
      <w:pPr>
        <w:spacing w:after="0"/>
      </w:pPr>
      <w:r>
        <w:separator/>
      </w:r>
    </w:p>
  </w:footnote>
  <w:footnote w:type="continuationSeparator" w:id="0">
    <w:p w14:paraId="598E3261" w14:textId="77777777" w:rsidR="007E3808" w:rsidRDefault="007E38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C0139"/>
    <w:rsid w:val="007D45A1"/>
    <w:rsid w:val="007E3808"/>
    <w:rsid w:val="007F1C16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D5E95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A097F"/>
    <w:rsid w:val="00D30EE6"/>
    <w:rsid w:val="00DB2A32"/>
    <w:rsid w:val="00DE32AC"/>
    <w:rsid w:val="00E0005C"/>
    <w:rsid w:val="00E1407A"/>
    <w:rsid w:val="00E33F1A"/>
    <w:rsid w:val="00E50BDE"/>
    <w:rsid w:val="00E774CD"/>
    <w:rsid w:val="00E77E1D"/>
    <w:rsid w:val="00E97684"/>
    <w:rsid w:val="00EB07AE"/>
    <w:rsid w:val="00ED5F48"/>
    <w:rsid w:val="00ED75B6"/>
    <w:rsid w:val="00EF4C3D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4479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2022-02-28T11:10:00Z</dcterms:created>
  <dcterms:modified xsi:type="dcterms:W3CDTF">2022-02-28T11:10:00Z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