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39F53F20" w:rsidR="00212357" w:rsidRPr="00FF0A74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</w:pPr>
            <w:proofErr w:type="gramStart"/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FF0A74" w:rsidRPr="00FF0A7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4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FF0A74" w:rsidRPr="00FF0A7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5</w:t>
            </w:r>
            <w:proofErr w:type="gramEnd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FF0A74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BD64D63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FF0A74" w:rsidRPr="00205437" w14:paraId="1FED02B8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37637388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D53F474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8D6145B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7D7B79B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B9943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238505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B2D6F4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F0A74" w:rsidRPr="00205437" w14:paraId="1D3797AD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28E098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10AB8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237C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3D62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B0A0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C9E6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186034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43F125A2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8C2912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466B3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064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D871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49CB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D72E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5DA78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2B4AE1C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53DA32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A8C6D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0FE5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B5B7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03BF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A6AB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CED00F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3903C4A9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C3F48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89584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B94D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A1D8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A9B1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C377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38AAF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1B57A53F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09C55B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0606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E7DD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DC28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D45D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DC9F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C9AF5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446B4D65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6B2E3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D9B78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4F9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451B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0792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3CD1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7E0C17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FF0A74" w:rsidRPr="00205437" w:rsidRDefault="00FF0A74" w:rsidP="00FF0A7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38500FE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FF0A74" w:rsidRPr="00205437" w14:paraId="0DC1FD7C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0084004C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30C05ED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F4C3647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9CB3DA7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508ECCF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71A36E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C9791D1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F0A74" w:rsidRPr="00205437" w14:paraId="28DCFD8D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626299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16010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384A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5ADB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679FC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281F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D12DF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0BBD51AC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F7D32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B68B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CF22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2622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CAE5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810B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E664F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7F0F1BC8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F2EE7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B2B01C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ADF3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3026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0CC3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731C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E5E347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799E936E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1A9B92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1AE0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DB1E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F108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9358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8327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EC5140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651A9C9C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8ACDF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0C188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5DBC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DD20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F949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3245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D6EBA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6F0DE8B3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8F7090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2325A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7F05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B81A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909C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80C2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1A7023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FF0A74" w:rsidRPr="00205437" w:rsidRDefault="00FF0A74" w:rsidP="00FF0A7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3A5159D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FF0A74" w:rsidRPr="00205437" w14:paraId="11F2DF82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F3AE1CD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0F57766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3F25CB2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3DAEDEF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0E6B86D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E3DF5D4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A0CA3C0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F0A74" w:rsidRPr="00205437" w14:paraId="5380F35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75412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50BD6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FACA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05DE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9CA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CFF5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DDC2A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35235B05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503D0FC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75038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428E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30DB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2555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0AA1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EB9489C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501DF553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679A3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33FA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E2BE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64FC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E39A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6079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B9E39D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57FB57F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59538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E6753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B1BD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7D9A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6A24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C753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3A207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74E93D81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06A21B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9CC09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59A3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A8B7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46F3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BE39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9177B7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33383713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E9689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5D28F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95E9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F0FB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B9EC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6047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7E6257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FF0A74" w:rsidRPr="00205437" w:rsidRDefault="00FF0A74" w:rsidP="00FF0A7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EA59C83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FF0A74" w:rsidRPr="00205437" w14:paraId="674F29B2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02720172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AAE1A33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43001AE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0BD30F3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50BB1B7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CADB8B6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93E1EC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F0A74" w:rsidRPr="00205437" w14:paraId="5912E30D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2FF816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135FC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DFA3C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5986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481A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DF20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19D52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479696FF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49D583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F194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A12C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E856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F991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1637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42CBF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533C41D6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72B822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2E453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1A6B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6B27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9919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237B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2FA79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2A9711BF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9B6989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09B21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34F7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59F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4AC4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10AB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F3C9F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4AB56796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090952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B66E3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F935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467F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5562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63A4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B7A80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74D781C3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53BFE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6F08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5D6B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BE1E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5710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E99F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44C8C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20D9232" w14:textId="77777777" w:rsidR="00FF0A74" w:rsidRPr="00205437" w:rsidRDefault="00FF0A74" w:rsidP="00FF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FF0A74" w:rsidRPr="00205437" w14:paraId="79074DE0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3DAE6E4B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7C9FCD3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F512BA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6DC4EE0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CCAB108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6F64896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14B83AC" w14:textId="77777777" w:rsidR="00FF0A74" w:rsidRPr="00205437" w:rsidRDefault="00FF0A74" w:rsidP="00FF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F0A74" w:rsidRPr="00205437" w14:paraId="0B6C891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4375E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EC53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0552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E826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E1BE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A53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EEE8F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477B55AF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DD3780A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1052E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07E9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6432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9E04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CE638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CD1A6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1A58B026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192FA1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91CE5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625C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4A11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46F4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DF01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700F236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6E05A9DC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76A73E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EE27EF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ED7B0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48F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BFC6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EAD6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D0EDB7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2EF5DEB8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A524A1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F14738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61AA4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8E39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0D64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A20C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F7BC0D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0A74" w:rsidRPr="00205437" w14:paraId="1D779AF0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96E01D3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48D257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A59E1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6D365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8AE8B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CF712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26F28A9" w14:textId="77777777" w:rsidR="00FF0A74" w:rsidRPr="00205437" w:rsidRDefault="00FF0A74" w:rsidP="00FF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3F5AE5" w14:textId="2515660D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E80B8A" w:rsidRPr="00205437" w14:paraId="2DB9B500" w14:textId="77777777" w:rsidTr="00D41F2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88EC61A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52B52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FC6D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05EEB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0A38B7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2A3BC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44428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B0FE658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861870F" w14:textId="1E19971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71DEB" w14:textId="3FFCD5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3A78C" w14:textId="5D4DA89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8445" w14:textId="595BD7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21FD0" w14:textId="44E277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B32BF" w14:textId="368C563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376AE77" w14:textId="3DE119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BE4750" w14:textId="77777777" w:rsidTr="00D41F2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0C049304" w14:textId="0812308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8BA26" w14:textId="55C7F2F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A1866" w14:textId="07E656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6DDAB" w14:textId="4F4F84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B013" w14:textId="0951F94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9C9A2" w14:textId="747116C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0F90194" w14:textId="0EAD57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17269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DC27E0D" w14:textId="71D3B6B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A7A79" w14:textId="691E16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94991" w14:textId="2C4E7A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7F420" w14:textId="72A7E1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4F29" w14:textId="369169A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2A212" w14:textId="35EC4A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BC08600" w14:textId="7B8C94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E4362FA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AEEF9C4" w14:textId="57C09BB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0A2F3" w14:textId="26F9CD5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840CF" w14:textId="65DAB52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B1AD7" w14:textId="650A409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19B8C" w14:textId="6A66094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923FF" w14:textId="7023A2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9F6DB2F" w14:textId="7AA9D03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78C7B" w14:textId="77777777" w:rsidTr="00D41F2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A3906E8" w14:textId="4D817D2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AD64F" w14:textId="2DC0E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C8158" w14:textId="3EB85E2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AF558" w14:textId="146D73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0BDB" w14:textId="3B90AC5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AB710" w14:textId="2162E60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FADA6DE" w14:textId="72670AA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9ACDC4B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5053203" w14:textId="5A7FDF5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6312" w14:textId="0D0068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19C6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A06B7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0788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C383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335954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78C3416" w14:textId="55B9BA05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71637C5C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8B7202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599B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B2A96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199B13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5F0CD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7C14A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3048B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0485F5A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0A6BF60" w14:textId="60F7CB0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08735B" w14:textId="236AC71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4DB7" w14:textId="119BD4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2F4A" w14:textId="3F22C2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ADA23" w14:textId="2B299E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F49A8" w14:textId="67DAE2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897CD0" w14:textId="6811B53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72BBE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22EDDF1" w14:textId="02D71EC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53632" w14:textId="3A83726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D1F97" w14:textId="47997EE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AE69" w14:textId="1F68F9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C1B8" w14:textId="6667278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085F0" w14:textId="1DDB8A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BF16B6" w14:textId="477028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7F3C137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B5F9E0" w14:textId="5B963A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400F1F" w14:textId="0FCA24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0DEC5" w14:textId="44BB1F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F027B" w14:textId="0D79B43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F1D7F" w14:textId="75FBA8F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B71CC" w14:textId="03A4CE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395EB9" w14:textId="4EC7F49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1CEF44D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4824F0" w14:textId="6BC39B1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BDC960" w14:textId="0F8F142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35EEF" w14:textId="6D38CA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DE8C9" w14:textId="2BFDD80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871C9" w14:textId="3FAD562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21525" w14:textId="65AFDA9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020037" w14:textId="7C1C734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27353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7F2243" w14:textId="1F4F1D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523A95" w14:textId="6729438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E4297" w14:textId="0D79B99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7A3E" w14:textId="37F2566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58C4" w14:textId="620F3B3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5328A" w14:textId="638699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40C215" w14:textId="352D913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6D31061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EF0CDE" w14:textId="5E7A889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D990F" w14:textId="78C9F94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5AA65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6A54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F84A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128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1B9FEC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A282570" w14:textId="3AA3DD3A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685464CC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1312F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6F723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18D6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D9F0D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FA5D8D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3A9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DA9A0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2B0A553B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ABC6EC" w14:textId="09471E1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FAF2EC" w14:textId="1A2CC57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6217F" w14:textId="42EB635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F633" w14:textId="21B04A6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0679" w14:textId="076F62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64B36" w14:textId="5EECF0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A04F2E" w14:textId="2E4F55E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0896520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67470C8" w14:textId="78BCA08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1772E8" w14:textId="5B4294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02EB6" w14:textId="407E72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CBC7B" w14:textId="5C3CA6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795A5" w14:textId="7CE83D3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4C869" w14:textId="7D443EC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C94C85" w14:textId="2997F12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F53D63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98285" w14:textId="6E51888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118EF" w14:textId="1A2E6AD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62E3" w14:textId="02D7DFB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C850A" w14:textId="123F845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8C419" w14:textId="0F2B4E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7C965" w14:textId="49409B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D96317B" w14:textId="2456EF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90F56C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C40C2A0" w14:textId="25CE4C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774ECA" w14:textId="27B50D1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66CFB" w14:textId="0584363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FAB9A" w14:textId="4124DE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2BA7" w14:textId="1BB651F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29768" w14:textId="1D5114E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5766CC" w14:textId="400C332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FF57F10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0D9A" w14:textId="1050EE5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50B4F3" w14:textId="2101729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8640" w14:textId="072118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1307" w14:textId="30DDB98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FBBD9" w14:textId="1E5A160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65889" w14:textId="65A79C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9F5E68" w14:textId="09111C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DD946E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188D5D" w14:textId="40C7A2B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3E8B4" w14:textId="3B9242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2F28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F9E5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9E29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5BD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B975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8EBF50" w14:textId="112123BA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098EE2A9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F4E261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1946B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B5B1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A31F9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F6BD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DA349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1F370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64E759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9A1C13" w14:textId="3A4F1CC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3E4F6" w14:textId="1CAC639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385F6" w14:textId="766947B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70AFA" w14:textId="5AD17F0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D0625" w14:textId="18C5ABF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16D72" w14:textId="3679C2C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06424" w14:textId="318A75F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281E128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B03259D" w14:textId="580330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C6AB22" w14:textId="2FCA4A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32E8" w14:textId="6148FA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DC46" w14:textId="36EED8F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85C25" w14:textId="0E78C4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3D4E1" w14:textId="7C2F77B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829F" w14:textId="431973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87C29A9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A79BBE" w14:textId="05DCBF3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E8431" w14:textId="37050A2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202C" w14:textId="033C83F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8FFB1" w14:textId="5E32870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CA0" w14:textId="1AC607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93900" w14:textId="096744C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CC9BA7" w14:textId="3658204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21E511A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5729FD" w14:textId="1EA7543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29079" w14:textId="532723B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4953" w14:textId="3963418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2C70D" w14:textId="0FD15E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05A8" w14:textId="50BC56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4BFE4" w14:textId="64352F2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028112" w14:textId="522D55B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3B0BEF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01A29D0" w14:textId="6C69B6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C2E276" w14:textId="0E374B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90CC" w14:textId="4579CA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CA55" w14:textId="23C700C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8121F" w14:textId="7BB5C4B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BF0AD" w14:textId="428277D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9CE648" w14:textId="42FCA6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0299F67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C459701" w14:textId="2F31A2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EF0A3" w14:textId="3462E3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246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D394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C278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41BE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3EAAC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7940D23" w14:textId="28180650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3483A2AA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5C8D50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4A0404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CFF25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90ACB4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F3E38B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1402E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C03A2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32221D05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042BF3" w14:textId="24010D5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16DB19" w14:textId="419174E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03569" w14:textId="2AC2D0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DC334" w14:textId="2DF0FDE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6755D" w14:textId="0F7639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13199" w14:textId="7500B7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4898FE" w14:textId="7D6528B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B2A669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C00D00" w14:textId="7C63EC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BF9E15" w14:textId="7ECA99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04062" w14:textId="6983EB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29E49" w14:textId="2259A7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F1037" w14:textId="5EDD1F8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E292" w14:textId="1BE758A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299FE04" w14:textId="5C16356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9768B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A6E482" w14:textId="4FA4EAE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992B50" w14:textId="721731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F7EF8" w14:textId="640DD1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0F2" w14:textId="6AEF021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B705" w14:textId="67BAA73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DE9A6" w14:textId="63DC973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D94CF1" w14:textId="2EE816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509004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F586CB" w14:textId="615FDA1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40DA7B" w14:textId="25AD79F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A9E7D" w14:textId="545A1C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EFA59" w14:textId="243A7A5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197A" w14:textId="63FE69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91B97" w14:textId="65A8AC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D42128" w14:textId="310452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CE15E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55D8515" w14:textId="6A1718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C73AD0" w14:textId="5928459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822A4" w14:textId="6EF3F4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5C8B0" w14:textId="234C20C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10359" w14:textId="5A164DF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A2719" w14:textId="2323F0B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1AEC02" w14:textId="43158B6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6BA3CDB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BEA86B" w14:textId="633D28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4FDF79" w14:textId="48D5A0C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ED3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4282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602B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3F5F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7EB38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BD45DF" w14:textId="507D7505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26C2118A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52E4B3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C08303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2F2A9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80BC1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BBA54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C076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9330C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76747E34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27A229" w14:textId="659B09D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850697" w14:textId="7FB6B5A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AA6E5" w14:textId="1C41632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18970" w14:textId="0F52DA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7D67" w14:textId="19E34C6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D208" w14:textId="7D781C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328E3" w14:textId="5FC017E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5EC5F0A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1A86C0" w14:textId="518B9EC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B06951" w14:textId="5E2B5B8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4FBC1" w14:textId="3D1599B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ADEDA" w14:textId="651637D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40C78" w14:textId="1B2DF4F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EFEB6" w14:textId="05B8BC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9E388C" w14:textId="33E3CCD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43E507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06EDDC" w14:textId="399BD1B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DFC1A0" w14:textId="49C26F5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3F384" w14:textId="23F5D43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1C102" w14:textId="072953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62A18" w14:textId="17242A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98F51" w14:textId="1B13B99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C03E6" w14:textId="75EF8E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BBA4A6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5A2C59F" w14:textId="79FFC73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84220E" w14:textId="2D318D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B3CE4" w14:textId="42C825B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BCD72" w14:textId="4B08BE0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5675A" w14:textId="4D4D8CF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D8D7" w14:textId="5B8635D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3D6E39" w14:textId="030A648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E5F983D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C67A56" w14:textId="2EC586B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01261" w14:textId="02A1C5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DE49C" w14:textId="3414739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8188D" w14:textId="6D87270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B7EF" w14:textId="5DC3FF3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71613" w14:textId="78F8D1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66D754" w14:textId="6FCD9C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1E8031D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05D8F" w14:textId="3F14115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22B76" w14:textId="111BCEB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390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A1E8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2E7B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0C8F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4AE2B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CCC1C59" w14:textId="4E30DB80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F0A74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2025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52A394E0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68274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FB770F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7560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08396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8E300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D65F8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1C95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61CA37BD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8934491" w14:textId="42CD51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BA5DCB" w14:textId="16961E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AD1CE6" w14:textId="5185427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A699E" w14:textId="0D1D3E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7F81" w14:textId="40BC08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25F0A" w14:textId="22850B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0D4E10A" w14:textId="3491F42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9488CC2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5C93836" w14:textId="4E0E393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7E2E55" w14:textId="6DABB0C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44DFF" w14:textId="10E823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0DE52" w14:textId="6302DE6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DA97B" w14:textId="3775EC8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BCEA3" w14:textId="1A62BF6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9234631" w14:textId="2B8C2A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FB5584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F4CC8D7" w14:textId="61D45DC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1BC32" w14:textId="5B8BE6B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D86B4" w14:textId="2AD1A9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59E9A" w14:textId="341019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25369" w14:textId="6388A8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6B857" w14:textId="66D62F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8BAA93C" w14:textId="3DB8D6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C5D53C2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40C5FF3" w14:textId="798C7F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C9D38E" w14:textId="5E6674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5C61A" w14:textId="396E12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DB347" w14:textId="3BDF51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390D8" w14:textId="041A579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89771" w14:textId="63EA1A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216B653" w14:textId="65D7A3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DB1DC2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3632FDE" w14:textId="729314F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300AD4" w14:textId="7CE130A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1CD0" w14:textId="3F5E51E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A416F" w14:textId="6DA8B1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D326A" w14:textId="2A43E61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3E659" w14:textId="6CD780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328B601" w14:textId="35B0A35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127FA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0114356" w14:textId="7CE78C9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12C5B" w14:textId="5946E8B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F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F917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CB6D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9DF39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97219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6F0F5C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773F" w14:textId="77777777" w:rsidR="00CE2D13" w:rsidRDefault="00CE2D13">
      <w:pPr>
        <w:spacing w:after="0"/>
      </w:pPr>
      <w:r>
        <w:separator/>
      </w:r>
    </w:p>
  </w:endnote>
  <w:endnote w:type="continuationSeparator" w:id="0">
    <w:p w14:paraId="535A2EC9" w14:textId="77777777" w:rsidR="00CE2D13" w:rsidRDefault="00CE2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AFD0" w14:textId="77777777" w:rsidR="00CE2D13" w:rsidRDefault="00CE2D13">
      <w:pPr>
        <w:spacing w:after="0"/>
      </w:pPr>
      <w:r>
        <w:separator/>
      </w:r>
    </w:p>
  </w:footnote>
  <w:footnote w:type="continuationSeparator" w:id="0">
    <w:p w14:paraId="541067B0" w14:textId="77777777" w:rsidR="00CE2D13" w:rsidRDefault="00CE2D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F2F"/>
    <w:rsid w:val="00111F7C"/>
    <w:rsid w:val="001274F3"/>
    <w:rsid w:val="00151CCE"/>
    <w:rsid w:val="001B01F9"/>
    <w:rsid w:val="001C41F9"/>
    <w:rsid w:val="00205437"/>
    <w:rsid w:val="00211FDC"/>
    <w:rsid w:val="00212357"/>
    <w:rsid w:val="00240D4D"/>
    <w:rsid w:val="002562E7"/>
    <w:rsid w:val="00285C1D"/>
    <w:rsid w:val="002D1C4C"/>
    <w:rsid w:val="002F07E8"/>
    <w:rsid w:val="003327F5"/>
    <w:rsid w:val="00340CAF"/>
    <w:rsid w:val="003C0D41"/>
    <w:rsid w:val="003E085C"/>
    <w:rsid w:val="003E7B3A"/>
    <w:rsid w:val="004138FF"/>
    <w:rsid w:val="00416364"/>
    <w:rsid w:val="00431B29"/>
    <w:rsid w:val="00440416"/>
    <w:rsid w:val="00462EAD"/>
    <w:rsid w:val="004A6170"/>
    <w:rsid w:val="004C659A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7239E"/>
    <w:rsid w:val="006974E1"/>
    <w:rsid w:val="006C0896"/>
    <w:rsid w:val="006F513E"/>
    <w:rsid w:val="007C0139"/>
    <w:rsid w:val="007D45A1"/>
    <w:rsid w:val="007F564D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CE2D13"/>
    <w:rsid w:val="00DE32AC"/>
    <w:rsid w:val="00E1407A"/>
    <w:rsid w:val="00E318B9"/>
    <w:rsid w:val="00E50BDE"/>
    <w:rsid w:val="00E774CD"/>
    <w:rsid w:val="00E77E1D"/>
    <w:rsid w:val="00E80B8A"/>
    <w:rsid w:val="00ED75B6"/>
    <w:rsid w:val="00EF1F0E"/>
    <w:rsid w:val="00F91390"/>
    <w:rsid w:val="00F93E3B"/>
    <w:rsid w:val="00FC0032"/>
    <w:rsid w:val="00FF0A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2022-01-11T06:27:00Z</dcterms:created>
  <dcterms:modified xsi:type="dcterms:W3CDTF">2022-01-11T06:27:00Z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