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205437" w14:paraId="40983BE3" w14:textId="77777777" w:rsidTr="008B7F5E">
        <w:trPr>
          <w:trHeight w:val="10480"/>
          <w:jc w:val="center"/>
        </w:trPr>
        <w:tc>
          <w:tcPr>
            <w:tcW w:w="5000" w:type="pct"/>
            <w:vAlign w:val="center"/>
          </w:tcPr>
          <w:p w14:paraId="0B16141B" w14:textId="7E90A4CE" w:rsidR="00212357" w:rsidRPr="004138FF" w:rsidRDefault="00212357" w:rsidP="00212357">
            <w:pPr>
              <w:jc w:val="center"/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</w:pPr>
            <w:proofErr w:type="gramStart"/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202</w:t>
            </w:r>
            <w:r w:rsidR="000D0F2F"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  <w:t>3</w:t>
            </w: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-202</w:t>
            </w:r>
            <w:r w:rsidR="000D0F2F"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  <w:t>4</w:t>
            </w:r>
            <w:proofErr w:type="gramEnd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3954"/>
              <w:gridCol w:w="3955"/>
              <w:gridCol w:w="3955"/>
            </w:tblGrid>
            <w:tr w:rsidR="000D0F2F" w:rsidRPr="00205437" w14:paraId="79F6697B" w14:textId="61825017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69CD22F" w14:textId="77777777" w:rsidR="000D0F2F" w:rsidRPr="00205437" w:rsidRDefault="000D0F2F" w:rsidP="000D0F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0D0F2F" w:rsidRPr="00205437" w14:paraId="4047AC2F" w14:textId="77777777" w:rsidTr="00B564C8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19381EF5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908543B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6F9409E3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D4C3AFC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07F9038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08CC7071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024617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D0F2F" w:rsidRPr="00205437" w14:paraId="5DC731AD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A55A0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7B4E9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258A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01D8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92DC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EE7A3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8D490E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5176CFB2" w14:textId="77777777" w:rsidTr="00B564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DC9923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FA1B3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F22C4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985A0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C3BDE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81EB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C9EC19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72E92987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60ABED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47725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ACE6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CCE18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F4633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8EFBC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85E40D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76AF289F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B023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C0369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FA430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E9272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90AA7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E844C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AA3BDA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41F3C7CC" w14:textId="77777777" w:rsidTr="00B564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8B6594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8B692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4D189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6220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43CB5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CCB4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36F5A9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30088227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044AEA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EC484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EAEC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4DFD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2C0E3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9A53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7B46EB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2D8CFA" w14:textId="77777777" w:rsidR="000D0F2F" w:rsidRPr="00205437" w:rsidRDefault="000D0F2F" w:rsidP="000D0F2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175EEEE" w14:textId="77777777" w:rsidR="000D0F2F" w:rsidRPr="00205437" w:rsidRDefault="000D0F2F" w:rsidP="000D0F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0D0F2F" w:rsidRPr="00205437" w14:paraId="292EE3CD" w14:textId="77777777" w:rsidTr="00B564C8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345BF55B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46E0762E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C229F8C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74F99B9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3C91C35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654BFA76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ED47F93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D0F2F" w:rsidRPr="00205437" w14:paraId="34E47AD9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6E5E83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098CE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6F190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1F708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2D3FE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F9CF7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49A0CA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39BF59FA" w14:textId="77777777" w:rsidTr="00B564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C49AD4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8A2DF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12A2D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DF5D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CCE38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1117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547421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0A127EFA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EB9BB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C0C74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A9602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DBB4E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B6F26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F45D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8A842AC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7A817066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29E030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E704F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5BD3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28B6C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F8AD5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1F7DA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025858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26BB3588" w14:textId="77777777" w:rsidTr="00B564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1F4C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D7B27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70A1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C47C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9F17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10BB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6FC43A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0AD74926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701652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92F66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3372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68221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1CD4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5C608C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8F0D99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0D0F2F" w:rsidRPr="00205437" w:rsidRDefault="000D0F2F" w:rsidP="000D0F2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01DF67F" w14:textId="77777777" w:rsidR="000D0F2F" w:rsidRPr="00205437" w:rsidRDefault="000D0F2F" w:rsidP="000D0F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0D0F2F" w:rsidRPr="00205437" w14:paraId="28F6FFE8" w14:textId="77777777" w:rsidTr="00B564C8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188628C0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6DD61395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8BA2E6D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993DBD9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865DBEA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66B26FCE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781CD5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D0F2F" w:rsidRPr="00205437" w14:paraId="5BEA2163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6C429A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7F5C6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09197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1A9B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799F8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E934F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A2BAE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33A30998" w14:textId="77777777" w:rsidTr="00B564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0FC69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42000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79B0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D2516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8ABC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341F8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CAA7DA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6289577B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0B3E05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B328F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36D1F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1A27C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6339E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B1180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7F2A3F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606B7DB4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9EDE33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32DDD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6778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41C6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529B9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28F47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D361FB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38D1EE13" w14:textId="77777777" w:rsidTr="00B564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6C2548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30CB3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06AC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D027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93CB6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EFB95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AA50C3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150355BE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8A717C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492FEC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C054C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80A99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5C24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B8DE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2F1101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0D0F2F" w:rsidRPr="00205437" w:rsidRDefault="000D0F2F" w:rsidP="000D0F2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BFD1884" w14:textId="77777777" w:rsidR="000D0F2F" w:rsidRPr="00205437" w:rsidRDefault="000D0F2F" w:rsidP="000D0F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0D0F2F" w:rsidRPr="00205437" w14:paraId="5A6C3634" w14:textId="77777777" w:rsidTr="00B564C8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77A24628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276A744E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9FC8CE8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8B67F71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7C43DFC0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2EBB073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6DD149A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D0F2F" w:rsidRPr="00205437" w14:paraId="47A80BCC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68561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BA703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B87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62759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45139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C7E1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A4D043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7232122F" w14:textId="77777777" w:rsidTr="00B564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4D96C1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13DC0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EC210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BBDD6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9029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6579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66A2C4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2B59BEBC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5F0863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59D09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A4C85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6792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8305A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7C461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F98935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6AD5EC59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F7006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D620B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B0FA8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87A07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3375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0EDD1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044CF6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21D2E96B" w14:textId="77777777" w:rsidTr="00B564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BD9002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E8B18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EECF6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7499C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EF992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3187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5ED9B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5EB04DA4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351809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BF0F1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22D2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7B4EE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8E683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416C6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9E7DA5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5F4768A2" w14:textId="77777777" w:rsidR="000D0F2F" w:rsidRPr="00205437" w:rsidRDefault="000D0F2F" w:rsidP="000D0F2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E80B8A" w:rsidRPr="00205437" w14:paraId="3808ABFD" w14:textId="5185E65E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7FBCF37B" w14:textId="77777777" w:rsidR="000D0F2F" w:rsidRPr="00205437" w:rsidRDefault="000D0F2F" w:rsidP="000D0F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0D0F2F" w:rsidRPr="00205437" w14:paraId="4D23A1B8" w14:textId="77777777" w:rsidTr="00B564C8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0ED5B72A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37E074F0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8F2FB3F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C9D747B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F8A6F4C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CDC7D92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1C9FE0A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D0F2F" w:rsidRPr="00205437" w14:paraId="41FE0F9A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FFF2B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10809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471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F4C8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694F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BE29C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F5604AC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6EFA076F" w14:textId="77777777" w:rsidTr="00B564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AA96DF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ECB9E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A5BC7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B4B3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C142B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2A2A9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7B1E71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1FDD9A79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8FC172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FEC6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EC498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CEEA9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B3F9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9319F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B57BC3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69720E37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37BE8D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A0C55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E914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7933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36FFE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03AB0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C576F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7F1F7BAD" w14:textId="77777777" w:rsidTr="00B564C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798331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EBD9E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13851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61EE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C18F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96E3F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CB38C7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742665EA" w14:textId="77777777" w:rsidTr="00B564C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D897A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3DD80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5449C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75D3C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9B76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0EDDC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45E63C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2B3F5AE5" w14:textId="6C4EC80B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0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10"/>
                    <w:gridCol w:w="516"/>
                    <w:gridCol w:w="517"/>
                    <w:gridCol w:w="517"/>
                    <w:gridCol w:w="517"/>
                    <w:gridCol w:w="517"/>
                    <w:gridCol w:w="504"/>
                  </w:tblGrid>
                  <w:tr w:rsidR="00E80B8A" w:rsidRPr="00205437" w14:paraId="2DB9B500" w14:textId="77777777" w:rsidTr="00D41F2E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B1D7" w:themeFill="accent5" w:themeFillTint="99"/>
                        <w:vAlign w:val="center"/>
                      </w:tcPr>
                      <w:p w14:paraId="388EC61A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852B52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7FC6D9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A05EEB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0A38B7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D2A3BC8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3844428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5B0FE658" w14:textId="77777777" w:rsidTr="00D41F2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861870F" w14:textId="2320D83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71DEB" w14:textId="5CBEAAB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3A78C" w14:textId="5C844DC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8445" w14:textId="6BFB4B2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21FD0" w14:textId="312CC70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B32BF" w14:textId="578D2CE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6376AE77" w14:textId="6022BD1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BBE4750" w14:textId="77777777" w:rsidTr="00D41F2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0C049304" w14:textId="6ECF4C5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8BA26" w14:textId="2664CFA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A1866" w14:textId="08671FD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66DDAB" w14:textId="0EF21D6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52B013" w14:textId="1FC134C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9C9A2" w14:textId="2223B94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20F90194" w14:textId="27D654B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3E17269" w14:textId="77777777" w:rsidTr="00D41F2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1DC27E0D" w14:textId="4A6F308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A7A79" w14:textId="4EAFD1D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E94991" w14:textId="4EDEF17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B7F420" w14:textId="63D77E1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D4F29" w14:textId="40367D1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72A212" w14:textId="318A1DF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1BC08600" w14:textId="4839F3F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5E4362FA" w14:textId="77777777" w:rsidTr="00D41F2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AEEF9C4" w14:textId="51BAEAA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0A2F3" w14:textId="7E69287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A840CF" w14:textId="3F3EB42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B1AD7" w14:textId="073DBA4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19B8C" w14:textId="7B5179F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4923FF" w14:textId="4AB6176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09F6DB2F" w14:textId="07A25F0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3E78C7B" w14:textId="77777777" w:rsidTr="00D41F2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5A3906E8" w14:textId="19217AA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CAD64F" w14:textId="1467421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C8158" w14:textId="4EEE7D8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4AF558" w14:textId="63C28E4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30BDB" w14:textId="58A6591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DAB710" w14:textId="1F3DFDE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7FADA6DE" w14:textId="01328A8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79ACDC4B" w14:textId="77777777" w:rsidTr="00D41F2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25053203" w14:textId="56E6181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C6312" w14:textId="706E4C7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519C68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EA06B7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07883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C3838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43359549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0"/>
                </w:tbl>
                <w:p w14:paraId="254C2834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778C3416" w14:textId="0CF95773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71637C5C" w14:textId="77777777" w:rsidTr="00D41F2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58B72029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04599B9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CB2A96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D199B13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A5F0CD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B7C14A0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23048BE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0485F5AF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0A6BF60" w14:textId="514DF6E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08735B" w14:textId="2313793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E4DB7" w14:textId="58C2B5A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82F4A" w14:textId="64C1654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7ADA23" w14:textId="2B6F6E4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0F49A8" w14:textId="6985A97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897CD0" w14:textId="35CEFF5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1D72BBE" w14:textId="77777777" w:rsidTr="00D41F2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22EDDF1" w14:textId="787A054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53632" w14:textId="6EADE64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FD1F97" w14:textId="3389FD0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B1AE69" w14:textId="42267F3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CC1B8" w14:textId="26DC27F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2085F0" w14:textId="6EE5D86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4BF16B6" w14:textId="0283668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37F3C137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6B5F9E0" w14:textId="0841DED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400F1F" w14:textId="690D621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0DEC5" w14:textId="34D8FD4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BF027B" w14:textId="71B9E15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F1D7F" w14:textId="62ECDFD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B71CC" w14:textId="22E39B4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4395EB9" w14:textId="1575D8A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71CEF44D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4824F0" w14:textId="3242637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BDC960" w14:textId="5CB8ABE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35EEF" w14:textId="68A745F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BDE8C9" w14:textId="0FBA47F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9871C9" w14:textId="4AE90BD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21525" w14:textId="5F48E85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2020037" w14:textId="7D04361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57627353" w14:textId="77777777" w:rsidTr="00D41F2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B7F2243" w14:textId="0363050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523A95" w14:textId="448B175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9E4297" w14:textId="770BD4E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D7A3E" w14:textId="01652D3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758C4" w14:textId="0C85320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15328A" w14:textId="66BAC39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840C215" w14:textId="6F8BEA0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36D31061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6EF0CDE" w14:textId="10B6CEE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D990F" w14:textId="3416C07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5AA65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6A548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F84A9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12881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81B9FEC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A282570" w14:textId="6F7CC2F9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685464CC" w14:textId="77777777" w:rsidTr="00D41F2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51312F79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6F72379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218D61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DD9F0DE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CFA5D8D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BE3A91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7DA9A0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2B0A553B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8ABC6EC" w14:textId="4AF3995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FAF2EC" w14:textId="2F2C118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46217F" w14:textId="39680AB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7FF633" w14:textId="2B59F4E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50679" w14:textId="5FCB935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64B36" w14:textId="46A703C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2A04F2E" w14:textId="7AA6E74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70896520" w14:textId="77777777" w:rsidTr="00D41F2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67470C8" w14:textId="6F28408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1772E8" w14:textId="4593E0B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A02EB6" w14:textId="6D0A5A2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2CBC7B" w14:textId="35A1ABF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4795A5" w14:textId="4D56252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44C869" w14:textId="1A6A664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7C94C85" w14:textId="753ED97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5F53D63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1F98285" w14:textId="0ACBFCD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1118EF" w14:textId="1804A58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662E3" w14:textId="181ED5E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3C850A" w14:textId="3274E74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C8C419" w14:textId="4D8E80A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17C965" w14:textId="24423A2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D96317B" w14:textId="2DCC507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190F56CF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C40C2A0" w14:textId="77F5FFE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774ECA" w14:textId="3BE11BE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166CFB" w14:textId="07C430B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FAB9A" w14:textId="5A18DE0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72BA7" w14:textId="1626227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629768" w14:textId="0DEC251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95766CC" w14:textId="50CAA97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6FF57F10" w14:textId="77777777" w:rsidTr="00D41F2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C820D9A" w14:textId="2201D3A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50B4F3" w14:textId="7C21B98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A8640" w14:textId="455D4B8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3D1307" w14:textId="025AA28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0FBBD9" w14:textId="5C2349F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A65889" w14:textId="71E7554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F9F5E68" w14:textId="06F8020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28DD946E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8188D5D" w14:textId="0B6F230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F3E8B4" w14:textId="5089CCC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2F28B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8F9E54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9E291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35BDA6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FB97581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8E383FC" w14:textId="77777777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E80B8A" w:rsidRPr="00205437" w14:paraId="5ABCB9D1" w14:textId="6B4B1A3C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08EBF50" w14:textId="72D1C61A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098EE2A9" w14:textId="77777777" w:rsidTr="00D41F2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4F4E261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041946B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8BB5B1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6A31F95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AFF6BD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3DA3490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51F370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564E759F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99A1C13" w14:textId="1B3B325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33E4F6" w14:textId="5AB86CB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E385F6" w14:textId="006B709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70AFA" w14:textId="626C2BA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D0625" w14:textId="5894225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16D72" w14:textId="71CF605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406424" w14:textId="66B0CC2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281E128" w14:textId="77777777" w:rsidTr="00D41F2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1B03259D" w14:textId="79A0150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C6AB22" w14:textId="7F518D2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A032E8" w14:textId="0373379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CDDC46" w14:textId="6DAFBC7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885C25" w14:textId="03B626B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3D4E1" w14:textId="29A1D68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14A829F" w14:textId="07DFB89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587C29A9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BA79BBE" w14:textId="7B25691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0E8431" w14:textId="7CBFCFD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F2202C" w14:textId="4FD87B9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C8FFB1" w14:textId="7198568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05FCA0" w14:textId="2DDD80F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B93900" w14:textId="65115C7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4CC9BA7" w14:textId="37F1C7C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321E511A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E5729FD" w14:textId="3C4F4F2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F29079" w14:textId="0DE7A5E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D4953" w14:textId="0FEC415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2C70D" w14:textId="512D762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B05A8" w14:textId="75488BF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C4BFE4" w14:textId="26A5DC0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028112" w14:textId="4F58F73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283B0BEF" w14:textId="77777777" w:rsidTr="00D41F2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01A29D0" w14:textId="3264926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6C2E276" w14:textId="0B99C41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690CC" w14:textId="634A32B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DCA55" w14:textId="5E7C6AA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8121F" w14:textId="1EC0AA1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8BF0AD" w14:textId="6C12CFA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29CE648" w14:textId="786C936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60299F67" w14:textId="77777777" w:rsidTr="00D41F2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C459701" w14:textId="6D27045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BEF0A3" w14:textId="20D2C54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2246A6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FD394D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8C2780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41BE3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53EAAC1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7940D23" w14:textId="7FC1D933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3483A2AA" w14:textId="77777777" w:rsidTr="00D41F2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65C8D500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4A0404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2CFF255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E90ACB4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F3E38B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11402E8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7C03A2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32221D05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042BF3" w14:textId="34A88F7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16DB19" w14:textId="4BE41A0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E03569" w14:textId="47BE572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6DC334" w14:textId="1AB7856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E6755D" w14:textId="055E281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313199" w14:textId="57F9231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E4898FE" w14:textId="732903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28B2A669" w14:textId="77777777" w:rsidTr="00D41F2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1C00D00" w14:textId="76D241A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BF9E15" w14:textId="256F603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04062" w14:textId="6B655B8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529E49" w14:textId="5376B52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F1037" w14:textId="5B05211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E292" w14:textId="6B86C22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299FE04" w14:textId="4BBCBBC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5769768B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8A6E482" w14:textId="0651505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992B50" w14:textId="4E4EBB3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F7EF8" w14:textId="2644578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0F2" w14:textId="67F1D37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4B705" w14:textId="37CEFAD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DE9A6" w14:textId="7EC0FF8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D94CF1" w14:textId="1B61B6A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1509004F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3F586CB" w14:textId="6829361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D40DA7B" w14:textId="5182D96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A9E7D" w14:textId="4AD3EC2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EFA59" w14:textId="0D52253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87197A" w14:textId="6638C21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E91B97" w14:textId="5465964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0D42128" w14:textId="2997937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1DCE15E" w14:textId="77777777" w:rsidTr="00D41F2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55D8515" w14:textId="3F56C21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C73AD0" w14:textId="20CECDE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2822A4" w14:textId="1B8771E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C5C8B0" w14:textId="0EC52DE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B10359" w14:textId="327813B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DA2719" w14:textId="552983A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61AEC02" w14:textId="11E8C67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6BA3CDB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1BEA86B" w14:textId="6B3B62E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4FDF79" w14:textId="33B97B6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3CED31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4282D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6602BD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83F5F0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B7EB388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1BD45DF" w14:textId="1B15B6D1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26C2118A" w14:textId="77777777" w:rsidTr="00D41F2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452E4B3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1C08303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12F2A91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980BC12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ABBA548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BC0769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19330C1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76747E34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27A229" w14:textId="26B0A85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850697" w14:textId="765CDB1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AA6E5" w14:textId="4D71C79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C18970" w14:textId="05E2617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C27D67" w14:textId="76B54D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1D208" w14:textId="33A9B3E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7F328E3" w14:textId="344EEA3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5EC5F0A" w14:textId="77777777" w:rsidTr="00D41F2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1A86C0" w14:textId="625DDCD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B06951" w14:textId="5C21BA4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4FBC1" w14:textId="1613AC6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ADEDA" w14:textId="4093C4A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440C78" w14:textId="132857A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EFEB6" w14:textId="5856BED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99E388C" w14:textId="6C1A14D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143E507F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06EDDC" w14:textId="3FD4204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DFC1A0" w14:textId="7F47AAA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13F384" w14:textId="5802AAE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1C102" w14:textId="0171C0E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62A18" w14:textId="77947F2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898F51" w14:textId="04B58FD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4C03E6" w14:textId="12DE72A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7BBA4A6F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5A2C59F" w14:textId="33DF61C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84220E" w14:textId="3EFB76C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1B3CE4" w14:textId="6FB6EDE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FBCD72" w14:textId="242E693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05675A" w14:textId="156EBEE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AD8D7" w14:textId="44D9DDB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3D6E39" w14:textId="376572E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6E5F983D" w14:textId="77777777" w:rsidTr="00D41F2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C67A56" w14:textId="0BA2DC7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501261" w14:textId="567A4E3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DE49C" w14:textId="7D0ED3A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8188D" w14:textId="152FFC8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F2B7EF" w14:textId="3A92E2C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871613" w14:textId="4A999D2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266D754" w14:textId="5DD54D7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11E8031D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05D8F" w14:textId="7935736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F22B76" w14:textId="6B56322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7A3903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A1E8D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A2E7BB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A0C8F9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64AE2B4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CCC1C59" w14:textId="3F574A23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52A394E0" w14:textId="77777777" w:rsidTr="00D41F2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0D68274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FB770F5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B75609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1083962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38E300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0D65F8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B1C959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61CA37BD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8934491" w14:textId="05DF136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BA5DCB" w14:textId="6D5BE52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AD1CE6" w14:textId="27E96C7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3A699E" w14:textId="454FDC8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F27F81" w14:textId="161F151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125F0A" w14:textId="1A89DDE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60D4E10A" w14:textId="3CC1B74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29488CC2" w14:textId="77777777" w:rsidTr="00D41F2E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25C93836" w14:textId="0AEB809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7E2E55" w14:textId="3C26D13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C44DFF" w14:textId="43CA3CC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F0DE52" w14:textId="09B10B8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8DA97B" w14:textId="5052085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ABCEA3" w14:textId="7886F43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09234631" w14:textId="11F8201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BFB5584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F4CC8D7" w14:textId="70A00A5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C1BC32" w14:textId="640B195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5D86B4" w14:textId="3D5B09B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059E9A" w14:textId="0BC2000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A25369" w14:textId="6C9C8B7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66B857" w14:textId="2C0BEAF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58BAA93C" w14:textId="3827DD7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5C5D53C2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40C5FF3" w14:textId="4585B34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C9D38E" w14:textId="3FD0636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C5C61A" w14:textId="2128DA8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4DB347" w14:textId="168915D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E390D8" w14:textId="4F9A205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389771" w14:textId="206B884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2216B653" w14:textId="62A96F8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BDB1DC2" w14:textId="77777777" w:rsidTr="00D41F2E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3632FDE" w14:textId="44001CD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300AD4" w14:textId="16C1931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1C1CD0" w14:textId="7ADAE32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8A416F" w14:textId="7464194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FD326A" w14:textId="5665C09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83E659" w14:textId="78E57A1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4328B601" w14:textId="6248542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5127FAF" w14:textId="77777777" w:rsidTr="00D41F2E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0114356" w14:textId="2E6E4A8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512C5B" w14:textId="562EF28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1F917A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01CB6D0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89DF39A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E97219B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26F0F5CD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3A58C6" w14:textId="77777777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05437" w:rsidRDefault="00E50BDE" w:rsidP="0021235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0"/>
                <w:szCs w:val="30"/>
              </w:rPr>
            </w:pPr>
          </w:p>
        </w:tc>
      </w:tr>
    </w:tbl>
    <w:p w14:paraId="2B3E424A" w14:textId="1DF0A038" w:rsidR="00F93E3B" w:rsidRPr="00205437" w:rsidRDefault="00F93E3B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205437" w:rsidSect="004D175C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E8C1" w14:textId="77777777" w:rsidR="0094154F" w:rsidRDefault="0094154F">
      <w:pPr>
        <w:spacing w:after="0"/>
      </w:pPr>
      <w:r>
        <w:separator/>
      </w:r>
    </w:p>
  </w:endnote>
  <w:endnote w:type="continuationSeparator" w:id="0">
    <w:p w14:paraId="4067D919" w14:textId="77777777" w:rsidR="0094154F" w:rsidRDefault="009415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613F" w14:textId="77777777" w:rsidR="0094154F" w:rsidRDefault="0094154F">
      <w:pPr>
        <w:spacing w:after="0"/>
      </w:pPr>
      <w:r>
        <w:separator/>
      </w:r>
    </w:p>
  </w:footnote>
  <w:footnote w:type="continuationSeparator" w:id="0">
    <w:p w14:paraId="35946C69" w14:textId="77777777" w:rsidR="0094154F" w:rsidRDefault="009415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F2F"/>
    <w:rsid w:val="00111F7C"/>
    <w:rsid w:val="001274F3"/>
    <w:rsid w:val="00151CCE"/>
    <w:rsid w:val="001B01F9"/>
    <w:rsid w:val="001C41F9"/>
    <w:rsid w:val="00205437"/>
    <w:rsid w:val="00211FDC"/>
    <w:rsid w:val="00212357"/>
    <w:rsid w:val="00240D4D"/>
    <w:rsid w:val="002562E7"/>
    <w:rsid w:val="00285C1D"/>
    <w:rsid w:val="002D1C4C"/>
    <w:rsid w:val="002F07E8"/>
    <w:rsid w:val="003327F5"/>
    <w:rsid w:val="00340CAF"/>
    <w:rsid w:val="003C0D41"/>
    <w:rsid w:val="003E085C"/>
    <w:rsid w:val="003E7B3A"/>
    <w:rsid w:val="004138FF"/>
    <w:rsid w:val="00416364"/>
    <w:rsid w:val="00431B29"/>
    <w:rsid w:val="00440416"/>
    <w:rsid w:val="00462EAD"/>
    <w:rsid w:val="004A6170"/>
    <w:rsid w:val="004C659A"/>
    <w:rsid w:val="004D175C"/>
    <w:rsid w:val="004F6AAC"/>
    <w:rsid w:val="00512F2D"/>
    <w:rsid w:val="00524139"/>
    <w:rsid w:val="00570FBB"/>
    <w:rsid w:val="00583B82"/>
    <w:rsid w:val="00590AFD"/>
    <w:rsid w:val="005923AC"/>
    <w:rsid w:val="005D5149"/>
    <w:rsid w:val="005E656F"/>
    <w:rsid w:val="0063259B"/>
    <w:rsid w:val="00653B95"/>
    <w:rsid w:val="00667021"/>
    <w:rsid w:val="0067239E"/>
    <w:rsid w:val="006974E1"/>
    <w:rsid w:val="006C0896"/>
    <w:rsid w:val="006F513E"/>
    <w:rsid w:val="007C0139"/>
    <w:rsid w:val="007D45A1"/>
    <w:rsid w:val="007F564D"/>
    <w:rsid w:val="008B1201"/>
    <w:rsid w:val="008B7F5E"/>
    <w:rsid w:val="008F16F7"/>
    <w:rsid w:val="009164BA"/>
    <w:rsid w:val="009166BD"/>
    <w:rsid w:val="0094154F"/>
    <w:rsid w:val="00977AAE"/>
    <w:rsid w:val="00996E56"/>
    <w:rsid w:val="00997268"/>
    <w:rsid w:val="009B23D2"/>
    <w:rsid w:val="00A12667"/>
    <w:rsid w:val="00A14581"/>
    <w:rsid w:val="00A168C9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51B73"/>
    <w:rsid w:val="00C6519B"/>
    <w:rsid w:val="00C70F21"/>
    <w:rsid w:val="00C7354B"/>
    <w:rsid w:val="00C9007D"/>
    <w:rsid w:val="00C91F9B"/>
    <w:rsid w:val="00DE32AC"/>
    <w:rsid w:val="00E1407A"/>
    <w:rsid w:val="00E318B9"/>
    <w:rsid w:val="00E50BDE"/>
    <w:rsid w:val="00E774CD"/>
    <w:rsid w:val="00E77E1D"/>
    <w:rsid w:val="00E80B8A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2022-01-11T06:22:00Z</dcterms:created>
  <dcterms:modified xsi:type="dcterms:W3CDTF">2022-01-11T06:22:00Z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