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51C9ACD8" w14:textId="77777777" w:rsidTr="008F6160">
        <w:tc>
          <w:tcPr>
            <w:tcW w:w="2500" w:type="pct"/>
            <w:vAlign w:val="center"/>
          </w:tcPr>
          <w:p w14:paraId="5767311B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D3BB6A" w14:textId="6F095002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2193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0F8C46B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5FAB710C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22941091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254C6065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E1AD4BC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6602C8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299172E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61AF4E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332672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35F10D6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1CB033" w14:textId="4392DA2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AB65B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A082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9A79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D90B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7AF20D" w14:textId="77777777" w:rsidTr="008F6160">
              <w:tc>
                <w:tcPr>
                  <w:tcW w:w="5000" w:type="pct"/>
                </w:tcPr>
                <w:p w14:paraId="1E36DA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3AD3B3" w14:textId="77777777" w:rsidTr="008F6160">
              <w:tc>
                <w:tcPr>
                  <w:tcW w:w="5000" w:type="pct"/>
                </w:tcPr>
                <w:p w14:paraId="3CA4A4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E32DB0" w14:textId="77777777" w:rsidTr="008F6160">
              <w:tc>
                <w:tcPr>
                  <w:tcW w:w="5000" w:type="pct"/>
                </w:tcPr>
                <w:p w14:paraId="52D837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69231A" w14:textId="77777777" w:rsidTr="008F6160">
              <w:tc>
                <w:tcPr>
                  <w:tcW w:w="5000" w:type="pct"/>
                </w:tcPr>
                <w:p w14:paraId="655C99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474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6E286" w14:textId="01DC1F1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3BA9EF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CDF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F785E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511A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644B48" w14:textId="77777777" w:rsidTr="008F6160">
              <w:tc>
                <w:tcPr>
                  <w:tcW w:w="5000" w:type="pct"/>
                </w:tcPr>
                <w:p w14:paraId="67C562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DD1C0C" w14:textId="77777777" w:rsidTr="008F6160">
              <w:tc>
                <w:tcPr>
                  <w:tcW w:w="5000" w:type="pct"/>
                </w:tcPr>
                <w:p w14:paraId="14A8D4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AB8A3B" w14:textId="77777777" w:rsidTr="008F6160">
              <w:tc>
                <w:tcPr>
                  <w:tcW w:w="5000" w:type="pct"/>
                </w:tcPr>
                <w:p w14:paraId="5C89B9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3D5CB2" w14:textId="77777777" w:rsidTr="008F6160">
              <w:tc>
                <w:tcPr>
                  <w:tcW w:w="5000" w:type="pct"/>
                </w:tcPr>
                <w:p w14:paraId="11E2CF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1A046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2811A1" w14:textId="7F8F398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2B5A0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90D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9EA9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E42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962563" w14:textId="77777777" w:rsidTr="008F6160">
              <w:tc>
                <w:tcPr>
                  <w:tcW w:w="5000" w:type="pct"/>
                </w:tcPr>
                <w:p w14:paraId="22CEAB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86EA07" w14:textId="77777777" w:rsidTr="008F6160">
              <w:tc>
                <w:tcPr>
                  <w:tcW w:w="5000" w:type="pct"/>
                </w:tcPr>
                <w:p w14:paraId="342549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C88E22" w14:textId="77777777" w:rsidTr="008F6160">
              <w:tc>
                <w:tcPr>
                  <w:tcW w:w="5000" w:type="pct"/>
                </w:tcPr>
                <w:p w14:paraId="73CCD3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8DEB99" w14:textId="77777777" w:rsidTr="008F6160">
              <w:tc>
                <w:tcPr>
                  <w:tcW w:w="5000" w:type="pct"/>
                </w:tcPr>
                <w:p w14:paraId="100179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941A6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C6E399" w14:textId="289CF97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0683B4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1645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3905F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B685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269493" w14:textId="77777777" w:rsidTr="008F6160">
              <w:tc>
                <w:tcPr>
                  <w:tcW w:w="5000" w:type="pct"/>
                </w:tcPr>
                <w:p w14:paraId="58A670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896B58" w14:textId="77777777" w:rsidTr="008F6160">
              <w:tc>
                <w:tcPr>
                  <w:tcW w:w="5000" w:type="pct"/>
                </w:tcPr>
                <w:p w14:paraId="571E6E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F4D233" w14:textId="77777777" w:rsidTr="008F6160">
              <w:tc>
                <w:tcPr>
                  <w:tcW w:w="5000" w:type="pct"/>
                </w:tcPr>
                <w:p w14:paraId="43E7F0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6A3384" w14:textId="77777777" w:rsidTr="008F6160">
              <w:tc>
                <w:tcPr>
                  <w:tcW w:w="5000" w:type="pct"/>
                </w:tcPr>
                <w:p w14:paraId="5230B3A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471AD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DE1D7A" w14:textId="68A99A4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74E59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83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DF305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D9CE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79876F" w14:textId="77777777" w:rsidTr="008F6160">
              <w:tc>
                <w:tcPr>
                  <w:tcW w:w="5000" w:type="pct"/>
                </w:tcPr>
                <w:p w14:paraId="0E4E57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2A16A" w14:textId="77777777" w:rsidTr="008F6160">
              <w:tc>
                <w:tcPr>
                  <w:tcW w:w="5000" w:type="pct"/>
                </w:tcPr>
                <w:p w14:paraId="474D9D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962FD4" w14:textId="77777777" w:rsidTr="008F6160">
              <w:tc>
                <w:tcPr>
                  <w:tcW w:w="5000" w:type="pct"/>
                </w:tcPr>
                <w:p w14:paraId="05171B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A2C2A6" w14:textId="77777777" w:rsidTr="008F6160">
              <w:tc>
                <w:tcPr>
                  <w:tcW w:w="5000" w:type="pct"/>
                </w:tcPr>
                <w:p w14:paraId="36B5B9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24F5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7AB252" w14:textId="453C251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E86B5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17B4F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E9F50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5C7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6992D6" w14:textId="77777777" w:rsidTr="008F6160">
              <w:tc>
                <w:tcPr>
                  <w:tcW w:w="5000" w:type="pct"/>
                </w:tcPr>
                <w:p w14:paraId="0D6A2D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B37EEA" w14:textId="77777777" w:rsidTr="008F6160">
              <w:tc>
                <w:tcPr>
                  <w:tcW w:w="5000" w:type="pct"/>
                </w:tcPr>
                <w:p w14:paraId="1632FA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068BE1" w14:textId="77777777" w:rsidTr="008F6160">
              <w:tc>
                <w:tcPr>
                  <w:tcW w:w="5000" w:type="pct"/>
                </w:tcPr>
                <w:p w14:paraId="4D189B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86AD3D" w14:textId="77777777" w:rsidTr="008F6160">
              <w:tc>
                <w:tcPr>
                  <w:tcW w:w="5000" w:type="pct"/>
                </w:tcPr>
                <w:p w14:paraId="4A3111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B0DD3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2381EF" w14:textId="2FE2430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C576F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3CB0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1EB1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5AA95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DFEC87" w14:textId="77777777" w:rsidTr="008F6160">
              <w:tc>
                <w:tcPr>
                  <w:tcW w:w="5000" w:type="pct"/>
                </w:tcPr>
                <w:p w14:paraId="4A8254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9C894A" w14:textId="77777777" w:rsidTr="008F6160">
              <w:tc>
                <w:tcPr>
                  <w:tcW w:w="5000" w:type="pct"/>
                </w:tcPr>
                <w:p w14:paraId="1D81B8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7C4EEC" w14:textId="77777777" w:rsidTr="008F6160">
              <w:tc>
                <w:tcPr>
                  <w:tcW w:w="5000" w:type="pct"/>
                </w:tcPr>
                <w:p w14:paraId="544BA1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52696B" w14:textId="77777777" w:rsidTr="008F6160">
              <w:tc>
                <w:tcPr>
                  <w:tcW w:w="5000" w:type="pct"/>
                </w:tcPr>
                <w:p w14:paraId="5FECB7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A2DC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0B7A01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9C4DDB" w14:textId="4612B88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DC268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63CD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11F9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2DD3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9913E8" w14:textId="77777777" w:rsidTr="008F6160">
              <w:tc>
                <w:tcPr>
                  <w:tcW w:w="5000" w:type="pct"/>
                </w:tcPr>
                <w:p w14:paraId="07A888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3C5A19" w14:textId="77777777" w:rsidTr="008F6160">
              <w:tc>
                <w:tcPr>
                  <w:tcW w:w="5000" w:type="pct"/>
                </w:tcPr>
                <w:p w14:paraId="769D8D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B672C6" w14:textId="77777777" w:rsidTr="008F6160">
              <w:tc>
                <w:tcPr>
                  <w:tcW w:w="5000" w:type="pct"/>
                </w:tcPr>
                <w:p w14:paraId="475937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0F3DE4" w14:textId="77777777" w:rsidTr="008F6160">
              <w:tc>
                <w:tcPr>
                  <w:tcW w:w="5000" w:type="pct"/>
                </w:tcPr>
                <w:p w14:paraId="265DE4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6602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6433B3" w14:textId="6AB5C69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CDC4A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2051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74CE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2BB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23B7C2" w14:textId="77777777" w:rsidTr="008F6160">
              <w:tc>
                <w:tcPr>
                  <w:tcW w:w="5000" w:type="pct"/>
                </w:tcPr>
                <w:p w14:paraId="592798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A66765" w14:textId="77777777" w:rsidTr="008F6160">
              <w:tc>
                <w:tcPr>
                  <w:tcW w:w="5000" w:type="pct"/>
                </w:tcPr>
                <w:p w14:paraId="784D75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1D3EC9" w14:textId="77777777" w:rsidTr="008F6160">
              <w:tc>
                <w:tcPr>
                  <w:tcW w:w="5000" w:type="pct"/>
                </w:tcPr>
                <w:p w14:paraId="60D979A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8A5253" w14:textId="77777777" w:rsidTr="008F6160">
              <w:tc>
                <w:tcPr>
                  <w:tcW w:w="5000" w:type="pct"/>
                </w:tcPr>
                <w:p w14:paraId="06FE58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85240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C3ED46" w14:textId="755754E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38A1AF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7249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5DED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8DC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20C0CA" w14:textId="77777777" w:rsidTr="008F6160">
              <w:tc>
                <w:tcPr>
                  <w:tcW w:w="5000" w:type="pct"/>
                </w:tcPr>
                <w:p w14:paraId="325EFD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1ED571" w14:textId="77777777" w:rsidTr="008F6160">
              <w:tc>
                <w:tcPr>
                  <w:tcW w:w="5000" w:type="pct"/>
                </w:tcPr>
                <w:p w14:paraId="6090BF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7DF72C" w14:textId="77777777" w:rsidTr="008F6160">
              <w:tc>
                <w:tcPr>
                  <w:tcW w:w="5000" w:type="pct"/>
                </w:tcPr>
                <w:p w14:paraId="35EF0A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C928E8" w14:textId="77777777" w:rsidTr="008F6160">
              <w:tc>
                <w:tcPr>
                  <w:tcW w:w="5000" w:type="pct"/>
                </w:tcPr>
                <w:p w14:paraId="31801C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331B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BAB6E8" w14:textId="7B60049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C12A6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07DF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CD83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7DB6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24A961" w14:textId="77777777" w:rsidTr="008F6160">
              <w:tc>
                <w:tcPr>
                  <w:tcW w:w="5000" w:type="pct"/>
                </w:tcPr>
                <w:p w14:paraId="563A3C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20D40A" w14:textId="77777777" w:rsidTr="008F6160">
              <w:tc>
                <w:tcPr>
                  <w:tcW w:w="5000" w:type="pct"/>
                </w:tcPr>
                <w:p w14:paraId="0082A5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4BA2D3" w14:textId="77777777" w:rsidTr="008F6160">
              <w:tc>
                <w:tcPr>
                  <w:tcW w:w="5000" w:type="pct"/>
                </w:tcPr>
                <w:p w14:paraId="197360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A0ED88" w14:textId="77777777" w:rsidTr="008F6160">
              <w:tc>
                <w:tcPr>
                  <w:tcW w:w="5000" w:type="pct"/>
                </w:tcPr>
                <w:p w14:paraId="42B277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C552A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6947" w14:textId="13C9DA1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8384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3085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57BA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81C4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E32BF9" w14:textId="77777777" w:rsidTr="008F6160">
              <w:tc>
                <w:tcPr>
                  <w:tcW w:w="5000" w:type="pct"/>
                </w:tcPr>
                <w:p w14:paraId="3A986EE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ACC832" w14:textId="77777777" w:rsidTr="008F6160">
              <w:tc>
                <w:tcPr>
                  <w:tcW w:w="5000" w:type="pct"/>
                </w:tcPr>
                <w:p w14:paraId="1A1AAEB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C7521B" w14:textId="77777777" w:rsidTr="008F6160">
              <w:tc>
                <w:tcPr>
                  <w:tcW w:w="5000" w:type="pct"/>
                </w:tcPr>
                <w:p w14:paraId="5B88DE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D55893" w14:textId="77777777" w:rsidTr="008F6160">
              <w:tc>
                <w:tcPr>
                  <w:tcW w:w="5000" w:type="pct"/>
                </w:tcPr>
                <w:p w14:paraId="75A591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3F9E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8738E1" w14:textId="17A965C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7C4CC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9E1C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E7201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D503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8C5E43" w14:textId="77777777" w:rsidTr="008F6160">
              <w:tc>
                <w:tcPr>
                  <w:tcW w:w="5000" w:type="pct"/>
                </w:tcPr>
                <w:p w14:paraId="36C64D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3C1A61" w14:textId="77777777" w:rsidTr="008F6160">
              <w:tc>
                <w:tcPr>
                  <w:tcW w:w="5000" w:type="pct"/>
                </w:tcPr>
                <w:p w14:paraId="54092E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9529DE" w14:textId="77777777" w:rsidTr="008F6160">
              <w:tc>
                <w:tcPr>
                  <w:tcW w:w="5000" w:type="pct"/>
                </w:tcPr>
                <w:p w14:paraId="3FCCEC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6347D6" w14:textId="77777777" w:rsidTr="008F6160">
              <w:tc>
                <w:tcPr>
                  <w:tcW w:w="5000" w:type="pct"/>
                </w:tcPr>
                <w:p w14:paraId="7C74015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C7944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8FBF08" w14:textId="5642B01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2FFB7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A076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AD75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3502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B76441" w14:textId="77777777" w:rsidTr="008F6160">
              <w:tc>
                <w:tcPr>
                  <w:tcW w:w="5000" w:type="pct"/>
                </w:tcPr>
                <w:p w14:paraId="0482F9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C2A781" w14:textId="77777777" w:rsidTr="008F6160">
              <w:tc>
                <w:tcPr>
                  <w:tcW w:w="5000" w:type="pct"/>
                </w:tcPr>
                <w:p w14:paraId="298DDF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CF546C" w14:textId="77777777" w:rsidTr="008F6160">
              <w:tc>
                <w:tcPr>
                  <w:tcW w:w="5000" w:type="pct"/>
                </w:tcPr>
                <w:p w14:paraId="40A0E0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964E70" w14:textId="77777777" w:rsidTr="008F6160">
              <w:tc>
                <w:tcPr>
                  <w:tcW w:w="5000" w:type="pct"/>
                </w:tcPr>
                <w:p w14:paraId="0AE699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4C0D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23812A6F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668ED" w14:textId="207D486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F869B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7437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85D30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04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C5D97B" w14:textId="77777777" w:rsidTr="008F6160">
              <w:tc>
                <w:tcPr>
                  <w:tcW w:w="5000" w:type="pct"/>
                </w:tcPr>
                <w:p w14:paraId="11FDB2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B48419" w14:textId="77777777" w:rsidTr="008F6160">
              <w:tc>
                <w:tcPr>
                  <w:tcW w:w="5000" w:type="pct"/>
                </w:tcPr>
                <w:p w14:paraId="5D3524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A8C0DB" w14:textId="77777777" w:rsidTr="008F6160">
              <w:tc>
                <w:tcPr>
                  <w:tcW w:w="5000" w:type="pct"/>
                </w:tcPr>
                <w:p w14:paraId="5A3CA5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0B6EEB" w14:textId="77777777" w:rsidTr="008F6160">
              <w:tc>
                <w:tcPr>
                  <w:tcW w:w="5000" w:type="pct"/>
                </w:tcPr>
                <w:p w14:paraId="5BFB84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AB17C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BBB7B6" w14:textId="3F9314E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989CC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837E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F90C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75D8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B9B6D8" w14:textId="77777777" w:rsidTr="008F6160">
              <w:tc>
                <w:tcPr>
                  <w:tcW w:w="5000" w:type="pct"/>
                </w:tcPr>
                <w:p w14:paraId="1A5A7E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7A6F1C" w14:textId="77777777" w:rsidTr="008F6160">
              <w:tc>
                <w:tcPr>
                  <w:tcW w:w="5000" w:type="pct"/>
                </w:tcPr>
                <w:p w14:paraId="1BA83E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1AF346" w14:textId="77777777" w:rsidTr="008F6160">
              <w:tc>
                <w:tcPr>
                  <w:tcW w:w="5000" w:type="pct"/>
                </w:tcPr>
                <w:p w14:paraId="140558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738C9D" w14:textId="77777777" w:rsidTr="008F6160">
              <w:tc>
                <w:tcPr>
                  <w:tcW w:w="5000" w:type="pct"/>
                </w:tcPr>
                <w:p w14:paraId="20F38C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E6354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97DC1D" w14:textId="7C2718D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AC2A7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E3F1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6ABB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9B93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D35574" w14:textId="77777777" w:rsidTr="008F6160">
              <w:tc>
                <w:tcPr>
                  <w:tcW w:w="5000" w:type="pct"/>
                </w:tcPr>
                <w:p w14:paraId="209601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A70EF6" w14:textId="77777777" w:rsidTr="008F6160">
              <w:tc>
                <w:tcPr>
                  <w:tcW w:w="5000" w:type="pct"/>
                </w:tcPr>
                <w:p w14:paraId="078223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A9B727" w14:textId="77777777" w:rsidTr="008F6160">
              <w:tc>
                <w:tcPr>
                  <w:tcW w:w="5000" w:type="pct"/>
                </w:tcPr>
                <w:p w14:paraId="71F5AA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7328D8" w14:textId="77777777" w:rsidTr="008F6160">
              <w:tc>
                <w:tcPr>
                  <w:tcW w:w="5000" w:type="pct"/>
                </w:tcPr>
                <w:p w14:paraId="21E45A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F2BAD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F691D0" w14:textId="605F4F5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185B6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4AB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273E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AC18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04868" w14:textId="77777777" w:rsidTr="008F6160">
              <w:tc>
                <w:tcPr>
                  <w:tcW w:w="5000" w:type="pct"/>
                </w:tcPr>
                <w:p w14:paraId="56890C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DC8178" w14:textId="77777777" w:rsidTr="008F6160">
              <w:tc>
                <w:tcPr>
                  <w:tcW w:w="5000" w:type="pct"/>
                </w:tcPr>
                <w:p w14:paraId="3A0697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6CE815" w14:textId="77777777" w:rsidTr="008F6160">
              <w:tc>
                <w:tcPr>
                  <w:tcW w:w="5000" w:type="pct"/>
                </w:tcPr>
                <w:p w14:paraId="0B5FAC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AF0008" w14:textId="77777777" w:rsidTr="008F6160">
              <w:tc>
                <w:tcPr>
                  <w:tcW w:w="5000" w:type="pct"/>
                </w:tcPr>
                <w:p w14:paraId="1D1055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A0E56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8DB0F5" w14:textId="1C80275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73438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CA69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A50C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76EE6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D4D584" w14:textId="77777777" w:rsidTr="008F6160">
              <w:tc>
                <w:tcPr>
                  <w:tcW w:w="5000" w:type="pct"/>
                </w:tcPr>
                <w:p w14:paraId="20CF53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A72A2C" w14:textId="77777777" w:rsidTr="008F6160">
              <w:tc>
                <w:tcPr>
                  <w:tcW w:w="5000" w:type="pct"/>
                </w:tcPr>
                <w:p w14:paraId="1C0FF7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C3742A" w14:textId="77777777" w:rsidTr="008F6160">
              <w:tc>
                <w:tcPr>
                  <w:tcW w:w="5000" w:type="pct"/>
                </w:tcPr>
                <w:p w14:paraId="4709A3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49B982" w14:textId="77777777" w:rsidTr="008F6160">
              <w:tc>
                <w:tcPr>
                  <w:tcW w:w="5000" w:type="pct"/>
                </w:tcPr>
                <w:p w14:paraId="004C46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5E67A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BC2995" w14:textId="4BD2B83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51AD2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9430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9DD4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0F36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BFFAEA" w14:textId="77777777" w:rsidTr="008F6160">
              <w:tc>
                <w:tcPr>
                  <w:tcW w:w="5000" w:type="pct"/>
                </w:tcPr>
                <w:p w14:paraId="34F3097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0448174" w14:textId="77777777" w:rsidTr="008F6160">
              <w:tc>
                <w:tcPr>
                  <w:tcW w:w="5000" w:type="pct"/>
                </w:tcPr>
                <w:p w14:paraId="6209E2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B409D5" w14:textId="77777777" w:rsidTr="008F6160">
              <w:tc>
                <w:tcPr>
                  <w:tcW w:w="5000" w:type="pct"/>
                </w:tcPr>
                <w:p w14:paraId="4F2717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7A9BD6" w14:textId="77777777" w:rsidTr="008F6160">
              <w:tc>
                <w:tcPr>
                  <w:tcW w:w="5000" w:type="pct"/>
                </w:tcPr>
                <w:p w14:paraId="7AE9F5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B9573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53467A" w14:textId="15BE2A0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4C84DF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36EF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5B4A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8CC4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2EBF69" w14:textId="77777777" w:rsidTr="008F6160">
              <w:tc>
                <w:tcPr>
                  <w:tcW w:w="5000" w:type="pct"/>
                </w:tcPr>
                <w:p w14:paraId="7048CE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DA4AB5" w14:textId="77777777" w:rsidTr="008F6160">
              <w:tc>
                <w:tcPr>
                  <w:tcW w:w="5000" w:type="pct"/>
                </w:tcPr>
                <w:p w14:paraId="0071E7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A895CA" w14:textId="77777777" w:rsidTr="008F6160">
              <w:tc>
                <w:tcPr>
                  <w:tcW w:w="5000" w:type="pct"/>
                </w:tcPr>
                <w:p w14:paraId="4D70C7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23FE10" w14:textId="77777777" w:rsidTr="008F6160">
              <w:tc>
                <w:tcPr>
                  <w:tcW w:w="5000" w:type="pct"/>
                </w:tcPr>
                <w:p w14:paraId="308764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D6978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2851242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45A3DD" w14:textId="74513FF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5FC6AE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AC30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802A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6CB3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834422" w14:textId="77777777" w:rsidTr="008F6160">
              <w:tc>
                <w:tcPr>
                  <w:tcW w:w="5000" w:type="pct"/>
                </w:tcPr>
                <w:p w14:paraId="24EA1D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95B9CE" w14:textId="77777777" w:rsidTr="008F6160">
              <w:tc>
                <w:tcPr>
                  <w:tcW w:w="5000" w:type="pct"/>
                </w:tcPr>
                <w:p w14:paraId="7AD9A4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491EE8" w14:textId="77777777" w:rsidTr="008F6160">
              <w:tc>
                <w:tcPr>
                  <w:tcW w:w="5000" w:type="pct"/>
                </w:tcPr>
                <w:p w14:paraId="2D05C4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04180D" w14:textId="77777777" w:rsidTr="008F6160">
              <w:tc>
                <w:tcPr>
                  <w:tcW w:w="5000" w:type="pct"/>
                </w:tcPr>
                <w:p w14:paraId="7D338F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1B904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9C5CF" w14:textId="456F629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17832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A678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6033B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4B5D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A7DD3A" w14:textId="77777777" w:rsidTr="008F6160">
              <w:tc>
                <w:tcPr>
                  <w:tcW w:w="5000" w:type="pct"/>
                </w:tcPr>
                <w:p w14:paraId="37AD12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42927" w14:textId="77777777" w:rsidTr="008F6160">
              <w:tc>
                <w:tcPr>
                  <w:tcW w:w="5000" w:type="pct"/>
                </w:tcPr>
                <w:p w14:paraId="13DEAB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2739A8" w14:textId="77777777" w:rsidTr="008F6160">
              <w:tc>
                <w:tcPr>
                  <w:tcW w:w="5000" w:type="pct"/>
                </w:tcPr>
                <w:p w14:paraId="7D8B96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EE1E4F" w14:textId="77777777" w:rsidTr="008F6160">
              <w:tc>
                <w:tcPr>
                  <w:tcW w:w="5000" w:type="pct"/>
                </w:tcPr>
                <w:p w14:paraId="4EDBC3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0D967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521DF0" w14:textId="7D7DBEA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7EAC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37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E647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9CE4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0809C4" w14:textId="77777777" w:rsidTr="008F6160">
              <w:tc>
                <w:tcPr>
                  <w:tcW w:w="5000" w:type="pct"/>
                </w:tcPr>
                <w:p w14:paraId="5D5D65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086410" w14:textId="77777777" w:rsidTr="008F6160">
              <w:tc>
                <w:tcPr>
                  <w:tcW w:w="5000" w:type="pct"/>
                </w:tcPr>
                <w:p w14:paraId="466B8C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D651F7" w14:textId="77777777" w:rsidTr="008F6160">
              <w:tc>
                <w:tcPr>
                  <w:tcW w:w="5000" w:type="pct"/>
                </w:tcPr>
                <w:p w14:paraId="07F388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0178A9" w14:textId="77777777" w:rsidTr="008F6160">
              <w:tc>
                <w:tcPr>
                  <w:tcW w:w="5000" w:type="pct"/>
                </w:tcPr>
                <w:p w14:paraId="4D1335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7EE5E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46A829" w14:textId="4BA6632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370F8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ADED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2368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E995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FB21F4" w14:textId="77777777" w:rsidTr="008F6160">
              <w:tc>
                <w:tcPr>
                  <w:tcW w:w="5000" w:type="pct"/>
                </w:tcPr>
                <w:p w14:paraId="1C5E91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69680D" w14:textId="77777777" w:rsidTr="008F6160">
              <w:tc>
                <w:tcPr>
                  <w:tcW w:w="5000" w:type="pct"/>
                </w:tcPr>
                <w:p w14:paraId="27527B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63E05C" w14:textId="77777777" w:rsidTr="008F6160">
              <w:tc>
                <w:tcPr>
                  <w:tcW w:w="5000" w:type="pct"/>
                </w:tcPr>
                <w:p w14:paraId="40C987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4B6F56" w14:textId="77777777" w:rsidTr="008F6160">
              <w:tc>
                <w:tcPr>
                  <w:tcW w:w="5000" w:type="pct"/>
                </w:tcPr>
                <w:p w14:paraId="28A2F2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AFD6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0780" w14:textId="00FEFA8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BCD1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01A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FAEA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BCB1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C6E28C" w14:textId="77777777" w:rsidTr="008F6160">
              <w:tc>
                <w:tcPr>
                  <w:tcW w:w="5000" w:type="pct"/>
                </w:tcPr>
                <w:p w14:paraId="790FEB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461194" w14:textId="77777777" w:rsidTr="008F6160">
              <w:tc>
                <w:tcPr>
                  <w:tcW w:w="5000" w:type="pct"/>
                </w:tcPr>
                <w:p w14:paraId="52EE19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D779C1" w14:textId="77777777" w:rsidTr="008F6160">
              <w:tc>
                <w:tcPr>
                  <w:tcW w:w="5000" w:type="pct"/>
                </w:tcPr>
                <w:p w14:paraId="021D1C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504024" w14:textId="77777777" w:rsidTr="008F6160">
              <w:tc>
                <w:tcPr>
                  <w:tcW w:w="5000" w:type="pct"/>
                </w:tcPr>
                <w:p w14:paraId="3266AE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B95A5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C0E27" w14:textId="704D6B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82C6B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47D7B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157E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1AED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F07936" w14:textId="77777777" w:rsidTr="008F6160">
              <w:tc>
                <w:tcPr>
                  <w:tcW w:w="5000" w:type="pct"/>
                </w:tcPr>
                <w:p w14:paraId="0A9811D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680D6C" w14:textId="77777777" w:rsidTr="008F6160">
              <w:tc>
                <w:tcPr>
                  <w:tcW w:w="5000" w:type="pct"/>
                </w:tcPr>
                <w:p w14:paraId="5266D0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CFE97E" w14:textId="77777777" w:rsidTr="008F6160">
              <w:tc>
                <w:tcPr>
                  <w:tcW w:w="5000" w:type="pct"/>
                </w:tcPr>
                <w:p w14:paraId="2BD7BF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57F645" w14:textId="77777777" w:rsidTr="008F6160">
              <w:tc>
                <w:tcPr>
                  <w:tcW w:w="5000" w:type="pct"/>
                </w:tcPr>
                <w:p w14:paraId="593D3C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F6D3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5CA626" w14:textId="2FD6F92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7B34A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5EE6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29C5B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4CBE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21917D" w14:textId="77777777" w:rsidTr="008F6160">
              <w:tc>
                <w:tcPr>
                  <w:tcW w:w="5000" w:type="pct"/>
                </w:tcPr>
                <w:p w14:paraId="00926B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A5AA7D" w14:textId="77777777" w:rsidTr="008F6160">
              <w:tc>
                <w:tcPr>
                  <w:tcW w:w="5000" w:type="pct"/>
                </w:tcPr>
                <w:p w14:paraId="7ED731F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7058DF" w14:textId="77777777" w:rsidTr="008F6160">
              <w:tc>
                <w:tcPr>
                  <w:tcW w:w="5000" w:type="pct"/>
                </w:tcPr>
                <w:p w14:paraId="0E8A4B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802F01" w14:textId="77777777" w:rsidTr="008F6160">
              <w:tc>
                <w:tcPr>
                  <w:tcW w:w="5000" w:type="pct"/>
                </w:tcPr>
                <w:p w14:paraId="730E4B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98005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F98883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E4C867" w14:textId="2E13D4F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60EEBA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908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1FB02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6B0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AE0362" w14:textId="77777777" w:rsidTr="008F6160">
              <w:tc>
                <w:tcPr>
                  <w:tcW w:w="5000" w:type="pct"/>
                </w:tcPr>
                <w:p w14:paraId="45B51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4BB536" w14:textId="77777777" w:rsidTr="008F6160">
              <w:tc>
                <w:tcPr>
                  <w:tcW w:w="5000" w:type="pct"/>
                </w:tcPr>
                <w:p w14:paraId="61C4A7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0787DB" w14:textId="77777777" w:rsidTr="008F6160">
              <w:tc>
                <w:tcPr>
                  <w:tcW w:w="5000" w:type="pct"/>
                </w:tcPr>
                <w:p w14:paraId="0373C2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92BC4B" w14:textId="77777777" w:rsidTr="008F6160">
              <w:tc>
                <w:tcPr>
                  <w:tcW w:w="5000" w:type="pct"/>
                </w:tcPr>
                <w:p w14:paraId="3AF3A1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4E510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8753D4" w14:textId="2C2DE78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468DA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A7E7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60DBE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64D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304DBD" w14:textId="77777777" w:rsidTr="008F6160">
              <w:tc>
                <w:tcPr>
                  <w:tcW w:w="5000" w:type="pct"/>
                </w:tcPr>
                <w:p w14:paraId="3AE1B0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C047FF" w14:textId="77777777" w:rsidTr="008F6160">
              <w:tc>
                <w:tcPr>
                  <w:tcW w:w="5000" w:type="pct"/>
                </w:tcPr>
                <w:p w14:paraId="7B234F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3E4DB8" w14:textId="77777777" w:rsidTr="008F6160">
              <w:tc>
                <w:tcPr>
                  <w:tcW w:w="5000" w:type="pct"/>
                </w:tcPr>
                <w:p w14:paraId="2F96C6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7BDB66" w14:textId="77777777" w:rsidTr="008F6160">
              <w:tc>
                <w:tcPr>
                  <w:tcW w:w="5000" w:type="pct"/>
                </w:tcPr>
                <w:p w14:paraId="5F3878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9CA68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AC8386" w14:textId="1343FFC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0ACBD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3E6B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97B8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01A1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AE49C4" w14:textId="77777777" w:rsidTr="008F6160">
              <w:tc>
                <w:tcPr>
                  <w:tcW w:w="5000" w:type="pct"/>
                </w:tcPr>
                <w:p w14:paraId="2A930E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BC84F9" w14:textId="77777777" w:rsidTr="008F6160">
              <w:tc>
                <w:tcPr>
                  <w:tcW w:w="5000" w:type="pct"/>
                </w:tcPr>
                <w:p w14:paraId="4750CC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3A608B" w14:textId="77777777" w:rsidTr="008F6160">
              <w:tc>
                <w:tcPr>
                  <w:tcW w:w="5000" w:type="pct"/>
                </w:tcPr>
                <w:p w14:paraId="3845E3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E45CB1" w14:textId="77777777" w:rsidTr="008F6160">
              <w:tc>
                <w:tcPr>
                  <w:tcW w:w="5000" w:type="pct"/>
                </w:tcPr>
                <w:p w14:paraId="1696A9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4C12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31C5C3" w14:textId="1F36A31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15B4A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7C9B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9D6F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45C8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600CDD" w14:textId="77777777" w:rsidTr="008F6160">
              <w:tc>
                <w:tcPr>
                  <w:tcW w:w="5000" w:type="pct"/>
                </w:tcPr>
                <w:p w14:paraId="5BF84A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273B47" w14:textId="77777777" w:rsidTr="008F6160">
              <w:tc>
                <w:tcPr>
                  <w:tcW w:w="5000" w:type="pct"/>
                </w:tcPr>
                <w:p w14:paraId="02DA6A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2E12D8" w14:textId="77777777" w:rsidTr="008F6160">
              <w:tc>
                <w:tcPr>
                  <w:tcW w:w="5000" w:type="pct"/>
                </w:tcPr>
                <w:p w14:paraId="4C19D5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E5298F" w14:textId="77777777" w:rsidTr="008F6160">
              <w:tc>
                <w:tcPr>
                  <w:tcW w:w="5000" w:type="pct"/>
                </w:tcPr>
                <w:p w14:paraId="0095AB9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781B0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B1DD35" w14:textId="09D85EB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19599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800D9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391E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340F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CC4624" w14:textId="77777777" w:rsidTr="008F6160">
              <w:tc>
                <w:tcPr>
                  <w:tcW w:w="5000" w:type="pct"/>
                </w:tcPr>
                <w:p w14:paraId="5D56EC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9325CE" w14:textId="77777777" w:rsidTr="008F6160">
              <w:tc>
                <w:tcPr>
                  <w:tcW w:w="5000" w:type="pct"/>
                </w:tcPr>
                <w:p w14:paraId="39ABD1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156757" w14:textId="77777777" w:rsidTr="008F6160">
              <w:tc>
                <w:tcPr>
                  <w:tcW w:w="5000" w:type="pct"/>
                </w:tcPr>
                <w:p w14:paraId="1B1E14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576BD0" w14:textId="77777777" w:rsidTr="008F6160">
              <w:tc>
                <w:tcPr>
                  <w:tcW w:w="5000" w:type="pct"/>
                </w:tcPr>
                <w:p w14:paraId="0C2A6A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CFE6B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D33116" w14:textId="5BF891D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5D2BFC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EBF6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3E76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13B6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4BA61E" w14:textId="77777777" w:rsidTr="008F6160">
              <w:tc>
                <w:tcPr>
                  <w:tcW w:w="5000" w:type="pct"/>
                </w:tcPr>
                <w:p w14:paraId="235B22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31131C" w14:textId="77777777" w:rsidTr="008F6160">
              <w:tc>
                <w:tcPr>
                  <w:tcW w:w="5000" w:type="pct"/>
                </w:tcPr>
                <w:p w14:paraId="4330B8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956040" w14:textId="77777777" w:rsidTr="008F6160">
              <w:tc>
                <w:tcPr>
                  <w:tcW w:w="5000" w:type="pct"/>
                </w:tcPr>
                <w:p w14:paraId="58B6F9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9B34DC" w14:textId="77777777" w:rsidTr="008F6160">
              <w:tc>
                <w:tcPr>
                  <w:tcW w:w="5000" w:type="pct"/>
                </w:tcPr>
                <w:p w14:paraId="439A61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4788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55393C" w14:textId="64625DC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824D6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81A1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B43B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478B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EE5CA3" w14:textId="77777777" w:rsidTr="008F6160">
              <w:tc>
                <w:tcPr>
                  <w:tcW w:w="5000" w:type="pct"/>
                </w:tcPr>
                <w:p w14:paraId="7C6085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F4003F" w14:textId="77777777" w:rsidTr="008F6160">
              <w:tc>
                <w:tcPr>
                  <w:tcW w:w="5000" w:type="pct"/>
                </w:tcPr>
                <w:p w14:paraId="5C64AAA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2E942B" w14:textId="77777777" w:rsidTr="008F6160">
              <w:tc>
                <w:tcPr>
                  <w:tcW w:w="5000" w:type="pct"/>
                </w:tcPr>
                <w:p w14:paraId="57BA25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DABB71" w14:textId="77777777" w:rsidTr="008F6160">
              <w:tc>
                <w:tcPr>
                  <w:tcW w:w="5000" w:type="pct"/>
                </w:tcPr>
                <w:p w14:paraId="64F6E5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55D35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468043A3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AF86BE" w14:textId="67E7689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70C65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D107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25F8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F22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D8ADC2" w14:textId="77777777" w:rsidTr="008F6160">
              <w:tc>
                <w:tcPr>
                  <w:tcW w:w="5000" w:type="pct"/>
                </w:tcPr>
                <w:p w14:paraId="2AC26C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6CD318" w14:textId="77777777" w:rsidTr="008F6160">
              <w:tc>
                <w:tcPr>
                  <w:tcW w:w="5000" w:type="pct"/>
                </w:tcPr>
                <w:p w14:paraId="368EF5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1BA459" w14:textId="77777777" w:rsidTr="008F6160">
              <w:tc>
                <w:tcPr>
                  <w:tcW w:w="5000" w:type="pct"/>
                </w:tcPr>
                <w:p w14:paraId="5AEAFD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99D892" w14:textId="77777777" w:rsidTr="008F6160">
              <w:tc>
                <w:tcPr>
                  <w:tcW w:w="5000" w:type="pct"/>
                </w:tcPr>
                <w:p w14:paraId="337C8F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16464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9331EB" w14:textId="653ADB7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90426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EBE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1C74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465A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55EA32" w14:textId="77777777" w:rsidTr="008F6160">
              <w:tc>
                <w:tcPr>
                  <w:tcW w:w="5000" w:type="pct"/>
                </w:tcPr>
                <w:p w14:paraId="73A934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9D9FB1" w14:textId="77777777" w:rsidTr="008F6160">
              <w:tc>
                <w:tcPr>
                  <w:tcW w:w="5000" w:type="pct"/>
                </w:tcPr>
                <w:p w14:paraId="240660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49D5D7" w14:textId="77777777" w:rsidTr="008F6160">
              <w:tc>
                <w:tcPr>
                  <w:tcW w:w="5000" w:type="pct"/>
                </w:tcPr>
                <w:p w14:paraId="71040B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F8EC71" w14:textId="77777777" w:rsidTr="008F6160">
              <w:tc>
                <w:tcPr>
                  <w:tcW w:w="5000" w:type="pct"/>
                </w:tcPr>
                <w:p w14:paraId="029D7E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93AE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BCD7F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1FF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D527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4C1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CBBEDF" w14:textId="77777777" w:rsidTr="008F6160">
              <w:tc>
                <w:tcPr>
                  <w:tcW w:w="5000" w:type="pct"/>
                </w:tcPr>
                <w:p w14:paraId="3A4868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1FD1C4" w14:textId="77777777" w:rsidTr="008F6160">
              <w:tc>
                <w:tcPr>
                  <w:tcW w:w="5000" w:type="pct"/>
                </w:tcPr>
                <w:p w14:paraId="51661A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402FE2" w14:textId="77777777" w:rsidTr="008F6160">
              <w:tc>
                <w:tcPr>
                  <w:tcW w:w="5000" w:type="pct"/>
                </w:tcPr>
                <w:p w14:paraId="40BF20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25D1F2" w14:textId="77777777" w:rsidTr="008F6160">
              <w:tc>
                <w:tcPr>
                  <w:tcW w:w="5000" w:type="pct"/>
                </w:tcPr>
                <w:p w14:paraId="5C79DD2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F4144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04F03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A6F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4F95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4703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F538B5" w14:textId="77777777" w:rsidTr="008F6160">
              <w:tc>
                <w:tcPr>
                  <w:tcW w:w="5000" w:type="pct"/>
                </w:tcPr>
                <w:p w14:paraId="4D18D6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C76021" w14:textId="77777777" w:rsidTr="008F6160">
              <w:tc>
                <w:tcPr>
                  <w:tcW w:w="5000" w:type="pct"/>
                </w:tcPr>
                <w:p w14:paraId="768D67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07CE85" w14:textId="77777777" w:rsidTr="008F6160">
              <w:tc>
                <w:tcPr>
                  <w:tcW w:w="5000" w:type="pct"/>
                </w:tcPr>
                <w:p w14:paraId="60BF9D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A90FD0" w14:textId="77777777" w:rsidTr="008F6160">
              <w:tc>
                <w:tcPr>
                  <w:tcW w:w="5000" w:type="pct"/>
                </w:tcPr>
                <w:p w14:paraId="708A8F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D05B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FBAF2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638A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9872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EE00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29530C" w14:textId="77777777" w:rsidTr="008F6160">
              <w:tc>
                <w:tcPr>
                  <w:tcW w:w="5000" w:type="pct"/>
                </w:tcPr>
                <w:p w14:paraId="4D7038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FA8CBD" w14:textId="77777777" w:rsidTr="008F6160">
              <w:tc>
                <w:tcPr>
                  <w:tcW w:w="5000" w:type="pct"/>
                </w:tcPr>
                <w:p w14:paraId="7D63CE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25E966" w14:textId="77777777" w:rsidTr="008F6160">
              <w:tc>
                <w:tcPr>
                  <w:tcW w:w="5000" w:type="pct"/>
                </w:tcPr>
                <w:p w14:paraId="3EF62C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461288" w14:textId="77777777" w:rsidTr="008F6160">
              <w:tc>
                <w:tcPr>
                  <w:tcW w:w="5000" w:type="pct"/>
                </w:tcPr>
                <w:p w14:paraId="1A77A0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41ECB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512AA8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3AF8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BD15E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251C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6269FA" w14:textId="77777777" w:rsidTr="008F6160">
              <w:tc>
                <w:tcPr>
                  <w:tcW w:w="5000" w:type="pct"/>
                </w:tcPr>
                <w:p w14:paraId="7AFD8E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300273" w14:textId="77777777" w:rsidTr="008F6160">
              <w:tc>
                <w:tcPr>
                  <w:tcW w:w="5000" w:type="pct"/>
                </w:tcPr>
                <w:p w14:paraId="16888A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9B71C1" w14:textId="77777777" w:rsidTr="008F6160">
              <w:tc>
                <w:tcPr>
                  <w:tcW w:w="5000" w:type="pct"/>
                </w:tcPr>
                <w:p w14:paraId="3FDABD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D7F802" w14:textId="77777777" w:rsidTr="008F6160">
              <w:tc>
                <w:tcPr>
                  <w:tcW w:w="5000" w:type="pct"/>
                </w:tcPr>
                <w:p w14:paraId="7767DE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52435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196232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F0A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7B91B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40C9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35FE4A" w14:textId="77777777" w:rsidTr="008F6160">
              <w:tc>
                <w:tcPr>
                  <w:tcW w:w="5000" w:type="pct"/>
                </w:tcPr>
                <w:p w14:paraId="0E9117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30E8AE" w14:textId="77777777" w:rsidTr="008F6160">
              <w:tc>
                <w:tcPr>
                  <w:tcW w:w="5000" w:type="pct"/>
                </w:tcPr>
                <w:p w14:paraId="056949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FB0D7B4" w14:textId="77777777" w:rsidTr="008F6160">
              <w:tc>
                <w:tcPr>
                  <w:tcW w:w="5000" w:type="pct"/>
                </w:tcPr>
                <w:p w14:paraId="765B17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2B6DD9" w14:textId="77777777" w:rsidTr="008F6160">
              <w:tc>
                <w:tcPr>
                  <w:tcW w:w="5000" w:type="pct"/>
                </w:tcPr>
                <w:p w14:paraId="5E4FE5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2200A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4C9AAA66" w14:textId="77777777" w:rsidTr="008F6160">
        <w:tc>
          <w:tcPr>
            <w:tcW w:w="2500" w:type="pct"/>
            <w:vAlign w:val="center"/>
          </w:tcPr>
          <w:p w14:paraId="41AFA1CD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9DF0A4C" w14:textId="71338C0E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2193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487EC03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29B93750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4D760A94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4480A14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5B85F5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D2E3CB5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1DBDD1F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BEC14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09CAE4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44017B57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8BD188" w14:textId="209B6BD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0FF4D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F214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AE96B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3D38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FB7F86" w14:textId="77777777" w:rsidTr="008F6160">
              <w:tc>
                <w:tcPr>
                  <w:tcW w:w="5000" w:type="pct"/>
                </w:tcPr>
                <w:p w14:paraId="14D7EF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FB8022" w14:textId="77777777" w:rsidTr="008F6160">
              <w:tc>
                <w:tcPr>
                  <w:tcW w:w="5000" w:type="pct"/>
                </w:tcPr>
                <w:p w14:paraId="5D5806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161D30" w14:textId="77777777" w:rsidTr="008F6160">
              <w:tc>
                <w:tcPr>
                  <w:tcW w:w="5000" w:type="pct"/>
                </w:tcPr>
                <w:p w14:paraId="0F6F47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092AFB" w14:textId="77777777" w:rsidTr="008F6160">
              <w:tc>
                <w:tcPr>
                  <w:tcW w:w="5000" w:type="pct"/>
                </w:tcPr>
                <w:p w14:paraId="5A6A9C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C2B7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01AFB2" w14:textId="2F02210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2EAA44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BE26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CBE7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AC44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A95898" w14:textId="77777777" w:rsidTr="008F6160">
              <w:tc>
                <w:tcPr>
                  <w:tcW w:w="5000" w:type="pct"/>
                </w:tcPr>
                <w:p w14:paraId="068176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5EC678" w14:textId="77777777" w:rsidTr="008F6160">
              <w:tc>
                <w:tcPr>
                  <w:tcW w:w="5000" w:type="pct"/>
                </w:tcPr>
                <w:p w14:paraId="0EB888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CF97BD" w14:textId="77777777" w:rsidTr="008F6160">
              <w:tc>
                <w:tcPr>
                  <w:tcW w:w="5000" w:type="pct"/>
                </w:tcPr>
                <w:p w14:paraId="46F0C5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49F6E2" w14:textId="77777777" w:rsidTr="008F6160">
              <w:tc>
                <w:tcPr>
                  <w:tcW w:w="5000" w:type="pct"/>
                </w:tcPr>
                <w:p w14:paraId="3FFCEE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91215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B87C91" w14:textId="52219BF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E1990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8F93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4FFAF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B0F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B16F61" w14:textId="77777777" w:rsidTr="008F6160">
              <w:tc>
                <w:tcPr>
                  <w:tcW w:w="5000" w:type="pct"/>
                </w:tcPr>
                <w:p w14:paraId="1B5BF4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3A62FB" w14:textId="77777777" w:rsidTr="008F6160">
              <w:tc>
                <w:tcPr>
                  <w:tcW w:w="5000" w:type="pct"/>
                </w:tcPr>
                <w:p w14:paraId="7F0AAA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ECBA6F" w14:textId="77777777" w:rsidTr="008F6160">
              <w:tc>
                <w:tcPr>
                  <w:tcW w:w="5000" w:type="pct"/>
                </w:tcPr>
                <w:p w14:paraId="75F429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FCC2F7" w14:textId="77777777" w:rsidTr="008F6160">
              <w:tc>
                <w:tcPr>
                  <w:tcW w:w="5000" w:type="pct"/>
                </w:tcPr>
                <w:p w14:paraId="3EB904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D0636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827947" w14:textId="2F0701D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E1881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373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E58A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2C77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BA243B" w14:textId="77777777" w:rsidTr="008F6160">
              <w:tc>
                <w:tcPr>
                  <w:tcW w:w="5000" w:type="pct"/>
                </w:tcPr>
                <w:p w14:paraId="39FACD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45FA14" w14:textId="77777777" w:rsidTr="008F6160">
              <w:tc>
                <w:tcPr>
                  <w:tcW w:w="5000" w:type="pct"/>
                </w:tcPr>
                <w:p w14:paraId="310CDB4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E1E194" w14:textId="77777777" w:rsidTr="008F6160">
              <w:tc>
                <w:tcPr>
                  <w:tcW w:w="5000" w:type="pct"/>
                </w:tcPr>
                <w:p w14:paraId="7897BA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18951F" w14:textId="77777777" w:rsidTr="008F6160">
              <w:tc>
                <w:tcPr>
                  <w:tcW w:w="5000" w:type="pct"/>
                </w:tcPr>
                <w:p w14:paraId="4797DD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1D8D2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BC97D6" w14:textId="45C4441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0D868D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19CC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F825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39A1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01AC25" w14:textId="77777777" w:rsidTr="008F6160">
              <w:tc>
                <w:tcPr>
                  <w:tcW w:w="5000" w:type="pct"/>
                </w:tcPr>
                <w:p w14:paraId="04CCEF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BE108A" w14:textId="77777777" w:rsidTr="008F6160">
              <w:tc>
                <w:tcPr>
                  <w:tcW w:w="5000" w:type="pct"/>
                </w:tcPr>
                <w:p w14:paraId="6C35DF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F33770" w14:textId="77777777" w:rsidTr="008F6160">
              <w:tc>
                <w:tcPr>
                  <w:tcW w:w="5000" w:type="pct"/>
                </w:tcPr>
                <w:p w14:paraId="3B8D5B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034463" w14:textId="77777777" w:rsidTr="008F6160">
              <w:tc>
                <w:tcPr>
                  <w:tcW w:w="5000" w:type="pct"/>
                </w:tcPr>
                <w:p w14:paraId="65A2A7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63543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A2C268" w14:textId="4D43423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EDFF4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08F6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9846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B1AF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276F4D" w14:textId="77777777" w:rsidTr="008F6160">
              <w:tc>
                <w:tcPr>
                  <w:tcW w:w="5000" w:type="pct"/>
                </w:tcPr>
                <w:p w14:paraId="6BC907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AC3D61" w14:textId="77777777" w:rsidTr="008F6160">
              <w:tc>
                <w:tcPr>
                  <w:tcW w:w="5000" w:type="pct"/>
                </w:tcPr>
                <w:p w14:paraId="75E5A3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3F57E0" w14:textId="77777777" w:rsidTr="008F6160">
              <w:tc>
                <w:tcPr>
                  <w:tcW w:w="5000" w:type="pct"/>
                </w:tcPr>
                <w:p w14:paraId="3BBB73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CA94AD" w14:textId="77777777" w:rsidTr="008F6160">
              <w:tc>
                <w:tcPr>
                  <w:tcW w:w="5000" w:type="pct"/>
                </w:tcPr>
                <w:p w14:paraId="161AF8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B668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D48E95" w14:textId="071DC80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638949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EC2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AC6C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A8B8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C9D8E9" w14:textId="77777777" w:rsidTr="008F6160">
              <w:tc>
                <w:tcPr>
                  <w:tcW w:w="5000" w:type="pct"/>
                </w:tcPr>
                <w:p w14:paraId="03CF4D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A453D4" w14:textId="77777777" w:rsidTr="008F6160">
              <w:tc>
                <w:tcPr>
                  <w:tcW w:w="5000" w:type="pct"/>
                </w:tcPr>
                <w:p w14:paraId="549329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32161D" w14:textId="77777777" w:rsidTr="008F6160">
              <w:tc>
                <w:tcPr>
                  <w:tcW w:w="5000" w:type="pct"/>
                </w:tcPr>
                <w:p w14:paraId="3730B2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1B1BC0" w14:textId="77777777" w:rsidTr="008F6160">
              <w:tc>
                <w:tcPr>
                  <w:tcW w:w="5000" w:type="pct"/>
                </w:tcPr>
                <w:p w14:paraId="368735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0488D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4C2F67C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E5820A" w14:textId="5E21D34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D041C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A6D6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547DF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F8B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B493A1" w14:textId="77777777" w:rsidTr="008F6160">
              <w:tc>
                <w:tcPr>
                  <w:tcW w:w="5000" w:type="pct"/>
                </w:tcPr>
                <w:p w14:paraId="507104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6BE249" w14:textId="77777777" w:rsidTr="008F6160">
              <w:tc>
                <w:tcPr>
                  <w:tcW w:w="5000" w:type="pct"/>
                </w:tcPr>
                <w:p w14:paraId="1C90507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32449E" w14:textId="77777777" w:rsidTr="008F6160">
              <w:tc>
                <w:tcPr>
                  <w:tcW w:w="5000" w:type="pct"/>
                </w:tcPr>
                <w:p w14:paraId="30D4EA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B6F1F9" w14:textId="77777777" w:rsidTr="008F6160">
              <w:tc>
                <w:tcPr>
                  <w:tcW w:w="5000" w:type="pct"/>
                </w:tcPr>
                <w:p w14:paraId="6A7F46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DA67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96ED61" w14:textId="3589E8F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516B27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1D82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51A8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C93D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B9AEF2" w14:textId="77777777" w:rsidTr="008F6160">
              <w:tc>
                <w:tcPr>
                  <w:tcW w:w="5000" w:type="pct"/>
                </w:tcPr>
                <w:p w14:paraId="50B6CB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9B3DD2" w14:textId="77777777" w:rsidTr="008F6160">
              <w:tc>
                <w:tcPr>
                  <w:tcW w:w="5000" w:type="pct"/>
                </w:tcPr>
                <w:p w14:paraId="617932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977CF3" w14:textId="77777777" w:rsidTr="008F6160">
              <w:tc>
                <w:tcPr>
                  <w:tcW w:w="5000" w:type="pct"/>
                </w:tcPr>
                <w:p w14:paraId="3B9F62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ECC53A" w14:textId="77777777" w:rsidTr="008F6160">
              <w:tc>
                <w:tcPr>
                  <w:tcW w:w="5000" w:type="pct"/>
                </w:tcPr>
                <w:p w14:paraId="0AA160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572B1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1E1137" w14:textId="7BAD81C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5CD1BF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733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82F4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6A9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30411F" w14:textId="77777777" w:rsidTr="008F6160">
              <w:tc>
                <w:tcPr>
                  <w:tcW w:w="5000" w:type="pct"/>
                </w:tcPr>
                <w:p w14:paraId="44F0CE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10EA7A" w14:textId="77777777" w:rsidTr="008F6160">
              <w:tc>
                <w:tcPr>
                  <w:tcW w:w="5000" w:type="pct"/>
                </w:tcPr>
                <w:p w14:paraId="073F3C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5C50EB" w14:textId="77777777" w:rsidTr="008F6160">
              <w:tc>
                <w:tcPr>
                  <w:tcW w:w="5000" w:type="pct"/>
                </w:tcPr>
                <w:p w14:paraId="43FFFB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0E8A18" w14:textId="77777777" w:rsidTr="008F6160">
              <w:tc>
                <w:tcPr>
                  <w:tcW w:w="5000" w:type="pct"/>
                </w:tcPr>
                <w:p w14:paraId="469931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D4AA7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9B5DF0" w14:textId="4E9AF8E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B92BF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6F6C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B9A9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C918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AE7BD6" w14:textId="77777777" w:rsidTr="008F6160">
              <w:tc>
                <w:tcPr>
                  <w:tcW w:w="5000" w:type="pct"/>
                </w:tcPr>
                <w:p w14:paraId="25A62A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96E71E" w14:textId="77777777" w:rsidTr="008F6160">
              <w:tc>
                <w:tcPr>
                  <w:tcW w:w="5000" w:type="pct"/>
                </w:tcPr>
                <w:p w14:paraId="2AD1A4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4D12AA" w14:textId="77777777" w:rsidTr="008F6160">
              <w:tc>
                <w:tcPr>
                  <w:tcW w:w="5000" w:type="pct"/>
                </w:tcPr>
                <w:p w14:paraId="032D48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BB4AF4" w14:textId="77777777" w:rsidTr="008F6160">
              <w:tc>
                <w:tcPr>
                  <w:tcW w:w="5000" w:type="pct"/>
                </w:tcPr>
                <w:p w14:paraId="56D1FB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375C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F36009" w14:textId="092834A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6AB6E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7FE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CD53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779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FC56A9" w14:textId="77777777" w:rsidTr="008F6160">
              <w:tc>
                <w:tcPr>
                  <w:tcW w:w="5000" w:type="pct"/>
                </w:tcPr>
                <w:p w14:paraId="0604D2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18A0DB" w14:textId="77777777" w:rsidTr="008F6160">
              <w:tc>
                <w:tcPr>
                  <w:tcW w:w="5000" w:type="pct"/>
                </w:tcPr>
                <w:p w14:paraId="48953B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E21AE7" w14:textId="77777777" w:rsidTr="008F6160">
              <w:tc>
                <w:tcPr>
                  <w:tcW w:w="5000" w:type="pct"/>
                </w:tcPr>
                <w:p w14:paraId="6BDFA5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4DBE37" w14:textId="77777777" w:rsidTr="008F6160">
              <w:tc>
                <w:tcPr>
                  <w:tcW w:w="5000" w:type="pct"/>
                </w:tcPr>
                <w:p w14:paraId="662F15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718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C97BE3" w14:textId="64E94FD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CA142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A276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84BF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918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02B1CF" w14:textId="77777777" w:rsidTr="008F6160">
              <w:tc>
                <w:tcPr>
                  <w:tcW w:w="5000" w:type="pct"/>
                </w:tcPr>
                <w:p w14:paraId="06C1C7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60C79D" w14:textId="77777777" w:rsidTr="008F6160">
              <w:tc>
                <w:tcPr>
                  <w:tcW w:w="5000" w:type="pct"/>
                </w:tcPr>
                <w:p w14:paraId="296C2F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0DB0B7" w14:textId="77777777" w:rsidTr="008F6160">
              <w:tc>
                <w:tcPr>
                  <w:tcW w:w="5000" w:type="pct"/>
                </w:tcPr>
                <w:p w14:paraId="39D6B5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379239" w14:textId="77777777" w:rsidTr="008F6160">
              <w:tc>
                <w:tcPr>
                  <w:tcW w:w="5000" w:type="pct"/>
                </w:tcPr>
                <w:p w14:paraId="11414D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F15B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5F02BC" w14:textId="329C26E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86BC1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F8B60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C1E8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F868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2EFB21" w14:textId="77777777" w:rsidTr="008F6160">
              <w:tc>
                <w:tcPr>
                  <w:tcW w:w="5000" w:type="pct"/>
                </w:tcPr>
                <w:p w14:paraId="460EF7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E5A6EE" w14:textId="77777777" w:rsidTr="008F6160">
              <w:tc>
                <w:tcPr>
                  <w:tcW w:w="5000" w:type="pct"/>
                </w:tcPr>
                <w:p w14:paraId="70650E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A8669B" w14:textId="77777777" w:rsidTr="008F6160">
              <w:tc>
                <w:tcPr>
                  <w:tcW w:w="5000" w:type="pct"/>
                </w:tcPr>
                <w:p w14:paraId="5841F6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F8CC19" w14:textId="77777777" w:rsidTr="008F6160">
              <w:tc>
                <w:tcPr>
                  <w:tcW w:w="5000" w:type="pct"/>
                </w:tcPr>
                <w:p w14:paraId="58753E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BA969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78E6C3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AD5087" w14:textId="7C8DCE3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3DEA8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F721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7757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FF3A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7F5F22" w14:textId="77777777" w:rsidTr="008F6160">
              <w:tc>
                <w:tcPr>
                  <w:tcW w:w="5000" w:type="pct"/>
                </w:tcPr>
                <w:p w14:paraId="1668C5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C8F208" w14:textId="77777777" w:rsidTr="008F6160">
              <w:tc>
                <w:tcPr>
                  <w:tcW w:w="5000" w:type="pct"/>
                </w:tcPr>
                <w:p w14:paraId="4D7183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AD03E1" w14:textId="77777777" w:rsidTr="008F6160">
              <w:tc>
                <w:tcPr>
                  <w:tcW w:w="5000" w:type="pct"/>
                </w:tcPr>
                <w:p w14:paraId="35F9EAA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42D4AF" w14:textId="77777777" w:rsidTr="008F6160">
              <w:tc>
                <w:tcPr>
                  <w:tcW w:w="5000" w:type="pct"/>
                </w:tcPr>
                <w:p w14:paraId="3B7AB37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E6273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B940B" w14:textId="565E14C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8C76F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EB37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284E2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0335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1ED62F" w14:textId="77777777" w:rsidTr="008F6160">
              <w:tc>
                <w:tcPr>
                  <w:tcW w:w="5000" w:type="pct"/>
                </w:tcPr>
                <w:p w14:paraId="394A58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500758" w14:textId="77777777" w:rsidTr="008F6160">
              <w:tc>
                <w:tcPr>
                  <w:tcW w:w="5000" w:type="pct"/>
                </w:tcPr>
                <w:p w14:paraId="5E0BAF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BBEBA1" w14:textId="77777777" w:rsidTr="008F6160">
              <w:tc>
                <w:tcPr>
                  <w:tcW w:w="5000" w:type="pct"/>
                </w:tcPr>
                <w:p w14:paraId="763678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784B28" w14:textId="77777777" w:rsidTr="008F6160">
              <w:tc>
                <w:tcPr>
                  <w:tcW w:w="5000" w:type="pct"/>
                </w:tcPr>
                <w:p w14:paraId="1E4B51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807A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79C457" w14:textId="6AE22A2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EAB1D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E2C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58E37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8D0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7566B8" w14:textId="77777777" w:rsidTr="008F6160">
              <w:tc>
                <w:tcPr>
                  <w:tcW w:w="5000" w:type="pct"/>
                </w:tcPr>
                <w:p w14:paraId="051C30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6E2A62" w14:textId="77777777" w:rsidTr="008F6160">
              <w:tc>
                <w:tcPr>
                  <w:tcW w:w="5000" w:type="pct"/>
                </w:tcPr>
                <w:p w14:paraId="23F260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F60241" w14:textId="77777777" w:rsidTr="008F6160">
              <w:tc>
                <w:tcPr>
                  <w:tcW w:w="5000" w:type="pct"/>
                </w:tcPr>
                <w:p w14:paraId="315CB7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78D6AB" w14:textId="77777777" w:rsidTr="008F6160">
              <w:tc>
                <w:tcPr>
                  <w:tcW w:w="5000" w:type="pct"/>
                </w:tcPr>
                <w:p w14:paraId="14C144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D03D6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D1809A" w14:textId="1CCE93A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17B62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F4D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957F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7362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C1FE1F" w14:textId="77777777" w:rsidTr="008F6160">
              <w:tc>
                <w:tcPr>
                  <w:tcW w:w="5000" w:type="pct"/>
                </w:tcPr>
                <w:p w14:paraId="60592A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4FDA48" w14:textId="77777777" w:rsidTr="008F6160">
              <w:tc>
                <w:tcPr>
                  <w:tcW w:w="5000" w:type="pct"/>
                </w:tcPr>
                <w:p w14:paraId="483ECD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B6EACE" w14:textId="77777777" w:rsidTr="008F6160">
              <w:tc>
                <w:tcPr>
                  <w:tcW w:w="5000" w:type="pct"/>
                </w:tcPr>
                <w:p w14:paraId="0E75C2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A17D11" w14:textId="77777777" w:rsidTr="008F6160">
              <w:tc>
                <w:tcPr>
                  <w:tcW w:w="5000" w:type="pct"/>
                </w:tcPr>
                <w:p w14:paraId="425AB3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47B85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76A550" w14:textId="0299ACD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C4879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B0B6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8C5B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6004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28B908" w14:textId="77777777" w:rsidTr="008F6160">
              <w:tc>
                <w:tcPr>
                  <w:tcW w:w="5000" w:type="pct"/>
                </w:tcPr>
                <w:p w14:paraId="548E10D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1DC595" w14:textId="77777777" w:rsidTr="008F6160">
              <w:tc>
                <w:tcPr>
                  <w:tcW w:w="5000" w:type="pct"/>
                </w:tcPr>
                <w:p w14:paraId="5A4F593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D1CBCC" w14:textId="77777777" w:rsidTr="008F6160">
              <w:tc>
                <w:tcPr>
                  <w:tcW w:w="5000" w:type="pct"/>
                </w:tcPr>
                <w:p w14:paraId="5E31A6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DDE48B" w14:textId="77777777" w:rsidTr="008F6160">
              <w:tc>
                <w:tcPr>
                  <w:tcW w:w="5000" w:type="pct"/>
                </w:tcPr>
                <w:p w14:paraId="588427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95943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4F001" w14:textId="5A25086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70CD7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583C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693D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BD62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0ED915" w14:textId="77777777" w:rsidTr="008F6160">
              <w:tc>
                <w:tcPr>
                  <w:tcW w:w="5000" w:type="pct"/>
                </w:tcPr>
                <w:p w14:paraId="1E6007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E7EE4C" w14:textId="77777777" w:rsidTr="008F6160">
              <w:tc>
                <w:tcPr>
                  <w:tcW w:w="5000" w:type="pct"/>
                </w:tcPr>
                <w:p w14:paraId="05AAD63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44569B" w14:textId="77777777" w:rsidTr="008F6160">
              <w:tc>
                <w:tcPr>
                  <w:tcW w:w="5000" w:type="pct"/>
                </w:tcPr>
                <w:p w14:paraId="2DAD7A9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4ACB18" w14:textId="77777777" w:rsidTr="008F6160">
              <w:tc>
                <w:tcPr>
                  <w:tcW w:w="5000" w:type="pct"/>
                </w:tcPr>
                <w:p w14:paraId="1FBB66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4B4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7A006A" w14:textId="59F8B70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66534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6EA96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6C2E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47D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9F9013" w14:textId="77777777" w:rsidTr="008F6160">
              <w:tc>
                <w:tcPr>
                  <w:tcW w:w="5000" w:type="pct"/>
                </w:tcPr>
                <w:p w14:paraId="292F0A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273229" w14:textId="77777777" w:rsidTr="008F6160">
              <w:tc>
                <w:tcPr>
                  <w:tcW w:w="5000" w:type="pct"/>
                </w:tcPr>
                <w:p w14:paraId="6066D5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5F0FDB" w14:textId="77777777" w:rsidTr="008F6160">
              <w:tc>
                <w:tcPr>
                  <w:tcW w:w="5000" w:type="pct"/>
                </w:tcPr>
                <w:p w14:paraId="4EBC35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9A79F1" w14:textId="77777777" w:rsidTr="008F6160">
              <w:tc>
                <w:tcPr>
                  <w:tcW w:w="5000" w:type="pct"/>
                </w:tcPr>
                <w:p w14:paraId="4AF00F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45104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54B47596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9DCC2" w14:textId="772309C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6EC122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F6DE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79D7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57FC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2E10AF" w14:textId="77777777" w:rsidTr="008F6160">
              <w:tc>
                <w:tcPr>
                  <w:tcW w:w="5000" w:type="pct"/>
                </w:tcPr>
                <w:p w14:paraId="5154CC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322A25" w14:textId="77777777" w:rsidTr="008F6160">
              <w:tc>
                <w:tcPr>
                  <w:tcW w:w="5000" w:type="pct"/>
                </w:tcPr>
                <w:p w14:paraId="2B42E40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E6FE4A" w14:textId="77777777" w:rsidTr="008F6160">
              <w:tc>
                <w:tcPr>
                  <w:tcW w:w="5000" w:type="pct"/>
                </w:tcPr>
                <w:p w14:paraId="5F87AC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886D77" w14:textId="77777777" w:rsidTr="008F6160">
              <w:tc>
                <w:tcPr>
                  <w:tcW w:w="5000" w:type="pct"/>
                </w:tcPr>
                <w:p w14:paraId="22B659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DC3EB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5E5C61" w14:textId="7588234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95B8A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AB8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AD218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E148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D45C6C" w14:textId="77777777" w:rsidTr="008F6160">
              <w:tc>
                <w:tcPr>
                  <w:tcW w:w="5000" w:type="pct"/>
                </w:tcPr>
                <w:p w14:paraId="34EC49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1D8C13" w14:textId="77777777" w:rsidTr="008F6160">
              <w:tc>
                <w:tcPr>
                  <w:tcW w:w="5000" w:type="pct"/>
                </w:tcPr>
                <w:p w14:paraId="58EA9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3F3087" w14:textId="77777777" w:rsidTr="008F6160">
              <w:tc>
                <w:tcPr>
                  <w:tcW w:w="5000" w:type="pct"/>
                </w:tcPr>
                <w:p w14:paraId="779398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737E9B" w14:textId="77777777" w:rsidTr="008F6160">
              <w:tc>
                <w:tcPr>
                  <w:tcW w:w="5000" w:type="pct"/>
                </w:tcPr>
                <w:p w14:paraId="37359A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CBC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70084C" w14:textId="702DEEB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4C60E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B53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0FFBE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2D11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94EFC7" w14:textId="77777777" w:rsidTr="008F6160">
              <w:tc>
                <w:tcPr>
                  <w:tcW w:w="5000" w:type="pct"/>
                </w:tcPr>
                <w:p w14:paraId="013F83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FA624D" w14:textId="77777777" w:rsidTr="008F6160">
              <w:tc>
                <w:tcPr>
                  <w:tcW w:w="5000" w:type="pct"/>
                </w:tcPr>
                <w:p w14:paraId="78BFB1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76D19F" w14:textId="77777777" w:rsidTr="008F6160">
              <w:tc>
                <w:tcPr>
                  <w:tcW w:w="5000" w:type="pct"/>
                </w:tcPr>
                <w:p w14:paraId="5C9A09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E23AFE" w14:textId="77777777" w:rsidTr="008F6160">
              <w:tc>
                <w:tcPr>
                  <w:tcW w:w="5000" w:type="pct"/>
                </w:tcPr>
                <w:p w14:paraId="1554739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FE20C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3B56F7" w14:textId="6825471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4C8E3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842D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FBC5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C09AB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6A612B" w14:textId="77777777" w:rsidTr="008F6160">
              <w:tc>
                <w:tcPr>
                  <w:tcW w:w="5000" w:type="pct"/>
                </w:tcPr>
                <w:p w14:paraId="11CD19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025221" w14:textId="77777777" w:rsidTr="008F6160">
              <w:tc>
                <w:tcPr>
                  <w:tcW w:w="5000" w:type="pct"/>
                </w:tcPr>
                <w:p w14:paraId="001E5D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05E0EA" w14:textId="77777777" w:rsidTr="008F6160">
              <w:tc>
                <w:tcPr>
                  <w:tcW w:w="5000" w:type="pct"/>
                </w:tcPr>
                <w:p w14:paraId="7C1573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92875C" w14:textId="77777777" w:rsidTr="008F6160">
              <w:tc>
                <w:tcPr>
                  <w:tcW w:w="5000" w:type="pct"/>
                </w:tcPr>
                <w:p w14:paraId="229267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5FB4B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46E5" w14:textId="14EAFE9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E0BEC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4069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CDF6F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76E2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543D5D" w14:textId="77777777" w:rsidTr="008F6160">
              <w:tc>
                <w:tcPr>
                  <w:tcW w:w="5000" w:type="pct"/>
                </w:tcPr>
                <w:p w14:paraId="11890A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8C4E2A" w14:textId="77777777" w:rsidTr="008F6160">
              <w:tc>
                <w:tcPr>
                  <w:tcW w:w="5000" w:type="pct"/>
                </w:tcPr>
                <w:p w14:paraId="27C2F7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FF74B1" w14:textId="77777777" w:rsidTr="008F6160">
              <w:tc>
                <w:tcPr>
                  <w:tcW w:w="5000" w:type="pct"/>
                </w:tcPr>
                <w:p w14:paraId="0A9F94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557E9D" w14:textId="77777777" w:rsidTr="008F6160">
              <w:tc>
                <w:tcPr>
                  <w:tcW w:w="5000" w:type="pct"/>
                </w:tcPr>
                <w:p w14:paraId="312C66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E702F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A4EFF" w14:textId="1C7239F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0E5EC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6551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42BA7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BC48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151DDD" w14:textId="77777777" w:rsidTr="008F6160">
              <w:tc>
                <w:tcPr>
                  <w:tcW w:w="5000" w:type="pct"/>
                </w:tcPr>
                <w:p w14:paraId="4BF946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0FF49C" w14:textId="77777777" w:rsidTr="008F6160">
              <w:tc>
                <w:tcPr>
                  <w:tcW w:w="5000" w:type="pct"/>
                </w:tcPr>
                <w:p w14:paraId="062784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518A25" w14:textId="77777777" w:rsidTr="008F6160">
              <w:tc>
                <w:tcPr>
                  <w:tcW w:w="5000" w:type="pct"/>
                </w:tcPr>
                <w:p w14:paraId="4027C2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157F83" w14:textId="77777777" w:rsidTr="008F6160">
              <w:tc>
                <w:tcPr>
                  <w:tcW w:w="5000" w:type="pct"/>
                </w:tcPr>
                <w:p w14:paraId="632D9E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9AB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B85DA6" w14:textId="1D7F8D3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23A86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ED78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08D6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3BED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C6F35C" w14:textId="77777777" w:rsidTr="008F6160">
              <w:tc>
                <w:tcPr>
                  <w:tcW w:w="5000" w:type="pct"/>
                </w:tcPr>
                <w:p w14:paraId="662A7B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D1C934" w14:textId="77777777" w:rsidTr="008F6160">
              <w:tc>
                <w:tcPr>
                  <w:tcW w:w="5000" w:type="pct"/>
                </w:tcPr>
                <w:p w14:paraId="1972D1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188330" w14:textId="77777777" w:rsidTr="008F6160">
              <w:tc>
                <w:tcPr>
                  <w:tcW w:w="5000" w:type="pct"/>
                </w:tcPr>
                <w:p w14:paraId="5F20CA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E6BE49" w14:textId="77777777" w:rsidTr="008F6160">
              <w:tc>
                <w:tcPr>
                  <w:tcW w:w="5000" w:type="pct"/>
                </w:tcPr>
                <w:p w14:paraId="2F6D87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1EA53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CD02BA1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0FD017" w14:textId="5ED284A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38ECD9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AEB8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3BC8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7E0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3429C" w14:textId="77777777" w:rsidTr="008F6160">
              <w:tc>
                <w:tcPr>
                  <w:tcW w:w="5000" w:type="pct"/>
                </w:tcPr>
                <w:p w14:paraId="377E95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72213D" w14:textId="77777777" w:rsidTr="008F6160">
              <w:tc>
                <w:tcPr>
                  <w:tcW w:w="5000" w:type="pct"/>
                </w:tcPr>
                <w:p w14:paraId="5F8F09A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75662E" w14:textId="77777777" w:rsidTr="008F6160">
              <w:tc>
                <w:tcPr>
                  <w:tcW w:w="5000" w:type="pct"/>
                </w:tcPr>
                <w:p w14:paraId="6E71E5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0C47CD" w14:textId="77777777" w:rsidTr="008F6160">
              <w:tc>
                <w:tcPr>
                  <w:tcW w:w="5000" w:type="pct"/>
                </w:tcPr>
                <w:p w14:paraId="0CDDAB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2B40B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5D8922" w14:textId="0F66496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DFCE0B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62DE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D041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454E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E67C58" w14:textId="77777777" w:rsidTr="008F6160">
              <w:tc>
                <w:tcPr>
                  <w:tcW w:w="5000" w:type="pct"/>
                </w:tcPr>
                <w:p w14:paraId="7A796A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2D06E0" w14:textId="77777777" w:rsidTr="008F6160">
              <w:tc>
                <w:tcPr>
                  <w:tcW w:w="5000" w:type="pct"/>
                </w:tcPr>
                <w:p w14:paraId="0B3D0D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71091F" w14:textId="77777777" w:rsidTr="008F6160">
              <w:tc>
                <w:tcPr>
                  <w:tcW w:w="5000" w:type="pct"/>
                </w:tcPr>
                <w:p w14:paraId="1A6D84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48D892" w14:textId="77777777" w:rsidTr="008F6160">
              <w:tc>
                <w:tcPr>
                  <w:tcW w:w="5000" w:type="pct"/>
                </w:tcPr>
                <w:p w14:paraId="6977CE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A9276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59E733" w14:textId="42207B4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91212F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753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2D4E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6EA7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A66FA0" w14:textId="77777777" w:rsidTr="008F6160">
              <w:tc>
                <w:tcPr>
                  <w:tcW w:w="5000" w:type="pct"/>
                </w:tcPr>
                <w:p w14:paraId="222DF8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FF8FCD" w14:textId="77777777" w:rsidTr="008F6160">
              <w:tc>
                <w:tcPr>
                  <w:tcW w:w="5000" w:type="pct"/>
                </w:tcPr>
                <w:p w14:paraId="041544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8DF754" w14:textId="77777777" w:rsidTr="008F6160">
              <w:tc>
                <w:tcPr>
                  <w:tcW w:w="5000" w:type="pct"/>
                </w:tcPr>
                <w:p w14:paraId="6D3C8A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D59337" w14:textId="77777777" w:rsidTr="008F6160">
              <w:tc>
                <w:tcPr>
                  <w:tcW w:w="5000" w:type="pct"/>
                </w:tcPr>
                <w:p w14:paraId="4F562B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7D6DE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ED6D30" w14:textId="3EBD393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C6BF7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2AE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2184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1134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87BA03" w14:textId="77777777" w:rsidTr="008F6160">
              <w:tc>
                <w:tcPr>
                  <w:tcW w:w="5000" w:type="pct"/>
                </w:tcPr>
                <w:p w14:paraId="00E767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2D793C" w14:textId="77777777" w:rsidTr="008F6160">
              <w:tc>
                <w:tcPr>
                  <w:tcW w:w="5000" w:type="pct"/>
                </w:tcPr>
                <w:p w14:paraId="19F7D8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999D46" w14:textId="77777777" w:rsidTr="008F6160">
              <w:tc>
                <w:tcPr>
                  <w:tcW w:w="5000" w:type="pct"/>
                </w:tcPr>
                <w:p w14:paraId="6F90DD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803116" w14:textId="77777777" w:rsidTr="008F6160">
              <w:tc>
                <w:tcPr>
                  <w:tcW w:w="5000" w:type="pct"/>
                </w:tcPr>
                <w:p w14:paraId="573348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06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4145AF" w14:textId="43D2637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9E34D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1B2E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B29A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10C7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184031" w14:textId="77777777" w:rsidTr="008F6160">
              <w:tc>
                <w:tcPr>
                  <w:tcW w:w="5000" w:type="pct"/>
                </w:tcPr>
                <w:p w14:paraId="34DDA5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2830F6" w14:textId="77777777" w:rsidTr="008F6160">
              <w:tc>
                <w:tcPr>
                  <w:tcW w:w="5000" w:type="pct"/>
                </w:tcPr>
                <w:p w14:paraId="5B637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0DB5D5" w14:textId="77777777" w:rsidTr="008F6160">
              <w:tc>
                <w:tcPr>
                  <w:tcW w:w="5000" w:type="pct"/>
                </w:tcPr>
                <w:p w14:paraId="4DEAFD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5736E6" w14:textId="77777777" w:rsidTr="008F6160">
              <w:tc>
                <w:tcPr>
                  <w:tcW w:w="5000" w:type="pct"/>
                </w:tcPr>
                <w:p w14:paraId="68057B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E1E2C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C6DD18" w14:textId="7F8FCE9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0CDEE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1C96B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7779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39E0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5C066C" w14:textId="77777777" w:rsidTr="008F6160">
              <w:tc>
                <w:tcPr>
                  <w:tcW w:w="5000" w:type="pct"/>
                </w:tcPr>
                <w:p w14:paraId="1C820D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8C5AF8" w14:textId="77777777" w:rsidTr="008F6160">
              <w:tc>
                <w:tcPr>
                  <w:tcW w:w="5000" w:type="pct"/>
                </w:tcPr>
                <w:p w14:paraId="196F3D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7AD79A" w14:textId="77777777" w:rsidTr="008F6160">
              <w:tc>
                <w:tcPr>
                  <w:tcW w:w="5000" w:type="pct"/>
                </w:tcPr>
                <w:p w14:paraId="328ABC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6F53ED" w14:textId="77777777" w:rsidTr="008F6160">
              <w:tc>
                <w:tcPr>
                  <w:tcW w:w="5000" w:type="pct"/>
                </w:tcPr>
                <w:p w14:paraId="76ADE6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F365C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93F2A8" w14:textId="42F3149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597FF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D10A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618E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26D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772516" w14:textId="77777777" w:rsidTr="008F6160">
              <w:tc>
                <w:tcPr>
                  <w:tcW w:w="5000" w:type="pct"/>
                </w:tcPr>
                <w:p w14:paraId="3795C3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187818" w14:textId="77777777" w:rsidTr="008F6160">
              <w:tc>
                <w:tcPr>
                  <w:tcW w:w="5000" w:type="pct"/>
                </w:tcPr>
                <w:p w14:paraId="00D673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0FC185" w14:textId="77777777" w:rsidTr="008F6160">
              <w:tc>
                <w:tcPr>
                  <w:tcW w:w="5000" w:type="pct"/>
                </w:tcPr>
                <w:p w14:paraId="4BC3FE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19F1A1" w14:textId="77777777" w:rsidTr="008F6160">
              <w:tc>
                <w:tcPr>
                  <w:tcW w:w="5000" w:type="pct"/>
                </w:tcPr>
                <w:p w14:paraId="2C7FDB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5779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750136DA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26A47F" w14:textId="1023D55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CFD95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8149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AB61F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5E88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7CB8DE" w14:textId="77777777" w:rsidTr="008F6160">
              <w:tc>
                <w:tcPr>
                  <w:tcW w:w="5000" w:type="pct"/>
                </w:tcPr>
                <w:p w14:paraId="09DB5C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C257F2" w14:textId="77777777" w:rsidTr="008F6160">
              <w:tc>
                <w:tcPr>
                  <w:tcW w:w="5000" w:type="pct"/>
                </w:tcPr>
                <w:p w14:paraId="2ECD019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E5120D" w14:textId="77777777" w:rsidTr="008F6160">
              <w:tc>
                <w:tcPr>
                  <w:tcW w:w="5000" w:type="pct"/>
                </w:tcPr>
                <w:p w14:paraId="7FB495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34A0E1" w14:textId="77777777" w:rsidTr="008F6160">
              <w:tc>
                <w:tcPr>
                  <w:tcW w:w="5000" w:type="pct"/>
                </w:tcPr>
                <w:p w14:paraId="67F258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0CC15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37151B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60F1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9480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BE1E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424023" w14:textId="77777777" w:rsidTr="008F6160">
              <w:tc>
                <w:tcPr>
                  <w:tcW w:w="5000" w:type="pct"/>
                </w:tcPr>
                <w:p w14:paraId="0AFFED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83D40D" w14:textId="77777777" w:rsidTr="008F6160">
              <w:tc>
                <w:tcPr>
                  <w:tcW w:w="5000" w:type="pct"/>
                </w:tcPr>
                <w:p w14:paraId="63A344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669FD5" w14:textId="77777777" w:rsidTr="008F6160">
              <w:tc>
                <w:tcPr>
                  <w:tcW w:w="5000" w:type="pct"/>
                </w:tcPr>
                <w:p w14:paraId="216AA5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ACEAA2" w14:textId="77777777" w:rsidTr="008F6160">
              <w:tc>
                <w:tcPr>
                  <w:tcW w:w="5000" w:type="pct"/>
                </w:tcPr>
                <w:p w14:paraId="630E6E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B2249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C3DCE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318E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534A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BE5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07B6A2" w14:textId="77777777" w:rsidTr="008F6160">
              <w:tc>
                <w:tcPr>
                  <w:tcW w:w="5000" w:type="pct"/>
                </w:tcPr>
                <w:p w14:paraId="6556E7C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546F0B" w14:textId="77777777" w:rsidTr="008F6160">
              <w:tc>
                <w:tcPr>
                  <w:tcW w:w="5000" w:type="pct"/>
                </w:tcPr>
                <w:p w14:paraId="0CF634C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80624B" w14:textId="77777777" w:rsidTr="008F6160">
              <w:tc>
                <w:tcPr>
                  <w:tcW w:w="5000" w:type="pct"/>
                </w:tcPr>
                <w:p w14:paraId="2E34D9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F17B37" w14:textId="77777777" w:rsidTr="008F6160">
              <w:tc>
                <w:tcPr>
                  <w:tcW w:w="5000" w:type="pct"/>
                </w:tcPr>
                <w:p w14:paraId="2447A7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10E32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472EC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6C72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0F6FD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E004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25101F" w14:textId="77777777" w:rsidTr="008F6160">
              <w:tc>
                <w:tcPr>
                  <w:tcW w:w="5000" w:type="pct"/>
                </w:tcPr>
                <w:p w14:paraId="0341DF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DC7BE4" w14:textId="77777777" w:rsidTr="008F6160">
              <w:tc>
                <w:tcPr>
                  <w:tcW w:w="5000" w:type="pct"/>
                </w:tcPr>
                <w:p w14:paraId="55E83F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AD3991" w14:textId="77777777" w:rsidTr="008F6160">
              <w:tc>
                <w:tcPr>
                  <w:tcW w:w="5000" w:type="pct"/>
                </w:tcPr>
                <w:p w14:paraId="2A89B3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6274CC" w14:textId="77777777" w:rsidTr="008F6160">
              <w:tc>
                <w:tcPr>
                  <w:tcW w:w="5000" w:type="pct"/>
                </w:tcPr>
                <w:p w14:paraId="338661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279DF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1E753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E3B6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2F54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7359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ADBB3A" w14:textId="77777777" w:rsidTr="008F6160">
              <w:tc>
                <w:tcPr>
                  <w:tcW w:w="5000" w:type="pct"/>
                </w:tcPr>
                <w:p w14:paraId="68DBDC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CCF099" w14:textId="77777777" w:rsidTr="008F6160">
              <w:tc>
                <w:tcPr>
                  <w:tcW w:w="5000" w:type="pct"/>
                </w:tcPr>
                <w:p w14:paraId="04F48C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A7E874" w14:textId="77777777" w:rsidTr="008F6160">
              <w:tc>
                <w:tcPr>
                  <w:tcW w:w="5000" w:type="pct"/>
                </w:tcPr>
                <w:p w14:paraId="3536F0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A60D0B" w14:textId="77777777" w:rsidTr="008F6160">
              <w:tc>
                <w:tcPr>
                  <w:tcW w:w="5000" w:type="pct"/>
                </w:tcPr>
                <w:p w14:paraId="1F8D6D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4F271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F7822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9AFA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FED6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F27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5667E9" w14:textId="77777777" w:rsidTr="008F6160">
              <w:tc>
                <w:tcPr>
                  <w:tcW w:w="5000" w:type="pct"/>
                </w:tcPr>
                <w:p w14:paraId="78851A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4EF4F4" w14:textId="77777777" w:rsidTr="008F6160">
              <w:tc>
                <w:tcPr>
                  <w:tcW w:w="5000" w:type="pct"/>
                </w:tcPr>
                <w:p w14:paraId="7EDD0D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448C28" w14:textId="77777777" w:rsidTr="008F6160">
              <w:tc>
                <w:tcPr>
                  <w:tcW w:w="5000" w:type="pct"/>
                </w:tcPr>
                <w:p w14:paraId="4D17EF4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0C13DD" w14:textId="77777777" w:rsidTr="008F6160">
              <w:tc>
                <w:tcPr>
                  <w:tcW w:w="5000" w:type="pct"/>
                </w:tcPr>
                <w:p w14:paraId="22C1B3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62EDE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D3FD9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4CE6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DE7D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892F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FD882B" w14:textId="77777777" w:rsidTr="008F6160">
              <w:tc>
                <w:tcPr>
                  <w:tcW w:w="5000" w:type="pct"/>
                </w:tcPr>
                <w:p w14:paraId="147DD2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2DADDF" w14:textId="77777777" w:rsidTr="008F6160">
              <w:tc>
                <w:tcPr>
                  <w:tcW w:w="5000" w:type="pct"/>
                </w:tcPr>
                <w:p w14:paraId="4E5DAF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DC92F8" w14:textId="77777777" w:rsidTr="008F6160">
              <w:tc>
                <w:tcPr>
                  <w:tcW w:w="5000" w:type="pct"/>
                </w:tcPr>
                <w:p w14:paraId="22744DE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86F2D5" w14:textId="77777777" w:rsidTr="008F6160">
              <w:tc>
                <w:tcPr>
                  <w:tcW w:w="5000" w:type="pct"/>
                </w:tcPr>
                <w:p w14:paraId="42FF12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1EA73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59AC9EAD" w14:textId="77777777" w:rsidTr="008F6160">
        <w:tc>
          <w:tcPr>
            <w:tcW w:w="2500" w:type="pct"/>
            <w:vAlign w:val="center"/>
          </w:tcPr>
          <w:p w14:paraId="4AA2358B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4BECE226" w14:textId="2C4EA049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2193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E5028A4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52292902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7433F497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083B3CF8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639EB029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59D90C54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6BAE0E2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522D4B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3DA0855D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03CE410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1724F8" w14:textId="2B5A46A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8E3E7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F1FF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6949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3AF2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8ED7A8" w14:textId="77777777" w:rsidTr="008F6160">
              <w:tc>
                <w:tcPr>
                  <w:tcW w:w="5000" w:type="pct"/>
                </w:tcPr>
                <w:p w14:paraId="3C2B9F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598772" w14:textId="77777777" w:rsidTr="008F6160">
              <w:tc>
                <w:tcPr>
                  <w:tcW w:w="5000" w:type="pct"/>
                </w:tcPr>
                <w:p w14:paraId="32F42C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3D498C" w14:textId="77777777" w:rsidTr="008F6160">
              <w:tc>
                <w:tcPr>
                  <w:tcW w:w="5000" w:type="pct"/>
                </w:tcPr>
                <w:p w14:paraId="71AE1A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26CE22" w14:textId="77777777" w:rsidTr="008F6160">
              <w:tc>
                <w:tcPr>
                  <w:tcW w:w="5000" w:type="pct"/>
                </w:tcPr>
                <w:p w14:paraId="2D3B4D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BEC6B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5FD9540F" w14:textId="14867B3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EBA28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7AA2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500C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0A25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A435F6" w14:textId="77777777" w:rsidTr="008F6160">
              <w:tc>
                <w:tcPr>
                  <w:tcW w:w="5000" w:type="pct"/>
                </w:tcPr>
                <w:p w14:paraId="46F261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D23319" w14:textId="77777777" w:rsidTr="008F6160">
              <w:tc>
                <w:tcPr>
                  <w:tcW w:w="5000" w:type="pct"/>
                </w:tcPr>
                <w:p w14:paraId="45B70F4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28FB17" w14:textId="77777777" w:rsidTr="008F6160">
              <w:tc>
                <w:tcPr>
                  <w:tcW w:w="5000" w:type="pct"/>
                </w:tcPr>
                <w:p w14:paraId="0CFEF5D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152942" w14:textId="77777777" w:rsidTr="008F6160">
              <w:tc>
                <w:tcPr>
                  <w:tcW w:w="5000" w:type="pct"/>
                </w:tcPr>
                <w:p w14:paraId="3B3562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DC84F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EE6F111" w14:textId="21CDA40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F4E010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B0F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8891A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8B5D5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0A0786" w14:textId="77777777" w:rsidTr="008F6160">
              <w:tc>
                <w:tcPr>
                  <w:tcW w:w="5000" w:type="pct"/>
                </w:tcPr>
                <w:p w14:paraId="794751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A0A78A" w14:textId="77777777" w:rsidTr="008F6160">
              <w:tc>
                <w:tcPr>
                  <w:tcW w:w="5000" w:type="pct"/>
                </w:tcPr>
                <w:p w14:paraId="5BCF814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CA1848" w14:textId="77777777" w:rsidTr="008F6160">
              <w:tc>
                <w:tcPr>
                  <w:tcW w:w="5000" w:type="pct"/>
                </w:tcPr>
                <w:p w14:paraId="28482B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9E4F7C" w14:textId="77777777" w:rsidTr="008F6160">
              <w:tc>
                <w:tcPr>
                  <w:tcW w:w="5000" w:type="pct"/>
                </w:tcPr>
                <w:p w14:paraId="2B1285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BE6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499DA35" w14:textId="340B424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5AE57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551F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11AA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6516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C4A300" w14:textId="77777777" w:rsidTr="008F6160">
              <w:tc>
                <w:tcPr>
                  <w:tcW w:w="5000" w:type="pct"/>
                </w:tcPr>
                <w:p w14:paraId="09D043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4D6AD9" w14:textId="77777777" w:rsidTr="008F6160">
              <w:tc>
                <w:tcPr>
                  <w:tcW w:w="5000" w:type="pct"/>
                </w:tcPr>
                <w:p w14:paraId="33AE06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972D09" w14:textId="77777777" w:rsidTr="008F6160">
              <w:tc>
                <w:tcPr>
                  <w:tcW w:w="5000" w:type="pct"/>
                </w:tcPr>
                <w:p w14:paraId="5308E7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46F066" w14:textId="77777777" w:rsidTr="008F6160">
              <w:tc>
                <w:tcPr>
                  <w:tcW w:w="5000" w:type="pct"/>
                </w:tcPr>
                <w:p w14:paraId="1DA782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8148D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4D4BE31" w14:textId="7F6CA0F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043C6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91465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5B43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3543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34E009" w14:textId="77777777" w:rsidTr="008F6160">
              <w:tc>
                <w:tcPr>
                  <w:tcW w:w="5000" w:type="pct"/>
                </w:tcPr>
                <w:p w14:paraId="6136FA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56A5DF" w14:textId="77777777" w:rsidTr="008F6160">
              <w:tc>
                <w:tcPr>
                  <w:tcW w:w="5000" w:type="pct"/>
                </w:tcPr>
                <w:p w14:paraId="288383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7380C5" w14:textId="77777777" w:rsidTr="008F6160">
              <w:tc>
                <w:tcPr>
                  <w:tcW w:w="5000" w:type="pct"/>
                </w:tcPr>
                <w:p w14:paraId="0F2646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BF167A" w14:textId="77777777" w:rsidTr="008F6160">
              <w:tc>
                <w:tcPr>
                  <w:tcW w:w="5000" w:type="pct"/>
                </w:tcPr>
                <w:p w14:paraId="4C1FD8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E45B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954B5C7" w14:textId="0254EA5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77D9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E4D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CCC7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F28B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F2E23F" w14:textId="77777777" w:rsidTr="008F6160">
              <w:tc>
                <w:tcPr>
                  <w:tcW w:w="5000" w:type="pct"/>
                </w:tcPr>
                <w:p w14:paraId="1BFE89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868AE0" w14:textId="77777777" w:rsidTr="008F6160">
              <w:tc>
                <w:tcPr>
                  <w:tcW w:w="5000" w:type="pct"/>
                </w:tcPr>
                <w:p w14:paraId="16DE4E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C5583B" w14:textId="77777777" w:rsidTr="008F6160">
              <w:tc>
                <w:tcPr>
                  <w:tcW w:w="5000" w:type="pct"/>
                </w:tcPr>
                <w:p w14:paraId="698A96B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65BF6D" w14:textId="77777777" w:rsidTr="008F6160">
              <w:tc>
                <w:tcPr>
                  <w:tcW w:w="5000" w:type="pct"/>
                </w:tcPr>
                <w:p w14:paraId="21D690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6D917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F72460B" w14:textId="18A4619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6B2885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F5D6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4561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88FC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DECC86" w14:textId="77777777" w:rsidTr="008F6160">
              <w:tc>
                <w:tcPr>
                  <w:tcW w:w="5000" w:type="pct"/>
                </w:tcPr>
                <w:p w14:paraId="46A952E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0675B3" w14:textId="77777777" w:rsidTr="008F6160">
              <w:tc>
                <w:tcPr>
                  <w:tcW w:w="5000" w:type="pct"/>
                </w:tcPr>
                <w:p w14:paraId="465911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131B75" w14:textId="77777777" w:rsidTr="008F6160">
              <w:tc>
                <w:tcPr>
                  <w:tcW w:w="5000" w:type="pct"/>
                </w:tcPr>
                <w:p w14:paraId="2CDE4B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DD323F" w14:textId="77777777" w:rsidTr="008F6160">
              <w:tc>
                <w:tcPr>
                  <w:tcW w:w="5000" w:type="pct"/>
                </w:tcPr>
                <w:p w14:paraId="631154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D6DE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14D82EB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AA0E0DE" w14:textId="583A041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D9CFE4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F67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06FB1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45F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DBFCA3" w14:textId="77777777" w:rsidTr="008F6160">
              <w:tc>
                <w:tcPr>
                  <w:tcW w:w="5000" w:type="pct"/>
                </w:tcPr>
                <w:p w14:paraId="480564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3FA76D" w14:textId="77777777" w:rsidTr="008F6160">
              <w:tc>
                <w:tcPr>
                  <w:tcW w:w="5000" w:type="pct"/>
                </w:tcPr>
                <w:p w14:paraId="3F77B3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3B46DF" w14:textId="77777777" w:rsidTr="008F6160">
              <w:tc>
                <w:tcPr>
                  <w:tcW w:w="5000" w:type="pct"/>
                </w:tcPr>
                <w:p w14:paraId="1B06F0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92FEBA" w14:textId="77777777" w:rsidTr="008F6160">
              <w:tc>
                <w:tcPr>
                  <w:tcW w:w="5000" w:type="pct"/>
                </w:tcPr>
                <w:p w14:paraId="211ADC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42E4A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094AFEFD" w14:textId="76A2D7F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D2568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24F0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B637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1DBB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E4627A" w14:textId="77777777" w:rsidTr="008F6160">
              <w:tc>
                <w:tcPr>
                  <w:tcW w:w="5000" w:type="pct"/>
                </w:tcPr>
                <w:p w14:paraId="238052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ACB585" w14:textId="77777777" w:rsidTr="008F6160">
              <w:tc>
                <w:tcPr>
                  <w:tcW w:w="5000" w:type="pct"/>
                </w:tcPr>
                <w:p w14:paraId="30A29E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B28082" w14:textId="77777777" w:rsidTr="008F6160">
              <w:tc>
                <w:tcPr>
                  <w:tcW w:w="5000" w:type="pct"/>
                </w:tcPr>
                <w:p w14:paraId="21BC95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AD49D3" w14:textId="77777777" w:rsidTr="008F6160">
              <w:tc>
                <w:tcPr>
                  <w:tcW w:w="5000" w:type="pct"/>
                </w:tcPr>
                <w:p w14:paraId="0CF8F3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5FB6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EBA2011" w14:textId="2DFC644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86D9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D05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B4D94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4E663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A6B0A2" w14:textId="77777777" w:rsidTr="008F6160">
              <w:tc>
                <w:tcPr>
                  <w:tcW w:w="5000" w:type="pct"/>
                </w:tcPr>
                <w:p w14:paraId="310025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362E5D" w14:textId="77777777" w:rsidTr="008F6160">
              <w:tc>
                <w:tcPr>
                  <w:tcW w:w="5000" w:type="pct"/>
                </w:tcPr>
                <w:p w14:paraId="2ED332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73FB61" w14:textId="77777777" w:rsidTr="008F6160">
              <w:tc>
                <w:tcPr>
                  <w:tcW w:w="5000" w:type="pct"/>
                </w:tcPr>
                <w:p w14:paraId="749DAF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1EAC62" w14:textId="77777777" w:rsidTr="008F6160">
              <w:tc>
                <w:tcPr>
                  <w:tcW w:w="5000" w:type="pct"/>
                </w:tcPr>
                <w:p w14:paraId="5C7FAD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7EB3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8977EFD" w14:textId="4F24ECC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C22F7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EF7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8C41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8AC3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B0B3FE" w14:textId="77777777" w:rsidTr="008F6160">
              <w:tc>
                <w:tcPr>
                  <w:tcW w:w="5000" w:type="pct"/>
                </w:tcPr>
                <w:p w14:paraId="11AA7E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EA0C46" w14:textId="77777777" w:rsidTr="008F6160">
              <w:tc>
                <w:tcPr>
                  <w:tcW w:w="5000" w:type="pct"/>
                </w:tcPr>
                <w:p w14:paraId="19F609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389C7C" w14:textId="77777777" w:rsidTr="008F6160">
              <w:tc>
                <w:tcPr>
                  <w:tcW w:w="5000" w:type="pct"/>
                </w:tcPr>
                <w:p w14:paraId="43E599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723DCB" w14:textId="77777777" w:rsidTr="008F6160">
              <w:tc>
                <w:tcPr>
                  <w:tcW w:w="5000" w:type="pct"/>
                </w:tcPr>
                <w:p w14:paraId="48D820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9575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C592A41" w14:textId="39BB05A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A6A75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B6E4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A2E2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404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EBFAEB" w14:textId="77777777" w:rsidTr="008F6160">
              <w:tc>
                <w:tcPr>
                  <w:tcW w:w="5000" w:type="pct"/>
                </w:tcPr>
                <w:p w14:paraId="0AE255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2F88B2" w14:textId="77777777" w:rsidTr="008F6160">
              <w:tc>
                <w:tcPr>
                  <w:tcW w:w="5000" w:type="pct"/>
                </w:tcPr>
                <w:p w14:paraId="2305DE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EE7E7A" w14:textId="77777777" w:rsidTr="008F6160">
              <w:tc>
                <w:tcPr>
                  <w:tcW w:w="5000" w:type="pct"/>
                </w:tcPr>
                <w:p w14:paraId="419BED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67F914" w14:textId="77777777" w:rsidTr="008F6160">
              <w:tc>
                <w:tcPr>
                  <w:tcW w:w="5000" w:type="pct"/>
                </w:tcPr>
                <w:p w14:paraId="7976D8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CB4E8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C9172B4" w14:textId="3F8CAA9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135BB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EA4A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AEA97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60FB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95F828" w14:textId="77777777" w:rsidTr="008F6160">
              <w:tc>
                <w:tcPr>
                  <w:tcW w:w="5000" w:type="pct"/>
                </w:tcPr>
                <w:p w14:paraId="4BA719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534AB5" w14:textId="77777777" w:rsidTr="008F6160">
              <w:tc>
                <w:tcPr>
                  <w:tcW w:w="5000" w:type="pct"/>
                </w:tcPr>
                <w:p w14:paraId="685E0E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BED63B" w14:textId="77777777" w:rsidTr="008F6160">
              <w:tc>
                <w:tcPr>
                  <w:tcW w:w="5000" w:type="pct"/>
                </w:tcPr>
                <w:p w14:paraId="45660A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ADAFC1" w14:textId="77777777" w:rsidTr="008F6160">
              <w:tc>
                <w:tcPr>
                  <w:tcW w:w="5000" w:type="pct"/>
                </w:tcPr>
                <w:p w14:paraId="122D79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3C7EF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62DEB8E4" w14:textId="7EE44F6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1A542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7FE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2DAF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064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8BBDBF" w14:textId="77777777" w:rsidTr="008F6160">
              <w:tc>
                <w:tcPr>
                  <w:tcW w:w="5000" w:type="pct"/>
                </w:tcPr>
                <w:p w14:paraId="1EA70C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EA6472" w14:textId="77777777" w:rsidTr="008F6160">
              <w:tc>
                <w:tcPr>
                  <w:tcW w:w="5000" w:type="pct"/>
                </w:tcPr>
                <w:p w14:paraId="50FB0B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1C087D" w14:textId="77777777" w:rsidTr="008F6160">
              <w:tc>
                <w:tcPr>
                  <w:tcW w:w="5000" w:type="pct"/>
                </w:tcPr>
                <w:p w14:paraId="401C41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C7006C" w14:textId="77777777" w:rsidTr="008F6160">
              <w:tc>
                <w:tcPr>
                  <w:tcW w:w="5000" w:type="pct"/>
                </w:tcPr>
                <w:p w14:paraId="297E4F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68107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2B769FE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5A466B5" w14:textId="77D9F80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19646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518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539A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0BD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689093" w14:textId="77777777" w:rsidTr="008F6160">
              <w:tc>
                <w:tcPr>
                  <w:tcW w:w="5000" w:type="pct"/>
                </w:tcPr>
                <w:p w14:paraId="104B78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DBD158" w14:textId="77777777" w:rsidTr="008F6160">
              <w:tc>
                <w:tcPr>
                  <w:tcW w:w="5000" w:type="pct"/>
                </w:tcPr>
                <w:p w14:paraId="587F2C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73E50A" w14:textId="77777777" w:rsidTr="008F6160">
              <w:tc>
                <w:tcPr>
                  <w:tcW w:w="5000" w:type="pct"/>
                </w:tcPr>
                <w:p w14:paraId="08FAED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3F9C4D" w14:textId="77777777" w:rsidTr="008F6160">
              <w:tc>
                <w:tcPr>
                  <w:tcW w:w="5000" w:type="pct"/>
                </w:tcPr>
                <w:p w14:paraId="022674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5BED9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0B5E256" w14:textId="6BB2ED1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EF9DA8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B8F7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2E98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07E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E63E66" w14:textId="77777777" w:rsidTr="008F6160">
              <w:tc>
                <w:tcPr>
                  <w:tcW w:w="5000" w:type="pct"/>
                </w:tcPr>
                <w:p w14:paraId="799D19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84BBEE" w14:textId="77777777" w:rsidTr="008F6160">
              <w:tc>
                <w:tcPr>
                  <w:tcW w:w="5000" w:type="pct"/>
                </w:tcPr>
                <w:p w14:paraId="0DF49F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4D1561" w14:textId="77777777" w:rsidTr="008F6160">
              <w:tc>
                <w:tcPr>
                  <w:tcW w:w="5000" w:type="pct"/>
                </w:tcPr>
                <w:p w14:paraId="0B2AA0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16673F" w14:textId="77777777" w:rsidTr="008F6160">
              <w:tc>
                <w:tcPr>
                  <w:tcW w:w="5000" w:type="pct"/>
                </w:tcPr>
                <w:p w14:paraId="113A27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83D26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12C60DC" w14:textId="4B51B22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7BFE9D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8CB9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F865E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7A180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B16043" w14:textId="77777777" w:rsidTr="008F6160">
              <w:tc>
                <w:tcPr>
                  <w:tcW w:w="5000" w:type="pct"/>
                </w:tcPr>
                <w:p w14:paraId="0A6988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8CB67C" w14:textId="77777777" w:rsidTr="008F6160">
              <w:tc>
                <w:tcPr>
                  <w:tcW w:w="5000" w:type="pct"/>
                </w:tcPr>
                <w:p w14:paraId="68C6AA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962B5C" w14:textId="77777777" w:rsidTr="008F6160">
              <w:tc>
                <w:tcPr>
                  <w:tcW w:w="5000" w:type="pct"/>
                </w:tcPr>
                <w:p w14:paraId="39417E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7E3C7E" w14:textId="77777777" w:rsidTr="008F6160">
              <w:tc>
                <w:tcPr>
                  <w:tcW w:w="5000" w:type="pct"/>
                </w:tcPr>
                <w:p w14:paraId="3C0A19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39C1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1E72067" w14:textId="711BC33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65A11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D2DC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5B26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4BDC9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AB284B" w14:textId="77777777" w:rsidTr="008F6160">
              <w:tc>
                <w:tcPr>
                  <w:tcW w:w="5000" w:type="pct"/>
                </w:tcPr>
                <w:p w14:paraId="20ECC0B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5A0E3C" w14:textId="77777777" w:rsidTr="008F6160">
              <w:tc>
                <w:tcPr>
                  <w:tcW w:w="5000" w:type="pct"/>
                </w:tcPr>
                <w:p w14:paraId="0235A07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8534D7" w14:textId="77777777" w:rsidTr="008F6160">
              <w:tc>
                <w:tcPr>
                  <w:tcW w:w="5000" w:type="pct"/>
                </w:tcPr>
                <w:p w14:paraId="3FE0EA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4CCAE3" w14:textId="77777777" w:rsidTr="008F6160">
              <w:tc>
                <w:tcPr>
                  <w:tcW w:w="5000" w:type="pct"/>
                </w:tcPr>
                <w:p w14:paraId="3B48EA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10610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767E97F" w14:textId="0AC75C7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A4A55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562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34FB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C7D4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DFB559" w14:textId="77777777" w:rsidTr="008F6160">
              <w:tc>
                <w:tcPr>
                  <w:tcW w:w="5000" w:type="pct"/>
                </w:tcPr>
                <w:p w14:paraId="249AB3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D6EA4C" w14:textId="77777777" w:rsidTr="008F6160">
              <w:tc>
                <w:tcPr>
                  <w:tcW w:w="5000" w:type="pct"/>
                </w:tcPr>
                <w:p w14:paraId="6A3D0A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4BC702" w14:textId="77777777" w:rsidTr="008F6160">
              <w:tc>
                <w:tcPr>
                  <w:tcW w:w="5000" w:type="pct"/>
                </w:tcPr>
                <w:p w14:paraId="49E744E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CF2FA7" w14:textId="77777777" w:rsidTr="008F6160">
              <w:tc>
                <w:tcPr>
                  <w:tcW w:w="5000" w:type="pct"/>
                </w:tcPr>
                <w:p w14:paraId="1E1E77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63CA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35D3AA5" w14:textId="6F79E1E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2752E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9F75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95C6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7B3B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161856" w14:textId="77777777" w:rsidTr="008F6160">
              <w:tc>
                <w:tcPr>
                  <w:tcW w:w="5000" w:type="pct"/>
                </w:tcPr>
                <w:p w14:paraId="2AE945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57C602" w14:textId="77777777" w:rsidTr="008F6160">
              <w:tc>
                <w:tcPr>
                  <w:tcW w:w="5000" w:type="pct"/>
                </w:tcPr>
                <w:p w14:paraId="34B06D2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CDB797" w14:textId="77777777" w:rsidTr="008F6160">
              <w:tc>
                <w:tcPr>
                  <w:tcW w:w="5000" w:type="pct"/>
                </w:tcPr>
                <w:p w14:paraId="155422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E87B42" w14:textId="77777777" w:rsidTr="008F6160">
              <w:tc>
                <w:tcPr>
                  <w:tcW w:w="5000" w:type="pct"/>
                </w:tcPr>
                <w:p w14:paraId="0A090A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CD472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A2E80A5" w14:textId="7728F82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4850D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0A3A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208C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70D1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5383F7" w14:textId="77777777" w:rsidTr="008F6160">
              <w:tc>
                <w:tcPr>
                  <w:tcW w:w="5000" w:type="pct"/>
                </w:tcPr>
                <w:p w14:paraId="59B48B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0E4C0D" w14:textId="77777777" w:rsidTr="008F6160">
              <w:tc>
                <w:tcPr>
                  <w:tcW w:w="5000" w:type="pct"/>
                </w:tcPr>
                <w:p w14:paraId="64FA8D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B21981" w14:textId="77777777" w:rsidTr="008F6160">
              <w:tc>
                <w:tcPr>
                  <w:tcW w:w="5000" w:type="pct"/>
                </w:tcPr>
                <w:p w14:paraId="6E88870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1AFC98" w14:textId="77777777" w:rsidTr="008F6160">
              <w:tc>
                <w:tcPr>
                  <w:tcW w:w="5000" w:type="pct"/>
                </w:tcPr>
                <w:p w14:paraId="79890F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590DE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7DA4F45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E1EE24" w14:textId="754E378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E4527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79808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F4EA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0702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9AE663" w14:textId="77777777" w:rsidTr="008F6160">
              <w:tc>
                <w:tcPr>
                  <w:tcW w:w="5000" w:type="pct"/>
                </w:tcPr>
                <w:p w14:paraId="17D19D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5DE2EF" w14:textId="77777777" w:rsidTr="008F6160">
              <w:tc>
                <w:tcPr>
                  <w:tcW w:w="5000" w:type="pct"/>
                </w:tcPr>
                <w:p w14:paraId="54855D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A69632" w14:textId="77777777" w:rsidTr="008F6160">
              <w:tc>
                <w:tcPr>
                  <w:tcW w:w="5000" w:type="pct"/>
                </w:tcPr>
                <w:p w14:paraId="7BD7B77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B57EFA" w14:textId="77777777" w:rsidTr="008F6160">
              <w:tc>
                <w:tcPr>
                  <w:tcW w:w="5000" w:type="pct"/>
                </w:tcPr>
                <w:p w14:paraId="1ADCABB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D5065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0E607F43" w14:textId="1F0CAC0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D5968B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EF0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0F11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267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8FEF1B" w14:textId="77777777" w:rsidTr="008F6160">
              <w:tc>
                <w:tcPr>
                  <w:tcW w:w="5000" w:type="pct"/>
                </w:tcPr>
                <w:p w14:paraId="002CED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BC15D6" w14:textId="77777777" w:rsidTr="008F6160">
              <w:tc>
                <w:tcPr>
                  <w:tcW w:w="5000" w:type="pct"/>
                </w:tcPr>
                <w:p w14:paraId="6AD4CC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D277DC" w14:textId="77777777" w:rsidTr="008F6160">
              <w:tc>
                <w:tcPr>
                  <w:tcW w:w="5000" w:type="pct"/>
                </w:tcPr>
                <w:p w14:paraId="4A9E6D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0639F8" w14:textId="77777777" w:rsidTr="008F6160">
              <w:tc>
                <w:tcPr>
                  <w:tcW w:w="5000" w:type="pct"/>
                </w:tcPr>
                <w:p w14:paraId="374D140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AA8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54A3715" w14:textId="65731C7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35953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2FC9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A2EB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E386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AD202" w14:textId="77777777" w:rsidTr="008F6160">
              <w:tc>
                <w:tcPr>
                  <w:tcW w:w="5000" w:type="pct"/>
                </w:tcPr>
                <w:p w14:paraId="004265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4E12AE" w14:textId="77777777" w:rsidTr="008F6160">
              <w:tc>
                <w:tcPr>
                  <w:tcW w:w="5000" w:type="pct"/>
                </w:tcPr>
                <w:p w14:paraId="019759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B7C3CB" w14:textId="77777777" w:rsidTr="008F6160">
              <w:tc>
                <w:tcPr>
                  <w:tcW w:w="5000" w:type="pct"/>
                </w:tcPr>
                <w:p w14:paraId="1C2F5A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F919E7" w14:textId="77777777" w:rsidTr="008F6160">
              <w:tc>
                <w:tcPr>
                  <w:tcW w:w="5000" w:type="pct"/>
                </w:tcPr>
                <w:p w14:paraId="27DF2E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63870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74149FB" w14:textId="3687F50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154BB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BFDB8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63DF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BC57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E34129" w14:textId="77777777" w:rsidTr="008F6160">
              <w:tc>
                <w:tcPr>
                  <w:tcW w:w="5000" w:type="pct"/>
                </w:tcPr>
                <w:p w14:paraId="208A5B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E28B58" w14:textId="77777777" w:rsidTr="008F6160">
              <w:tc>
                <w:tcPr>
                  <w:tcW w:w="5000" w:type="pct"/>
                </w:tcPr>
                <w:p w14:paraId="0747C1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E7B72C" w14:textId="77777777" w:rsidTr="008F6160">
              <w:tc>
                <w:tcPr>
                  <w:tcW w:w="5000" w:type="pct"/>
                </w:tcPr>
                <w:p w14:paraId="1C089FD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5ACDE4" w14:textId="77777777" w:rsidTr="008F6160">
              <w:tc>
                <w:tcPr>
                  <w:tcW w:w="5000" w:type="pct"/>
                </w:tcPr>
                <w:p w14:paraId="016AC6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998EF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40EE874" w14:textId="70A082D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1835A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AF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9082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2409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FDE166" w14:textId="77777777" w:rsidTr="008F6160">
              <w:tc>
                <w:tcPr>
                  <w:tcW w:w="5000" w:type="pct"/>
                </w:tcPr>
                <w:p w14:paraId="2EDEEB8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D0EBB13" w14:textId="77777777" w:rsidTr="008F6160">
              <w:tc>
                <w:tcPr>
                  <w:tcW w:w="5000" w:type="pct"/>
                </w:tcPr>
                <w:p w14:paraId="7EBCD3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9E190" w14:textId="77777777" w:rsidTr="008F6160">
              <w:tc>
                <w:tcPr>
                  <w:tcW w:w="5000" w:type="pct"/>
                </w:tcPr>
                <w:p w14:paraId="292B92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5F2BC2" w14:textId="77777777" w:rsidTr="008F6160">
              <w:tc>
                <w:tcPr>
                  <w:tcW w:w="5000" w:type="pct"/>
                </w:tcPr>
                <w:p w14:paraId="1B3F16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1E8B0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2C7F49E" w14:textId="3C6C069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A2EFB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0014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675F5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6E45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B0E65C" w14:textId="77777777" w:rsidTr="008F6160">
              <w:tc>
                <w:tcPr>
                  <w:tcW w:w="5000" w:type="pct"/>
                </w:tcPr>
                <w:p w14:paraId="64C272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8C4153" w14:textId="77777777" w:rsidTr="008F6160">
              <w:tc>
                <w:tcPr>
                  <w:tcW w:w="5000" w:type="pct"/>
                </w:tcPr>
                <w:p w14:paraId="278223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62A3CA" w14:textId="77777777" w:rsidTr="008F6160">
              <w:tc>
                <w:tcPr>
                  <w:tcW w:w="5000" w:type="pct"/>
                </w:tcPr>
                <w:p w14:paraId="0DB2EE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81A19F" w14:textId="77777777" w:rsidTr="008F6160">
              <w:tc>
                <w:tcPr>
                  <w:tcW w:w="5000" w:type="pct"/>
                </w:tcPr>
                <w:p w14:paraId="773252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222AE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01D4A71B" w14:textId="540F798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23FA1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1B595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FE01A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2080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432E7C3" w14:textId="77777777" w:rsidTr="008F6160">
              <w:tc>
                <w:tcPr>
                  <w:tcW w:w="5000" w:type="pct"/>
                </w:tcPr>
                <w:p w14:paraId="1E920E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89AECA" w14:textId="77777777" w:rsidTr="008F6160">
              <w:tc>
                <w:tcPr>
                  <w:tcW w:w="5000" w:type="pct"/>
                </w:tcPr>
                <w:p w14:paraId="0FF1FD2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6AEE94" w14:textId="77777777" w:rsidTr="008F6160">
              <w:tc>
                <w:tcPr>
                  <w:tcW w:w="5000" w:type="pct"/>
                </w:tcPr>
                <w:p w14:paraId="2A034B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27C2BE" w14:textId="77777777" w:rsidTr="008F6160">
              <w:tc>
                <w:tcPr>
                  <w:tcW w:w="5000" w:type="pct"/>
                </w:tcPr>
                <w:p w14:paraId="304F88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66ED2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00270" w:rsidRPr="00A87334" w14:paraId="6DE07FED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C3F9616" w14:textId="6D3A8C4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E7AFC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6D9F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D0899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2EF7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415D7A" w14:textId="77777777" w:rsidTr="008F6160">
              <w:tc>
                <w:tcPr>
                  <w:tcW w:w="5000" w:type="pct"/>
                </w:tcPr>
                <w:p w14:paraId="763B9E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825ADB" w14:textId="77777777" w:rsidTr="008F6160">
              <w:tc>
                <w:tcPr>
                  <w:tcW w:w="5000" w:type="pct"/>
                </w:tcPr>
                <w:p w14:paraId="2EAC0D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621775" w14:textId="77777777" w:rsidTr="008F6160">
              <w:tc>
                <w:tcPr>
                  <w:tcW w:w="5000" w:type="pct"/>
                </w:tcPr>
                <w:p w14:paraId="38E43F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6F6D7C" w14:textId="77777777" w:rsidTr="008F6160">
              <w:tc>
                <w:tcPr>
                  <w:tcW w:w="5000" w:type="pct"/>
                </w:tcPr>
                <w:p w14:paraId="792ABB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C815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7EE8C9EE" w14:textId="4C6CC59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2C4689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97A9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B4AC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189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A3E513" w14:textId="77777777" w:rsidTr="008F6160">
              <w:tc>
                <w:tcPr>
                  <w:tcW w:w="5000" w:type="pct"/>
                </w:tcPr>
                <w:p w14:paraId="64493C8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8C2232" w14:textId="77777777" w:rsidTr="008F6160">
              <w:tc>
                <w:tcPr>
                  <w:tcW w:w="5000" w:type="pct"/>
                </w:tcPr>
                <w:p w14:paraId="7298088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E0BD1BE" w14:textId="77777777" w:rsidTr="008F6160">
              <w:tc>
                <w:tcPr>
                  <w:tcW w:w="5000" w:type="pct"/>
                </w:tcPr>
                <w:p w14:paraId="1408BB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CBF72B" w14:textId="77777777" w:rsidTr="008F6160">
              <w:tc>
                <w:tcPr>
                  <w:tcW w:w="5000" w:type="pct"/>
                </w:tcPr>
                <w:p w14:paraId="167A2A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D6090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C246A25" w14:textId="77A6F5D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8CC32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08CD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077B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5A99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921678" w14:textId="77777777" w:rsidTr="008F6160">
              <w:tc>
                <w:tcPr>
                  <w:tcW w:w="5000" w:type="pct"/>
                </w:tcPr>
                <w:p w14:paraId="08090F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38B476" w14:textId="77777777" w:rsidTr="008F6160">
              <w:tc>
                <w:tcPr>
                  <w:tcW w:w="5000" w:type="pct"/>
                </w:tcPr>
                <w:p w14:paraId="2574E9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F67132" w14:textId="77777777" w:rsidTr="008F6160">
              <w:tc>
                <w:tcPr>
                  <w:tcW w:w="5000" w:type="pct"/>
                </w:tcPr>
                <w:p w14:paraId="476FC5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4518E4" w14:textId="77777777" w:rsidTr="008F6160">
              <w:tc>
                <w:tcPr>
                  <w:tcW w:w="5000" w:type="pct"/>
                </w:tcPr>
                <w:p w14:paraId="7A6149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D88C1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8841199" w14:textId="0F8F31F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54C4B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3F0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8CC6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0345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E0B2F4" w14:textId="77777777" w:rsidTr="008F6160">
              <w:tc>
                <w:tcPr>
                  <w:tcW w:w="5000" w:type="pct"/>
                </w:tcPr>
                <w:p w14:paraId="0EB9B8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91C158" w14:textId="77777777" w:rsidTr="008F6160">
              <w:tc>
                <w:tcPr>
                  <w:tcW w:w="5000" w:type="pct"/>
                </w:tcPr>
                <w:p w14:paraId="183DDE9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6F7837" w14:textId="77777777" w:rsidTr="008F6160">
              <w:tc>
                <w:tcPr>
                  <w:tcW w:w="5000" w:type="pct"/>
                </w:tcPr>
                <w:p w14:paraId="2AB309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435525" w14:textId="77777777" w:rsidTr="008F6160">
              <w:tc>
                <w:tcPr>
                  <w:tcW w:w="5000" w:type="pct"/>
                </w:tcPr>
                <w:p w14:paraId="1C63A1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6493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ED324C9" w14:textId="2B45B08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ACFF2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3705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3867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A1E0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8DC437" w14:textId="77777777" w:rsidTr="008F6160">
              <w:tc>
                <w:tcPr>
                  <w:tcW w:w="5000" w:type="pct"/>
                </w:tcPr>
                <w:p w14:paraId="2DDC82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2D395F" w14:textId="77777777" w:rsidTr="008F6160">
              <w:tc>
                <w:tcPr>
                  <w:tcW w:w="5000" w:type="pct"/>
                </w:tcPr>
                <w:p w14:paraId="7CAD79F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CC0D5E" w14:textId="77777777" w:rsidTr="008F6160">
              <w:tc>
                <w:tcPr>
                  <w:tcW w:w="5000" w:type="pct"/>
                </w:tcPr>
                <w:p w14:paraId="2FFECB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833845C" w14:textId="77777777" w:rsidTr="008F6160">
              <w:tc>
                <w:tcPr>
                  <w:tcW w:w="5000" w:type="pct"/>
                </w:tcPr>
                <w:p w14:paraId="1B29A88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9892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AC04F52" w14:textId="290E750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197A1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B004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E9798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2977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9E58E1" w14:textId="77777777" w:rsidTr="008F6160">
              <w:tc>
                <w:tcPr>
                  <w:tcW w:w="5000" w:type="pct"/>
                </w:tcPr>
                <w:p w14:paraId="7DE77C7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8EF619" w14:textId="77777777" w:rsidTr="008F6160">
              <w:tc>
                <w:tcPr>
                  <w:tcW w:w="5000" w:type="pct"/>
                </w:tcPr>
                <w:p w14:paraId="39C46CC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033DA0" w14:textId="77777777" w:rsidTr="008F6160">
              <w:tc>
                <w:tcPr>
                  <w:tcW w:w="5000" w:type="pct"/>
                </w:tcPr>
                <w:p w14:paraId="6A8400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8BA6F3" w14:textId="77777777" w:rsidTr="008F6160">
              <w:tc>
                <w:tcPr>
                  <w:tcW w:w="5000" w:type="pct"/>
                </w:tcPr>
                <w:p w14:paraId="48601ED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07C6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400C014" w14:textId="717D9AA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76EAB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D578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0D77E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B1B2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21883D" w14:textId="77777777" w:rsidTr="008F6160">
              <w:tc>
                <w:tcPr>
                  <w:tcW w:w="5000" w:type="pct"/>
                </w:tcPr>
                <w:p w14:paraId="4EBE00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8A4558" w14:textId="77777777" w:rsidTr="008F6160">
              <w:tc>
                <w:tcPr>
                  <w:tcW w:w="5000" w:type="pct"/>
                </w:tcPr>
                <w:p w14:paraId="237487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94850C" w14:textId="77777777" w:rsidTr="008F6160">
              <w:tc>
                <w:tcPr>
                  <w:tcW w:w="5000" w:type="pct"/>
                </w:tcPr>
                <w:p w14:paraId="7B932F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3121AF" w14:textId="77777777" w:rsidTr="008F6160">
              <w:tc>
                <w:tcPr>
                  <w:tcW w:w="5000" w:type="pct"/>
                </w:tcPr>
                <w:p w14:paraId="54C100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5EDC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0219A7B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5898989D" w14:textId="060853D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EC08E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A0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920B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2CAA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0D1DB2" w14:textId="77777777" w:rsidTr="008F6160">
              <w:tc>
                <w:tcPr>
                  <w:tcW w:w="5000" w:type="pct"/>
                </w:tcPr>
                <w:p w14:paraId="35C6B4A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570D95" w14:textId="77777777" w:rsidTr="008F6160">
              <w:tc>
                <w:tcPr>
                  <w:tcW w:w="5000" w:type="pct"/>
                </w:tcPr>
                <w:p w14:paraId="493903E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85C1B1" w14:textId="77777777" w:rsidTr="008F6160">
              <w:tc>
                <w:tcPr>
                  <w:tcW w:w="5000" w:type="pct"/>
                </w:tcPr>
                <w:p w14:paraId="45B0D91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5588F0" w14:textId="77777777" w:rsidTr="008F6160">
              <w:tc>
                <w:tcPr>
                  <w:tcW w:w="5000" w:type="pct"/>
                </w:tcPr>
                <w:p w14:paraId="226477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7303E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6E698EE8" w14:textId="45FFE0A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E65B0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9C39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7397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335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113197F" w14:textId="77777777" w:rsidTr="008F6160">
              <w:tc>
                <w:tcPr>
                  <w:tcW w:w="5000" w:type="pct"/>
                </w:tcPr>
                <w:p w14:paraId="74941C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0FE7F9" w14:textId="77777777" w:rsidTr="008F6160">
              <w:tc>
                <w:tcPr>
                  <w:tcW w:w="5000" w:type="pct"/>
                </w:tcPr>
                <w:p w14:paraId="04C61B3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9A6A84" w14:textId="77777777" w:rsidTr="008F6160">
              <w:tc>
                <w:tcPr>
                  <w:tcW w:w="5000" w:type="pct"/>
                </w:tcPr>
                <w:p w14:paraId="60431C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E48889" w14:textId="77777777" w:rsidTr="008F6160">
              <w:tc>
                <w:tcPr>
                  <w:tcW w:w="5000" w:type="pct"/>
                </w:tcPr>
                <w:p w14:paraId="03F505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56D45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48A2A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1C44D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EB62B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98B88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6285CE" w14:textId="77777777" w:rsidTr="008F6160">
              <w:tc>
                <w:tcPr>
                  <w:tcW w:w="5000" w:type="pct"/>
                </w:tcPr>
                <w:p w14:paraId="1536DA5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3C9D0E" w14:textId="77777777" w:rsidTr="008F6160">
              <w:tc>
                <w:tcPr>
                  <w:tcW w:w="5000" w:type="pct"/>
                </w:tcPr>
                <w:p w14:paraId="02B420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F3714C" w14:textId="77777777" w:rsidTr="008F6160">
              <w:tc>
                <w:tcPr>
                  <w:tcW w:w="5000" w:type="pct"/>
                </w:tcPr>
                <w:p w14:paraId="576201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D5AC17" w14:textId="77777777" w:rsidTr="008F6160">
              <w:tc>
                <w:tcPr>
                  <w:tcW w:w="5000" w:type="pct"/>
                </w:tcPr>
                <w:p w14:paraId="474E4C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37A95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3693B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67AD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D3215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1021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CF45B2" w14:textId="77777777" w:rsidTr="008F6160">
              <w:tc>
                <w:tcPr>
                  <w:tcW w:w="5000" w:type="pct"/>
                </w:tcPr>
                <w:p w14:paraId="0EB3BF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504A13" w14:textId="77777777" w:rsidTr="008F6160">
              <w:tc>
                <w:tcPr>
                  <w:tcW w:w="5000" w:type="pct"/>
                </w:tcPr>
                <w:p w14:paraId="4AB192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A84BBD" w14:textId="77777777" w:rsidTr="008F6160">
              <w:tc>
                <w:tcPr>
                  <w:tcW w:w="5000" w:type="pct"/>
                </w:tcPr>
                <w:p w14:paraId="383671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58B39A" w14:textId="77777777" w:rsidTr="008F6160">
              <w:tc>
                <w:tcPr>
                  <w:tcW w:w="5000" w:type="pct"/>
                </w:tcPr>
                <w:p w14:paraId="226E5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EF19A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27885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B7D5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F13F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0992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C0CEC6" w14:textId="77777777" w:rsidTr="008F6160">
              <w:tc>
                <w:tcPr>
                  <w:tcW w:w="5000" w:type="pct"/>
                </w:tcPr>
                <w:p w14:paraId="331F9C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56A04A" w14:textId="77777777" w:rsidTr="008F6160">
              <w:tc>
                <w:tcPr>
                  <w:tcW w:w="5000" w:type="pct"/>
                </w:tcPr>
                <w:p w14:paraId="25C95F3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E357C6" w14:textId="77777777" w:rsidTr="008F6160">
              <w:tc>
                <w:tcPr>
                  <w:tcW w:w="5000" w:type="pct"/>
                </w:tcPr>
                <w:p w14:paraId="4B5012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F709C15" w14:textId="77777777" w:rsidTr="008F6160">
              <w:tc>
                <w:tcPr>
                  <w:tcW w:w="5000" w:type="pct"/>
                </w:tcPr>
                <w:p w14:paraId="01AB30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0959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DBC76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17A9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0C31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13D6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156994" w14:textId="77777777" w:rsidTr="008F6160">
              <w:tc>
                <w:tcPr>
                  <w:tcW w:w="5000" w:type="pct"/>
                </w:tcPr>
                <w:p w14:paraId="44C7410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25600A" w14:textId="77777777" w:rsidTr="008F6160">
              <w:tc>
                <w:tcPr>
                  <w:tcW w:w="5000" w:type="pct"/>
                </w:tcPr>
                <w:p w14:paraId="6F801E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8D5ECEA" w14:textId="77777777" w:rsidTr="008F6160">
              <w:tc>
                <w:tcPr>
                  <w:tcW w:w="5000" w:type="pct"/>
                </w:tcPr>
                <w:p w14:paraId="31E211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D477E7" w14:textId="77777777" w:rsidTr="008F6160">
              <w:tc>
                <w:tcPr>
                  <w:tcW w:w="5000" w:type="pct"/>
                </w:tcPr>
                <w:p w14:paraId="51EE9B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08B6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46ADA3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5407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D2E0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6C53A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2CD3F5" w14:textId="77777777" w:rsidTr="008F6160">
              <w:tc>
                <w:tcPr>
                  <w:tcW w:w="5000" w:type="pct"/>
                </w:tcPr>
                <w:p w14:paraId="70EA22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DD3EE1A" w14:textId="77777777" w:rsidTr="008F6160">
              <w:tc>
                <w:tcPr>
                  <w:tcW w:w="5000" w:type="pct"/>
                </w:tcPr>
                <w:p w14:paraId="0FCC5B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86F286" w14:textId="77777777" w:rsidTr="008F6160">
              <w:tc>
                <w:tcPr>
                  <w:tcW w:w="5000" w:type="pct"/>
                </w:tcPr>
                <w:p w14:paraId="366219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C9A3E4" w14:textId="77777777" w:rsidTr="008F6160">
              <w:tc>
                <w:tcPr>
                  <w:tcW w:w="5000" w:type="pct"/>
                </w:tcPr>
                <w:p w14:paraId="1012E4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A1251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4FBAAF3D" w14:textId="77777777" w:rsidTr="008F6160">
        <w:tc>
          <w:tcPr>
            <w:tcW w:w="2500" w:type="pct"/>
            <w:vAlign w:val="center"/>
          </w:tcPr>
          <w:p w14:paraId="2D44240C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A27B0E9" w14:textId="746B5C34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2193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47E193C5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6D995383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33EED9E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6D29B3D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3E4A81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2611D06D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1475BD7E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03F340BA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606CAA8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5C882C9F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5C98B" w14:textId="4092543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BF5160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1A43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6BA3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5B4B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555886" w14:textId="77777777" w:rsidTr="008F6160">
              <w:tc>
                <w:tcPr>
                  <w:tcW w:w="5000" w:type="pct"/>
                </w:tcPr>
                <w:p w14:paraId="356561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7CFAFE" w14:textId="77777777" w:rsidTr="008F6160">
              <w:tc>
                <w:tcPr>
                  <w:tcW w:w="5000" w:type="pct"/>
                </w:tcPr>
                <w:p w14:paraId="1E31CC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209DB6" w14:textId="77777777" w:rsidTr="008F6160">
              <w:tc>
                <w:tcPr>
                  <w:tcW w:w="5000" w:type="pct"/>
                </w:tcPr>
                <w:p w14:paraId="10B5CA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818095" w14:textId="77777777" w:rsidTr="008F6160">
              <w:tc>
                <w:tcPr>
                  <w:tcW w:w="5000" w:type="pct"/>
                </w:tcPr>
                <w:p w14:paraId="634F1F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EB5B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FCE798" w14:textId="0C7AA2D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EA97A1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4D97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4E9D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BE65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385E57" w14:textId="77777777" w:rsidTr="008F6160">
              <w:tc>
                <w:tcPr>
                  <w:tcW w:w="5000" w:type="pct"/>
                </w:tcPr>
                <w:p w14:paraId="5FFFC5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6BDA51" w14:textId="77777777" w:rsidTr="008F6160">
              <w:tc>
                <w:tcPr>
                  <w:tcW w:w="5000" w:type="pct"/>
                </w:tcPr>
                <w:p w14:paraId="778813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990092" w14:textId="77777777" w:rsidTr="008F6160">
              <w:tc>
                <w:tcPr>
                  <w:tcW w:w="5000" w:type="pct"/>
                </w:tcPr>
                <w:p w14:paraId="56A3163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C5A434" w14:textId="77777777" w:rsidTr="008F6160">
              <w:tc>
                <w:tcPr>
                  <w:tcW w:w="5000" w:type="pct"/>
                </w:tcPr>
                <w:p w14:paraId="0DB7B5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3943F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F15C35" w14:textId="1993A96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8756D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6B324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0402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D0D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D2DC36" w14:textId="77777777" w:rsidTr="008F6160">
              <w:tc>
                <w:tcPr>
                  <w:tcW w:w="5000" w:type="pct"/>
                </w:tcPr>
                <w:p w14:paraId="52D119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D0DF4D" w14:textId="77777777" w:rsidTr="008F6160">
              <w:tc>
                <w:tcPr>
                  <w:tcW w:w="5000" w:type="pct"/>
                </w:tcPr>
                <w:p w14:paraId="4656DF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435CF7" w14:textId="77777777" w:rsidTr="008F6160">
              <w:tc>
                <w:tcPr>
                  <w:tcW w:w="5000" w:type="pct"/>
                </w:tcPr>
                <w:p w14:paraId="211337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EABD96" w14:textId="77777777" w:rsidTr="008F6160">
              <w:tc>
                <w:tcPr>
                  <w:tcW w:w="5000" w:type="pct"/>
                </w:tcPr>
                <w:p w14:paraId="28526B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781D2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042097" w14:textId="495CFFA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D2FBC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3012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09DB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5CDF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0DFECB" w14:textId="77777777" w:rsidTr="008F6160">
              <w:tc>
                <w:tcPr>
                  <w:tcW w:w="5000" w:type="pct"/>
                </w:tcPr>
                <w:p w14:paraId="064520F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1740F81" w14:textId="77777777" w:rsidTr="008F6160">
              <w:tc>
                <w:tcPr>
                  <w:tcW w:w="5000" w:type="pct"/>
                </w:tcPr>
                <w:p w14:paraId="24F476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DF1C8E" w14:textId="77777777" w:rsidTr="008F6160">
              <w:tc>
                <w:tcPr>
                  <w:tcW w:w="5000" w:type="pct"/>
                </w:tcPr>
                <w:p w14:paraId="6C83A8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FAC609" w14:textId="77777777" w:rsidTr="008F6160">
              <w:tc>
                <w:tcPr>
                  <w:tcW w:w="5000" w:type="pct"/>
                </w:tcPr>
                <w:p w14:paraId="375737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C086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2A6B85" w14:textId="5652E61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E7C5E3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6BB7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2AC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37FA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50AA60" w14:textId="77777777" w:rsidTr="008F6160">
              <w:tc>
                <w:tcPr>
                  <w:tcW w:w="5000" w:type="pct"/>
                </w:tcPr>
                <w:p w14:paraId="15C504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7EE7A4" w14:textId="77777777" w:rsidTr="008F6160">
              <w:tc>
                <w:tcPr>
                  <w:tcW w:w="5000" w:type="pct"/>
                </w:tcPr>
                <w:p w14:paraId="2BA4FCB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2DB7DA" w14:textId="77777777" w:rsidTr="008F6160">
              <w:tc>
                <w:tcPr>
                  <w:tcW w:w="5000" w:type="pct"/>
                </w:tcPr>
                <w:p w14:paraId="66897A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4FEDBB" w14:textId="77777777" w:rsidTr="008F6160">
              <w:tc>
                <w:tcPr>
                  <w:tcW w:w="5000" w:type="pct"/>
                </w:tcPr>
                <w:p w14:paraId="4BF2EB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5FF45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2DFD3C" w14:textId="3F6EF07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D034B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58A6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E940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46F9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F7D52F" w14:textId="77777777" w:rsidTr="008F6160">
              <w:tc>
                <w:tcPr>
                  <w:tcW w:w="5000" w:type="pct"/>
                </w:tcPr>
                <w:p w14:paraId="3A68EA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0A3D4E" w14:textId="77777777" w:rsidTr="008F6160">
              <w:tc>
                <w:tcPr>
                  <w:tcW w:w="5000" w:type="pct"/>
                </w:tcPr>
                <w:p w14:paraId="6FBA52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E27C1E" w14:textId="77777777" w:rsidTr="008F6160">
              <w:tc>
                <w:tcPr>
                  <w:tcW w:w="5000" w:type="pct"/>
                </w:tcPr>
                <w:p w14:paraId="55DEC2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9A0DA7" w14:textId="77777777" w:rsidTr="008F6160">
              <w:tc>
                <w:tcPr>
                  <w:tcW w:w="5000" w:type="pct"/>
                </w:tcPr>
                <w:p w14:paraId="54C07D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AAE2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C93E47" w14:textId="56D4079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5058C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6717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BA1DD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CBBB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7C7C7B" w14:textId="77777777" w:rsidTr="008F6160">
              <w:tc>
                <w:tcPr>
                  <w:tcW w:w="5000" w:type="pct"/>
                </w:tcPr>
                <w:p w14:paraId="2118A4F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668226" w14:textId="77777777" w:rsidTr="008F6160">
              <w:tc>
                <w:tcPr>
                  <w:tcW w:w="5000" w:type="pct"/>
                </w:tcPr>
                <w:p w14:paraId="47C046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28FECE9" w14:textId="77777777" w:rsidTr="008F6160">
              <w:tc>
                <w:tcPr>
                  <w:tcW w:w="5000" w:type="pct"/>
                </w:tcPr>
                <w:p w14:paraId="159BBC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108645" w14:textId="77777777" w:rsidTr="008F6160">
              <w:tc>
                <w:tcPr>
                  <w:tcW w:w="5000" w:type="pct"/>
                </w:tcPr>
                <w:p w14:paraId="36806E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FC0CE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41B8646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24B1C4" w14:textId="1D715D9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AB57E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49C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84B8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D3E1A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F9B0B2" w14:textId="77777777" w:rsidTr="008F6160">
              <w:tc>
                <w:tcPr>
                  <w:tcW w:w="5000" w:type="pct"/>
                </w:tcPr>
                <w:p w14:paraId="54A347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C6394E" w14:textId="77777777" w:rsidTr="008F6160">
              <w:tc>
                <w:tcPr>
                  <w:tcW w:w="5000" w:type="pct"/>
                </w:tcPr>
                <w:p w14:paraId="03FC57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638165" w14:textId="77777777" w:rsidTr="008F6160">
              <w:tc>
                <w:tcPr>
                  <w:tcW w:w="5000" w:type="pct"/>
                </w:tcPr>
                <w:p w14:paraId="099111C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41E0EC" w14:textId="77777777" w:rsidTr="008F6160">
              <w:tc>
                <w:tcPr>
                  <w:tcW w:w="5000" w:type="pct"/>
                </w:tcPr>
                <w:p w14:paraId="0D67CD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EB70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9F8DDD" w14:textId="7471C90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34AAB7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120B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00B4B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146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B336CA" w14:textId="77777777" w:rsidTr="008F6160">
              <w:tc>
                <w:tcPr>
                  <w:tcW w:w="5000" w:type="pct"/>
                </w:tcPr>
                <w:p w14:paraId="3C4A47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BAA3C9" w14:textId="77777777" w:rsidTr="008F6160">
              <w:tc>
                <w:tcPr>
                  <w:tcW w:w="5000" w:type="pct"/>
                </w:tcPr>
                <w:p w14:paraId="5E49868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D0C1B3" w14:textId="77777777" w:rsidTr="008F6160">
              <w:tc>
                <w:tcPr>
                  <w:tcW w:w="5000" w:type="pct"/>
                </w:tcPr>
                <w:p w14:paraId="242A3F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B93512" w14:textId="77777777" w:rsidTr="008F6160">
              <w:tc>
                <w:tcPr>
                  <w:tcW w:w="5000" w:type="pct"/>
                </w:tcPr>
                <w:p w14:paraId="7AA395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35E21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2E304B" w14:textId="6E4875C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B2DE8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FF74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CD4D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3783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362472" w14:textId="77777777" w:rsidTr="008F6160">
              <w:tc>
                <w:tcPr>
                  <w:tcW w:w="5000" w:type="pct"/>
                </w:tcPr>
                <w:p w14:paraId="0E1D54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2261D5" w14:textId="77777777" w:rsidTr="008F6160">
              <w:tc>
                <w:tcPr>
                  <w:tcW w:w="5000" w:type="pct"/>
                </w:tcPr>
                <w:p w14:paraId="3620F3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7158AF" w14:textId="77777777" w:rsidTr="008F6160">
              <w:tc>
                <w:tcPr>
                  <w:tcW w:w="5000" w:type="pct"/>
                </w:tcPr>
                <w:p w14:paraId="270FFD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68091C" w14:textId="77777777" w:rsidTr="008F6160">
              <w:tc>
                <w:tcPr>
                  <w:tcW w:w="5000" w:type="pct"/>
                </w:tcPr>
                <w:p w14:paraId="3663EC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248B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1BA01F" w14:textId="38E1F5A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DD562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DA75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2226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2345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1C4C530" w14:textId="77777777" w:rsidTr="008F6160">
              <w:tc>
                <w:tcPr>
                  <w:tcW w:w="5000" w:type="pct"/>
                </w:tcPr>
                <w:p w14:paraId="2B1F10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DD025E" w14:textId="77777777" w:rsidTr="008F6160">
              <w:tc>
                <w:tcPr>
                  <w:tcW w:w="5000" w:type="pct"/>
                </w:tcPr>
                <w:p w14:paraId="54CD9B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B78FB8" w14:textId="77777777" w:rsidTr="008F6160">
              <w:tc>
                <w:tcPr>
                  <w:tcW w:w="5000" w:type="pct"/>
                </w:tcPr>
                <w:p w14:paraId="2FB0C6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7CC62B" w14:textId="77777777" w:rsidTr="008F6160">
              <w:tc>
                <w:tcPr>
                  <w:tcW w:w="5000" w:type="pct"/>
                </w:tcPr>
                <w:p w14:paraId="3C1151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CB5A8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5BDC82" w14:textId="42CABCA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1C4943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27326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5C61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761DA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BE7416" w14:textId="77777777" w:rsidTr="008F6160">
              <w:tc>
                <w:tcPr>
                  <w:tcW w:w="5000" w:type="pct"/>
                </w:tcPr>
                <w:p w14:paraId="3E0960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BC5DDF" w14:textId="77777777" w:rsidTr="008F6160">
              <w:tc>
                <w:tcPr>
                  <w:tcW w:w="5000" w:type="pct"/>
                </w:tcPr>
                <w:p w14:paraId="0D7814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1DA4CC" w14:textId="77777777" w:rsidTr="008F6160">
              <w:tc>
                <w:tcPr>
                  <w:tcW w:w="5000" w:type="pct"/>
                </w:tcPr>
                <w:p w14:paraId="1F6A17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192BA0" w14:textId="77777777" w:rsidTr="008F6160">
              <w:tc>
                <w:tcPr>
                  <w:tcW w:w="5000" w:type="pct"/>
                </w:tcPr>
                <w:p w14:paraId="4047F8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AB606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D5F79" w14:textId="036B122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3047FF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4971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3301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AD9B7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38ACEC" w14:textId="77777777" w:rsidTr="008F6160">
              <w:tc>
                <w:tcPr>
                  <w:tcW w:w="5000" w:type="pct"/>
                </w:tcPr>
                <w:p w14:paraId="40C0CB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3B2361" w14:textId="77777777" w:rsidTr="008F6160">
              <w:tc>
                <w:tcPr>
                  <w:tcW w:w="5000" w:type="pct"/>
                </w:tcPr>
                <w:p w14:paraId="7C4E9F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CBEE10" w14:textId="77777777" w:rsidTr="008F6160">
              <w:tc>
                <w:tcPr>
                  <w:tcW w:w="5000" w:type="pct"/>
                </w:tcPr>
                <w:p w14:paraId="4AC926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8788BA" w14:textId="77777777" w:rsidTr="008F6160">
              <w:tc>
                <w:tcPr>
                  <w:tcW w:w="5000" w:type="pct"/>
                </w:tcPr>
                <w:p w14:paraId="2778AC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953F0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EF7BB" w14:textId="0545444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447E8A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2B0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AEF5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9B6C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323D11" w14:textId="77777777" w:rsidTr="008F6160">
              <w:tc>
                <w:tcPr>
                  <w:tcW w:w="5000" w:type="pct"/>
                </w:tcPr>
                <w:p w14:paraId="310740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DEBDBD" w14:textId="77777777" w:rsidTr="008F6160">
              <w:tc>
                <w:tcPr>
                  <w:tcW w:w="5000" w:type="pct"/>
                </w:tcPr>
                <w:p w14:paraId="685DB46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554FCA" w14:textId="77777777" w:rsidTr="008F6160">
              <w:tc>
                <w:tcPr>
                  <w:tcW w:w="5000" w:type="pct"/>
                </w:tcPr>
                <w:p w14:paraId="1521F2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DB388A" w14:textId="77777777" w:rsidTr="008F6160">
              <w:tc>
                <w:tcPr>
                  <w:tcW w:w="5000" w:type="pct"/>
                </w:tcPr>
                <w:p w14:paraId="2DE2DA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14F2E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65F4926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F0E2B7" w14:textId="73E88D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071130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666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B61E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7849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85D2DF" w14:textId="77777777" w:rsidTr="008F6160">
              <w:tc>
                <w:tcPr>
                  <w:tcW w:w="5000" w:type="pct"/>
                </w:tcPr>
                <w:p w14:paraId="23C249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637998" w14:textId="77777777" w:rsidTr="008F6160">
              <w:tc>
                <w:tcPr>
                  <w:tcW w:w="5000" w:type="pct"/>
                </w:tcPr>
                <w:p w14:paraId="7BF79D8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02075D" w14:textId="77777777" w:rsidTr="008F6160">
              <w:tc>
                <w:tcPr>
                  <w:tcW w:w="5000" w:type="pct"/>
                </w:tcPr>
                <w:p w14:paraId="343C9A8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D7AE0F" w14:textId="77777777" w:rsidTr="008F6160">
              <w:tc>
                <w:tcPr>
                  <w:tcW w:w="5000" w:type="pct"/>
                </w:tcPr>
                <w:p w14:paraId="2CE1431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D541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CF9346" w14:textId="6DAA098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B63A5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51E8F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7BD8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C187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FB96EC" w14:textId="77777777" w:rsidTr="008F6160">
              <w:tc>
                <w:tcPr>
                  <w:tcW w:w="5000" w:type="pct"/>
                </w:tcPr>
                <w:p w14:paraId="512A40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D7DA64" w14:textId="77777777" w:rsidTr="008F6160">
              <w:tc>
                <w:tcPr>
                  <w:tcW w:w="5000" w:type="pct"/>
                </w:tcPr>
                <w:p w14:paraId="3AD9C7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7A6126" w14:textId="77777777" w:rsidTr="008F6160">
              <w:tc>
                <w:tcPr>
                  <w:tcW w:w="5000" w:type="pct"/>
                </w:tcPr>
                <w:p w14:paraId="26E1FB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090A2C" w14:textId="77777777" w:rsidTr="008F6160">
              <w:tc>
                <w:tcPr>
                  <w:tcW w:w="5000" w:type="pct"/>
                </w:tcPr>
                <w:p w14:paraId="5FEDCE1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D8197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4EDA1" w14:textId="6010E69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626F5E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2CEA5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54DD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B57B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DF93F2" w14:textId="77777777" w:rsidTr="008F6160">
              <w:tc>
                <w:tcPr>
                  <w:tcW w:w="5000" w:type="pct"/>
                </w:tcPr>
                <w:p w14:paraId="12BBB37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1B325B" w14:textId="77777777" w:rsidTr="008F6160">
              <w:tc>
                <w:tcPr>
                  <w:tcW w:w="5000" w:type="pct"/>
                </w:tcPr>
                <w:p w14:paraId="2D3B96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90BCA4" w14:textId="77777777" w:rsidTr="008F6160">
              <w:tc>
                <w:tcPr>
                  <w:tcW w:w="5000" w:type="pct"/>
                </w:tcPr>
                <w:p w14:paraId="4867C8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3319F2" w14:textId="77777777" w:rsidTr="008F6160">
              <w:tc>
                <w:tcPr>
                  <w:tcW w:w="5000" w:type="pct"/>
                </w:tcPr>
                <w:p w14:paraId="5BA1C5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734A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2AC48D" w14:textId="68238C8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2AED6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C33A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B30A1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6B2D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AA780E" w14:textId="77777777" w:rsidTr="008F6160">
              <w:tc>
                <w:tcPr>
                  <w:tcW w:w="5000" w:type="pct"/>
                </w:tcPr>
                <w:p w14:paraId="599831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202D1C" w14:textId="77777777" w:rsidTr="008F6160">
              <w:tc>
                <w:tcPr>
                  <w:tcW w:w="5000" w:type="pct"/>
                </w:tcPr>
                <w:p w14:paraId="2CCC7E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DC68C5" w14:textId="77777777" w:rsidTr="008F6160">
              <w:tc>
                <w:tcPr>
                  <w:tcW w:w="5000" w:type="pct"/>
                </w:tcPr>
                <w:p w14:paraId="396F59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EB7F00" w14:textId="77777777" w:rsidTr="008F6160">
              <w:tc>
                <w:tcPr>
                  <w:tcW w:w="5000" w:type="pct"/>
                </w:tcPr>
                <w:p w14:paraId="45AC45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740FA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891578" w14:textId="6BA2C01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C907A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095F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5E9B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B26F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598F63" w14:textId="77777777" w:rsidTr="008F6160">
              <w:tc>
                <w:tcPr>
                  <w:tcW w:w="5000" w:type="pct"/>
                </w:tcPr>
                <w:p w14:paraId="7580A5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8D8BA7" w14:textId="77777777" w:rsidTr="008F6160">
              <w:tc>
                <w:tcPr>
                  <w:tcW w:w="5000" w:type="pct"/>
                </w:tcPr>
                <w:p w14:paraId="7DDEC73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619C2B" w14:textId="77777777" w:rsidTr="008F6160">
              <w:tc>
                <w:tcPr>
                  <w:tcW w:w="5000" w:type="pct"/>
                </w:tcPr>
                <w:p w14:paraId="5F337D7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2EFA3F" w14:textId="77777777" w:rsidTr="008F6160">
              <w:tc>
                <w:tcPr>
                  <w:tcW w:w="5000" w:type="pct"/>
                </w:tcPr>
                <w:p w14:paraId="1CB0F83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3196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3362EF" w14:textId="4F19E10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F1E52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739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EA5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4894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9D360C" w14:textId="77777777" w:rsidTr="008F6160">
              <w:tc>
                <w:tcPr>
                  <w:tcW w:w="5000" w:type="pct"/>
                </w:tcPr>
                <w:p w14:paraId="0FC8EF9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A8A693" w14:textId="77777777" w:rsidTr="008F6160">
              <w:tc>
                <w:tcPr>
                  <w:tcW w:w="5000" w:type="pct"/>
                </w:tcPr>
                <w:p w14:paraId="6C2F46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6C8EE17" w14:textId="77777777" w:rsidTr="008F6160">
              <w:tc>
                <w:tcPr>
                  <w:tcW w:w="5000" w:type="pct"/>
                </w:tcPr>
                <w:p w14:paraId="1D0B55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EBE7E5" w14:textId="77777777" w:rsidTr="008F6160">
              <w:tc>
                <w:tcPr>
                  <w:tcW w:w="5000" w:type="pct"/>
                </w:tcPr>
                <w:p w14:paraId="7562C35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2C249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83A97D" w14:textId="1D6E740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1ACB1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09FF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48EE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12B8D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ADF771" w14:textId="77777777" w:rsidTr="008F6160">
              <w:tc>
                <w:tcPr>
                  <w:tcW w:w="5000" w:type="pct"/>
                </w:tcPr>
                <w:p w14:paraId="0EE963F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26F910" w14:textId="77777777" w:rsidTr="008F6160">
              <w:tc>
                <w:tcPr>
                  <w:tcW w:w="5000" w:type="pct"/>
                </w:tcPr>
                <w:p w14:paraId="6EFA80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395635" w14:textId="77777777" w:rsidTr="008F6160">
              <w:tc>
                <w:tcPr>
                  <w:tcW w:w="5000" w:type="pct"/>
                </w:tcPr>
                <w:p w14:paraId="412DA5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3A924E" w14:textId="77777777" w:rsidTr="008F6160">
              <w:tc>
                <w:tcPr>
                  <w:tcW w:w="5000" w:type="pct"/>
                </w:tcPr>
                <w:p w14:paraId="25ACF4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0BBA3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1E3C228A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11D88" w14:textId="4DE3C9A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DFE12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6D9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940B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0BAA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8067251" w14:textId="77777777" w:rsidTr="008F6160">
              <w:tc>
                <w:tcPr>
                  <w:tcW w:w="5000" w:type="pct"/>
                </w:tcPr>
                <w:p w14:paraId="0B996D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96F40B" w14:textId="77777777" w:rsidTr="008F6160">
              <w:tc>
                <w:tcPr>
                  <w:tcW w:w="5000" w:type="pct"/>
                </w:tcPr>
                <w:p w14:paraId="4A5C50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92B34C" w14:textId="77777777" w:rsidTr="008F6160">
              <w:tc>
                <w:tcPr>
                  <w:tcW w:w="5000" w:type="pct"/>
                </w:tcPr>
                <w:p w14:paraId="041D27F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8559EE" w14:textId="77777777" w:rsidTr="008F6160">
              <w:tc>
                <w:tcPr>
                  <w:tcW w:w="5000" w:type="pct"/>
                </w:tcPr>
                <w:p w14:paraId="2FF56D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D7EF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13AA20" w14:textId="69F1BB3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C4E22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7270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CC81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8EDD4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C3C0B" w14:textId="77777777" w:rsidTr="008F6160">
              <w:tc>
                <w:tcPr>
                  <w:tcW w:w="5000" w:type="pct"/>
                </w:tcPr>
                <w:p w14:paraId="737FC4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0CA4E4" w14:textId="77777777" w:rsidTr="008F6160">
              <w:tc>
                <w:tcPr>
                  <w:tcW w:w="5000" w:type="pct"/>
                </w:tcPr>
                <w:p w14:paraId="758825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3EDE90" w14:textId="77777777" w:rsidTr="008F6160">
              <w:tc>
                <w:tcPr>
                  <w:tcW w:w="5000" w:type="pct"/>
                </w:tcPr>
                <w:p w14:paraId="171E7A1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CF7482" w14:textId="77777777" w:rsidTr="008F6160">
              <w:tc>
                <w:tcPr>
                  <w:tcW w:w="5000" w:type="pct"/>
                </w:tcPr>
                <w:p w14:paraId="11ECFDC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57D2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906BBB" w14:textId="49BF51D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AB8FC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1E84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5E9FB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A98B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149BD9" w14:textId="77777777" w:rsidTr="008F6160">
              <w:tc>
                <w:tcPr>
                  <w:tcW w:w="5000" w:type="pct"/>
                </w:tcPr>
                <w:p w14:paraId="0D211AF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74E534" w14:textId="77777777" w:rsidTr="008F6160">
              <w:tc>
                <w:tcPr>
                  <w:tcW w:w="5000" w:type="pct"/>
                </w:tcPr>
                <w:p w14:paraId="13ABA20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C57089" w14:textId="77777777" w:rsidTr="008F6160">
              <w:tc>
                <w:tcPr>
                  <w:tcW w:w="5000" w:type="pct"/>
                </w:tcPr>
                <w:p w14:paraId="3189C7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D38ABF" w14:textId="77777777" w:rsidTr="008F6160">
              <w:tc>
                <w:tcPr>
                  <w:tcW w:w="5000" w:type="pct"/>
                </w:tcPr>
                <w:p w14:paraId="6A7AE5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7E661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1FCD6F" w14:textId="4F032FD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55F73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18FAE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C4F5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F0E66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CFE4AF" w14:textId="77777777" w:rsidTr="008F6160">
              <w:tc>
                <w:tcPr>
                  <w:tcW w:w="5000" w:type="pct"/>
                </w:tcPr>
                <w:p w14:paraId="43F9236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5B42EE" w14:textId="77777777" w:rsidTr="008F6160">
              <w:tc>
                <w:tcPr>
                  <w:tcW w:w="5000" w:type="pct"/>
                </w:tcPr>
                <w:p w14:paraId="0D84E5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497ACA" w14:textId="77777777" w:rsidTr="008F6160">
              <w:tc>
                <w:tcPr>
                  <w:tcW w:w="5000" w:type="pct"/>
                </w:tcPr>
                <w:p w14:paraId="4E2382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CE75D9" w14:textId="77777777" w:rsidTr="008F6160">
              <w:tc>
                <w:tcPr>
                  <w:tcW w:w="5000" w:type="pct"/>
                </w:tcPr>
                <w:p w14:paraId="74F87C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BFD3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7D2847" w14:textId="2131D39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E24D3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7EFF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0827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DBE5B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A47E60" w14:textId="77777777" w:rsidTr="008F6160">
              <w:tc>
                <w:tcPr>
                  <w:tcW w:w="5000" w:type="pct"/>
                </w:tcPr>
                <w:p w14:paraId="03E99F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4244C5" w14:textId="77777777" w:rsidTr="008F6160">
              <w:tc>
                <w:tcPr>
                  <w:tcW w:w="5000" w:type="pct"/>
                </w:tcPr>
                <w:p w14:paraId="2590E8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B1E2B38" w14:textId="77777777" w:rsidTr="008F6160">
              <w:tc>
                <w:tcPr>
                  <w:tcW w:w="5000" w:type="pct"/>
                </w:tcPr>
                <w:p w14:paraId="605515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2BB1B3" w14:textId="77777777" w:rsidTr="008F6160">
              <w:tc>
                <w:tcPr>
                  <w:tcW w:w="5000" w:type="pct"/>
                </w:tcPr>
                <w:p w14:paraId="0F6CE8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4D06D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0BD4F3" w14:textId="10B946C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6FC0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F531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1D865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2629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F40A50" w14:textId="77777777" w:rsidTr="008F6160">
              <w:tc>
                <w:tcPr>
                  <w:tcW w:w="5000" w:type="pct"/>
                </w:tcPr>
                <w:p w14:paraId="52B7A9A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A35452" w14:textId="77777777" w:rsidTr="008F6160">
              <w:tc>
                <w:tcPr>
                  <w:tcW w:w="5000" w:type="pct"/>
                </w:tcPr>
                <w:p w14:paraId="2F3C84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9FBE52" w14:textId="77777777" w:rsidTr="008F6160">
              <w:tc>
                <w:tcPr>
                  <w:tcW w:w="5000" w:type="pct"/>
                </w:tcPr>
                <w:p w14:paraId="77E6A6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8AB57CA" w14:textId="77777777" w:rsidTr="008F6160">
              <w:tc>
                <w:tcPr>
                  <w:tcW w:w="5000" w:type="pct"/>
                </w:tcPr>
                <w:p w14:paraId="19554E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53C7B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21572E" w14:textId="10274F2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A3635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1A2CD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E71A4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004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E06166" w14:textId="77777777" w:rsidTr="008F6160">
              <w:tc>
                <w:tcPr>
                  <w:tcW w:w="5000" w:type="pct"/>
                </w:tcPr>
                <w:p w14:paraId="19E8E68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203E2E" w14:textId="77777777" w:rsidTr="008F6160">
              <w:tc>
                <w:tcPr>
                  <w:tcW w:w="5000" w:type="pct"/>
                </w:tcPr>
                <w:p w14:paraId="390551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E71CF3" w14:textId="77777777" w:rsidTr="008F6160">
              <w:tc>
                <w:tcPr>
                  <w:tcW w:w="5000" w:type="pct"/>
                </w:tcPr>
                <w:p w14:paraId="1BFE25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4EC5AC" w14:textId="77777777" w:rsidTr="008F6160">
              <w:tc>
                <w:tcPr>
                  <w:tcW w:w="5000" w:type="pct"/>
                </w:tcPr>
                <w:p w14:paraId="604E92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02387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1CF15F7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05D9A9" w14:textId="10344BF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B86E4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7BCD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AF557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F9671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13D2E41" w14:textId="77777777" w:rsidTr="008F6160">
              <w:tc>
                <w:tcPr>
                  <w:tcW w:w="5000" w:type="pct"/>
                </w:tcPr>
                <w:p w14:paraId="3137B5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7A66D0" w14:textId="77777777" w:rsidTr="008F6160">
              <w:tc>
                <w:tcPr>
                  <w:tcW w:w="5000" w:type="pct"/>
                </w:tcPr>
                <w:p w14:paraId="63243E6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16661C" w14:textId="77777777" w:rsidTr="008F6160">
              <w:tc>
                <w:tcPr>
                  <w:tcW w:w="5000" w:type="pct"/>
                </w:tcPr>
                <w:p w14:paraId="72C6DCE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23DD29" w14:textId="77777777" w:rsidTr="008F6160">
              <w:tc>
                <w:tcPr>
                  <w:tcW w:w="5000" w:type="pct"/>
                </w:tcPr>
                <w:p w14:paraId="405828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E8169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B71DCF" w14:textId="7A0F568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1227FD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FF53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D0FB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A12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F5F645" w14:textId="77777777" w:rsidTr="008F6160">
              <w:tc>
                <w:tcPr>
                  <w:tcW w:w="5000" w:type="pct"/>
                </w:tcPr>
                <w:p w14:paraId="7B4A64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F903AD" w14:textId="77777777" w:rsidTr="008F6160">
              <w:tc>
                <w:tcPr>
                  <w:tcW w:w="5000" w:type="pct"/>
                </w:tcPr>
                <w:p w14:paraId="49F5A6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1E6F70" w14:textId="77777777" w:rsidTr="008F6160">
              <w:tc>
                <w:tcPr>
                  <w:tcW w:w="5000" w:type="pct"/>
                </w:tcPr>
                <w:p w14:paraId="3F0EF6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22D7BF" w14:textId="77777777" w:rsidTr="008F6160">
              <w:tc>
                <w:tcPr>
                  <w:tcW w:w="5000" w:type="pct"/>
                </w:tcPr>
                <w:p w14:paraId="76A5DD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BB90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A28D35" w14:textId="47DECA1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78AC69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011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C51B5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F197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D018D03" w14:textId="77777777" w:rsidTr="008F6160">
              <w:tc>
                <w:tcPr>
                  <w:tcW w:w="5000" w:type="pct"/>
                </w:tcPr>
                <w:p w14:paraId="55A81A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3931A9" w14:textId="77777777" w:rsidTr="008F6160">
              <w:tc>
                <w:tcPr>
                  <w:tcW w:w="5000" w:type="pct"/>
                </w:tcPr>
                <w:p w14:paraId="2F8B834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43D226" w14:textId="77777777" w:rsidTr="008F6160">
              <w:tc>
                <w:tcPr>
                  <w:tcW w:w="5000" w:type="pct"/>
                </w:tcPr>
                <w:p w14:paraId="2B32F09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AA949D" w14:textId="77777777" w:rsidTr="008F6160">
              <w:tc>
                <w:tcPr>
                  <w:tcW w:w="5000" w:type="pct"/>
                </w:tcPr>
                <w:p w14:paraId="30E1F61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14371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91F79F" w14:textId="208AB7A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771154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5642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681A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48F83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D97818" w14:textId="77777777" w:rsidTr="008F6160">
              <w:tc>
                <w:tcPr>
                  <w:tcW w:w="5000" w:type="pct"/>
                </w:tcPr>
                <w:p w14:paraId="2ED307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1C6DBA" w14:textId="77777777" w:rsidTr="008F6160">
              <w:tc>
                <w:tcPr>
                  <w:tcW w:w="5000" w:type="pct"/>
                </w:tcPr>
                <w:p w14:paraId="61E116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708B9A" w14:textId="77777777" w:rsidTr="008F6160">
              <w:tc>
                <w:tcPr>
                  <w:tcW w:w="5000" w:type="pct"/>
                </w:tcPr>
                <w:p w14:paraId="44AA46F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D1F0A1" w14:textId="77777777" w:rsidTr="008F6160">
              <w:tc>
                <w:tcPr>
                  <w:tcW w:w="5000" w:type="pct"/>
                </w:tcPr>
                <w:p w14:paraId="1FA87D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091DF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F5F86" w14:textId="6C49BF3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478FD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908C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1CB5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CD96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A61DFD" w14:textId="77777777" w:rsidTr="008F6160">
              <w:tc>
                <w:tcPr>
                  <w:tcW w:w="5000" w:type="pct"/>
                </w:tcPr>
                <w:p w14:paraId="426090F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AB153F" w14:textId="77777777" w:rsidTr="008F6160">
              <w:tc>
                <w:tcPr>
                  <w:tcW w:w="5000" w:type="pct"/>
                </w:tcPr>
                <w:p w14:paraId="38D926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9E64424" w14:textId="77777777" w:rsidTr="008F6160">
              <w:tc>
                <w:tcPr>
                  <w:tcW w:w="5000" w:type="pct"/>
                </w:tcPr>
                <w:p w14:paraId="275B05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11FB61" w14:textId="77777777" w:rsidTr="008F6160">
              <w:tc>
                <w:tcPr>
                  <w:tcW w:w="5000" w:type="pct"/>
                </w:tcPr>
                <w:p w14:paraId="41D100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E5786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47E74B" w14:textId="6F5DB15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60820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81222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51F6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CF57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5DFBEB3" w14:textId="77777777" w:rsidTr="008F6160">
              <w:tc>
                <w:tcPr>
                  <w:tcW w:w="5000" w:type="pct"/>
                </w:tcPr>
                <w:p w14:paraId="7C723EC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76DE53" w14:textId="77777777" w:rsidTr="008F6160">
              <w:tc>
                <w:tcPr>
                  <w:tcW w:w="5000" w:type="pct"/>
                </w:tcPr>
                <w:p w14:paraId="33A3A1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3EE7AE6" w14:textId="77777777" w:rsidTr="008F6160">
              <w:tc>
                <w:tcPr>
                  <w:tcW w:w="5000" w:type="pct"/>
                </w:tcPr>
                <w:p w14:paraId="163BEC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7AF23C" w14:textId="77777777" w:rsidTr="008F6160">
              <w:tc>
                <w:tcPr>
                  <w:tcW w:w="5000" w:type="pct"/>
                </w:tcPr>
                <w:p w14:paraId="3EED7A5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ABBC1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BA576" w14:textId="794CE0B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5C1943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E750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3D92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4A30C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FA2A6C0" w14:textId="77777777" w:rsidTr="008F6160">
              <w:tc>
                <w:tcPr>
                  <w:tcW w:w="5000" w:type="pct"/>
                </w:tcPr>
                <w:p w14:paraId="5A2103F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8EFD82" w14:textId="77777777" w:rsidTr="008F6160">
              <w:tc>
                <w:tcPr>
                  <w:tcW w:w="5000" w:type="pct"/>
                </w:tcPr>
                <w:p w14:paraId="5DE3E3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444B5D" w14:textId="77777777" w:rsidTr="008F6160">
              <w:tc>
                <w:tcPr>
                  <w:tcW w:w="5000" w:type="pct"/>
                </w:tcPr>
                <w:p w14:paraId="2AA014A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F579CE" w14:textId="77777777" w:rsidTr="008F6160">
              <w:tc>
                <w:tcPr>
                  <w:tcW w:w="5000" w:type="pct"/>
                </w:tcPr>
                <w:p w14:paraId="090C17B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E968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76F6B85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E8D290" w14:textId="02CB5029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61B328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E2D9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D1475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158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2856DA" w14:textId="77777777" w:rsidTr="008F6160">
              <w:tc>
                <w:tcPr>
                  <w:tcW w:w="5000" w:type="pct"/>
                </w:tcPr>
                <w:p w14:paraId="24F759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E34B2" w14:textId="77777777" w:rsidTr="008F6160">
              <w:tc>
                <w:tcPr>
                  <w:tcW w:w="5000" w:type="pct"/>
                </w:tcPr>
                <w:p w14:paraId="6698B8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B9A55F" w14:textId="77777777" w:rsidTr="008F6160">
              <w:tc>
                <w:tcPr>
                  <w:tcW w:w="5000" w:type="pct"/>
                </w:tcPr>
                <w:p w14:paraId="669859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353B0D" w14:textId="77777777" w:rsidTr="008F6160">
              <w:tc>
                <w:tcPr>
                  <w:tcW w:w="5000" w:type="pct"/>
                </w:tcPr>
                <w:p w14:paraId="560A2B8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274D7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77C87C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D3D6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7BF08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8C5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82A81D" w14:textId="77777777" w:rsidTr="008F6160">
              <w:tc>
                <w:tcPr>
                  <w:tcW w:w="5000" w:type="pct"/>
                </w:tcPr>
                <w:p w14:paraId="2CC72F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641B0A" w14:textId="77777777" w:rsidTr="008F6160">
              <w:tc>
                <w:tcPr>
                  <w:tcW w:w="5000" w:type="pct"/>
                </w:tcPr>
                <w:p w14:paraId="5F78410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C94185" w14:textId="77777777" w:rsidTr="008F6160">
              <w:tc>
                <w:tcPr>
                  <w:tcW w:w="5000" w:type="pct"/>
                </w:tcPr>
                <w:p w14:paraId="526E128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55C28E" w14:textId="77777777" w:rsidTr="008F6160">
              <w:tc>
                <w:tcPr>
                  <w:tcW w:w="5000" w:type="pct"/>
                </w:tcPr>
                <w:p w14:paraId="3AE376E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5895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D945E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43B56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364D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5EBD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4FE0AA" w14:textId="77777777" w:rsidTr="008F6160">
              <w:tc>
                <w:tcPr>
                  <w:tcW w:w="5000" w:type="pct"/>
                </w:tcPr>
                <w:p w14:paraId="5451E8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3626B3" w14:textId="77777777" w:rsidTr="008F6160">
              <w:tc>
                <w:tcPr>
                  <w:tcW w:w="5000" w:type="pct"/>
                </w:tcPr>
                <w:p w14:paraId="446AC5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9B710" w14:textId="77777777" w:rsidTr="008F6160">
              <w:tc>
                <w:tcPr>
                  <w:tcW w:w="5000" w:type="pct"/>
                </w:tcPr>
                <w:p w14:paraId="6B7772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C7E5AD1" w14:textId="77777777" w:rsidTr="008F6160">
              <w:tc>
                <w:tcPr>
                  <w:tcW w:w="5000" w:type="pct"/>
                </w:tcPr>
                <w:p w14:paraId="52A0C3A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07E1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C6DB6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8DF1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F655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32C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39E0A19" w14:textId="77777777" w:rsidTr="008F6160">
              <w:tc>
                <w:tcPr>
                  <w:tcW w:w="5000" w:type="pct"/>
                </w:tcPr>
                <w:p w14:paraId="0332EC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05DAFF" w14:textId="77777777" w:rsidTr="008F6160">
              <w:tc>
                <w:tcPr>
                  <w:tcW w:w="5000" w:type="pct"/>
                </w:tcPr>
                <w:p w14:paraId="70F639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6065A76" w14:textId="77777777" w:rsidTr="008F6160">
              <w:tc>
                <w:tcPr>
                  <w:tcW w:w="5000" w:type="pct"/>
                </w:tcPr>
                <w:p w14:paraId="48AF3E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2F2DD9" w14:textId="77777777" w:rsidTr="008F6160">
              <w:tc>
                <w:tcPr>
                  <w:tcW w:w="5000" w:type="pct"/>
                </w:tcPr>
                <w:p w14:paraId="3CC9222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FE99D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2481E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6106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49FA1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C481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07FA92" w14:textId="77777777" w:rsidTr="008F6160">
              <w:tc>
                <w:tcPr>
                  <w:tcW w:w="5000" w:type="pct"/>
                </w:tcPr>
                <w:p w14:paraId="1AFA4A7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94240F" w14:textId="77777777" w:rsidTr="008F6160">
              <w:tc>
                <w:tcPr>
                  <w:tcW w:w="5000" w:type="pct"/>
                </w:tcPr>
                <w:p w14:paraId="40247B1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C083F0" w14:textId="77777777" w:rsidTr="008F6160">
              <w:tc>
                <w:tcPr>
                  <w:tcW w:w="5000" w:type="pct"/>
                </w:tcPr>
                <w:p w14:paraId="18383E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1E9AC7A" w14:textId="77777777" w:rsidTr="008F6160">
              <w:tc>
                <w:tcPr>
                  <w:tcW w:w="5000" w:type="pct"/>
                </w:tcPr>
                <w:p w14:paraId="349276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AB59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71D77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6141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693F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8B69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89BA97" w14:textId="77777777" w:rsidTr="008F6160">
              <w:tc>
                <w:tcPr>
                  <w:tcW w:w="5000" w:type="pct"/>
                </w:tcPr>
                <w:p w14:paraId="53BC4AA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80CB02" w14:textId="77777777" w:rsidTr="008F6160">
              <w:tc>
                <w:tcPr>
                  <w:tcW w:w="5000" w:type="pct"/>
                </w:tcPr>
                <w:p w14:paraId="33C83A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9055177" w14:textId="77777777" w:rsidTr="008F6160">
              <w:tc>
                <w:tcPr>
                  <w:tcW w:w="5000" w:type="pct"/>
                </w:tcPr>
                <w:p w14:paraId="1EF8C7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C3BDB8" w14:textId="77777777" w:rsidTr="008F6160">
              <w:tc>
                <w:tcPr>
                  <w:tcW w:w="5000" w:type="pct"/>
                </w:tcPr>
                <w:p w14:paraId="6C1326C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52077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69982F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F484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1193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51D9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F9B8FE" w14:textId="77777777" w:rsidTr="008F6160">
              <w:tc>
                <w:tcPr>
                  <w:tcW w:w="5000" w:type="pct"/>
                </w:tcPr>
                <w:p w14:paraId="3E52E3C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ADA81E5" w14:textId="77777777" w:rsidTr="008F6160">
              <w:tc>
                <w:tcPr>
                  <w:tcW w:w="5000" w:type="pct"/>
                </w:tcPr>
                <w:p w14:paraId="633A9E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F3D72" w14:textId="77777777" w:rsidTr="008F6160">
              <w:tc>
                <w:tcPr>
                  <w:tcW w:w="5000" w:type="pct"/>
                </w:tcPr>
                <w:p w14:paraId="0BB610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7A4B7B" w14:textId="77777777" w:rsidTr="008F6160">
              <w:tc>
                <w:tcPr>
                  <w:tcW w:w="5000" w:type="pct"/>
                </w:tcPr>
                <w:p w14:paraId="77D528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AE837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00270" w:rsidRPr="00A87334" w14:paraId="4E2D4F1E" w14:textId="77777777" w:rsidTr="008F6160">
        <w:tc>
          <w:tcPr>
            <w:tcW w:w="2500" w:type="pct"/>
            <w:vAlign w:val="center"/>
          </w:tcPr>
          <w:p w14:paraId="720A8CFC" w14:textId="77777777" w:rsidR="00E00270" w:rsidRPr="00A87334" w:rsidRDefault="00E00270" w:rsidP="008F6160">
            <w:pPr>
              <w:pStyle w:val="ad"/>
              <w:spacing w:after="0"/>
              <w:jc w:val="left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9CFA658" w14:textId="302F5670" w:rsidR="00E00270" w:rsidRPr="00A87334" w:rsidRDefault="00E00270" w:rsidP="008F6160">
            <w:pPr>
              <w:pStyle w:val="ad"/>
              <w:spacing w:after="0"/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</w:pP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921938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A87334">
              <w:rPr>
                <w:rFonts w:cs="Arial"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B4100E0" w14:textId="77777777" w:rsidR="00E00270" w:rsidRPr="00A87334" w:rsidRDefault="00E00270" w:rsidP="00E00270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E00270" w:rsidRPr="00A87334" w14:paraId="33D35FC5" w14:textId="77777777" w:rsidTr="008F6160">
        <w:trPr>
          <w:trHeight w:val="340"/>
        </w:trPr>
        <w:tc>
          <w:tcPr>
            <w:tcW w:w="707" w:type="pct"/>
            <w:shd w:val="clear" w:color="auto" w:fill="427EBD" w:themeFill="accent5"/>
            <w:vAlign w:val="center"/>
          </w:tcPr>
          <w:p w14:paraId="47CB5616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27EBD" w:themeFill="accent5"/>
            <w:vAlign w:val="center"/>
          </w:tcPr>
          <w:p w14:paraId="5EB2531F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A2BB0E3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92DF27E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72BCB9B1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27EBD" w:themeFill="accent5"/>
            <w:vAlign w:val="center"/>
          </w:tcPr>
          <w:p w14:paraId="4D2CA71F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51438C9" w14:textId="77777777" w:rsidR="00E00270" w:rsidRPr="00703837" w:rsidRDefault="00E00270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val="en-US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E00270" w:rsidRPr="00A87334" w14:paraId="0D674010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0DDFDB" w14:textId="5094F27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762008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51C5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6563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E940B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FF5F2EF" w14:textId="77777777" w:rsidTr="008F6160">
              <w:tc>
                <w:tcPr>
                  <w:tcW w:w="5000" w:type="pct"/>
                </w:tcPr>
                <w:p w14:paraId="6C9BCC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BE3F14F" w14:textId="77777777" w:rsidTr="008F6160">
              <w:tc>
                <w:tcPr>
                  <w:tcW w:w="5000" w:type="pct"/>
                </w:tcPr>
                <w:p w14:paraId="097581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A1DDE0" w14:textId="77777777" w:rsidTr="008F6160">
              <w:tc>
                <w:tcPr>
                  <w:tcW w:w="5000" w:type="pct"/>
                </w:tcPr>
                <w:p w14:paraId="72AD68F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903EAB" w14:textId="77777777" w:rsidTr="008F6160">
              <w:tc>
                <w:tcPr>
                  <w:tcW w:w="5000" w:type="pct"/>
                </w:tcPr>
                <w:p w14:paraId="39C988C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0C9F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FCF49" w14:textId="5817EB2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62BE89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8FE7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3324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A2AF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9C1107" w14:textId="77777777" w:rsidTr="008F6160">
              <w:tc>
                <w:tcPr>
                  <w:tcW w:w="5000" w:type="pct"/>
                </w:tcPr>
                <w:p w14:paraId="2300B7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5C7D2B" w14:textId="77777777" w:rsidTr="008F6160">
              <w:tc>
                <w:tcPr>
                  <w:tcW w:w="5000" w:type="pct"/>
                </w:tcPr>
                <w:p w14:paraId="174619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F24217" w14:textId="77777777" w:rsidTr="008F6160">
              <w:tc>
                <w:tcPr>
                  <w:tcW w:w="5000" w:type="pct"/>
                </w:tcPr>
                <w:p w14:paraId="323ADB0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A31E1C" w14:textId="77777777" w:rsidTr="008F6160">
              <w:tc>
                <w:tcPr>
                  <w:tcW w:w="5000" w:type="pct"/>
                </w:tcPr>
                <w:p w14:paraId="66DE20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C7007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69F5CD" w14:textId="332D688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E26A4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079D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B2F6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E0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A895B7" w14:textId="77777777" w:rsidTr="008F6160">
              <w:tc>
                <w:tcPr>
                  <w:tcW w:w="5000" w:type="pct"/>
                </w:tcPr>
                <w:p w14:paraId="5AB7CFB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1A1CD2" w14:textId="77777777" w:rsidTr="008F6160">
              <w:tc>
                <w:tcPr>
                  <w:tcW w:w="5000" w:type="pct"/>
                </w:tcPr>
                <w:p w14:paraId="56847F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E0E317F" w14:textId="77777777" w:rsidTr="008F6160">
              <w:tc>
                <w:tcPr>
                  <w:tcW w:w="5000" w:type="pct"/>
                </w:tcPr>
                <w:p w14:paraId="68D0670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2BFBCB" w14:textId="77777777" w:rsidTr="008F6160">
              <w:tc>
                <w:tcPr>
                  <w:tcW w:w="5000" w:type="pct"/>
                </w:tcPr>
                <w:p w14:paraId="218D8B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6770F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667660" w14:textId="6C29DD7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49AA8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D7F9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F8880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4A75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769B67" w14:textId="77777777" w:rsidTr="008F6160">
              <w:tc>
                <w:tcPr>
                  <w:tcW w:w="5000" w:type="pct"/>
                </w:tcPr>
                <w:p w14:paraId="12B143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96FB19" w14:textId="77777777" w:rsidTr="008F6160">
              <w:tc>
                <w:tcPr>
                  <w:tcW w:w="5000" w:type="pct"/>
                </w:tcPr>
                <w:p w14:paraId="223490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8D2FCD" w14:textId="77777777" w:rsidTr="008F6160">
              <w:tc>
                <w:tcPr>
                  <w:tcW w:w="5000" w:type="pct"/>
                </w:tcPr>
                <w:p w14:paraId="1C2BCE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2E33D5" w14:textId="77777777" w:rsidTr="008F6160">
              <w:tc>
                <w:tcPr>
                  <w:tcW w:w="5000" w:type="pct"/>
                </w:tcPr>
                <w:p w14:paraId="5E6FAC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8776A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DEC8E5" w14:textId="06E5697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78815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CDBAE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8ABB9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A2F5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B20B8A" w14:textId="77777777" w:rsidTr="008F6160">
              <w:tc>
                <w:tcPr>
                  <w:tcW w:w="5000" w:type="pct"/>
                </w:tcPr>
                <w:p w14:paraId="3EF6EB6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3A73D4" w14:textId="77777777" w:rsidTr="008F6160">
              <w:tc>
                <w:tcPr>
                  <w:tcW w:w="5000" w:type="pct"/>
                </w:tcPr>
                <w:p w14:paraId="4671724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CBEE80" w14:textId="77777777" w:rsidTr="008F6160">
              <w:tc>
                <w:tcPr>
                  <w:tcW w:w="5000" w:type="pct"/>
                </w:tcPr>
                <w:p w14:paraId="227A31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92A358" w14:textId="77777777" w:rsidTr="008F6160">
              <w:tc>
                <w:tcPr>
                  <w:tcW w:w="5000" w:type="pct"/>
                </w:tcPr>
                <w:p w14:paraId="5E897D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915BE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0A80F" w14:textId="6AD1651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B2BA10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BBFED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B994C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CE0C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A84E5A0" w14:textId="77777777" w:rsidTr="008F6160">
              <w:tc>
                <w:tcPr>
                  <w:tcW w:w="5000" w:type="pct"/>
                </w:tcPr>
                <w:p w14:paraId="548D44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8C06FBD" w14:textId="77777777" w:rsidTr="008F6160">
              <w:tc>
                <w:tcPr>
                  <w:tcW w:w="5000" w:type="pct"/>
                </w:tcPr>
                <w:p w14:paraId="676A014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19F27D" w14:textId="77777777" w:rsidTr="008F6160">
              <w:tc>
                <w:tcPr>
                  <w:tcW w:w="5000" w:type="pct"/>
                </w:tcPr>
                <w:p w14:paraId="398B892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772342" w14:textId="77777777" w:rsidTr="008F6160">
              <w:tc>
                <w:tcPr>
                  <w:tcW w:w="5000" w:type="pct"/>
                </w:tcPr>
                <w:p w14:paraId="337884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906CC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AAB570" w14:textId="3C54730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A370E2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31A045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F4F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319F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9BFD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CBDAA6" w14:textId="77777777" w:rsidTr="008F6160">
              <w:tc>
                <w:tcPr>
                  <w:tcW w:w="5000" w:type="pct"/>
                </w:tcPr>
                <w:p w14:paraId="55C0F03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2C5010" w14:textId="77777777" w:rsidTr="008F6160">
              <w:tc>
                <w:tcPr>
                  <w:tcW w:w="5000" w:type="pct"/>
                </w:tcPr>
                <w:p w14:paraId="588FF1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6D6AE84" w14:textId="77777777" w:rsidTr="008F6160">
              <w:tc>
                <w:tcPr>
                  <w:tcW w:w="5000" w:type="pct"/>
                </w:tcPr>
                <w:p w14:paraId="30083B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E210AB6" w14:textId="77777777" w:rsidTr="008F6160">
              <w:tc>
                <w:tcPr>
                  <w:tcW w:w="5000" w:type="pct"/>
                </w:tcPr>
                <w:p w14:paraId="34F1DFB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A4B2A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0832DA9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11558B" w14:textId="28D9EC2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2DD49B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0B840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40E9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C1F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C7558C0" w14:textId="77777777" w:rsidTr="008F6160">
              <w:tc>
                <w:tcPr>
                  <w:tcW w:w="5000" w:type="pct"/>
                </w:tcPr>
                <w:p w14:paraId="4A50E5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7DF7A12" w14:textId="77777777" w:rsidTr="008F6160">
              <w:tc>
                <w:tcPr>
                  <w:tcW w:w="5000" w:type="pct"/>
                </w:tcPr>
                <w:p w14:paraId="5CDA90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6AC5E2" w14:textId="77777777" w:rsidTr="008F6160">
              <w:tc>
                <w:tcPr>
                  <w:tcW w:w="5000" w:type="pct"/>
                </w:tcPr>
                <w:p w14:paraId="635AEE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BEFD5DF" w14:textId="77777777" w:rsidTr="008F6160">
              <w:tc>
                <w:tcPr>
                  <w:tcW w:w="5000" w:type="pct"/>
                </w:tcPr>
                <w:p w14:paraId="4536372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CB70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35B040" w14:textId="28E630E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0C5087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770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7045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68D2E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FCF6C6C" w14:textId="77777777" w:rsidTr="008F6160">
              <w:tc>
                <w:tcPr>
                  <w:tcW w:w="5000" w:type="pct"/>
                </w:tcPr>
                <w:p w14:paraId="461ADE5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CA294C" w14:textId="77777777" w:rsidTr="008F6160">
              <w:tc>
                <w:tcPr>
                  <w:tcW w:w="5000" w:type="pct"/>
                </w:tcPr>
                <w:p w14:paraId="237F180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21231D" w14:textId="77777777" w:rsidTr="008F6160">
              <w:tc>
                <w:tcPr>
                  <w:tcW w:w="5000" w:type="pct"/>
                </w:tcPr>
                <w:p w14:paraId="2F9F378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EBFC8D2" w14:textId="77777777" w:rsidTr="008F6160">
              <w:tc>
                <w:tcPr>
                  <w:tcW w:w="5000" w:type="pct"/>
                </w:tcPr>
                <w:p w14:paraId="344CBB7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881A4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64BE2D" w14:textId="784EB38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6544D3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E0C0E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3BAE0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23B3F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0CA91F" w14:textId="77777777" w:rsidTr="008F6160">
              <w:tc>
                <w:tcPr>
                  <w:tcW w:w="5000" w:type="pct"/>
                </w:tcPr>
                <w:p w14:paraId="234047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87B6BE" w14:textId="77777777" w:rsidTr="008F6160">
              <w:tc>
                <w:tcPr>
                  <w:tcW w:w="5000" w:type="pct"/>
                </w:tcPr>
                <w:p w14:paraId="24C1027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4EE23B" w14:textId="77777777" w:rsidTr="008F6160">
              <w:tc>
                <w:tcPr>
                  <w:tcW w:w="5000" w:type="pct"/>
                </w:tcPr>
                <w:p w14:paraId="407A5D0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8E6122F" w14:textId="77777777" w:rsidTr="008F6160">
              <w:tc>
                <w:tcPr>
                  <w:tcW w:w="5000" w:type="pct"/>
                </w:tcPr>
                <w:p w14:paraId="3A49B65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546D5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37B65" w14:textId="21F94AC4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D1881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D1B4F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5EF4E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37C0E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349E95" w14:textId="77777777" w:rsidTr="008F6160">
              <w:tc>
                <w:tcPr>
                  <w:tcW w:w="5000" w:type="pct"/>
                </w:tcPr>
                <w:p w14:paraId="78AF11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E208B8" w14:textId="77777777" w:rsidTr="008F6160">
              <w:tc>
                <w:tcPr>
                  <w:tcW w:w="5000" w:type="pct"/>
                </w:tcPr>
                <w:p w14:paraId="50B4A31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B33924C" w14:textId="77777777" w:rsidTr="008F6160">
              <w:tc>
                <w:tcPr>
                  <w:tcW w:w="5000" w:type="pct"/>
                </w:tcPr>
                <w:p w14:paraId="4675406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314B411" w14:textId="77777777" w:rsidTr="008F6160">
              <w:tc>
                <w:tcPr>
                  <w:tcW w:w="5000" w:type="pct"/>
                </w:tcPr>
                <w:p w14:paraId="248024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4CDD9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DD0B60" w14:textId="26280C8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F9A12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0A137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C8214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C86B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8F48AA" w14:textId="77777777" w:rsidTr="008F6160">
              <w:tc>
                <w:tcPr>
                  <w:tcW w:w="5000" w:type="pct"/>
                </w:tcPr>
                <w:p w14:paraId="03B1EA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2D0B7" w14:textId="77777777" w:rsidTr="008F6160">
              <w:tc>
                <w:tcPr>
                  <w:tcW w:w="5000" w:type="pct"/>
                </w:tcPr>
                <w:p w14:paraId="22E37A2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99F39BD" w14:textId="77777777" w:rsidTr="008F6160">
              <w:tc>
                <w:tcPr>
                  <w:tcW w:w="5000" w:type="pct"/>
                </w:tcPr>
                <w:p w14:paraId="319DB11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20C66E" w14:textId="77777777" w:rsidTr="008F6160">
              <w:tc>
                <w:tcPr>
                  <w:tcW w:w="5000" w:type="pct"/>
                </w:tcPr>
                <w:p w14:paraId="3C76C9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69274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13B26B" w14:textId="36F9ED1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29759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B0897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C192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4B9C8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FCB476" w14:textId="77777777" w:rsidTr="008F6160">
              <w:tc>
                <w:tcPr>
                  <w:tcW w:w="5000" w:type="pct"/>
                </w:tcPr>
                <w:p w14:paraId="3B16A6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34BA08" w14:textId="77777777" w:rsidTr="008F6160">
              <w:tc>
                <w:tcPr>
                  <w:tcW w:w="5000" w:type="pct"/>
                </w:tcPr>
                <w:p w14:paraId="6FA40A8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6B3D9A" w14:textId="77777777" w:rsidTr="008F6160">
              <w:tc>
                <w:tcPr>
                  <w:tcW w:w="5000" w:type="pct"/>
                </w:tcPr>
                <w:p w14:paraId="18D188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E54A935" w14:textId="77777777" w:rsidTr="008F6160">
              <w:tc>
                <w:tcPr>
                  <w:tcW w:w="5000" w:type="pct"/>
                </w:tcPr>
                <w:p w14:paraId="622707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EC0A1A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C7BF5" w14:textId="342C911E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7C0215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3C512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11F99A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6B23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1EEF4E" w14:textId="77777777" w:rsidTr="008F6160">
              <w:tc>
                <w:tcPr>
                  <w:tcW w:w="5000" w:type="pct"/>
                </w:tcPr>
                <w:p w14:paraId="6456AC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4CD59B" w14:textId="77777777" w:rsidTr="008F6160">
              <w:tc>
                <w:tcPr>
                  <w:tcW w:w="5000" w:type="pct"/>
                </w:tcPr>
                <w:p w14:paraId="79CF71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A610E5" w14:textId="77777777" w:rsidTr="008F6160">
              <w:tc>
                <w:tcPr>
                  <w:tcW w:w="5000" w:type="pct"/>
                </w:tcPr>
                <w:p w14:paraId="6CAB6DF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2C5E19F" w14:textId="77777777" w:rsidTr="008F6160">
              <w:tc>
                <w:tcPr>
                  <w:tcW w:w="5000" w:type="pct"/>
                </w:tcPr>
                <w:p w14:paraId="08E2E05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6D4D1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9A52C36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F80FF2" w14:textId="0E748DA6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4F83B5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888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B4F2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0A42E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C545982" w14:textId="77777777" w:rsidTr="008F6160">
              <w:tc>
                <w:tcPr>
                  <w:tcW w:w="5000" w:type="pct"/>
                </w:tcPr>
                <w:p w14:paraId="5EB7CD8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C52ABBF" w14:textId="77777777" w:rsidTr="008F6160">
              <w:tc>
                <w:tcPr>
                  <w:tcW w:w="5000" w:type="pct"/>
                </w:tcPr>
                <w:p w14:paraId="5AFAA32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A860347" w14:textId="77777777" w:rsidTr="008F6160">
              <w:tc>
                <w:tcPr>
                  <w:tcW w:w="5000" w:type="pct"/>
                </w:tcPr>
                <w:p w14:paraId="6A9393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1DD75B" w14:textId="77777777" w:rsidTr="008F6160">
              <w:tc>
                <w:tcPr>
                  <w:tcW w:w="5000" w:type="pct"/>
                </w:tcPr>
                <w:p w14:paraId="423897A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DB65B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D93ADF" w14:textId="254D1A2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30FAFB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B47B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2BCB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812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6DE22A" w14:textId="77777777" w:rsidTr="008F6160">
              <w:tc>
                <w:tcPr>
                  <w:tcW w:w="5000" w:type="pct"/>
                </w:tcPr>
                <w:p w14:paraId="6D2B26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DC0897C" w14:textId="77777777" w:rsidTr="008F6160">
              <w:tc>
                <w:tcPr>
                  <w:tcW w:w="5000" w:type="pct"/>
                </w:tcPr>
                <w:p w14:paraId="318A328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B25D06" w14:textId="77777777" w:rsidTr="008F6160">
              <w:tc>
                <w:tcPr>
                  <w:tcW w:w="5000" w:type="pct"/>
                </w:tcPr>
                <w:p w14:paraId="7E670ED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90D2DD" w14:textId="77777777" w:rsidTr="008F6160">
              <w:tc>
                <w:tcPr>
                  <w:tcW w:w="5000" w:type="pct"/>
                </w:tcPr>
                <w:p w14:paraId="1FA78B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F667BD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69673" w14:textId="6F1CEE9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73F135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F69CF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1CEB7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ADCE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EA255E" w14:textId="77777777" w:rsidTr="008F6160">
              <w:tc>
                <w:tcPr>
                  <w:tcW w:w="5000" w:type="pct"/>
                </w:tcPr>
                <w:p w14:paraId="62564D8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AA1297F" w14:textId="77777777" w:rsidTr="008F6160">
              <w:tc>
                <w:tcPr>
                  <w:tcW w:w="5000" w:type="pct"/>
                </w:tcPr>
                <w:p w14:paraId="68A846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6F09090" w14:textId="77777777" w:rsidTr="008F6160">
              <w:tc>
                <w:tcPr>
                  <w:tcW w:w="5000" w:type="pct"/>
                </w:tcPr>
                <w:p w14:paraId="33C1A55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9EC371" w14:textId="77777777" w:rsidTr="008F6160">
              <w:tc>
                <w:tcPr>
                  <w:tcW w:w="5000" w:type="pct"/>
                </w:tcPr>
                <w:p w14:paraId="75E6A0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BC9A3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744954" w14:textId="441AFB7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90AAB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2DFB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038E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67A3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01950F5" w14:textId="77777777" w:rsidTr="008F6160">
              <w:tc>
                <w:tcPr>
                  <w:tcW w:w="5000" w:type="pct"/>
                </w:tcPr>
                <w:p w14:paraId="1B72D9C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B312DF" w14:textId="77777777" w:rsidTr="008F6160">
              <w:tc>
                <w:tcPr>
                  <w:tcW w:w="5000" w:type="pct"/>
                </w:tcPr>
                <w:p w14:paraId="06437A2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75E7731" w14:textId="77777777" w:rsidTr="008F6160">
              <w:tc>
                <w:tcPr>
                  <w:tcW w:w="5000" w:type="pct"/>
                </w:tcPr>
                <w:p w14:paraId="21E7DEE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C7A141" w14:textId="77777777" w:rsidTr="008F6160">
              <w:tc>
                <w:tcPr>
                  <w:tcW w:w="5000" w:type="pct"/>
                </w:tcPr>
                <w:p w14:paraId="5E0F6C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81EDA3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7ACD" w14:textId="09EC9A7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0E3F8E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1FC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8011C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D0C42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4D4981F" w14:textId="77777777" w:rsidTr="008F6160">
              <w:tc>
                <w:tcPr>
                  <w:tcW w:w="5000" w:type="pct"/>
                </w:tcPr>
                <w:p w14:paraId="3DB8C7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318335C" w14:textId="77777777" w:rsidTr="008F6160">
              <w:tc>
                <w:tcPr>
                  <w:tcW w:w="5000" w:type="pct"/>
                </w:tcPr>
                <w:p w14:paraId="1ADCC90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C2D359" w14:textId="77777777" w:rsidTr="008F6160">
              <w:tc>
                <w:tcPr>
                  <w:tcW w:w="5000" w:type="pct"/>
                </w:tcPr>
                <w:p w14:paraId="72771DE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4919554" w14:textId="77777777" w:rsidTr="008F6160">
              <w:tc>
                <w:tcPr>
                  <w:tcW w:w="5000" w:type="pct"/>
                </w:tcPr>
                <w:p w14:paraId="7332F2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1A5E67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479AB" w14:textId="6FC8FE6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78D20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DC96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E320B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2763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76B287" w14:textId="77777777" w:rsidTr="008F6160">
              <w:tc>
                <w:tcPr>
                  <w:tcW w:w="5000" w:type="pct"/>
                </w:tcPr>
                <w:p w14:paraId="40FA114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CBF2FD" w14:textId="77777777" w:rsidTr="008F6160">
              <w:tc>
                <w:tcPr>
                  <w:tcW w:w="5000" w:type="pct"/>
                </w:tcPr>
                <w:p w14:paraId="68ABD3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1ECC8E" w14:textId="77777777" w:rsidTr="008F6160">
              <w:tc>
                <w:tcPr>
                  <w:tcW w:w="5000" w:type="pct"/>
                </w:tcPr>
                <w:p w14:paraId="05358A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99F211" w14:textId="77777777" w:rsidTr="008F6160">
              <w:tc>
                <w:tcPr>
                  <w:tcW w:w="5000" w:type="pct"/>
                </w:tcPr>
                <w:p w14:paraId="229A617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E835D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674842" w14:textId="3ED0E03C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207C94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4BF82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82A2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69A24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9D8BDA" w14:textId="77777777" w:rsidTr="008F6160">
              <w:tc>
                <w:tcPr>
                  <w:tcW w:w="5000" w:type="pct"/>
                </w:tcPr>
                <w:p w14:paraId="17968CA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42B182" w14:textId="77777777" w:rsidTr="008F6160">
              <w:tc>
                <w:tcPr>
                  <w:tcW w:w="5000" w:type="pct"/>
                </w:tcPr>
                <w:p w14:paraId="080AE6B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67D87E" w14:textId="77777777" w:rsidTr="008F6160">
              <w:tc>
                <w:tcPr>
                  <w:tcW w:w="5000" w:type="pct"/>
                </w:tcPr>
                <w:p w14:paraId="0AA0A1B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731CEB" w14:textId="77777777" w:rsidTr="008F6160">
              <w:tc>
                <w:tcPr>
                  <w:tcW w:w="5000" w:type="pct"/>
                </w:tcPr>
                <w:p w14:paraId="5DE947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2940B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85226A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9DEB23" w14:textId="57B755E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12E78C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5257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7329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F790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E7403E2" w14:textId="77777777" w:rsidTr="008F6160">
              <w:tc>
                <w:tcPr>
                  <w:tcW w:w="5000" w:type="pct"/>
                </w:tcPr>
                <w:p w14:paraId="10169C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724FF46" w14:textId="77777777" w:rsidTr="008F6160">
              <w:tc>
                <w:tcPr>
                  <w:tcW w:w="5000" w:type="pct"/>
                </w:tcPr>
                <w:p w14:paraId="53C5D26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0FF7A2" w14:textId="77777777" w:rsidTr="008F6160">
              <w:tc>
                <w:tcPr>
                  <w:tcW w:w="5000" w:type="pct"/>
                </w:tcPr>
                <w:p w14:paraId="1161FC1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A38BE5" w14:textId="77777777" w:rsidTr="008F6160">
              <w:tc>
                <w:tcPr>
                  <w:tcW w:w="5000" w:type="pct"/>
                </w:tcPr>
                <w:p w14:paraId="3A9BEB6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3A74C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9E0287" w14:textId="06523FF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2CE0D9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D3DC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F56B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EC2FD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7B2339B" w14:textId="77777777" w:rsidTr="008F6160">
              <w:tc>
                <w:tcPr>
                  <w:tcW w:w="5000" w:type="pct"/>
                </w:tcPr>
                <w:p w14:paraId="623A754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9F5121" w14:textId="77777777" w:rsidTr="008F6160">
              <w:tc>
                <w:tcPr>
                  <w:tcW w:w="5000" w:type="pct"/>
                </w:tcPr>
                <w:p w14:paraId="0A72AE8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B3EBCA" w14:textId="77777777" w:rsidTr="008F6160">
              <w:tc>
                <w:tcPr>
                  <w:tcW w:w="5000" w:type="pct"/>
                </w:tcPr>
                <w:p w14:paraId="36F84D2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7DB29E" w14:textId="77777777" w:rsidTr="008F6160">
              <w:tc>
                <w:tcPr>
                  <w:tcW w:w="5000" w:type="pct"/>
                </w:tcPr>
                <w:p w14:paraId="0769877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A5CE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0B9797" w14:textId="6ECE953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96653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C324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FE63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925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94458E4" w14:textId="77777777" w:rsidTr="008F6160">
              <w:tc>
                <w:tcPr>
                  <w:tcW w:w="5000" w:type="pct"/>
                </w:tcPr>
                <w:p w14:paraId="3E42871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56C0C38" w14:textId="77777777" w:rsidTr="008F6160">
              <w:tc>
                <w:tcPr>
                  <w:tcW w:w="5000" w:type="pct"/>
                </w:tcPr>
                <w:p w14:paraId="6E12E1C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6E12A04" w14:textId="77777777" w:rsidTr="008F6160">
              <w:tc>
                <w:tcPr>
                  <w:tcW w:w="5000" w:type="pct"/>
                </w:tcPr>
                <w:p w14:paraId="7D1DAF7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A1AFEB" w14:textId="77777777" w:rsidTr="008F6160">
              <w:tc>
                <w:tcPr>
                  <w:tcW w:w="5000" w:type="pct"/>
                </w:tcPr>
                <w:p w14:paraId="3715C7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E6B884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417A3D" w14:textId="3A6F3E60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B4387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FB71A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6E76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B615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205DFF" w14:textId="77777777" w:rsidTr="008F6160">
              <w:tc>
                <w:tcPr>
                  <w:tcW w:w="5000" w:type="pct"/>
                </w:tcPr>
                <w:p w14:paraId="64CA5B6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4BC07E1" w14:textId="77777777" w:rsidTr="008F6160">
              <w:tc>
                <w:tcPr>
                  <w:tcW w:w="5000" w:type="pct"/>
                </w:tcPr>
                <w:p w14:paraId="6EC2DD9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6D8E601" w14:textId="77777777" w:rsidTr="008F6160">
              <w:tc>
                <w:tcPr>
                  <w:tcW w:w="5000" w:type="pct"/>
                </w:tcPr>
                <w:p w14:paraId="7C871FB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BA59301" w14:textId="77777777" w:rsidTr="008F6160">
              <w:tc>
                <w:tcPr>
                  <w:tcW w:w="5000" w:type="pct"/>
                </w:tcPr>
                <w:p w14:paraId="29FCA0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05850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CD1417" w14:textId="425220D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1169905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8993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7AB4E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D2510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998812" w14:textId="77777777" w:rsidTr="008F6160">
              <w:tc>
                <w:tcPr>
                  <w:tcW w:w="5000" w:type="pct"/>
                </w:tcPr>
                <w:p w14:paraId="627B19C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FC7E48" w14:textId="77777777" w:rsidTr="008F6160">
              <w:tc>
                <w:tcPr>
                  <w:tcW w:w="5000" w:type="pct"/>
                </w:tcPr>
                <w:p w14:paraId="4805C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184624" w14:textId="77777777" w:rsidTr="008F6160">
              <w:tc>
                <w:tcPr>
                  <w:tcW w:w="5000" w:type="pct"/>
                </w:tcPr>
                <w:p w14:paraId="6E855B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8E1E65" w14:textId="77777777" w:rsidTr="008F6160">
              <w:tc>
                <w:tcPr>
                  <w:tcW w:w="5000" w:type="pct"/>
                </w:tcPr>
                <w:p w14:paraId="77479E3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30BDF8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F48C31" w14:textId="1DC4039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8BB05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B2F70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27A02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C76B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FED7E8" w14:textId="77777777" w:rsidTr="008F6160">
              <w:tc>
                <w:tcPr>
                  <w:tcW w:w="5000" w:type="pct"/>
                </w:tcPr>
                <w:p w14:paraId="4DC15C4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436F362" w14:textId="77777777" w:rsidTr="008F6160">
              <w:tc>
                <w:tcPr>
                  <w:tcW w:w="5000" w:type="pct"/>
                </w:tcPr>
                <w:p w14:paraId="04ADA24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D3835D" w14:textId="77777777" w:rsidTr="008F6160">
              <w:tc>
                <w:tcPr>
                  <w:tcW w:w="5000" w:type="pct"/>
                </w:tcPr>
                <w:p w14:paraId="1B23A09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65F643E" w14:textId="77777777" w:rsidTr="008F6160">
              <w:tc>
                <w:tcPr>
                  <w:tcW w:w="5000" w:type="pct"/>
                </w:tcPr>
                <w:p w14:paraId="0D6352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955D2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23E866" w14:textId="0C0519B2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169283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97909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E2A3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DD5A6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F3BB1" w14:textId="77777777" w:rsidTr="008F6160">
              <w:tc>
                <w:tcPr>
                  <w:tcW w:w="5000" w:type="pct"/>
                </w:tcPr>
                <w:p w14:paraId="34B481A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ECEE1D1" w14:textId="77777777" w:rsidTr="008F6160">
              <w:tc>
                <w:tcPr>
                  <w:tcW w:w="5000" w:type="pct"/>
                </w:tcPr>
                <w:p w14:paraId="0E019C1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B50D39" w14:textId="77777777" w:rsidTr="008F6160">
              <w:tc>
                <w:tcPr>
                  <w:tcW w:w="5000" w:type="pct"/>
                </w:tcPr>
                <w:p w14:paraId="11BA149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F972E0B" w14:textId="77777777" w:rsidTr="008F6160">
              <w:tc>
                <w:tcPr>
                  <w:tcW w:w="5000" w:type="pct"/>
                </w:tcPr>
                <w:p w14:paraId="7EC8FCC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CE59A6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33CE7FC7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A26781" w14:textId="0F89CB5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4EB5CE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69A3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0CF6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D2B8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AA90B3" w14:textId="77777777" w:rsidTr="008F6160">
              <w:tc>
                <w:tcPr>
                  <w:tcW w:w="5000" w:type="pct"/>
                </w:tcPr>
                <w:p w14:paraId="065E172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2EA04D6" w14:textId="77777777" w:rsidTr="008F6160">
              <w:tc>
                <w:tcPr>
                  <w:tcW w:w="5000" w:type="pct"/>
                </w:tcPr>
                <w:p w14:paraId="447E0DF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220A2A" w14:textId="77777777" w:rsidTr="008F6160">
              <w:tc>
                <w:tcPr>
                  <w:tcW w:w="5000" w:type="pct"/>
                </w:tcPr>
                <w:p w14:paraId="56C84C4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A9AD33" w14:textId="77777777" w:rsidTr="008F6160">
              <w:tc>
                <w:tcPr>
                  <w:tcW w:w="5000" w:type="pct"/>
                </w:tcPr>
                <w:p w14:paraId="7DECE21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663D4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A2FD4" w14:textId="0380AE0B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562B59D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999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24EB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23B00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FC48F4" w14:textId="77777777" w:rsidTr="008F6160">
              <w:tc>
                <w:tcPr>
                  <w:tcW w:w="5000" w:type="pct"/>
                </w:tcPr>
                <w:p w14:paraId="5F6EBA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BFD4206" w14:textId="77777777" w:rsidTr="008F6160">
              <w:tc>
                <w:tcPr>
                  <w:tcW w:w="5000" w:type="pct"/>
                </w:tcPr>
                <w:p w14:paraId="2A8784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916DAE6" w14:textId="77777777" w:rsidTr="008F6160">
              <w:tc>
                <w:tcPr>
                  <w:tcW w:w="5000" w:type="pct"/>
                </w:tcPr>
                <w:p w14:paraId="2DDAAC7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5F110FF" w14:textId="77777777" w:rsidTr="008F6160">
              <w:tc>
                <w:tcPr>
                  <w:tcW w:w="5000" w:type="pct"/>
                </w:tcPr>
                <w:p w14:paraId="3CD86D9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5E9F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E8991" w14:textId="1E4AD4C1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59B3B7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4066C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4F06E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C803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06456D9" w14:textId="77777777" w:rsidTr="008F6160">
              <w:tc>
                <w:tcPr>
                  <w:tcW w:w="5000" w:type="pct"/>
                </w:tcPr>
                <w:p w14:paraId="06DCD1A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141388" w14:textId="77777777" w:rsidTr="008F6160">
              <w:tc>
                <w:tcPr>
                  <w:tcW w:w="5000" w:type="pct"/>
                </w:tcPr>
                <w:p w14:paraId="0464B8D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647734" w14:textId="77777777" w:rsidTr="008F6160">
              <w:tc>
                <w:tcPr>
                  <w:tcW w:w="5000" w:type="pct"/>
                </w:tcPr>
                <w:p w14:paraId="483E12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A9950F" w14:textId="77777777" w:rsidTr="008F6160">
              <w:tc>
                <w:tcPr>
                  <w:tcW w:w="5000" w:type="pct"/>
                </w:tcPr>
                <w:p w14:paraId="793DBDD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C84F45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95D657" w14:textId="5485C60A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A15E7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4CC45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AD71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6B3A6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07EEDF1" w14:textId="77777777" w:rsidTr="008F6160">
              <w:tc>
                <w:tcPr>
                  <w:tcW w:w="5000" w:type="pct"/>
                </w:tcPr>
                <w:p w14:paraId="41E104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1946000" w14:textId="77777777" w:rsidTr="008F6160">
              <w:tc>
                <w:tcPr>
                  <w:tcW w:w="5000" w:type="pct"/>
                </w:tcPr>
                <w:p w14:paraId="507B34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D2B78C5" w14:textId="77777777" w:rsidTr="008F6160">
              <w:tc>
                <w:tcPr>
                  <w:tcW w:w="5000" w:type="pct"/>
                </w:tcPr>
                <w:p w14:paraId="5433AAC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A9DC0C" w14:textId="77777777" w:rsidTr="008F6160">
              <w:tc>
                <w:tcPr>
                  <w:tcW w:w="5000" w:type="pct"/>
                </w:tcPr>
                <w:p w14:paraId="67C50DA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6B6F0F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05CDA" w14:textId="0BB8756D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23B8FF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46FF3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6A12F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2E9F4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DA91BA8" w14:textId="77777777" w:rsidTr="008F6160">
              <w:tc>
                <w:tcPr>
                  <w:tcW w:w="5000" w:type="pct"/>
                </w:tcPr>
                <w:p w14:paraId="4098B6C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136649D" w14:textId="77777777" w:rsidTr="008F6160">
              <w:tc>
                <w:tcPr>
                  <w:tcW w:w="5000" w:type="pct"/>
                </w:tcPr>
                <w:p w14:paraId="1B96BF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14853ED" w14:textId="77777777" w:rsidTr="008F6160">
              <w:tc>
                <w:tcPr>
                  <w:tcW w:w="5000" w:type="pct"/>
                </w:tcPr>
                <w:p w14:paraId="1EBE9AE0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1E49C4" w14:textId="77777777" w:rsidTr="008F6160">
              <w:tc>
                <w:tcPr>
                  <w:tcW w:w="5000" w:type="pct"/>
                </w:tcPr>
                <w:p w14:paraId="1EC8743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00AAC0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A34EF8" w14:textId="7547CE95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477DD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195FA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A1677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7BD13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D960DAB" w14:textId="77777777" w:rsidTr="008F6160">
              <w:tc>
                <w:tcPr>
                  <w:tcW w:w="5000" w:type="pct"/>
                </w:tcPr>
                <w:p w14:paraId="3B00179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082BBF5" w14:textId="77777777" w:rsidTr="008F6160">
              <w:tc>
                <w:tcPr>
                  <w:tcW w:w="5000" w:type="pct"/>
                </w:tcPr>
                <w:p w14:paraId="50971EB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36D3A9" w14:textId="77777777" w:rsidTr="008F6160">
              <w:tc>
                <w:tcPr>
                  <w:tcW w:w="5000" w:type="pct"/>
                </w:tcPr>
                <w:p w14:paraId="42717F8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01C3A02" w14:textId="77777777" w:rsidTr="008F6160">
              <w:tc>
                <w:tcPr>
                  <w:tcW w:w="5000" w:type="pct"/>
                </w:tcPr>
                <w:p w14:paraId="2D62BD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EA3892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88E459" w14:textId="2F07C0D3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2B749E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AD03B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C4ACF3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ED41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F1B905F" w14:textId="77777777" w:rsidTr="008F6160">
              <w:tc>
                <w:tcPr>
                  <w:tcW w:w="5000" w:type="pct"/>
                </w:tcPr>
                <w:p w14:paraId="0CFD5E6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553755F" w14:textId="77777777" w:rsidTr="008F6160">
              <w:tc>
                <w:tcPr>
                  <w:tcW w:w="5000" w:type="pct"/>
                </w:tcPr>
                <w:p w14:paraId="0F7E8F7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A718AAE" w14:textId="77777777" w:rsidTr="008F6160">
              <w:tc>
                <w:tcPr>
                  <w:tcW w:w="5000" w:type="pct"/>
                </w:tcPr>
                <w:p w14:paraId="6DCA718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70729D5" w14:textId="77777777" w:rsidTr="008F6160">
              <w:tc>
                <w:tcPr>
                  <w:tcW w:w="5000" w:type="pct"/>
                </w:tcPr>
                <w:p w14:paraId="40E1F1D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DCA5B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00270" w:rsidRPr="00A87334" w14:paraId="1FFC734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08B968" w14:textId="22F2F038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E00270" w:rsidRPr="00A87334" w14:paraId="5A45544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D82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9E81E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BEFC7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2335C7" w14:textId="77777777" w:rsidTr="008F6160">
              <w:tc>
                <w:tcPr>
                  <w:tcW w:w="5000" w:type="pct"/>
                </w:tcPr>
                <w:p w14:paraId="48E4E49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DEF676F" w14:textId="77777777" w:rsidTr="008F6160">
              <w:tc>
                <w:tcPr>
                  <w:tcW w:w="5000" w:type="pct"/>
                </w:tcPr>
                <w:p w14:paraId="31D2C5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E2B200" w14:textId="77777777" w:rsidTr="008F6160">
              <w:tc>
                <w:tcPr>
                  <w:tcW w:w="5000" w:type="pct"/>
                </w:tcPr>
                <w:p w14:paraId="6460066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79233FA" w14:textId="77777777" w:rsidTr="008F6160">
              <w:tc>
                <w:tcPr>
                  <w:tcW w:w="5000" w:type="pct"/>
                </w:tcPr>
                <w:p w14:paraId="5DD38B4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E0BED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6CADF" w14:textId="0B3AD6AF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2193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E00270" w:rsidRPr="00A87334" w14:paraId="41ACC6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A1BBC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018EA1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58A75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DB86EA9" w14:textId="77777777" w:rsidTr="008F6160">
              <w:tc>
                <w:tcPr>
                  <w:tcW w:w="5000" w:type="pct"/>
                </w:tcPr>
                <w:p w14:paraId="26D8FEEC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7555C21" w14:textId="77777777" w:rsidTr="008F6160">
              <w:tc>
                <w:tcPr>
                  <w:tcW w:w="5000" w:type="pct"/>
                </w:tcPr>
                <w:p w14:paraId="577A3BC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97F82B" w14:textId="77777777" w:rsidTr="008F6160">
              <w:tc>
                <w:tcPr>
                  <w:tcW w:w="5000" w:type="pct"/>
                </w:tcPr>
                <w:p w14:paraId="70BC0EF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C0142F" w14:textId="77777777" w:rsidTr="008F6160">
              <w:tc>
                <w:tcPr>
                  <w:tcW w:w="5000" w:type="pct"/>
                </w:tcPr>
                <w:p w14:paraId="561877FD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2F86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0F74CF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919E5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C34F5E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4604D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715A88" w14:textId="77777777" w:rsidTr="008F6160">
              <w:tc>
                <w:tcPr>
                  <w:tcW w:w="5000" w:type="pct"/>
                </w:tcPr>
                <w:p w14:paraId="66C9E5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F02E88C" w14:textId="77777777" w:rsidTr="008F6160">
              <w:tc>
                <w:tcPr>
                  <w:tcW w:w="5000" w:type="pct"/>
                </w:tcPr>
                <w:p w14:paraId="19AAF84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9C23A3" w14:textId="77777777" w:rsidTr="008F6160">
              <w:tc>
                <w:tcPr>
                  <w:tcW w:w="5000" w:type="pct"/>
                </w:tcPr>
                <w:p w14:paraId="3DA024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95E4793" w14:textId="77777777" w:rsidTr="008F6160">
              <w:tc>
                <w:tcPr>
                  <w:tcW w:w="5000" w:type="pct"/>
                </w:tcPr>
                <w:p w14:paraId="5810035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ECBA1B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63F615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AC604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BD5829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9CFE52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151716E1" w14:textId="77777777" w:rsidTr="008F6160">
              <w:tc>
                <w:tcPr>
                  <w:tcW w:w="5000" w:type="pct"/>
                </w:tcPr>
                <w:p w14:paraId="18FF4C1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2E77803" w14:textId="77777777" w:rsidTr="008F6160">
              <w:tc>
                <w:tcPr>
                  <w:tcW w:w="5000" w:type="pct"/>
                </w:tcPr>
                <w:p w14:paraId="31D5674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0201C68" w14:textId="77777777" w:rsidTr="008F6160">
              <w:tc>
                <w:tcPr>
                  <w:tcW w:w="5000" w:type="pct"/>
                </w:tcPr>
                <w:p w14:paraId="64F402E6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931F55B" w14:textId="77777777" w:rsidTr="008F6160">
              <w:tc>
                <w:tcPr>
                  <w:tcW w:w="5000" w:type="pct"/>
                </w:tcPr>
                <w:p w14:paraId="6AEE7601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9E88FC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4E876C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FA1F17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A9F7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77E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7356F94D" w14:textId="77777777" w:rsidTr="008F6160">
              <w:tc>
                <w:tcPr>
                  <w:tcW w:w="5000" w:type="pct"/>
                </w:tcPr>
                <w:p w14:paraId="2A96B97F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2C65C9D" w14:textId="77777777" w:rsidTr="008F6160">
              <w:tc>
                <w:tcPr>
                  <w:tcW w:w="5000" w:type="pct"/>
                </w:tcPr>
                <w:p w14:paraId="6AA6F9B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CAC5475" w14:textId="77777777" w:rsidTr="008F6160">
              <w:tc>
                <w:tcPr>
                  <w:tcW w:w="5000" w:type="pct"/>
                </w:tcPr>
                <w:p w14:paraId="2EDBADEE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0309D83D" w14:textId="77777777" w:rsidTr="008F6160">
              <w:tc>
                <w:tcPr>
                  <w:tcW w:w="5000" w:type="pct"/>
                </w:tcPr>
                <w:p w14:paraId="3A30F3E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B93E2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E00270" w:rsidRPr="00A87334" w14:paraId="35A621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3300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598BF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9AE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359AF1A9" w14:textId="77777777" w:rsidTr="008F6160">
              <w:tc>
                <w:tcPr>
                  <w:tcW w:w="5000" w:type="pct"/>
                </w:tcPr>
                <w:p w14:paraId="6FE815D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B2DED5D" w14:textId="77777777" w:rsidTr="008F6160">
              <w:tc>
                <w:tcPr>
                  <w:tcW w:w="5000" w:type="pct"/>
                </w:tcPr>
                <w:p w14:paraId="1435B35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4BFEC31" w14:textId="77777777" w:rsidTr="008F6160">
              <w:tc>
                <w:tcPr>
                  <w:tcW w:w="5000" w:type="pct"/>
                </w:tcPr>
                <w:p w14:paraId="5BF8040A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2BCD0D" w14:textId="77777777" w:rsidTr="008F6160">
              <w:tc>
                <w:tcPr>
                  <w:tcW w:w="5000" w:type="pct"/>
                </w:tcPr>
                <w:p w14:paraId="61D4F79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63A19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E00270" w:rsidRPr="00A87334" w14:paraId="02D731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CFAAC5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52AF51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992864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33073F9" w14:textId="77777777" w:rsidTr="008F6160">
              <w:tc>
                <w:tcPr>
                  <w:tcW w:w="5000" w:type="pct"/>
                </w:tcPr>
                <w:p w14:paraId="2AE235A3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421CDB2B" w14:textId="77777777" w:rsidTr="008F6160">
              <w:tc>
                <w:tcPr>
                  <w:tcW w:w="5000" w:type="pct"/>
                </w:tcPr>
                <w:p w14:paraId="34DDF56B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6A0F8D3C" w14:textId="77777777" w:rsidTr="008F6160">
              <w:tc>
                <w:tcPr>
                  <w:tcW w:w="5000" w:type="pct"/>
                </w:tcPr>
                <w:p w14:paraId="6810DD88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E00270" w:rsidRPr="00A87334" w14:paraId="27A88838" w14:textId="77777777" w:rsidTr="008F6160">
              <w:tc>
                <w:tcPr>
                  <w:tcW w:w="5000" w:type="pct"/>
                </w:tcPr>
                <w:p w14:paraId="71AA2709" w14:textId="77777777" w:rsidR="00E00270" w:rsidRPr="00A87334" w:rsidRDefault="00E00270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EA13E" w14:textId="77777777" w:rsidR="00E00270" w:rsidRPr="00A87334" w:rsidRDefault="00E00270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32DF6DFE" w14:textId="77777777" w:rsidR="00E00270" w:rsidRPr="00A87334" w:rsidRDefault="00E00270" w:rsidP="00E00270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3F1F83D0" w14:textId="77777777" w:rsidR="00F83EA8" w:rsidRPr="00A87334" w:rsidRDefault="00F83EA8" w:rsidP="00F83EA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6B1F7C42" w14:textId="77777777" w:rsidR="00703837" w:rsidRPr="00A87334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921938" w:rsidRPr="00A87334" w14:paraId="06F2D662" w14:textId="77777777" w:rsidTr="008F6160">
        <w:tc>
          <w:tcPr>
            <w:tcW w:w="2500" w:type="pct"/>
            <w:vAlign w:val="center"/>
          </w:tcPr>
          <w:p w14:paraId="17ADCC31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17F2D20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D171218" w14:textId="77777777" w:rsidR="00921938" w:rsidRPr="00A87334" w:rsidRDefault="00921938" w:rsidP="0092193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921938" w:rsidRPr="00A87334" w14:paraId="16F93B97" w14:textId="77777777" w:rsidTr="008F6160">
        <w:trPr>
          <w:trHeight w:val="340"/>
          <w:jc w:val="center"/>
        </w:trPr>
        <w:tc>
          <w:tcPr>
            <w:tcW w:w="710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691DF34D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3D0BCB98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088E56B2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57A0A149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48585751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tcMar>
              <w:right w:w="0" w:type="dxa"/>
            </w:tcMar>
            <w:vAlign w:val="center"/>
          </w:tcPr>
          <w:p w14:paraId="001AAA8D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1A0D9AD2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36761A39" w14:textId="77777777" w:rsidTr="008F61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26FD4C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921938" w:rsidRPr="00A87334" w14:paraId="5ABA71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26F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DDCD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AF7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01ECB6" w14:textId="77777777" w:rsidTr="008F6160">
              <w:tc>
                <w:tcPr>
                  <w:tcW w:w="5000" w:type="pct"/>
                </w:tcPr>
                <w:p w14:paraId="7224EF6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041263" w14:textId="77777777" w:rsidTr="008F6160">
              <w:tc>
                <w:tcPr>
                  <w:tcW w:w="5000" w:type="pct"/>
                </w:tcPr>
                <w:p w14:paraId="7AE2B9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0BB354" w14:textId="77777777" w:rsidTr="008F6160">
              <w:tc>
                <w:tcPr>
                  <w:tcW w:w="5000" w:type="pct"/>
                </w:tcPr>
                <w:p w14:paraId="224256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14DB4D" w14:textId="77777777" w:rsidTr="008F6160">
              <w:tc>
                <w:tcPr>
                  <w:tcW w:w="5000" w:type="pct"/>
                </w:tcPr>
                <w:p w14:paraId="69EB83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2DCD0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20286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1F793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BB49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42C6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138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C6D73A" w14:textId="77777777" w:rsidTr="008F6160">
              <w:tc>
                <w:tcPr>
                  <w:tcW w:w="5000" w:type="pct"/>
                </w:tcPr>
                <w:p w14:paraId="44CE70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EED4A2" w14:textId="77777777" w:rsidTr="008F6160">
              <w:tc>
                <w:tcPr>
                  <w:tcW w:w="5000" w:type="pct"/>
                </w:tcPr>
                <w:p w14:paraId="6D3B8F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670340" w14:textId="77777777" w:rsidTr="008F6160">
              <w:tc>
                <w:tcPr>
                  <w:tcW w:w="5000" w:type="pct"/>
                </w:tcPr>
                <w:p w14:paraId="056017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F2D68F" w14:textId="77777777" w:rsidTr="008F6160">
              <w:tc>
                <w:tcPr>
                  <w:tcW w:w="5000" w:type="pct"/>
                </w:tcPr>
                <w:p w14:paraId="54F494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1E0BC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B6DDB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0A038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6451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EEFB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B17C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B9BE11" w14:textId="77777777" w:rsidTr="008F6160">
              <w:tc>
                <w:tcPr>
                  <w:tcW w:w="5000" w:type="pct"/>
                </w:tcPr>
                <w:p w14:paraId="173015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760EB3" w14:textId="77777777" w:rsidTr="008F6160">
              <w:tc>
                <w:tcPr>
                  <w:tcW w:w="5000" w:type="pct"/>
                </w:tcPr>
                <w:p w14:paraId="32BD551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5799A2" w14:textId="77777777" w:rsidTr="008F6160">
              <w:tc>
                <w:tcPr>
                  <w:tcW w:w="5000" w:type="pct"/>
                </w:tcPr>
                <w:p w14:paraId="601EBD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87EB56" w14:textId="77777777" w:rsidTr="008F6160">
              <w:tc>
                <w:tcPr>
                  <w:tcW w:w="5000" w:type="pct"/>
                </w:tcPr>
                <w:p w14:paraId="39ADAB0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C256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2934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B30092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864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0FC8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DC009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40B899" w14:textId="77777777" w:rsidTr="008F6160">
              <w:tc>
                <w:tcPr>
                  <w:tcW w:w="5000" w:type="pct"/>
                </w:tcPr>
                <w:p w14:paraId="5B98E9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E28DE2" w14:textId="77777777" w:rsidTr="008F6160">
              <w:tc>
                <w:tcPr>
                  <w:tcW w:w="5000" w:type="pct"/>
                </w:tcPr>
                <w:p w14:paraId="11F674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0B84B9" w14:textId="77777777" w:rsidTr="008F6160">
              <w:tc>
                <w:tcPr>
                  <w:tcW w:w="5000" w:type="pct"/>
                </w:tcPr>
                <w:p w14:paraId="2C69DB3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AB5D95" w14:textId="77777777" w:rsidTr="008F6160">
              <w:tc>
                <w:tcPr>
                  <w:tcW w:w="5000" w:type="pct"/>
                </w:tcPr>
                <w:p w14:paraId="78EFB2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1E16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A07F0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3A694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356D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8073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8A6C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9D6DE5" w14:textId="77777777" w:rsidTr="008F6160">
              <w:tc>
                <w:tcPr>
                  <w:tcW w:w="5000" w:type="pct"/>
                </w:tcPr>
                <w:p w14:paraId="57DD79F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8922DB" w14:textId="77777777" w:rsidTr="008F6160">
              <w:tc>
                <w:tcPr>
                  <w:tcW w:w="5000" w:type="pct"/>
                </w:tcPr>
                <w:p w14:paraId="408DD09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C4F1D1" w14:textId="77777777" w:rsidTr="008F6160">
              <w:tc>
                <w:tcPr>
                  <w:tcW w:w="5000" w:type="pct"/>
                </w:tcPr>
                <w:p w14:paraId="770ADC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1C38C6" w14:textId="77777777" w:rsidTr="008F6160">
              <w:tc>
                <w:tcPr>
                  <w:tcW w:w="5000" w:type="pct"/>
                </w:tcPr>
                <w:p w14:paraId="7C7DE7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BAA6E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1A27EE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C3F24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EB55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B6A0D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55CD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61B5DC" w14:textId="77777777" w:rsidTr="008F6160">
              <w:tc>
                <w:tcPr>
                  <w:tcW w:w="5000" w:type="pct"/>
                </w:tcPr>
                <w:p w14:paraId="0C464F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C3E9DE" w14:textId="77777777" w:rsidTr="008F6160">
              <w:tc>
                <w:tcPr>
                  <w:tcW w:w="5000" w:type="pct"/>
                </w:tcPr>
                <w:p w14:paraId="3F8A61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AC92C0" w14:textId="77777777" w:rsidTr="008F6160">
              <w:tc>
                <w:tcPr>
                  <w:tcW w:w="5000" w:type="pct"/>
                </w:tcPr>
                <w:p w14:paraId="08EFCD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8EB04A" w14:textId="77777777" w:rsidTr="008F6160">
              <w:tc>
                <w:tcPr>
                  <w:tcW w:w="5000" w:type="pct"/>
                </w:tcPr>
                <w:p w14:paraId="6186C0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DCE1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26A72B1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21938" w:rsidRPr="00A87334" w14:paraId="274424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2C945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86A8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1B9E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FF91AD" w14:textId="77777777" w:rsidTr="008F6160">
              <w:tc>
                <w:tcPr>
                  <w:tcW w:w="5000" w:type="pct"/>
                </w:tcPr>
                <w:p w14:paraId="48F8CD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F2B427" w14:textId="77777777" w:rsidTr="008F6160">
              <w:tc>
                <w:tcPr>
                  <w:tcW w:w="5000" w:type="pct"/>
                </w:tcPr>
                <w:p w14:paraId="668463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B642DA" w14:textId="77777777" w:rsidTr="008F6160">
              <w:tc>
                <w:tcPr>
                  <w:tcW w:w="5000" w:type="pct"/>
                </w:tcPr>
                <w:p w14:paraId="1CF6375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7AA3DF" w14:textId="77777777" w:rsidTr="008F6160">
              <w:tc>
                <w:tcPr>
                  <w:tcW w:w="5000" w:type="pct"/>
                </w:tcPr>
                <w:p w14:paraId="672F5FC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D738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703837" w14:paraId="3C5D5D8E" w14:textId="77777777" w:rsidTr="008F61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BD8D32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921938" w:rsidRPr="00A87334" w14:paraId="058DBFC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2A305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3139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03932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551C8A" w14:textId="77777777" w:rsidTr="008F6160">
              <w:tc>
                <w:tcPr>
                  <w:tcW w:w="5000" w:type="pct"/>
                </w:tcPr>
                <w:p w14:paraId="096A5B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4270A1" w14:textId="77777777" w:rsidTr="008F6160">
              <w:tc>
                <w:tcPr>
                  <w:tcW w:w="5000" w:type="pct"/>
                </w:tcPr>
                <w:p w14:paraId="6C34AF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C01BB3" w14:textId="77777777" w:rsidTr="008F6160">
              <w:tc>
                <w:tcPr>
                  <w:tcW w:w="5000" w:type="pct"/>
                </w:tcPr>
                <w:p w14:paraId="5BE7B2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6445F3" w14:textId="77777777" w:rsidTr="008F6160">
              <w:tc>
                <w:tcPr>
                  <w:tcW w:w="5000" w:type="pct"/>
                </w:tcPr>
                <w:p w14:paraId="7EF3A09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DC629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BF9A4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65CB9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EFB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23D4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C4C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4D0107" w14:textId="77777777" w:rsidTr="008F6160">
              <w:tc>
                <w:tcPr>
                  <w:tcW w:w="5000" w:type="pct"/>
                </w:tcPr>
                <w:p w14:paraId="49ACD3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9379E7" w14:textId="77777777" w:rsidTr="008F6160">
              <w:tc>
                <w:tcPr>
                  <w:tcW w:w="5000" w:type="pct"/>
                </w:tcPr>
                <w:p w14:paraId="532D2F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F8A7CC" w14:textId="77777777" w:rsidTr="008F6160">
              <w:tc>
                <w:tcPr>
                  <w:tcW w:w="5000" w:type="pct"/>
                </w:tcPr>
                <w:p w14:paraId="3FB843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7F5B0F" w14:textId="77777777" w:rsidTr="008F6160">
              <w:tc>
                <w:tcPr>
                  <w:tcW w:w="5000" w:type="pct"/>
                </w:tcPr>
                <w:p w14:paraId="504A03C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514A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86527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0B4BF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15719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F1DFC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38E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22342D" w14:textId="77777777" w:rsidTr="008F6160">
              <w:tc>
                <w:tcPr>
                  <w:tcW w:w="5000" w:type="pct"/>
                </w:tcPr>
                <w:p w14:paraId="57224E4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E6D941" w14:textId="77777777" w:rsidTr="008F6160">
              <w:tc>
                <w:tcPr>
                  <w:tcW w:w="5000" w:type="pct"/>
                </w:tcPr>
                <w:p w14:paraId="6D3888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40FAAD" w14:textId="77777777" w:rsidTr="008F6160">
              <w:tc>
                <w:tcPr>
                  <w:tcW w:w="5000" w:type="pct"/>
                </w:tcPr>
                <w:p w14:paraId="2F29662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48A8D5" w14:textId="77777777" w:rsidTr="008F6160">
              <w:tc>
                <w:tcPr>
                  <w:tcW w:w="5000" w:type="pct"/>
                </w:tcPr>
                <w:p w14:paraId="71DD992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81DA6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A4984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DA921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71D2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9A11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272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B12D76" w14:textId="77777777" w:rsidTr="008F6160">
              <w:tc>
                <w:tcPr>
                  <w:tcW w:w="5000" w:type="pct"/>
                </w:tcPr>
                <w:p w14:paraId="7A99AD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DD5CC5" w14:textId="77777777" w:rsidTr="008F6160">
              <w:tc>
                <w:tcPr>
                  <w:tcW w:w="5000" w:type="pct"/>
                </w:tcPr>
                <w:p w14:paraId="4C2A11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2F762D" w14:textId="77777777" w:rsidTr="008F6160">
              <w:tc>
                <w:tcPr>
                  <w:tcW w:w="5000" w:type="pct"/>
                </w:tcPr>
                <w:p w14:paraId="3B3CAF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FED9D0" w14:textId="77777777" w:rsidTr="008F6160">
              <w:tc>
                <w:tcPr>
                  <w:tcW w:w="5000" w:type="pct"/>
                </w:tcPr>
                <w:p w14:paraId="11D567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6C77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E33D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319B45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266C6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3C8AE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27358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E44B96" w14:textId="77777777" w:rsidTr="008F6160">
              <w:tc>
                <w:tcPr>
                  <w:tcW w:w="5000" w:type="pct"/>
                </w:tcPr>
                <w:p w14:paraId="68A98F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74B97D" w14:textId="77777777" w:rsidTr="008F6160">
              <w:tc>
                <w:tcPr>
                  <w:tcW w:w="5000" w:type="pct"/>
                </w:tcPr>
                <w:p w14:paraId="1034A3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0D8042" w14:textId="77777777" w:rsidTr="008F6160">
              <w:tc>
                <w:tcPr>
                  <w:tcW w:w="5000" w:type="pct"/>
                </w:tcPr>
                <w:p w14:paraId="6EFCBDE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B25D58" w14:textId="77777777" w:rsidTr="008F6160">
              <w:tc>
                <w:tcPr>
                  <w:tcW w:w="5000" w:type="pct"/>
                </w:tcPr>
                <w:p w14:paraId="2DFE59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B3A6D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13CCC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50341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A416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4DB50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F955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2F1DCE" w14:textId="77777777" w:rsidTr="008F6160">
              <w:tc>
                <w:tcPr>
                  <w:tcW w:w="5000" w:type="pct"/>
                </w:tcPr>
                <w:p w14:paraId="402562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48A758" w14:textId="77777777" w:rsidTr="008F6160">
              <w:tc>
                <w:tcPr>
                  <w:tcW w:w="5000" w:type="pct"/>
                </w:tcPr>
                <w:p w14:paraId="2B975F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BCA7CA" w14:textId="77777777" w:rsidTr="008F6160">
              <w:tc>
                <w:tcPr>
                  <w:tcW w:w="5000" w:type="pct"/>
                </w:tcPr>
                <w:p w14:paraId="2348D2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373BBD" w14:textId="77777777" w:rsidTr="008F6160">
              <w:tc>
                <w:tcPr>
                  <w:tcW w:w="5000" w:type="pct"/>
                </w:tcPr>
                <w:p w14:paraId="4F7DB93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FB837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5EE98B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21938" w:rsidRPr="00A87334" w14:paraId="0E62B4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45D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45E5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A0B4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3AAA88" w14:textId="77777777" w:rsidTr="008F6160">
              <w:tc>
                <w:tcPr>
                  <w:tcW w:w="5000" w:type="pct"/>
                </w:tcPr>
                <w:p w14:paraId="177EB0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30C0F5" w14:textId="77777777" w:rsidTr="008F6160">
              <w:tc>
                <w:tcPr>
                  <w:tcW w:w="5000" w:type="pct"/>
                </w:tcPr>
                <w:p w14:paraId="4FAD15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FA32A2" w14:textId="77777777" w:rsidTr="008F6160">
              <w:tc>
                <w:tcPr>
                  <w:tcW w:w="5000" w:type="pct"/>
                </w:tcPr>
                <w:p w14:paraId="6F6746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C4A2B2" w14:textId="77777777" w:rsidTr="008F6160">
              <w:tc>
                <w:tcPr>
                  <w:tcW w:w="5000" w:type="pct"/>
                </w:tcPr>
                <w:p w14:paraId="0475582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A2532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2667354D" w14:textId="77777777" w:rsidTr="008F61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4DAEE9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921938" w:rsidRPr="00A87334" w14:paraId="4C833F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0122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AEA9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183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D78589" w14:textId="77777777" w:rsidTr="008F6160">
              <w:tc>
                <w:tcPr>
                  <w:tcW w:w="5000" w:type="pct"/>
                </w:tcPr>
                <w:p w14:paraId="59A3AA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BB6FA8" w14:textId="77777777" w:rsidTr="008F6160">
              <w:tc>
                <w:tcPr>
                  <w:tcW w:w="5000" w:type="pct"/>
                </w:tcPr>
                <w:p w14:paraId="452ADF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E660E3" w14:textId="77777777" w:rsidTr="008F6160">
              <w:tc>
                <w:tcPr>
                  <w:tcW w:w="5000" w:type="pct"/>
                </w:tcPr>
                <w:p w14:paraId="69B73E8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F6DAF1" w14:textId="77777777" w:rsidTr="008F6160">
              <w:tc>
                <w:tcPr>
                  <w:tcW w:w="5000" w:type="pct"/>
                </w:tcPr>
                <w:p w14:paraId="621FC5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3A551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CDE87C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869A48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0AC6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B5C3C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A6D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57BD17" w14:textId="77777777" w:rsidTr="008F6160">
              <w:tc>
                <w:tcPr>
                  <w:tcW w:w="5000" w:type="pct"/>
                </w:tcPr>
                <w:p w14:paraId="352472E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1ED78F" w14:textId="77777777" w:rsidTr="008F6160">
              <w:tc>
                <w:tcPr>
                  <w:tcW w:w="5000" w:type="pct"/>
                </w:tcPr>
                <w:p w14:paraId="0AFDF14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67CB09" w14:textId="77777777" w:rsidTr="008F6160">
              <w:tc>
                <w:tcPr>
                  <w:tcW w:w="5000" w:type="pct"/>
                </w:tcPr>
                <w:p w14:paraId="794078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BF1529" w14:textId="77777777" w:rsidTr="008F6160">
              <w:tc>
                <w:tcPr>
                  <w:tcW w:w="5000" w:type="pct"/>
                </w:tcPr>
                <w:p w14:paraId="5DE4DB5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9B921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40988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DB535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277B6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1A9E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01D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C78366" w14:textId="77777777" w:rsidTr="008F6160">
              <w:tc>
                <w:tcPr>
                  <w:tcW w:w="5000" w:type="pct"/>
                </w:tcPr>
                <w:p w14:paraId="3A4C7F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3E9802" w14:textId="77777777" w:rsidTr="008F6160">
              <w:tc>
                <w:tcPr>
                  <w:tcW w:w="5000" w:type="pct"/>
                </w:tcPr>
                <w:p w14:paraId="380894B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776080" w14:textId="77777777" w:rsidTr="008F6160">
              <w:tc>
                <w:tcPr>
                  <w:tcW w:w="5000" w:type="pct"/>
                </w:tcPr>
                <w:p w14:paraId="485A68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78986A" w14:textId="77777777" w:rsidTr="008F6160">
              <w:tc>
                <w:tcPr>
                  <w:tcW w:w="5000" w:type="pct"/>
                </w:tcPr>
                <w:p w14:paraId="31BDEE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7BF2F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260E5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47BE5B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00A9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DBD3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2775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E88718" w14:textId="77777777" w:rsidTr="008F6160">
              <w:tc>
                <w:tcPr>
                  <w:tcW w:w="5000" w:type="pct"/>
                </w:tcPr>
                <w:p w14:paraId="403DB22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D81B94" w14:textId="77777777" w:rsidTr="008F6160">
              <w:tc>
                <w:tcPr>
                  <w:tcW w:w="5000" w:type="pct"/>
                </w:tcPr>
                <w:p w14:paraId="0893600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88FF781" w14:textId="77777777" w:rsidTr="008F6160">
              <w:tc>
                <w:tcPr>
                  <w:tcW w:w="5000" w:type="pct"/>
                </w:tcPr>
                <w:p w14:paraId="35A6BC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EB3D41" w14:textId="77777777" w:rsidTr="008F6160">
              <w:tc>
                <w:tcPr>
                  <w:tcW w:w="5000" w:type="pct"/>
                </w:tcPr>
                <w:p w14:paraId="2616E2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9BE5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28776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7CBD8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AB70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B0FF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318B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39D912" w14:textId="77777777" w:rsidTr="008F6160">
              <w:tc>
                <w:tcPr>
                  <w:tcW w:w="5000" w:type="pct"/>
                </w:tcPr>
                <w:p w14:paraId="0E340F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67D014" w14:textId="77777777" w:rsidTr="008F6160">
              <w:tc>
                <w:tcPr>
                  <w:tcW w:w="5000" w:type="pct"/>
                </w:tcPr>
                <w:p w14:paraId="0C498B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A78546" w14:textId="77777777" w:rsidTr="008F6160">
              <w:tc>
                <w:tcPr>
                  <w:tcW w:w="5000" w:type="pct"/>
                </w:tcPr>
                <w:p w14:paraId="35A67A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0352F1" w14:textId="77777777" w:rsidTr="008F6160">
              <w:tc>
                <w:tcPr>
                  <w:tcW w:w="5000" w:type="pct"/>
                </w:tcPr>
                <w:p w14:paraId="0BB0A7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9193E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E4198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09602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B324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EBD3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FB90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DA7669" w14:textId="77777777" w:rsidTr="008F6160">
              <w:tc>
                <w:tcPr>
                  <w:tcW w:w="5000" w:type="pct"/>
                </w:tcPr>
                <w:p w14:paraId="68195B8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1E6157" w14:textId="77777777" w:rsidTr="008F6160">
              <w:tc>
                <w:tcPr>
                  <w:tcW w:w="5000" w:type="pct"/>
                </w:tcPr>
                <w:p w14:paraId="6AFD5E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E65533" w14:textId="77777777" w:rsidTr="008F6160">
              <w:tc>
                <w:tcPr>
                  <w:tcW w:w="5000" w:type="pct"/>
                </w:tcPr>
                <w:p w14:paraId="4988F3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1CB35B" w14:textId="77777777" w:rsidTr="008F6160">
              <w:tc>
                <w:tcPr>
                  <w:tcW w:w="5000" w:type="pct"/>
                </w:tcPr>
                <w:p w14:paraId="105F5A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1986E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358DB0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21938" w:rsidRPr="00A87334" w14:paraId="153707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876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266D3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1C2E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34BDF2" w14:textId="77777777" w:rsidTr="008F6160">
              <w:tc>
                <w:tcPr>
                  <w:tcW w:w="5000" w:type="pct"/>
                </w:tcPr>
                <w:p w14:paraId="7437D0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AC3792" w14:textId="77777777" w:rsidTr="008F6160">
              <w:tc>
                <w:tcPr>
                  <w:tcW w:w="5000" w:type="pct"/>
                </w:tcPr>
                <w:p w14:paraId="2E679A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DE4E8D" w14:textId="77777777" w:rsidTr="008F6160">
              <w:tc>
                <w:tcPr>
                  <w:tcW w:w="5000" w:type="pct"/>
                </w:tcPr>
                <w:p w14:paraId="04DCB37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7D8A81" w14:textId="77777777" w:rsidTr="008F6160">
              <w:tc>
                <w:tcPr>
                  <w:tcW w:w="5000" w:type="pct"/>
                </w:tcPr>
                <w:p w14:paraId="68783B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7669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640BB628" w14:textId="77777777" w:rsidTr="008F61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074964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921938" w:rsidRPr="00A87334" w14:paraId="24EB456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5EA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FE36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22C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C89289" w14:textId="77777777" w:rsidTr="008F6160">
              <w:tc>
                <w:tcPr>
                  <w:tcW w:w="5000" w:type="pct"/>
                </w:tcPr>
                <w:p w14:paraId="3888FF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5EA9D8" w14:textId="77777777" w:rsidTr="008F6160">
              <w:tc>
                <w:tcPr>
                  <w:tcW w:w="5000" w:type="pct"/>
                </w:tcPr>
                <w:p w14:paraId="7BAA82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A85D74" w14:textId="77777777" w:rsidTr="008F6160">
              <w:tc>
                <w:tcPr>
                  <w:tcW w:w="5000" w:type="pct"/>
                </w:tcPr>
                <w:p w14:paraId="65A6A8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59455E" w14:textId="77777777" w:rsidTr="008F6160">
              <w:tc>
                <w:tcPr>
                  <w:tcW w:w="5000" w:type="pct"/>
                </w:tcPr>
                <w:p w14:paraId="671616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7140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C57DAB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1147C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F2C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BE0D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797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9EE7A0" w14:textId="77777777" w:rsidTr="008F6160">
              <w:tc>
                <w:tcPr>
                  <w:tcW w:w="5000" w:type="pct"/>
                </w:tcPr>
                <w:p w14:paraId="2A1758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93E8F7" w14:textId="77777777" w:rsidTr="008F6160">
              <w:tc>
                <w:tcPr>
                  <w:tcW w:w="5000" w:type="pct"/>
                </w:tcPr>
                <w:p w14:paraId="5728DC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011D80" w14:textId="77777777" w:rsidTr="008F6160">
              <w:tc>
                <w:tcPr>
                  <w:tcW w:w="5000" w:type="pct"/>
                </w:tcPr>
                <w:p w14:paraId="265D292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FE112F" w14:textId="77777777" w:rsidTr="008F6160">
              <w:tc>
                <w:tcPr>
                  <w:tcW w:w="5000" w:type="pct"/>
                </w:tcPr>
                <w:p w14:paraId="48D5B1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E61A9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79780A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C1CBC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305A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2B1DA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828B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14EDEB" w14:textId="77777777" w:rsidTr="008F6160">
              <w:tc>
                <w:tcPr>
                  <w:tcW w:w="5000" w:type="pct"/>
                </w:tcPr>
                <w:p w14:paraId="0D1E4A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9FBB70" w14:textId="77777777" w:rsidTr="008F6160">
              <w:tc>
                <w:tcPr>
                  <w:tcW w:w="5000" w:type="pct"/>
                </w:tcPr>
                <w:p w14:paraId="63F845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CE29AE" w14:textId="77777777" w:rsidTr="008F6160">
              <w:tc>
                <w:tcPr>
                  <w:tcW w:w="5000" w:type="pct"/>
                </w:tcPr>
                <w:p w14:paraId="78E69A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A1241F" w14:textId="77777777" w:rsidTr="008F6160">
              <w:tc>
                <w:tcPr>
                  <w:tcW w:w="5000" w:type="pct"/>
                </w:tcPr>
                <w:p w14:paraId="1D21C5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F3947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92DBC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AA70E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06B0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BEF0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EE01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6A6D27" w14:textId="77777777" w:rsidTr="008F6160">
              <w:tc>
                <w:tcPr>
                  <w:tcW w:w="5000" w:type="pct"/>
                </w:tcPr>
                <w:p w14:paraId="661908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76F8ED" w14:textId="77777777" w:rsidTr="008F6160">
              <w:tc>
                <w:tcPr>
                  <w:tcW w:w="5000" w:type="pct"/>
                </w:tcPr>
                <w:p w14:paraId="32EA602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109BD1" w14:textId="77777777" w:rsidTr="008F6160">
              <w:tc>
                <w:tcPr>
                  <w:tcW w:w="5000" w:type="pct"/>
                </w:tcPr>
                <w:p w14:paraId="433890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5A918C" w14:textId="77777777" w:rsidTr="008F6160">
              <w:tc>
                <w:tcPr>
                  <w:tcW w:w="5000" w:type="pct"/>
                </w:tcPr>
                <w:p w14:paraId="543697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8E86D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D8D8C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A643A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0113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C384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543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60A9C9" w14:textId="77777777" w:rsidTr="008F6160">
              <w:tc>
                <w:tcPr>
                  <w:tcW w:w="5000" w:type="pct"/>
                </w:tcPr>
                <w:p w14:paraId="6BB5ED6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E7EDC0" w14:textId="77777777" w:rsidTr="008F6160">
              <w:tc>
                <w:tcPr>
                  <w:tcW w:w="5000" w:type="pct"/>
                </w:tcPr>
                <w:p w14:paraId="405E4E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132664" w14:textId="77777777" w:rsidTr="008F6160">
              <w:tc>
                <w:tcPr>
                  <w:tcW w:w="5000" w:type="pct"/>
                </w:tcPr>
                <w:p w14:paraId="6898CD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91F136" w14:textId="77777777" w:rsidTr="008F6160">
              <w:tc>
                <w:tcPr>
                  <w:tcW w:w="5000" w:type="pct"/>
                </w:tcPr>
                <w:p w14:paraId="7EB4A7A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DFA29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E6CA1E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FBA878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C76E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D2C39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ED6F4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641416" w14:textId="77777777" w:rsidTr="008F6160">
              <w:tc>
                <w:tcPr>
                  <w:tcW w:w="5000" w:type="pct"/>
                </w:tcPr>
                <w:p w14:paraId="0CA67F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F79DF5" w14:textId="77777777" w:rsidTr="008F6160">
              <w:tc>
                <w:tcPr>
                  <w:tcW w:w="5000" w:type="pct"/>
                </w:tcPr>
                <w:p w14:paraId="1C6377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D365CA" w14:textId="77777777" w:rsidTr="008F6160">
              <w:tc>
                <w:tcPr>
                  <w:tcW w:w="5000" w:type="pct"/>
                </w:tcPr>
                <w:p w14:paraId="6C7399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2D4BAE" w14:textId="77777777" w:rsidTr="008F6160">
              <w:tc>
                <w:tcPr>
                  <w:tcW w:w="5000" w:type="pct"/>
                </w:tcPr>
                <w:p w14:paraId="2DF4BE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BD051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2B7903A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21938" w:rsidRPr="00A87334" w14:paraId="40FD56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DA4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F561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E908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B58D88" w14:textId="77777777" w:rsidTr="008F6160">
              <w:tc>
                <w:tcPr>
                  <w:tcW w:w="5000" w:type="pct"/>
                </w:tcPr>
                <w:p w14:paraId="27B195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C2A1B4" w14:textId="77777777" w:rsidTr="008F6160">
              <w:tc>
                <w:tcPr>
                  <w:tcW w:w="5000" w:type="pct"/>
                </w:tcPr>
                <w:p w14:paraId="6A0389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F2029F" w14:textId="77777777" w:rsidTr="008F6160">
              <w:tc>
                <w:tcPr>
                  <w:tcW w:w="5000" w:type="pct"/>
                </w:tcPr>
                <w:p w14:paraId="59C2382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9753AB" w14:textId="77777777" w:rsidTr="008F6160">
              <w:tc>
                <w:tcPr>
                  <w:tcW w:w="5000" w:type="pct"/>
                </w:tcPr>
                <w:p w14:paraId="015B534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717E6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5421BFBD" w14:textId="77777777" w:rsidTr="008F61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305818B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921938" w:rsidRPr="00A87334" w14:paraId="31A392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B7F0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65FA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33C0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14EE23" w14:textId="77777777" w:rsidTr="008F6160">
              <w:tc>
                <w:tcPr>
                  <w:tcW w:w="5000" w:type="pct"/>
                </w:tcPr>
                <w:p w14:paraId="523E822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C34DC7" w14:textId="77777777" w:rsidTr="008F6160">
              <w:tc>
                <w:tcPr>
                  <w:tcW w:w="5000" w:type="pct"/>
                </w:tcPr>
                <w:p w14:paraId="15007CE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3F0485" w14:textId="77777777" w:rsidTr="008F6160">
              <w:tc>
                <w:tcPr>
                  <w:tcW w:w="5000" w:type="pct"/>
                </w:tcPr>
                <w:p w14:paraId="358BB22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CE888B" w14:textId="77777777" w:rsidTr="008F6160">
              <w:tc>
                <w:tcPr>
                  <w:tcW w:w="5000" w:type="pct"/>
                </w:tcPr>
                <w:p w14:paraId="4B9D47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592FA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186474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C4B09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943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A248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B39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569F46" w14:textId="77777777" w:rsidTr="008F6160">
              <w:tc>
                <w:tcPr>
                  <w:tcW w:w="5000" w:type="pct"/>
                </w:tcPr>
                <w:p w14:paraId="2EC6E5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4C787C" w14:textId="77777777" w:rsidTr="008F6160">
              <w:tc>
                <w:tcPr>
                  <w:tcW w:w="5000" w:type="pct"/>
                </w:tcPr>
                <w:p w14:paraId="592909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CF9850" w14:textId="77777777" w:rsidTr="008F6160">
              <w:tc>
                <w:tcPr>
                  <w:tcW w:w="5000" w:type="pct"/>
                </w:tcPr>
                <w:p w14:paraId="0EB6FB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B9D666" w14:textId="77777777" w:rsidTr="008F6160">
              <w:tc>
                <w:tcPr>
                  <w:tcW w:w="5000" w:type="pct"/>
                </w:tcPr>
                <w:p w14:paraId="6313052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63057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D543D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74CD4E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97EC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44B6B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0E8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E9ADD1" w14:textId="77777777" w:rsidTr="008F6160">
              <w:tc>
                <w:tcPr>
                  <w:tcW w:w="5000" w:type="pct"/>
                </w:tcPr>
                <w:p w14:paraId="62229C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DFCA4A" w14:textId="77777777" w:rsidTr="008F6160">
              <w:tc>
                <w:tcPr>
                  <w:tcW w:w="5000" w:type="pct"/>
                </w:tcPr>
                <w:p w14:paraId="73BE26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353F28" w14:textId="77777777" w:rsidTr="008F6160">
              <w:tc>
                <w:tcPr>
                  <w:tcW w:w="5000" w:type="pct"/>
                </w:tcPr>
                <w:p w14:paraId="04605F5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3F0348" w14:textId="77777777" w:rsidTr="008F6160">
              <w:tc>
                <w:tcPr>
                  <w:tcW w:w="5000" w:type="pct"/>
                </w:tcPr>
                <w:p w14:paraId="15C492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6DAB1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F497DC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32236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6B0EC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7694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7F15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2E264D" w14:textId="77777777" w:rsidTr="008F6160">
              <w:tc>
                <w:tcPr>
                  <w:tcW w:w="5000" w:type="pct"/>
                </w:tcPr>
                <w:p w14:paraId="3019BB2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564CEF" w14:textId="77777777" w:rsidTr="008F6160">
              <w:tc>
                <w:tcPr>
                  <w:tcW w:w="5000" w:type="pct"/>
                </w:tcPr>
                <w:p w14:paraId="138055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5534C6" w14:textId="77777777" w:rsidTr="008F6160">
              <w:tc>
                <w:tcPr>
                  <w:tcW w:w="5000" w:type="pct"/>
                </w:tcPr>
                <w:p w14:paraId="32D249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56B438" w14:textId="77777777" w:rsidTr="008F6160">
              <w:tc>
                <w:tcPr>
                  <w:tcW w:w="5000" w:type="pct"/>
                </w:tcPr>
                <w:p w14:paraId="07D66E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4CAEC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D9A10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632C09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0314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7686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12F6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0F7758" w14:textId="77777777" w:rsidTr="008F6160">
              <w:tc>
                <w:tcPr>
                  <w:tcW w:w="5000" w:type="pct"/>
                </w:tcPr>
                <w:p w14:paraId="4C1E28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589D7F" w14:textId="77777777" w:rsidTr="008F6160">
              <w:tc>
                <w:tcPr>
                  <w:tcW w:w="5000" w:type="pct"/>
                </w:tcPr>
                <w:p w14:paraId="38623A0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8A2E72" w14:textId="77777777" w:rsidTr="008F6160">
              <w:tc>
                <w:tcPr>
                  <w:tcW w:w="5000" w:type="pct"/>
                </w:tcPr>
                <w:p w14:paraId="019ED62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0A1594" w14:textId="77777777" w:rsidTr="008F6160">
              <w:tc>
                <w:tcPr>
                  <w:tcW w:w="5000" w:type="pct"/>
                </w:tcPr>
                <w:p w14:paraId="61249F8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EAA66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AFFB7B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09A68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385E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7C9C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AC56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0F4F9F" w14:textId="77777777" w:rsidTr="008F6160">
              <w:tc>
                <w:tcPr>
                  <w:tcW w:w="5000" w:type="pct"/>
                </w:tcPr>
                <w:p w14:paraId="6B898DB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0CD62C" w14:textId="77777777" w:rsidTr="008F6160">
              <w:tc>
                <w:tcPr>
                  <w:tcW w:w="5000" w:type="pct"/>
                </w:tcPr>
                <w:p w14:paraId="416E57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9354A8" w14:textId="77777777" w:rsidTr="008F6160">
              <w:tc>
                <w:tcPr>
                  <w:tcW w:w="5000" w:type="pct"/>
                </w:tcPr>
                <w:p w14:paraId="248125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07078E" w14:textId="77777777" w:rsidTr="008F6160">
              <w:tc>
                <w:tcPr>
                  <w:tcW w:w="5000" w:type="pct"/>
                </w:tcPr>
                <w:p w14:paraId="742373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B983A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36FCE9A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21938" w:rsidRPr="00A87334" w14:paraId="272F53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B62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A874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A045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917F2F" w14:textId="77777777" w:rsidTr="008F6160">
              <w:tc>
                <w:tcPr>
                  <w:tcW w:w="5000" w:type="pct"/>
                </w:tcPr>
                <w:p w14:paraId="21961A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84BB46" w14:textId="77777777" w:rsidTr="008F6160">
              <w:tc>
                <w:tcPr>
                  <w:tcW w:w="5000" w:type="pct"/>
                </w:tcPr>
                <w:p w14:paraId="66C8DA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4B3983" w14:textId="77777777" w:rsidTr="008F6160">
              <w:tc>
                <w:tcPr>
                  <w:tcW w:w="5000" w:type="pct"/>
                </w:tcPr>
                <w:p w14:paraId="791157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A750C6" w14:textId="77777777" w:rsidTr="008F6160">
              <w:tc>
                <w:tcPr>
                  <w:tcW w:w="5000" w:type="pct"/>
                </w:tcPr>
                <w:p w14:paraId="45EA25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2916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6A8CDA0" w14:textId="77777777" w:rsidTr="008F6160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DC597E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921938" w:rsidRPr="00A87334" w14:paraId="70320C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60E4B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B92F8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081F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4A1D0C" w14:textId="77777777" w:rsidTr="008F6160">
              <w:tc>
                <w:tcPr>
                  <w:tcW w:w="5000" w:type="pct"/>
                </w:tcPr>
                <w:p w14:paraId="086114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828D47" w14:textId="77777777" w:rsidTr="008F6160">
              <w:tc>
                <w:tcPr>
                  <w:tcW w:w="5000" w:type="pct"/>
                </w:tcPr>
                <w:p w14:paraId="29491A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58972E" w14:textId="77777777" w:rsidTr="008F6160">
              <w:tc>
                <w:tcPr>
                  <w:tcW w:w="5000" w:type="pct"/>
                </w:tcPr>
                <w:p w14:paraId="4F72DB6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8A041A" w14:textId="77777777" w:rsidTr="008F6160">
              <w:tc>
                <w:tcPr>
                  <w:tcW w:w="5000" w:type="pct"/>
                </w:tcPr>
                <w:p w14:paraId="55AC64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CC498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2E02C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4EF50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2D8F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52AA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E668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73387B5" w14:textId="77777777" w:rsidTr="008F6160">
              <w:tc>
                <w:tcPr>
                  <w:tcW w:w="5000" w:type="pct"/>
                </w:tcPr>
                <w:p w14:paraId="0B6F48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B6C44D" w14:textId="77777777" w:rsidTr="008F6160">
              <w:tc>
                <w:tcPr>
                  <w:tcW w:w="5000" w:type="pct"/>
                </w:tcPr>
                <w:p w14:paraId="1EE9F7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8A95DDE" w14:textId="77777777" w:rsidTr="008F6160">
              <w:tc>
                <w:tcPr>
                  <w:tcW w:w="5000" w:type="pct"/>
                </w:tcPr>
                <w:p w14:paraId="4E9582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6487A8" w14:textId="77777777" w:rsidTr="008F6160">
              <w:tc>
                <w:tcPr>
                  <w:tcW w:w="5000" w:type="pct"/>
                </w:tcPr>
                <w:p w14:paraId="7482F1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B51F3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887D8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7B12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8E5E7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8991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4F9284" w14:textId="77777777" w:rsidTr="008F6160">
              <w:tc>
                <w:tcPr>
                  <w:tcW w:w="5000" w:type="pct"/>
                </w:tcPr>
                <w:p w14:paraId="16C9C9C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1DF1AF" w14:textId="77777777" w:rsidTr="008F6160">
              <w:tc>
                <w:tcPr>
                  <w:tcW w:w="5000" w:type="pct"/>
                </w:tcPr>
                <w:p w14:paraId="45B4B2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FA2F66" w14:textId="77777777" w:rsidTr="008F6160">
              <w:tc>
                <w:tcPr>
                  <w:tcW w:w="5000" w:type="pct"/>
                </w:tcPr>
                <w:p w14:paraId="57CDA3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E9C52C" w14:textId="77777777" w:rsidTr="008F6160">
              <w:tc>
                <w:tcPr>
                  <w:tcW w:w="5000" w:type="pct"/>
                </w:tcPr>
                <w:p w14:paraId="46F9100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3E0BE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A4F98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AFA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FD4D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30A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9A918A" w14:textId="77777777" w:rsidTr="008F6160">
              <w:tc>
                <w:tcPr>
                  <w:tcW w:w="5000" w:type="pct"/>
                </w:tcPr>
                <w:p w14:paraId="219726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B030A9" w14:textId="77777777" w:rsidTr="008F6160">
              <w:tc>
                <w:tcPr>
                  <w:tcW w:w="5000" w:type="pct"/>
                </w:tcPr>
                <w:p w14:paraId="4ACE416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4DCE1F" w14:textId="77777777" w:rsidTr="008F6160">
              <w:tc>
                <w:tcPr>
                  <w:tcW w:w="5000" w:type="pct"/>
                </w:tcPr>
                <w:p w14:paraId="3347A3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B73DFE" w14:textId="77777777" w:rsidTr="008F6160">
              <w:tc>
                <w:tcPr>
                  <w:tcW w:w="5000" w:type="pct"/>
                </w:tcPr>
                <w:p w14:paraId="69E964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D21E3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43A2F7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D7E1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A316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3BA12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EE8CF0" w14:textId="77777777" w:rsidTr="008F6160">
              <w:tc>
                <w:tcPr>
                  <w:tcW w:w="5000" w:type="pct"/>
                </w:tcPr>
                <w:p w14:paraId="7CB5A1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15FB9C" w14:textId="77777777" w:rsidTr="008F6160">
              <w:tc>
                <w:tcPr>
                  <w:tcW w:w="5000" w:type="pct"/>
                </w:tcPr>
                <w:p w14:paraId="00A1AA7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25794F" w14:textId="77777777" w:rsidTr="008F6160">
              <w:tc>
                <w:tcPr>
                  <w:tcW w:w="5000" w:type="pct"/>
                </w:tcPr>
                <w:p w14:paraId="476282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5CAEF0" w14:textId="77777777" w:rsidTr="008F6160">
              <w:tc>
                <w:tcPr>
                  <w:tcW w:w="5000" w:type="pct"/>
                </w:tcPr>
                <w:p w14:paraId="1DAB94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07B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6ECF5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448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EB2E7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8EA8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AFC9CE" w14:textId="77777777" w:rsidTr="008F6160">
              <w:tc>
                <w:tcPr>
                  <w:tcW w:w="5000" w:type="pct"/>
                </w:tcPr>
                <w:p w14:paraId="2B62C8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731BB6" w14:textId="77777777" w:rsidTr="008F6160">
              <w:tc>
                <w:tcPr>
                  <w:tcW w:w="5000" w:type="pct"/>
                </w:tcPr>
                <w:p w14:paraId="7DDD8C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3B03DA" w14:textId="77777777" w:rsidTr="008F6160">
              <w:tc>
                <w:tcPr>
                  <w:tcW w:w="5000" w:type="pct"/>
                </w:tcPr>
                <w:p w14:paraId="55FAEB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C5C645" w14:textId="77777777" w:rsidTr="008F6160">
              <w:tc>
                <w:tcPr>
                  <w:tcW w:w="5000" w:type="pct"/>
                </w:tcPr>
                <w:p w14:paraId="710F80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5450F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921938" w:rsidRPr="00A87334" w14:paraId="198947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B2A5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6F2C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96C7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3A36FB" w14:textId="77777777" w:rsidTr="008F6160">
              <w:tc>
                <w:tcPr>
                  <w:tcW w:w="5000" w:type="pct"/>
                </w:tcPr>
                <w:p w14:paraId="1D165EA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254247" w14:textId="77777777" w:rsidTr="008F6160">
              <w:tc>
                <w:tcPr>
                  <w:tcW w:w="5000" w:type="pct"/>
                </w:tcPr>
                <w:p w14:paraId="1A5C47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58A675" w14:textId="77777777" w:rsidTr="008F6160">
              <w:tc>
                <w:tcPr>
                  <w:tcW w:w="5000" w:type="pct"/>
                </w:tcPr>
                <w:p w14:paraId="6D6C7F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66A631" w14:textId="77777777" w:rsidTr="008F6160">
              <w:tc>
                <w:tcPr>
                  <w:tcW w:w="5000" w:type="pct"/>
                </w:tcPr>
                <w:p w14:paraId="41F6DC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0269F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921938" w:rsidRPr="00A87334" w14:paraId="59A65DF3" w14:textId="77777777" w:rsidTr="008F6160">
        <w:tc>
          <w:tcPr>
            <w:tcW w:w="2500" w:type="pct"/>
            <w:vAlign w:val="center"/>
          </w:tcPr>
          <w:bookmarkEnd w:id="0"/>
          <w:p w14:paraId="54E54E3D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BF74F33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5E6F0805" w14:textId="77777777" w:rsidR="00921938" w:rsidRPr="00A87334" w:rsidRDefault="00921938" w:rsidP="0092193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21938" w:rsidRPr="00A87334" w14:paraId="3DB44A0A" w14:textId="77777777" w:rsidTr="008F6160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6493925D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0C62DEDE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80C9F66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274BE11A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25075C24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2666A5AD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4AEE9418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738F3F56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8893BF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5AB079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F81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516F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231E6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FA6824" w14:textId="77777777" w:rsidTr="008F6160">
              <w:tc>
                <w:tcPr>
                  <w:tcW w:w="5000" w:type="pct"/>
                </w:tcPr>
                <w:p w14:paraId="6C1EB4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228C2E" w14:textId="77777777" w:rsidTr="008F6160">
              <w:tc>
                <w:tcPr>
                  <w:tcW w:w="5000" w:type="pct"/>
                </w:tcPr>
                <w:p w14:paraId="517A1FC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E66367" w14:textId="77777777" w:rsidTr="008F6160">
              <w:tc>
                <w:tcPr>
                  <w:tcW w:w="5000" w:type="pct"/>
                </w:tcPr>
                <w:p w14:paraId="2968AD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628CDF" w14:textId="77777777" w:rsidTr="008F6160">
              <w:tc>
                <w:tcPr>
                  <w:tcW w:w="5000" w:type="pct"/>
                </w:tcPr>
                <w:p w14:paraId="348020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C31B6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CFE464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539251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C180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2462A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3C6CB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9CD5E7" w14:textId="77777777" w:rsidTr="008F6160">
              <w:tc>
                <w:tcPr>
                  <w:tcW w:w="5000" w:type="pct"/>
                </w:tcPr>
                <w:p w14:paraId="5AE992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17806B" w14:textId="77777777" w:rsidTr="008F6160">
              <w:tc>
                <w:tcPr>
                  <w:tcW w:w="5000" w:type="pct"/>
                </w:tcPr>
                <w:p w14:paraId="14C6D64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76B0B2" w14:textId="77777777" w:rsidTr="008F6160">
              <w:tc>
                <w:tcPr>
                  <w:tcW w:w="5000" w:type="pct"/>
                </w:tcPr>
                <w:p w14:paraId="3FA650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4E78B1" w14:textId="77777777" w:rsidTr="008F6160">
              <w:tc>
                <w:tcPr>
                  <w:tcW w:w="5000" w:type="pct"/>
                </w:tcPr>
                <w:p w14:paraId="66658FE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90E1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1E88D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869FFB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7527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1991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83DF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ACDF09" w14:textId="77777777" w:rsidTr="008F6160">
              <w:tc>
                <w:tcPr>
                  <w:tcW w:w="5000" w:type="pct"/>
                </w:tcPr>
                <w:p w14:paraId="72FADA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0DE833" w14:textId="77777777" w:rsidTr="008F6160">
              <w:tc>
                <w:tcPr>
                  <w:tcW w:w="5000" w:type="pct"/>
                </w:tcPr>
                <w:p w14:paraId="2EF50D5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26BBD8" w14:textId="77777777" w:rsidTr="008F6160">
              <w:tc>
                <w:tcPr>
                  <w:tcW w:w="5000" w:type="pct"/>
                </w:tcPr>
                <w:p w14:paraId="5291B05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D56FD2" w14:textId="77777777" w:rsidTr="008F6160">
              <w:tc>
                <w:tcPr>
                  <w:tcW w:w="5000" w:type="pct"/>
                </w:tcPr>
                <w:p w14:paraId="7B0116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2FBD1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768B5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9FAE8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CCCD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9E89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3EB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FACFA8" w14:textId="77777777" w:rsidTr="008F6160">
              <w:tc>
                <w:tcPr>
                  <w:tcW w:w="5000" w:type="pct"/>
                </w:tcPr>
                <w:p w14:paraId="4D206C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B50BB8" w14:textId="77777777" w:rsidTr="008F6160">
              <w:tc>
                <w:tcPr>
                  <w:tcW w:w="5000" w:type="pct"/>
                </w:tcPr>
                <w:p w14:paraId="03FD626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6812A7" w14:textId="77777777" w:rsidTr="008F6160">
              <w:tc>
                <w:tcPr>
                  <w:tcW w:w="5000" w:type="pct"/>
                </w:tcPr>
                <w:p w14:paraId="7E8F66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FA90B5" w14:textId="77777777" w:rsidTr="008F6160">
              <w:tc>
                <w:tcPr>
                  <w:tcW w:w="5000" w:type="pct"/>
                </w:tcPr>
                <w:p w14:paraId="59A069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8E5C7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7E7D6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420C8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9CA9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BC6A8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ADC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D7F786" w14:textId="77777777" w:rsidTr="008F6160">
              <w:tc>
                <w:tcPr>
                  <w:tcW w:w="5000" w:type="pct"/>
                </w:tcPr>
                <w:p w14:paraId="5E4F21F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D901B3" w14:textId="77777777" w:rsidTr="008F6160">
              <w:tc>
                <w:tcPr>
                  <w:tcW w:w="5000" w:type="pct"/>
                </w:tcPr>
                <w:p w14:paraId="243F98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4CE62F" w14:textId="77777777" w:rsidTr="008F6160">
              <w:tc>
                <w:tcPr>
                  <w:tcW w:w="5000" w:type="pct"/>
                </w:tcPr>
                <w:p w14:paraId="3E23039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818BE7" w14:textId="77777777" w:rsidTr="008F6160">
              <w:tc>
                <w:tcPr>
                  <w:tcW w:w="5000" w:type="pct"/>
                </w:tcPr>
                <w:p w14:paraId="012773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E103F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6136D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6CC0A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821E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AE69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BB90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F9B228" w14:textId="77777777" w:rsidTr="008F6160">
              <w:tc>
                <w:tcPr>
                  <w:tcW w:w="5000" w:type="pct"/>
                </w:tcPr>
                <w:p w14:paraId="180D79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1B6C73" w14:textId="77777777" w:rsidTr="008F6160">
              <w:tc>
                <w:tcPr>
                  <w:tcW w:w="5000" w:type="pct"/>
                </w:tcPr>
                <w:p w14:paraId="21347F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D84A8C3" w14:textId="77777777" w:rsidTr="008F6160">
              <w:tc>
                <w:tcPr>
                  <w:tcW w:w="5000" w:type="pct"/>
                </w:tcPr>
                <w:p w14:paraId="151C661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19CB32" w14:textId="77777777" w:rsidTr="008F6160">
              <w:tc>
                <w:tcPr>
                  <w:tcW w:w="5000" w:type="pct"/>
                </w:tcPr>
                <w:p w14:paraId="654B341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94EE2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D81B98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086BB8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B6EB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408CE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2FD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653C65" w14:textId="77777777" w:rsidTr="008F6160">
              <w:tc>
                <w:tcPr>
                  <w:tcW w:w="5000" w:type="pct"/>
                </w:tcPr>
                <w:p w14:paraId="326B03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6FD911" w14:textId="77777777" w:rsidTr="008F6160">
              <w:tc>
                <w:tcPr>
                  <w:tcW w:w="5000" w:type="pct"/>
                </w:tcPr>
                <w:p w14:paraId="1CCADC3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4BCB95" w14:textId="77777777" w:rsidTr="008F6160">
              <w:tc>
                <w:tcPr>
                  <w:tcW w:w="5000" w:type="pct"/>
                </w:tcPr>
                <w:p w14:paraId="36E730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DA374F" w14:textId="77777777" w:rsidTr="008F6160">
              <w:tc>
                <w:tcPr>
                  <w:tcW w:w="5000" w:type="pct"/>
                </w:tcPr>
                <w:p w14:paraId="1CCDFFC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88862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335E40D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97DB6C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36AED2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A10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63FC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E085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6DAEE9" w14:textId="77777777" w:rsidTr="008F6160">
              <w:tc>
                <w:tcPr>
                  <w:tcW w:w="5000" w:type="pct"/>
                </w:tcPr>
                <w:p w14:paraId="59C973D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7E8038" w14:textId="77777777" w:rsidTr="008F6160">
              <w:tc>
                <w:tcPr>
                  <w:tcW w:w="5000" w:type="pct"/>
                </w:tcPr>
                <w:p w14:paraId="2ADBF62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13D444" w14:textId="77777777" w:rsidTr="008F6160">
              <w:tc>
                <w:tcPr>
                  <w:tcW w:w="5000" w:type="pct"/>
                </w:tcPr>
                <w:p w14:paraId="3709C69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12C13A" w14:textId="77777777" w:rsidTr="008F6160">
              <w:tc>
                <w:tcPr>
                  <w:tcW w:w="5000" w:type="pct"/>
                </w:tcPr>
                <w:p w14:paraId="4CC2E6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8BB56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8BAD01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430F598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EBC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DB66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AE1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D030D6" w14:textId="77777777" w:rsidTr="008F6160">
              <w:tc>
                <w:tcPr>
                  <w:tcW w:w="5000" w:type="pct"/>
                </w:tcPr>
                <w:p w14:paraId="22EE1C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AD54D1" w14:textId="77777777" w:rsidTr="008F6160">
              <w:tc>
                <w:tcPr>
                  <w:tcW w:w="5000" w:type="pct"/>
                </w:tcPr>
                <w:p w14:paraId="04EE367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A15924" w14:textId="77777777" w:rsidTr="008F6160">
              <w:tc>
                <w:tcPr>
                  <w:tcW w:w="5000" w:type="pct"/>
                </w:tcPr>
                <w:p w14:paraId="319BB5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D2CB43" w14:textId="77777777" w:rsidTr="008F6160">
              <w:tc>
                <w:tcPr>
                  <w:tcW w:w="5000" w:type="pct"/>
                </w:tcPr>
                <w:p w14:paraId="71E596B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CC7D6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3F42E9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654754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B29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9515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2507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3850F0" w14:textId="77777777" w:rsidTr="008F6160">
              <w:tc>
                <w:tcPr>
                  <w:tcW w:w="5000" w:type="pct"/>
                </w:tcPr>
                <w:p w14:paraId="267009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ACC288" w14:textId="77777777" w:rsidTr="008F6160">
              <w:tc>
                <w:tcPr>
                  <w:tcW w:w="5000" w:type="pct"/>
                </w:tcPr>
                <w:p w14:paraId="1285CA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BDDB19" w14:textId="77777777" w:rsidTr="008F6160">
              <w:tc>
                <w:tcPr>
                  <w:tcW w:w="5000" w:type="pct"/>
                </w:tcPr>
                <w:p w14:paraId="4BAFA7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E0F8EE" w14:textId="77777777" w:rsidTr="008F6160">
              <w:tc>
                <w:tcPr>
                  <w:tcW w:w="5000" w:type="pct"/>
                </w:tcPr>
                <w:p w14:paraId="0A8B16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BA82F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3F735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1A38C9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394F4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838DDE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489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4872B7" w14:textId="77777777" w:rsidTr="008F6160">
              <w:tc>
                <w:tcPr>
                  <w:tcW w:w="5000" w:type="pct"/>
                </w:tcPr>
                <w:p w14:paraId="78A6278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EB2553" w14:textId="77777777" w:rsidTr="008F6160">
              <w:tc>
                <w:tcPr>
                  <w:tcW w:w="5000" w:type="pct"/>
                </w:tcPr>
                <w:p w14:paraId="0B65A15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E114A7" w14:textId="77777777" w:rsidTr="008F6160">
              <w:tc>
                <w:tcPr>
                  <w:tcW w:w="5000" w:type="pct"/>
                </w:tcPr>
                <w:p w14:paraId="5C03CD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D423A2" w14:textId="77777777" w:rsidTr="008F6160">
              <w:tc>
                <w:tcPr>
                  <w:tcW w:w="5000" w:type="pct"/>
                </w:tcPr>
                <w:p w14:paraId="0DE1FD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67C15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71D98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EC45D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250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28BD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48E9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4532D7" w14:textId="77777777" w:rsidTr="008F6160">
              <w:tc>
                <w:tcPr>
                  <w:tcW w:w="5000" w:type="pct"/>
                </w:tcPr>
                <w:p w14:paraId="4C043A8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62B86E" w14:textId="77777777" w:rsidTr="008F6160">
              <w:tc>
                <w:tcPr>
                  <w:tcW w:w="5000" w:type="pct"/>
                </w:tcPr>
                <w:p w14:paraId="4EBC42F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2AEA63" w14:textId="77777777" w:rsidTr="008F6160">
              <w:tc>
                <w:tcPr>
                  <w:tcW w:w="5000" w:type="pct"/>
                </w:tcPr>
                <w:p w14:paraId="114A29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ADBD40" w14:textId="77777777" w:rsidTr="008F6160">
              <w:tc>
                <w:tcPr>
                  <w:tcW w:w="5000" w:type="pct"/>
                </w:tcPr>
                <w:p w14:paraId="3A6EB1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42116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A2450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9401E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3F08C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9B4F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D619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E1FEEB" w14:textId="77777777" w:rsidTr="008F6160">
              <w:tc>
                <w:tcPr>
                  <w:tcW w:w="5000" w:type="pct"/>
                </w:tcPr>
                <w:p w14:paraId="144AC1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4743F9" w14:textId="77777777" w:rsidTr="008F6160">
              <w:tc>
                <w:tcPr>
                  <w:tcW w:w="5000" w:type="pct"/>
                </w:tcPr>
                <w:p w14:paraId="02FD44D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BB74FC" w14:textId="77777777" w:rsidTr="008F6160">
              <w:tc>
                <w:tcPr>
                  <w:tcW w:w="5000" w:type="pct"/>
                </w:tcPr>
                <w:p w14:paraId="4E078D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384E5B" w14:textId="77777777" w:rsidTr="008F6160">
              <w:tc>
                <w:tcPr>
                  <w:tcW w:w="5000" w:type="pct"/>
                </w:tcPr>
                <w:p w14:paraId="3C8396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22B4E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483C6F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05F3B8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747D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05915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0C82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6802C7" w14:textId="77777777" w:rsidTr="008F6160">
              <w:tc>
                <w:tcPr>
                  <w:tcW w:w="5000" w:type="pct"/>
                </w:tcPr>
                <w:p w14:paraId="21A6431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E30139" w14:textId="77777777" w:rsidTr="008F6160">
              <w:tc>
                <w:tcPr>
                  <w:tcW w:w="5000" w:type="pct"/>
                </w:tcPr>
                <w:p w14:paraId="6B3F3B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F6CFBD" w14:textId="77777777" w:rsidTr="008F6160">
              <w:tc>
                <w:tcPr>
                  <w:tcW w:w="5000" w:type="pct"/>
                </w:tcPr>
                <w:p w14:paraId="66B2D0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2975EE" w14:textId="77777777" w:rsidTr="008F6160">
              <w:tc>
                <w:tcPr>
                  <w:tcW w:w="5000" w:type="pct"/>
                </w:tcPr>
                <w:p w14:paraId="3B8C79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DF7B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7C71C036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57AB12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79E057C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E9C96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E540E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941B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420256" w14:textId="77777777" w:rsidTr="008F6160">
              <w:tc>
                <w:tcPr>
                  <w:tcW w:w="5000" w:type="pct"/>
                </w:tcPr>
                <w:p w14:paraId="2FF6FC8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F8EFF9" w14:textId="77777777" w:rsidTr="008F6160">
              <w:tc>
                <w:tcPr>
                  <w:tcW w:w="5000" w:type="pct"/>
                </w:tcPr>
                <w:p w14:paraId="4C6078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C49AAA" w14:textId="77777777" w:rsidTr="008F6160">
              <w:tc>
                <w:tcPr>
                  <w:tcW w:w="5000" w:type="pct"/>
                </w:tcPr>
                <w:p w14:paraId="081AFF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9453C3" w14:textId="77777777" w:rsidTr="008F6160">
              <w:tc>
                <w:tcPr>
                  <w:tcW w:w="5000" w:type="pct"/>
                </w:tcPr>
                <w:p w14:paraId="276E1E7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5E3C1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13395B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6008527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0488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FF97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5153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DE34A7" w14:textId="77777777" w:rsidTr="008F6160">
              <w:tc>
                <w:tcPr>
                  <w:tcW w:w="5000" w:type="pct"/>
                </w:tcPr>
                <w:p w14:paraId="545487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B5A421" w14:textId="77777777" w:rsidTr="008F6160">
              <w:tc>
                <w:tcPr>
                  <w:tcW w:w="5000" w:type="pct"/>
                </w:tcPr>
                <w:p w14:paraId="6C96C2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59AD03" w14:textId="77777777" w:rsidTr="008F6160">
              <w:tc>
                <w:tcPr>
                  <w:tcW w:w="5000" w:type="pct"/>
                </w:tcPr>
                <w:p w14:paraId="496679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318ACB" w14:textId="77777777" w:rsidTr="008F6160">
              <w:tc>
                <w:tcPr>
                  <w:tcW w:w="5000" w:type="pct"/>
                </w:tcPr>
                <w:p w14:paraId="3A4F4C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A63CA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71A14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32FCD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449C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D891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E0959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DE2CAD" w14:textId="77777777" w:rsidTr="008F6160">
              <w:tc>
                <w:tcPr>
                  <w:tcW w:w="5000" w:type="pct"/>
                </w:tcPr>
                <w:p w14:paraId="3C59C4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E8F96E" w14:textId="77777777" w:rsidTr="008F6160">
              <w:tc>
                <w:tcPr>
                  <w:tcW w:w="5000" w:type="pct"/>
                </w:tcPr>
                <w:p w14:paraId="1864DF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F817C9" w14:textId="77777777" w:rsidTr="008F6160">
              <w:tc>
                <w:tcPr>
                  <w:tcW w:w="5000" w:type="pct"/>
                </w:tcPr>
                <w:p w14:paraId="34B5D6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814389" w14:textId="77777777" w:rsidTr="008F6160">
              <w:tc>
                <w:tcPr>
                  <w:tcW w:w="5000" w:type="pct"/>
                </w:tcPr>
                <w:p w14:paraId="4EB55B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08979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4AB636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0B08D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10419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E30B8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26C8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EAE351" w14:textId="77777777" w:rsidTr="008F6160">
              <w:tc>
                <w:tcPr>
                  <w:tcW w:w="5000" w:type="pct"/>
                </w:tcPr>
                <w:p w14:paraId="433F35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741E2C" w14:textId="77777777" w:rsidTr="008F6160">
              <w:tc>
                <w:tcPr>
                  <w:tcW w:w="5000" w:type="pct"/>
                </w:tcPr>
                <w:p w14:paraId="501F79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0617CC" w14:textId="77777777" w:rsidTr="008F6160">
              <w:tc>
                <w:tcPr>
                  <w:tcW w:w="5000" w:type="pct"/>
                </w:tcPr>
                <w:p w14:paraId="1BB6632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461958" w14:textId="77777777" w:rsidTr="008F6160">
              <w:tc>
                <w:tcPr>
                  <w:tcW w:w="5000" w:type="pct"/>
                </w:tcPr>
                <w:p w14:paraId="67CBBE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46EFA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65AE3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FBE7E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D9632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431A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893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43B4C2" w14:textId="77777777" w:rsidTr="008F6160">
              <w:tc>
                <w:tcPr>
                  <w:tcW w:w="5000" w:type="pct"/>
                </w:tcPr>
                <w:p w14:paraId="695C194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3AE0B7" w14:textId="77777777" w:rsidTr="008F6160">
              <w:tc>
                <w:tcPr>
                  <w:tcW w:w="5000" w:type="pct"/>
                </w:tcPr>
                <w:p w14:paraId="797A2DC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A98794" w14:textId="77777777" w:rsidTr="008F6160">
              <w:tc>
                <w:tcPr>
                  <w:tcW w:w="5000" w:type="pct"/>
                </w:tcPr>
                <w:p w14:paraId="70CBB9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C7A053" w14:textId="77777777" w:rsidTr="008F6160">
              <w:tc>
                <w:tcPr>
                  <w:tcW w:w="5000" w:type="pct"/>
                </w:tcPr>
                <w:p w14:paraId="4CC30C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5E805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6DA07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E4983D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B26E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E956C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50D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452043" w14:textId="77777777" w:rsidTr="008F6160">
              <w:tc>
                <w:tcPr>
                  <w:tcW w:w="5000" w:type="pct"/>
                </w:tcPr>
                <w:p w14:paraId="34B372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0B7FE9" w14:textId="77777777" w:rsidTr="008F6160">
              <w:tc>
                <w:tcPr>
                  <w:tcW w:w="5000" w:type="pct"/>
                </w:tcPr>
                <w:p w14:paraId="6DF38A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4500CB" w14:textId="77777777" w:rsidTr="008F6160">
              <w:tc>
                <w:tcPr>
                  <w:tcW w:w="5000" w:type="pct"/>
                </w:tcPr>
                <w:p w14:paraId="5B36CC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CA9736" w14:textId="77777777" w:rsidTr="008F6160">
              <w:tc>
                <w:tcPr>
                  <w:tcW w:w="5000" w:type="pct"/>
                </w:tcPr>
                <w:p w14:paraId="523C49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17F49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21030F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14DCF8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20B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3F8E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34A2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ECCAEF" w14:textId="77777777" w:rsidTr="008F6160">
              <w:tc>
                <w:tcPr>
                  <w:tcW w:w="5000" w:type="pct"/>
                </w:tcPr>
                <w:p w14:paraId="4357A1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B5831B" w14:textId="77777777" w:rsidTr="008F6160">
              <w:tc>
                <w:tcPr>
                  <w:tcW w:w="5000" w:type="pct"/>
                </w:tcPr>
                <w:p w14:paraId="7E31FC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5F3F88" w14:textId="77777777" w:rsidTr="008F6160">
              <w:tc>
                <w:tcPr>
                  <w:tcW w:w="5000" w:type="pct"/>
                </w:tcPr>
                <w:p w14:paraId="74737B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145827" w14:textId="77777777" w:rsidTr="008F6160">
              <w:tc>
                <w:tcPr>
                  <w:tcW w:w="5000" w:type="pct"/>
                </w:tcPr>
                <w:p w14:paraId="1A1502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86979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33356D7D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2E7C15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5D5FD36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F10BD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86AC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3EEFE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9970BB" w14:textId="77777777" w:rsidTr="008F6160">
              <w:tc>
                <w:tcPr>
                  <w:tcW w:w="5000" w:type="pct"/>
                </w:tcPr>
                <w:p w14:paraId="4E903DA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F396E2" w14:textId="77777777" w:rsidTr="008F6160">
              <w:tc>
                <w:tcPr>
                  <w:tcW w:w="5000" w:type="pct"/>
                </w:tcPr>
                <w:p w14:paraId="2F8679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15FE72" w14:textId="77777777" w:rsidTr="008F6160">
              <w:tc>
                <w:tcPr>
                  <w:tcW w:w="5000" w:type="pct"/>
                </w:tcPr>
                <w:p w14:paraId="1FF02D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DB1B00" w14:textId="77777777" w:rsidTr="008F6160">
              <w:tc>
                <w:tcPr>
                  <w:tcW w:w="5000" w:type="pct"/>
                </w:tcPr>
                <w:p w14:paraId="52CF54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EA7C4D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38217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585415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696B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B9BE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CA9B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46C171" w14:textId="77777777" w:rsidTr="008F6160">
              <w:tc>
                <w:tcPr>
                  <w:tcW w:w="5000" w:type="pct"/>
                </w:tcPr>
                <w:p w14:paraId="37CB31E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320D42" w14:textId="77777777" w:rsidTr="008F6160">
              <w:tc>
                <w:tcPr>
                  <w:tcW w:w="5000" w:type="pct"/>
                </w:tcPr>
                <w:p w14:paraId="7A77C0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1744F6" w14:textId="77777777" w:rsidTr="008F6160">
              <w:tc>
                <w:tcPr>
                  <w:tcW w:w="5000" w:type="pct"/>
                </w:tcPr>
                <w:p w14:paraId="1E3374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84B06A" w14:textId="77777777" w:rsidTr="008F6160">
              <w:tc>
                <w:tcPr>
                  <w:tcW w:w="5000" w:type="pct"/>
                </w:tcPr>
                <w:p w14:paraId="12BD62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7086B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EDA4E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7BBDB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CEE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33AC7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27F1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69FA12" w14:textId="77777777" w:rsidTr="008F6160">
              <w:tc>
                <w:tcPr>
                  <w:tcW w:w="5000" w:type="pct"/>
                </w:tcPr>
                <w:p w14:paraId="116B3F5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F4850C" w14:textId="77777777" w:rsidTr="008F6160">
              <w:tc>
                <w:tcPr>
                  <w:tcW w:w="5000" w:type="pct"/>
                </w:tcPr>
                <w:p w14:paraId="2EAB5BF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AAD516" w14:textId="77777777" w:rsidTr="008F6160">
              <w:tc>
                <w:tcPr>
                  <w:tcW w:w="5000" w:type="pct"/>
                </w:tcPr>
                <w:p w14:paraId="05A107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BD9DB1" w14:textId="77777777" w:rsidTr="008F6160">
              <w:tc>
                <w:tcPr>
                  <w:tcW w:w="5000" w:type="pct"/>
                </w:tcPr>
                <w:p w14:paraId="6DBD56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575B0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4CF41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AAD430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BEA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BCA3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F02B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784900" w14:textId="77777777" w:rsidTr="008F6160">
              <w:tc>
                <w:tcPr>
                  <w:tcW w:w="5000" w:type="pct"/>
                </w:tcPr>
                <w:p w14:paraId="42CE6E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8FFBE1" w14:textId="77777777" w:rsidTr="008F6160">
              <w:tc>
                <w:tcPr>
                  <w:tcW w:w="5000" w:type="pct"/>
                </w:tcPr>
                <w:p w14:paraId="159545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BE38A8" w14:textId="77777777" w:rsidTr="008F6160">
              <w:tc>
                <w:tcPr>
                  <w:tcW w:w="5000" w:type="pct"/>
                </w:tcPr>
                <w:p w14:paraId="20BEB1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3586F4" w14:textId="77777777" w:rsidTr="008F6160">
              <w:tc>
                <w:tcPr>
                  <w:tcW w:w="5000" w:type="pct"/>
                </w:tcPr>
                <w:p w14:paraId="72905C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8706A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616D72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B5F3D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4822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EFBF2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D08E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8060CC" w14:textId="77777777" w:rsidTr="008F6160">
              <w:tc>
                <w:tcPr>
                  <w:tcW w:w="5000" w:type="pct"/>
                </w:tcPr>
                <w:p w14:paraId="1E84B78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CF3796" w14:textId="77777777" w:rsidTr="008F6160">
              <w:tc>
                <w:tcPr>
                  <w:tcW w:w="5000" w:type="pct"/>
                </w:tcPr>
                <w:p w14:paraId="2C0E4D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D3B49F" w14:textId="77777777" w:rsidTr="008F6160">
              <w:tc>
                <w:tcPr>
                  <w:tcW w:w="5000" w:type="pct"/>
                </w:tcPr>
                <w:p w14:paraId="179456D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EB8489" w14:textId="77777777" w:rsidTr="008F6160">
              <w:tc>
                <w:tcPr>
                  <w:tcW w:w="5000" w:type="pct"/>
                </w:tcPr>
                <w:p w14:paraId="44C4F4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4866F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A3F55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73576B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07E6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E674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1724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B61BA6" w14:textId="77777777" w:rsidTr="008F6160">
              <w:tc>
                <w:tcPr>
                  <w:tcW w:w="5000" w:type="pct"/>
                </w:tcPr>
                <w:p w14:paraId="7F05846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F7EB0F" w14:textId="77777777" w:rsidTr="008F6160">
              <w:tc>
                <w:tcPr>
                  <w:tcW w:w="5000" w:type="pct"/>
                </w:tcPr>
                <w:p w14:paraId="124F5E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3E1EF6" w14:textId="77777777" w:rsidTr="008F6160">
              <w:tc>
                <w:tcPr>
                  <w:tcW w:w="5000" w:type="pct"/>
                </w:tcPr>
                <w:p w14:paraId="070141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8FB106" w14:textId="77777777" w:rsidTr="008F6160">
              <w:tc>
                <w:tcPr>
                  <w:tcW w:w="5000" w:type="pct"/>
                </w:tcPr>
                <w:p w14:paraId="2836ACC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725B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6BFDFD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557AC7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F9F6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2AED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48928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BDB270" w14:textId="77777777" w:rsidTr="008F6160">
              <w:tc>
                <w:tcPr>
                  <w:tcW w:w="5000" w:type="pct"/>
                </w:tcPr>
                <w:p w14:paraId="2AF010B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173D00" w14:textId="77777777" w:rsidTr="008F6160">
              <w:tc>
                <w:tcPr>
                  <w:tcW w:w="5000" w:type="pct"/>
                </w:tcPr>
                <w:p w14:paraId="467365D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3E16C7" w14:textId="77777777" w:rsidTr="008F6160">
              <w:tc>
                <w:tcPr>
                  <w:tcW w:w="5000" w:type="pct"/>
                </w:tcPr>
                <w:p w14:paraId="1A8C1CE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13485D" w14:textId="77777777" w:rsidTr="008F6160">
              <w:tc>
                <w:tcPr>
                  <w:tcW w:w="5000" w:type="pct"/>
                </w:tcPr>
                <w:p w14:paraId="44FC74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BE5A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2A4B6C8F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3B634F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6685574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BD34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37882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7255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BD1A65" w14:textId="77777777" w:rsidTr="008F6160">
              <w:tc>
                <w:tcPr>
                  <w:tcW w:w="5000" w:type="pct"/>
                </w:tcPr>
                <w:p w14:paraId="5A6F4BD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8CA4A0" w14:textId="77777777" w:rsidTr="008F6160">
              <w:tc>
                <w:tcPr>
                  <w:tcW w:w="5000" w:type="pct"/>
                </w:tcPr>
                <w:p w14:paraId="43AA83B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DD2192" w14:textId="77777777" w:rsidTr="008F6160">
              <w:tc>
                <w:tcPr>
                  <w:tcW w:w="5000" w:type="pct"/>
                </w:tcPr>
                <w:p w14:paraId="51948C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9AA1F4" w14:textId="77777777" w:rsidTr="008F6160">
              <w:tc>
                <w:tcPr>
                  <w:tcW w:w="5000" w:type="pct"/>
                </w:tcPr>
                <w:p w14:paraId="205DB94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43E57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8C68ED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22AD638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2F0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08876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D0102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CCC285" w14:textId="77777777" w:rsidTr="008F6160">
              <w:tc>
                <w:tcPr>
                  <w:tcW w:w="5000" w:type="pct"/>
                </w:tcPr>
                <w:p w14:paraId="573F4F2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A48CFF" w14:textId="77777777" w:rsidTr="008F6160">
              <w:tc>
                <w:tcPr>
                  <w:tcW w:w="5000" w:type="pct"/>
                </w:tcPr>
                <w:p w14:paraId="744F2D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335FB4" w14:textId="77777777" w:rsidTr="008F6160">
              <w:tc>
                <w:tcPr>
                  <w:tcW w:w="5000" w:type="pct"/>
                </w:tcPr>
                <w:p w14:paraId="6FC1C1C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59967B" w14:textId="77777777" w:rsidTr="008F6160">
              <w:tc>
                <w:tcPr>
                  <w:tcW w:w="5000" w:type="pct"/>
                </w:tcPr>
                <w:p w14:paraId="08EB84F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EECBD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D0EEB2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98C0A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60B8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A4B5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8007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22C5F0" w14:textId="77777777" w:rsidTr="008F6160">
              <w:tc>
                <w:tcPr>
                  <w:tcW w:w="5000" w:type="pct"/>
                </w:tcPr>
                <w:p w14:paraId="67D096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CC89DD" w14:textId="77777777" w:rsidTr="008F6160">
              <w:tc>
                <w:tcPr>
                  <w:tcW w:w="5000" w:type="pct"/>
                </w:tcPr>
                <w:p w14:paraId="79106A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F3441E" w14:textId="77777777" w:rsidTr="008F6160">
              <w:tc>
                <w:tcPr>
                  <w:tcW w:w="5000" w:type="pct"/>
                </w:tcPr>
                <w:p w14:paraId="12D1995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E92C4D" w14:textId="77777777" w:rsidTr="008F6160">
              <w:tc>
                <w:tcPr>
                  <w:tcW w:w="5000" w:type="pct"/>
                </w:tcPr>
                <w:p w14:paraId="4888F3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5737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D3A9E5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73CAF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D9B68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CAE20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30A2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8D3353" w14:textId="77777777" w:rsidTr="008F6160">
              <w:tc>
                <w:tcPr>
                  <w:tcW w:w="5000" w:type="pct"/>
                </w:tcPr>
                <w:p w14:paraId="244F0C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94E1CB" w14:textId="77777777" w:rsidTr="008F6160">
              <w:tc>
                <w:tcPr>
                  <w:tcW w:w="5000" w:type="pct"/>
                </w:tcPr>
                <w:p w14:paraId="4EF6B5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53D58A" w14:textId="77777777" w:rsidTr="008F6160">
              <w:tc>
                <w:tcPr>
                  <w:tcW w:w="5000" w:type="pct"/>
                </w:tcPr>
                <w:p w14:paraId="0FA71E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2D44C6" w14:textId="77777777" w:rsidTr="008F6160">
              <w:tc>
                <w:tcPr>
                  <w:tcW w:w="5000" w:type="pct"/>
                </w:tcPr>
                <w:p w14:paraId="4033D9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B417E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F05C6B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C75A8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A462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F9FAA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D978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5F6453" w14:textId="77777777" w:rsidTr="008F6160">
              <w:tc>
                <w:tcPr>
                  <w:tcW w:w="5000" w:type="pct"/>
                </w:tcPr>
                <w:p w14:paraId="261276A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8D7AFB" w14:textId="77777777" w:rsidTr="008F6160">
              <w:tc>
                <w:tcPr>
                  <w:tcW w:w="5000" w:type="pct"/>
                </w:tcPr>
                <w:p w14:paraId="3F9894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F9E86B" w14:textId="77777777" w:rsidTr="008F6160">
              <w:tc>
                <w:tcPr>
                  <w:tcW w:w="5000" w:type="pct"/>
                </w:tcPr>
                <w:p w14:paraId="5DB3D4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C858C2" w14:textId="77777777" w:rsidTr="008F6160">
              <w:tc>
                <w:tcPr>
                  <w:tcW w:w="5000" w:type="pct"/>
                </w:tcPr>
                <w:p w14:paraId="4C562B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01C2E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B9EC2C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1653ED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3223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F3A9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27F5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5E7AB8" w14:textId="77777777" w:rsidTr="008F6160">
              <w:tc>
                <w:tcPr>
                  <w:tcW w:w="5000" w:type="pct"/>
                </w:tcPr>
                <w:p w14:paraId="4DBEAF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FC6C5A" w14:textId="77777777" w:rsidTr="008F6160">
              <w:tc>
                <w:tcPr>
                  <w:tcW w:w="5000" w:type="pct"/>
                </w:tcPr>
                <w:p w14:paraId="6E969C7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1C603A" w14:textId="77777777" w:rsidTr="008F6160">
              <w:tc>
                <w:tcPr>
                  <w:tcW w:w="5000" w:type="pct"/>
                </w:tcPr>
                <w:p w14:paraId="48D56F5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A3E0FA" w14:textId="77777777" w:rsidTr="008F6160">
              <w:tc>
                <w:tcPr>
                  <w:tcW w:w="5000" w:type="pct"/>
                </w:tcPr>
                <w:p w14:paraId="3EA456D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FAA81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91063D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2265FF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D1DF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81D2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129F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89D11D" w14:textId="77777777" w:rsidTr="008F6160">
              <w:tc>
                <w:tcPr>
                  <w:tcW w:w="5000" w:type="pct"/>
                </w:tcPr>
                <w:p w14:paraId="6E67072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D62AC2" w14:textId="77777777" w:rsidTr="008F6160">
              <w:tc>
                <w:tcPr>
                  <w:tcW w:w="5000" w:type="pct"/>
                </w:tcPr>
                <w:p w14:paraId="1F2801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46045E" w14:textId="77777777" w:rsidTr="008F6160">
              <w:tc>
                <w:tcPr>
                  <w:tcW w:w="5000" w:type="pct"/>
                </w:tcPr>
                <w:p w14:paraId="1F334E0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014E00" w14:textId="77777777" w:rsidTr="008F6160">
              <w:tc>
                <w:tcPr>
                  <w:tcW w:w="5000" w:type="pct"/>
                </w:tcPr>
                <w:p w14:paraId="2F22541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1A26B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04879D39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7FE6EA0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9061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22408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E3B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8277450" w14:textId="77777777" w:rsidTr="008F6160">
              <w:tc>
                <w:tcPr>
                  <w:tcW w:w="5000" w:type="pct"/>
                </w:tcPr>
                <w:p w14:paraId="5012B14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ADBE2D" w14:textId="77777777" w:rsidTr="008F6160">
              <w:tc>
                <w:tcPr>
                  <w:tcW w:w="5000" w:type="pct"/>
                </w:tcPr>
                <w:p w14:paraId="1CA60F8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5B95A8" w14:textId="77777777" w:rsidTr="008F6160">
              <w:tc>
                <w:tcPr>
                  <w:tcW w:w="5000" w:type="pct"/>
                </w:tcPr>
                <w:p w14:paraId="096596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646EDE" w14:textId="77777777" w:rsidTr="008F6160">
              <w:tc>
                <w:tcPr>
                  <w:tcW w:w="5000" w:type="pct"/>
                </w:tcPr>
                <w:p w14:paraId="698911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FE291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7359AB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7B4D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E8AE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2671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CA6CD1" w14:textId="77777777" w:rsidTr="008F6160">
              <w:tc>
                <w:tcPr>
                  <w:tcW w:w="5000" w:type="pct"/>
                </w:tcPr>
                <w:p w14:paraId="247377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FFD0D0" w14:textId="77777777" w:rsidTr="008F6160">
              <w:tc>
                <w:tcPr>
                  <w:tcW w:w="5000" w:type="pct"/>
                </w:tcPr>
                <w:p w14:paraId="7CBD80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C495D2" w14:textId="77777777" w:rsidTr="008F6160">
              <w:tc>
                <w:tcPr>
                  <w:tcW w:w="5000" w:type="pct"/>
                </w:tcPr>
                <w:p w14:paraId="4CFA77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724D81" w14:textId="77777777" w:rsidTr="008F6160">
              <w:tc>
                <w:tcPr>
                  <w:tcW w:w="5000" w:type="pct"/>
                </w:tcPr>
                <w:p w14:paraId="73B471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14353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BC8F1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495E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EC4D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E450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2F5EE7" w14:textId="77777777" w:rsidTr="008F6160">
              <w:tc>
                <w:tcPr>
                  <w:tcW w:w="5000" w:type="pct"/>
                </w:tcPr>
                <w:p w14:paraId="775919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447D2F" w14:textId="77777777" w:rsidTr="008F6160">
              <w:tc>
                <w:tcPr>
                  <w:tcW w:w="5000" w:type="pct"/>
                </w:tcPr>
                <w:p w14:paraId="245894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170752" w14:textId="77777777" w:rsidTr="008F6160">
              <w:tc>
                <w:tcPr>
                  <w:tcW w:w="5000" w:type="pct"/>
                </w:tcPr>
                <w:p w14:paraId="5F8359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DA7B18" w14:textId="77777777" w:rsidTr="008F6160">
              <w:tc>
                <w:tcPr>
                  <w:tcW w:w="5000" w:type="pct"/>
                </w:tcPr>
                <w:p w14:paraId="0780B6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B14D3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0C05F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D11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B455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0F15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BC9F13" w14:textId="77777777" w:rsidTr="008F6160">
              <w:tc>
                <w:tcPr>
                  <w:tcW w:w="5000" w:type="pct"/>
                </w:tcPr>
                <w:p w14:paraId="7153179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2CF514" w14:textId="77777777" w:rsidTr="008F6160">
              <w:tc>
                <w:tcPr>
                  <w:tcW w:w="5000" w:type="pct"/>
                </w:tcPr>
                <w:p w14:paraId="2E2F5DC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4CB76E" w14:textId="77777777" w:rsidTr="008F6160">
              <w:tc>
                <w:tcPr>
                  <w:tcW w:w="5000" w:type="pct"/>
                </w:tcPr>
                <w:p w14:paraId="59C2E80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13DBD8" w14:textId="77777777" w:rsidTr="008F6160">
              <w:tc>
                <w:tcPr>
                  <w:tcW w:w="5000" w:type="pct"/>
                </w:tcPr>
                <w:p w14:paraId="0B25AAB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E5B65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22AE1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9250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7EADC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1E0A5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5F8459" w14:textId="77777777" w:rsidTr="008F6160">
              <w:tc>
                <w:tcPr>
                  <w:tcW w:w="5000" w:type="pct"/>
                </w:tcPr>
                <w:p w14:paraId="37DE834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B01520" w14:textId="77777777" w:rsidTr="008F6160">
              <w:tc>
                <w:tcPr>
                  <w:tcW w:w="5000" w:type="pct"/>
                </w:tcPr>
                <w:p w14:paraId="61653B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8E1A05" w14:textId="77777777" w:rsidTr="008F6160">
              <w:tc>
                <w:tcPr>
                  <w:tcW w:w="5000" w:type="pct"/>
                </w:tcPr>
                <w:p w14:paraId="152730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85A9BA" w14:textId="77777777" w:rsidTr="008F6160">
              <w:tc>
                <w:tcPr>
                  <w:tcW w:w="5000" w:type="pct"/>
                </w:tcPr>
                <w:p w14:paraId="358904B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CD43F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9792D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B493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B247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D7B11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5A3540" w14:textId="77777777" w:rsidTr="008F6160">
              <w:tc>
                <w:tcPr>
                  <w:tcW w:w="5000" w:type="pct"/>
                </w:tcPr>
                <w:p w14:paraId="0361788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16F554" w14:textId="77777777" w:rsidTr="008F6160">
              <w:tc>
                <w:tcPr>
                  <w:tcW w:w="5000" w:type="pct"/>
                </w:tcPr>
                <w:p w14:paraId="18B9C06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D484C7" w14:textId="77777777" w:rsidTr="008F6160">
              <w:tc>
                <w:tcPr>
                  <w:tcW w:w="5000" w:type="pct"/>
                </w:tcPr>
                <w:p w14:paraId="70CE5D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FF834D" w14:textId="77777777" w:rsidTr="008F6160">
              <w:tc>
                <w:tcPr>
                  <w:tcW w:w="5000" w:type="pct"/>
                </w:tcPr>
                <w:p w14:paraId="6EF6A4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5CE40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6C934B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A4F68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29E24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C164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AF11B2" w14:textId="77777777" w:rsidTr="008F6160">
              <w:tc>
                <w:tcPr>
                  <w:tcW w:w="5000" w:type="pct"/>
                </w:tcPr>
                <w:p w14:paraId="50DABDC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2A391F" w14:textId="77777777" w:rsidTr="008F6160">
              <w:tc>
                <w:tcPr>
                  <w:tcW w:w="5000" w:type="pct"/>
                </w:tcPr>
                <w:p w14:paraId="4146BF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112924" w14:textId="77777777" w:rsidTr="008F6160">
              <w:tc>
                <w:tcPr>
                  <w:tcW w:w="5000" w:type="pct"/>
                </w:tcPr>
                <w:p w14:paraId="38DE3E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161C4A" w14:textId="77777777" w:rsidTr="008F6160">
              <w:tc>
                <w:tcPr>
                  <w:tcW w:w="5000" w:type="pct"/>
                </w:tcPr>
                <w:p w14:paraId="4A6426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483E3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921938" w:rsidRPr="00703837" w14:paraId="31D2DF15" w14:textId="77777777" w:rsidTr="008F6160">
        <w:tc>
          <w:tcPr>
            <w:tcW w:w="2500" w:type="pct"/>
            <w:vAlign w:val="center"/>
          </w:tcPr>
          <w:p w14:paraId="61A753FE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6B4E31A1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1C4EA32" w14:textId="77777777" w:rsidR="00921938" w:rsidRPr="00703837" w:rsidRDefault="00921938" w:rsidP="00921938">
      <w:pPr>
        <w:pStyle w:val="Months"/>
        <w:ind w:left="0"/>
        <w:rPr>
          <w:rFonts w:cs="Arial"/>
          <w:b/>
          <w:bCs/>
          <w:noProof/>
          <w:color w:val="5D9D42" w:themeColor="accent3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21938" w:rsidRPr="00A87334" w14:paraId="25CDF7AD" w14:textId="77777777" w:rsidTr="008F6160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7A59312A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4AC01085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5469D40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10B7F69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7123ACD8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0AAC22C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31E7D472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3211DED6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9A37A2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659FBE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922B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B73DD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4957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A3D73A" w14:textId="77777777" w:rsidTr="008F6160">
              <w:tc>
                <w:tcPr>
                  <w:tcW w:w="5000" w:type="pct"/>
                </w:tcPr>
                <w:p w14:paraId="64CCD8B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793D5A" w14:textId="77777777" w:rsidTr="008F6160">
              <w:tc>
                <w:tcPr>
                  <w:tcW w:w="5000" w:type="pct"/>
                </w:tcPr>
                <w:p w14:paraId="25849C9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76A815" w14:textId="77777777" w:rsidTr="008F6160">
              <w:tc>
                <w:tcPr>
                  <w:tcW w:w="5000" w:type="pct"/>
                </w:tcPr>
                <w:p w14:paraId="25338B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1CAB34" w14:textId="77777777" w:rsidTr="008F6160">
              <w:tc>
                <w:tcPr>
                  <w:tcW w:w="5000" w:type="pct"/>
                </w:tcPr>
                <w:p w14:paraId="741B0F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E0C91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90A54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5312B4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211D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0B4E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B0E9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AF9337" w14:textId="77777777" w:rsidTr="008F6160">
              <w:tc>
                <w:tcPr>
                  <w:tcW w:w="5000" w:type="pct"/>
                </w:tcPr>
                <w:p w14:paraId="79CB20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2F7137" w14:textId="77777777" w:rsidTr="008F6160">
              <w:tc>
                <w:tcPr>
                  <w:tcW w:w="5000" w:type="pct"/>
                </w:tcPr>
                <w:p w14:paraId="6AAF46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50F96F" w14:textId="77777777" w:rsidTr="008F6160">
              <w:tc>
                <w:tcPr>
                  <w:tcW w:w="5000" w:type="pct"/>
                </w:tcPr>
                <w:p w14:paraId="7417277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ECDAAB" w14:textId="77777777" w:rsidTr="008F6160">
              <w:tc>
                <w:tcPr>
                  <w:tcW w:w="5000" w:type="pct"/>
                </w:tcPr>
                <w:p w14:paraId="387DFA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8DB7F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7D6B95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ABDE7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915D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EAA0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74479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6C5D49" w14:textId="77777777" w:rsidTr="008F6160">
              <w:tc>
                <w:tcPr>
                  <w:tcW w:w="5000" w:type="pct"/>
                </w:tcPr>
                <w:p w14:paraId="6126CB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48244B" w14:textId="77777777" w:rsidTr="008F6160">
              <w:tc>
                <w:tcPr>
                  <w:tcW w:w="5000" w:type="pct"/>
                </w:tcPr>
                <w:p w14:paraId="604392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61A8F4" w14:textId="77777777" w:rsidTr="008F6160">
              <w:tc>
                <w:tcPr>
                  <w:tcW w:w="5000" w:type="pct"/>
                </w:tcPr>
                <w:p w14:paraId="39A523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E07FC4" w14:textId="77777777" w:rsidTr="008F6160">
              <w:tc>
                <w:tcPr>
                  <w:tcW w:w="5000" w:type="pct"/>
                </w:tcPr>
                <w:p w14:paraId="309B53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92699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7EA2C4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2F7548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CE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3A8D4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226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EE6265" w14:textId="77777777" w:rsidTr="008F6160">
              <w:tc>
                <w:tcPr>
                  <w:tcW w:w="5000" w:type="pct"/>
                </w:tcPr>
                <w:p w14:paraId="0C49D14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5C6019" w14:textId="77777777" w:rsidTr="008F6160">
              <w:tc>
                <w:tcPr>
                  <w:tcW w:w="5000" w:type="pct"/>
                </w:tcPr>
                <w:p w14:paraId="024168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04175F" w14:textId="77777777" w:rsidTr="008F6160">
              <w:tc>
                <w:tcPr>
                  <w:tcW w:w="5000" w:type="pct"/>
                </w:tcPr>
                <w:p w14:paraId="4CDF6A7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6F7D82" w14:textId="77777777" w:rsidTr="008F6160">
              <w:tc>
                <w:tcPr>
                  <w:tcW w:w="5000" w:type="pct"/>
                </w:tcPr>
                <w:p w14:paraId="62015D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ECB6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3E0CD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3A6FE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7EF5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DEEC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C11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D3401D" w14:textId="77777777" w:rsidTr="008F6160">
              <w:tc>
                <w:tcPr>
                  <w:tcW w:w="5000" w:type="pct"/>
                </w:tcPr>
                <w:p w14:paraId="771403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202758" w14:textId="77777777" w:rsidTr="008F6160">
              <w:tc>
                <w:tcPr>
                  <w:tcW w:w="5000" w:type="pct"/>
                </w:tcPr>
                <w:p w14:paraId="244F6D4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F029B1" w14:textId="77777777" w:rsidTr="008F6160">
              <w:tc>
                <w:tcPr>
                  <w:tcW w:w="5000" w:type="pct"/>
                </w:tcPr>
                <w:p w14:paraId="6A9219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FD923F" w14:textId="77777777" w:rsidTr="008F6160">
              <w:tc>
                <w:tcPr>
                  <w:tcW w:w="5000" w:type="pct"/>
                </w:tcPr>
                <w:p w14:paraId="757C19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E0403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0B98A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8605BC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ED0E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81CA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ACAD5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56491A" w14:textId="77777777" w:rsidTr="008F6160">
              <w:tc>
                <w:tcPr>
                  <w:tcW w:w="5000" w:type="pct"/>
                </w:tcPr>
                <w:p w14:paraId="584B144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480964" w14:textId="77777777" w:rsidTr="008F6160">
              <w:tc>
                <w:tcPr>
                  <w:tcW w:w="5000" w:type="pct"/>
                </w:tcPr>
                <w:p w14:paraId="303F4B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709D1A" w14:textId="77777777" w:rsidTr="008F6160">
              <w:tc>
                <w:tcPr>
                  <w:tcW w:w="5000" w:type="pct"/>
                </w:tcPr>
                <w:p w14:paraId="719D02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408831" w14:textId="77777777" w:rsidTr="008F6160">
              <w:tc>
                <w:tcPr>
                  <w:tcW w:w="5000" w:type="pct"/>
                </w:tcPr>
                <w:p w14:paraId="0E47B6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B5BC8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0F7E0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4920A40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63E3A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DA93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27DA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432D17" w14:textId="77777777" w:rsidTr="008F6160">
              <w:tc>
                <w:tcPr>
                  <w:tcW w:w="5000" w:type="pct"/>
                </w:tcPr>
                <w:p w14:paraId="2D652B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968203" w14:textId="77777777" w:rsidTr="008F6160">
              <w:tc>
                <w:tcPr>
                  <w:tcW w:w="5000" w:type="pct"/>
                </w:tcPr>
                <w:p w14:paraId="35257F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F09F75" w14:textId="77777777" w:rsidTr="008F6160">
              <w:tc>
                <w:tcPr>
                  <w:tcW w:w="5000" w:type="pct"/>
                </w:tcPr>
                <w:p w14:paraId="7B06B2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782D36" w14:textId="77777777" w:rsidTr="008F6160">
              <w:tc>
                <w:tcPr>
                  <w:tcW w:w="5000" w:type="pct"/>
                </w:tcPr>
                <w:p w14:paraId="0C2228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6B366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7EDE4AC7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729E890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519FB4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FC21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DC344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D5C4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C69E10" w14:textId="77777777" w:rsidTr="008F6160">
              <w:tc>
                <w:tcPr>
                  <w:tcW w:w="5000" w:type="pct"/>
                </w:tcPr>
                <w:p w14:paraId="77CE5CA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CA5E8D" w14:textId="77777777" w:rsidTr="008F6160">
              <w:tc>
                <w:tcPr>
                  <w:tcW w:w="5000" w:type="pct"/>
                </w:tcPr>
                <w:p w14:paraId="58AA99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AE8E9C" w14:textId="77777777" w:rsidTr="008F6160">
              <w:tc>
                <w:tcPr>
                  <w:tcW w:w="5000" w:type="pct"/>
                </w:tcPr>
                <w:p w14:paraId="259A11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FD17F4" w14:textId="77777777" w:rsidTr="008F6160">
              <w:tc>
                <w:tcPr>
                  <w:tcW w:w="5000" w:type="pct"/>
                </w:tcPr>
                <w:p w14:paraId="1DA1C48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8CCC3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58385B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5D6A614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DA3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42A17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21BC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702093" w14:textId="77777777" w:rsidTr="008F6160">
              <w:tc>
                <w:tcPr>
                  <w:tcW w:w="5000" w:type="pct"/>
                </w:tcPr>
                <w:p w14:paraId="3938CF2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EAAC85" w14:textId="77777777" w:rsidTr="008F6160">
              <w:tc>
                <w:tcPr>
                  <w:tcW w:w="5000" w:type="pct"/>
                </w:tcPr>
                <w:p w14:paraId="0F9E88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8EE5AF" w14:textId="77777777" w:rsidTr="008F6160">
              <w:tc>
                <w:tcPr>
                  <w:tcW w:w="5000" w:type="pct"/>
                </w:tcPr>
                <w:p w14:paraId="78E955D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527FFB" w14:textId="77777777" w:rsidTr="008F6160">
              <w:tc>
                <w:tcPr>
                  <w:tcW w:w="5000" w:type="pct"/>
                </w:tcPr>
                <w:p w14:paraId="470E36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046A3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6BBC5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05B23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2603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6532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6832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D1E268" w14:textId="77777777" w:rsidTr="008F6160">
              <w:tc>
                <w:tcPr>
                  <w:tcW w:w="5000" w:type="pct"/>
                </w:tcPr>
                <w:p w14:paraId="38564CE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EA18A5" w14:textId="77777777" w:rsidTr="008F6160">
              <w:tc>
                <w:tcPr>
                  <w:tcW w:w="5000" w:type="pct"/>
                </w:tcPr>
                <w:p w14:paraId="4BE7A6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08C1C6" w14:textId="77777777" w:rsidTr="008F6160">
              <w:tc>
                <w:tcPr>
                  <w:tcW w:w="5000" w:type="pct"/>
                </w:tcPr>
                <w:p w14:paraId="7FC03D9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A6A00D" w14:textId="77777777" w:rsidTr="008F6160">
              <w:tc>
                <w:tcPr>
                  <w:tcW w:w="5000" w:type="pct"/>
                </w:tcPr>
                <w:p w14:paraId="23FE87A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570E2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C5E81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435FF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66C8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50F3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84FF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FBA5D4" w14:textId="77777777" w:rsidTr="008F6160">
              <w:tc>
                <w:tcPr>
                  <w:tcW w:w="5000" w:type="pct"/>
                </w:tcPr>
                <w:p w14:paraId="37AC81C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47BEC4" w14:textId="77777777" w:rsidTr="008F6160">
              <w:tc>
                <w:tcPr>
                  <w:tcW w:w="5000" w:type="pct"/>
                </w:tcPr>
                <w:p w14:paraId="24159D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0491AB" w14:textId="77777777" w:rsidTr="008F6160">
              <w:tc>
                <w:tcPr>
                  <w:tcW w:w="5000" w:type="pct"/>
                </w:tcPr>
                <w:p w14:paraId="176E56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255F3D" w14:textId="77777777" w:rsidTr="008F6160">
              <w:tc>
                <w:tcPr>
                  <w:tcW w:w="5000" w:type="pct"/>
                </w:tcPr>
                <w:p w14:paraId="6D554A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C3A37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C62F34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52D47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1AFB7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7A52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6ED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548B64" w14:textId="77777777" w:rsidTr="008F6160">
              <w:tc>
                <w:tcPr>
                  <w:tcW w:w="5000" w:type="pct"/>
                </w:tcPr>
                <w:p w14:paraId="3CB095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E2E511" w14:textId="77777777" w:rsidTr="008F6160">
              <w:tc>
                <w:tcPr>
                  <w:tcW w:w="5000" w:type="pct"/>
                </w:tcPr>
                <w:p w14:paraId="0F7454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A39C4D" w14:textId="77777777" w:rsidTr="008F6160">
              <w:tc>
                <w:tcPr>
                  <w:tcW w:w="5000" w:type="pct"/>
                </w:tcPr>
                <w:p w14:paraId="277AAF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B53A44" w14:textId="77777777" w:rsidTr="008F6160">
              <w:tc>
                <w:tcPr>
                  <w:tcW w:w="5000" w:type="pct"/>
                </w:tcPr>
                <w:p w14:paraId="27AFF77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8918B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18638C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C8467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C7C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5C21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95A1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5EF6BA" w14:textId="77777777" w:rsidTr="008F6160">
              <w:tc>
                <w:tcPr>
                  <w:tcW w:w="5000" w:type="pct"/>
                </w:tcPr>
                <w:p w14:paraId="327C79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73104D" w14:textId="77777777" w:rsidTr="008F6160">
              <w:tc>
                <w:tcPr>
                  <w:tcW w:w="5000" w:type="pct"/>
                </w:tcPr>
                <w:p w14:paraId="122C382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23A142" w14:textId="77777777" w:rsidTr="008F6160">
              <w:tc>
                <w:tcPr>
                  <w:tcW w:w="5000" w:type="pct"/>
                </w:tcPr>
                <w:p w14:paraId="6A4535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4CF354" w14:textId="77777777" w:rsidTr="008F6160">
              <w:tc>
                <w:tcPr>
                  <w:tcW w:w="5000" w:type="pct"/>
                </w:tcPr>
                <w:p w14:paraId="7DEE4E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1FA51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A0C8F4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664F76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E1C5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C1C3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9156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AE7BA2" w14:textId="77777777" w:rsidTr="008F6160">
              <w:tc>
                <w:tcPr>
                  <w:tcW w:w="5000" w:type="pct"/>
                </w:tcPr>
                <w:p w14:paraId="1765BA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23001B" w14:textId="77777777" w:rsidTr="008F6160">
              <w:tc>
                <w:tcPr>
                  <w:tcW w:w="5000" w:type="pct"/>
                </w:tcPr>
                <w:p w14:paraId="24C9D5F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4DE32A" w14:textId="77777777" w:rsidTr="008F6160">
              <w:tc>
                <w:tcPr>
                  <w:tcW w:w="5000" w:type="pct"/>
                </w:tcPr>
                <w:p w14:paraId="4FC80AA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D995E6" w14:textId="77777777" w:rsidTr="008F6160">
              <w:tc>
                <w:tcPr>
                  <w:tcW w:w="5000" w:type="pct"/>
                </w:tcPr>
                <w:p w14:paraId="6F10A0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587DC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5D54DE07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0E7AE6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0D8246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B68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323EE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CB6D7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519206" w14:textId="77777777" w:rsidTr="008F6160">
              <w:tc>
                <w:tcPr>
                  <w:tcW w:w="5000" w:type="pct"/>
                </w:tcPr>
                <w:p w14:paraId="5EA3D5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367E69" w14:textId="77777777" w:rsidTr="008F6160">
              <w:tc>
                <w:tcPr>
                  <w:tcW w:w="5000" w:type="pct"/>
                </w:tcPr>
                <w:p w14:paraId="2A5BD6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8226C0" w14:textId="77777777" w:rsidTr="008F6160">
              <w:tc>
                <w:tcPr>
                  <w:tcW w:w="5000" w:type="pct"/>
                </w:tcPr>
                <w:p w14:paraId="659C47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344163" w14:textId="77777777" w:rsidTr="008F6160">
              <w:tc>
                <w:tcPr>
                  <w:tcW w:w="5000" w:type="pct"/>
                </w:tcPr>
                <w:p w14:paraId="171560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BD2BE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14A654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00CD22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C5A9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AA9B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591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014F47" w14:textId="77777777" w:rsidTr="008F6160">
              <w:tc>
                <w:tcPr>
                  <w:tcW w:w="5000" w:type="pct"/>
                </w:tcPr>
                <w:p w14:paraId="5427700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316F95" w14:textId="77777777" w:rsidTr="008F6160">
              <w:tc>
                <w:tcPr>
                  <w:tcW w:w="5000" w:type="pct"/>
                </w:tcPr>
                <w:p w14:paraId="354B1A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232187" w14:textId="77777777" w:rsidTr="008F6160">
              <w:tc>
                <w:tcPr>
                  <w:tcW w:w="5000" w:type="pct"/>
                </w:tcPr>
                <w:p w14:paraId="0C926B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28053D" w14:textId="77777777" w:rsidTr="008F6160">
              <w:tc>
                <w:tcPr>
                  <w:tcW w:w="5000" w:type="pct"/>
                </w:tcPr>
                <w:p w14:paraId="26CA1F8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5DB96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9F29E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DE00C3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7F3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2D52F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4103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E09E8E" w14:textId="77777777" w:rsidTr="008F6160">
              <w:tc>
                <w:tcPr>
                  <w:tcW w:w="5000" w:type="pct"/>
                </w:tcPr>
                <w:p w14:paraId="39D412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8E5EC1" w14:textId="77777777" w:rsidTr="008F6160">
              <w:tc>
                <w:tcPr>
                  <w:tcW w:w="5000" w:type="pct"/>
                </w:tcPr>
                <w:p w14:paraId="1F2F6DA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33430D" w14:textId="77777777" w:rsidTr="008F6160">
              <w:tc>
                <w:tcPr>
                  <w:tcW w:w="5000" w:type="pct"/>
                </w:tcPr>
                <w:p w14:paraId="65D610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C2E2FE" w14:textId="77777777" w:rsidTr="008F6160">
              <w:tc>
                <w:tcPr>
                  <w:tcW w:w="5000" w:type="pct"/>
                </w:tcPr>
                <w:p w14:paraId="29A032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AECF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8B1662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857A1D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9776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E53B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75C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715A0B" w14:textId="77777777" w:rsidTr="008F6160">
              <w:tc>
                <w:tcPr>
                  <w:tcW w:w="5000" w:type="pct"/>
                </w:tcPr>
                <w:p w14:paraId="7732298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9C8F4E" w14:textId="77777777" w:rsidTr="008F6160">
              <w:tc>
                <w:tcPr>
                  <w:tcW w:w="5000" w:type="pct"/>
                </w:tcPr>
                <w:p w14:paraId="4998450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C798C4" w14:textId="77777777" w:rsidTr="008F6160">
              <w:tc>
                <w:tcPr>
                  <w:tcW w:w="5000" w:type="pct"/>
                </w:tcPr>
                <w:p w14:paraId="1E328FE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D89210" w14:textId="77777777" w:rsidTr="008F6160">
              <w:tc>
                <w:tcPr>
                  <w:tcW w:w="5000" w:type="pct"/>
                </w:tcPr>
                <w:p w14:paraId="483C56B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683DE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21B11A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C98F4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80BB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C9C0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D68C1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A887F6" w14:textId="77777777" w:rsidTr="008F6160">
              <w:tc>
                <w:tcPr>
                  <w:tcW w:w="5000" w:type="pct"/>
                </w:tcPr>
                <w:p w14:paraId="15E8D1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A7BB51" w14:textId="77777777" w:rsidTr="008F6160">
              <w:tc>
                <w:tcPr>
                  <w:tcW w:w="5000" w:type="pct"/>
                </w:tcPr>
                <w:p w14:paraId="1F74B09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CFCEFD" w14:textId="77777777" w:rsidTr="008F6160">
              <w:tc>
                <w:tcPr>
                  <w:tcW w:w="5000" w:type="pct"/>
                </w:tcPr>
                <w:p w14:paraId="6FC9F52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3C20EE" w14:textId="77777777" w:rsidTr="008F6160">
              <w:tc>
                <w:tcPr>
                  <w:tcW w:w="5000" w:type="pct"/>
                </w:tcPr>
                <w:p w14:paraId="0C447B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C8150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DB0A0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8192F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C84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26CB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494D4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911E69" w14:textId="77777777" w:rsidTr="008F6160">
              <w:tc>
                <w:tcPr>
                  <w:tcW w:w="5000" w:type="pct"/>
                </w:tcPr>
                <w:p w14:paraId="175504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4DD54A" w14:textId="77777777" w:rsidTr="008F6160">
              <w:tc>
                <w:tcPr>
                  <w:tcW w:w="5000" w:type="pct"/>
                </w:tcPr>
                <w:p w14:paraId="614872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CF2CC2" w14:textId="77777777" w:rsidTr="008F6160">
              <w:tc>
                <w:tcPr>
                  <w:tcW w:w="5000" w:type="pct"/>
                </w:tcPr>
                <w:p w14:paraId="4BFC58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114DA7" w14:textId="77777777" w:rsidTr="008F6160">
              <w:tc>
                <w:tcPr>
                  <w:tcW w:w="5000" w:type="pct"/>
                </w:tcPr>
                <w:p w14:paraId="68F4DE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DCCF7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90FF33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279F0FF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F2E0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61C4E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3474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F89F60" w14:textId="77777777" w:rsidTr="008F6160">
              <w:tc>
                <w:tcPr>
                  <w:tcW w:w="5000" w:type="pct"/>
                </w:tcPr>
                <w:p w14:paraId="78CB51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287130" w14:textId="77777777" w:rsidTr="008F6160">
              <w:tc>
                <w:tcPr>
                  <w:tcW w:w="5000" w:type="pct"/>
                </w:tcPr>
                <w:p w14:paraId="1F06F6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F55908" w14:textId="77777777" w:rsidTr="008F6160">
              <w:tc>
                <w:tcPr>
                  <w:tcW w:w="5000" w:type="pct"/>
                </w:tcPr>
                <w:p w14:paraId="4F8B24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7AAD05" w14:textId="77777777" w:rsidTr="008F6160">
              <w:tc>
                <w:tcPr>
                  <w:tcW w:w="5000" w:type="pct"/>
                </w:tcPr>
                <w:p w14:paraId="0A65625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C9DF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5FBA9BC2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D68F8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55987F3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D17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9BAE3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5B2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27E44D" w14:textId="77777777" w:rsidTr="008F6160">
              <w:tc>
                <w:tcPr>
                  <w:tcW w:w="5000" w:type="pct"/>
                </w:tcPr>
                <w:p w14:paraId="5F76DD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BB71B8" w14:textId="77777777" w:rsidTr="008F6160">
              <w:tc>
                <w:tcPr>
                  <w:tcW w:w="5000" w:type="pct"/>
                </w:tcPr>
                <w:p w14:paraId="0B6E4E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0D5313" w14:textId="77777777" w:rsidTr="008F6160">
              <w:tc>
                <w:tcPr>
                  <w:tcW w:w="5000" w:type="pct"/>
                </w:tcPr>
                <w:p w14:paraId="2F065C3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743455" w14:textId="77777777" w:rsidTr="008F6160">
              <w:tc>
                <w:tcPr>
                  <w:tcW w:w="5000" w:type="pct"/>
                </w:tcPr>
                <w:p w14:paraId="7438BB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086FA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AF49A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5BC103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A987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46033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A404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710DE1" w14:textId="77777777" w:rsidTr="008F6160">
              <w:tc>
                <w:tcPr>
                  <w:tcW w:w="5000" w:type="pct"/>
                </w:tcPr>
                <w:p w14:paraId="71F56D5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F54A3D" w14:textId="77777777" w:rsidTr="008F6160">
              <w:tc>
                <w:tcPr>
                  <w:tcW w:w="5000" w:type="pct"/>
                </w:tcPr>
                <w:p w14:paraId="5F2E58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431EE2" w14:textId="77777777" w:rsidTr="008F6160">
              <w:tc>
                <w:tcPr>
                  <w:tcW w:w="5000" w:type="pct"/>
                </w:tcPr>
                <w:p w14:paraId="502DB3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1B928D" w14:textId="77777777" w:rsidTr="008F6160">
              <w:tc>
                <w:tcPr>
                  <w:tcW w:w="5000" w:type="pct"/>
                </w:tcPr>
                <w:p w14:paraId="1E047C2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D1EF6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1DA4DD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A454A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E9CC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F0DCD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40BF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0850F1" w14:textId="77777777" w:rsidTr="008F6160">
              <w:tc>
                <w:tcPr>
                  <w:tcW w:w="5000" w:type="pct"/>
                </w:tcPr>
                <w:p w14:paraId="60559A2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3A7819" w14:textId="77777777" w:rsidTr="008F6160">
              <w:tc>
                <w:tcPr>
                  <w:tcW w:w="5000" w:type="pct"/>
                </w:tcPr>
                <w:p w14:paraId="0D1607E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E3B1F9" w14:textId="77777777" w:rsidTr="008F6160">
              <w:tc>
                <w:tcPr>
                  <w:tcW w:w="5000" w:type="pct"/>
                </w:tcPr>
                <w:p w14:paraId="5B1E139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F210EE" w14:textId="77777777" w:rsidTr="008F6160">
              <w:tc>
                <w:tcPr>
                  <w:tcW w:w="5000" w:type="pct"/>
                </w:tcPr>
                <w:p w14:paraId="592F76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80421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745F1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191E7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012E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E3DD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7D6D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5B6525" w14:textId="77777777" w:rsidTr="008F6160">
              <w:tc>
                <w:tcPr>
                  <w:tcW w:w="5000" w:type="pct"/>
                </w:tcPr>
                <w:p w14:paraId="4BC10EA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6A9F0F" w14:textId="77777777" w:rsidTr="008F6160">
              <w:tc>
                <w:tcPr>
                  <w:tcW w:w="5000" w:type="pct"/>
                </w:tcPr>
                <w:p w14:paraId="754425C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F9A4DA" w14:textId="77777777" w:rsidTr="008F6160">
              <w:tc>
                <w:tcPr>
                  <w:tcW w:w="5000" w:type="pct"/>
                </w:tcPr>
                <w:p w14:paraId="5F64D2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ADDF7F" w14:textId="77777777" w:rsidTr="008F6160">
              <w:tc>
                <w:tcPr>
                  <w:tcW w:w="5000" w:type="pct"/>
                </w:tcPr>
                <w:p w14:paraId="393606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63EC9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794F4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A79F92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418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A930E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8A47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0A0211" w14:textId="77777777" w:rsidTr="008F6160">
              <w:tc>
                <w:tcPr>
                  <w:tcW w:w="5000" w:type="pct"/>
                </w:tcPr>
                <w:p w14:paraId="20C614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AB0B3C" w14:textId="77777777" w:rsidTr="008F6160">
              <w:tc>
                <w:tcPr>
                  <w:tcW w:w="5000" w:type="pct"/>
                </w:tcPr>
                <w:p w14:paraId="1CFE45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B5BFD8" w14:textId="77777777" w:rsidTr="008F6160">
              <w:tc>
                <w:tcPr>
                  <w:tcW w:w="5000" w:type="pct"/>
                </w:tcPr>
                <w:p w14:paraId="79DAFA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35643B" w14:textId="77777777" w:rsidTr="008F6160">
              <w:tc>
                <w:tcPr>
                  <w:tcW w:w="5000" w:type="pct"/>
                </w:tcPr>
                <w:p w14:paraId="378DA6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5308B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825A2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3536F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C965C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0B44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E179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31489C" w14:textId="77777777" w:rsidTr="008F6160">
              <w:tc>
                <w:tcPr>
                  <w:tcW w:w="5000" w:type="pct"/>
                </w:tcPr>
                <w:p w14:paraId="7E4FF3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CFF577" w14:textId="77777777" w:rsidTr="008F6160">
              <w:tc>
                <w:tcPr>
                  <w:tcW w:w="5000" w:type="pct"/>
                </w:tcPr>
                <w:p w14:paraId="69BB70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9F2579" w14:textId="77777777" w:rsidTr="008F6160">
              <w:tc>
                <w:tcPr>
                  <w:tcW w:w="5000" w:type="pct"/>
                </w:tcPr>
                <w:p w14:paraId="0308B89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B88A11" w14:textId="77777777" w:rsidTr="008F6160">
              <w:tc>
                <w:tcPr>
                  <w:tcW w:w="5000" w:type="pct"/>
                </w:tcPr>
                <w:p w14:paraId="746D3C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95724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F4E38A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313528E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DF57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8E05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6DFC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6BAE09" w14:textId="77777777" w:rsidTr="008F6160">
              <w:tc>
                <w:tcPr>
                  <w:tcW w:w="5000" w:type="pct"/>
                </w:tcPr>
                <w:p w14:paraId="7882E3D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183C7F" w14:textId="77777777" w:rsidTr="008F6160">
              <w:tc>
                <w:tcPr>
                  <w:tcW w:w="5000" w:type="pct"/>
                </w:tcPr>
                <w:p w14:paraId="4E005D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118A67" w14:textId="77777777" w:rsidTr="008F6160">
              <w:tc>
                <w:tcPr>
                  <w:tcW w:w="5000" w:type="pct"/>
                </w:tcPr>
                <w:p w14:paraId="5FD5E0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848409" w14:textId="77777777" w:rsidTr="008F6160">
              <w:tc>
                <w:tcPr>
                  <w:tcW w:w="5000" w:type="pct"/>
                </w:tcPr>
                <w:p w14:paraId="5AF762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CA44B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3FF89EE5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4F650B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1E0D393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847F1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88EE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58462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572F34" w14:textId="77777777" w:rsidTr="008F6160">
              <w:tc>
                <w:tcPr>
                  <w:tcW w:w="5000" w:type="pct"/>
                </w:tcPr>
                <w:p w14:paraId="5D2D1A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3074C0" w14:textId="77777777" w:rsidTr="008F6160">
              <w:tc>
                <w:tcPr>
                  <w:tcW w:w="5000" w:type="pct"/>
                </w:tcPr>
                <w:p w14:paraId="79BAA3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D0F476" w14:textId="77777777" w:rsidTr="008F6160">
              <w:tc>
                <w:tcPr>
                  <w:tcW w:w="5000" w:type="pct"/>
                </w:tcPr>
                <w:p w14:paraId="45FBAA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63023B" w14:textId="77777777" w:rsidTr="008F6160">
              <w:tc>
                <w:tcPr>
                  <w:tcW w:w="5000" w:type="pct"/>
                </w:tcPr>
                <w:p w14:paraId="053F45B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596F7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E1626D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6B1E8F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D9E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24B9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70096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6F3F5C" w14:textId="77777777" w:rsidTr="008F6160">
              <w:tc>
                <w:tcPr>
                  <w:tcW w:w="5000" w:type="pct"/>
                </w:tcPr>
                <w:p w14:paraId="4AEBBA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B1946A" w14:textId="77777777" w:rsidTr="008F6160">
              <w:tc>
                <w:tcPr>
                  <w:tcW w:w="5000" w:type="pct"/>
                </w:tcPr>
                <w:p w14:paraId="56DE92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6B84C5" w14:textId="77777777" w:rsidTr="008F6160">
              <w:tc>
                <w:tcPr>
                  <w:tcW w:w="5000" w:type="pct"/>
                </w:tcPr>
                <w:p w14:paraId="3E9782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371A69" w14:textId="77777777" w:rsidTr="008F6160">
              <w:tc>
                <w:tcPr>
                  <w:tcW w:w="5000" w:type="pct"/>
                </w:tcPr>
                <w:p w14:paraId="18D15F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FCEE9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959AC0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F010EE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AA4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E3B2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6C5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77B5E4" w14:textId="77777777" w:rsidTr="008F6160">
              <w:tc>
                <w:tcPr>
                  <w:tcW w:w="5000" w:type="pct"/>
                </w:tcPr>
                <w:p w14:paraId="0837A31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F81CB8" w14:textId="77777777" w:rsidTr="008F6160">
              <w:tc>
                <w:tcPr>
                  <w:tcW w:w="5000" w:type="pct"/>
                </w:tcPr>
                <w:p w14:paraId="6089C9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3F6978" w14:textId="77777777" w:rsidTr="008F6160">
              <w:tc>
                <w:tcPr>
                  <w:tcW w:w="5000" w:type="pct"/>
                </w:tcPr>
                <w:p w14:paraId="69726F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11D0EA" w14:textId="77777777" w:rsidTr="008F6160">
              <w:tc>
                <w:tcPr>
                  <w:tcW w:w="5000" w:type="pct"/>
                </w:tcPr>
                <w:p w14:paraId="29BE06A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88D3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DE8D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5B4EB8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F98D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4913F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BC06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8BB65D" w14:textId="77777777" w:rsidTr="008F6160">
              <w:tc>
                <w:tcPr>
                  <w:tcW w:w="5000" w:type="pct"/>
                </w:tcPr>
                <w:p w14:paraId="7E903D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23B90E" w14:textId="77777777" w:rsidTr="008F6160">
              <w:tc>
                <w:tcPr>
                  <w:tcW w:w="5000" w:type="pct"/>
                </w:tcPr>
                <w:p w14:paraId="50E00B7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25EC89" w14:textId="77777777" w:rsidTr="008F6160">
              <w:tc>
                <w:tcPr>
                  <w:tcW w:w="5000" w:type="pct"/>
                </w:tcPr>
                <w:p w14:paraId="7B7F21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1388A5" w14:textId="77777777" w:rsidTr="008F6160">
              <w:tc>
                <w:tcPr>
                  <w:tcW w:w="5000" w:type="pct"/>
                </w:tcPr>
                <w:p w14:paraId="64F03A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6E1D7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A6E7F3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C4ACB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12E7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6A404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3394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9794A5" w14:textId="77777777" w:rsidTr="008F6160">
              <w:tc>
                <w:tcPr>
                  <w:tcW w:w="5000" w:type="pct"/>
                </w:tcPr>
                <w:p w14:paraId="363191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5005DD" w14:textId="77777777" w:rsidTr="008F6160">
              <w:tc>
                <w:tcPr>
                  <w:tcW w:w="5000" w:type="pct"/>
                </w:tcPr>
                <w:p w14:paraId="202E32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C0DD53" w14:textId="77777777" w:rsidTr="008F6160">
              <w:tc>
                <w:tcPr>
                  <w:tcW w:w="5000" w:type="pct"/>
                </w:tcPr>
                <w:p w14:paraId="43FDB9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55AEDA" w14:textId="77777777" w:rsidTr="008F6160">
              <w:tc>
                <w:tcPr>
                  <w:tcW w:w="5000" w:type="pct"/>
                </w:tcPr>
                <w:p w14:paraId="3CF7A3D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218DB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746082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70660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B4CC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6299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A1A5C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E0A1AB" w14:textId="77777777" w:rsidTr="008F6160">
              <w:tc>
                <w:tcPr>
                  <w:tcW w:w="5000" w:type="pct"/>
                </w:tcPr>
                <w:p w14:paraId="6FB87E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57A451" w14:textId="77777777" w:rsidTr="008F6160">
              <w:tc>
                <w:tcPr>
                  <w:tcW w:w="5000" w:type="pct"/>
                </w:tcPr>
                <w:p w14:paraId="2BA6E9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79D9E8" w14:textId="77777777" w:rsidTr="008F6160">
              <w:tc>
                <w:tcPr>
                  <w:tcW w:w="5000" w:type="pct"/>
                </w:tcPr>
                <w:p w14:paraId="66479D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983396" w14:textId="77777777" w:rsidTr="008F6160">
              <w:tc>
                <w:tcPr>
                  <w:tcW w:w="5000" w:type="pct"/>
                </w:tcPr>
                <w:p w14:paraId="31A9791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FFEA7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0ED2C36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05CD35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A011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C339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7F82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7AD8D8" w14:textId="77777777" w:rsidTr="008F6160">
              <w:tc>
                <w:tcPr>
                  <w:tcW w:w="5000" w:type="pct"/>
                </w:tcPr>
                <w:p w14:paraId="068D22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1D3D4A" w14:textId="77777777" w:rsidTr="008F6160">
              <w:tc>
                <w:tcPr>
                  <w:tcW w:w="5000" w:type="pct"/>
                </w:tcPr>
                <w:p w14:paraId="56DDC0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3C999D" w14:textId="77777777" w:rsidTr="008F6160">
              <w:tc>
                <w:tcPr>
                  <w:tcW w:w="5000" w:type="pct"/>
                </w:tcPr>
                <w:p w14:paraId="40C50A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47EBDC" w14:textId="77777777" w:rsidTr="008F6160">
              <w:tc>
                <w:tcPr>
                  <w:tcW w:w="5000" w:type="pct"/>
                </w:tcPr>
                <w:p w14:paraId="49DE03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30534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FF99ABB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FF47C9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5FCE680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5BF4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D342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78C9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92C7DD" w14:textId="77777777" w:rsidTr="008F6160">
              <w:tc>
                <w:tcPr>
                  <w:tcW w:w="5000" w:type="pct"/>
                </w:tcPr>
                <w:p w14:paraId="13AABF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EFABA5" w14:textId="77777777" w:rsidTr="008F6160">
              <w:tc>
                <w:tcPr>
                  <w:tcW w:w="5000" w:type="pct"/>
                </w:tcPr>
                <w:p w14:paraId="520A230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9B7471" w14:textId="77777777" w:rsidTr="008F6160">
              <w:tc>
                <w:tcPr>
                  <w:tcW w:w="5000" w:type="pct"/>
                </w:tcPr>
                <w:p w14:paraId="2A98D7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EFBDAD" w14:textId="77777777" w:rsidTr="008F6160">
              <w:tc>
                <w:tcPr>
                  <w:tcW w:w="5000" w:type="pct"/>
                </w:tcPr>
                <w:p w14:paraId="1ACEE9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4C544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14973F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3BE23F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F1CA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D75D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BA44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E7243B" w14:textId="77777777" w:rsidTr="008F6160">
              <w:tc>
                <w:tcPr>
                  <w:tcW w:w="5000" w:type="pct"/>
                </w:tcPr>
                <w:p w14:paraId="0E1A88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7417F8" w14:textId="77777777" w:rsidTr="008F6160">
              <w:tc>
                <w:tcPr>
                  <w:tcW w:w="5000" w:type="pct"/>
                </w:tcPr>
                <w:p w14:paraId="0065A4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337CC3" w14:textId="77777777" w:rsidTr="008F6160">
              <w:tc>
                <w:tcPr>
                  <w:tcW w:w="5000" w:type="pct"/>
                </w:tcPr>
                <w:p w14:paraId="3EC86E1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45823C" w14:textId="77777777" w:rsidTr="008F6160">
              <w:tc>
                <w:tcPr>
                  <w:tcW w:w="5000" w:type="pct"/>
                </w:tcPr>
                <w:p w14:paraId="1445FE9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A2104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BC34A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57AE3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51050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A483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80FEA9" w14:textId="77777777" w:rsidTr="008F6160">
              <w:tc>
                <w:tcPr>
                  <w:tcW w:w="5000" w:type="pct"/>
                </w:tcPr>
                <w:p w14:paraId="4C39B27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A8E860" w14:textId="77777777" w:rsidTr="008F6160">
              <w:tc>
                <w:tcPr>
                  <w:tcW w:w="5000" w:type="pct"/>
                </w:tcPr>
                <w:p w14:paraId="5BB67B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B681E0" w14:textId="77777777" w:rsidTr="008F6160">
              <w:tc>
                <w:tcPr>
                  <w:tcW w:w="5000" w:type="pct"/>
                </w:tcPr>
                <w:p w14:paraId="24E769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A9A8A7" w14:textId="77777777" w:rsidTr="008F6160">
              <w:tc>
                <w:tcPr>
                  <w:tcW w:w="5000" w:type="pct"/>
                </w:tcPr>
                <w:p w14:paraId="60A150E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B7D66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34FFB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A7F43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39D78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6C851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9EB791" w14:textId="77777777" w:rsidTr="008F6160">
              <w:tc>
                <w:tcPr>
                  <w:tcW w:w="5000" w:type="pct"/>
                </w:tcPr>
                <w:p w14:paraId="7A0E6D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4552FB" w14:textId="77777777" w:rsidTr="008F6160">
              <w:tc>
                <w:tcPr>
                  <w:tcW w:w="5000" w:type="pct"/>
                </w:tcPr>
                <w:p w14:paraId="61F4E6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B73AE0" w14:textId="77777777" w:rsidTr="008F6160">
              <w:tc>
                <w:tcPr>
                  <w:tcW w:w="5000" w:type="pct"/>
                </w:tcPr>
                <w:p w14:paraId="7D8D2AF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0A151B" w14:textId="77777777" w:rsidTr="008F6160">
              <w:tc>
                <w:tcPr>
                  <w:tcW w:w="5000" w:type="pct"/>
                </w:tcPr>
                <w:p w14:paraId="2F5A6CB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8781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9BC946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84B9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23D0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96C58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E38792" w14:textId="77777777" w:rsidTr="008F6160">
              <w:tc>
                <w:tcPr>
                  <w:tcW w:w="5000" w:type="pct"/>
                </w:tcPr>
                <w:p w14:paraId="1207D0D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DAC45E" w14:textId="77777777" w:rsidTr="008F6160">
              <w:tc>
                <w:tcPr>
                  <w:tcW w:w="5000" w:type="pct"/>
                </w:tcPr>
                <w:p w14:paraId="43D4C01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6BC163" w14:textId="77777777" w:rsidTr="008F6160">
              <w:tc>
                <w:tcPr>
                  <w:tcW w:w="5000" w:type="pct"/>
                </w:tcPr>
                <w:p w14:paraId="0AAC2D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D44282" w14:textId="77777777" w:rsidTr="008F6160">
              <w:tc>
                <w:tcPr>
                  <w:tcW w:w="5000" w:type="pct"/>
                </w:tcPr>
                <w:p w14:paraId="62E69A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085F5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418F0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3DD4C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E901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CF0B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E512D4" w14:textId="77777777" w:rsidTr="008F6160">
              <w:tc>
                <w:tcPr>
                  <w:tcW w:w="5000" w:type="pct"/>
                </w:tcPr>
                <w:p w14:paraId="75E72E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6F260F" w14:textId="77777777" w:rsidTr="008F6160">
              <w:tc>
                <w:tcPr>
                  <w:tcW w:w="5000" w:type="pct"/>
                </w:tcPr>
                <w:p w14:paraId="2F102BD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D6A7FD" w14:textId="77777777" w:rsidTr="008F6160">
              <w:tc>
                <w:tcPr>
                  <w:tcW w:w="5000" w:type="pct"/>
                </w:tcPr>
                <w:p w14:paraId="3513DB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D271001" w14:textId="77777777" w:rsidTr="008F6160">
              <w:tc>
                <w:tcPr>
                  <w:tcW w:w="5000" w:type="pct"/>
                </w:tcPr>
                <w:p w14:paraId="26F76D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9DFBC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315705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D221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6626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C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0379F0" w14:textId="77777777" w:rsidTr="008F6160">
              <w:tc>
                <w:tcPr>
                  <w:tcW w:w="5000" w:type="pct"/>
                </w:tcPr>
                <w:p w14:paraId="30D0D83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2BBAAE" w14:textId="77777777" w:rsidTr="008F6160">
              <w:tc>
                <w:tcPr>
                  <w:tcW w:w="5000" w:type="pct"/>
                </w:tcPr>
                <w:p w14:paraId="3B69E2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E48F66" w14:textId="77777777" w:rsidTr="008F6160">
              <w:tc>
                <w:tcPr>
                  <w:tcW w:w="5000" w:type="pct"/>
                </w:tcPr>
                <w:p w14:paraId="70A59F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786686" w14:textId="77777777" w:rsidTr="008F6160">
              <w:tc>
                <w:tcPr>
                  <w:tcW w:w="5000" w:type="pct"/>
                </w:tcPr>
                <w:p w14:paraId="075E01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01F3F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921938" w:rsidRPr="00A87334" w14:paraId="580D1237" w14:textId="77777777" w:rsidTr="008F6160">
        <w:tc>
          <w:tcPr>
            <w:tcW w:w="2500" w:type="pct"/>
            <w:vAlign w:val="center"/>
          </w:tcPr>
          <w:p w14:paraId="35B1DAC4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3225B16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08809CCE" w14:textId="77777777" w:rsidR="00921938" w:rsidRPr="00A87334" w:rsidRDefault="00921938" w:rsidP="0092193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21938" w:rsidRPr="00A87334" w14:paraId="22F80B6E" w14:textId="77777777" w:rsidTr="008F6160">
        <w:trPr>
          <w:trHeight w:val="340"/>
        </w:trPr>
        <w:tc>
          <w:tcPr>
            <w:tcW w:w="708" w:type="pct"/>
            <w:shd w:val="clear" w:color="auto" w:fill="457531" w:themeFill="accent3" w:themeFillShade="BF"/>
            <w:vAlign w:val="center"/>
          </w:tcPr>
          <w:p w14:paraId="490C46A1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76FE6660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8AA738D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E1FB9AB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222BFF9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A2B67B0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3E356F35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50CED06E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0DB349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1B529DD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D05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7944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7E54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CB1DD9" w14:textId="77777777" w:rsidTr="008F6160">
              <w:tc>
                <w:tcPr>
                  <w:tcW w:w="5000" w:type="pct"/>
                </w:tcPr>
                <w:p w14:paraId="6F41A10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C5F428" w14:textId="77777777" w:rsidTr="008F6160">
              <w:tc>
                <w:tcPr>
                  <w:tcW w:w="5000" w:type="pct"/>
                </w:tcPr>
                <w:p w14:paraId="6244F0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DC797C" w14:textId="77777777" w:rsidTr="008F6160">
              <w:tc>
                <w:tcPr>
                  <w:tcW w:w="5000" w:type="pct"/>
                </w:tcPr>
                <w:p w14:paraId="0A346A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871062" w14:textId="77777777" w:rsidTr="008F6160">
              <w:tc>
                <w:tcPr>
                  <w:tcW w:w="5000" w:type="pct"/>
                </w:tcPr>
                <w:p w14:paraId="002D3CE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C79F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22FABF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091DA5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59F5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C6B2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6F10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B0A8F5" w14:textId="77777777" w:rsidTr="008F6160">
              <w:tc>
                <w:tcPr>
                  <w:tcW w:w="5000" w:type="pct"/>
                </w:tcPr>
                <w:p w14:paraId="5DC8855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A91871" w14:textId="77777777" w:rsidTr="008F6160">
              <w:tc>
                <w:tcPr>
                  <w:tcW w:w="5000" w:type="pct"/>
                </w:tcPr>
                <w:p w14:paraId="444EA1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CB9A73" w14:textId="77777777" w:rsidTr="008F6160">
              <w:tc>
                <w:tcPr>
                  <w:tcW w:w="5000" w:type="pct"/>
                </w:tcPr>
                <w:p w14:paraId="4D1B5D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8ACEEE" w14:textId="77777777" w:rsidTr="008F6160">
              <w:tc>
                <w:tcPr>
                  <w:tcW w:w="5000" w:type="pct"/>
                </w:tcPr>
                <w:p w14:paraId="76F0F2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314B2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A1D67C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0EFDE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22BE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48B9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2CF1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9F9D7E" w14:textId="77777777" w:rsidTr="008F6160">
              <w:tc>
                <w:tcPr>
                  <w:tcW w:w="5000" w:type="pct"/>
                </w:tcPr>
                <w:p w14:paraId="40F11A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D5DCAD" w14:textId="77777777" w:rsidTr="008F6160">
              <w:tc>
                <w:tcPr>
                  <w:tcW w:w="5000" w:type="pct"/>
                </w:tcPr>
                <w:p w14:paraId="1269E07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6AAFFC" w14:textId="77777777" w:rsidTr="008F6160">
              <w:tc>
                <w:tcPr>
                  <w:tcW w:w="5000" w:type="pct"/>
                </w:tcPr>
                <w:p w14:paraId="617F94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0CCF4A" w14:textId="77777777" w:rsidTr="008F6160">
              <w:tc>
                <w:tcPr>
                  <w:tcW w:w="5000" w:type="pct"/>
                </w:tcPr>
                <w:p w14:paraId="75EE5A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9245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7340D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650F7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8B7D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ADFA8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A2A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E399F7" w14:textId="77777777" w:rsidTr="008F6160">
              <w:tc>
                <w:tcPr>
                  <w:tcW w:w="5000" w:type="pct"/>
                </w:tcPr>
                <w:p w14:paraId="7270D6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0C01E2" w14:textId="77777777" w:rsidTr="008F6160">
              <w:tc>
                <w:tcPr>
                  <w:tcW w:w="5000" w:type="pct"/>
                </w:tcPr>
                <w:p w14:paraId="4F9682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3D1C84" w14:textId="77777777" w:rsidTr="008F6160">
              <w:tc>
                <w:tcPr>
                  <w:tcW w:w="5000" w:type="pct"/>
                </w:tcPr>
                <w:p w14:paraId="53B134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BA7214" w14:textId="77777777" w:rsidTr="008F6160">
              <w:tc>
                <w:tcPr>
                  <w:tcW w:w="5000" w:type="pct"/>
                </w:tcPr>
                <w:p w14:paraId="537BE2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73B8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173E18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553FEA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A065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4E83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5CFC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8B9E2C" w14:textId="77777777" w:rsidTr="008F6160">
              <w:tc>
                <w:tcPr>
                  <w:tcW w:w="5000" w:type="pct"/>
                </w:tcPr>
                <w:p w14:paraId="431B76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652394" w14:textId="77777777" w:rsidTr="008F6160">
              <w:tc>
                <w:tcPr>
                  <w:tcW w:w="5000" w:type="pct"/>
                </w:tcPr>
                <w:p w14:paraId="7A3FB7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48E277" w14:textId="77777777" w:rsidTr="008F6160">
              <w:tc>
                <w:tcPr>
                  <w:tcW w:w="5000" w:type="pct"/>
                </w:tcPr>
                <w:p w14:paraId="3812DA2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2EC123" w14:textId="77777777" w:rsidTr="008F6160">
              <w:tc>
                <w:tcPr>
                  <w:tcW w:w="5000" w:type="pct"/>
                </w:tcPr>
                <w:p w14:paraId="7524BB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305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AE235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1B549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8D7B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13860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545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F61B71" w14:textId="77777777" w:rsidTr="008F6160">
              <w:tc>
                <w:tcPr>
                  <w:tcW w:w="5000" w:type="pct"/>
                </w:tcPr>
                <w:p w14:paraId="1909184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68E1BB" w14:textId="77777777" w:rsidTr="008F6160">
              <w:tc>
                <w:tcPr>
                  <w:tcW w:w="5000" w:type="pct"/>
                </w:tcPr>
                <w:p w14:paraId="58876C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4D7EA9" w14:textId="77777777" w:rsidTr="008F6160">
              <w:tc>
                <w:tcPr>
                  <w:tcW w:w="5000" w:type="pct"/>
                </w:tcPr>
                <w:p w14:paraId="78A8B5A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22BE9A" w14:textId="77777777" w:rsidTr="008F6160">
              <w:tc>
                <w:tcPr>
                  <w:tcW w:w="5000" w:type="pct"/>
                </w:tcPr>
                <w:p w14:paraId="670126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6F88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2A84F8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50EAA3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0069E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1809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829E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2F04F4" w14:textId="77777777" w:rsidTr="008F6160">
              <w:tc>
                <w:tcPr>
                  <w:tcW w:w="5000" w:type="pct"/>
                </w:tcPr>
                <w:p w14:paraId="5F2D47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FCB4B3" w14:textId="77777777" w:rsidTr="008F6160">
              <w:tc>
                <w:tcPr>
                  <w:tcW w:w="5000" w:type="pct"/>
                </w:tcPr>
                <w:p w14:paraId="11DDFB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2BF9DE" w14:textId="77777777" w:rsidTr="008F6160">
              <w:tc>
                <w:tcPr>
                  <w:tcW w:w="5000" w:type="pct"/>
                </w:tcPr>
                <w:p w14:paraId="78ACE07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239CF2" w14:textId="77777777" w:rsidTr="008F6160">
              <w:tc>
                <w:tcPr>
                  <w:tcW w:w="5000" w:type="pct"/>
                </w:tcPr>
                <w:p w14:paraId="011D7B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48ED9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7045CA6D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91EF65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167BBDA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DDFE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FD529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81D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F8EB66" w14:textId="77777777" w:rsidTr="008F6160">
              <w:tc>
                <w:tcPr>
                  <w:tcW w:w="5000" w:type="pct"/>
                </w:tcPr>
                <w:p w14:paraId="5E5702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D5A3AC" w14:textId="77777777" w:rsidTr="008F6160">
              <w:tc>
                <w:tcPr>
                  <w:tcW w:w="5000" w:type="pct"/>
                </w:tcPr>
                <w:p w14:paraId="4A6B92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7CF946" w14:textId="77777777" w:rsidTr="008F6160">
              <w:tc>
                <w:tcPr>
                  <w:tcW w:w="5000" w:type="pct"/>
                </w:tcPr>
                <w:p w14:paraId="6DF4C6D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081B5B" w14:textId="77777777" w:rsidTr="008F6160">
              <w:tc>
                <w:tcPr>
                  <w:tcW w:w="5000" w:type="pct"/>
                </w:tcPr>
                <w:p w14:paraId="6F73E4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0E3D3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34F219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77EABF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7E0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FC47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1BF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338C75" w14:textId="77777777" w:rsidTr="008F6160">
              <w:tc>
                <w:tcPr>
                  <w:tcW w:w="5000" w:type="pct"/>
                </w:tcPr>
                <w:p w14:paraId="6D4F95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D2FDB4" w14:textId="77777777" w:rsidTr="008F6160">
              <w:tc>
                <w:tcPr>
                  <w:tcW w:w="5000" w:type="pct"/>
                </w:tcPr>
                <w:p w14:paraId="51A01F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F03E90" w14:textId="77777777" w:rsidTr="008F6160">
              <w:tc>
                <w:tcPr>
                  <w:tcW w:w="5000" w:type="pct"/>
                </w:tcPr>
                <w:p w14:paraId="675B91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550D95" w14:textId="77777777" w:rsidTr="008F6160">
              <w:tc>
                <w:tcPr>
                  <w:tcW w:w="5000" w:type="pct"/>
                </w:tcPr>
                <w:p w14:paraId="219CF44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F6DE4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3BA18C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94526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5024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C7977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F310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5D4CBE" w14:textId="77777777" w:rsidTr="008F6160">
              <w:tc>
                <w:tcPr>
                  <w:tcW w:w="5000" w:type="pct"/>
                </w:tcPr>
                <w:p w14:paraId="4B0A048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261E84" w14:textId="77777777" w:rsidTr="008F6160">
              <w:tc>
                <w:tcPr>
                  <w:tcW w:w="5000" w:type="pct"/>
                </w:tcPr>
                <w:p w14:paraId="485605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8A1BC4" w14:textId="77777777" w:rsidTr="008F6160">
              <w:tc>
                <w:tcPr>
                  <w:tcW w:w="5000" w:type="pct"/>
                </w:tcPr>
                <w:p w14:paraId="7C6D6A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62F9F0" w14:textId="77777777" w:rsidTr="008F6160">
              <w:tc>
                <w:tcPr>
                  <w:tcW w:w="5000" w:type="pct"/>
                </w:tcPr>
                <w:p w14:paraId="2957D3B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B44D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2C4E4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56B0E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C4151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66BEF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7D58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4E4636" w14:textId="77777777" w:rsidTr="008F6160">
              <w:tc>
                <w:tcPr>
                  <w:tcW w:w="5000" w:type="pct"/>
                </w:tcPr>
                <w:p w14:paraId="68B98C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D3E67D" w14:textId="77777777" w:rsidTr="008F6160">
              <w:tc>
                <w:tcPr>
                  <w:tcW w:w="5000" w:type="pct"/>
                </w:tcPr>
                <w:p w14:paraId="22E85A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42F249" w14:textId="77777777" w:rsidTr="008F6160">
              <w:tc>
                <w:tcPr>
                  <w:tcW w:w="5000" w:type="pct"/>
                </w:tcPr>
                <w:p w14:paraId="4A3E18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596F10" w14:textId="77777777" w:rsidTr="008F6160">
              <w:tc>
                <w:tcPr>
                  <w:tcW w:w="5000" w:type="pct"/>
                </w:tcPr>
                <w:p w14:paraId="6255BDA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065F8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8C7A8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B37E6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5E38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3DDF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578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11B0F3" w14:textId="77777777" w:rsidTr="008F6160">
              <w:tc>
                <w:tcPr>
                  <w:tcW w:w="5000" w:type="pct"/>
                </w:tcPr>
                <w:p w14:paraId="17A6F5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11E1E0" w14:textId="77777777" w:rsidTr="008F6160">
              <w:tc>
                <w:tcPr>
                  <w:tcW w:w="5000" w:type="pct"/>
                </w:tcPr>
                <w:p w14:paraId="70BE64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677BB8" w14:textId="77777777" w:rsidTr="008F6160">
              <w:tc>
                <w:tcPr>
                  <w:tcW w:w="5000" w:type="pct"/>
                </w:tcPr>
                <w:p w14:paraId="701338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B66836" w14:textId="77777777" w:rsidTr="008F6160">
              <w:tc>
                <w:tcPr>
                  <w:tcW w:w="5000" w:type="pct"/>
                </w:tcPr>
                <w:p w14:paraId="190213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C8D01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9E3A83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3B84A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B855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2B576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FC2BD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B53DEF" w14:textId="77777777" w:rsidTr="008F6160">
              <w:tc>
                <w:tcPr>
                  <w:tcW w:w="5000" w:type="pct"/>
                </w:tcPr>
                <w:p w14:paraId="41C6263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AD782E" w14:textId="77777777" w:rsidTr="008F6160">
              <w:tc>
                <w:tcPr>
                  <w:tcW w:w="5000" w:type="pct"/>
                </w:tcPr>
                <w:p w14:paraId="6915E2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98C714" w14:textId="77777777" w:rsidTr="008F6160">
              <w:tc>
                <w:tcPr>
                  <w:tcW w:w="5000" w:type="pct"/>
                </w:tcPr>
                <w:p w14:paraId="24E8372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A4CF8C" w14:textId="77777777" w:rsidTr="008F6160">
              <w:tc>
                <w:tcPr>
                  <w:tcW w:w="5000" w:type="pct"/>
                </w:tcPr>
                <w:p w14:paraId="2F1A4A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BAF2F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06F38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21CE71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92B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30048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F593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7E40AB" w14:textId="77777777" w:rsidTr="008F6160">
              <w:tc>
                <w:tcPr>
                  <w:tcW w:w="5000" w:type="pct"/>
                </w:tcPr>
                <w:p w14:paraId="1429B7D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CCCC2F" w14:textId="77777777" w:rsidTr="008F6160">
              <w:tc>
                <w:tcPr>
                  <w:tcW w:w="5000" w:type="pct"/>
                </w:tcPr>
                <w:p w14:paraId="4983B53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0250A2" w14:textId="77777777" w:rsidTr="008F6160">
              <w:tc>
                <w:tcPr>
                  <w:tcW w:w="5000" w:type="pct"/>
                </w:tcPr>
                <w:p w14:paraId="37C21DE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E94EA4" w14:textId="77777777" w:rsidTr="008F6160">
              <w:tc>
                <w:tcPr>
                  <w:tcW w:w="5000" w:type="pct"/>
                </w:tcPr>
                <w:p w14:paraId="4CDC1A4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7AC78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698E4ECF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073BAD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2B9C2B5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D4DF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A356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7D2E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4A51AD" w14:textId="77777777" w:rsidTr="008F6160">
              <w:tc>
                <w:tcPr>
                  <w:tcW w:w="5000" w:type="pct"/>
                </w:tcPr>
                <w:p w14:paraId="162E60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528BF4" w14:textId="77777777" w:rsidTr="008F6160">
              <w:tc>
                <w:tcPr>
                  <w:tcW w:w="5000" w:type="pct"/>
                </w:tcPr>
                <w:p w14:paraId="1A2C15F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235D8B" w14:textId="77777777" w:rsidTr="008F6160">
              <w:tc>
                <w:tcPr>
                  <w:tcW w:w="5000" w:type="pct"/>
                </w:tcPr>
                <w:p w14:paraId="01CFDB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476417" w14:textId="77777777" w:rsidTr="008F6160">
              <w:tc>
                <w:tcPr>
                  <w:tcW w:w="5000" w:type="pct"/>
                </w:tcPr>
                <w:p w14:paraId="4DC853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78F6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2A58CC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37FA3F2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796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93E88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5D9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DC9EFB" w14:textId="77777777" w:rsidTr="008F6160">
              <w:tc>
                <w:tcPr>
                  <w:tcW w:w="5000" w:type="pct"/>
                </w:tcPr>
                <w:p w14:paraId="234D26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7A8EE1" w14:textId="77777777" w:rsidTr="008F6160">
              <w:tc>
                <w:tcPr>
                  <w:tcW w:w="5000" w:type="pct"/>
                </w:tcPr>
                <w:p w14:paraId="67CBE7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36C8E6" w14:textId="77777777" w:rsidTr="008F6160">
              <w:tc>
                <w:tcPr>
                  <w:tcW w:w="5000" w:type="pct"/>
                </w:tcPr>
                <w:p w14:paraId="3CC803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024F8E" w14:textId="77777777" w:rsidTr="008F6160">
              <w:tc>
                <w:tcPr>
                  <w:tcW w:w="5000" w:type="pct"/>
                </w:tcPr>
                <w:p w14:paraId="30C61A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2D34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610D3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9FED6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449B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BBE3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F03A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F8D508" w14:textId="77777777" w:rsidTr="008F6160">
              <w:tc>
                <w:tcPr>
                  <w:tcW w:w="5000" w:type="pct"/>
                </w:tcPr>
                <w:p w14:paraId="3A166A4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7EE5AE" w14:textId="77777777" w:rsidTr="008F6160">
              <w:tc>
                <w:tcPr>
                  <w:tcW w:w="5000" w:type="pct"/>
                </w:tcPr>
                <w:p w14:paraId="4D114B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422ADA" w14:textId="77777777" w:rsidTr="008F6160">
              <w:tc>
                <w:tcPr>
                  <w:tcW w:w="5000" w:type="pct"/>
                </w:tcPr>
                <w:p w14:paraId="3E3E0B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C2571C" w14:textId="77777777" w:rsidTr="008F6160">
              <w:tc>
                <w:tcPr>
                  <w:tcW w:w="5000" w:type="pct"/>
                </w:tcPr>
                <w:p w14:paraId="1E72EB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94A86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0E8D4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0B4AA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FC1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8E0E3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9430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BBE62C" w14:textId="77777777" w:rsidTr="008F6160">
              <w:tc>
                <w:tcPr>
                  <w:tcW w:w="5000" w:type="pct"/>
                </w:tcPr>
                <w:p w14:paraId="2AC3E1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E4ECFC" w14:textId="77777777" w:rsidTr="008F6160">
              <w:tc>
                <w:tcPr>
                  <w:tcW w:w="5000" w:type="pct"/>
                </w:tcPr>
                <w:p w14:paraId="3E7A037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F06CA8" w14:textId="77777777" w:rsidTr="008F6160">
              <w:tc>
                <w:tcPr>
                  <w:tcW w:w="5000" w:type="pct"/>
                </w:tcPr>
                <w:p w14:paraId="0E6475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298DC3" w14:textId="77777777" w:rsidTr="008F6160">
              <w:tc>
                <w:tcPr>
                  <w:tcW w:w="5000" w:type="pct"/>
                </w:tcPr>
                <w:p w14:paraId="288548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03B6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645FF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3F8B5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C1AC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75048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757C6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0ECB9C" w14:textId="77777777" w:rsidTr="008F6160">
              <w:tc>
                <w:tcPr>
                  <w:tcW w:w="5000" w:type="pct"/>
                </w:tcPr>
                <w:p w14:paraId="1D3C36C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709EA3" w14:textId="77777777" w:rsidTr="008F6160">
              <w:tc>
                <w:tcPr>
                  <w:tcW w:w="5000" w:type="pct"/>
                </w:tcPr>
                <w:p w14:paraId="14A5EC8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8C04014" w14:textId="77777777" w:rsidTr="008F6160">
              <w:tc>
                <w:tcPr>
                  <w:tcW w:w="5000" w:type="pct"/>
                </w:tcPr>
                <w:p w14:paraId="47829CA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2EF09E" w14:textId="77777777" w:rsidTr="008F6160">
              <w:tc>
                <w:tcPr>
                  <w:tcW w:w="5000" w:type="pct"/>
                </w:tcPr>
                <w:p w14:paraId="02672C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1BB0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302213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5596E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3C205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CAFE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388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31EAE9" w14:textId="77777777" w:rsidTr="008F6160">
              <w:tc>
                <w:tcPr>
                  <w:tcW w:w="5000" w:type="pct"/>
                </w:tcPr>
                <w:p w14:paraId="5DA5015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E155A4" w14:textId="77777777" w:rsidTr="008F6160">
              <w:tc>
                <w:tcPr>
                  <w:tcW w:w="5000" w:type="pct"/>
                </w:tcPr>
                <w:p w14:paraId="7C0DA0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11B63B" w14:textId="77777777" w:rsidTr="008F6160">
              <w:tc>
                <w:tcPr>
                  <w:tcW w:w="5000" w:type="pct"/>
                </w:tcPr>
                <w:p w14:paraId="2C9F4B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A092D8" w14:textId="77777777" w:rsidTr="008F6160">
              <w:tc>
                <w:tcPr>
                  <w:tcW w:w="5000" w:type="pct"/>
                </w:tcPr>
                <w:p w14:paraId="2088EA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2E3CB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EDB0C1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24A3BF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AEA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9DC22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07218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1A55A8" w14:textId="77777777" w:rsidTr="008F6160">
              <w:tc>
                <w:tcPr>
                  <w:tcW w:w="5000" w:type="pct"/>
                </w:tcPr>
                <w:p w14:paraId="7C2E66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569577" w14:textId="77777777" w:rsidTr="008F6160">
              <w:tc>
                <w:tcPr>
                  <w:tcW w:w="5000" w:type="pct"/>
                </w:tcPr>
                <w:p w14:paraId="5C54CD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42132C" w14:textId="77777777" w:rsidTr="008F6160">
              <w:tc>
                <w:tcPr>
                  <w:tcW w:w="5000" w:type="pct"/>
                </w:tcPr>
                <w:p w14:paraId="60B0D0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67DDA6" w14:textId="77777777" w:rsidTr="008F6160">
              <w:tc>
                <w:tcPr>
                  <w:tcW w:w="5000" w:type="pct"/>
                </w:tcPr>
                <w:p w14:paraId="53E6842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AF063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17CA7A65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3724B7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7C5C410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C50BA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042D4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37C1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CA0E2B" w14:textId="77777777" w:rsidTr="008F6160">
              <w:tc>
                <w:tcPr>
                  <w:tcW w:w="5000" w:type="pct"/>
                </w:tcPr>
                <w:p w14:paraId="63496C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861CD6" w14:textId="77777777" w:rsidTr="008F6160">
              <w:tc>
                <w:tcPr>
                  <w:tcW w:w="5000" w:type="pct"/>
                </w:tcPr>
                <w:p w14:paraId="6C8E4F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3781D5" w14:textId="77777777" w:rsidTr="008F6160">
              <w:tc>
                <w:tcPr>
                  <w:tcW w:w="5000" w:type="pct"/>
                </w:tcPr>
                <w:p w14:paraId="760D16F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4D57B5" w14:textId="77777777" w:rsidTr="008F6160">
              <w:tc>
                <w:tcPr>
                  <w:tcW w:w="5000" w:type="pct"/>
                </w:tcPr>
                <w:p w14:paraId="3F7CC2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A7B0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2BF28F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79BA0D6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94638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0006C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1E5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F7A2D3" w14:textId="77777777" w:rsidTr="008F6160">
              <w:tc>
                <w:tcPr>
                  <w:tcW w:w="5000" w:type="pct"/>
                </w:tcPr>
                <w:p w14:paraId="7B10D6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BB0D7C" w14:textId="77777777" w:rsidTr="008F6160">
              <w:tc>
                <w:tcPr>
                  <w:tcW w:w="5000" w:type="pct"/>
                </w:tcPr>
                <w:p w14:paraId="6A2E49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6A6EEB" w14:textId="77777777" w:rsidTr="008F6160">
              <w:tc>
                <w:tcPr>
                  <w:tcW w:w="5000" w:type="pct"/>
                </w:tcPr>
                <w:p w14:paraId="7F010D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EE7342" w14:textId="77777777" w:rsidTr="008F6160">
              <w:tc>
                <w:tcPr>
                  <w:tcW w:w="5000" w:type="pct"/>
                </w:tcPr>
                <w:p w14:paraId="1C2E07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C8636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9A114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12A61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95A6B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B71F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E47D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833529" w14:textId="77777777" w:rsidTr="008F6160">
              <w:tc>
                <w:tcPr>
                  <w:tcW w:w="5000" w:type="pct"/>
                </w:tcPr>
                <w:p w14:paraId="3D52C6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C3AE29" w14:textId="77777777" w:rsidTr="008F6160">
              <w:tc>
                <w:tcPr>
                  <w:tcW w:w="5000" w:type="pct"/>
                </w:tcPr>
                <w:p w14:paraId="639B38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8C6598" w14:textId="77777777" w:rsidTr="008F6160">
              <w:tc>
                <w:tcPr>
                  <w:tcW w:w="5000" w:type="pct"/>
                </w:tcPr>
                <w:p w14:paraId="71FD32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F31D56" w14:textId="77777777" w:rsidTr="008F6160">
              <w:tc>
                <w:tcPr>
                  <w:tcW w:w="5000" w:type="pct"/>
                </w:tcPr>
                <w:p w14:paraId="3A222B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B945A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B1261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C1120C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E990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39B1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23ECA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E55A98" w14:textId="77777777" w:rsidTr="008F6160">
              <w:tc>
                <w:tcPr>
                  <w:tcW w:w="5000" w:type="pct"/>
                </w:tcPr>
                <w:p w14:paraId="11486F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B23A14" w14:textId="77777777" w:rsidTr="008F6160">
              <w:tc>
                <w:tcPr>
                  <w:tcW w:w="5000" w:type="pct"/>
                </w:tcPr>
                <w:p w14:paraId="53D12C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7CCB7C" w14:textId="77777777" w:rsidTr="008F6160">
              <w:tc>
                <w:tcPr>
                  <w:tcW w:w="5000" w:type="pct"/>
                </w:tcPr>
                <w:p w14:paraId="426AE2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9D939C" w14:textId="77777777" w:rsidTr="008F6160">
              <w:tc>
                <w:tcPr>
                  <w:tcW w:w="5000" w:type="pct"/>
                </w:tcPr>
                <w:p w14:paraId="639718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485F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8031FD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8A8708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E9DB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BB81B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F247D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104674" w14:textId="77777777" w:rsidTr="008F6160">
              <w:tc>
                <w:tcPr>
                  <w:tcW w:w="5000" w:type="pct"/>
                </w:tcPr>
                <w:p w14:paraId="396C05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A20AB1" w14:textId="77777777" w:rsidTr="008F6160">
              <w:tc>
                <w:tcPr>
                  <w:tcW w:w="5000" w:type="pct"/>
                </w:tcPr>
                <w:p w14:paraId="0B6B8A3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9BAFF2" w14:textId="77777777" w:rsidTr="008F6160">
              <w:tc>
                <w:tcPr>
                  <w:tcW w:w="5000" w:type="pct"/>
                </w:tcPr>
                <w:p w14:paraId="5E80FD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89A5487" w14:textId="77777777" w:rsidTr="008F6160">
              <w:tc>
                <w:tcPr>
                  <w:tcW w:w="5000" w:type="pct"/>
                </w:tcPr>
                <w:p w14:paraId="10B987C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A98F3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E8187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8BF5DD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F146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B8BF4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8086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2152DE" w14:textId="77777777" w:rsidTr="008F6160">
              <w:tc>
                <w:tcPr>
                  <w:tcW w:w="5000" w:type="pct"/>
                </w:tcPr>
                <w:p w14:paraId="638FC2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2821B2" w14:textId="77777777" w:rsidTr="008F6160">
              <w:tc>
                <w:tcPr>
                  <w:tcW w:w="5000" w:type="pct"/>
                </w:tcPr>
                <w:p w14:paraId="2274CE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465816" w14:textId="77777777" w:rsidTr="008F6160">
              <w:tc>
                <w:tcPr>
                  <w:tcW w:w="5000" w:type="pct"/>
                </w:tcPr>
                <w:p w14:paraId="7CA1ABB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7BB1E0" w14:textId="77777777" w:rsidTr="008F6160">
              <w:tc>
                <w:tcPr>
                  <w:tcW w:w="5000" w:type="pct"/>
                </w:tcPr>
                <w:p w14:paraId="62AE298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3C10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FF2186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108CC4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9E9A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7ABAE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5F1A2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B0F7EC" w14:textId="77777777" w:rsidTr="008F6160">
              <w:tc>
                <w:tcPr>
                  <w:tcW w:w="5000" w:type="pct"/>
                </w:tcPr>
                <w:p w14:paraId="696047D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639985" w14:textId="77777777" w:rsidTr="008F6160">
              <w:tc>
                <w:tcPr>
                  <w:tcW w:w="5000" w:type="pct"/>
                </w:tcPr>
                <w:p w14:paraId="7923D3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0FCB0E" w14:textId="77777777" w:rsidTr="008F6160">
              <w:tc>
                <w:tcPr>
                  <w:tcW w:w="5000" w:type="pct"/>
                </w:tcPr>
                <w:p w14:paraId="7E0565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1B0D72" w14:textId="77777777" w:rsidTr="008F6160">
              <w:tc>
                <w:tcPr>
                  <w:tcW w:w="5000" w:type="pct"/>
                </w:tcPr>
                <w:p w14:paraId="68ED993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DFB90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1DCD65C0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DC62C5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208DFF8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A0C40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5383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9027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B1042C" w14:textId="77777777" w:rsidTr="008F6160">
              <w:tc>
                <w:tcPr>
                  <w:tcW w:w="5000" w:type="pct"/>
                </w:tcPr>
                <w:p w14:paraId="71E75B9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8DDA57" w14:textId="77777777" w:rsidTr="008F6160">
              <w:tc>
                <w:tcPr>
                  <w:tcW w:w="5000" w:type="pct"/>
                </w:tcPr>
                <w:p w14:paraId="48F9E9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9D7BAD" w14:textId="77777777" w:rsidTr="008F6160">
              <w:tc>
                <w:tcPr>
                  <w:tcW w:w="5000" w:type="pct"/>
                </w:tcPr>
                <w:p w14:paraId="7AFE1C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7E8A08" w14:textId="77777777" w:rsidTr="008F6160">
              <w:tc>
                <w:tcPr>
                  <w:tcW w:w="5000" w:type="pct"/>
                </w:tcPr>
                <w:p w14:paraId="119E430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2517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67C7B3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6ABF32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904B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821C5E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F3B98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57FA71" w14:textId="77777777" w:rsidTr="008F6160">
              <w:tc>
                <w:tcPr>
                  <w:tcW w:w="5000" w:type="pct"/>
                </w:tcPr>
                <w:p w14:paraId="42B17EB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924BC9" w14:textId="77777777" w:rsidTr="008F6160">
              <w:tc>
                <w:tcPr>
                  <w:tcW w:w="5000" w:type="pct"/>
                </w:tcPr>
                <w:p w14:paraId="002F9C7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4C04B3" w14:textId="77777777" w:rsidTr="008F6160">
              <w:tc>
                <w:tcPr>
                  <w:tcW w:w="5000" w:type="pct"/>
                </w:tcPr>
                <w:p w14:paraId="30722D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58B220" w14:textId="77777777" w:rsidTr="008F6160">
              <w:tc>
                <w:tcPr>
                  <w:tcW w:w="5000" w:type="pct"/>
                </w:tcPr>
                <w:p w14:paraId="2A5D10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B652B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8EF45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0B839A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40959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9107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883CC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D8C711" w14:textId="77777777" w:rsidTr="008F6160">
              <w:tc>
                <w:tcPr>
                  <w:tcW w:w="5000" w:type="pct"/>
                </w:tcPr>
                <w:p w14:paraId="6DC72B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006521" w14:textId="77777777" w:rsidTr="008F6160">
              <w:tc>
                <w:tcPr>
                  <w:tcW w:w="5000" w:type="pct"/>
                </w:tcPr>
                <w:p w14:paraId="735996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CD89DB" w14:textId="77777777" w:rsidTr="008F6160">
              <w:tc>
                <w:tcPr>
                  <w:tcW w:w="5000" w:type="pct"/>
                </w:tcPr>
                <w:p w14:paraId="5D348B3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B172AB" w14:textId="77777777" w:rsidTr="008F6160">
              <w:tc>
                <w:tcPr>
                  <w:tcW w:w="5000" w:type="pct"/>
                </w:tcPr>
                <w:p w14:paraId="3F2E7E5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890AA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B69636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9CBF1E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16767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735A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CCF2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311735" w14:textId="77777777" w:rsidTr="008F6160">
              <w:tc>
                <w:tcPr>
                  <w:tcW w:w="5000" w:type="pct"/>
                </w:tcPr>
                <w:p w14:paraId="4270BDE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5392D5" w14:textId="77777777" w:rsidTr="008F6160">
              <w:tc>
                <w:tcPr>
                  <w:tcW w:w="5000" w:type="pct"/>
                </w:tcPr>
                <w:p w14:paraId="48544E7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966B24" w14:textId="77777777" w:rsidTr="008F6160">
              <w:tc>
                <w:tcPr>
                  <w:tcW w:w="5000" w:type="pct"/>
                </w:tcPr>
                <w:p w14:paraId="5234E0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1D6689" w14:textId="77777777" w:rsidTr="008F6160">
              <w:tc>
                <w:tcPr>
                  <w:tcW w:w="5000" w:type="pct"/>
                </w:tcPr>
                <w:p w14:paraId="129924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359A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C34B3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35C7E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2A28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B124B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63B2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BA9EAE" w14:textId="77777777" w:rsidTr="008F6160">
              <w:tc>
                <w:tcPr>
                  <w:tcW w:w="5000" w:type="pct"/>
                </w:tcPr>
                <w:p w14:paraId="13DA2B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624FDE" w14:textId="77777777" w:rsidTr="008F6160">
              <w:tc>
                <w:tcPr>
                  <w:tcW w:w="5000" w:type="pct"/>
                </w:tcPr>
                <w:p w14:paraId="19663D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B5A9AD" w14:textId="77777777" w:rsidTr="008F6160">
              <w:tc>
                <w:tcPr>
                  <w:tcW w:w="5000" w:type="pct"/>
                </w:tcPr>
                <w:p w14:paraId="109EB5E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B728B9" w14:textId="77777777" w:rsidTr="008F6160">
              <w:tc>
                <w:tcPr>
                  <w:tcW w:w="5000" w:type="pct"/>
                </w:tcPr>
                <w:p w14:paraId="5B3B30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A2056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3B5B26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93978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8A1A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4E97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17F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492586" w14:textId="77777777" w:rsidTr="008F6160">
              <w:tc>
                <w:tcPr>
                  <w:tcW w:w="5000" w:type="pct"/>
                </w:tcPr>
                <w:p w14:paraId="101157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C68110" w14:textId="77777777" w:rsidTr="008F6160">
              <w:tc>
                <w:tcPr>
                  <w:tcW w:w="5000" w:type="pct"/>
                </w:tcPr>
                <w:p w14:paraId="05313B8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4C9FDF" w14:textId="77777777" w:rsidTr="008F6160">
              <w:tc>
                <w:tcPr>
                  <w:tcW w:w="5000" w:type="pct"/>
                </w:tcPr>
                <w:p w14:paraId="765231C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DF9C0A" w14:textId="77777777" w:rsidTr="008F6160">
              <w:tc>
                <w:tcPr>
                  <w:tcW w:w="5000" w:type="pct"/>
                </w:tcPr>
                <w:p w14:paraId="789DFC2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72223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9892F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2DE12CD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B03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923E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81832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FE59CD" w14:textId="77777777" w:rsidTr="008F6160">
              <w:tc>
                <w:tcPr>
                  <w:tcW w:w="5000" w:type="pct"/>
                </w:tcPr>
                <w:p w14:paraId="5E651C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B08F51" w14:textId="77777777" w:rsidTr="008F6160">
              <w:tc>
                <w:tcPr>
                  <w:tcW w:w="5000" w:type="pct"/>
                </w:tcPr>
                <w:p w14:paraId="23C7FF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8202AB" w14:textId="77777777" w:rsidTr="008F6160">
              <w:tc>
                <w:tcPr>
                  <w:tcW w:w="5000" w:type="pct"/>
                </w:tcPr>
                <w:p w14:paraId="7276E6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B19362" w14:textId="77777777" w:rsidTr="008F6160">
              <w:tc>
                <w:tcPr>
                  <w:tcW w:w="5000" w:type="pct"/>
                </w:tcPr>
                <w:p w14:paraId="54AD480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D1B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24E276E1" w14:textId="77777777" w:rsidTr="008F6160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BC52B6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921938" w:rsidRPr="00A87334" w14:paraId="0B7C24D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1FC2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2367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49D21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12F91E" w14:textId="77777777" w:rsidTr="008F6160">
              <w:tc>
                <w:tcPr>
                  <w:tcW w:w="5000" w:type="pct"/>
                </w:tcPr>
                <w:p w14:paraId="684F73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CD1FFA" w14:textId="77777777" w:rsidTr="008F6160">
              <w:tc>
                <w:tcPr>
                  <w:tcW w:w="5000" w:type="pct"/>
                </w:tcPr>
                <w:p w14:paraId="31EBDE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F60651" w14:textId="77777777" w:rsidTr="008F6160">
              <w:tc>
                <w:tcPr>
                  <w:tcW w:w="5000" w:type="pct"/>
                </w:tcPr>
                <w:p w14:paraId="185084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E38CBD" w14:textId="77777777" w:rsidTr="008F6160">
              <w:tc>
                <w:tcPr>
                  <w:tcW w:w="5000" w:type="pct"/>
                </w:tcPr>
                <w:p w14:paraId="705D49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9B12D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3B49CE4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2E96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05D81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7BA21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8E7210" w14:textId="77777777" w:rsidTr="008F6160">
              <w:tc>
                <w:tcPr>
                  <w:tcW w:w="5000" w:type="pct"/>
                </w:tcPr>
                <w:p w14:paraId="7640E4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4DDCE6" w14:textId="77777777" w:rsidTr="008F6160">
              <w:tc>
                <w:tcPr>
                  <w:tcW w:w="5000" w:type="pct"/>
                </w:tcPr>
                <w:p w14:paraId="1DBA97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459263" w14:textId="77777777" w:rsidTr="008F6160">
              <w:tc>
                <w:tcPr>
                  <w:tcW w:w="5000" w:type="pct"/>
                </w:tcPr>
                <w:p w14:paraId="38201E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CBE371" w14:textId="77777777" w:rsidTr="008F6160">
              <w:tc>
                <w:tcPr>
                  <w:tcW w:w="5000" w:type="pct"/>
                </w:tcPr>
                <w:p w14:paraId="5F0DBB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123D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B1857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9CF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766F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EC6F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2B1C05" w14:textId="77777777" w:rsidTr="008F6160">
              <w:tc>
                <w:tcPr>
                  <w:tcW w:w="5000" w:type="pct"/>
                </w:tcPr>
                <w:p w14:paraId="66A835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D5473A" w14:textId="77777777" w:rsidTr="008F6160">
              <w:tc>
                <w:tcPr>
                  <w:tcW w:w="5000" w:type="pct"/>
                </w:tcPr>
                <w:p w14:paraId="36DEDD1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B86759" w14:textId="77777777" w:rsidTr="008F6160">
              <w:tc>
                <w:tcPr>
                  <w:tcW w:w="5000" w:type="pct"/>
                </w:tcPr>
                <w:p w14:paraId="771A3D8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7FAFF1F" w14:textId="77777777" w:rsidTr="008F6160">
              <w:tc>
                <w:tcPr>
                  <w:tcW w:w="5000" w:type="pct"/>
                </w:tcPr>
                <w:p w14:paraId="7161976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1A2FE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688A1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ABF9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AFE0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9BF2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05DE76" w14:textId="77777777" w:rsidTr="008F6160">
              <w:tc>
                <w:tcPr>
                  <w:tcW w:w="5000" w:type="pct"/>
                </w:tcPr>
                <w:p w14:paraId="7D35B2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256A29" w14:textId="77777777" w:rsidTr="008F6160">
              <w:tc>
                <w:tcPr>
                  <w:tcW w:w="5000" w:type="pct"/>
                </w:tcPr>
                <w:p w14:paraId="4C3408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0CE482" w14:textId="77777777" w:rsidTr="008F6160">
              <w:tc>
                <w:tcPr>
                  <w:tcW w:w="5000" w:type="pct"/>
                </w:tcPr>
                <w:p w14:paraId="4D666A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51BB4C" w14:textId="77777777" w:rsidTr="008F6160">
              <w:tc>
                <w:tcPr>
                  <w:tcW w:w="5000" w:type="pct"/>
                </w:tcPr>
                <w:p w14:paraId="22A7401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8B146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86D934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9A52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07D02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B760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41DDF8" w14:textId="77777777" w:rsidTr="008F6160">
              <w:tc>
                <w:tcPr>
                  <w:tcW w:w="5000" w:type="pct"/>
                </w:tcPr>
                <w:p w14:paraId="02C8AA8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D81C8B" w14:textId="77777777" w:rsidTr="008F6160">
              <w:tc>
                <w:tcPr>
                  <w:tcW w:w="5000" w:type="pct"/>
                </w:tcPr>
                <w:p w14:paraId="64ED5B6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E0E7D7" w14:textId="77777777" w:rsidTr="008F6160">
              <w:tc>
                <w:tcPr>
                  <w:tcW w:w="5000" w:type="pct"/>
                </w:tcPr>
                <w:p w14:paraId="7DCBB4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B31594" w14:textId="77777777" w:rsidTr="008F6160">
              <w:tc>
                <w:tcPr>
                  <w:tcW w:w="5000" w:type="pct"/>
                </w:tcPr>
                <w:p w14:paraId="712ADE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4F88D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EDFFB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414A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AE9D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D0C8A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C12DE4" w14:textId="77777777" w:rsidTr="008F6160">
              <w:tc>
                <w:tcPr>
                  <w:tcW w:w="5000" w:type="pct"/>
                </w:tcPr>
                <w:p w14:paraId="42E8102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6CFBA0" w14:textId="77777777" w:rsidTr="008F6160">
              <w:tc>
                <w:tcPr>
                  <w:tcW w:w="5000" w:type="pct"/>
                </w:tcPr>
                <w:p w14:paraId="1D0A6F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5728CE" w14:textId="77777777" w:rsidTr="008F6160">
              <w:tc>
                <w:tcPr>
                  <w:tcW w:w="5000" w:type="pct"/>
                </w:tcPr>
                <w:p w14:paraId="53FE06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3D3CC5" w14:textId="77777777" w:rsidTr="008F6160">
              <w:tc>
                <w:tcPr>
                  <w:tcW w:w="5000" w:type="pct"/>
                </w:tcPr>
                <w:p w14:paraId="51C554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51032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921938" w:rsidRPr="00A87334" w14:paraId="257F4A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36B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ABD17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5017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F85B276" w14:textId="77777777" w:rsidTr="008F6160">
              <w:tc>
                <w:tcPr>
                  <w:tcW w:w="5000" w:type="pct"/>
                </w:tcPr>
                <w:p w14:paraId="008F2B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00D2E6" w14:textId="77777777" w:rsidTr="008F6160">
              <w:tc>
                <w:tcPr>
                  <w:tcW w:w="5000" w:type="pct"/>
                </w:tcPr>
                <w:p w14:paraId="171C19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649A69" w14:textId="77777777" w:rsidTr="008F6160">
              <w:tc>
                <w:tcPr>
                  <w:tcW w:w="5000" w:type="pct"/>
                </w:tcPr>
                <w:p w14:paraId="36A7975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58A996" w14:textId="77777777" w:rsidTr="008F6160">
              <w:tc>
                <w:tcPr>
                  <w:tcW w:w="5000" w:type="pct"/>
                </w:tcPr>
                <w:p w14:paraId="6C8495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6EC0A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921938" w:rsidRPr="00A87334" w14:paraId="12FD4242" w14:textId="77777777" w:rsidTr="008F6160">
        <w:tc>
          <w:tcPr>
            <w:tcW w:w="2500" w:type="pct"/>
            <w:vAlign w:val="center"/>
          </w:tcPr>
          <w:p w14:paraId="1EF75AE6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1266F622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8E39188" w14:textId="77777777" w:rsidR="00921938" w:rsidRPr="00A87334" w:rsidRDefault="00921938" w:rsidP="0092193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21938" w:rsidRPr="00A87334" w14:paraId="64FEEA23" w14:textId="77777777" w:rsidTr="008F6160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6D52C0AE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AB6CED8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722A0337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50CA5183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7CA5E43B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03319CE1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15C1784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10163ED2" w14:textId="77777777" w:rsidTr="008F6160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26920A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6D2EBD8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1560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76439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910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473684" w14:textId="77777777" w:rsidTr="008F6160">
              <w:tc>
                <w:tcPr>
                  <w:tcW w:w="5000" w:type="pct"/>
                </w:tcPr>
                <w:p w14:paraId="6B0BDD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F2B497" w14:textId="77777777" w:rsidTr="008F6160">
              <w:tc>
                <w:tcPr>
                  <w:tcW w:w="5000" w:type="pct"/>
                </w:tcPr>
                <w:p w14:paraId="640334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E432EE" w14:textId="77777777" w:rsidTr="008F6160">
              <w:tc>
                <w:tcPr>
                  <w:tcW w:w="5000" w:type="pct"/>
                </w:tcPr>
                <w:p w14:paraId="1F06FB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E05289" w14:textId="77777777" w:rsidTr="008F6160">
              <w:tc>
                <w:tcPr>
                  <w:tcW w:w="5000" w:type="pct"/>
                </w:tcPr>
                <w:p w14:paraId="7282D2D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CB1B1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9DC6DC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673BC8C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6CF6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39056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26BA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63CFF0" w14:textId="77777777" w:rsidTr="008F6160">
              <w:tc>
                <w:tcPr>
                  <w:tcW w:w="5000" w:type="pct"/>
                </w:tcPr>
                <w:p w14:paraId="1591973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826E11A" w14:textId="77777777" w:rsidTr="008F6160">
              <w:tc>
                <w:tcPr>
                  <w:tcW w:w="5000" w:type="pct"/>
                </w:tcPr>
                <w:p w14:paraId="492CD6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21AC0D" w14:textId="77777777" w:rsidTr="008F6160">
              <w:tc>
                <w:tcPr>
                  <w:tcW w:w="5000" w:type="pct"/>
                </w:tcPr>
                <w:p w14:paraId="669690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14668F" w14:textId="77777777" w:rsidTr="008F6160">
              <w:tc>
                <w:tcPr>
                  <w:tcW w:w="5000" w:type="pct"/>
                </w:tcPr>
                <w:p w14:paraId="5BD23A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8AF3EB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059FE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24D3A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D3A4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F239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BA80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35EA8D" w14:textId="77777777" w:rsidTr="008F6160">
              <w:tc>
                <w:tcPr>
                  <w:tcW w:w="5000" w:type="pct"/>
                </w:tcPr>
                <w:p w14:paraId="2FA4394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07FD41" w14:textId="77777777" w:rsidTr="008F6160">
              <w:tc>
                <w:tcPr>
                  <w:tcW w:w="5000" w:type="pct"/>
                </w:tcPr>
                <w:p w14:paraId="1173FE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C981FB" w14:textId="77777777" w:rsidTr="008F6160">
              <w:tc>
                <w:tcPr>
                  <w:tcW w:w="5000" w:type="pct"/>
                </w:tcPr>
                <w:p w14:paraId="0F8B65B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71857A" w14:textId="77777777" w:rsidTr="008F6160">
              <w:tc>
                <w:tcPr>
                  <w:tcW w:w="5000" w:type="pct"/>
                </w:tcPr>
                <w:p w14:paraId="5A8C60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1A82A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3C2C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E295D6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24DC7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04A80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F0053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549855" w14:textId="77777777" w:rsidTr="008F6160">
              <w:tc>
                <w:tcPr>
                  <w:tcW w:w="5000" w:type="pct"/>
                </w:tcPr>
                <w:p w14:paraId="2FAE21D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CB29F6" w14:textId="77777777" w:rsidTr="008F6160">
              <w:tc>
                <w:tcPr>
                  <w:tcW w:w="5000" w:type="pct"/>
                </w:tcPr>
                <w:p w14:paraId="3664D8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751F26" w14:textId="77777777" w:rsidTr="008F6160">
              <w:tc>
                <w:tcPr>
                  <w:tcW w:w="5000" w:type="pct"/>
                </w:tcPr>
                <w:p w14:paraId="6E15A5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AFE960" w14:textId="77777777" w:rsidTr="008F6160">
              <w:tc>
                <w:tcPr>
                  <w:tcW w:w="5000" w:type="pct"/>
                </w:tcPr>
                <w:p w14:paraId="5B38CA2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98CBF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7D660A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9E2C1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46EC4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31848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213D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E046B8" w14:textId="77777777" w:rsidTr="008F6160">
              <w:tc>
                <w:tcPr>
                  <w:tcW w:w="5000" w:type="pct"/>
                </w:tcPr>
                <w:p w14:paraId="57B716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E8912B" w14:textId="77777777" w:rsidTr="008F6160">
              <w:tc>
                <w:tcPr>
                  <w:tcW w:w="5000" w:type="pct"/>
                </w:tcPr>
                <w:p w14:paraId="2805CF2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77F9CC" w14:textId="77777777" w:rsidTr="008F6160">
              <w:tc>
                <w:tcPr>
                  <w:tcW w:w="5000" w:type="pct"/>
                </w:tcPr>
                <w:p w14:paraId="5215C0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4025B9" w14:textId="77777777" w:rsidTr="008F6160">
              <w:tc>
                <w:tcPr>
                  <w:tcW w:w="5000" w:type="pct"/>
                </w:tcPr>
                <w:p w14:paraId="40B6C8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F3F7F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C7D46D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3003F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13FDE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1470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84FE1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5875C6" w14:textId="77777777" w:rsidTr="008F6160">
              <w:tc>
                <w:tcPr>
                  <w:tcW w:w="5000" w:type="pct"/>
                </w:tcPr>
                <w:p w14:paraId="5320548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F3D5FF" w14:textId="77777777" w:rsidTr="008F6160">
              <w:tc>
                <w:tcPr>
                  <w:tcW w:w="5000" w:type="pct"/>
                </w:tcPr>
                <w:p w14:paraId="4EAAEA8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CB2901" w14:textId="77777777" w:rsidTr="008F6160">
              <w:tc>
                <w:tcPr>
                  <w:tcW w:w="5000" w:type="pct"/>
                </w:tcPr>
                <w:p w14:paraId="5E655DC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F75DCE" w14:textId="77777777" w:rsidTr="008F6160">
              <w:tc>
                <w:tcPr>
                  <w:tcW w:w="5000" w:type="pct"/>
                </w:tcPr>
                <w:p w14:paraId="19F0EE6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D6870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705B25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1D6E2A6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9774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1F9C8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5C832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662924" w14:textId="77777777" w:rsidTr="008F6160">
              <w:tc>
                <w:tcPr>
                  <w:tcW w:w="5000" w:type="pct"/>
                </w:tcPr>
                <w:p w14:paraId="45C48D1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FF13E8" w14:textId="77777777" w:rsidTr="008F6160">
              <w:tc>
                <w:tcPr>
                  <w:tcW w:w="5000" w:type="pct"/>
                </w:tcPr>
                <w:p w14:paraId="0A4505E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BDE5E3" w14:textId="77777777" w:rsidTr="008F6160">
              <w:tc>
                <w:tcPr>
                  <w:tcW w:w="5000" w:type="pct"/>
                </w:tcPr>
                <w:p w14:paraId="18AB61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49FC15" w14:textId="77777777" w:rsidTr="008F6160">
              <w:tc>
                <w:tcPr>
                  <w:tcW w:w="5000" w:type="pct"/>
                </w:tcPr>
                <w:p w14:paraId="6D28D39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8934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7A91483" w14:textId="77777777" w:rsidTr="008F6160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074AAD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6C9FC5D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CC09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D1E5C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7501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06962E" w14:textId="77777777" w:rsidTr="008F6160">
              <w:tc>
                <w:tcPr>
                  <w:tcW w:w="5000" w:type="pct"/>
                </w:tcPr>
                <w:p w14:paraId="4E686C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2D5B4A" w14:textId="77777777" w:rsidTr="008F6160">
              <w:tc>
                <w:tcPr>
                  <w:tcW w:w="5000" w:type="pct"/>
                </w:tcPr>
                <w:p w14:paraId="72BC198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2C2389" w14:textId="77777777" w:rsidTr="008F6160">
              <w:tc>
                <w:tcPr>
                  <w:tcW w:w="5000" w:type="pct"/>
                </w:tcPr>
                <w:p w14:paraId="281405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ADD270" w14:textId="77777777" w:rsidTr="008F6160">
              <w:tc>
                <w:tcPr>
                  <w:tcW w:w="5000" w:type="pct"/>
                </w:tcPr>
                <w:p w14:paraId="6F5C016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6ED14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05E77C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41E448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265DA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1AF0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BB7F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431D37" w14:textId="77777777" w:rsidTr="008F6160">
              <w:tc>
                <w:tcPr>
                  <w:tcW w:w="5000" w:type="pct"/>
                </w:tcPr>
                <w:p w14:paraId="1D7799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D6DDF4" w14:textId="77777777" w:rsidTr="008F6160">
              <w:tc>
                <w:tcPr>
                  <w:tcW w:w="5000" w:type="pct"/>
                </w:tcPr>
                <w:p w14:paraId="79C482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E87E32" w14:textId="77777777" w:rsidTr="008F6160">
              <w:tc>
                <w:tcPr>
                  <w:tcW w:w="5000" w:type="pct"/>
                </w:tcPr>
                <w:p w14:paraId="080D93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181B57" w14:textId="77777777" w:rsidTr="008F6160">
              <w:tc>
                <w:tcPr>
                  <w:tcW w:w="5000" w:type="pct"/>
                </w:tcPr>
                <w:p w14:paraId="713DFC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DCDD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52FA1D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441DBE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60163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AF65FA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F15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AEF8C4" w14:textId="77777777" w:rsidTr="008F6160">
              <w:tc>
                <w:tcPr>
                  <w:tcW w:w="5000" w:type="pct"/>
                </w:tcPr>
                <w:p w14:paraId="68C110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536224" w14:textId="77777777" w:rsidTr="008F6160">
              <w:tc>
                <w:tcPr>
                  <w:tcW w:w="5000" w:type="pct"/>
                </w:tcPr>
                <w:p w14:paraId="408A65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DA0EF4" w14:textId="77777777" w:rsidTr="008F6160">
              <w:tc>
                <w:tcPr>
                  <w:tcW w:w="5000" w:type="pct"/>
                </w:tcPr>
                <w:p w14:paraId="51E8BE5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0ED836" w14:textId="77777777" w:rsidTr="008F6160">
              <w:tc>
                <w:tcPr>
                  <w:tcW w:w="5000" w:type="pct"/>
                </w:tcPr>
                <w:p w14:paraId="107C85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894B9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62492C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EBDB1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FB0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283AA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61CD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D54A8E" w14:textId="77777777" w:rsidTr="008F6160">
              <w:tc>
                <w:tcPr>
                  <w:tcW w:w="5000" w:type="pct"/>
                </w:tcPr>
                <w:p w14:paraId="675EE71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53E952" w14:textId="77777777" w:rsidTr="008F6160">
              <w:tc>
                <w:tcPr>
                  <w:tcW w:w="5000" w:type="pct"/>
                </w:tcPr>
                <w:p w14:paraId="179A0F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FE3594" w14:textId="77777777" w:rsidTr="008F6160">
              <w:tc>
                <w:tcPr>
                  <w:tcW w:w="5000" w:type="pct"/>
                </w:tcPr>
                <w:p w14:paraId="0A2AB8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4183C3" w14:textId="77777777" w:rsidTr="008F6160">
              <w:tc>
                <w:tcPr>
                  <w:tcW w:w="5000" w:type="pct"/>
                </w:tcPr>
                <w:p w14:paraId="6A5A3F7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6886E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0C85E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3E11DF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794F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0DF86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485C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1D1599" w14:textId="77777777" w:rsidTr="008F6160">
              <w:tc>
                <w:tcPr>
                  <w:tcW w:w="5000" w:type="pct"/>
                </w:tcPr>
                <w:p w14:paraId="67FF02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F0F267" w14:textId="77777777" w:rsidTr="008F6160">
              <w:tc>
                <w:tcPr>
                  <w:tcW w:w="5000" w:type="pct"/>
                </w:tcPr>
                <w:p w14:paraId="1FD2757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C028FE" w14:textId="77777777" w:rsidTr="008F6160">
              <w:tc>
                <w:tcPr>
                  <w:tcW w:w="5000" w:type="pct"/>
                </w:tcPr>
                <w:p w14:paraId="21903EA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BF6AB5" w14:textId="77777777" w:rsidTr="008F6160">
              <w:tc>
                <w:tcPr>
                  <w:tcW w:w="5000" w:type="pct"/>
                </w:tcPr>
                <w:p w14:paraId="27F1651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6D95A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B139AF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D2AD62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2CA1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FB9F5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67322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B798E1" w14:textId="77777777" w:rsidTr="008F6160">
              <w:tc>
                <w:tcPr>
                  <w:tcW w:w="5000" w:type="pct"/>
                </w:tcPr>
                <w:p w14:paraId="341BB3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1A99A5" w14:textId="77777777" w:rsidTr="008F6160">
              <w:tc>
                <w:tcPr>
                  <w:tcW w:w="5000" w:type="pct"/>
                </w:tcPr>
                <w:p w14:paraId="0F70BD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8F56A50" w14:textId="77777777" w:rsidTr="008F6160">
              <w:tc>
                <w:tcPr>
                  <w:tcW w:w="5000" w:type="pct"/>
                </w:tcPr>
                <w:p w14:paraId="5E8540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2AD042" w14:textId="77777777" w:rsidTr="008F6160">
              <w:tc>
                <w:tcPr>
                  <w:tcW w:w="5000" w:type="pct"/>
                </w:tcPr>
                <w:p w14:paraId="39FC53E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842E9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AFB728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7E8264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6576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7B5F7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481C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5AFB94" w14:textId="77777777" w:rsidTr="008F6160">
              <w:tc>
                <w:tcPr>
                  <w:tcW w:w="5000" w:type="pct"/>
                </w:tcPr>
                <w:p w14:paraId="4009BB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F2C3F6" w14:textId="77777777" w:rsidTr="008F6160">
              <w:tc>
                <w:tcPr>
                  <w:tcW w:w="5000" w:type="pct"/>
                </w:tcPr>
                <w:p w14:paraId="4D724CA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76803E" w14:textId="77777777" w:rsidTr="008F6160">
              <w:tc>
                <w:tcPr>
                  <w:tcW w:w="5000" w:type="pct"/>
                </w:tcPr>
                <w:p w14:paraId="605477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FD2CFF" w14:textId="77777777" w:rsidTr="008F6160">
              <w:tc>
                <w:tcPr>
                  <w:tcW w:w="5000" w:type="pct"/>
                </w:tcPr>
                <w:p w14:paraId="142296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B3FAC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6EA0E5D7" w14:textId="77777777" w:rsidTr="008F6160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C84CC7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4851093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A4DA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CC3BB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B6C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93B4DD" w14:textId="77777777" w:rsidTr="008F6160">
              <w:tc>
                <w:tcPr>
                  <w:tcW w:w="5000" w:type="pct"/>
                </w:tcPr>
                <w:p w14:paraId="211B6F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6E296C" w14:textId="77777777" w:rsidTr="008F6160">
              <w:tc>
                <w:tcPr>
                  <w:tcW w:w="5000" w:type="pct"/>
                </w:tcPr>
                <w:p w14:paraId="218E5C0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01B806" w14:textId="77777777" w:rsidTr="008F6160">
              <w:tc>
                <w:tcPr>
                  <w:tcW w:w="5000" w:type="pct"/>
                </w:tcPr>
                <w:p w14:paraId="3638181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287BB8" w14:textId="77777777" w:rsidTr="008F6160">
              <w:tc>
                <w:tcPr>
                  <w:tcW w:w="5000" w:type="pct"/>
                </w:tcPr>
                <w:p w14:paraId="59FD8D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1F473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DFBEF1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20DB63C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10CED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1A8C9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F64C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6F528F" w14:textId="77777777" w:rsidTr="008F6160">
              <w:tc>
                <w:tcPr>
                  <w:tcW w:w="5000" w:type="pct"/>
                </w:tcPr>
                <w:p w14:paraId="009197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E58CF0" w14:textId="77777777" w:rsidTr="008F6160">
              <w:tc>
                <w:tcPr>
                  <w:tcW w:w="5000" w:type="pct"/>
                </w:tcPr>
                <w:p w14:paraId="05BF38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C02A3A" w14:textId="77777777" w:rsidTr="008F6160">
              <w:tc>
                <w:tcPr>
                  <w:tcW w:w="5000" w:type="pct"/>
                </w:tcPr>
                <w:p w14:paraId="685CA2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1D06EE" w14:textId="77777777" w:rsidTr="008F6160">
              <w:tc>
                <w:tcPr>
                  <w:tcW w:w="5000" w:type="pct"/>
                </w:tcPr>
                <w:p w14:paraId="1B20C47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9FB72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942DD3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B6F3C4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2E473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746F1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68899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D6C8ED" w14:textId="77777777" w:rsidTr="008F6160">
              <w:tc>
                <w:tcPr>
                  <w:tcW w:w="5000" w:type="pct"/>
                </w:tcPr>
                <w:p w14:paraId="4BD635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3A4A28" w14:textId="77777777" w:rsidTr="008F6160">
              <w:tc>
                <w:tcPr>
                  <w:tcW w:w="5000" w:type="pct"/>
                </w:tcPr>
                <w:p w14:paraId="11E70F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C87BEA" w14:textId="77777777" w:rsidTr="008F6160">
              <w:tc>
                <w:tcPr>
                  <w:tcW w:w="5000" w:type="pct"/>
                </w:tcPr>
                <w:p w14:paraId="1F3BBC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156E26" w14:textId="77777777" w:rsidTr="008F6160">
              <w:tc>
                <w:tcPr>
                  <w:tcW w:w="5000" w:type="pct"/>
                </w:tcPr>
                <w:p w14:paraId="1346AA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2F726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45E2D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BDF12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1D309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9B18C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BC17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E99BB4" w14:textId="77777777" w:rsidTr="008F6160">
              <w:tc>
                <w:tcPr>
                  <w:tcW w:w="5000" w:type="pct"/>
                </w:tcPr>
                <w:p w14:paraId="7D1162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662963" w14:textId="77777777" w:rsidTr="008F6160">
              <w:tc>
                <w:tcPr>
                  <w:tcW w:w="5000" w:type="pct"/>
                </w:tcPr>
                <w:p w14:paraId="03070C0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7359BD" w14:textId="77777777" w:rsidTr="008F6160">
              <w:tc>
                <w:tcPr>
                  <w:tcW w:w="5000" w:type="pct"/>
                </w:tcPr>
                <w:p w14:paraId="2A4E8C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6799C1" w14:textId="77777777" w:rsidTr="008F6160">
              <w:tc>
                <w:tcPr>
                  <w:tcW w:w="5000" w:type="pct"/>
                </w:tcPr>
                <w:p w14:paraId="3E4670F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82508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658864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074162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249BA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2704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83CB9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300B1D" w14:textId="77777777" w:rsidTr="008F6160">
              <w:tc>
                <w:tcPr>
                  <w:tcW w:w="5000" w:type="pct"/>
                </w:tcPr>
                <w:p w14:paraId="12F3D4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E997BC" w14:textId="77777777" w:rsidTr="008F6160">
              <w:tc>
                <w:tcPr>
                  <w:tcW w:w="5000" w:type="pct"/>
                </w:tcPr>
                <w:p w14:paraId="612711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BCED85" w14:textId="77777777" w:rsidTr="008F6160">
              <w:tc>
                <w:tcPr>
                  <w:tcW w:w="5000" w:type="pct"/>
                </w:tcPr>
                <w:p w14:paraId="466EE1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C7A916" w14:textId="77777777" w:rsidTr="008F6160">
              <w:tc>
                <w:tcPr>
                  <w:tcW w:w="5000" w:type="pct"/>
                </w:tcPr>
                <w:p w14:paraId="38F0BE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E59E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BBD38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9F2C55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ADB48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D43E4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FD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9D3518" w14:textId="77777777" w:rsidTr="008F6160">
              <w:tc>
                <w:tcPr>
                  <w:tcW w:w="5000" w:type="pct"/>
                </w:tcPr>
                <w:p w14:paraId="0A6682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05043D" w14:textId="77777777" w:rsidTr="008F6160">
              <w:tc>
                <w:tcPr>
                  <w:tcW w:w="5000" w:type="pct"/>
                </w:tcPr>
                <w:p w14:paraId="3F0AA2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43B6F6" w14:textId="77777777" w:rsidTr="008F6160">
              <w:tc>
                <w:tcPr>
                  <w:tcW w:w="5000" w:type="pct"/>
                </w:tcPr>
                <w:p w14:paraId="598062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D95AD1" w14:textId="77777777" w:rsidTr="008F6160">
              <w:tc>
                <w:tcPr>
                  <w:tcW w:w="5000" w:type="pct"/>
                </w:tcPr>
                <w:p w14:paraId="19CEC7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7DDDD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5CB459B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76BC00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E3C9A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D5C76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710F1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C2878F" w14:textId="77777777" w:rsidTr="008F6160">
              <w:tc>
                <w:tcPr>
                  <w:tcW w:w="5000" w:type="pct"/>
                </w:tcPr>
                <w:p w14:paraId="5F35B08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149DA3" w14:textId="77777777" w:rsidTr="008F6160">
              <w:tc>
                <w:tcPr>
                  <w:tcW w:w="5000" w:type="pct"/>
                </w:tcPr>
                <w:p w14:paraId="26D742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AC6CBC" w14:textId="77777777" w:rsidTr="008F6160">
              <w:tc>
                <w:tcPr>
                  <w:tcW w:w="5000" w:type="pct"/>
                </w:tcPr>
                <w:p w14:paraId="50F045A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842FB1" w14:textId="77777777" w:rsidTr="008F6160">
              <w:tc>
                <w:tcPr>
                  <w:tcW w:w="5000" w:type="pct"/>
                </w:tcPr>
                <w:p w14:paraId="6DD43F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265BE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6AD69471" w14:textId="77777777" w:rsidTr="008F6160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2D9E650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2A3DBA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96F4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2FBD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36FA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143DF9" w14:textId="77777777" w:rsidTr="008F6160">
              <w:tc>
                <w:tcPr>
                  <w:tcW w:w="5000" w:type="pct"/>
                </w:tcPr>
                <w:p w14:paraId="7F8840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729639" w14:textId="77777777" w:rsidTr="008F6160">
              <w:tc>
                <w:tcPr>
                  <w:tcW w:w="5000" w:type="pct"/>
                </w:tcPr>
                <w:p w14:paraId="089A31B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5BE140" w14:textId="77777777" w:rsidTr="008F6160">
              <w:tc>
                <w:tcPr>
                  <w:tcW w:w="5000" w:type="pct"/>
                </w:tcPr>
                <w:p w14:paraId="2CF9C0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19CC47" w14:textId="77777777" w:rsidTr="008F6160">
              <w:tc>
                <w:tcPr>
                  <w:tcW w:w="5000" w:type="pct"/>
                </w:tcPr>
                <w:p w14:paraId="53DCFE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BEA57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4DED91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3B8C4B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3B21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DC73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44D6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A87F8D" w14:textId="77777777" w:rsidTr="008F6160">
              <w:tc>
                <w:tcPr>
                  <w:tcW w:w="5000" w:type="pct"/>
                </w:tcPr>
                <w:p w14:paraId="133C417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85BBE5" w14:textId="77777777" w:rsidTr="008F6160">
              <w:tc>
                <w:tcPr>
                  <w:tcW w:w="5000" w:type="pct"/>
                </w:tcPr>
                <w:p w14:paraId="2031E7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379DE5" w14:textId="77777777" w:rsidTr="008F6160">
              <w:tc>
                <w:tcPr>
                  <w:tcW w:w="5000" w:type="pct"/>
                </w:tcPr>
                <w:p w14:paraId="668603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1AC01F" w14:textId="77777777" w:rsidTr="008F6160">
              <w:tc>
                <w:tcPr>
                  <w:tcW w:w="5000" w:type="pct"/>
                </w:tcPr>
                <w:p w14:paraId="76B126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9070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A07AD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E612F2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95E4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6E12C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5BEB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EEDD95" w14:textId="77777777" w:rsidTr="008F6160">
              <w:tc>
                <w:tcPr>
                  <w:tcW w:w="5000" w:type="pct"/>
                </w:tcPr>
                <w:p w14:paraId="1FD289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95003B" w14:textId="77777777" w:rsidTr="008F6160">
              <w:tc>
                <w:tcPr>
                  <w:tcW w:w="5000" w:type="pct"/>
                </w:tcPr>
                <w:p w14:paraId="68B785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68C07B" w14:textId="77777777" w:rsidTr="008F6160">
              <w:tc>
                <w:tcPr>
                  <w:tcW w:w="5000" w:type="pct"/>
                </w:tcPr>
                <w:p w14:paraId="6636D3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DBCF71" w14:textId="77777777" w:rsidTr="008F6160">
              <w:tc>
                <w:tcPr>
                  <w:tcW w:w="5000" w:type="pct"/>
                </w:tcPr>
                <w:p w14:paraId="2DAD1A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B207F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BE7F6A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15BB7B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EF3F4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65AB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A322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20F3BA" w14:textId="77777777" w:rsidTr="008F6160">
              <w:tc>
                <w:tcPr>
                  <w:tcW w:w="5000" w:type="pct"/>
                </w:tcPr>
                <w:p w14:paraId="165EBA6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9D4B8C" w14:textId="77777777" w:rsidTr="008F6160">
              <w:tc>
                <w:tcPr>
                  <w:tcW w:w="5000" w:type="pct"/>
                </w:tcPr>
                <w:p w14:paraId="4A3314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084B62" w14:textId="77777777" w:rsidTr="008F6160">
              <w:tc>
                <w:tcPr>
                  <w:tcW w:w="5000" w:type="pct"/>
                </w:tcPr>
                <w:p w14:paraId="416801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19B46B" w14:textId="77777777" w:rsidTr="008F6160">
              <w:tc>
                <w:tcPr>
                  <w:tcW w:w="5000" w:type="pct"/>
                </w:tcPr>
                <w:p w14:paraId="2F40D4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2B4B6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F99DA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40D89E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17E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388A9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7143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2AB27E" w14:textId="77777777" w:rsidTr="008F6160">
              <w:tc>
                <w:tcPr>
                  <w:tcW w:w="5000" w:type="pct"/>
                </w:tcPr>
                <w:p w14:paraId="1E2A19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A53D7E" w14:textId="77777777" w:rsidTr="008F6160">
              <w:tc>
                <w:tcPr>
                  <w:tcW w:w="5000" w:type="pct"/>
                </w:tcPr>
                <w:p w14:paraId="110E5A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EA2F0A6" w14:textId="77777777" w:rsidTr="008F6160">
              <w:tc>
                <w:tcPr>
                  <w:tcW w:w="5000" w:type="pct"/>
                </w:tcPr>
                <w:p w14:paraId="5434F4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E756AA" w14:textId="77777777" w:rsidTr="008F6160">
              <w:tc>
                <w:tcPr>
                  <w:tcW w:w="5000" w:type="pct"/>
                </w:tcPr>
                <w:p w14:paraId="1BF6B7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F4ACF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9B9D0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89CF5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E4CD1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7E80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86CD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C7E2E5" w14:textId="77777777" w:rsidTr="008F6160">
              <w:tc>
                <w:tcPr>
                  <w:tcW w:w="5000" w:type="pct"/>
                </w:tcPr>
                <w:p w14:paraId="4E1488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B1CDE8" w14:textId="77777777" w:rsidTr="008F6160">
              <w:tc>
                <w:tcPr>
                  <w:tcW w:w="5000" w:type="pct"/>
                </w:tcPr>
                <w:p w14:paraId="035811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D2DA44" w14:textId="77777777" w:rsidTr="008F6160">
              <w:tc>
                <w:tcPr>
                  <w:tcW w:w="5000" w:type="pct"/>
                </w:tcPr>
                <w:p w14:paraId="143524D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613C51" w14:textId="77777777" w:rsidTr="008F6160">
              <w:tc>
                <w:tcPr>
                  <w:tcW w:w="5000" w:type="pct"/>
                </w:tcPr>
                <w:p w14:paraId="150C49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39C8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66A8F49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132240E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BBD6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7C11A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FBC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A9B92B" w14:textId="77777777" w:rsidTr="008F6160">
              <w:tc>
                <w:tcPr>
                  <w:tcW w:w="5000" w:type="pct"/>
                </w:tcPr>
                <w:p w14:paraId="62BF3D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8CCFDB" w14:textId="77777777" w:rsidTr="008F6160">
              <w:tc>
                <w:tcPr>
                  <w:tcW w:w="5000" w:type="pct"/>
                </w:tcPr>
                <w:p w14:paraId="53318A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375810" w14:textId="77777777" w:rsidTr="008F6160">
              <w:tc>
                <w:tcPr>
                  <w:tcW w:w="5000" w:type="pct"/>
                </w:tcPr>
                <w:p w14:paraId="6B0EE3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45210B" w14:textId="77777777" w:rsidTr="008F6160">
              <w:tc>
                <w:tcPr>
                  <w:tcW w:w="5000" w:type="pct"/>
                </w:tcPr>
                <w:p w14:paraId="273A2F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11B19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5B63344" w14:textId="77777777" w:rsidTr="008F6160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4509A1C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5837A72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D4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3369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13586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18FB6C" w14:textId="77777777" w:rsidTr="008F6160">
              <w:tc>
                <w:tcPr>
                  <w:tcW w:w="5000" w:type="pct"/>
                </w:tcPr>
                <w:p w14:paraId="66576D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01038E" w14:textId="77777777" w:rsidTr="008F6160">
              <w:tc>
                <w:tcPr>
                  <w:tcW w:w="5000" w:type="pct"/>
                </w:tcPr>
                <w:p w14:paraId="307224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DC4844" w14:textId="77777777" w:rsidTr="008F6160">
              <w:tc>
                <w:tcPr>
                  <w:tcW w:w="5000" w:type="pct"/>
                </w:tcPr>
                <w:p w14:paraId="0FF220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552D73" w14:textId="77777777" w:rsidTr="008F6160">
              <w:tc>
                <w:tcPr>
                  <w:tcW w:w="5000" w:type="pct"/>
                </w:tcPr>
                <w:p w14:paraId="5BCD34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BD8AB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7F649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214F50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4229E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2767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D8AB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963067" w14:textId="77777777" w:rsidTr="008F6160">
              <w:tc>
                <w:tcPr>
                  <w:tcW w:w="5000" w:type="pct"/>
                </w:tcPr>
                <w:p w14:paraId="33AEAFA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D9FE4E" w14:textId="77777777" w:rsidTr="008F6160">
              <w:tc>
                <w:tcPr>
                  <w:tcW w:w="5000" w:type="pct"/>
                </w:tcPr>
                <w:p w14:paraId="4FCBAD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F9CB11" w14:textId="77777777" w:rsidTr="008F6160">
              <w:tc>
                <w:tcPr>
                  <w:tcW w:w="5000" w:type="pct"/>
                </w:tcPr>
                <w:p w14:paraId="6CFDDC5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273555" w14:textId="77777777" w:rsidTr="008F6160">
              <w:tc>
                <w:tcPr>
                  <w:tcW w:w="5000" w:type="pct"/>
                </w:tcPr>
                <w:p w14:paraId="46F03B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35A83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83118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96B91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4385A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73D76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BF14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B306A9" w14:textId="77777777" w:rsidTr="008F6160">
              <w:tc>
                <w:tcPr>
                  <w:tcW w:w="5000" w:type="pct"/>
                </w:tcPr>
                <w:p w14:paraId="6E1B8B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DA09EC" w14:textId="77777777" w:rsidTr="008F6160">
              <w:tc>
                <w:tcPr>
                  <w:tcW w:w="5000" w:type="pct"/>
                </w:tcPr>
                <w:p w14:paraId="3C1342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1F9FA4" w14:textId="77777777" w:rsidTr="008F6160">
              <w:tc>
                <w:tcPr>
                  <w:tcW w:w="5000" w:type="pct"/>
                </w:tcPr>
                <w:p w14:paraId="4CBB7F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D7AAFC" w14:textId="77777777" w:rsidTr="008F6160">
              <w:tc>
                <w:tcPr>
                  <w:tcW w:w="5000" w:type="pct"/>
                </w:tcPr>
                <w:p w14:paraId="683C42B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C77D3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1B373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41E6B1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23090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758DE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FE72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B81F38" w14:textId="77777777" w:rsidTr="008F6160">
              <w:tc>
                <w:tcPr>
                  <w:tcW w:w="5000" w:type="pct"/>
                </w:tcPr>
                <w:p w14:paraId="19D0F0F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213861" w14:textId="77777777" w:rsidTr="008F6160">
              <w:tc>
                <w:tcPr>
                  <w:tcW w:w="5000" w:type="pct"/>
                </w:tcPr>
                <w:p w14:paraId="5592A7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D06A03" w14:textId="77777777" w:rsidTr="008F6160">
              <w:tc>
                <w:tcPr>
                  <w:tcW w:w="5000" w:type="pct"/>
                </w:tcPr>
                <w:p w14:paraId="737CDA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92076B" w14:textId="77777777" w:rsidTr="008F6160">
              <w:tc>
                <w:tcPr>
                  <w:tcW w:w="5000" w:type="pct"/>
                </w:tcPr>
                <w:p w14:paraId="317FB0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3350C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EAF22B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BD5A1E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D364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130C5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B05E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FEFB2B" w14:textId="77777777" w:rsidTr="008F6160">
              <w:tc>
                <w:tcPr>
                  <w:tcW w:w="5000" w:type="pct"/>
                </w:tcPr>
                <w:p w14:paraId="4FCDB75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ABCD40" w14:textId="77777777" w:rsidTr="008F6160">
              <w:tc>
                <w:tcPr>
                  <w:tcW w:w="5000" w:type="pct"/>
                </w:tcPr>
                <w:p w14:paraId="4DF6587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9593ED" w14:textId="77777777" w:rsidTr="008F6160">
              <w:tc>
                <w:tcPr>
                  <w:tcW w:w="5000" w:type="pct"/>
                </w:tcPr>
                <w:p w14:paraId="1FEE07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799BE9D" w14:textId="77777777" w:rsidTr="008F6160">
              <w:tc>
                <w:tcPr>
                  <w:tcW w:w="5000" w:type="pct"/>
                </w:tcPr>
                <w:p w14:paraId="4A58B16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3267D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8C6CF5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D0B307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0E136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4F685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FC5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03C8B1" w14:textId="77777777" w:rsidTr="008F6160">
              <w:tc>
                <w:tcPr>
                  <w:tcW w:w="5000" w:type="pct"/>
                </w:tcPr>
                <w:p w14:paraId="4D63AD7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A89F27" w14:textId="77777777" w:rsidTr="008F6160">
              <w:tc>
                <w:tcPr>
                  <w:tcW w:w="5000" w:type="pct"/>
                </w:tcPr>
                <w:p w14:paraId="2036E2D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D47F66" w14:textId="77777777" w:rsidTr="008F6160">
              <w:tc>
                <w:tcPr>
                  <w:tcW w:w="5000" w:type="pct"/>
                </w:tcPr>
                <w:p w14:paraId="03EE87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1930F7" w14:textId="77777777" w:rsidTr="008F6160">
              <w:tc>
                <w:tcPr>
                  <w:tcW w:w="5000" w:type="pct"/>
                </w:tcPr>
                <w:p w14:paraId="23285A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856C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2EA63BC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552158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511F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1122A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48DB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498DCB" w14:textId="77777777" w:rsidTr="008F6160">
              <w:tc>
                <w:tcPr>
                  <w:tcW w:w="5000" w:type="pct"/>
                </w:tcPr>
                <w:p w14:paraId="6D6B8E9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9873A6" w14:textId="77777777" w:rsidTr="008F6160">
              <w:tc>
                <w:tcPr>
                  <w:tcW w:w="5000" w:type="pct"/>
                </w:tcPr>
                <w:p w14:paraId="6AD190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2B941F" w14:textId="77777777" w:rsidTr="008F6160">
              <w:tc>
                <w:tcPr>
                  <w:tcW w:w="5000" w:type="pct"/>
                </w:tcPr>
                <w:p w14:paraId="67994CF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169C45" w14:textId="77777777" w:rsidTr="008F6160">
              <w:tc>
                <w:tcPr>
                  <w:tcW w:w="5000" w:type="pct"/>
                </w:tcPr>
                <w:p w14:paraId="45DE60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75F7F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FA4B463" w14:textId="77777777" w:rsidTr="008F6160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D9998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073EB4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E4E5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E37C8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9B10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1D756B8" w14:textId="77777777" w:rsidTr="008F6160">
              <w:tc>
                <w:tcPr>
                  <w:tcW w:w="5000" w:type="pct"/>
                </w:tcPr>
                <w:p w14:paraId="702E0D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EB413C" w14:textId="77777777" w:rsidTr="008F6160">
              <w:tc>
                <w:tcPr>
                  <w:tcW w:w="5000" w:type="pct"/>
                </w:tcPr>
                <w:p w14:paraId="2D268C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AE5782" w14:textId="77777777" w:rsidTr="008F6160">
              <w:tc>
                <w:tcPr>
                  <w:tcW w:w="5000" w:type="pct"/>
                </w:tcPr>
                <w:p w14:paraId="6E327B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E32C5E" w14:textId="77777777" w:rsidTr="008F6160">
              <w:tc>
                <w:tcPr>
                  <w:tcW w:w="5000" w:type="pct"/>
                </w:tcPr>
                <w:p w14:paraId="385FDE6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29F90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343441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40C202D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9798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632C3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F33C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E232E7" w14:textId="77777777" w:rsidTr="008F6160">
              <w:tc>
                <w:tcPr>
                  <w:tcW w:w="5000" w:type="pct"/>
                </w:tcPr>
                <w:p w14:paraId="22A53B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A74E6A" w14:textId="77777777" w:rsidTr="008F6160">
              <w:tc>
                <w:tcPr>
                  <w:tcW w:w="5000" w:type="pct"/>
                </w:tcPr>
                <w:p w14:paraId="7BC7878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0034D6C" w14:textId="77777777" w:rsidTr="008F6160">
              <w:tc>
                <w:tcPr>
                  <w:tcW w:w="5000" w:type="pct"/>
                </w:tcPr>
                <w:p w14:paraId="1D7802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03B45A" w14:textId="77777777" w:rsidTr="008F6160">
              <w:tc>
                <w:tcPr>
                  <w:tcW w:w="5000" w:type="pct"/>
                </w:tcPr>
                <w:p w14:paraId="39BDF8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2ABE2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283023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CCE5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0EF92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7F21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EBE73D" w14:textId="77777777" w:rsidTr="008F6160">
              <w:tc>
                <w:tcPr>
                  <w:tcW w:w="5000" w:type="pct"/>
                </w:tcPr>
                <w:p w14:paraId="767837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C5C59A" w14:textId="77777777" w:rsidTr="008F6160">
              <w:tc>
                <w:tcPr>
                  <w:tcW w:w="5000" w:type="pct"/>
                </w:tcPr>
                <w:p w14:paraId="011305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214B03" w14:textId="77777777" w:rsidTr="008F6160">
              <w:tc>
                <w:tcPr>
                  <w:tcW w:w="5000" w:type="pct"/>
                </w:tcPr>
                <w:p w14:paraId="2B3A8C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7B1B19" w14:textId="77777777" w:rsidTr="008F6160">
              <w:tc>
                <w:tcPr>
                  <w:tcW w:w="5000" w:type="pct"/>
                </w:tcPr>
                <w:p w14:paraId="1847545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CB443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3D7E2C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05A0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8D0B5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2326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0C8A72" w14:textId="77777777" w:rsidTr="008F6160">
              <w:tc>
                <w:tcPr>
                  <w:tcW w:w="5000" w:type="pct"/>
                </w:tcPr>
                <w:p w14:paraId="0CF996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F13EDE" w14:textId="77777777" w:rsidTr="008F6160">
              <w:tc>
                <w:tcPr>
                  <w:tcW w:w="5000" w:type="pct"/>
                </w:tcPr>
                <w:p w14:paraId="22280F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0D15E3" w14:textId="77777777" w:rsidTr="008F6160">
              <w:tc>
                <w:tcPr>
                  <w:tcW w:w="5000" w:type="pct"/>
                </w:tcPr>
                <w:p w14:paraId="4305D01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96D9F1" w14:textId="77777777" w:rsidTr="008F6160">
              <w:tc>
                <w:tcPr>
                  <w:tcW w:w="5000" w:type="pct"/>
                </w:tcPr>
                <w:p w14:paraId="7E0D98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33D4C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5D02F2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76DB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B8A1A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AD70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FE2F2E" w14:textId="77777777" w:rsidTr="008F6160">
              <w:tc>
                <w:tcPr>
                  <w:tcW w:w="5000" w:type="pct"/>
                </w:tcPr>
                <w:p w14:paraId="6C1EE32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CD48B1" w14:textId="77777777" w:rsidTr="008F6160">
              <w:tc>
                <w:tcPr>
                  <w:tcW w:w="5000" w:type="pct"/>
                </w:tcPr>
                <w:p w14:paraId="6D64DF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04299D" w14:textId="77777777" w:rsidTr="008F6160">
              <w:tc>
                <w:tcPr>
                  <w:tcW w:w="5000" w:type="pct"/>
                </w:tcPr>
                <w:p w14:paraId="4B6A81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3FB345" w14:textId="77777777" w:rsidTr="008F6160">
              <w:tc>
                <w:tcPr>
                  <w:tcW w:w="5000" w:type="pct"/>
                </w:tcPr>
                <w:p w14:paraId="4ABD46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CD451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FBC86C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E07A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F15C0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8BB6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16193D" w14:textId="77777777" w:rsidTr="008F6160">
              <w:tc>
                <w:tcPr>
                  <w:tcW w:w="5000" w:type="pct"/>
                </w:tcPr>
                <w:p w14:paraId="7665165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5C5D67" w14:textId="77777777" w:rsidTr="008F6160">
              <w:tc>
                <w:tcPr>
                  <w:tcW w:w="5000" w:type="pct"/>
                </w:tcPr>
                <w:p w14:paraId="2DD2FD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7BA104" w14:textId="77777777" w:rsidTr="008F6160">
              <w:tc>
                <w:tcPr>
                  <w:tcW w:w="5000" w:type="pct"/>
                </w:tcPr>
                <w:p w14:paraId="7C77FE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465293" w14:textId="77777777" w:rsidTr="008F6160">
              <w:tc>
                <w:tcPr>
                  <w:tcW w:w="5000" w:type="pct"/>
                </w:tcPr>
                <w:p w14:paraId="7BDCE4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DAB78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484F9CC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BFA5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819BA7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3E24E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5F3992" w14:textId="77777777" w:rsidTr="008F6160">
              <w:tc>
                <w:tcPr>
                  <w:tcW w:w="5000" w:type="pct"/>
                </w:tcPr>
                <w:p w14:paraId="4E13EC5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ADC08D" w14:textId="77777777" w:rsidTr="008F6160">
              <w:tc>
                <w:tcPr>
                  <w:tcW w:w="5000" w:type="pct"/>
                </w:tcPr>
                <w:p w14:paraId="793080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A7288F" w14:textId="77777777" w:rsidTr="008F6160">
              <w:tc>
                <w:tcPr>
                  <w:tcW w:w="5000" w:type="pct"/>
                </w:tcPr>
                <w:p w14:paraId="28C0B9D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805FAA" w14:textId="77777777" w:rsidTr="008F6160">
              <w:tc>
                <w:tcPr>
                  <w:tcW w:w="5000" w:type="pct"/>
                </w:tcPr>
                <w:p w14:paraId="1BCB9E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E300D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921938" w:rsidRPr="00A87334" w14:paraId="116A46F8" w14:textId="77777777" w:rsidTr="008F6160">
        <w:tc>
          <w:tcPr>
            <w:tcW w:w="2500" w:type="pct"/>
            <w:vAlign w:val="center"/>
          </w:tcPr>
          <w:p w14:paraId="7CA92A47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0C7F0B7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5314B32" w14:textId="77777777" w:rsidR="00921938" w:rsidRPr="00A87334" w:rsidRDefault="00921938" w:rsidP="0092193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21938" w:rsidRPr="00A87334" w14:paraId="11730C80" w14:textId="77777777" w:rsidTr="008F6160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F1E9DDC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149AD734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33EB29F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757313C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1708C2D6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46273EC5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6A9FD9CA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39CBAF8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B3567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1FC90A6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967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4C97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A133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1867E8" w14:textId="77777777" w:rsidTr="008F6160">
              <w:tc>
                <w:tcPr>
                  <w:tcW w:w="5000" w:type="pct"/>
                </w:tcPr>
                <w:p w14:paraId="5A5B64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3BD706" w14:textId="77777777" w:rsidTr="008F6160">
              <w:tc>
                <w:tcPr>
                  <w:tcW w:w="5000" w:type="pct"/>
                </w:tcPr>
                <w:p w14:paraId="66571E8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15A516" w14:textId="77777777" w:rsidTr="008F6160">
              <w:tc>
                <w:tcPr>
                  <w:tcW w:w="5000" w:type="pct"/>
                </w:tcPr>
                <w:p w14:paraId="0DB4C5D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93C178" w14:textId="77777777" w:rsidTr="008F6160">
              <w:tc>
                <w:tcPr>
                  <w:tcW w:w="5000" w:type="pct"/>
                </w:tcPr>
                <w:p w14:paraId="386B25B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1CB1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941E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2D8371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B1BB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BC961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A345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746356" w14:textId="77777777" w:rsidTr="008F6160">
              <w:tc>
                <w:tcPr>
                  <w:tcW w:w="5000" w:type="pct"/>
                </w:tcPr>
                <w:p w14:paraId="3DD5CF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5216E8" w14:textId="77777777" w:rsidTr="008F6160">
              <w:tc>
                <w:tcPr>
                  <w:tcW w:w="5000" w:type="pct"/>
                </w:tcPr>
                <w:p w14:paraId="6213B6A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B1CEE7" w14:textId="77777777" w:rsidTr="008F6160">
              <w:tc>
                <w:tcPr>
                  <w:tcW w:w="5000" w:type="pct"/>
                </w:tcPr>
                <w:p w14:paraId="4D4582A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B3FB56" w14:textId="77777777" w:rsidTr="008F6160">
              <w:tc>
                <w:tcPr>
                  <w:tcW w:w="5000" w:type="pct"/>
                </w:tcPr>
                <w:p w14:paraId="065B61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136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FBCF6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822BA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5092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8C26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582B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04A6C2" w14:textId="77777777" w:rsidTr="008F6160">
              <w:tc>
                <w:tcPr>
                  <w:tcW w:w="5000" w:type="pct"/>
                </w:tcPr>
                <w:p w14:paraId="37A737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706886" w14:textId="77777777" w:rsidTr="008F6160">
              <w:tc>
                <w:tcPr>
                  <w:tcW w:w="5000" w:type="pct"/>
                </w:tcPr>
                <w:p w14:paraId="3E7E39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AF34F3" w14:textId="77777777" w:rsidTr="008F6160">
              <w:tc>
                <w:tcPr>
                  <w:tcW w:w="5000" w:type="pct"/>
                </w:tcPr>
                <w:p w14:paraId="726696A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B76DE6" w14:textId="77777777" w:rsidTr="008F6160">
              <w:tc>
                <w:tcPr>
                  <w:tcW w:w="5000" w:type="pct"/>
                </w:tcPr>
                <w:p w14:paraId="308F40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FFB25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69D71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D02D83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6DD7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C8D0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2D029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988C7C" w14:textId="77777777" w:rsidTr="008F6160">
              <w:tc>
                <w:tcPr>
                  <w:tcW w:w="5000" w:type="pct"/>
                </w:tcPr>
                <w:p w14:paraId="30FCCE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E9ABEE" w14:textId="77777777" w:rsidTr="008F6160">
              <w:tc>
                <w:tcPr>
                  <w:tcW w:w="5000" w:type="pct"/>
                </w:tcPr>
                <w:p w14:paraId="105264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2F535E" w14:textId="77777777" w:rsidTr="008F6160">
              <w:tc>
                <w:tcPr>
                  <w:tcW w:w="5000" w:type="pct"/>
                </w:tcPr>
                <w:p w14:paraId="7675905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1C30AE" w14:textId="77777777" w:rsidTr="008F6160">
              <w:tc>
                <w:tcPr>
                  <w:tcW w:w="5000" w:type="pct"/>
                </w:tcPr>
                <w:p w14:paraId="0D9DF71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842D1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C2E02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68B9A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1E897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3ECF2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AC60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258917" w14:textId="77777777" w:rsidTr="008F6160">
              <w:tc>
                <w:tcPr>
                  <w:tcW w:w="5000" w:type="pct"/>
                </w:tcPr>
                <w:p w14:paraId="742922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A89D05" w14:textId="77777777" w:rsidTr="008F6160">
              <w:tc>
                <w:tcPr>
                  <w:tcW w:w="5000" w:type="pct"/>
                </w:tcPr>
                <w:p w14:paraId="600923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54B374" w14:textId="77777777" w:rsidTr="008F6160">
              <w:tc>
                <w:tcPr>
                  <w:tcW w:w="5000" w:type="pct"/>
                </w:tcPr>
                <w:p w14:paraId="349CB8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A1E35A" w14:textId="77777777" w:rsidTr="008F6160">
              <w:tc>
                <w:tcPr>
                  <w:tcW w:w="5000" w:type="pct"/>
                </w:tcPr>
                <w:p w14:paraId="7B756B4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9BDC1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56795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88B0E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A51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268CA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BC70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865BBA" w14:textId="77777777" w:rsidTr="008F6160">
              <w:tc>
                <w:tcPr>
                  <w:tcW w:w="5000" w:type="pct"/>
                </w:tcPr>
                <w:p w14:paraId="2AF008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6EFCCD" w14:textId="77777777" w:rsidTr="008F6160">
              <w:tc>
                <w:tcPr>
                  <w:tcW w:w="5000" w:type="pct"/>
                </w:tcPr>
                <w:p w14:paraId="1E79C45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9242B3" w14:textId="77777777" w:rsidTr="008F6160">
              <w:tc>
                <w:tcPr>
                  <w:tcW w:w="5000" w:type="pct"/>
                </w:tcPr>
                <w:p w14:paraId="7CE5163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193D15" w14:textId="77777777" w:rsidTr="008F6160">
              <w:tc>
                <w:tcPr>
                  <w:tcW w:w="5000" w:type="pct"/>
                </w:tcPr>
                <w:p w14:paraId="3515BDA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4915C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D6957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31E6C3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30EC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DE778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E525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313557" w14:textId="77777777" w:rsidTr="008F6160">
              <w:tc>
                <w:tcPr>
                  <w:tcW w:w="5000" w:type="pct"/>
                </w:tcPr>
                <w:p w14:paraId="3402959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CF2EFC" w14:textId="77777777" w:rsidTr="008F6160">
              <w:tc>
                <w:tcPr>
                  <w:tcW w:w="5000" w:type="pct"/>
                </w:tcPr>
                <w:p w14:paraId="14D83D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7BD6F8" w14:textId="77777777" w:rsidTr="008F6160">
              <w:tc>
                <w:tcPr>
                  <w:tcW w:w="5000" w:type="pct"/>
                </w:tcPr>
                <w:p w14:paraId="154A611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EC89A5" w14:textId="77777777" w:rsidTr="008F6160">
              <w:tc>
                <w:tcPr>
                  <w:tcW w:w="5000" w:type="pct"/>
                </w:tcPr>
                <w:p w14:paraId="66F2CE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692C0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504F8619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19F92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6CF802B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792E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C317A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BFF0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5EEA55" w14:textId="77777777" w:rsidTr="008F6160">
              <w:tc>
                <w:tcPr>
                  <w:tcW w:w="5000" w:type="pct"/>
                </w:tcPr>
                <w:p w14:paraId="416ECA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1C86BC" w14:textId="77777777" w:rsidTr="008F6160">
              <w:tc>
                <w:tcPr>
                  <w:tcW w:w="5000" w:type="pct"/>
                </w:tcPr>
                <w:p w14:paraId="1E5092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2B372C" w14:textId="77777777" w:rsidTr="008F6160">
              <w:tc>
                <w:tcPr>
                  <w:tcW w:w="5000" w:type="pct"/>
                </w:tcPr>
                <w:p w14:paraId="25699FF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A1D1BD" w14:textId="77777777" w:rsidTr="008F6160">
              <w:tc>
                <w:tcPr>
                  <w:tcW w:w="5000" w:type="pct"/>
                </w:tcPr>
                <w:p w14:paraId="74F08E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F8261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D9FF7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5A865D2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990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E178C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B0F63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77FFCF" w14:textId="77777777" w:rsidTr="008F6160">
              <w:tc>
                <w:tcPr>
                  <w:tcW w:w="5000" w:type="pct"/>
                </w:tcPr>
                <w:p w14:paraId="4EE39FD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040257" w14:textId="77777777" w:rsidTr="008F6160">
              <w:tc>
                <w:tcPr>
                  <w:tcW w:w="5000" w:type="pct"/>
                </w:tcPr>
                <w:p w14:paraId="4F9D4F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77BD55" w14:textId="77777777" w:rsidTr="008F6160">
              <w:tc>
                <w:tcPr>
                  <w:tcW w:w="5000" w:type="pct"/>
                </w:tcPr>
                <w:p w14:paraId="71DAA84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A5AC2C" w14:textId="77777777" w:rsidTr="008F6160">
              <w:tc>
                <w:tcPr>
                  <w:tcW w:w="5000" w:type="pct"/>
                </w:tcPr>
                <w:p w14:paraId="48A74F9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CAFD0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5A0F1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55D51E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01065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6223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1B24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74BFE3" w14:textId="77777777" w:rsidTr="008F6160">
              <w:tc>
                <w:tcPr>
                  <w:tcW w:w="5000" w:type="pct"/>
                </w:tcPr>
                <w:p w14:paraId="23F8D0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478FF3" w14:textId="77777777" w:rsidTr="008F6160">
              <w:tc>
                <w:tcPr>
                  <w:tcW w:w="5000" w:type="pct"/>
                </w:tcPr>
                <w:p w14:paraId="68F2377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2A678F" w14:textId="77777777" w:rsidTr="008F6160">
              <w:tc>
                <w:tcPr>
                  <w:tcW w:w="5000" w:type="pct"/>
                </w:tcPr>
                <w:p w14:paraId="676A397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47757A" w14:textId="77777777" w:rsidTr="008F6160">
              <w:tc>
                <w:tcPr>
                  <w:tcW w:w="5000" w:type="pct"/>
                </w:tcPr>
                <w:p w14:paraId="02D3CC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7274A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F134E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EFFE1F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8687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45813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8DA02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AE044F" w14:textId="77777777" w:rsidTr="008F6160">
              <w:tc>
                <w:tcPr>
                  <w:tcW w:w="5000" w:type="pct"/>
                </w:tcPr>
                <w:p w14:paraId="5A7BB3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C8A88E" w14:textId="77777777" w:rsidTr="008F6160">
              <w:tc>
                <w:tcPr>
                  <w:tcW w:w="5000" w:type="pct"/>
                </w:tcPr>
                <w:p w14:paraId="6CE82B0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F1E3D0" w14:textId="77777777" w:rsidTr="008F6160">
              <w:tc>
                <w:tcPr>
                  <w:tcW w:w="5000" w:type="pct"/>
                </w:tcPr>
                <w:p w14:paraId="29F71BC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F42DD4" w14:textId="77777777" w:rsidTr="008F6160">
              <w:tc>
                <w:tcPr>
                  <w:tcW w:w="5000" w:type="pct"/>
                </w:tcPr>
                <w:p w14:paraId="65BD445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EDE8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FBC9F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F5A465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7F07C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97A8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496AE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8D67C5" w14:textId="77777777" w:rsidTr="008F6160">
              <w:tc>
                <w:tcPr>
                  <w:tcW w:w="5000" w:type="pct"/>
                </w:tcPr>
                <w:p w14:paraId="31194C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F58EFBC" w14:textId="77777777" w:rsidTr="008F6160">
              <w:tc>
                <w:tcPr>
                  <w:tcW w:w="5000" w:type="pct"/>
                </w:tcPr>
                <w:p w14:paraId="75D2B43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ED735B" w14:textId="77777777" w:rsidTr="008F6160">
              <w:tc>
                <w:tcPr>
                  <w:tcW w:w="5000" w:type="pct"/>
                </w:tcPr>
                <w:p w14:paraId="01F1D1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311264" w14:textId="77777777" w:rsidTr="008F6160">
              <w:tc>
                <w:tcPr>
                  <w:tcW w:w="5000" w:type="pct"/>
                </w:tcPr>
                <w:p w14:paraId="146F342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9B45B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CE70F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98E1CD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FCA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0B4ED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F625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41C3F4" w14:textId="77777777" w:rsidTr="008F6160">
              <w:tc>
                <w:tcPr>
                  <w:tcW w:w="5000" w:type="pct"/>
                </w:tcPr>
                <w:p w14:paraId="25DC66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662E0D" w14:textId="77777777" w:rsidTr="008F6160">
              <w:tc>
                <w:tcPr>
                  <w:tcW w:w="5000" w:type="pct"/>
                </w:tcPr>
                <w:p w14:paraId="5D0712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D71C8E" w14:textId="77777777" w:rsidTr="008F6160">
              <w:tc>
                <w:tcPr>
                  <w:tcW w:w="5000" w:type="pct"/>
                </w:tcPr>
                <w:p w14:paraId="3201A9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C73C27" w14:textId="77777777" w:rsidTr="008F6160">
              <w:tc>
                <w:tcPr>
                  <w:tcW w:w="5000" w:type="pct"/>
                </w:tcPr>
                <w:p w14:paraId="4B6F2AB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5B4D1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A8D8D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4FD8258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3F2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1A099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249CD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FA4710" w14:textId="77777777" w:rsidTr="008F6160">
              <w:tc>
                <w:tcPr>
                  <w:tcW w:w="5000" w:type="pct"/>
                </w:tcPr>
                <w:p w14:paraId="492217D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55D89B" w14:textId="77777777" w:rsidTr="008F6160">
              <w:tc>
                <w:tcPr>
                  <w:tcW w:w="5000" w:type="pct"/>
                </w:tcPr>
                <w:p w14:paraId="0B84F9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FC996B" w14:textId="77777777" w:rsidTr="008F6160">
              <w:tc>
                <w:tcPr>
                  <w:tcW w:w="5000" w:type="pct"/>
                </w:tcPr>
                <w:p w14:paraId="03636A9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624D81" w14:textId="77777777" w:rsidTr="008F6160">
              <w:tc>
                <w:tcPr>
                  <w:tcW w:w="5000" w:type="pct"/>
                </w:tcPr>
                <w:p w14:paraId="509655B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441E6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49421811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852C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40B1BA1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EBD7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703C9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3BE9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B15BAE" w14:textId="77777777" w:rsidTr="008F6160">
              <w:tc>
                <w:tcPr>
                  <w:tcW w:w="5000" w:type="pct"/>
                </w:tcPr>
                <w:p w14:paraId="32D1BFA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9CBE3C" w14:textId="77777777" w:rsidTr="008F6160">
              <w:tc>
                <w:tcPr>
                  <w:tcW w:w="5000" w:type="pct"/>
                </w:tcPr>
                <w:p w14:paraId="3616F4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35BCA28" w14:textId="77777777" w:rsidTr="008F6160">
              <w:tc>
                <w:tcPr>
                  <w:tcW w:w="5000" w:type="pct"/>
                </w:tcPr>
                <w:p w14:paraId="7D3AC9C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CD7C1EC" w14:textId="77777777" w:rsidTr="008F6160">
              <w:tc>
                <w:tcPr>
                  <w:tcW w:w="5000" w:type="pct"/>
                </w:tcPr>
                <w:p w14:paraId="03674B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374EE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9E6E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4BDBAAC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7C0B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D7F89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34637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38AA1F" w14:textId="77777777" w:rsidTr="008F6160">
              <w:tc>
                <w:tcPr>
                  <w:tcW w:w="5000" w:type="pct"/>
                </w:tcPr>
                <w:p w14:paraId="49695D9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C98E2C" w14:textId="77777777" w:rsidTr="008F6160">
              <w:tc>
                <w:tcPr>
                  <w:tcW w:w="5000" w:type="pct"/>
                </w:tcPr>
                <w:p w14:paraId="1AE3448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9E3A6F" w14:textId="77777777" w:rsidTr="008F6160">
              <w:tc>
                <w:tcPr>
                  <w:tcW w:w="5000" w:type="pct"/>
                </w:tcPr>
                <w:p w14:paraId="1E5FE3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9A57C6" w14:textId="77777777" w:rsidTr="008F6160">
              <w:tc>
                <w:tcPr>
                  <w:tcW w:w="5000" w:type="pct"/>
                </w:tcPr>
                <w:p w14:paraId="54349DE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260AE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7C9D0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A92886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FFB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5FF2C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98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6E0BD8" w14:textId="77777777" w:rsidTr="008F6160">
              <w:tc>
                <w:tcPr>
                  <w:tcW w:w="5000" w:type="pct"/>
                </w:tcPr>
                <w:p w14:paraId="74F169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977E33" w14:textId="77777777" w:rsidTr="008F6160">
              <w:tc>
                <w:tcPr>
                  <w:tcW w:w="5000" w:type="pct"/>
                </w:tcPr>
                <w:p w14:paraId="54C94C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8EAC6F" w14:textId="77777777" w:rsidTr="008F6160">
              <w:tc>
                <w:tcPr>
                  <w:tcW w:w="5000" w:type="pct"/>
                </w:tcPr>
                <w:p w14:paraId="53D14D4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A04991" w14:textId="77777777" w:rsidTr="008F6160">
              <w:tc>
                <w:tcPr>
                  <w:tcW w:w="5000" w:type="pct"/>
                </w:tcPr>
                <w:p w14:paraId="3F79D9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330E5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61E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F7D2CF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4A67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9A934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32E57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6E2F7A" w14:textId="77777777" w:rsidTr="008F6160">
              <w:tc>
                <w:tcPr>
                  <w:tcW w:w="5000" w:type="pct"/>
                </w:tcPr>
                <w:p w14:paraId="6411AED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37D608" w14:textId="77777777" w:rsidTr="008F6160">
              <w:tc>
                <w:tcPr>
                  <w:tcW w:w="5000" w:type="pct"/>
                </w:tcPr>
                <w:p w14:paraId="3F2010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25FB77" w14:textId="77777777" w:rsidTr="008F6160">
              <w:tc>
                <w:tcPr>
                  <w:tcW w:w="5000" w:type="pct"/>
                </w:tcPr>
                <w:p w14:paraId="151AC5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7250C26" w14:textId="77777777" w:rsidTr="008F6160">
              <w:tc>
                <w:tcPr>
                  <w:tcW w:w="5000" w:type="pct"/>
                </w:tcPr>
                <w:p w14:paraId="2F2CDC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4FFEA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E8EEE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138D81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23A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63AD10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615B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467855" w14:textId="77777777" w:rsidTr="008F6160">
              <w:tc>
                <w:tcPr>
                  <w:tcW w:w="5000" w:type="pct"/>
                </w:tcPr>
                <w:p w14:paraId="697226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199E31" w14:textId="77777777" w:rsidTr="008F6160">
              <w:tc>
                <w:tcPr>
                  <w:tcW w:w="5000" w:type="pct"/>
                </w:tcPr>
                <w:p w14:paraId="39833F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2D8199" w14:textId="77777777" w:rsidTr="008F6160">
              <w:tc>
                <w:tcPr>
                  <w:tcW w:w="5000" w:type="pct"/>
                </w:tcPr>
                <w:p w14:paraId="20D6A9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A891DC" w14:textId="77777777" w:rsidTr="008F6160">
              <w:tc>
                <w:tcPr>
                  <w:tcW w:w="5000" w:type="pct"/>
                </w:tcPr>
                <w:p w14:paraId="7AD1B8B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F07A1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89988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B25A0D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AD65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DE4F5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8180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7CDF2B" w14:textId="77777777" w:rsidTr="008F6160">
              <w:tc>
                <w:tcPr>
                  <w:tcW w:w="5000" w:type="pct"/>
                </w:tcPr>
                <w:p w14:paraId="11964F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357C6B" w14:textId="77777777" w:rsidTr="008F6160">
              <w:tc>
                <w:tcPr>
                  <w:tcW w:w="5000" w:type="pct"/>
                </w:tcPr>
                <w:p w14:paraId="278A5D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A63CDD" w14:textId="77777777" w:rsidTr="008F6160">
              <w:tc>
                <w:tcPr>
                  <w:tcW w:w="5000" w:type="pct"/>
                </w:tcPr>
                <w:p w14:paraId="58F2D3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85C83A4" w14:textId="77777777" w:rsidTr="008F6160">
              <w:tc>
                <w:tcPr>
                  <w:tcW w:w="5000" w:type="pct"/>
                </w:tcPr>
                <w:p w14:paraId="6279DE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332D6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61A7F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136D1C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7505D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5244A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E6C6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A48C6F" w14:textId="77777777" w:rsidTr="008F6160">
              <w:tc>
                <w:tcPr>
                  <w:tcW w:w="5000" w:type="pct"/>
                </w:tcPr>
                <w:p w14:paraId="521F80F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DFB892" w14:textId="77777777" w:rsidTr="008F6160">
              <w:tc>
                <w:tcPr>
                  <w:tcW w:w="5000" w:type="pct"/>
                </w:tcPr>
                <w:p w14:paraId="4CAC30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21EA5F" w14:textId="77777777" w:rsidTr="008F6160">
              <w:tc>
                <w:tcPr>
                  <w:tcW w:w="5000" w:type="pct"/>
                </w:tcPr>
                <w:p w14:paraId="15B873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749BBD2" w14:textId="77777777" w:rsidTr="008F6160">
              <w:tc>
                <w:tcPr>
                  <w:tcW w:w="5000" w:type="pct"/>
                </w:tcPr>
                <w:p w14:paraId="102931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B7339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15B1C1EE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A22E9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337EF4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E1AB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A366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692B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F7A541" w14:textId="77777777" w:rsidTr="008F6160">
              <w:tc>
                <w:tcPr>
                  <w:tcW w:w="5000" w:type="pct"/>
                </w:tcPr>
                <w:p w14:paraId="48A521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1C0890" w14:textId="77777777" w:rsidTr="008F6160">
              <w:tc>
                <w:tcPr>
                  <w:tcW w:w="5000" w:type="pct"/>
                </w:tcPr>
                <w:p w14:paraId="148B6E8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6B9802" w14:textId="77777777" w:rsidTr="008F6160">
              <w:tc>
                <w:tcPr>
                  <w:tcW w:w="5000" w:type="pct"/>
                </w:tcPr>
                <w:p w14:paraId="02814CC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E45005" w14:textId="77777777" w:rsidTr="008F6160">
              <w:tc>
                <w:tcPr>
                  <w:tcW w:w="5000" w:type="pct"/>
                </w:tcPr>
                <w:p w14:paraId="7BB3482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DEA4D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76BF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1D7B7EA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A650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4E4B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B6650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703AEC" w14:textId="77777777" w:rsidTr="008F6160">
              <w:tc>
                <w:tcPr>
                  <w:tcW w:w="5000" w:type="pct"/>
                </w:tcPr>
                <w:p w14:paraId="13C3BE8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AF72720" w14:textId="77777777" w:rsidTr="008F6160">
              <w:tc>
                <w:tcPr>
                  <w:tcW w:w="5000" w:type="pct"/>
                </w:tcPr>
                <w:p w14:paraId="079144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C9955B" w14:textId="77777777" w:rsidTr="008F6160">
              <w:tc>
                <w:tcPr>
                  <w:tcW w:w="5000" w:type="pct"/>
                </w:tcPr>
                <w:p w14:paraId="26A4E3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1F248A" w14:textId="77777777" w:rsidTr="008F6160">
              <w:tc>
                <w:tcPr>
                  <w:tcW w:w="5000" w:type="pct"/>
                </w:tcPr>
                <w:p w14:paraId="367380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6CF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67223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34A605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987E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54583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5E57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8B7490B" w14:textId="77777777" w:rsidTr="008F6160">
              <w:tc>
                <w:tcPr>
                  <w:tcW w:w="5000" w:type="pct"/>
                </w:tcPr>
                <w:p w14:paraId="73C7F2B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4B670D" w14:textId="77777777" w:rsidTr="008F6160">
              <w:tc>
                <w:tcPr>
                  <w:tcW w:w="5000" w:type="pct"/>
                </w:tcPr>
                <w:p w14:paraId="0A7A20D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35AF9E" w14:textId="77777777" w:rsidTr="008F6160">
              <w:tc>
                <w:tcPr>
                  <w:tcW w:w="5000" w:type="pct"/>
                </w:tcPr>
                <w:p w14:paraId="09BD0A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B95622" w14:textId="77777777" w:rsidTr="008F6160">
              <w:tc>
                <w:tcPr>
                  <w:tcW w:w="5000" w:type="pct"/>
                </w:tcPr>
                <w:p w14:paraId="0A9EFF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A1AE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573E3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D607AF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FA17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AA54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5A70E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616A44" w14:textId="77777777" w:rsidTr="008F6160">
              <w:tc>
                <w:tcPr>
                  <w:tcW w:w="5000" w:type="pct"/>
                </w:tcPr>
                <w:p w14:paraId="4A89612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591D97" w14:textId="77777777" w:rsidTr="008F6160">
              <w:tc>
                <w:tcPr>
                  <w:tcW w:w="5000" w:type="pct"/>
                </w:tcPr>
                <w:p w14:paraId="1B367CA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692755" w14:textId="77777777" w:rsidTr="008F6160">
              <w:tc>
                <w:tcPr>
                  <w:tcW w:w="5000" w:type="pct"/>
                </w:tcPr>
                <w:p w14:paraId="39D0D4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ADCBD85" w14:textId="77777777" w:rsidTr="008F6160">
              <w:tc>
                <w:tcPr>
                  <w:tcW w:w="5000" w:type="pct"/>
                </w:tcPr>
                <w:p w14:paraId="2C169E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5F911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D662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CAD9D1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56029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3E28DE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7147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41706F" w14:textId="77777777" w:rsidTr="008F6160">
              <w:tc>
                <w:tcPr>
                  <w:tcW w:w="5000" w:type="pct"/>
                </w:tcPr>
                <w:p w14:paraId="156A68C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C72C89" w14:textId="77777777" w:rsidTr="008F6160">
              <w:tc>
                <w:tcPr>
                  <w:tcW w:w="5000" w:type="pct"/>
                </w:tcPr>
                <w:p w14:paraId="1F830E4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EAE785" w14:textId="77777777" w:rsidTr="008F6160">
              <w:tc>
                <w:tcPr>
                  <w:tcW w:w="5000" w:type="pct"/>
                </w:tcPr>
                <w:p w14:paraId="510431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8D6E084" w14:textId="77777777" w:rsidTr="008F6160">
              <w:tc>
                <w:tcPr>
                  <w:tcW w:w="5000" w:type="pct"/>
                </w:tcPr>
                <w:p w14:paraId="56C0AD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6FF72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696CC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1C05FC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7F17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9F953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26FC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7C0CFA" w14:textId="77777777" w:rsidTr="008F6160">
              <w:tc>
                <w:tcPr>
                  <w:tcW w:w="5000" w:type="pct"/>
                </w:tcPr>
                <w:p w14:paraId="5B2C8F2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ED514A" w14:textId="77777777" w:rsidTr="008F6160">
              <w:tc>
                <w:tcPr>
                  <w:tcW w:w="5000" w:type="pct"/>
                </w:tcPr>
                <w:p w14:paraId="4D0AB5C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EFDBA3" w14:textId="77777777" w:rsidTr="008F6160">
              <w:tc>
                <w:tcPr>
                  <w:tcW w:w="5000" w:type="pct"/>
                </w:tcPr>
                <w:p w14:paraId="6154593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A3CC1F" w14:textId="77777777" w:rsidTr="008F6160">
              <w:tc>
                <w:tcPr>
                  <w:tcW w:w="5000" w:type="pct"/>
                </w:tcPr>
                <w:p w14:paraId="3BC9E6B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DAA77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5750C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4B3C449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2C6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39CF1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1F34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EBAA20" w14:textId="77777777" w:rsidTr="008F6160">
              <w:tc>
                <w:tcPr>
                  <w:tcW w:w="5000" w:type="pct"/>
                </w:tcPr>
                <w:p w14:paraId="5ECAF37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05D0246" w14:textId="77777777" w:rsidTr="008F6160">
              <w:tc>
                <w:tcPr>
                  <w:tcW w:w="5000" w:type="pct"/>
                </w:tcPr>
                <w:p w14:paraId="2DEA4B7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2E0D16" w14:textId="77777777" w:rsidTr="008F6160">
              <w:tc>
                <w:tcPr>
                  <w:tcW w:w="5000" w:type="pct"/>
                </w:tcPr>
                <w:p w14:paraId="5B2CF13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7D5632A" w14:textId="77777777" w:rsidTr="008F6160">
              <w:tc>
                <w:tcPr>
                  <w:tcW w:w="5000" w:type="pct"/>
                </w:tcPr>
                <w:p w14:paraId="0FB903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4A191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5920747B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6985E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6CA1A7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1C7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A5F07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9DDF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1B5A53" w14:textId="77777777" w:rsidTr="008F6160">
              <w:tc>
                <w:tcPr>
                  <w:tcW w:w="5000" w:type="pct"/>
                </w:tcPr>
                <w:p w14:paraId="600677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8DBE1E" w14:textId="77777777" w:rsidTr="008F6160">
              <w:tc>
                <w:tcPr>
                  <w:tcW w:w="5000" w:type="pct"/>
                </w:tcPr>
                <w:p w14:paraId="7B6519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889731" w14:textId="77777777" w:rsidTr="008F6160">
              <w:tc>
                <w:tcPr>
                  <w:tcW w:w="5000" w:type="pct"/>
                </w:tcPr>
                <w:p w14:paraId="08C37C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1B377B" w14:textId="77777777" w:rsidTr="008F6160">
              <w:tc>
                <w:tcPr>
                  <w:tcW w:w="5000" w:type="pct"/>
                </w:tcPr>
                <w:p w14:paraId="691D24D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2C285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13CC4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1707839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9158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0001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0F6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2DDE51" w14:textId="77777777" w:rsidTr="008F6160">
              <w:tc>
                <w:tcPr>
                  <w:tcW w:w="5000" w:type="pct"/>
                </w:tcPr>
                <w:p w14:paraId="0A3408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69EC88" w14:textId="77777777" w:rsidTr="008F6160">
              <w:tc>
                <w:tcPr>
                  <w:tcW w:w="5000" w:type="pct"/>
                </w:tcPr>
                <w:p w14:paraId="3FB6731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AA198D" w14:textId="77777777" w:rsidTr="008F6160">
              <w:tc>
                <w:tcPr>
                  <w:tcW w:w="5000" w:type="pct"/>
                </w:tcPr>
                <w:p w14:paraId="5BA3F9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B4FE1D" w14:textId="77777777" w:rsidTr="008F6160">
              <w:tc>
                <w:tcPr>
                  <w:tcW w:w="5000" w:type="pct"/>
                </w:tcPr>
                <w:p w14:paraId="64A302F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85969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EE386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515D73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7A2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8E39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ED3E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B8C529" w14:textId="77777777" w:rsidTr="008F6160">
              <w:tc>
                <w:tcPr>
                  <w:tcW w:w="5000" w:type="pct"/>
                </w:tcPr>
                <w:p w14:paraId="2C3447F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324F6C" w14:textId="77777777" w:rsidTr="008F6160">
              <w:tc>
                <w:tcPr>
                  <w:tcW w:w="5000" w:type="pct"/>
                </w:tcPr>
                <w:p w14:paraId="0770A3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B66C8E1" w14:textId="77777777" w:rsidTr="008F6160">
              <w:tc>
                <w:tcPr>
                  <w:tcW w:w="5000" w:type="pct"/>
                </w:tcPr>
                <w:p w14:paraId="301D9EE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63E118" w14:textId="77777777" w:rsidTr="008F6160">
              <w:tc>
                <w:tcPr>
                  <w:tcW w:w="5000" w:type="pct"/>
                </w:tcPr>
                <w:p w14:paraId="313557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BF3CA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875BF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F18B4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E0DA0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61BD2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DFE50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131E54" w14:textId="77777777" w:rsidTr="008F6160">
              <w:tc>
                <w:tcPr>
                  <w:tcW w:w="5000" w:type="pct"/>
                </w:tcPr>
                <w:p w14:paraId="01A2F8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E9471A" w14:textId="77777777" w:rsidTr="008F6160">
              <w:tc>
                <w:tcPr>
                  <w:tcW w:w="5000" w:type="pct"/>
                </w:tcPr>
                <w:p w14:paraId="4C7F764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34C308" w14:textId="77777777" w:rsidTr="008F6160">
              <w:tc>
                <w:tcPr>
                  <w:tcW w:w="5000" w:type="pct"/>
                </w:tcPr>
                <w:p w14:paraId="20598AF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CFC8D9" w14:textId="77777777" w:rsidTr="008F6160">
              <w:tc>
                <w:tcPr>
                  <w:tcW w:w="5000" w:type="pct"/>
                </w:tcPr>
                <w:p w14:paraId="512ABE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59259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04F0B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C0220B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949A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92427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AD689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E316F6" w14:textId="77777777" w:rsidTr="008F6160">
              <w:tc>
                <w:tcPr>
                  <w:tcW w:w="5000" w:type="pct"/>
                </w:tcPr>
                <w:p w14:paraId="390CD8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EFD9E9" w14:textId="77777777" w:rsidTr="008F6160">
              <w:tc>
                <w:tcPr>
                  <w:tcW w:w="5000" w:type="pct"/>
                </w:tcPr>
                <w:p w14:paraId="6EF4A87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87EB2A" w14:textId="77777777" w:rsidTr="008F6160">
              <w:tc>
                <w:tcPr>
                  <w:tcW w:w="5000" w:type="pct"/>
                </w:tcPr>
                <w:p w14:paraId="1E87A31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1834FA" w14:textId="77777777" w:rsidTr="008F6160">
              <w:tc>
                <w:tcPr>
                  <w:tcW w:w="5000" w:type="pct"/>
                </w:tcPr>
                <w:p w14:paraId="7D558D3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5302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0590D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5493E7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91D94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4E833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EEA5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4C04D8" w14:textId="77777777" w:rsidTr="008F6160">
              <w:tc>
                <w:tcPr>
                  <w:tcW w:w="5000" w:type="pct"/>
                </w:tcPr>
                <w:p w14:paraId="620CF62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E0F6BC" w14:textId="77777777" w:rsidTr="008F6160">
              <w:tc>
                <w:tcPr>
                  <w:tcW w:w="5000" w:type="pct"/>
                </w:tcPr>
                <w:p w14:paraId="4D62A1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80D459" w14:textId="77777777" w:rsidTr="008F6160">
              <w:tc>
                <w:tcPr>
                  <w:tcW w:w="5000" w:type="pct"/>
                </w:tcPr>
                <w:p w14:paraId="60666D6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C38616C" w14:textId="77777777" w:rsidTr="008F6160">
              <w:tc>
                <w:tcPr>
                  <w:tcW w:w="5000" w:type="pct"/>
                </w:tcPr>
                <w:p w14:paraId="6D5F4DC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FE760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02C5E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519B5D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E32B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6AE41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63E5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30D8E8" w14:textId="77777777" w:rsidTr="008F6160">
              <w:tc>
                <w:tcPr>
                  <w:tcW w:w="5000" w:type="pct"/>
                </w:tcPr>
                <w:p w14:paraId="56BCF5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CEEA03" w14:textId="77777777" w:rsidTr="008F6160">
              <w:tc>
                <w:tcPr>
                  <w:tcW w:w="5000" w:type="pct"/>
                </w:tcPr>
                <w:p w14:paraId="2EFE09E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861D127" w14:textId="77777777" w:rsidTr="008F6160">
              <w:tc>
                <w:tcPr>
                  <w:tcW w:w="5000" w:type="pct"/>
                </w:tcPr>
                <w:p w14:paraId="36F462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CA99F4" w14:textId="77777777" w:rsidTr="008F6160">
              <w:tc>
                <w:tcPr>
                  <w:tcW w:w="5000" w:type="pct"/>
                </w:tcPr>
                <w:p w14:paraId="3BA1B5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81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0B09F6B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2184E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27901E8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358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393D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F0DC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7397388" w14:textId="77777777" w:rsidTr="008F6160">
              <w:tc>
                <w:tcPr>
                  <w:tcW w:w="5000" w:type="pct"/>
                </w:tcPr>
                <w:p w14:paraId="03E6C5A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26D0FF" w14:textId="77777777" w:rsidTr="008F6160">
              <w:tc>
                <w:tcPr>
                  <w:tcW w:w="5000" w:type="pct"/>
                </w:tcPr>
                <w:p w14:paraId="0211F66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1C15CA" w14:textId="77777777" w:rsidTr="008F6160">
              <w:tc>
                <w:tcPr>
                  <w:tcW w:w="5000" w:type="pct"/>
                </w:tcPr>
                <w:p w14:paraId="1A2C789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0B8D55" w14:textId="77777777" w:rsidTr="008F6160">
              <w:tc>
                <w:tcPr>
                  <w:tcW w:w="5000" w:type="pct"/>
                </w:tcPr>
                <w:p w14:paraId="4B7CAD2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39B96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18E438E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89FE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8DF37F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68AD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AE2330" w14:textId="77777777" w:rsidTr="008F6160">
              <w:tc>
                <w:tcPr>
                  <w:tcW w:w="5000" w:type="pct"/>
                </w:tcPr>
                <w:p w14:paraId="2672803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7E2763" w14:textId="77777777" w:rsidTr="008F6160">
              <w:tc>
                <w:tcPr>
                  <w:tcW w:w="5000" w:type="pct"/>
                </w:tcPr>
                <w:p w14:paraId="6088B4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2FF897A" w14:textId="77777777" w:rsidTr="008F6160">
              <w:tc>
                <w:tcPr>
                  <w:tcW w:w="5000" w:type="pct"/>
                </w:tcPr>
                <w:p w14:paraId="3DB9FBD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FF9B0B" w14:textId="77777777" w:rsidTr="008F6160">
              <w:tc>
                <w:tcPr>
                  <w:tcW w:w="5000" w:type="pct"/>
                </w:tcPr>
                <w:p w14:paraId="4049D8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BD49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085CA7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480F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C310CD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B5956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53E709" w14:textId="77777777" w:rsidTr="008F6160">
              <w:tc>
                <w:tcPr>
                  <w:tcW w:w="5000" w:type="pct"/>
                </w:tcPr>
                <w:p w14:paraId="50C5B8E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338771" w14:textId="77777777" w:rsidTr="008F6160">
              <w:tc>
                <w:tcPr>
                  <w:tcW w:w="5000" w:type="pct"/>
                </w:tcPr>
                <w:p w14:paraId="49D3320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320815" w14:textId="77777777" w:rsidTr="008F6160">
              <w:tc>
                <w:tcPr>
                  <w:tcW w:w="5000" w:type="pct"/>
                </w:tcPr>
                <w:p w14:paraId="41DFE3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D34EA0B" w14:textId="77777777" w:rsidTr="008F6160">
              <w:tc>
                <w:tcPr>
                  <w:tcW w:w="5000" w:type="pct"/>
                </w:tcPr>
                <w:p w14:paraId="2B6CEF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03621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97B1A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D5F7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C9B3F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1EC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7B3487" w14:textId="77777777" w:rsidTr="008F6160">
              <w:tc>
                <w:tcPr>
                  <w:tcW w:w="5000" w:type="pct"/>
                </w:tcPr>
                <w:p w14:paraId="3A097FD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A1B1F0" w14:textId="77777777" w:rsidTr="008F6160">
              <w:tc>
                <w:tcPr>
                  <w:tcW w:w="5000" w:type="pct"/>
                </w:tcPr>
                <w:p w14:paraId="269AE0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BC85EA" w14:textId="77777777" w:rsidTr="008F6160">
              <w:tc>
                <w:tcPr>
                  <w:tcW w:w="5000" w:type="pct"/>
                </w:tcPr>
                <w:p w14:paraId="3C33F7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FD22BB" w14:textId="77777777" w:rsidTr="008F6160">
              <w:tc>
                <w:tcPr>
                  <w:tcW w:w="5000" w:type="pct"/>
                </w:tcPr>
                <w:p w14:paraId="4B6A2AE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2A43F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5C5587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E21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53E8D8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DFA80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C7A197" w14:textId="77777777" w:rsidTr="008F6160">
              <w:tc>
                <w:tcPr>
                  <w:tcW w:w="5000" w:type="pct"/>
                </w:tcPr>
                <w:p w14:paraId="3BC8649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883E74" w14:textId="77777777" w:rsidTr="008F6160">
              <w:tc>
                <w:tcPr>
                  <w:tcW w:w="5000" w:type="pct"/>
                </w:tcPr>
                <w:p w14:paraId="328EE23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A337E2" w14:textId="77777777" w:rsidTr="008F6160">
              <w:tc>
                <w:tcPr>
                  <w:tcW w:w="5000" w:type="pct"/>
                </w:tcPr>
                <w:p w14:paraId="3BD0BB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F4FAA6" w14:textId="77777777" w:rsidTr="008F6160">
              <w:tc>
                <w:tcPr>
                  <w:tcW w:w="5000" w:type="pct"/>
                </w:tcPr>
                <w:p w14:paraId="7DA3B2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406C6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3F5854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8A6F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24E77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70A5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4D9865E" w14:textId="77777777" w:rsidTr="008F6160">
              <w:tc>
                <w:tcPr>
                  <w:tcW w:w="5000" w:type="pct"/>
                </w:tcPr>
                <w:p w14:paraId="4CD00EE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E2856A" w14:textId="77777777" w:rsidTr="008F6160">
              <w:tc>
                <w:tcPr>
                  <w:tcW w:w="5000" w:type="pct"/>
                </w:tcPr>
                <w:p w14:paraId="0804B00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107A68" w14:textId="77777777" w:rsidTr="008F6160">
              <w:tc>
                <w:tcPr>
                  <w:tcW w:w="5000" w:type="pct"/>
                </w:tcPr>
                <w:p w14:paraId="2B25112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E300AD" w14:textId="77777777" w:rsidTr="008F6160">
              <w:tc>
                <w:tcPr>
                  <w:tcW w:w="5000" w:type="pct"/>
                </w:tcPr>
                <w:p w14:paraId="3B34D52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DEB2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5DAEAD8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5400C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A6A97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503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608078" w14:textId="77777777" w:rsidTr="008F6160">
              <w:tc>
                <w:tcPr>
                  <w:tcW w:w="5000" w:type="pct"/>
                </w:tcPr>
                <w:p w14:paraId="57C11C1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F1BA80" w14:textId="77777777" w:rsidTr="008F6160">
              <w:tc>
                <w:tcPr>
                  <w:tcW w:w="5000" w:type="pct"/>
                </w:tcPr>
                <w:p w14:paraId="5F2D3F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D8C3F6" w14:textId="77777777" w:rsidTr="008F6160">
              <w:tc>
                <w:tcPr>
                  <w:tcW w:w="5000" w:type="pct"/>
                </w:tcPr>
                <w:p w14:paraId="058C9FB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1ABC5FA" w14:textId="77777777" w:rsidTr="008F6160">
              <w:tc>
                <w:tcPr>
                  <w:tcW w:w="5000" w:type="pct"/>
                </w:tcPr>
                <w:p w14:paraId="5CE2BE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D6C32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921938" w:rsidRPr="00A87334" w14:paraId="1FE81DED" w14:textId="77777777" w:rsidTr="008F6160">
        <w:tc>
          <w:tcPr>
            <w:tcW w:w="2500" w:type="pct"/>
            <w:vAlign w:val="center"/>
          </w:tcPr>
          <w:p w14:paraId="184A3D12" w14:textId="77777777" w:rsidR="00921938" w:rsidRPr="00703837" w:rsidRDefault="00921938" w:rsidP="008F6160">
            <w:pPr>
              <w:pStyle w:val="ad"/>
              <w:spacing w:after="0"/>
              <w:jc w:val="left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315A1AB" w14:textId="77777777" w:rsidR="00921938" w:rsidRPr="00703837" w:rsidRDefault="00921938" w:rsidP="008F6160">
            <w:pPr>
              <w:pStyle w:val="ad"/>
              <w:spacing w:after="0"/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</w:pP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begin"/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t>2025</w:t>
            </w:r>
            <w:r w:rsidRPr="00703837">
              <w:rPr>
                <w:rFonts w:cs="Arial"/>
                <w:noProof/>
                <w:color w:val="5D9D42" w:themeColor="accent3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D0C9DE" w14:textId="77777777" w:rsidR="00921938" w:rsidRPr="00A87334" w:rsidRDefault="00921938" w:rsidP="0092193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21938" w:rsidRPr="00A87334" w14:paraId="06EA37CF" w14:textId="77777777" w:rsidTr="008F6160">
        <w:trPr>
          <w:trHeight w:val="340"/>
        </w:trPr>
        <w:tc>
          <w:tcPr>
            <w:tcW w:w="707" w:type="pct"/>
            <w:shd w:val="clear" w:color="auto" w:fill="457531" w:themeFill="accent3" w:themeFillShade="BF"/>
            <w:vAlign w:val="center"/>
          </w:tcPr>
          <w:p w14:paraId="32DD090A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457531" w:themeFill="accent3" w:themeFillShade="BF"/>
            <w:vAlign w:val="center"/>
          </w:tcPr>
          <w:p w14:paraId="64B091BB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4D3AF9D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2804FD77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27C997E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457531" w:themeFill="accent3" w:themeFillShade="BF"/>
            <w:vAlign w:val="center"/>
          </w:tcPr>
          <w:p w14:paraId="611959C1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49518EE" w14:textId="77777777" w:rsidR="00921938" w:rsidRPr="00703837" w:rsidRDefault="00921938" w:rsidP="008F6160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703837">
              <w:rPr>
                <w:rFonts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ВС</w:t>
            </w:r>
          </w:p>
        </w:tc>
      </w:tr>
      <w:tr w:rsidR="00921938" w:rsidRPr="00A87334" w14:paraId="258ECEEE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6BAF6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0170C4F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34EC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DCA5E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00A6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4E278D" w14:textId="77777777" w:rsidTr="008F6160">
              <w:tc>
                <w:tcPr>
                  <w:tcW w:w="5000" w:type="pct"/>
                </w:tcPr>
                <w:p w14:paraId="00D57D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728C46" w14:textId="77777777" w:rsidTr="008F6160">
              <w:tc>
                <w:tcPr>
                  <w:tcW w:w="5000" w:type="pct"/>
                </w:tcPr>
                <w:p w14:paraId="665016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FE4D47" w14:textId="77777777" w:rsidTr="008F6160">
              <w:tc>
                <w:tcPr>
                  <w:tcW w:w="5000" w:type="pct"/>
                </w:tcPr>
                <w:p w14:paraId="2A7C34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3117CC" w14:textId="77777777" w:rsidTr="008F6160">
              <w:tc>
                <w:tcPr>
                  <w:tcW w:w="5000" w:type="pct"/>
                </w:tcPr>
                <w:p w14:paraId="2BE79A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6AE90A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7B0F4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4829566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51CA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680110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E3E97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E9A4DE" w14:textId="77777777" w:rsidTr="008F6160">
              <w:tc>
                <w:tcPr>
                  <w:tcW w:w="5000" w:type="pct"/>
                </w:tcPr>
                <w:p w14:paraId="5A195B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DB3C23" w14:textId="77777777" w:rsidTr="008F6160">
              <w:tc>
                <w:tcPr>
                  <w:tcW w:w="5000" w:type="pct"/>
                </w:tcPr>
                <w:p w14:paraId="33668A7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7813D7" w14:textId="77777777" w:rsidTr="008F6160">
              <w:tc>
                <w:tcPr>
                  <w:tcW w:w="5000" w:type="pct"/>
                </w:tcPr>
                <w:p w14:paraId="189F18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6FD894" w14:textId="77777777" w:rsidTr="008F6160">
              <w:tc>
                <w:tcPr>
                  <w:tcW w:w="5000" w:type="pct"/>
                </w:tcPr>
                <w:p w14:paraId="5B9DF29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4842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F871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DF4EE2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4E67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10B09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60EA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3D5D2C" w14:textId="77777777" w:rsidTr="008F6160">
              <w:tc>
                <w:tcPr>
                  <w:tcW w:w="5000" w:type="pct"/>
                </w:tcPr>
                <w:p w14:paraId="2052D83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16E4AB" w14:textId="77777777" w:rsidTr="008F6160">
              <w:tc>
                <w:tcPr>
                  <w:tcW w:w="5000" w:type="pct"/>
                </w:tcPr>
                <w:p w14:paraId="3E2C146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FB81B3" w14:textId="77777777" w:rsidTr="008F6160">
              <w:tc>
                <w:tcPr>
                  <w:tcW w:w="5000" w:type="pct"/>
                </w:tcPr>
                <w:p w14:paraId="554F51A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0FF4B57" w14:textId="77777777" w:rsidTr="008F6160">
              <w:tc>
                <w:tcPr>
                  <w:tcW w:w="5000" w:type="pct"/>
                </w:tcPr>
                <w:p w14:paraId="71ABA5A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FA27B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1780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4CCE6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F6B6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9B19BB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A12FC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F817C9" w14:textId="77777777" w:rsidTr="008F6160">
              <w:tc>
                <w:tcPr>
                  <w:tcW w:w="5000" w:type="pct"/>
                </w:tcPr>
                <w:p w14:paraId="1DB063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01456F" w14:textId="77777777" w:rsidTr="008F6160">
              <w:tc>
                <w:tcPr>
                  <w:tcW w:w="5000" w:type="pct"/>
                </w:tcPr>
                <w:p w14:paraId="52B522B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0239E3" w14:textId="77777777" w:rsidTr="008F6160">
              <w:tc>
                <w:tcPr>
                  <w:tcW w:w="5000" w:type="pct"/>
                </w:tcPr>
                <w:p w14:paraId="6DD178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4CB50D" w14:textId="77777777" w:rsidTr="008F6160">
              <w:tc>
                <w:tcPr>
                  <w:tcW w:w="5000" w:type="pct"/>
                </w:tcPr>
                <w:p w14:paraId="287367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CA936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85D4F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0F1591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4826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7FFD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F4C0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18AA60" w14:textId="77777777" w:rsidTr="008F6160">
              <w:tc>
                <w:tcPr>
                  <w:tcW w:w="5000" w:type="pct"/>
                </w:tcPr>
                <w:p w14:paraId="5E28AA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9826DD" w14:textId="77777777" w:rsidTr="008F6160">
              <w:tc>
                <w:tcPr>
                  <w:tcW w:w="5000" w:type="pct"/>
                </w:tcPr>
                <w:p w14:paraId="224CFD2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3F98EA" w14:textId="77777777" w:rsidTr="008F6160">
              <w:tc>
                <w:tcPr>
                  <w:tcW w:w="5000" w:type="pct"/>
                </w:tcPr>
                <w:p w14:paraId="2E17F5D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0B0AB63" w14:textId="77777777" w:rsidTr="008F6160">
              <w:tc>
                <w:tcPr>
                  <w:tcW w:w="5000" w:type="pct"/>
                </w:tcPr>
                <w:p w14:paraId="6ADA385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ABD4F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153BE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154E65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A7EDA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558A1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4E3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40CC54D" w14:textId="77777777" w:rsidTr="008F6160">
              <w:tc>
                <w:tcPr>
                  <w:tcW w:w="5000" w:type="pct"/>
                </w:tcPr>
                <w:p w14:paraId="619F36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57160EB" w14:textId="77777777" w:rsidTr="008F6160">
              <w:tc>
                <w:tcPr>
                  <w:tcW w:w="5000" w:type="pct"/>
                </w:tcPr>
                <w:p w14:paraId="68F9E2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B8C1FD" w14:textId="77777777" w:rsidTr="008F6160">
              <w:tc>
                <w:tcPr>
                  <w:tcW w:w="5000" w:type="pct"/>
                </w:tcPr>
                <w:p w14:paraId="799FFCF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11315D" w14:textId="77777777" w:rsidTr="008F6160">
              <w:tc>
                <w:tcPr>
                  <w:tcW w:w="5000" w:type="pct"/>
                </w:tcPr>
                <w:p w14:paraId="0FF6BF2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9F749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49448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4181F0B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D6262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63A98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FD95A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5714CF" w14:textId="77777777" w:rsidTr="008F6160">
              <w:tc>
                <w:tcPr>
                  <w:tcW w:w="5000" w:type="pct"/>
                </w:tcPr>
                <w:p w14:paraId="096A47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A2011E" w14:textId="77777777" w:rsidTr="008F6160">
              <w:tc>
                <w:tcPr>
                  <w:tcW w:w="5000" w:type="pct"/>
                </w:tcPr>
                <w:p w14:paraId="20C639B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FCA83D" w14:textId="77777777" w:rsidTr="008F6160">
              <w:tc>
                <w:tcPr>
                  <w:tcW w:w="5000" w:type="pct"/>
                </w:tcPr>
                <w:p w14:paraId="3511C6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5AEDEA" w14:textId="77777777" w:rsidTr="008F6160">
              <w:tc>
                <w:tcPr>
                  <w:tcW w:w="5000" w:type="pct"/>
                </w:tcPr>
                <w:p w14:paraId="48CED8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6030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60C60C38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A53A7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3AE080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C064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08E0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BCE0C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E863F7E" w14:textId="77777777" w:rsidTr="008F6160">
              <w:tc>
                <w:tcPr>
                  <w:tcW w:w="5000" w:type="pct"/>
                </w:tcPr>
                <w:p w14:paraId="2D9E57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D9C6ED" w14:textId="77777777" w:rsidTr="008F6160">
              <w:tc>
                <w:tcPr>
                  <w:tcW w:w="5000" w:type="pct"/>
                </w:tcPr>
                <w:p w14:paraId="6F3E874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056D7B" w14:textId="77777777" w:rsidTr="008F6160">
              <w:tc>
                <w:tcPr>
                  <w:tcW w:w="5000" w:type="pct"/>
                </w:tcPr>
                <w:p w14:paraId="59B15B3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9720A8" w14:textId="77777777" w:rsidTr="008F6160">
              <w:tc>
                <w:tcPr>
                  <w:tcW w:w="5000" w:type="pct"/>
                </w:tcPr>
                <w:p w14:paraId="5F45BE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CC7CE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0D31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246E042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0F92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D67A4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A1F8E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83AEFA7" w14:textId="77777777" w:rsidTr="008F6160">
              <w:tc>
                <w:tcPr>
                  <w:tcW w:w="5000" w:type="pct"/>
                </w:tcPr>
                <w:p w14:paraId="621CDC4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8BB111" w14:textId="77777777" w:rsidTr="008F6160">
              <w:tc>
                <w:tcPr>
                  <w:tcW w:w="5000" w:type="pct"/>
                </w:tcPr>
                <w:p w14:paraId="580890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BC1D3B" w14:textId="77777777" w:rsidTr="008F6160">
              <w:tc>
                <w:tcPr>
                  <w:tcW w:w="5000" w:type="pct"/>
                </w:tcPr>
                <w:p w14:paraId="1914D1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A7FD9D" w14:textId="77777777" w:rsidTr="008F6160">
              <w:tc>
                <w:tcPr>
                  <w:tcW w:w="5000" w:type="pct"/>
                </w:tcPr>
                <w:p w14:paraId="21BA3C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926E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15847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FA42A7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86CE4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275BB1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FF268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74E661" w14:textId="77777777" w:rsidTr="008F6160">
              <w:tc>
                <w:tcPr>
                  <w:tcW w:w="5000" w:type="pct"/>
                </w:tcPr>
                <w:p w14:paraId="09976E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7CBE45" w14:textId="77777777" w:rsidTr="008F6160">
              <w:tc>
                <w:tcPr>
                  <w:tcW w:w="5000" w:type="pct"/>
                </w:tcPr>
                <w:p w14:paraId="4CB6DE5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0D3E4D" w14:textId="77777777" w:rsidTr="008F6160">
              <w:tc>
                <w:tcPr>
                  <w:tcW w:w="5000" w:type="pct"/>
                </w:tcPr>
                <w:p w14:paraId="329C30E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7E7DE8" w14:textId="77777777" w:rsidTr="008F6160">
              <w:tc>
                <w:tcPr>
                  <w:tcW w:w="5000" w:type="pct"/>
                </w:tcPr>
                <w:p w14:paraId="701BD9C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12C9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08415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B12A67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BFB8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EAB52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898CC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B2721DC" w14:textId="77777777" w:rsidTr="008F6160">
              <w:tc>
                <w:tcPr>
                  <w:tcW w:w="5000" w:type="pct"/>
                </w:tcPr>
                <w:p w14:paraId="4F34E4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6CBD39" w14:textId="77777777" w:rsidTr="008F6160">
              <w:tc>
                <w:tcPr>
                  <w:tcW w:w="5000" w:type="pct"/>
                </w:tcPr>
                <w:p w14:paraId="674ABE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EB71064" w14:textId="77777777" w:rsidTr="008F6160">
              <w:tc>
                <w:tcPr>
                  <w:tcW w:w="5000" w:type="pct"/>
                </w:tcPr>
                <w:p w14:paraId="1BA407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508E61" w14:textId="77777777" w:rsidTr="008F6160">
              <w:tc>
                <w:tcPr>
                  <w:tcW w:w="5000" w:type="pct"/>
                </w:tcPr>
                <w:p w14:paraId="4FFCCCF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2E6D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0FC55D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60F97B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135E2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63DBA4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3C455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5AA3BC" w14:textId="77777777" w:rsidTr="008F6160">
              <w:tc>
                <w:tcPr>
                  <w:tcW w:w="5000" w:type="pct"/>
                </w:tcPr>
                <w:p w14:paraId="791F35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619BCA" w14:textId="77777777" w:rsidTr="008F6160">
              <w:tc>
                <w:tcPr>
                  <w:tcW w:w="5000" w:type="pct"/>
                </w:tcPr>
                <w:p w14:paraId="594829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E76F5A" w14:textId="77777777" w:rsidTr="008F6160">
              <w:tc>
                <w:tcPr>
                  <w:tcW w:w="5000" w:type="pct"/>
                </w:tcPr>
                <w:p w14:paraId="7BA25D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B07D09" w14:textId="77777777" w:rsidTr="008F6160">
              <w:tc>
                <w:tcPr>
                  <w:tcW w:w="5000" w:type="pct"/>
                </w:tcPr>
                <w:p w14:paraId="2FA7854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B99B5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89F12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EDC061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F4A7F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DF6D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E39BD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B9DE79" w14:textId="77777777" w:rsidTr="008F6160">
              <w:tc>
                <w:tcPr>
                  <w:tcW w:w="5000" w:type="pct"/>
                </w:tcPr>
                <w:p w14:paraId="5586856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0E3198" w14:textId="77777777" w:rsidTr="008F6160">
              <w:tc>
                <w:tcPr>
                  <w:tcW w:w="5000" w:type="pct"/>
                </w:tcPr>
                <w:p w14:paraId="0998980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F30A3B" w14:textId="77777777" w:rsidTr="008F6160">
              <w:tc>
                <w:tcPr>
                  <w:tcW w:w="5000" w:type="pct"/>
                </w:tcPr>
                <w:p w14:paraId="41916C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7359507" w14:textId="77777777" w:rsidTr="008F6160">
              <w:tc>
                <w:tcPr>
                  <w:tcW w:w="5000" w:type="pct"/>
                </w:tcPr>
                <w:p w14:paraId="40DC1C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A3181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E00F6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7560CDB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BCF07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E660B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C15EF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9CB7C14" w14:textId="77777777" w:rsidTr="008F6160">
              <w:tc>
                <w:tcPr>
                  <w:tcW w:w="5000" w:type="pct"/>
                </w:tcPr>
                <w:p w14:paraId="4BC1830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989EC49" w14:textId="77777777" w:rsidTr="008F6160">
              <w:tc>
                <w:tcPr>
                  <w:tcW w:w="5000" w:type="pct"/>
                </w:tcPr>
                <w:p w14:paraId="6E63E6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730072" w14:textId="77777777" w:rsidTr="008F6160">
              <w:tc>
                <w:tcPr>
                  <w:tcW w:w="5000" w:type="pct"/>
                </w:tcPr>
                <w:p w14:paraId="0B3A664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87A49D" w14:textId="77777777" w:rsidTr="008F6160">
              <w:tc>
                <w:tcPr>
                  <w:tcW w:w="5000" w:type="pct"/>
                </w:tcPr>
                <w:p w14:paraId="08E4EDE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C2F1E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23AAD9A5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CFA52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7DE2B2C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FE7BD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F4EC1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F2B41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2F9109" w14:textId="77777777" w:rsidTr="008F6160">
              <w:tc>
                <w:tcPr>
                  <w:tcW w:w="5000" w:type="pct"/>
                </w:tcPr>
                <w:p w14:paraId="20121EA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92717C" w14:textId="77777777" w:rsidTr="008F6160">
              <w:tc>
                <w:tcPr>
                  <w:tcW w:w="5000" w:type="pct"/>
                </w:tcPr>
                <w:p w14:paraId="25DBFD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62B151E" w14:textId="77777777" w:rsidTr="008F6160">
              <w:tc>
                <w:tcPr>
                  <w:tcW w:w="5000" w:type="pct"/>
                </w:tcPr>
                <w:p w14:paraId="2418601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F1C3CF" w14:textId="77777777" w:rsidTr="008F6160">
              <w:tc>
                <w:tcPr>
                  <w:tcW w:w="5000" w:type="pct"/>
                </w:tcPr>
                <w:p w14:paraId="4DD5F3A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F1AA2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1863D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62F5C98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BC181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81C26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422F4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811BA9" w14:textId="77777777" w:rsidTr="008F6160">
              <w:tc>
                <w:tcPr>
                  <w:tcW w:w="5000" w:type="pct"/>
                </w:tcPr>
                <w:p w14:paraId="5AEB008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B0A6AE1" w14:textId="77777777" w:rsidTr="008F6160">
              <w:tc>
                <w:tcPr>
                  <w:tcW w:w="5000" w:type="pct"/>
                </w:tcPr>
                <w:p w14:paraId="680ECE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F2AC46" w14:textId="77777777" w:rsidTr="008F6160">
              <w:tc>
                <w:tcPr>
                  <w:tcW w:w="5000" w:type="pct"/>
                </w:tcPr>
                <w:p w14:paraId="79B2EB1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C00CFBD" w14:textId="77777777" w:rsidTr="008F6160">
              <w:tc>
                <w:tcPr>
                  <w:tcW w:w="5000" w:type="pct"/>
                </w:tcPr>
                <w:p w14:paraId="7BC7D3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2E5F3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0703B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8FFD84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560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D352E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1968B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F7CF4A" w14:textId="77777777" w:rsidTr="008F6160">
              <w:tc>
                <w:tcPr>
                  <w:tcW w:w="5000" w:type="pct"/>
                </w:tcPr>
                <w:p w14:paraId="251F5B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4CE2E2A" w14:textId="77777777" w:rsidTr="008F6160">
              <w:tc>
                <w:tcPr>
                  <w:tcW w:w="5000" w:type="pct"/>
                </w:tcPr>
                <w:p w14:paraId="43D81C9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977B2F3" w14:textId="77777777" w:rsidTr="008F6160">
              <w:tc>
                <w:tcPr>
                  <w:tcW w:w="5000" w:type="pct"/>
                </w:tcPr>
                <w:p w14:paraId="04CDE28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7C0F29" w14:textId="77777777" w:rsidTr="008F6160">
              <w:tc>
                <w:tcPr>
                  <w:tcW w:w="5000" w:type="pct"/>
                </w:tcPr>
                <w:p w14:paraId="3018FB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E86A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6006E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9FFBCD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F50CF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C8C3AF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FC852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DDFB5F" w14:textId="77777777" w:rsidTr="008F6160">
              <w:tc>
                <w:tcPr>
                  <w:tcW w:w="5000" w:type="pct"/>
                </w:tcPr>
                <w:p w14:paraId="5ABE4E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63561C" w14:textId="77777777" w:rsidTr="008F6160">
              <w:tc>
                <w:tcPr>
                  <w:tcW w:w="5000" w:type="pct"/>
                </w:tcPr>
                <w:p w14:paraId="4C015D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A7D70A" w14:textId="77777777" w:rsidTr="008F6160">
              <w:tc>
                <w:tcPr>
                  <w:tcW w:w="5000" w:type="pct"/>
                </w:tcPr>
                <w:p w14:paraId="5CEB65A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10A07A" w14:textId="77777777" w:rsidTr="008F6160">
              <w:tc>
                <w:tcPr>
                  <w:tcW w:w="5000" w:type="pct"/>
                </w:tcPr>
                <w:p w14:paraId="3AF181E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95F4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FA1E4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432C6D4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B67AB8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C25FB9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6913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CF04DC" w14:textId="77777777" w:rsidTr="008F6160">
              <w:tc>
                <w:tcPr>
                  <w:tcW w:w="5000" w:type="pct"/>
                </w:tcPr>
                <w:p w14:paraId="6830CA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CCAFA0" w14:textId="77777777" w:rsidTr="008F6160">
              <w:tc>
                <w:tcPr>
                  <w:tcW w:w="5000" w:type="pct"/>
                </w:tcPr>
                <w:p w14:paraId="4AFA27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27AED8" w14:textId="77777777" w:rsidTr="008F6160">
              <w:tc>
                <w:tcPr>
                  <w:tcW w:w="5000" w:type="pct"/>
                </w:tcPr>
                <w:p w14:paraId="3C7A98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653F04" w14:textId="77777777" w:rsidTr="008F6160">
              <w:tc>
                <w:tcPr>
                  <w:tcW w:w="5000" w:type="pct"/>
                </w:tcPr>
                <w:p w14:paraId="7B6B6D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F6A8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166A0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6D219D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ED5B3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627D2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35148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27BC7CB" w14:textId="77777777" w:rsidTr="008F6160">
              <w:tc>
                <w:tcPr>
                  <w:tcW w:w="5000" w:type="pct"/>
                </w:tcPr>
                <w:p w14:paraId="1D690F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8C2A7A9" w14:textId="77777777" w:rsidTr="008F6160">
              <w:tc>
                <w:tcPr>
                  <w:tcW w:w="5000" w:type="pct"/>
                </w:tcPr>
                <w:p w14:paraId="41ACAF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E2A70DA" w14:textId="77777777" w:rsidTr="008F6160">
              <w:tc>
                <w:tcPr>
                  <w:tcW w:w="5000" w:type="pct"/>
                </w:tcPr>
                <w:p w14:paraId="7EA6C04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73D3A2" w14:textId="77777777" w:rsidTr="008F6160">
              <w:tc>
                <w:tcPr>
                  <w:tcW w:w="5000" w:type="pct"/>
                </w:tcPr>
                <w:p w14:paraId="1D38432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8A996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2B32E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318ED83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4C63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0574D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096F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07C31C" w14:textId="77777777" w:rsidTr="008F6160">
              <w:tc>
                <w:tcPr>
                  <w:tcW w:w="5000" w:type="pct"/>
                </w:tcPr>
                <w:p w14:paraId="0D5FD1F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FF6AD6" w14:textId="77777777" w:rsidTr="008F6160">
              <w:tc>
                <w:tcPr>
                  <w:tcW w:w="5000" w:type="pct"/>
                </w:tcPr>
                <w:p w14:paraId="34D4C7B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A6F8DA" w14:textId="77777777" w:rsidTr="008F6160">
              <w:tc>
                <w:tcPr>
                  <w:tcW w:w="5000" w:type="pct"/>
                </w:tcPr>
                <w:p w14:paraId="1EB2710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CB30D7" w14:textId="77777777" w:rsidTr="008F6160">
              <w:tc>
                <w:tcPr>
                  <w:tcW w:w="5000" w:type="pct"/>
                </w:tcPr>
                <w:p w14:paraId="26A59ED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1D6B5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23DCCE4C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6C52E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4D35B1F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B5381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157E0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9CC0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10A456A" w14:textId="77777777" w:rsidTr="008F6160">
              <w:tc>
                <w:tcPr>
                  <w:tcW w:w="5000" w:type="pct"/>
                </w:tcPr>
                <w:p w14:paraId="4C9025E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85CCD8C" w14:textId="77777777" w:rsidTr="008F6160">
              <w:tc>
                <w:tcPr>
                  <w:tcW w:w="5000" w:type="pct"/>
                </w:tcPr>
                <w:p w14:paraId="1215C6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57862AB" w14:textId="77777777" w:rsidTr="008F6160">
              <w:tc>
                <w:tcPr>
                  <w:tcW w:w="5000" w:type="pct"/>
                </w:tcPr>
                <w:p w14:paraId="4B465D5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B171279" w14:textId="77777777" w:rsidTr="008F6160">
              <w:tc>
                <w:tcPr>
                  <w:tcW w:w="5000" w:type="pct"/>
                </w:tcPr>
                <w:p w14:paraId="566E289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2C96F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A7F72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04FAF70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C1EF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F77C7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E345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CE6CAAE" w14:textId="77777777" w:rsidTr="008F6160">
              <w:tc>
                <w:tcPr>
                  <w:tcW w:w="5000" w:type="pct"/>
                </w:tcPr>
                <w:p w14:paraId="106DBC8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B3B85EF" w14:textId="77777777" w:rsidTr="008F6160">
              <w:tc>
                <w:tcPr>
                  <w:tcW w:w="5000" w:type="pct"/>
                </w:tcPr>
                <w:p w14:paraId="1CFA592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C83A39" w14:textId="77777777" w:rsidTr="008F6160">
              <w:tc>
                <w:tcPr>
                  <w:tcW w:w="5000" w:type="pct"/>
                </w:tcPr>
                <w:p w14:paraId="458E0E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8E7F88F" w14:textId="77777777" w:rsidTr="008F6160">
              <w:tc>
                <w:tcPr>
                  <w:tcW w:w="5000" w:type="pct"/>
                </w:tcPr>
                <w:p w14:paraId="1D6EA6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37651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EB0E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DC028F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442B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2A0898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EF83C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FF0284C" w14:textId="77777777" w:rsidTr="008F6160">
              <w:tc>
                <w:tcPr>
                  <w:tcW w:w="5000" w:type="pct"/>
                </w:tcPr>
                <w:p w14:paraId="53C88D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66D6ECC" w14:textId="77777777" w:rsidTr="008F6160">
              <w:tc>
                <w:tcPr>
                  <w:tcW w:w="5000" w:type="pct"/>
                </w:tcPr>
                <w:p w14:paraId="4B46CE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ABD788" w14:textId="77777777" w:rsidTr="008F6160">
              <w:tc>
                <w:tcPr>
                  <w:tcW w:w="5000" w:type="pct"/>
                </w:tcPr>
                <w:p w14:paraId="5F4087E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2EDA7EF" w14:textId="77777777" w:rsidTr="008F6160">
              <w:tc>
                <w:tcPr>
                  <w:tcW w:w="5000" w:type="pct"/>
                </w:tcPr>
                <w:p w14:paraId="607851F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503391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D7474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E99A3F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D6341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AF35F3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33D80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DBC8E9D" w14:textId="77777777" w:rsidTr="008F6160">
              <w:tc>
                <w:tcPr>
                  <w:tcW w:w="5000" w:type="pct"/>
                </w:tcPr>
                <w:p w14:paraId="459845D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270BD7" w14:textId="77777777" w:rsidTr="008F6160">
              <w:tc>
                <w:tcPr>
                  <w:tcW w:w="5000" w:type="pct"/>
                </w:tcPr>
                <w:p w14:paraId="45B815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35B8B68" w14:textId="77777777" w:rsidTr="008F6160">
              <w:tc>
                <w:tcPr>
                  <w:tcW w:w="5000" w:type="pct"/>
                </w:tcPr>
                <w:p w14:paraId="6EFE0D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96F6713" w14:textId="77777777" w:rsidTr="008F6160">
              <w:tc>
                <w:tcPr>
                  <w:tcW w:w="5000" w:type="pct"/>
                </w:tcPr>
                <w:p w14:paraId="09FFE7E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2108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2D1EA74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DA733A1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1C604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02E2A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7470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FC20B02" w14:textId="77777777" w:rsidTr="008F6160">
              <w:tc>
                <w:tcPr>
                  <w:tcW w:w="5000" w:type="pct"/>
                </w:tcPr>
                <w:p w14:paraId="31BECCC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0A6C5B0" w14:textId="77777777" w:rsidTr="008F6160">
              <w:tc>
                <w:tcPr>
                  <w:tcW w:w="5000" w:type="pct"/>
                </w:tcPr>
                <w:p w14:paraId="522D587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4E0CCE5" w14:textId="77777777" w:rsidTr="008F6160">
              <w:tc>
                <w:tcPr>
                  <w:tcW w:w="5000" w:type="pct"/>
                </w:tcPr>
                <w:p w14:paraId="08FAB43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C95C75" w14:textId="77777777" w:rsidTr="008F6160">
              <w:tc>
                <w:tcPr>
                  <w:tcW w:w="5000" w:type="pct"/>
                </w:tcPr>
                <w:p w14:paraId="0F212D0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ECB21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79286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7C2AC6B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0F974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DA365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176C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A14791" w14:textId="77777777" w:rsidTr="008F6160">
              <w:tc>
                <w:tcPr>
                  <w:tcW w:w="5000" w:type="pct"/>
                </w:tcPr>
                <w:p w14:paraId="30676BD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988E7C" w14:textId="77777777" w:rsidTr="008F6160">
              <w:tc>
                <w:tcPr>
                  <w:tcW w:w="5000" w:type="pct"/>
                </w:tcPr>
                <w:p w14:paraId="6843301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436E8D4" w14:textId="77777777" w:rsidTr="008F6160">
              <w:tc>
                <w:tcPr>
                  <w:tcW w:w="5000" w:type="pct"/>
                </w:tcPr>
                <w:p w14:paraId="1B9F2AB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8BCE26E" w14:textId="77777777" w:rsidTr="008F6160">
              <w:tc>
                <w:tcPr>
                  <w:tcW w:w="5000" w:type="pct"/>
                </w:tcPr>
                <w:p w14:paraId="098EDC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477A5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2E2AE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0EE9BF59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31006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9CEAF6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5E6ED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B0891D" w14:textId="77777777" w:rsidTr="008F6160">
              <w:tc>
                <w:tcPr>
                  <w:tcW w:w="5000" w:type="pct"/>
                </w:tcPr>
                <w:p w14:paraId="292AF97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29C345" w14:textId="77777777" w:rsidTr="008F6160">
              <w:tc>
                <w:tcPr>
                  <w:tcW w:w="5000" w:type="pct"/>
                </w:tcPr>
                <w:p w14:paraId="3F8923A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2F70C17" w14:textId="77777777" w:rsidTr="008F6160">
              <w:tc>
                <w:tcPr>
                  <w:tcW w:w="5000" w:type="pct"/>
                </w:tcPr>
                <w:p w14:paraId="5C34DC5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9699D52" w14:textId="77777777" w:rsidTr="008F6160">
              <w:tc>
                <w:tcPr>
                  <w:tcW w:w="5000" w:type="pct"/>
                </w:tcPr>
                <w:p w14:paraId="0A97B78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C551B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63263814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E2F3E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3D7B9533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B3CAE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7E8463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178F7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6C5D73" w14:textId="77777777" w:rsidTr="008F6160">
              <w:tc>
                <w:tcPr>
                  <w:tcW w:w="5000" w:type="pct"/>
                </w:tcPr>
                <w:p w14:paraId="14DB62D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C781EDD" w14:textId="77777777" w:rsidTr="008F6160">
              <w:tc>
                <w:tcPr>
                  <w:tcW w:w="5000" w:type="pct"/>
                </w:tcPr>
                <w:p w14:paraId="3B49E23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130E6B" w14:textId="77777777" w:rsidTr="008F6160">
              <w:tc>
                <w:tcPr>
                  <w:tcW w:w="5000" w:type="pct"/>
                </w:tcPr>
                <w:p w14:paraId="4744D7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0CBA0CB" w14:textId="77777777" w:rsidTr="008F6160">
              <w:tc>
                <w:tcPr>
                  <w:tcW w:w="5000" w:type="pct"/>
                </w:tcPr>
                <w:p w14:paraId="711D016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42D3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A85E6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74300B3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B0B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139C4D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A70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486DE63" w14:textId="77777777" w:rsidTr="008F6160">
              <w:tc>
                <w:tcPr>
                  <w:tcW w:w="5000" w:type="pct"/>
                </w:tcPr>
                <w:p w14:paraId="0041B9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603B1AC" w14:textId="77777777" w:rsidTr="008F6160">
              <w:tc>
                <w:tcPr>
                  <w:tcW w:w="5000" w:type="pct"/>
                </w:tcPr>
                <w:p w14:paraId="750E70A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18B5FB" w14:textId="77777777" w:rsidTr="008F6160">
              <w:tc>
                <w:tcPr>
                  <w:tcW w:w="5000" w:type="pct"/>
                </w:tcPr>
                <w:p w14:paraId="16C3DD9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438EBB8" w14:textId="77777777" w:rsidTr="008F6160">
              <w:tc>
                <w:tcPr>
                  <w:tcW w:w="5000" w:type="pct"/>
                </w:tcPr>
                <w:p w14:paraId="160A4D0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7A8D8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5266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6843FB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E551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D4A828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8DCEF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5E5CA85" w14:textId="77777777" w:rsidTr="008F6160">
              <w:tc>
                <w:tcPr>
                  <w:tcW w:w="5000" w:type="pct"/>
                </w:tcPr>
                <w:p w14:paraId="0E7E148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53480F" w14:textId="77777777" w:rsidTr="008F6160">
              <w:tc>
                <w:tcPr>
                  <w:tcW w:w="5000" w:type="pct"/>
                </w:tcPr>
                <w:p w14:paraId="2B971D7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AA75C1D" w14:textId="77777777" w:rsidTr="008F6160">
              <w:tc>
                <w:tcPr>
                  <w:tcW w:w="5000" w:type="pct"/>
                </w:tcPr>
                <w:p w14:paraId="190046C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EF130D9" w14:textId="77777777" w:rsidTr="008F6160">
              <w:tc>
                <w:tcPr>
                  <w:tcW w:w="5000" w:type="pct"/>
                </w:tcPr>
                <w:p w14:paraId="4185A3F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EBCC0C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FFD2B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6193AD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4253B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6CFECD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81E2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E747F32" w14:textId="77777777" w:rsidTr="008F6160">
              <w:tc>
                <w:tcPr>
                  <w:tcW w:w="5000" w:type="pct"/>
                </w:tcPr>
                <w:p w14:paraId="71BCAE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900684" w14:textId="77777777" w:rsidTr="008F6160">
              <w:tc>
                <w:tcPr>
                  <w:tcW w:w="5000" w:type="pct"/>
                </w:tcPr>
                <w:p w14:paraId="06408DE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C0C7C1" w14:textId="77777777" w:rsidTr="008F6160">
              <w:tc>
                <w:tcPr>
                  <w:tcW w:w="5000" w:type="pct"/>
                </w:tcPr>
                <w:p w14:paraId="3156F9F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4E818A8" w14:textId="77777777" w:rsidTr="008F6160">
              <w:tc>
                <w:tcPr>
                  <w:tcW w:w="5000" w:type="pct"/>
                </w:tcPr>
                <w:p w14:paraId="2EBC327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06A55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010EC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2F9358D0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A1004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214E5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C2FAE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D034FEC" w14:textId="77777777" w:rsidTr="008F6160">
              <w:tc>
                <w:tcPr>
                  <w:tcW w:w="5000" w:type="pct"/>
                </w:tcPr>
                <w:p w14:paraId="11C7E75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CB9172" w14:textId="77777777" w:rsidTr="008F6160">
              <w:tc>
                <w:tcPr>
                  <w:tcW w:w="5000" w:type="pct"/>
                </w:tcPr>
                <w:p w14:paraId="431DDD9C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9C7566" w14:textId="77777777" w:rsidTr="008F6160">
              <w:tc>
                <w:tcPr>
                  <w:tcW w:w="5000" w:type="pct"/>
                </w:tcPr>
                <w:p w14:paraId="7B97B23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E23BC26" w14:textId="77777777" w:rsidTr="008F6160">
              <w:tc>
                <w:tcPr>
                  <w:tcW w:w="5000" w:type="pct"/>
                </w:tcPr>
                <w:p w14:paraId="5E506AF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5EFC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FC3CF9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16F3B1E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BBDF3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217EC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3BA43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D97865E" w14:textId="77777777" w:rsidTr="008F6160">
              <w:tc>
                <w:tcPr>
                  <w:tcW w:w="5000" w:type="pct"/>
                </w:tcPr>
                <w:p w14:paraId="2ADDE4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E61566" w14:textId="77777777" w:rsidTr="008F6160">
              <w:tc>
                <w:tcPr>
                  <w:tcW w:w="5000" w:type="pct"/>
                </w:tcPr>
                <w:p w14:paraId="590A94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963F2F" w14:textId="77777777" w:rsidTr="008F6160">
              <w:tc>
                <w:tcPr>
                  <w:tcW w:w="5000" w:type="pct"/>
                </w:tcPr>
                <w:p w14:paraId="66CF9BBB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33E0A63" w14:textId="77777777" w:rsidTr="008F6160">
              <w:tc>
                <w:tcPr>
                  <w:tcW w:w="5000" w:type="pct"/>
                </w:tcPr>
                <w:p w14:paraId="3002B74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2171E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A663B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4B63454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D0C6B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3E4AC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665C0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34508C" w14:textId="77777777" w:rsidTr="008F6160">
              <w:tc>
                <w:tcPr>
                  <w:tcW w:w="5000" w:type="pct"/>
                </w:tcPr>
                <w:p w14:paraId="76A8EA6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5293768" w14:textId="77777777" w:rsidTr="008F6160">
              <w:tc>
                <w:tcPr>
                  <w:tcW w:w="5000" w:type="pct"/>
                </w:tcPr>
                <w:p w14:paraId="7702E57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06BAD1F" w14:textId="77777777" w:rsidTr="008F6160">
              <w:tc>
                <w:tcPr>
                  <w:tcW w:w="5000" w:type="pct"/>
                </w:tcPr>
                <w:p w14:paraId="593F67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A5BFDB" w14:textId="77777777" w:rsidTr="008F6160">
              <w:tc>
                <w:tcPr>
                  <w:tcW w:w="5000" w:type="pct"/>
                </w:tcPr>
                <w:p w14:paraId="6DDD738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8BE2F3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921938" w:rsidRPr="00A87334" w14:paraId="21FA3951" w14:textId="77777777" w:rsidTr="008F6160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425512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921938" w:rsidRPr="00A87334" w14:paraId="02399598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C66C68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9413DD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2CAA7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918652" w14:textId="77777777" w:rsidTr="008F6160">
              <w:tc>
                <w:tcPr>
                  <w:tcW w:w="5000" w:type="pct"/>
                </w:tcPr>
                <w:p w14:paraId="0DCAC91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7307B9D" w14:textId="77777777" w:rsidTr="008F6160">
              <w:tc>
                <w:tcPr>
                  <w:tcW w:w="5000" w:type="pct"/>
                </w:tcPr>
                <w:p w14:paraId="64DAC12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572F23" w14:textId="77777777" w:rsidTr="008F6160">
              <w:tc>
                <w:tcPr>
                  <w:tcW w:w="5000" w:type="pct"/>
                </w:tcPr>
                <w:p w14:paraId="5A03015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6EC3A4" w14:textId="77777777" w:rsidTr="008F6160">
              <w:tc>
                <w:tcPr>
                  <w:tcW w:w="5000" w:type="pct"/>
                </w:tcPr>
                <w:p w14:paraId="6BB824F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542F23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A13346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8733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921938" w:rsidRPr="00A87334" w14:paraId="22CE30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38CAF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E5A6A2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184A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B12F906" w14:textId="77777777" w:rsidTr="008F6160">
              <w:tc>
                <w:tcPr>
                  <w:tcW w:w="5000" w:type="pct"/>
                </w:tcPr>
                <w:p w14:paraId="7E367AD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1E56DE7" w14:textId="77777777" w:rsidTr="008F6160">
              <w:tc>
                <w:tcPr>
                  <w:tcW w:w="5000" w:type="pct"/>
                </w:tcPr>
                <w:p w14:paraId="71E8252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D148187" w14:textId="77777777" w:rsidTr="008F6160">
              <w:tc>
                <w:tcPr>
                  <w:tcW w:w="5000" w:type="pct"/>
                </w:tcPr>
                <w:p w14:paraId="09B62E2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6DA58C4" w14:textId="77777777" w:rsidTr="008F6160">
              <w:tc>
                <w:tcPr>
                  <w:tcW w:w="5000" w:type="pct"/>
                </w:tcPr>
                <w:p w14:paraId="06B9F43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8C23EF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192ECAA6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4B3B4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708C1B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0F555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5E46749" w14:textId="77777777" w:rsidTr="008F6160">
              <w:tc>
                <w:tcPr>
                  <w:tcW w:w="5000" w:type="pct"/>
                </w:tcPr>
                <w:p w14:paraId="02BBB39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AE8E4BB" w14:textId="77777777" w:rsidTr="008F6160">
              <w:tc>
                <w:tcPr>
                  <w:tcW w:w="5000" w:type="pct"/>
                </w:tcPr>
                <w:p w14:paraId="565B62C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F8FFDB6" w14:textId="77777777" w:rsidTr="008F6160">
              <w:tc>
                <w:tcPr>
                  <w:tcW w:w="5000" w:type="pct"/>
                </w:tcPr>
                <w:p w14:paraId="239B8026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07892C3" w14:textId="77777777" w:rsidTr="008F6160">
              <w:tc>
                <w:tcPr>
                  <w:tcW w:w="5000" w:type="pct"/>
                </w:tcPr>
                <w:p w14:paraId="7204E2AA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A3182E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0163B63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398A4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DA31464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1AE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390A700" w14:textId="77777777" w:rsidTr="008F6160">
              <w:tc>
                <w:tcPr>
                  <w:tcW w:w="5000" w:type="pct"/>
                </w:tcPr>
                <w:p w14:paraId="7452479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2997B15" w14:textId="77777777" w:rsidTr="008F6160">
              <w:tc>
                <w:tcPr>
                  <w:tcW w:w="5000" w:type="pct"/>
                </w:tcPr>
                <w:p w14:paraId="2F63615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8CF4BAF" w14:textId="77777777" w:rsidTr="008F6160">
              <w:tc>
                <w:tcPr>
                  <w:tcW w:w="5000" w:type="pct"/>
                </w:tcPr>
                <w:p w14:paraId="2513848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5D5F279" w14:textId="77777777" w:rsidTr="008F6160">
              <w:tc>
                <w:tcPr>
                  <w:tcW w:w="5000" w:type="pct"/>
                </w:tcPr>
                <w:p w14:paraId="43977E5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3C7E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52C08BA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D8A86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7885205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BB17A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A4EBB8A" w14:textId="77777777" w:rsidTr="008F6160">
              <w:tc>
                <w:tcPr>
                  <w:tcW w:w="5000" w:type="pct"/>
                </w:tcPr>
                <w:p w14:paraId="13BF3B3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D444063" w14:textId="77777777" w:rsidTr="008F6160">
              <w:tc>
                <w:tcPr>
                  <w:tcW w:w="5000" w:type="pct"/>
                </w:tcPr>
                <w:p w14:paraId="297D76D3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5F35760E" w14:textId="77777777" w:rsidTr="008F6160">
              <w:tc>
                <w:tcPr>
                  <w:tcW w:w="5000" w:type="pct"/>
                </w:tcPr>
                <w:p w14:paraId="4E66F799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F536FB5" w14:textId="77777777" w:rsidTr="008F6160">
              <w:tc>
                <w:tcPr>
                  <w:tcW w:w="5000" w:type="pct"/>
                </w:tcPr>
                <w:p w14:paraId="20FEF03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F17640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921938" w:rsidRPr="00A87334" w14:paraId="352EC35F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526D10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3F0B7A0C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09F51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AAF733F" w14:textId="77777777" w:rsidTr="008F6160">
              <w:tc>
                <w:tcPr>
                  <w:tcW w:w="5000" w:type="pct"/>
                </w:tcPr>
                <w:p w14:paraId="3655F5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052BB4B1" w14:textId="77777777" w:rsidTr="008F6160">
              <w:tc>
                <w:tcPr>
                  <w:tcW w:w="5000" w:type="pct"/>
                </w:tcPr>
                <w:p w14:paraId="57E4F22E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B4DFEDE" w14:textId="77777777" w:rsidTr="008F6160">
              <w:tc>
                <w:tcPr>
                  <w:tcW w:w="5000" w:type="pct"/>
                </w:tcPr>
                <w:p w14:paraId="78BFA5F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BB4CE89" w14:textId="77777777" w:rsidTr="008F6160">
              <w:tc>
                <w:tcPr>
                  <w:tcW w:w="5000" w:type="pct"/>
                </w:tcPr>
                <w:p w14:paraId="2A376F4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642C25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921938" w:rsidRPr="00A87334" w14:paraId="24E11917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FE6121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21E4C19A" w14:textId="77777777" w:rsidTr="008F6160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8C429F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49705ED9" w14:textId="77777777" w:rsidTr="008F6160">
              <w:tc>
                <w:tcPr>
                  <w:tcW w:w="5000" w:type="pct"/>
                </w:tcPr>
                <w:p w14:paraId="5FE403BD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77B40676" w14:textId="77777777" w:rsidTr="008F6160">
              <w:tc>
                <w:tcPr>
                  <w:tcW w:w="5000" w:type="pct"/>
                </w:tcPr>
                <w:p w14:paraId="76F387F7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637CBBB2" w14:textId="77777777" w:rsidTr="008F6160">
              <w:tc>
                <w:tcPr>
                  <w:tcW w:w="5000" w:type="pct"/>
                </w:tcPr>
                <w:p w14:paraId="5068E74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921938" w:rsidRPr="00A87334" w14:paraId="1196A26C" w14:textId="77777777" w:rsidTr="008F6160">
              <w:tc>
                <w:tcPr>
                  <w:tcW w:w="5000" w:type="pct"/>
                </w:tcPr>
                <w:p w14:paraId="43398B02" w14:textId="77777777" w:rsidR="00921938" w:rsidRPr="00A87334" w:rsidRDefault="00921938" w:rsidP="008F6160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E1C2C7" w14:textId="77777777" w:rsidR="00921938" w:rsidRPr="00A87334" w:rsidRDefault="00921938" w:rsidP="008F6160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6A8FBB8D" w14:textId="77777777" w:rsidR="008C4102" w:rsidRPr="00A87334" w:rsidRDefault="008C4102" w:rsidP="008C4102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A87334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A87334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C6C35" w14:textId="77777777" w:rsidR="00E9074D" w:rsidRDefault="00E9074D">
      <w:pPr>
        <w:spacing w:after="0"/>
      </w:pPr>
      <w:r>
        <w:separator/>
      </w:r>
    </w:p>
  </w:endnote>
  <w:endnote w:type="continuationSeparator" w:id="0">
    <w:p w14:paraId="7F6337A9" w14:textId="77777777" w:rsidR="00E9074D" w:rsidRDefault="00E907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C829" w14:textId="77777777" w:rsidR="00E9074D" w:rsidRDefault="00E9074D">
      <w:pPr>
        <w:spacing w:after="0"/>
      </w:pPr>
      <w:r>
        <w:separator/>
      </w:r>
    </w:p>
  </w:footnote>
  <w:footnote w:type="continuationSeparator" w:id="0">
    <w:p w14:paraId="7DF24080" w14:textId="77777777" w:rsidR="00E9074D" w:rsidRDefault="00E907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380B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1D01B7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C4102"/>
    <w:rsid w:val="008F16F7"/>
    <w:rsid w:val="00910CD9"/>
    <w:rsid w:val="009164BA"/>
    <w:rsid w:val="009166BD"/>
    <w:rsid w:val="00921938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3430E"/>
    <w:rsid w:val="00A370E2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00270"/>
    <w:rsid w:val="00E1407A"/>
    <w:rsid w:val="00E33F1A"/>
    <w:rsid w:val="00E50BDE"/>
    <w:rsid w:val="00E774CD"/>
    <w:rsid w:val="00E77E1D"/>
    <w:rsid w:val="00E9074D"/>
    <w:rsid w:val="00E97684"/>
    <w:rsid w:val="00ED5F48"/>
    <w:rsid w:val="00ED75B6"/>
    <w:rsid w:val="00F83EA8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4399</Words>
  <Characters>25077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2022-01-11T13:18:00Z</dcterms:created>
  <dcterms:modified xsi:type="dcterms:W3CDTF">2022-01-11T13:18:00Z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