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00270" w:rsidRPr="00A87334" w14:paraId="51C9ACD8" w14:textId="77777777" w:rsidTr="008F6160">
        <w:tc>
          <w:tcPr>
            <w:tcW w:w="2500" w:type="pct"/>
            <w:vAlign w:val="center"/>
          </w:tcPr>
          <w:p w14:paraId="5767311B" w14:textId="77777777" w:rsidR="00E00270" w:rsidRPr="00A87334" w:rsidRDefault="00E00270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D3BB6A" w14:textId="77777777" w:rsidR="00E00270" w:rsidRPr="00A87334" w:rsidRDefault="00E00270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0F8C46B" w14:textId="77777777" w:rsidR="00E00270" w:rsidRPr="00A87334" w:rsidRDefault="00E00270" w:rsidP="00E00270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E00270" w:rsidRPr="00A87334" w14:paraId="5FAB710C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22941091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254C6065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E1AD4BC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66602C87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1299172E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161AF4EA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3326723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E00270" w:rsidRPr="00A87334" w14:paraId="35F10D69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1CB03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1AB65B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A0826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9A799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D90B7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7AF20D" w14:textId="77777777" w:rsidTr="008F6160">
              <w:tc>
                <w:tcPr>
                  <w:tcW w:w="5000" w:type="pct"/>
                </w:tcPr>
                <w:p w14:paraId="1E36DAF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3AD3B3" w14:textId="77777777" w:rsidTr="008F6160">
              <w:tc>
                <w:tcPr>
                  <w:tcW w:w="5000" w:type="pct"/>
                </w:tcPr>
                <w:p w14:paraId="3CA4A42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BE32DB0" w14:textId="77777777" w:rsidTr="008F6160">
              <w:tc>
                <w:tcPr>
                  <w:tcW w:w="5000" w:type="pct"/>
                </w:tcPr>
                <w:p w14:paraId="52D837D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69231A" w14:textId="77777777" w:rsidTr="008F6160">
              <w:tc>
                <w:tcPr>
                  <w:tcW w:w="5000" w:type="pct"/>
                </w:tcPr>
                <w:p w14:paraId="655C991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474E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6E28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3BA9EF6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CDF2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F785E4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511A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644B48" w14:textId="77777777" w:rsidTr="008F6160">
              <w:tc>
                <w:tcPr>
                  <w:tcW w:w="5000" w:type="pct"/>
                </w:tcPr>
                <w:p w14:paraId="67C562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DD1C0C" w14:textId="77777777" w:rsidTr="008F6160">
              <w:tc>
                <w:tcPr>
                  <w:tcW w:w="5000" w:type="pct"/>
                </w:tcPr>
                <w:p w14:paraId="14A8D41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AB8A3B" w14:textId="77777777" w:rsidTr="008F6160">
              <w:tc>
                <w:tcPr>
                  <w:tcW w:w="5000" w:type="pct"/>
                </w:tcPr>
                <w:p w14:paraId="5C89B9D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3D5CB2" w14:textId="77777777" w:rsidTr="008F6160">
              <w:tc>
                <w:tcPr>
                  <w:tcW w:w="5000" w:type="pct"/>
                </w:tcPr>
                <w:p w14:paraId="11E2CF7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1A046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2811A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2B5A09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390D0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9EA93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E42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962563" w14:textId="77777777" w:rsidTr="008F6160">
              <w:tc>
                <w:tcPr>
                  <w:tcW w:w="5000" w:type="pct"/>
                </w:tcPr>
                <w:p w14:paraId="22CEAB8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586EA07" w14:textId="77777777" w:rsidTr="008F6160">
              <w:tc>
                <w:tcPr>
                  <w:tcW w:w="5000" w:type="pct"/>
                </w:tcPr>
                <w:p w14:paraId="342549A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C88E22" w14:textId="77777777" w:rsidTr="008F6160">
              <w:tc>
                <w:tcPr>
                  <w:tcW w:w="5000" w:type="pct"/>
                </w:tcPr>
                <w:p w14:paraId="73CCD30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8DEB99" w14:textId="77777777" w:rsidTr="008F6160">
              <w:tc>
                <w:tcPr>
                  <w:tcW w:w="5000" w:type="pct"/>
                </w:tcPr>
                <w:p w14:paraId="1001790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941A6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C6E39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0683B4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16452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3905F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B685D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269493" w14:textId="77777777" w:rsidTr="008F6160">
              <w:tc>
                <w:tcPr>
                  <w:tcW w:w="5000" w:type="pct"/>
                </w:tcPr>
                <w:p w14:paraId="58A6701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896B58" w14:textId="77777777" w:rsidTr="008F6160">
              <w:tc>
                <w:tcPr>
                  <w:tcW w:w="5000" w:type="pct"/>
                </w:tcPr>
                <w:p w14:paraId="571E6EB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F4D233" w14:textId="77777777" w:rsidTr="008F6160">
              <w:tc>
                <w:tcPr>
                  <w:tcW w:w="5000" w:type="pct"/>
                </w:tcPr>
                <w:p w14:paraId="43E7F02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6A3384" w14:textId="77777777" w:rsidTr="008F6160">
              <w:tc>
                <w:tcPr>
                  <w:tcW w:w="5000" w:type="pct"/>
                </w:tcPr>
                <w:p w14:paraId="5230B3A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471AD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DE1D7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74E59D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839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DF305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D9CE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79876F" w14:textId="77777777" w:rsidTr="008F6160">
              <w:tc>
                <w:tcPr>
                  <w:tcW w:w="5000" w:type="pct"/>
                </w:tcPr>
                <w:p w14:paraId="0E4E57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A2A16A" w14:textId="77777777" w:rsidTr="008F6160">
              <w:tc>
                <w:tcPr>
                  <w:tcW w:w="5000" w:type="pct"/>
                </w:tcPr>
                <w:p w14:paraId="474D9D9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962FD4" w14:textId="77777777" w:rsidTr="008F6160">
              <w:tc>
                <w:tcPr>
                  <w:tcW w:w="5000" w:type="pct"/>
                </w:tcPr>
                <w:p w14:paraId="05171BE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A2C2A6" w14:textId="77777777" w:rsidTr="008F6160">
              <w:tc>
                <w:tcPr>
                  <w:tcW w:w="5000" w:type="pct"/>
                </w:tcPr>
                <w:p w14:paraId="36B5B9B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24F5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7AB25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E86B5B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17B4F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E9F50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5C7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D6992D6" w14:textId="77777777" w:rsidTr="008F6160">
              <w:tc>
                <w:tcPr>
                  <w:tcW w:w="5000" w:type="pct"/>
                </w:tcPr>
                <w:p w14:paraId="0D6A2DB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B37EEA" w14:textId="77777777" w:rsidTr="008F6160">
              <w:tc>
                <w:tcPr>
                  <w:tcW w:w="5000" w:type="pct"/>
                </w:tcPr>
                <w:p w14:paraId="1632FA2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068BE1" w14:textId="77777777" w:rsidTr="008F6160">
              <w:tc>
                <w:tcPr>
                  <w:tcW w:w="5000" w:type="pct"/>
                </w:tcPr>
                <w:p w14:paraId="4D189B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86AD3D" w14:textId="77777777" w:rsidTr="008F6160">
              <w:tc>
                <w:tcPr>
                  <w:tcW w:w="5000" w:type="pct"/>
                </w:tcPr>
                <w:p w14:paraId="4A3111D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B0DD3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2381E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3C576F6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3CB0C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1EB13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5AA95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DFEC87" w14:textId="77777777" w:rsidTr="008F6160">
              <w:tc>
                <w:tcPr>
                  <w:tcW w:w="5000" w:type="pct"/>
                </w:tcPr>
                <w:p w14:paraId="4A82541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9C894A" w14:textId="77777777" w:rsidTr="008F6160">
              <w:tc>
                <w:tcPr>
                  <w:tcW w:w="5000" w:type="pct"/>
                </w:tcPr>
                <w:p w14:paraId="1D81B8D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7C4EEC" w14:textId="77777777" w:rsidTr="008F6160">
              <w:tc>
                <w:tcPr>
                  <w:tcW w:w="5000" w:type="pct"/>
                </w:tcPr>
                <w:p w14:paraId="544BA16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52696B" w14:textId="77777777" w:rsidTr="008F6160">
              <w:tc>
                <w:tcPr>
                  <w:tcW w:w="5000" w:type="pct"/>
                </w:tcPr>
                <w:p w14:paraId="5FECB7C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A2DC7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60B7A01D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9C4DD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2DC2687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63CD2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11F9C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2DD35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9913E8" w14:textId="77777777" w:rsidTr="008F6160">
              <w:tc>
                <w:tcPr>
                  <w:tcW w:w="5000" w:type="pct"/>
                </w:tcPr>
                <w:p w14:paraId="07A888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53C5A19" w14:textId="77777777" w:rsidTr="008F6160">
              <w:tc>
                <w:tcPr>
                  <w:tcW w:w="5000" w:type="pct"/>
                </w:tcPr>
                <w:p w14:paraId="769D8D2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B672C6" w14:textId="77777777" w:rsidTr="008F6160">
              <w:tc>
                <w:tcPr>
                  <w:tcW w:w="5000" w:type="pct"/>
                </w:tcPr>
                <w:p w14:paraId="4759379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0F3DE4" w14:textId="77777777" w:rsidTr="008F6160">
              <w:tc>
                <w:tcPr>
                  <w:tcW w:w="5000" w:type="pct"/>
                </w:tcPr>
                <w:p w14:paraId="265DE4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6602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6433B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4CDC4A7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20515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174CE9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2BB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23B7C2" w14:textId="77777777" w:rsidTr="008F6160">
              <w:tc>
                <w:tcPr>
                  <w:tcW w:w="5000" w:type="pct"/>
                </w:tcPr>
                <w:p w14:paraId="592798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A66765" w14:textId="77777777" w:rsidTr="008F6160">
              <w:tc>
                <w:tcPr>
                  <w:tcW w:w="5000" w:type="pct"/>
                </w:tcPr>
                <w:p w14:paraId="784D75A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21D3EC9" w14:textId="77777777" w:rsidTr="008F6160">
              <w:tc>
                <w:tcPr>
                  <w:tcW w:w="5000" w:type="pct"/>
                </w:tcPr>
                <w:p w14:paraId="60D979A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8A5253" w14:textId="77777777" w:rsidTr="008F6160">
              <w:tc>
                <w:tcPr>
                  <w:tcW w:w="5000" w:type="pct"/>
                </w:tcPr>
                <w:p w14:paraId="06FE58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85240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C3ED4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38A1AF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7249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5DED2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8DC0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20C0CA" w14:textId="77777777" w:rsidTr="008F6160">
              <w:tc>
                <w:tcPr>
                  <w:tcW w:w="5000" w:type="pct"/>
                </w:tcPr>
                <w:p w14:paraId="325EFD1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1ED571" w14:textId="77777777" w:rsidTr="008F6160">
              <w:tc>
                <w:tcPr>
                  <w:tcW w:w="5000" w:type="pct"/>
                </w:tcPr>
                <w:p w14:paraId="6090BF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E7DF72C" w14:textId="77777777" w:rsidTr="008F6160">
              <w:tc>
                <w:tcPr>
                  <w:tcW w:w="5000" w:type="pct"/>
                </w:tcPr>
                <w:p w14:paraId="35EF0A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C928E8" w14:textId="77777777" w:rsidTr="008F6160">
              <w:tc>
                <w:tcPr>
                  <w:tcW w:w="5000" w:type="pct"/>
                </w:tcPr>
                <w:p w14:paraId="31801C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331BB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AB6E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C12A62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07DF6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BCD837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7DB67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24A961" w14:textId="77777777" w:rsidTr="008F6160">
              <w:tc>
                <w:tcPr>
                  <w:tcW w:w="5000" w:type="pct"/>
                </w:tcPr>
                <w:p w14:paraId="563A3C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20D40A" w14:textId="77777777" w:rsidTr="008F6160">
              <w:tc>
                <w:tcPr>
                  <w:tcW w:w="5000" w:type="pct"/>
                </w:tcPr>
                <w:p w14:paraId="0082A5D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A4BA2D3" w14:textId="77777777" w:rsidTr="008F6160">
              <w:tc>
                <w:tcPr>
                  <w:tcW w:w="5000" w:type="pct"/>
                </w:tcPr>
                <w:p w14:paraId="1973608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A0ED88" w14:textId="77777777" w:rsidTr="008F6160">
              <w:tc>
                <w:tcPr>
                  <w:tcW w:w="5000" w:type="pct"/>
                </w:tcPr>
                <w:p w14:paraId="42B2778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C552A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694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D83849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3085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57BA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81C4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E32BF9" w14:textId="77777777" w:rsidTr="008F6160">
              <w:tc>
                <w:tcPr>
                  <w:tcW w:w="5000" w:type="pct"/>
                </w:tcPr>
                <w:p w14:paraId="3A986EE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CACC832" w14:textId="77777777" w:rsidTr="008F6160">
              <w:tc>
                <w:tcPr>
                  <w:tcW w:w="5000" w:type="pct"/>
                </w:tcPr>
                <w:p w14:paraId="1A1AAEB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C7521B" w14:textId="77777777" w:rsidTr="008F6160">
              <w:tc>
                <w:tcPr>
                  <w:tcW w:w="5000" w:type="pct"/>
                </w:tcPr>
                <w:p w14:paraId="5B88DE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BD55893" w14:textId="77777777" w:rsidTr="008F6160">
              <w:tc>
                <w:tcPr>
                  <w:tcW w:w="5000" w:type="pct"/>
                </w:tcPr>
                <w:p w14:paraId="75A591C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3F9E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8738E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7C4CC0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9E1CD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E7201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D5032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8C5E43" w14:textId="77777777" w:rsidTr="008F6160">
              <w:tc>
                <w:tcPr>
                  <w:tcW w:w="5000" w:type="pct"/>
                </w:tcPr>
                <w:p w14:paraId="36C64D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3C1A61" w14:textId="77777777" w:rsidTr="008F6160">
              <w:tc>
                <w:tcPr>
                  <w:tcW w:w="5000" w:type="pct"/>
                </w:tcPr>
                <w:p w14:paraId="54092E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9529DE" w14:textId="77777777" w:rsidTr="008F6160">
              <w:tc>
                <w:tcPr>
                  <w:tcW w:w="5000" w:type="pct"/>
                </w:tcPr>
                <w:p w14:paraId="3FCCEC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6347D6" w14:textId="77777777" w:rsidTr="008F6160">
              <w:tc>
                <w:tcPr>
                  <w:tcW w:w="5000" w:type="pct"/>
                </w:tcPr>
                <w:p w14:paraId="7C74015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C7944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8FBF0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32FFB7A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A076E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AD758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3502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B76441" w14:textId="77777777" w:rsidTr="008F6160">
              <w:tc>
                <w:tcPr>
                  <w:tcW w:w="5000" w:type="pct"/>
                </w:tcPr>
                <w:p w14:paraId="0482F9D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C2A781" w14:textId="77777777" w:rsidTr="008F6160">
              <w:tc>
                <w:tcPr>
                  <w:tcW w:w="5000" w:type="pct"/>
                </w:tcPr>
                <w:p w14:paraId="298DDF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CF546C" w14:textId="77777777" w:rsidTr="008F6160">
              <w:tc>
                <w:tcPr>
                  <w:tcW w:w="5000" w:type="pct"/>
                </w:tcPr>
                <w:p w14:paraId="40A0E0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B964E70" w14:textId="77777777" w:rsidTr="008F6160">
              <w:tc>
                <w:tcPr>
                  <w:tcW w:w="5000" w:type="pct"/>
                </w:tcPr>
                <w:p w14:paraId="0AE6995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4C0DB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23812A6F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8668E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1F869B6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74379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85D30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04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C5D97B" w14:textId="77777777" w:rsidTr="008F6160">
              <w:tc>
                <w:tcPr>
                  <w:tcW w:w="5000" w:type="pct"/>
                </w:tcPr>
                <w:p w14:paraId="11FDB2E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B48419" w14:textId="77777777" w:rsidTr="008F6160">
              <w:tc>
                <w:tcPr>
                  <w:tcW w:w="5000" w:type="pct"/>
                </w:tcPr>
                <w:p w14:paraId="5D3524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3A8C0DB" w14:textId="77777777" w:rsidTr="008F6160">
              <w:tc>
                <w:tcPr>
                  <w:tcW w:w="5000" w:type="pct"/>
                </w:tcPr>
                <w:p w14:paraId="5A3CA59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0B6EEB" w14:textId="77777777" w:rsidTr="008F6160">
              <w:tc>
                <w:tcPr>
                  <w:tcW w:w="5000" w:type="pct"/>
                </w:tcPr>
                <w:p w14:paraId="5BFB84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AB17C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BBB7B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2989CC7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837E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F90C5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75D85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CB9B6D8" w14:textId="77777777" w:rsidTr="008F6160">
              <w:tc>
                <w:tcPr>
                  <w:tcW w:w="5000" w:type="pct"/>
                </w:tcPr>
                <w:p w14:paraId="1A5A7E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7A6F1C" w14:textId="77777777" w:rsidTr="008F6160">
              <w:tc>
                <w:tcPr>
                  <w:tcW w:w="5000" w:type="pct"/>
                </w:tcPr>
                <w:p w14:paraId="1BA83EB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1AF346" w14:textId="77777777" w:rsidTr="008F6160">
              <w:tc>
                <w:tcPr>
                  <w:tcW w:w="5000" w:type="pct"/>
                </w:tcPr>
                <w:p w14:paraId="140558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738C9D" w14:textId="77777777" w:rsidTr="008F6160">
              <w:tc>
                <w:tcPr>
                  <w:tcW w:w="5000" w:type="pct"/>
                </w:tcPr>
                <w:p w14:paraId="20F38C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E6354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97DC1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AC2A75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E3F1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6ABB0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9B93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D35574" w14:textId="77777777" w:rsidTr="008F6160">
              <w:tc>
                <w:tcPr>
                  <w:tcW w:w="5000" w:type="pct"/>
                </w:tcPr>
                <w:p w14:paraId="209601E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A70EF6" w14:textId="77777777" w:rsidTr="008F6160">
              <w:tc>
                <w:tcPr>
                  <w:tcW w:w="5000" w:type="pct"/>
                </w:tcPr>
                <w:p w14:paraId="078223E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A9B727" w14:textId="77777777" w:rsidTr="008F6160">
              <w:tc>
                <w:tcPr>
                  <w:tcW w:w="5000" w:type="pct"/>
                </w:tcPr>
                <w:p w14:paraId="71F5AA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7328D8" w14:textId="77777777" w:rsidTr="008F6160">
              <w:tc>
                <w:tcPr>
                  <w:tcW w:w="5000" w:type="pct"/>
                </w:tcPr>
                <w:p w14:paraId="21E45A9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F2BAD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F691D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185B63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4AB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273E2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AC18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A04868" w14:textId="77777777" w:rsidTr="008F6160">
              <w:tc>
                <w:tcPr>
                  <w:tcW w:w="5000" w:type="pct"/>
                </w:tcPr>
                <w:p w14:paraId="56890C0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DC8178" w14:textId="77777777" w:rsidTr="008F6160">
              <w:tc>
                <w:tcPr>
                  <w:tcW w:w="5000" w:type="pct"/>
                </w:tcPr>
                <w:p w14:paraId="3A06970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6CE815" w14:textId="77777777" w:rsidTr="008F6160">
              <w:tc>
                <w:tcPr>
                  <w:tcW w:w="5000" w:type="pct"/>
                </w:tcPr>
                <w:p w14:paraId="0B5FAC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AF0008" w14:textId="77777777" w:rsidTr="008F6160">
              <w:tc>
                <w:tcPr>
                  <w:tcW w:w="5000" w:type="pct"/>
                </w:tcPr>
                <w:p w14:paraId="1D1055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A0E56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8DB0F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73438E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CA69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A50C2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76EE6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D4D584" w14:textId="77777777" w:rsidTr="008F6160">
              <w:tc>
                <w:tcPr>
                  <w:tcW w:w="5000" w:type="pct"/>
                </w:tcPr>
                <w:p w14:paraId="20CF53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A72A2C" w14:textId="77777777" w:rsidTr="008F6160">
              <w:tc>
                <w:tcPr>
                  <w:tcW w:w="5000" w:type="pct"/>
                </w:tcPr>
                <w:p w14:paraId="1C0FF7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C3742A" w14:textId="77777777" w:rsidTr="008F6160">
              <w:tc>
                <w:tcPr>
                  <w:tcW w:w="5000" w:type="pct"/>
                </w:tcPr>
                <w:p w14:paraId="4709A3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49B982" w14:textId="77777777" w:rsidTr="008F6160">
              <w:tc>
                <w:tcPr>
                  <w:tcW w:w="5000" w:type="pct"/>
                </w:tcPr>
                <w:p w14:paraId="004C46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5E67A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BC299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51AD2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9430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9DD4A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0F362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BFFAEA" w14:textId="77777777" w:rsidTr="008F6160">
              <w:tc>
                <w:tcPr>
                  <w:tcW w:w="5000" w:type="pct"/>
                </w:tcPr>
                <w:p w14:paraId="34F3097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0448174" w14:textId="77777777" w:rsidTr="008F6160">
              <w:tc>
                <w:tcPr>
                  <w:tcW w:w="5000" w:type="pct"/>
                </w:tcPr>
                <w:p w14:paraId="6209E2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B409D5" w14:textId="77777777" w:rsidTr="008F6160">
              <w:tc>
                <w:tcPr>
                  <w:tcW w:w="5000" w:type="pct"/>
                </w:tcPr>
                <w:p w14:paraId="4F27174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7A9BD6" w14:textId="77777777" w:rsidTr="008F6160">
              <w:tc>
                <w:tcPr>
                  <w:tcW w:w="5000" w:type="pct"/>
                </w:tcPr>
                <w:p w14:paraId="7AE9F5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B9573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53467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4C84DFD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36EF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5B4A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8CC48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2EBF69" w14:textId="77777777" w:rsidTr="008F6160">
              <w:tc>
                <w:tcPr>
                  <w:tcW w:w="5000" w:type="pct"/>
                </w:tcPr>
                <w:p w14:paraId="7048CEB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DA4AB5" w14:textId="77777777" w:rsidTr="008F6160">
              <w:tc>
                <w:tcPr>
                  <w:tcW w:w="5000" w:type="pct"/>
                </w:tcPr>
                <w:p w14:paraId="0071E7E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AA895CA" w14:textId="77777777" w:rsidTr="008F6160">
              <w:tc>
                <w:tcPr>
                  <w:tcW w:w="5000" w:type="pct"/>
                </w:tcPr>
                <w:p w14:paraId="4D70C7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23FE10" w14:textId="77777777" w:rsidTr="008F6160">
              <w:tc>
                <w:tcPr>
                  <w:tcW w:w="5000" w:type="pct"/>
                </w:tcPr>
                <w:p w14:paraId="3087646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D6978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28512428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45A3D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5FC6AE3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AC30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9802A7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16CB3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834422" w14:textId="77777777" w:rsidTr="008F6160">
              <w:tc>
                <w:tcPr>
                  <w:tcW w:w="5000" w:type="pct"/>
                </w:tcPr>
                <w:p w14:paraId="24EA1D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95B9CE" w14:textId="77777777" w:rsidTr="008F6160">
              <w:tc>
                <w:tcPr>
                  <w:tcW w:w="5000" w:type="pct"/>
                </w:tcPr>
                <w:p w14:paraId="7AD9A4D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1491EE8" w14:textId="77777777" w:rsidTr="008F6160">
              <w:tc>
                <w:tcPr>
                  <w:tcW w:w="5000" w:type="pct"/>
                </w:tcPr>
                <w:p w14:paraId="2D05C45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04180D" w14:textId="77777777" w:rsidTr="008F6160">
              <w:tc>
                <w:tcPr>
                  <w:tcW w:w="5000" w:type="pct"/>
                </w:tcPr>
                <w:p w14:paraId="7D338F0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1B904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9C5C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1178320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A678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6033B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24B5D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A7DD3A" w14:textId="77777777" w:rsidTr="008F6160">
              <w:tc>
                <w:tcPr>
                  <w:tcW w:w="5000" w:type="pct"/>
                </w:tcPr>
                <w:p w14:paraId="37AD126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642927" w14:textId="77777777" w:rsidTr="008F6160">
              <w:tc>
                <w:tcPr>
                  <w:tcW w:w="5000" w:type="pct"/>
                </w:tcPr>
                <w:p w14:paraId="13DEAB7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2739A8" w14:textId="77777777" w:rsidTr="008F6160">
              <w:tc>
                <w:tcPr>
                  <w:tcW w:w="5000" w:type="pct"/>
                </w:tcPr>
                <w:p w14:paraId="7D8B96D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EE1E4F" w14:textId="77777777" w:rsidTr="008F6160">
              <w:tc>
                <w:tcPr>
                  <w:tcW w:w="5000" w:type="pct"/>
                </w:tcPr>
                <w:p w14:paraId="4EDBC3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0D967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521DF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D7EAC1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375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E647C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9CE41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30809C4" w14:textId="77777777" w:rsidTr="008F6160">
              <w:tc>
                <w:tcPr>
                  <w:tcW w:w="5000" w:type="pct"/>
                </w:tcPr>
                <w:p w14:paraId="5D5D656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086410" w14:textId="77777777" w:rsidTr="008F6160">
              <w:tc>
                <w:tcPr>
                  <w:tcW w:w="5000" w:type="pct"/>
                </w:tcPr>
                <w:p w14:paraId="466B8C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D651F7" w14:textId="77777777" w:rsidTr="008F6160">
              <w:tc>
                <w:tcPr>
                  <w:tcW w:w="5000" w:type="pct"/>
                </w:tcPr>
                <w:p w14:paraId="07F388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0178A9" w14:textId="77777777" w:rsidTr="008F6160">
              <w:tc>
                <w:tcPr>
                  <w:tcW w:w="5000" w:type="pct"/>
                </w:tcPr>
                <w:p w14:paraId="4D1335B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7EE5E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46A82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370F81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ADED2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23682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E995C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FB21F4" w14:textId="77777777" w:rsidTr="008F6160">
              <w:tc>
                <w:tcPr>
                  <w:tcW w:w="5000" w:type="pct"/>
                </w:tcPr>
                <w:p w14:paraId="1C5E915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69680D" w14:textId="77777777" w:rsidTr="008F6160">
              <w:tc>
                <w:tcPr>
                  <w:tcW w:w="5000" w:type="pct"/>
                </w:tcPr>
                <w:p w14:paraId="27527BF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63E05C" w14:textId="77777777" w:rsidTr="008F6160">
              <w:tc>
                <w:tcPr>
                  <w:tcW w:w="5000" w:type="pct"/>
                </w:tcPr>
                <w:p w14:paraId="40C9879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4B6F56" w14:textId="77777777" w:rsidTr="008F6160">
              <w:tc>
                <w:tcPr>
                  <w:tcW w:w="5000" w:type="pct"/>
                </w:tcPr>
                <w:p w14:paraId="28A2F2D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AFD6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078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DBCD17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01AF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FAEAD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BCB1B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C6E28C" w14:textId="77777777" w:rsidTr="008F6160">
              <w:tc>
                <w:tcPr>
                  <w:tcW w:w="5000" w:type="pct"/>
                </w:tcPr>
                <w:p w14:paraId="790FEB6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461194" w14:textId="77777777" w:rsidTr="008F6160">
              <w:tc>
                <w:tcPr>
                  <w:tcW w:w="5000" w:type="pct"/>
                </w:tcPr>
                <w:p w14:paraId="52EE191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D779C1" w14:textId="77777777" w:rsidTr="008F6160">
              <w:tc>
                <w:tcPr>
                  <w:tcW w:w="5000" w:type="pct"/>
                </w:tcPr>
                <w:p w14:paraId="021D1C6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8504024" w14:textId="77777777" w:rsidTr="008F6160">
              <w:tc>
                <w:tcPr>
                  <w:tcW w:w="5000" w:type="pct"/>
                </w:tcPr>
                <w:p w14:paraId="3266AEE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B95A5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C0E2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82C6B3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47D7B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157E3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1AED7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F07936" w14:textId="77777777" w:rsidTr="008F6160">
              <w:tc>
                <w:tcPr>
                  <w:tcW w:w="5000" w:type="pct"/>
                </w:tcPr>
                <w:p w14:paraId="0A9811D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680D6C" w14:textId="77777777" w:rsidTr="008F6160">
              <w:tc>
                <w:tcPr>
                  <w:tcW w:w="5000" w:type="pct"/>
                </w:tcPr>
                <w:p w14:paraId="5266D0E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CFE97E" w14:textId="77777777" w:rsidTr="008F6160">
              <w:tc>
                <w:tcPr>
                  <w:tcW w:w="5000" w:type="pct"/>
                </w:tcPr>
                <w:p w14:paraId="2BD7BF3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57F645" w14:textId="77777777" w:rsidTr="008F6160">
              <w:tc>
                <w:tcPr>
                  <w:tcW w:w="5000" w:type="pct"/>
                </w:tcPr>
                <w:p w14:paraId="593D3CF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F6D3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5CA62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77B34AE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5EE63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29C5B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4CBE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C21917D" w14:textId="77777777" w:rsidTr="008F6160">
              <w:tc>
                <w:tcPr>
                  <w:tcW w:w="5000" w:type="pct"/>
                </w:tcPr>
                <w:p w14:paraId="00926B0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A5AA7D" w14:textId="77777777" w:rsidTr="008F6160">
              <w:tc>
                <w:tcPr>
                  <w:tcW w:w="5000" w:type="pct"/>
                </w:tcPr>
                <w:p w14:paraId="7ED731F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7058DF" w14:textId="77777777" w:rsidTr="008F6160">
              <w:tc>
                <w:tcPr>
                  <w:tcW w:w="5000" w:type="pct"/>
                </w:tcPr>
                <w:p w14:paraId="0E8A4B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802F01" w14:textId="77777777" w:rsidTr="008F6160">
              <w:tc>
                <w:tcPr>
                  <w:tcW w:w="5000" w:type="pct"/>
                </w:tcPr>
                <w:p w14:paraId="730E4BD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98005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6F98883D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E4C86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60EEBAF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9084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1FB02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6B02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AE0362" w14:textId="77777777" w:rsidTr="008F6160">
              <w:tc>
                <w:tcPr>
                  <w:tcW w:w="5000" w:type="pct"/>
                </w:tcPr>
                <w:p w14:paraId="45B519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4BB536" w14:textId="77777777" w:rsidTr="008F6160">
              <w:tc>
                <w:tcPr>
                  <w:tcW w:w="5000" w:type="pct"/>
                </w:tcPr>
                <w:p w14:paraId="61C4A7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0787DB" w14:textId="77777777" w:rsidTr="008F6160">
              <w:tc>
                <w:tcPr>
                  <w:tcW w:w="5000" w:type="pct"/>
                </w:tcPr>
                <w:p w14:paraId="0373C2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92BC4B" w14:textId="77777777" w:rsidTr="008F6160">
              <w:tc>
                <w:tcPr>
                  <w:tcW w:w="5000" w:type="pct"/>
                </w:tcPr>
                <w:p w14:paraId="3AF3A1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4E510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8753D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0468DA2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A7E7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60DBE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64D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304DBD" w14:textId="77777777" w:rsidTr="008F6160">
              <w:tc>
                <w:tcPr>
                  <w:tcW w:w="5000" w:type="pct"/>
                </w:tcPr>
                <w:p w14:paraId="3AE1B0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C047FF" w14:textId="77777777" w:rsidTr="008F6160">
              <w:tc>
                <w:tcPr>
                  <w:tcW w:w="5000" w:type="pct"/>
                </w:tcPr>
                <w:p w14:paraId="7B234FF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3E4DB8" w14:textId="77777777" w:rsidTr="008F6160">
              <w:tc>
                <w:tcPr>
                  <w:tcW w:w="5000" w:type="pct"/>
                </w:tcPr>
                <w:p w14:paraId="2F96C6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7BDB66" w14:textId="77777777" w:rsidTr="008F6160">
              <w:tc>
                <w:tcPr>
                  <w:tcW w:w="5000" w:type="pct"/>
                </w:tcPr>
                <w:p w14:paraId="5F3878B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9CA68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AC838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0ACBDF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3E6B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97B8A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01A1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AE49C4" w14:textId="77777777" w:rsidTr="008F6160">
              <w:tc>
                <w:tcPr>
                  <w:tcW w:w="5000" w:type="pct"/>
                </w:tcPr>
                <w:p w14:paraId="2A930E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BC84F9" w14:textId="77777777" w:rsidTr="008F6160">
              <w:tc>
                <w:tcPr>
                  <w:tcW w:w="5000" w:type="pct"/>
                </w:tcPr>
                <w:p w14:paraId="4750CC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3A608B" w14:textId="77777777" w:rsidTr="008F6160">
              <w:tc>
                <w:tcPr>
                  <w:tcW w:w="5000" w:type="pct"/>
                </w:tcPr>
                <w:p w14:paraId="3845E3A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E45CB1" w14:textId="77777777" w:rsidTr="008F6160">
              <w:tc>
                <w:tcPr>
                  <w:tcW w:w="5000" w:type="pct"/>
                </w:tcPr>
                <w:p w14:paraId="1696A92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C4C12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31C5C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15B4A7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7C9B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39D6F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45C8E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600CDD" w14:textId="77777777" w:rsidTr="008F6160">
              <w:tc>
                <w:tcPr>
                  <w:tcW w:w="5000" w:type="pct"/>
                </w:tcPr>
                <w:p w14:paraId="5BF84AF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273B47" w14:textId="77777777" w:rsidTr="008F6160">
              <w:tc>
                <w:tcPr>
                  <w:tcW w:w="5000" w:type="pct"/>
                </w:tcPr>
                <w:p w14:paraId="02DA6A2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2E12D8" w14:textId="77777777" w:rsidTr="008F6160">
              <w:tc>
                <w:tcPr>
                  <w:tcW w:w="5000" w:type="pct"/>
                </w:tcPr>
                <w:p w14:paraId="4C19D5D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8E5298F" w14:textId="77777777" w:rsidTr="008F6160">
              <w:tc>
                <w:tcPr>
                  <w:tcW w:w="5000" w:type="pct"/>
                </w:tcPr>
                <w:p w14:paraId="0095AB9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781B0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B1DD3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19599A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800D9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391E9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340F3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CC4624" w14:textId="77777777" w:rsidTr="008F6160">
              <w:tc>
                <w:tcPr>
                  <w:tcW w:w="5000" w:type="pct"/>
                </w:tcPr>
                <w:p w14:paraId="5D56EC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9325CE" w14:textId="77777777" w:rsidTr="008F6160">
              <w:tc>
                <w:tcPr>
                  <w:tcW w:w="5000" w:type="pct"/>
                </w:tcPr>
                <w:p w14:paraId="39ABD1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156757" w14:textId="77777777" w:rsidTr="008F6160">
              <w:tc>
                <w:tcPr>
                  <w:tcW w:w="5000" w:type="pct"/>
                </w:tcPr>
                <w:p w14:paraId="1B1E14E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576BD0" w14:textId="77777777" w:rsidTr="008F6160">
              <w:tc>
                <w:tcPr>
                  <w:tcW w:w="5000" w:type="pct"/>
                </w:tcPr>
                <w:p w14:paraId="0C2A6AF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CFE6B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D3311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5D2BFC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EBF6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C3E76A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13B6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A4BA61E" w14:textId="77777777" w:rsidTr="008F6160">
              <w:tc>
                <w:tcPr>
                  <w:tcW w:w="5000" w:type="pct"/>
                </w:tcPr>
                <w:p w14:paraId="235B229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31131C" w14:textId="77777777" w:rsidTr="008F6160">
              <w:tc>
                <w:tcPr>
                  <w:tcW w:w="5000" w:type="pct"/>
                </w:tcPr>
                <w:p w14:paraId="4330B8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E956040" w14:textId="77777777" w:rsidTr="008F6160">
              <w:tc>
                <w:tcPr>
                  <w:tcW w:w="5000" w:type="pct"/>
                </w:tcPr>
                <w:p w14:paraId="58B6F9A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9B34DC" w14:textId="77777777" w:rsidTr="008F6160">
              <w:tc>
                <w:tcPr>
                  <w:tcW w:w="5000" w:type="pct"/>
                </w:tcPr>
                <w:p w14:paraId="439A618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4788B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55393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3824D68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81A1B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BB43B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478B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EE5CA3" w14:textId="77777777" w:rsidTr="008F6160">
              <w:tc>
                <w:tcPr>
                  <w:tcW w:w="5000" w:type="pct"/>
                </w:tcPr>
                <w:p w14:paraId="7C6085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CF4003F" w14:textId="77777777" w:rsidTr="008F6160">
              <w:tc>
                <w:tcPr>
                  <w:tcW w:w="5000" w:type="pct"/>
                </w:tcPr>
                <w:p w14:paraId="5C64AAA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2E942B" w14:textId="77777777" w:rsidTr="008F6160">
              <w:tc>
                <w:tcPr>
                  <w:tcW w:w="5000" w:type="pct"/>
                </w:tcPr>
                <w:p w14:paraId="57BA25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DABB71" w14:textId="77777777" w:rsidTr="008F6160">
              <w:tc>
                <w:tcPr>
                  <w:tcW w:w="5000" w:type="pct"/>
                </w:tcPr>
                <w:p w14:paraId="64F6E5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55D35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468043A3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AF86B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070C651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D1072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B25F8B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F225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D8ADC2" w14:textId="77777777" w:rsidTr="008F6160">
              <w:tc>
                <w:tcPr>
                  <w:tcW w:w="5000" w:type="pct"/>
                </w:tcPr>
                <w:p w14:paraId="2AC26CE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6CD318" w14:textId="77777777" w:rsidTr="008F6160">
              <w:tc>
                <w:tcPr>
                  <w:tcW w:w="5000" w:type="pct"/>
                </w:tcPr>
                <w:p w14:paraId="368EF5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1BA459" w14:textId="77777777" w:rsidTr="008F6160">
              <w:tc>
                <w:tcPr>
                  <w:tcW w:w="5000" w:type="pct"/>
                </w:tcPr>
                <w:p w14:paraId="5AEAFD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99D892" w14:textId="77777777" w:rsidTr="008F6160">
              <w:tc>
                <w:tcPr>
                  <w:tcW w:w="5000" w:type="pct"/>
                </w:tcPr>
                <w:p w14:paraId="337C8F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16464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9331E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5904268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EEBE3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91C746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465AF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D55EA32" w14:textId="77777777" w:rsidTr="008F6160">
              <w:tc>
                <w:tcPr>
                  <w:tcW w:w="5000" w:type="pct"/>
                </w:tcPr>
                <w:p w14:paraId="73A934A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9D9FB1" w14:textId="77777777" w:rsidTr="008F6160">
              <w:tc>
                <w:tcPr>
                  <w:tcW w:w="5000" w:type="pct"/>
                </w:tcPr>
                <w:p w14:paraId="2406600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49D5D7" w14:textId="77777777" w:rsidTr="008F6160">
              <w:tc>
                <w:tcPr>
                  <w:tcW w:w="5000" w:type="pct"/>
                </w:tcPr>
                <w:p w14:paraId="71040B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F8EC71" w14:textId="77777777" w:rsidTr="008F6160">
              <w:tc>
                <w:tcPr>
                  <w:tcW w:w="5000" w:type="pct"/>
                </w:tcPr>
                <w:p w14:paraId="029D7E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93AEB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BCD7F2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1FF5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D5271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4C1A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CBBEDF" w14:textId="77777777" w:rsidTr="008F6160">
              <w:tc>
                <w:tcPr>
                  <w:tcW w:w="5000" w:type="pct"/>
                </w:tcPr>
                <w:p w14:paraId="3A48680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1FD1C4" w14:textId="77777777" w:rsidTr="008F6160">
              <w:tc>
                <w:tcPr>
                  <w:tcW w:w="5000" w:type="pct"/>
                </w:tcPr>
                <w:p w14:paraId="51661A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402FE2" w14:textId="77777777" w:rsidTr="008F6160">
              <w:tc>
                <w:tcPr>
                  <w:tcW w:w="5000" w:type="pct"/>
                </w:tcPr>
                <w:p w14:paraId="40BF202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A25D1F2" w14:textId="77777777" w:rsidTr="008F6160">
              <w:tc>
                <w:tcPr>
                  <w:tcW w:w="5000" w:type="pct"/>
                </w:tcPr>
                <w:p w14:paraId="5C79DD2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F4144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04F038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A6F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4F952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47031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F538B5" w14:textId="77777777" w:rsidTr="008F6160">
              <w:tc>
                <w:tcPr>
                  <w:tcW w:w="5000" w:type="pct"/>
                </w:tcPr>
                <w:p w14:paraId="4D18D6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C76021" w14:textId="77777777" w:rsidTr="008F6160">
              <w:tc>
                <w:tcPr>
                  <w:tcW w:w="5000" w:type="pct"/>
                </w:tcPr>
                <w:p w14:paraId="768D67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07CE85" w14:textId="77777777" w:rsidTr="008F6160">
              <w:tc>
                <w:tcPr>
                  <w:tcW w:w="5000" w:type="pct"/>
                </w:tcPr>
                <w:p w14:paraId="60BF9D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A90FD0" w14:textId="77777777" w:rsidTr="008F6160">
              <w:tc>
                <w:tcPr>
                  <w:tcW w:w="5000" w:type="pct"/>
                </w:tcPr>
                <w:p w14:paraId="708A8F5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D05BE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FBAF2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638A3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9872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EE009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29530C" w14:textId="77777777" w:rsidTr="008F6160">
              <w:tc>
                <w:tcPr>
                  <w:tcW w:w="5000" w:type="pct"/>
                </w:tcPr>
                <w:p w14:paraId="4D7038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FA8CBD" w14:textId="77777777" w:rsidTr="008F6160">
              <w:tc>
                <w:tcPr>
                  <w:tcW w:w="5000" w:type="pct"/>
                </w:tcPr>
                <w:p w14:paraId="7D63CE9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25E966" w14:textId="77777777" w:rsidTr="008F6160">
              <w:tc>
                <w:tcPr>
                  <w:tcW w:w="5000" w:type="pct"/>
                </w:tcPr>
                <w:p w14:paraId="3EF62C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A461288" w14:textId="77777777" w:rsidTr="008F6160">
              <w:tc>
                <w:tcPr>
                  <w:tcW w:w="5000" w:type="pct"/>
                </w:tcPr>
                <w:p w14:paraId="1A77A0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41ECB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512AA8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3AF8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2BD15E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251C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6269FA" w14:textId="77777777" w:rsidTr="008F6160">
              <w:tc>
                <w:tcPr>
                  <w:tcW w:w="5000" w:type="pct"/>
                </w:tcPr>
                <w:p w14:paraId="7AFD8E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300273" w14:textId="77777777" w:rsidTr="008F6160">
              <w:tc>
                <w:tcPr>
                  <w:tcW w:w="5000" w:type="pct"/>
                </w:tcPr>
                <w:p w14:paraId="16888A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9B71C1" w14:textId="77777777" w:rsidTr="008F6160">
              <w:tc>
                <w:tcPr>
                  <w:tcW w:w="5000" w:type="pct"/>
                </w:tcPr>
                <w:p w14:paraId="3FDABD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D7F802" w14:textId="77777777" w:rsidTr="008F6160">
              <w:tc>
                <w:tcPr>
                  <w:tcW w:w="5000" w:type="pct"/>
                </w:tcPr>
                <w:p w14:paraId="7767DEB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52435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196232B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EF0A1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B7B91B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40C96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35FE4A" w14:textId="77777777" w:rsidTr="008F6160">
              <w:tc>
                <w:tcPr>
                  <w:tcW w:w="5000" w:type="pct"/>
                </w:tcPr>
                <w:p w14:paraId="0E9117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30E8AE" w14:textId="77777777" w:rsidTr="008F6160">
              <w:tc>
                <w:tcPr>
                  <w:tcW w:w="5000" w:type="pct"/>
                </w:tcPr>
                <w:p w14:paraId="056949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FB0D7B4" w14:textId="77777777" w:rsidTr="008F6160">
              <w:tc>
                <w:tcPr>
                  <w:tcW w:w="5000" w:type="pct"/>
                </w:tcPr>
                <w:p w14:paraId="765B17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2B6DD9" w14:textId="77777777" w:rsidTr="008F6160">
              <w:tc>
                <w:tcPr>
                  <w:tcW w:w="5000" w:type="pct"/>
                </w:tcPr>
                <w:p w14:paraId="5E4FE5B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2200A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00270" w:rsidRPr="00A87334" w14:paraId="4C9AAA66" w14:textId="77777777" w:rsidTr="008F6160">
        <w:tc>
          <w:tcPr>
            <w:tcW w:w="2500" w:type="pct"/>
            <w:vAlign w:val="center"/>
          </w:tcPr>
          <w:p w14:paraId="41AFA1CD" w14:textId="77777777" w:rsidR="00E00270" w:rsidRPr="00A87334" w:rsidRDefault="00E00270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9DF0A4C" w14:textId="77777777" w:rsidR="00E00270" w:rsidRPr="00A87334" w:rsidRDefault="00E00270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487EC03" w14:textId="77777777" w:rsidR="00E00270" w:rsidRPr="00A87334" w:rsidRDefault="00E00270" w:rsidP="00E00270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E00270" w:rsidRPr="00A87334" w14:paraId="29B93750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4D760A94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4480A14A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15B85F57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5D2E3CB5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51DBDD1F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ABEC147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09CAE4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E00270" w:rsidRPr="00A87334" w14:paraId="44017B57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8BD18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00FF4D1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F214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AE96B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3D388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FB7F86" w14:textId="77777777" w:rsidTr="008F6160">
              <w:tc>
                <w:tcPr>
                  <w:tcW w:w="5000" w:type="pct"/>
                </w:tcPr>
                <w:p w14:paraId="14D7EF1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FB8022" w14:textId="77777777" w:rsidTr="008F6160">
              <w:tc>
                <w:tcPr>
                  <w:tcW w:w="5000" w:type="pct"/>
                </w:tcPr>
                <w:p w14:paraId="5D58066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B161D30" w14:textId="77777777" w:rsidTr="008F6160">
              <w:tc>
                <w:tcPr>
                  <w:tcW w:w="5000" w:type="pct"/>
                </w:tcPr>
                <w:p w14:paraId="0F6F477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092AFB" w14:textId="77777777" w:rsidTr="008F6160">
              <w:tc>
                <w:tcPr>
                  <w:tcW w:w="5000" w:type="pct"/>
                </w:tcPr>
                <w:p w14:paraId="5A6A9CA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C2B76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01AFB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52EAA44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BE26F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CBE79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AC447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A95898" w14:textId="77777777" w:rsidTr="008F6160">
              <w:tc>
                <w:tcPr>
                  <w:tcW w:w="5000" w:type="pct"/>
                </w:tcPr>
                <w:p w14:paraId="068176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5EC678" w14:textId="77777777" w:rsidTr="008F6160">
              <w:tc>
                <w:tcPr>
                  <w:tcW w:w="5000" w:type="pct"/>
                </w:tcPr>
                <w:p w14:paraId="0EB888A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CF97BD" w14:textId="77777777" w:rsidTr="008F6160">
              <w:tc>
                <w:tcPr>
                  <w:tcW w:w="5000" w:type="pct"/>
                </w:tcPr>
                <w:p w14:paraId="46F0C5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49F6E2" w14:textId="77777777" w:rsidTr="008F6160">
              <w:tc>
                <w:tcPr>
                  <w:tcW w:w="5000" w:type="pct"/>
                </w:tcPr>
                <w:p w14:paraId="3FFCEE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91215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B87C9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E19902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8F937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4FFAF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B0F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B16F61" w14:textId="77777777" w:rsidTr="008F6160">
              <w:tc>
                <w:tcPr>
                  <w:tcW w:w="5000" w:type="pct"/>
                </w:tcPr>
                <w:p w14:paraId="1B5BF42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3A62FB" w14:textId="77777777" w:rsidTr="008F6160">
              <w:tc>
                <w:tcPr>
                  <w:tcW w:w="5000" w:type="pct"/>
                </w:tcPr>
                <w:p w14:paraId="7F0AAA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ECBA6F" w14:textId="77777777" w:rsidTr="008F6160">
              <w:tc>
                <w:tcPr>
                  <w:tcW w:w="5000" w:type="pct"/>
                </w:tcPr>
                <w:p w14:paraId="75F4299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FCC2F7" w14:textId="77777777" w:rsidTr="008F6160">
              <w:tc>
                <w:tcPr>
                  <w:tcW w:w="5000" w:type="pct"/>
                </w:tcPr>
                <w:p w14:paraId="3EB904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D0636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82794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E18817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3733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E58A6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2C77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BA243B" w14:textId="77777777" w:rsidTr="008F6160">
              <w:tc>
                <w:tcPr>
                  <w:tcW w:w="5000" w:type="pct"/>
                </w:tcPr>
                <w:p w14:paraId="39FACD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45FA14" w14:textId="77777777" w:rsidTr="008F6160">
              <w:tc>
                <w:tcPr>
                  <w:tcW w:w="5000" w:type="pct"/>
                </w:tcPr>
                <w:p w14:paraId="310CDB4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E1E194" w14:textId="77777777" w:rsidTr="008F6160">
              <w:tc>
                <w:tcPr>
                  <w:tcW w:w="5000" w:type="pct"/>
                </w:tcPr>
                <w:p w14:paraId="7897BAB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818951F" w14:textId="77777777" w:rsidTr="008F6160">
              <w:tc>
                <w:tcPr>
                  <w:tcW w:w="5000" w:type="pct"/>
                </w:tcPr>
                <w:p w14:paraId="4797DD7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1D8D2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BC97D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0D868D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19CC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2F825C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39A19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01AC25" w14:textId="77777777" w:rsidTr="008F6160">
              <w:tc>
                <w:tcPr>
                  <w:tcW w:w="5000" w:type="pct"/>
                </w:tcPr>
                <w:p w14:paraId="04CCEF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BE108A" w14:textId="77777777" w:rsidTr="008F6160">
              <w:tc>
                <w:tcPr>
                  <w:tcW w:w="5000" w:type="pct"/>
                </w:tcPr>
                <w:p w14:paraId="6C35DF2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8F33770" w14:textId="77777777" w:rsidTr="008F6160">
              <w:tc>
                <w:tcPr>
                  <w:tcW w:w="5000" w:type="pct"/>
                </w:tcPr>
                <w:p w14:paraId="3B8D5B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034463" w14:textId="77777777" w:rsidTr="008F6160">
              <w:tc>
                <w:tcPr>
                  <w:tcW w:w="5000" w:type="pct"/>
                </w:tcPr>
                <w:p w14:paraId="65A2A79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63543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A2C26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EDFF47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08F6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98462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B1AF2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276F4D" w14:textId="77777777" w:rsidTr="008F6160">
              <w:tc>
                <w:tcPr>
                  <w:tcW w:w="5000" w:type="pct"/>
                </w:tcPr>
                <w:p w14:paraId="6BC9073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AC3D61" w14:textId="77777777" w:rsidTr="008F6160">
              <w:tc>
                <w:tcPr>
                  <w:tcW w:w="5000" w:type="pct"/>
                </w:tcPr>
                <w:p w14:paraId="75E5A30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3F57E0" w14:textId="77777777" w:rsidTr="008F6160">
              <w:tc>
                <w:tcPr>
                  <w:tcW w:w="5000" w:type="pct"/>
                </w:tcPr>
                <w:p w14:paraId="3BBB73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CA94AD" w14:textId="77777777" w:rsidTr="008F6160">
              <w:tc>
                <w:tcPr>
                  <w:tcW w:w="5000" w:type="pct"/>
                </w:tcPr>
                <w:p w14:paraId="161AF8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B6688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D48E9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0638949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EC2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AC6C9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A8B82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C9D8E9" w14:textId="77777777" w:rsidTr="008F6160">
              <w:tc>
                <w:tcPr>
                  <w:tcW w:w="5000" w:type="pct"/>
                </w:tcPr>
                <w:p w14:paraId="03CF4D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A453D4" w14:textId="77777777" w:rsidTr="008F6160">
              <w:tc>
                <w:tcPr>
                  <w:tcW w:w="5000" w:type="pct"/>
                </w:tcPr>
                <w:p w14:paraId="5493294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32161D" w14:textId="77777777" w:rsidTr="008F6160">
              <w:tc>
                <w:tcPr>
                  <w:tcW w:w="5000" w:type="pct"/>
                </w:tcPr>
                <w:p w14:paraId="3730B2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1B1BC0" w14:textId="77777777" w:rsidTr="008F6160">
              <w:tc>
                <w:tcPr>
                  <w:tcW w:w="5000" w:type="pct"/>
                </w:tcPr>
                <w:p w14:paraId="368735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0488D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4C2F67C8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E5820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2D041C5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BA6D6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547DF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F8B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B493A1" w14:textId="77777777" w:rsidTr="008F6160">
              <w:tc>
                <w:tcPr>
                  <w:tcW w:w="5000" w:type="pct"/>
                </w:tcPr>
                <w:p w14:paraId="5071040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6BE249" w14:textId="77777777" w:rsidTr="008F6160">
              <w:tc>
                <w:tcPr>
                  <w:tcW w:w="5000" w:type="pct"/>
                </w:tcPr>
                <w:p w14:paraId="1C90507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332449E" w14:textId="77777777" w:rsidTr="008F6160">
              <w:tc>
                <w:tcPr>
                  <w:tcW w:w="5000" w:type="pct"/>
                </w:tcPr>
                <w:p w14:paraId="30D4EA6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B6F1F9" w14:textId="77777777" w:rsidTr="008F6160">
              <w:tc>
                <w:tcPr>
                  <w:tcW w:w="5000" w:type="pct"/>
                </w:tcPr>
                <w:p w14:paraId="6A7F464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DA67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96ED6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4516B27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1D82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51A86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C93DB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B9AEF2" w14:textId="77777777" w:rsidTr="008F6160">
              <w:tc>
                <w:tcPr>
                  <w:tcW w:w="5000" w:type="pct"/>
                </w:tcPr>
                <w:p w14:paraId="50B6CB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9B3DD2" w14:textId="77777777" w:rsidTr="008F6160">
              <w:tc>
                <w:tcPr>
                  <w:tcW w:w="5000" w:type="pct"/>
                </w:tcPr>
                <w:p w14:paraId="617932B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977CF3" w14:textId="77777777" w:rsidTr="008F6160">
              <w:tc>
                <w:tcPr>
                  <w:tcW w:w="5000" w:type="pct"/>
                </w:tcPr>
                <w:p w14:paraId="3B9F62A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BECC53A" w14:textId="77777777" w:rsidTr="008F6160">
              <w:tc>
                <w:tcPr>
                  <w:tcW w:w="5000" w:type="pct"/>
                </w:tcPr>
                <w:p w14:paraId="0AA160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572B1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1E113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5CD1BF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733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282F4A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6A91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30411F" w14:textId="77777777" w:rsidTr="008F6160">
              <w:tc>
                <w:tcPr>
                  <w:tcW w:w="5000" w:type="pct"/>
                </w:tcPr>
                <w:p w14:paraId="44F0CE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10EA7A" w14:textId="77777777" w:rsidTr="008F6160">
              <w:tc>
                <w:tcPr>
                  <w:tcW w:w="5000" w:type="pct"/>
                </w:tcPr>
                <w:p w14:paraId="073F3CE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5C50EB" w14:textId="77777777" w:rsidTr="008F6160">
              <w:tc>
                <w:tcPr>
                  <w:tcW w:w="5000" w:type="pct"/>
                </w:tcPr>
                <w:p w14:paraId="43FFFB6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E0E8A18" w14:textId="77777777" w:rsidTr="008F6160">
              <w:tc>
                <w:tcPr>
                  <w:tcW w:w="5000" w:type="pct"/>
                </w:tcPr>
                <w:p w14:paraId="4699318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D4AA7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9B5DF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B92BF7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6F6C1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8B9A9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C9186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AE7BD6" w14:textId="77777777" w:rsidTr="008F6160">
              <w:tc>
                <w:tcPr>
                  <w:tcW w:w="5000" w:type="pct"/>
                </w:tcPr>
                <w:p w14:paraId="25A62A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96E71E" w14:textId="77777777" w:rsidTr="008F6160">
              <w:tc>
                <w:tcPr>
                  <w:tcW w:w="5000" w:type="pct"/>
                </w:tcPr>
                <w:p w14:paraId="2AD1A44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4D12AA" w14:textId="77777777" w:rsidTr="008F6160">
              <w:tc>
                <w:tcPr>
                  <w:tcW w:w="5000" w:type="pct"/>
                </w:tcPr>
                <w:p w14:paraId="032D48C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BB4AF4" w14:textId="77777777" w:rsidTr="008F6160">
              <w:tc>
                <w:tcPr>
                  <w:tcW w:w="5000" w:type="pct"/>
                </w:tcPr>
                <w:p w14:paraId="56D1FBF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75CE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F3600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6AB6E6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7FE8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CD53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779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FC56A9" w14:textId="77777777" w:rsidTr="008F6160">
              <w:tc>
                <w:tcPr>
                  <w:tcW w:w="5000" w:type="pct"/>
                </w:tcPr>
                <w:p w14:paraId="0604D21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18A0DB" w14:textId="77777777" w:rsidTr="008F6160">
              <w:tc>
                <w:tcPr>
                  <w:tcW w:w="5000" w:type="pct"/>
                </w:tcPr>
                <w:p w14:paraId="48953B8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E21AE7" w14:textId="77777777" w:rsidTr="008F6160">
              <w:tc>
                <w:tcPr>
                  <w:tcW w:w="5000" w:type="pct"/>
                </w:tcPr>
                <w:p w14:paraId="6BDFA5A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74DBE37" w14:textId="77777777" w:rsidTr="008F6160">
              <w:tc>
                <w:tcPr>
                  <w:tcW w:w="5000" w:type="pct"/>
                </w:tcPr>
                <w:p w14:paraId="662F153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718A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C97BE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CA142B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A2764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84BFE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8918A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02B1CF" w14:textId="77777777" w:rsidTr="008F6160">
              <w:tc>
                <w:tcPr>
                  <w:tcW w:w="5000" w:type="pct"/>
                </w:tcPr>
                <w:p w14:paraId="06C1C72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60C79D" w14:textId="77777777" w:rsidTr="008F6160">
              <w:tc>
                <w:tcPr>
                  <w:tcW w:w="5000" w:type="pct"/>
                </w:tcPr>
                <w:p w14:paraId="296C2F5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0DB0B7" w14:textId="77777777" w:rsidTr="008F6160">
              <w:tc>
                <w:tcPr>
                  <w:tcW w:w="5000" w:type="pct"/>
                </w:tcPr>
                <w:p w14:paraId="39D6B5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379239" w14:textId="77777777" w:rsidTr="008F6160">
              <w:tc>
                <w:tcPr>
                  <w:tcW w:w="5000" w:type="pct"/>
                </w:tcPr>
                <w:p w14:paraId="11414D1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F15BE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5F02B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786BC1D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F8B60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C1E8D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F868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2EFB21" w14:textId="77777777" w:rsidTr="008F6160">
              <w:tc>
                <w:tcPr>
                  <w:tcW w:w="5000" w:type="pct"/>
                </w:tcPr>
                <w:p w14:paraId="460EF7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E5A6EE" w14:textId="77777777" w:rsidTr="008F6160">
              <w:tc>
                <w:tcPr>
                  <w:tcW w:w="5000" w:type="pct"/>
                </w:tcPr>
                <w:p w14:paraId="70650E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A8669B" w14:textId="77777777" w:rsidTr="008F6160">
              <w:tc>
                <w:tcPr>
                  <w:tcW w:w="5000" w:type="pct"/>
                </w:tcPr>
                <w:p w14:paraId="5841F6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F8CC19" w14:textId="77777777" w:rsidTr="008F6160">
              <w:tc>
                <w:tcPr>
                  <w:tcW w:w="5000" w:type="pct"/>
                </w:tcPr>
                <w:p w14:paraId="58753ED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BA969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378E6C34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AD508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23DEA8D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F721F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77579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FF3A9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7F5F22" w14:textId="77777777" w:rsidTr="008F6160">
              <w:tc>
                <w:tcPr>
                  <w:tcW w:w="5000" w:type="pct"/>
                </w:tcPr>
                <w:p w14:paraId="1668C5F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C8F208" w14:textId="77777777" w:rsidTr="008F6160">
              <w:tc>
                <w:tcPr>
                  <w:tcW w:w="5000" w:type="pct"/>
                </w:tcPr>
                <w:p w14:paraId="4D7183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AD03E1" w14:textId="77777777" w:rsidTr="008F6160">
              <w:tc>
                <w:tcPr>
                  <w:tcW w:w="5000" w:type="pct"/>
                </w:tcPr>
                <w:p w14:paraId="35F9EAA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42D4AF" w14:textId="77777777" w:rsidTr="008F6160">
              <w:tc>
                <w:tcPr>
                  <w:tcW w:w="5000" w:type="pct"/>
                </w:tcPr>
                <w:p w14:paraId="3B7AB37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E6273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7B940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08C76F3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EB37C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284E2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03358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1ED62F" w14:textId="77777777" w:rsidTr="008F6160">
              <w:tc>
                <w:tcPr>
                  <w:tcW w:w="5000" w:type="pct"/>
                </w:tcPr>
                <w:p w14:paraId="394A580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500758" w14:textId="77777777" w:rsidTr="008F6160">
              <w:tc>
                <w:tcPr>
                  <w:tcW w:w="5000" w:type="pct"/>
                </w:tcPr>
                <w:p w14:paraId="5E0BAF4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BBEBA1" w14:textId="77777777" w:rsidTr="008F6160">
              <w:tc>
                <w:tcPr>
                  <w:tcW w:w="5000" w:type="pct"/>
                </w:tcPr>
                <w:p w14:paraId="763678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A784B28" w14:textId="77777777" w:rsidTr="008F6160">
              <w:tc>
                <w:tcPr>
                  <w:tcW w:w="5000" w:type="pct"/>
                </w:tcPr>
                <w:p w14:paraId="1E4B513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807A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79C45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EAB1DF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6E2C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58E37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A8D0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7566B8" w14:textId="77777777" w:rsidTr="008F6160">
              <w:tc>
                <w:tcPr>
                  <w:tcW w:w="5000" w:type="pct"/>
                </w:tcPr>
                <w:p w14:paraId="051C304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6E2A62" w14:textId="77777777" w:rsidTr="008F6160">
              <w:tc>
                <w:tcPr>
                  <w:tcW w:w="5000" w:type="pct"/>
                </w:tcPr>
                <w:p w14:paraId="23F260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F60241" w14:textId="77777777" w:rsidTr="008F6160">
              <w:tc>
                <w:tcPr>
                  <w:tcW w:w="5000" w:type="pct"/>
                </w:tcPr>
                <w:p w14:paraId="315CB7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78D6AB" w14:textId="77777777" w:rsidTr="008F6160">
              <w:tc>
                <w:tcPr>
                  <w:tcW w:w="5000" w:type="pct"/>
                </w:tcPr>
                <w:p w14:paraId="14C144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D03D6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D1809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17B623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F4D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957FE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7362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C1FE1F" w14:textId="77777777" w:rsidTr="008F6160">
              <w:tc>
                <w:tcPr>
                  <w:tcW w:w="5000" w:type="pct"/>
                </w:tcPr>
                <w:p w14:paraId="60592A8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4FDA48" w14:textId="77777777" w:rsidTr="008F6160">
              <w:tc>
                <w:tcPr>
                  <w:tcW w:w="5000" w:type="pct"/>
                </w:tcPr>
                <w:p w14:paraId="483ECD1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6B6EACE" w14:textId="77777777" w:rsidTr="008F6160">
              <w:tc>
                <w:tcPr>
                  <w:tcW w:w="5000" w:type="pct"/>
                </w:tcPr>
                <w:p w14:paraId="0E75C2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A17D11" w14:textId="77777777" w:rsidTr="008F6160">
              <w:tc>
                <w:tcPr>
                  <w:tcW w:w="5000" w:type="pct"/>
                </w:tcPr>
                <w:p w14:paraId="425AB36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47B85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76A55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C48793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B0B6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8C5B0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60042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28B908" w14:textId="77777777" w:rsidTr="008F6160">
              <w:tc>
                <w:tcPr>
                  <w:tcW w:w="5000" w:type="pct"/>
                </w:tcPr>
                <w:p w14:paraId="548E10D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1DC595" w14:textId="77777777" w:rsidTr="008F6160">
              <w:tc>
                <w:tcPr>
                  <w:tcW w:w="5000" w:type="pct"/>
                </w:tcPr>
                <w:p w14:paraId="5A4F593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D1CBCC" w14:textId="77777777" w:rsidTr="008F6160">
              <w:tc>
                <w:tcPr>
                  <w:tcW w:w="5000" w:type="pct"/>
                </w:tcPr>
                <w:p w14:paraId="5E31A69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DDE48B" w14:textId="77777777" w:rsidTr="008F6160">
              <w:tc>
                <w:tcPr>
                  <w:tcW w:w="5000" w:type="pct"/>
                </w:tcPr>
                <w:p w14:paraId="5884272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95943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64F00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70CD7B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583C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6693D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BD621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0ED915" w14:textId="77777777" w:rsidTr="008F6160">
              <w:tc>
                <w:tcPr>
                  <w:tcW w:w="5000" w:type="pct"/>
                </w:tcPr>
                <w:p w14:paraId="1E60079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E7EE4C" w14:textId="77777777" w:rsidTr="008F6160">
              <w:tc>
                <w:tcPr>
                  <w:tcW w:w="5000" w:type="pct"/>
                </w:tcPr>
                <w:p w14:paraId="05AAD63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344569B" w14:textId="77777777" w:rsidTr="008F6160">
              <w:tc>
                <w:tcPr>
                  <w:tcW w:w="5000" w:type="pct"/>
                </w:tcPr>
                <w:p w14:paraId="2DAD7A9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34ACB18" w14:textId="77777777" w:rsidTr="008F6160">
              <w:tc>
                <w:tcPr>
                  <w:tcW w:w="5000" w:type="pct"/>
                </w:tcPr>
                <w:p w14:paraId="1FBB662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4B4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7A006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366534B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6EA96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86C2E0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47D6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C9F9013" w14:textId="77777777" w:rsidTr="008F6160">
              <w:tc>
                <w:tcPr>
                  <w:tcW w:w="5000" w:type="pct"/>
                </w:tcPr>
                <w:p w14:paraId="292F0A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4273229" w14:textId="77777777" w:rsidTr="008F6160">
              <w:tc>
                <w:tcPr>
                  <w:tcW w:w="5000" w:type="pct"/>
                </w:tcPr>
                <w:p w14:paraId="6066D5D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5F0FDB" w14:textId="77777777" w:rsidTr="008F6160">
              <w:tc>
                <w:tcPr>
                  <w:tcW w:w="5000" w:type="pct"/>
                </w:tcPr>
                <w:p w14:paraId="4EBC358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9A79F1" w14:textId="77777777" w:rsidTr="008F6160">
              <w:tc>
                <w:tcPr>
                  <w:tcW w:w="5000" w:type="pct"/>
                </w:tcPr>
                <w:p w14:paraId="4AF00FC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45104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54B47596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D9DCC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6EC1229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6DE7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79D7B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57FC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D2E10AF" w14:textId="77777777" w:rsidTr="008F6160">
              <w:tc>
                <w:tcPr>
                  <w:tcW w:w="5000" w:type="pct"/>
                </w:tcPr>
                <w:p w14:paraId="5154CC4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322A25" w14:textId="77777777" w:rsidTr="008F6160">
              <w:tc>
                <w:tcPr>
                  <w:tcW w:w="5000" w:type="pct"/>
                </w:tcPr>
                <w:p w14:paraId="2B42E40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E6FE4A" w14:textId="77777777" w:rsidTr="008F6160">
              <w:tc>
                <w:tcPr>
                  <w:tcW w:w="5000" w:type="pct"/>
                </w:tcPr>
                <w:p w14:paraId="5F87AC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8886D77" w14:textId="77777777" w:rsidTr="008F6160">
              <w:tc>
                <w:tcPr>
                  <w:tcW w:w="5000" w:type="pct"/>
                </w:tcPr>
                <w:p w14:paraId="22B659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DC3EB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5E5C6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195B8A9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AB8A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8AD218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E148A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D45C6C" w14:textId="77777777" w:rsidTr="008F6160">
              <w:tc>
                <w:tcPr>
                  <w:tcW w:w="5000" w:type="pct"/>
                </w:tcPr>
                <w:p w14:paraId="34EC49B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B1D8C13" w14:textId="77777777" w:rsidTr="008F6160">
              <w:tc>
                <w:tcPr>
                  <w:tcW w:w="5000" w:type="pct"/>
                </w:tcPr>
                <w:p w14:paraId="58EA99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3F3087" w14:textId="77777777" w:rsidTr="008F6160">
              <w:tc>
                <w:tcPr>
                  <w:tcW w:w="5000" w:type="pct"/>
                </w:tcPr>
                <w:p w14:paraId="7793981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E737E9B" w14:textId="77777777" w:rsidTr="008F6160">
              <w:tc>
                <w:tcPr>
                  <w:tcW w:w="5000" w:type="pct"/>
                </w:tcPr>
                <w:p w14:paraId="37359A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CCBCB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70084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4C60EA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B53A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0FFBE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2D11C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94EFC7" w14:textId="77777777" w:rsidTr="008F6160">
              <w:tc>
                <w:tcPr>
                  <w:tcW w:w="5000" w:type="pct"/>
                </w:tcPr>
                <w:p w14:paraId="013F831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FA624D" w14:textId="77777777" w:rsidTr="008F6160">
              <w:tc>
                <w:tcPr>
                  <w:tcW w:w="5000" w:type="pct"/>
                </w:tcPr>
                <w:p w14:paraId="78BFB11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C76D19F" w14:textId="77777777" w:rsidTr="008F6160">
              <w:tc>
                <w:tcPr>
                  <w:tcW w:w="5000" w:type="pct"/>
                </w:tcPr>
                <w:p w14:paraId="5C9A09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3E23AFE" w14:textId="77777777" w:rsidTr="008F6160">
              <w:tc>
                <w:tcPr>
                  <w:tcW w:w="5000" w:type="pct"/>
                </w:tcPr>
                <w:p w14:paraId="1554739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FE20C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3B56F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4C8E33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842D4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FBC54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C09AB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6A612B" w14:textId="77777777" w:rsidTr="008F6160">
              <w:tc>
                <w:tcPr>
                  <w:tcW w:w="5000" w:type="pct"/>
                </w:tcPr>
                <w:p w14:paraId="11CD19F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8025221" w14:textId="77777777" w:rsidTr="008F6160">
              <w:tc>
                <w:tcPr>
                  <w:tcW w:w="5000" w:type="pct"/>
                </w:tcPr>
                <w:p w14:paraId="001E5DD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05E0EA" w14:textId="77777777" w:rsidTr="008F6160">
              <w:tc>
                <w:tcPr>
                  <w:tcW w:w="5000" w:type="pct"/>
                </w:tcPr>
                <w:p w14:paraId="7C1573B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92875C" w14:textId="77777777" w:rsidTr="008F6160">
              <w:tc>
                <w:tcPr>
                  <w:tcW w:w="5000" w:type="pct"/>
                </w:tcPr>
                <w:p w14:paraId="229267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5FB4B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46E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E0BEC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0691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CDF6F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76E22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1543D5D" w14:textId="77777777" w:rsidTr="008F6160">
              <w:tc>
                <w:tcPr>
                  <w:tcW w:w="5000" w:type="pct"/>
                </w:tcPr>
                <w:p w14:paraId="11890A1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8C4E2A" w14:textId="77777777" w:rsidTr="008F6160">
              <w:tc>
                <w:tcPr>
                  <w:tcW w:w="5000" w:type="pct"/>
                </w:tcPr>
                <w:p w14:paraId="27C2F70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FF74B1" w14:textId="77777777" w:rsidTr="008F6160">
              <w:tc>
                <w:tcPr>
                  <w:tcW w:w="5000" w:type="pct"/>
                </w:tcPr>
                <w:p w14:paraId="0A9F940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557E9D" w14:textId="77777777" w:rsidTr="008F6160">
              <w:tc>
                <w:tcPr>
                  <w:tcW w:w="5000" w:type="pct"/>
                </w:tcPr>
                <w:p w14:paraId="312C661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E702F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A4EF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0E5ECD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65511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42BA7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BC48D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151DDD" w14:textId="77777777" w:rsidTr="008F6160">
              <w:tc>
                <w:tcPr>
                  <w:tcW w:w="5000" w:type="pct"/>
                </w:tcPr>
                <w:p w14:paraId="4BF9469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0FF49C" w14:textId="77777777" w:rsidTr="008F6160">
              <w:tc>
                <w:tcPr>
                  <w:tcW w:w="5000" w:type="pct"/>
                </w:tcPr>
                <w:p w14:paraId="062784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518A25" w14:textId="77777777" w:rsidTr="008F6160">
              <w:tc>
                <w:tcPr>
                  <w:tcW w:w="5000" w:type="pct"/>
                </w:tcPr>
                <w:p w14:paraId="4027C2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157F83" w14:textId="77777777" w:rsidTr="008F6160">
              <w:tc>
                <w:tcPr>
                  <w:tcW w:w="5000" w:type="pct"/>
                </w:tcPr>
                <w:p w14:paraId="632D9E0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9AB2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B85DA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523A863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ED78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08D6E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3BED3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C6F35C" w14:textId="77777777" w:rsidTr="008F6160">
              <w:tc>
                <w:tcPr>
                  <w:tcW w:w="5000" w:type="pct"/>
                </w:tcPr>
                <w:p w14:paraId="662A7B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4D1C934" w14:textId="77777777" w:rsidTr="008F6160">
              <w:tc>
                <w:tcPr>
                  <w:tcW w:w="5000" w:type="pct"/>
                </w:tcPr>
                <w:p w14:paraId="1972D13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8188330" w14:textId="77777777" w:rsidTr="008F6160">
              <w:tc>
                <w:tcPr>
                  <w:tcW w:w="5000" w:type="pct"/>
                </w:tcPr>
                <w:p w14:paraId="5F20CAF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E6BE49" w14:textId="77777777" w:rsidTr="008F6160">
              <w:tc>
                <w:tcPr>
                  <w:tcW w:w="5000" w:type="pct"/>
                </w:tcPr>
                <w:p w14:paraId="2F6D872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1EA53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3CD02BA1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0FD01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38ECD94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AEB8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3BC8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7E01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33429C" w14:textId="77777777" w:rsidTr="008F6160">
              <w:tc>
                <w:tcPr>
                  <w:tcW w:w="5000" w:type="pct"/>
                </w:tcPr>
                <w:p w14:paraId="377E95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72213D" w14:textId="77777777" w:rsidTr="008F6160">
              <w:tc>
                <w:tcPr>
                  <w:tcW w:w="5000" w:type="pct"/>
                </w:tcPr>
                <w:p w14:paraId="5F8F09A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75662E" w14:textId="77777777" w:rsidTr="008F6160">
              <w:tc>
                <w:tcPr>
                  <w:tcW w:w="5000" w:type="pct"/>
                </w:tcPr>
                <w:p w14:paraId="6E71E5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0C47CD" w14:textId="77777777" w:rsidTr="008F6160">
              <w:tc>
                <w:tcPr>
                  <w:tcW w:w="5000" w:type="pct"/>
                </w:tcPr>
                <w:p w14:paraId="0CDDAB9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2B40B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5D892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0DFCE0B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62DE7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D041C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454E0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EE67C58" w14:textId="77777777" w:rsidTr="008F6160">
              <w:tc>
                <w:tcPr>
                  <w:tcW w:w="5000" w:type="pct"/>
                </w:tcPr>
                <w:p w14:paraId="7A796A0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2D06E0" w14:textId="77777777" w:rsidTr="008F6160">
              <w:tc>
                <w:tcPr>
                  <w:tcW w:w="5000" w:type="pct"/>
                </w:tcPr>
                <w:p w14:paraId="0B3D0D1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71091F" w14:textId="77777777" w:rsidTr="008F6160">
              <w:tc>
                <w:tcPr>
                  <w:tcW w:w="5000" w:type="pct"/>
                </w:tcPr>
                <w:p w14:paraId="1A6D841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48D892" w14:textId="77777777" w:rsidTr="008F6160">
              <w:tc>
                <w:tcPr>
                  <w:tcW w:w="5000" w:type="pct"/>
                </w:tcPr>
                <w:p w14:paraId="6977CE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9276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59E73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91212F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753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12D4E9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6EA7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A66FA0" w14:textId="77777777" w:rsidTr="008F6160">
              <w:tc>
                <w:tcPr>
                  <w:tcW w:w="5000" w:type="pct"/>
                </w:tcPr>
                <w:p w14:paraId="222DF89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FF8FCD" w14:textId="77777777" w:rsidTr="008F6160">
              <w:tc>
                <w:tcPr>
                  <w:tcW w:w="5000" w:type="pct"/>
                </w:tcPr>
                <w:p w14:paraId="041544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8DF754" w14:textId="77777777" w:rsidTr="008F6160">
              <w:tc>
                <w:tcPr>
                  <w:tcW w:w="5000" w:type="pct"/>
                </w:tcPr>
                <w:p w14:paraId="6D3C8A2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7D59337" w14:textId="77777777" w:rsidTr="008F6160">
              <w:tc>
                <w:tcPr>
                  <w:tcW w:w="5000" w:type="pct"/>
                </w:tcPr>
                <w:p w14:paraId="4F562BA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7D6DE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ED6D3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C6BF7E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82AE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21849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1134C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887BA03" w14:textId="77777777" w:rsidTr="008F6160">
              <w:tc>
                <w:tcPr>
                  <w:tcW w:w="5000" w:type="pct"/>
                </w:tcPr>
                <w:p w14:paraId="00E767D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2D793C" w14:textId="77777777" w:rsidTr="008F6160">
              <w:tc>
                <w:tcPr>
                  <w:tcW w:w="5000" w:type="pct"/>
                </w:tcPr>
                <w:p w14:paraId="19F7D8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999D46" w14:textId="77777777" w:rsidTr="008F6160">
              <w:tc>
                <w:tcPr>
                  <w:tcW w:w="5000" w:type="pct"/>
                </w:tcPr>
                <w:p w14:paraId="6F90DD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803116" w14:textId="77777777" w:rsidTr="008F6160">
              <w:tc>
                <w:tcPr>
                  <w:tcW w:w="5000" w:type="pct"/>
                </w:tcPr>
                <w:p w14:paraId="573348E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062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4145A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9E34D1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1B2E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B29A7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10C71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184031" w14:textId="77777777" w:rsidTr="008F6160">
              <w:tc>
                <w:tcPr>
                  <w:tcW w:w="5000" w:type="pct"/>
                </w:tcPr>
                <w:p w14:paraId="34DDA5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2830F6" w14:textId="77777777" w:rsidTr="008F6160">
              <w:tc>
                <w:tcPr>
                  <w:tcW w:w="5000" w:type="pct"/>
                </w:tcPr>
                <w:p w14:paraId="5B6372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B0DB5D5" w14:textId="77777777" w:rsidTr="008F6160">
              <w:tc>
                <w:tcPr>
                  <w:tcW w:w="5000" w:type="pct"/>
                </w:tcPr>
                <w:p w14:paraId="4DEAFD8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5736E6" w14:textId="77777777" w:rsidTr="008F6160">
              <w:tc>
                <w:tcPr>
                  <w:tcW w:w="5000" w:type="pct"/>
                </w:tcPr>
                <w:p w14:paraId="68057B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E1E2C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6DD1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0CDEE3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1C96B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7779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39E0F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5C066C" w14:textId="77777777" w:rsidTr="008F6160">
              <w:tc>
                <w:tcPr>
                  <w:tcW w:w="5000" w:type="pct"/>
                </w:tcPr>
                <w:p w14:paraId="1C820DE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8C5AF8" w14:textId="77777777" w:rsidTr="008F6160">
              <w:tc>
                <w:tcPr>
                  <w:tcW w:w="5000" w:type="pct"/>
                </w:tcPr>
                <w:p w14:paraId="196F3D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7AD79A" w14:textId="77777777" w:rsidTr="008F6160">
              <w:tc>
                <w:tcPr>
                  <w:tcW w:w="5000" w:type="pct"/>
                </w:tcPr>
                <w:p w14:paraId="328ABCD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86F53ED" w14:textId="77777777" w:rsidTr="008F6160">
              <w:tc>
                <w:tcPr>
                  <w:tcW w:w="5000" w:type="pct"/>
                </w:tcPr>
                <w:p w14:paraId="76ADE6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F365C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93F2A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0597FFF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10AC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618E1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26D2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772516" w14:textId="77777777" w:rsidTr="008F6160">
              <w:tc>
                <w:tcPr>
                  <w:tcW w:w="5000" w:type="pct"/>
                </w:tcPr>
                <w:p w14:paraId="3795C36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187818" w14:textId="77777777" w:rsidTr="008F6160">
              <w:tc>
                <w:tcPr>
                  <w:tcW w:w="5000" w:type="pct"/>
                </w:tcPr>
                <w:p w14:paraId="00D673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0FC185" w14:textId="77777777" w:rsidTr="008F6160">
              <w:tc>
                <w:tcPr>
                  <w:tcW w:w="5000" w:type="pct"/>
                </w:tcPr>
                <w:p w14:paraId="4BC3FEB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19F1A1" w14:textId="77777777" w:rsidTr="008F6160">
              <w:tc>
                <w:tcPr>
                  <w:tcW w:w="5000" w:type="pct"/>
                </w:tcPr>
                <w:p w14:paraId="2C7FDBA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57792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750136DA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26A47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4CFD958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8149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AB61F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5E88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7CB8DE" w14:textId="77777777" w:rsidTr="008F6160">
              <w:tc>
                <w:tcPr>
                  <w:tcW w:w="5000" w:type="pct"/>
                </w:tcPr>
                <w:p w14:paraId="09DB5C9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C257F2" w14:textId="77777777" w:rsidTr="008F6160">
              <w:tc>
                <w:tcPr>
                  <w:tcW w:w="5000" w:type="pct"/>
                </w:tcPr>
                <w:p w14:paraId="2ECD019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E5120D" w14:textId="77777777" w:rsidTr="008F6160">
              <w:tc>
                <w:tcPr>
                  <w:tcW w:w="5000" w:type="pct"/>
                </w:tcPr>
                <w:p w14:paraId="7FB495D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34A0E1" w14:textId="77777777" w:rsidTr="008F6160">
              <w:tc>
                <w:tcPr>
                  <w:tcW w:w="5000" w:type="pct"/>
                </w:tcPr>
                <w:p w14:paraId="67F258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0CC15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37151B1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60F14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94800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BE1E1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424023" w14:textId="77777777" w:rsidTr="008F6160">
              <w:tc>
                <w:tcPr>
                  <w:tcW w:w="5000" w:type="pct"/>
                </w:tcPr>
                <w:p w14:paraId="0AFFED6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83D40D" w14:textId="77777777" w:rsidTr="008F6160">
              <w:tc>
                <w:tcPr>
                  <w:tcW w:w="5000" w:type="pct"/>
                </w:tcPr>
                <w:p w14:paraId="63A3446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669FD5" w14:textId="77777777" w:rsidTr="008F6160">
              <w:tc>
                <w:tcPr>
                  <w:tcW w:w="5000" w:type="pct"/>
                </w:tcPr>
                <w:p w14:paraId="216AA5C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BACEAA2" w14:textId="77777777" w:rsidTr="008F6160">
              <w:tc>
                <w:tcPr>
                  <w:tcW w:w="5000" w:type="pct"/>
                </w:tcPr>
                <w:p w14:paraId="630E6E5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B2249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C3DCE3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318EB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534A5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BE5F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07B6A2" w14:textId="77777777" w:rsidTr="008F6160">
              <w:tc>
                <w:tcPr>
                  <w:tcW w:w="5000" w:type="pct"/>
                </w:tcPr>
                <w:p w14:paraId="6556E7C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546F0B" w14:textId="77777777" w:rsidTr="008F6160">
              <w:tc>
                <w:tcPr>
                  <w:tcW w:w="5000" w:type="pct"/>
                </w:tcPr>
                <w:p w14:paraId="0CF634C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80624B" w14:textId="77777777" w:rsidTr="008F6160">
              <w:tc>
                <w:tcPr>
                  <w:tcW w:w="5000" w:type="pct"/>
                </w:tcPr>
                <w:p w14:paraId="2E34D94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BF17B37" w14:textId="77777777" w:rsidTr="008F6160">
              <w:tc>
                <w:tcPr>
                  <w:tcW w:w="5000" w:type="pct"/>
                </w:tcPr>
                <w:p w14:paraId="2447A7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10E32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472EC4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6C72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0F6FD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E0043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25101F" w14:textId="77777777" w:rsidTr="008F6160">
              <w:tc>
                <w:tcPr>
                  <w:tcW w:w="5000" w:type="pct"/>
                </w:tcPr>
                <w:p w14:paraId="0341DF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DC7BE4" w14:textId="77777777" w:rsidTr="008F6160">
              <w:tc>
                <w:tcPr>
                  <w:tcW w:w="5000" w:type="pct"/>
                </w:tcPr>
                <w:p w14:paraId="55E83F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AD3991" w14:textId="77777777" w:rsidTr="008F6160">
              <w:tc>
                <w:tcPr>
                  <w:tcW w:w="5000" w:type="pct"/>
                </w:tcPr>
                <w:p w14:paraId="2A89B3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6274CC" w14:textId="77777777" w:rsidTr="008F6160">
              <w:tc>
                <w:tcPr>
                  <w:tcW w:w="5000" w:type="pct"/>
                </w:tcPr>
                <w:p w14:paraId="338661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279DF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1E753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E3B6C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E2F54F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73592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ADBB3A" w14:textId="77777777" w:rsidTr="008F6160">
              <w:tc>
                <w:tcPr>
                  <w:tcW w:w="5000" w:type="pct"/>
                </w:tcPr>
                <w:p w14:paraId="68DBDCA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CCF099" w14:textId="77777777" w:rsidTr="008F6160">
              <w:tc>
                <w:tcPr>
                  <w:tcW w:w="5000" w:type="pct"/>
                </w:tcPr>
                <w:p w14:paraId="04F48C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A7E874" w14:textId="77777777" w:rsidTr="008F6160">
              <w:tc>
                <w:tcPr>
                  <w:tcW w:w="5000" w:type="pct"/>
                </w:tcPr>
                <w:p w14:paraId="3536F02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A60D0B" w14:textId="77777777" w:rsidTr="008F6160">
              <w:tc>
                <w:tcPr>
                  <w:tcW w:w="5000" w:type="pct"/>
                </w:tcPr>
                <w:p w14:paraId="1F8D6D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4F271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F7822E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9AFA1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FED6D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F27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5667E9" w14:textId="77777777" w:rsidTr="008F6160">
              <w:tc>
                <w:tcPr>
                  <w:tcW w:w="5000" w:type="pct"/>
                </w:tcPr>
                <w:p w14:paraId="78851A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4EF4F4" w14:textId="77777777" w:rsidTr="008F6160">
              <w:tc>
                <w:tcPr>
                  <w:tcW w:w="5000" w:type="pct"/>
                </w:tcPr>
                <w:p w14:paraId="7EDD0D2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448C28" w14:textId="77777777" w:rsidTr="008F6160">
              <w:tc>
                <w:tcPr>
                  <w:tcW w:w="5000" w:type="pct"/>
                </w:tcPr>
                <w:p w14:paraId="4D17EF4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0C13DD" w14:textId="77777777" w:rsidTr="008F6160">
              <w:tc>
                <w:tcPr>
                  <w:tcW w:w="5000" w:type="pct"/>
                </w:tcPr>
                <w:p w14:paraId="22C1B36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62EDE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3D3FD98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4CE6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DE7D6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92F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FD882B" w14:textId="77777777" w:rsidTr="008F6160">
              <w:tc>
                <w:tcPr>
                  <w:tcW w:w="5000" w:type="pct"/>
                </w:tcPr>
                <w:p w14:paraId="147DD26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2DADDF" w14:textId="77777777" w:rsidTr="008F6160">
              <w:tc>
                <w:tcPr>
                  <w:tcW w:w="5000" w:type="pct"/>
                </w:tcPr>
                <w:p w14:paraId="4E5DAFC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DC92F8" w14:textId="77777777" w:rsidTr="008F6160">
              <w:tc>
                <w:tcPr>
                  <w:tcW w:w="5000" w:type="pct"/>
                </w:tcPr>
                <w:p w14:paraId="22744DE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86F2D5" w14:textId="77777777" w:rsidTr="008F6160">
              <w:tc>
                <w:tcPr>
                  <w:tcW w:w="5000" w:type="pct"/>
                </w:tcPr>
                <w:p w14:paraId="42FF12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1EA73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00270" w:rsidRPr="00A87334" w14:paraId="59AC9EAD" w14:textId="77777777" w:rsidTr="008F6160">
        <w:tc>
          <w:tcPr>
            <w:tcW w:w="2500" w:type="pct"/>
            <w:vAlign w:val="center"/>
          </w:tcPr>
          <w:p w14:paraId="4AA2358B" w14:textId="77777777" w:rsidR="00E00270" w:rsidRPr="00A87334" w:rsidRDefault="00E00270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BECE226" w14:textId="77777777" w:rsidR="00E00270" w:rsidRPr="00A87334" w:rsidRDefault="00E00270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E5028A4" w14:textId="77777777" w:rsidR="00E00270" w:rsidRPr="00A87334" w:rsidRDefault="00E00270" w:rsidP="00E00270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E00270" w:rsidRPr="00A87334" w14:paraId="52292902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7433F497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083B3CF8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639EB029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59D90C54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6BAE0E2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A522D4B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DA0855D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E00270" w:rsidRPr="00A87334" w14:paraId="03CE4104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1724F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78E3E7A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F1FF8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69493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3AF22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8ED7A8" w14:textId="77777777" w:rsidTr="008F6160">
              <w:tc>
                <w:tcPr>
                  <w:tcW w:w="5000" w:type="pct"/>
                </w:tcPr>
                <w:p w14:paraId="3C2B9F6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598772" w14:textId="77777777" w:rsidTr="008F6160">
              <w:tc>
                <w:tcPr>
                  <w:tcW w:w="5000" w:type="pct"/>
                </w:tcPr>
                <w:p w14:paraId="32F42C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3D498C" w14:textId="77777777" w:rsidTr="008F6160">
              <w:tc>
                <w:tcPr>
                  <w:tcW w:w="5000" w:type="pct"/>
                </w:tcPr>
                <w:p w14:paraId="71AE1A8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26CE22" w14:textId="77777777" w:rsidTr="008F6160">
              <w:tc>
                <w:tcPr>
                  <w:tcW w:w="5000" w:type="pct"/>
                </w:tcPr>
                <w:p w14:paraId="2D3B4DD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BEC6B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5FD9540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0EBA288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7AA2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500C3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B0A25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A435F6" w14:textId="77777777" w:rsidTr="008F6160">
              <w:tc>
                <w:tcPr>
                  <w:tcW w:w="5000" w:type="pct"/>
                </w:tcPr>
                <w:p w14:paraId="46F261F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D23319" w14:textId="77777777" w:rsidTr="008F6160">
              <w:tc>
                <w:tcPr>
                  <w:tcW w:w="5000" w:type="pct"/>
                </w:tcPr>
                <w:p w14:paraId="45B70F4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28FB17" w14:textId="77777777" w:rsidTr="008F6160">
              <w:tc>
                <w:tcPr>
                  <w:tcW w:w="5000" w:type="pct"/>
                </w:tcPr>
                <w:p w14:paraId="0CFEF5D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152942" w14:textId="77777777" w:rsidTr="008F6160">
              <w:tc>
                <w:tcPr>
                  <w:tcW w:w="5000" w:type="pct"/>
                </w:tcPr>
                <w:p w14:paraId="3B35629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DC84F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EE6F11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F4E010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B0F7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8891A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8B5D5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0A0786" w14:textId="77777777" w:rsidTr="008F6160">
              <w:tc>
                <w:tcPr>
                  <w:tcW w:w="5000" w:type="pct"/>
                </w:tcPr>
                <w:p w14:paraId="794751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A0A78A" w14:textId="77777777" w:rsidTr="008F6160">
              <w:tc>
                <w:tcPr>
                  <w:tcW w:w="5000" w:type="pct"/>
                </w:tcPr>
                <w:p w14:paraId="5BCF814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3CA1848" w14:textId="77777777" w:rsidTr="008F6160">
              <w:tc>
                <w:tcPr>
                  <w:tcW w:w="5000" w:type="pct"/>
                </w:tcPr>
                <w:p w14:paraId="28482B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09E4F7C" w14:textId="77777777" w:rsidTr="008F6160">
              <w:tc>
                <w:tcPr>
                  <w:tcW w:w="5000" w:type="pct"/>
                </w:tcPr>
                <w:p w14:paraId="2B1285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BE62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499DA3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5AE57A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551FB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11AAB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6516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5C4A300" w14:textId="77777777" w:rsidTr="008F6160">
              <w:tc>
                <w:tcPr>
                  <w:tcW w:w="5000" w:type="pct"/>
                </w:tcPr>
                <w:p w14:paraId="09D043C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4D6AD9" w14:textId="77777777" w:rsidTr="008F6160">
              <w:tc>
                <w:tcPr>
                  <w:tcW w:w="5000" w:type="pct"/>
                </w:tcPr>
                <w:p w14:paraId="33AE06F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972D09" w14:textId="77777777" w:rsidTr="008F6160">
              <w:tc>
                <w:tcPr>
                  <w:tcW w:w="5000" w:type="pct"/>
                </w:tcPr>
                <w:p w14:paraId="5308E7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46F066" w14:textId="77777777" w:rsidTr="008F6160">
              <w:tc>
                <w:tcPr>
                  <w:tcW w:w="5000" w:type="pct"/>
                </w:tcPr>
                <w:p w14:paraId="1DA7828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8148D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4D4BE3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043C6F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91465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5B436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35431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534E009" w14:textId="77777777" w:rsidTr="008F6160">
              <w:tc>
                <w:tcPr>
                  <w:tcW w:w="5000" w:type="pct"/>
                </w:tcPr>
                <w:p w14:paraId="6136FA8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56A5DF" w14:textId="77777777" w:rsidTr="008F6160">
              <w:tc>
                <w:tcPr>
                  <w:tcW w:w="5000" w:type="pct"/>
                </w:tcPr>
                <w:p w14:paraId="2883837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A7380C5" w14:textId="77777777" w:rsidTr="008F6160">
              <w:tc>
                <w:tcPr>
                  <w:tcW w:w="5000" w:type="pct"/>
                </w:tcPr>
                <w:p w14:paraId="0F2646B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BF167A" w14:textId="77777777" w:rsidTr="008F6160">
              <w:tc>
                <w:tcPr>
                  <w:tcW w:w="5000" w:type="pct"/>
                </w:tcPr>
                <w:p w14:paraId="4C1FD8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E45B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954B5C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277D9F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E4D4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CCC71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F28B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F2E23F" w14:textId="77777777" w:rsidTr="008F6160">
              <w:tc>
                <w:tcPr>
                  <w:tcW w:w="5000" w:type="pct"/>
                </w:tcPr>
                <w:p w14:paraId="1BFE89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868AE0" w14:textId="77777777" w:rsidTr="008F6160">
              <w:tc>
                <w:tcPr>
                  <w:tcW w:w="5000" w:type="pct"/>
                </w:tcPr>
                <w:p w14:paraId="16DE4EE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C5583B" w14:textId="77777777" w:rsidTr="008F6160">
              <w:tc>
                <w:tcPr>
                  <w:tcW w:w="5000" w:type="pct"/>
                </w:tcPr>
                <w:p w14:paraId="698A96B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65BF6D" w14:textId="77777777" w:rsidTr="008F6160">
              <w:tc>
                <w:tcPr>
                  <w:tcW w:w="5000" w:type="pct"/>
                </w:tcPr>
                <w:p w14:paraId="21D690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6D917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F72460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6B28852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F5D63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E45610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88FC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DECC86" w14:textId="77777777" w:rsidTr="008F6160">
              <w:tc>
                <w:tcPr>
                  <w:tcW w:w="5000" w:type="pct"/>
                </w:tcPr>
                <w:p w14:paraId="46A952E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0675B3" w14:textId="77777777" w:rsidTr="008F6160">
              <w:tc>
                <w:tcPr>
                  <w:tcW w:w="5000" w:type="pct"/>
                </w:tcPr>
                <w:p w14:paraId="465911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131B75" w14:textId="77777777" w:rsidTr="008F6160">
              <w:tc>
                <w:tcPr>
                  <w:tcW w:w="5000" w:type="pct"/>
                </w:tcPr>
                <w:p w14:paraId="2CDE4B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DD323F" w14:textId="77777777" w:rsidTr="008F6160">
              <w:tc>
                <w:tcPr>
                  <w:tcW w:w="5000" w:type="pct"/>
                </w:tcPr>
                <w:p w14:paraId="6311545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D6DE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614D82EB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AA0E0D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1D9CFE4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F67C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06FB1D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45F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DBFCA3" w14:textId="77777777" w:rsidTr="008F6160">
              <w:tc>
                <w:tcPr>
                  <w:tcW w:w="5000" w:type="pct"/>
                </w:tcPr>
                <w:p w14:paraId="4805640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3FA76D" w14:textId="77777777" w:rsidTr="008F6160">
              <w:tc>
                <w:tcPr>
                  <w:tcW w:w="5000" w:type="pct"/>
                </w:tcPr>
                <w:p w14:paraId="3F77B3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3B46DF" w14:textId="77777777" w:rsidTr="008F6160">
              <w:tc>
                <w:tcPr>
                  <w:tcW w:w="5000" w:type="pct"/>
                </w:tcPr>
                <w:p w14:paraId="1B06F0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E92FEBA" w14:textId="77777777" w:rsidTr="008F6160">
              <w:tc>
                <w:tcPr>
                  <w:tcW w:w="5000" w:type="pct"/>
                </w:tcPr>
                <w:p w14:paraId="211ADCB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42E4A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094AFEF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2D25684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24F0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2B6379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1DBBB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CE4627A" w14:textId="77777777" w:rsidTr="008F6160">
              <w:tc>
                <w:tcPr>
                  <w:tcW w:w="5000" w:type="pct"/>
                </w:tcPr>
                <w:p w14:paraId="238052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ACB585" w14:textId="77777777" w:rsidTr="008F6160">
              <w:tc>
                <w:tcPr>
                  <w:tcW w:w="5000" w:type="pct"/>
                </w:tcPr>
                <w:p w14:paraId="30A29EA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B28082" w14:textId="77777777" w:rsidTr="008F6160">
              <w:tc>
                <w:tcPr>
                  <w:tcW w:w="5000" w:type="pct"/>
                </w:tcPr>
                <w:p w14:paraId="21BC95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AD49D3" w14:textId="77777777" w:rsidTr="008F6160">
              <w:tc>
                <w:tcPr>
                  <w:tcW w:w="5000" w:type="pct"/>
                </w:tcPr>
                <w:p w14:paraId="0CF8F3C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5FB6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EBA201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286D9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6D05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B4D94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4E663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A6B0A2" w14:textId="77777777" w:rsidTr="008F6160">
              <w:tc>
                <w:tcPr>
                  <w:tcW w:w="5000" w:type="pct"/>
                </w:tcPr>
                <w:p w14:paraId="3100256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362E5D" w14:textId="77777777" w:rsidTr="008F6160">
              <w:tc>
                <w:tcPr>
                  <w:tcW w:w="5000" w:type="pct"/>
                </w:tcPr>
                <w:p w14:paraId="2ED332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73FB61" w14:textId="77777777" w:rsidTr="008F6160">
              <w:tc>
                <w:tcPr>
                  <w:tcW w:w="5000" w:type="pct"/>
                </w:tcPr>
                <w:p w14:paraId="749DAFF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1EAC62" w14:textId="77777777" w:rsidTr="008F6160">
              <w:tc>
                <w:tcPr>
                  <w:tcW w:w="5000" w:type="pct"/>
                </w:tcPr>
                <w:p w14:paraId="5C7FAD0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7EB3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8977EF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C22F7D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EF79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8C411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8AC3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B0B3FE" w14:textId="77777777" w:rsidTr="008F6160">
              <w:tc>
                <w:tcPr>
                  <w:tcW w:w="5000" w:type="pct"/>
                </w:tcPr>
                <w:p w14:paraId="11AA7E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EA0C46" w14:textId="77777777" w:rsidTr="008F6160">
              <w:tc>
                <w:tcPr>
                  <w:tcW w:w="5000" w:type="pct"/>
                </w:tcPr>
                <w:p w14:paraId="19F609F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389C7C" w14:textId="77777777" w:rsidTr="008F6160">
              <w:tc>
                <w:tcPr>
                  <w:tcW w:w="5000" w:type="pct"/>
                </w:tcPr>
                <w:p w14:paraId="43E599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723DCB" w14:textId="77777777" w:rsidTr="008F6160">
              <w:tc>
                <w:tcPr>
                  <w:tcW w:w="5000" w:type="pct"/>
                </w:tcPr>
                <w:p w14:paraId="48D820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9575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C592A4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A6A75C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B6E48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A2E2C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3404A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EBFAEB" w14:textId="77777777" w:rsidTr="008F6160">
              <w:tc>
                <w:tcPr>
                  <w:tcW w:w="5000" w:type="pct"/>
                </w:tcPr>
                <w:p w14:paraId="0AE255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2F88B2" w14:textId="77777777" w:rsidTr="008F6160">
              <w:tc>
                <w:tcPr>
                  <w:tcW w:w="5000" w:type="pct"/>
                </w:tcPr>
                <w:p w14:paraId="2305DE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5EE7E7A" w14:textId="77777777" w:rsidTr="008F6160">
              <w:tc>
                <w:tcPr>
                  <w:tcW w:w="5000" w:type="pct"/>
                </w:tcPr>
                <w:p w14:paraId="419BED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67F914" w14:textId="77777777" w:rsidTr="008F6160">
              <w:tc>
                <w:tcPr>
                  <w:tcW w:w="5000" w:type="pct"/>
                </w:tcPr>
                <w:p w14:paraId="7976D8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CB4E8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C9172B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135BB5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EA4A6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AEA97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60FB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495F828" w14:textId="77777777" w:rsidTr="008F6160">
              <w:tc>
                <w:tcPr>
                  <w:tcW w:w="5000" w:type="pct"/>
                </w:tcPr>
                <w:p w14:paraId="4BA719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534AB5" w14:textId="77777777" w:rsidTr="008F6160">
              <w:tc>
                <w:tcPr>
                  <w:tcW w:w="5000" w:type="pct"/>
                </w:tcPr>
                <w:p w14:paraId="685E0E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BED63B" w14:textId="77777777" w:rsidTr="008F6160">
              <w:tc>
                <w:tcPr>
                  <w:tcW w:w="5000" w:type="pct"/>
                </w:tcPr>
                <w:p w14:paraId="45660AF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ADAFC1" w14:textId="77777777" w:rsidTr="008F6160">
              <w:tc>
                <w:tcPr>
                  <w:tcW w:w="5000" w:type="pct"/>
                </w:tcPr>
                <w:p w14:paraId="122D79F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3C7EF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2DEB8E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51A542F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67FEC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2DAF3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0642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8BBDBF" w14:textId="77777777" w:rsidTr="008F6160">
              <w:tc>
                <w:tcPr>
                  <w:tcW w:w="5000" w:type="pct"/>
                </w:tcPr>
                <w:p w14:paraId="1EA70C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EA6472" w14:textId="77777777" w:rsidTr="008F6160">
              <w:tc>
                <w:tcPr>
                  <w:tcW w:w="5000" w:type="pct"/>
                </w:tcPr>
                <w:p w14:paraId="50FB0B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1C087D" w14:textId="77777777" w:rsidTr="008F6160">
              <w:tc>
                <w:tcPr>
                  <w:tcW w:w="5000" w:type="pct"/>
                </w:tcPr>
                <w:p w14:paraId="401C41F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C7006C" w14:textId="77777777" w:rsidTr="008F6160">
              <w:tc>
                <w:tcPr>
                  <w:tcW w:w="5000" w:type="pct"/>
                </w:tcPr>
                <w:p w14:paraId="297E4FC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68107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2B769FEC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5A466B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4196463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518D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539A1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0BDF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689093" w14:textId="77777777" w:rsidTr="008F6160">
              <w:tc>
                <w:tcPr>
                  <w:tcW w:w="5000" w:type="pct"/>
                </w:tcPr>
                <w:p w14:paraId="104B78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DBD158" w14:textId="77777777" w:rsidTr="008F6160">
              <w:tc>
                <w:tcPr>
                  <w:tcW w:w="5000" w:type="pct"/>
                </w:tcPr>
                <w:p w14:paraId="587F2C8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73E50A" w14:textId="77777777" w:rsidTr="008F6160">
              <w:tc>
                <w:tcPr>
                  <w:tcW w:w="5000" w:type="pct"/>
                </w:tcPr>
                <w:p w14:paraId="08FAED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83F9C4D" w14:textId="77777777" w:rsidTr="008F6160">
              <w:tc>
                <w:tcPr>
                  <w:tcW w:w="5000" w:type="pct"/>
                </w:tcPr>
                <w:p w14:paraId="0226741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5BED9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70B5E25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2EF9DA8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B8F77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2E987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07E0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E63E66" w14:textId="77777777" w:rsidTr="008F6160">
              <w:tc>
                <w:tcPr>
                  <w:tcW w:w="5000" w:type="pct"/>
                </w:tcPr>
                <w:p w14:paraId="799D197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84BBEE" w14:textId="77777777" w:rsidTr="008F6160">
              <w:tc>
                <w:tcPr>
                  <w:tcW w:w="5000" w:type="pct"/>
                </w:tcPr>
                <w:p w14:paraId="0DF49F0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4D1561" w14:textId="77777777" w:rsidTr="008F6160">
              <w:tc>
                <w:tcPr>
                  <w:tcW w:w="5000" w:type="pct"/>
                </w:tcPr>
                <w:p w14:paraId="0B2AA0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16673F" w14:textId="77777777" w:rsidTr="008F6160">
              <w:tc>
                <w:tcPr>
                  <w:tcW w:w="5000" w:type="pct"/>
                </w:tcPr>
                <w:p w14:paraId="113A27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83D26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12C60D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7BFE9D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8CB9C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EF865E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7A180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B16043" w14:textId="77777777" w:rsidTr="008F6160">
              <w:tc>
                <w:tcPr>
                  <w:tcW w:w="5000" w:type="pct"/>
                </w:tcPr>
                <w:p w14:paraId="0A6988C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88CB67C" w14:textId="77777777" w:rsidTr="008F6160">
              <w:tc>
                <w:tcPr>
                  <w:tcW w:w="5000" w:type="pct"/>
                </w:tcPr>
                <w:p w14:paraId="68C6AAA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962B5C" w14:textId="77777777" w:rsidTr="008F6160">
              <w:tc>
                <w:tcPr>
                  <w:tcW w:w="5000" w:type="pct"/>
                </w:tcPr>
                <w:p w14:paraId="39417E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7E3C7E" w14:textId="77777777" w:rsidTr="008F6160">
              <w:tc>
                <w:tcPr>
                  <w:tcW w:w="5000" w:type="pct"/>
                </w:tcPr>
                <w:p w14:paraId="3C0A19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E39C1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1E7206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65A110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D2DC4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5B26D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4BDC9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AB284B" w14:textId="77777777" w:rsidTr="008F6160">
              <w:tc>
                <w:tcPr>
                  <w:tcW w:w="5000" w:type="pct"/>
                </w:tcPr>
                <w:p w14:paraId="20ECC0B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5A0E3C" w14:textId="77777777" w:rsidTr="008F6160">
              <w:tc>
                <w:tcPr>
                  <w:tcW w:w="5000" w:type="pct"/>
                </w:tcPr>
                <w:p w14:paraId="0235A07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8534D7" w14:textId="77777777" w:rsidTr="008F6160">
              <w:tc>
                <w:tcPr>
                  <w:tcW w:w="5000" w:type="pct"/>
                </w:tcPr>
                <w:p w14:paraId="3FE0EA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4CCAE3" w14:textId="77777777" w:rsidTr="008F6160">
              <w:tc>
                <w:tcPr>
                  <w:tcW w:w="5000" w:type="pct"/>
                </w:tcPr>
                <w:p w14:paraId="3B48EA2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10610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767E97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A4A55B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5625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34FB5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C7D4A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DFB559" w14:textId="77777777" w:rsidTr="008F6160">
              <w:tc>
                <w:tcPr>
                  <w:tcW w:w="5000" w:type="pct"/>
                </w:tcPr>
                <w:p w14:paraId="249AB35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D6EA4C" w14:textId="77777777" w:rsidTr="008F6160">
              <w:tc>
                <w:tcPr>
                  <w:tcW w:w="5000" w:type="pct"/>
                </w:tcPr>
                <w:p w14:paraId="6A3D0A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84BC702" w14:textId="77777777" w:rsidTr="008F6160">
              <w:tc>
                <w:tcPr>
                  <w:tcW w:w="5000" w:type="pct"/>
                </w:tcPr>
                <w:p w14:paraId="49E744E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CF2FA7" w14:textId="77777777" w:rsidTr="008F6160">
              <w:tc>
                <w:tcPr>
                  <w:tcW w:w="5000" w:type="pct"/>
                </w:tcPr>
                <w:p w14:paraId="1E1E77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63CA8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35D3AA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2752E3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9F75C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95C66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7B3B1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161856" w14:textId="77777777" w:rsidTr="008F6160">
              <w:tc>
                <w:tcPr>
                  <w:tcW w:w="5000" w:type="pct"/>
                </w:tcPr>
                <w:p w14:paraId="2AE945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57C602" w14:textId="77777777" w:rsidTr="008F6160">
              <w:tc>
                <w:tcPr>
                  <w:tcW w:w="5000" w:type="pct"/>
                </w:tcPr>
                <w:p w14:paraId="34B06D2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CDB797" w14:textId="77777777" w:rsidTr="008F6160">
              <w:tc>
                <w:tcPr>
                  <w:tcW w:w="5000" w:type="pct"/>
                </w:tcPr>
                <w:p w14:paraId="155422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E87B42" w14:textId="77777777" w:rsidTr="008F6160">
              <w:tc>
                <w:tcPr>
                  <w:tcW w:w="5000" w:type="pct"/>
                </w:tcPr>
                <w:p w14:paraId="0A090A9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CD472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A2E80A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54850DD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0A3AF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208C5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70D1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E5383F7" w14:textId="77777777" w:rsidTr="008F6160">
              <w:tc>
                <w:tcPr>
                  <w:tcW w:w="5000" w:type="pct"/>
                </w:tcPr>
                <w:p w14:paraId="59B48B5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0E4C0D" w14:textId="77777777" w:rsidTr="008F6160">
              <w:tc>
                <w:tcPr>
                  <w:tcW w:w="5000" w:type="pct"/>
                </w:tcPr>
                <w:p w14:paraId="64FA8D5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B21981" w14:textId="77777777" w:rsidTr="008F6160">
              <w:tc>
                <w:tcPr>
                  <w:tcW w:w="5000" w:type="pct"/>
                </w:tcPr>
                <w:p w14:paraId="6E88870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1AFC98" w14:textId="77777777" w:rsidTr="008F6160">
              <w:tc>
                <w:tcPr>
                  <w:tcW w:w="5000" w:type="pct"/>
                </w:tcPr>
                <w:p w14:paraId="79890F4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590DE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7DA4F45D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E1EE2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2E4527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79808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F4EA6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0702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9AE663" w14:textId="77777777" w:rsidTr="008F6160">
              <w:tc>
                <w:tcPr>
                  <w:tcW w:w="5000" w:type="pct"/>
                </w:tcPr>
                <w:p w14:paraId="17D19DA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5DE2EF" w14:textId="77777777" w:rsidTr="008F6160">
              <w:tc>
                <w:tcPr>
                  <w:tcW w:w="5000" w:type="pct"/>
                </w:tcPr>
                <w:p w14:paraId="54855D6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A69632" w14:textId="77777777" w:rsidTr="008F6160">
              <w:tc>
                <w:tcPr>
                  <w:tcW w:w="5000" w:type="pct"/>
                </w:tcPr>
                <w:p w14:paraId="7BD7B77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EB57EFA" w14:textId="77777777" w:rsidTr="008F6160">
              <w:tc>
                <w:tcPr>
                  <w:tcW w:w="5000" w:type="pct"/>
                </w:tcPr>
                <w:p w14:paraId="1ADCABB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D5065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0E607F4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1D5968B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EF06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0F11D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2673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68FEF1B" w14:textId="77777777" w:rsidTr="008F6160">
              <w:tc>
                <w:tcPr>
                  <w:tcW w:w="5000" w:type="pct"/>
                </w:tcPr>
                <w:p w14:paraId="002CED1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0BC15D6" w14:textId="77777777" w:rsidTr="008F6160">
              <w:tc>
                <w:tcPr>
                  <w:tcW w:w="5000" w:type="pct"/>
                </w:tcPr>
                <w:p w14:paraId="6AD4CCA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D277DC" w14:textId="77777777" w:rsidTr="008F6160">
              <w:tc>
                <w:tcPr>
                  <w:tcW w:w="5000" w:type="pct"/>
                </w:tcPr>
                <w:p w14:paraId="4A9E6D4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0639F8" w14:textId="77777777" w:rsidTr="008F6160">
              <w:tc>
                <w:tcPr>
                  <w:tcW w:w="5000" w:type="pct"/>
                </w:tcPr>
                <w:p w14:paraId="374D140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AA86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54A371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359537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2FC9B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7A2EBF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386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3AD202" w14:textId="77777777" w:rsidTr="008F6160">
              <w:tc>
                <w:tcPr>
                  <w:tcW w:w="5000" w:type="pct"/>
                </w:tcPr>
                <w:p w14:paraId="0042657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4E12AE" w14:textId="77777777" w:rsidTr="008F6160">
              <w:tc>
                <w:tcPr>
                  <w:tcW w:w="5000" w:type="pct"/>
                </w:tcPr>
                <w:p w14:paraId="0197596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B7C3CB" w14:textId="77777777" w:rsidTr="008F6160">
              <w:tc>
                <w:tcPr>
                  <w:tcW w:w="5000" w:type="pct"/>
                </w:tcPr>
                <w:p w14:paraId="1C2F5AB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7F919E7" w14:textId="77777777" w:rsidTr="008F6160">
              <w:tc>
                <w:tcPr>
                  <w:tcW w:w="5000" w:type="pct"/>
                </w:tcPr>
                <w:p w14:paraId="27DF2E1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63870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74149F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154BB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BFDB8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63DFB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BC57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E34129" w14:textId="77777777" w:rsidTr="008F6160">
              <w:tc>
                <w:tcPr>
                  <w:tcW w:w="5000" w:type="pct"/>
                </w:tcPr>
                <w:p w14:paraId="208A5B7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E28B58" w14:textId="77777777" w:rsidTr="008F6160">
              <w:tc>
                <w:tcPr>
                  <w:tcW w:w="5000" w:type="pct"/>
                </w:tcPr>
                <w:p w14:paraId="0747C1C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E7B72C" w14:textId="77777777" w:rsidTr="008F6160">
              <w:tc>
                <w:tcPr>
                  <w:tcW w:w="5000" w:type="pct"/>
                </w:tcPr>
                <w:p w14:paraId="1C089FD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5ACDE4" w14:textId="77777777" w:rsidTr="008F6160">
              <w:tc>
                <w:tcPr>
                  <w:tcW w:w="5000" w:type="pct"/>
                </w:tcPr>
                <w:p w14:paraId="016AC6D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998EF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40EE87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1835A1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AF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90822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24099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8FDE166" w14:textId="77777777" w:rsidTr="008F6160">
              <w:tc>
                <w:tcPr>
                  <w:tcW w:w="5000" w:type="pct"/>
                </w:tcPr>
                <w:p w14:paraId="2EDEEB8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D0EBB13" w14:textId="77777777" w:rsidTr="008F6160">
              <w:tc>
                <w:tcPr>
                  <w:tcW w:w="5000" w:type="pct"/>
                </w:tcPr>
                <w:p w14:paraId="7EBCD39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A9E190" w14:textId="77777777" w:rsidTr="008F6160">
              <w:tc>
                <w:tcPr>
                  <w:tcW w:w="5000" w:type="pct"/>
                </w:tcPr>
                <w:p w14:paraId="292B92C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5F2BC2" w14:textId="77777777" w:rsidTr="008F6160">
              <w:tc>
                <w:tcPr>
                  <w:tcW w:w="5000" w:type="pct"/>
                </w:tcPr>
                <w:p w14:paraId="1B3F16E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1E8B0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2C7F49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A2EFB5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0014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675F5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6E45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2B0E65C" w14:textId="77777777" w:rsidTr="008F6160">
              <w:tc>
                <w:tcPr>
                  <w:tcW w:w="5000" w:type="pct"/>
                </w:tcPr>
                <w:p w14:paraId="64C272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8C4153" w14:textId="77777777" w:rsidTr="008F6160">
              <w:tc>
                <w:tcPr>
                  <w:tcW w:w="5000" w:type="pct"/>
                </w:tcPr>
                <w:p w14:paraId="2782232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62A3CA" w14:textId="77777777" w:rsidTr="008F6160">
              <w:tc>
                <w:tcPr>
                  <w:tcW w:w="5000" w:type="pct"/>
                </w:tcPr>
                <w:p w14:paraId="0DB2EE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81A19F" w14:textId="77777777" w:rsidTr="008F6160">
              <w:tc>
                <w:tcPr>
                  <w:tcW w:w="5000" w:type="pct"/>
                </w:tcPr>
                <w:p w14:paraId="7732520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222AE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01D4A71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723FA16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1B595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FE01A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2080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432E7C3" w14:textId="77777777" w:rsidTr="008F6160">
              <w:tc>
                <w:tcPr>
                  <w:tcW w:w="5000" w:type="pct"/>
                </w:tcPr>
                <w:p w14:paraId="1E920E1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189AECA" w14:textId="77777777" w:rsidTr="008F6160">
              <w:tc>
                <w:tcPr>
                  <w:tcW w:w="5000" w:type="pct"/>
                </w:tcPr>
                <w:p w14:paraId="0FF1FD2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6AEE94" w14:textId="77777777" w:rsidTr="008F6160">
              <w:tc>
                <w:tcPr>
                  <w:tcW w:w="5000" w:type="pct"/>
                </w:tcPr>
                <w:p w14:paraId="2A034B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27C2BE" w14:textId="77777777" w:rsidTr="008F6160">
              <w:tc>
                <w:tcPr>
                  <w:tcW w:w="5000" w:type="pct"/>
                </w:tcPr>
                <w:p w14:paraId="304F88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66ED2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00270" w:rsidRPr="00A87334" w14:paraId="6DE07FED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C3F961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7E7AFC5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6D9F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D0899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2EF7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415D7A" w14:textId="77777777" w:rsidTr="008F6160">
              <w:tc>
                <w:tcPr>
                  <w:tcW w:w="5000" w:type="pct"/>
                </w:tcPr>
                <w:p w14:paraId="763B9EA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9825ADB" w14:textId="77777777" w:rsidTr="008F6160">
              <w:tc>
                <w:tcPr>
                  <w:tcW w:w="5000" w:type="pct"/>
                </w:tcPr>
                <w:p w14:paraId="2EAC0D2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621775" w14:textId="77777777" w:rsidTr="008F6160">
              <w:tc>
                <w:tcPr>
                  <w:tcW w:w="5000" w:type="pct"/>
                </w:tcPr>
                <w:p w14:paraId="38E43F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6F6D7C" w14:textId="77777777" w:rsidTr="008F6160">
              <w:tc>
                <w:tcPr>
                  <w:tcW w:w="5000" w:type="pct"/>
                </w:tcPr>
                <w:p w14:paraId="792ABBB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C8156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7EE8C9E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2C4689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7A94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EB4AC7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1892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A3E513" w14:textId="77777777" w:rsidTr="008F6160">
              <w:tc>
                <w:tcPr>
                  <w:tcW w:w="5000" w:type="pct"/>
                </w:tcPr>
                <w:p w14:paraId="64493C8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8C2232" w14:textId="77777777" w:rsidTr="008F6160">
              <w:tc>
                <w:tcPr>
                  <w:tcW w:w="5000" w:type="pct"/>
                </w:tcPr>
                <w:p w14:paraId="7298088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E0BD1BE" w14:textId="77777777" w:rsidTr="008F6160">
              <w:tc>
                <w:tcPr>
                  <w:tcW w:w="5000" w:type="pct"/>
                </w:tcPr>
                <w:p w14:paraId="1408BB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CBF72B" w14:textId="77777777" w:rsidTr="008F6160">
              <w:tc>
                <w:tcPr>
                  <w:tcW w:w="5000" w:type="pct"/>
                </w:tcPr>
                <w:p w14:paraId="167A2A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D6090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C246A2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8CC32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08CD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077B1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5A99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921678" w14:textId="77777777" w:rsidTr="008F6160">
              <w:tc>
                <w:tcPr>
                  <w:tcW w:w="5000" w:type="pct"/>
                </w:tcPr>
                <w:p w14:paraId="08090F0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38B476" w14:textId="77777777" w:rsidTr="008F6160">
              <w:tc>
                <w:tcPr>
                  <w:tcW w:w="5000" w:type="pct"/>
                </w:tcPr>
                <w:p w14:paraId="2574E9C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F67132" w14:textId="77777777" w:rsidTr="008F6160">
              <w:tc>
                <w:tcPr>
                  <w:tcW w:w="5000" w:type="pct"/>
                </w:tcPr>
                <w:p w14:paraId="476FC5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4518E4" w14:textId="77777777" w:rsidTr="008F6160">
              <w:tc>
                <w:tcPr>
                  <w:tcW w:w="5000" w:type="pct"/>
                </w:tcPr>
                <w:p w14:paraId="7A6149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D88C1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884119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54C4BC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3F07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8CC6F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0345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E0B2F4" w14:textId="77777777" w:rsidTr="008F6160">
              <w:tc>
                <w:tcPr>
                  <w:tcW w:w="5000" w:type="pct"/>
                </w:tcPr>
                <w:p w14:paraId="0EB9B85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891C158" w14:textId="77777777" w:rsidTr="008F6160">
              <w:tc>
                <w:tcPr>
                  <w:tcW w:w="5000" w:type="pct"/>
                </w:tcPr>
                <w:p w14:paraId="183DDE9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6F7837" w14:textId="77777777" w:rsidTr="008F6160">
              <w:tc>
                <w:tcPr>
                  <w:tcW w:w="5000" w:type="pct"/>
                </w:tcPr>
                <w:p w14:paraId="2AB3091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435525" w14:textId="77777777" w:rsidTr="008F6160">
              <w:tc>
                <w:tcPr>
                  <w:tcW w:w="5000" w:type="pct"/>
                </w:tcPr>
                <w:p w14:paraId="1C63A1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6493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ED324C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ACFF2C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3705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38673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A1E0C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8DC437" w14:textId="77777777" w:rsidTr="008F6160">
              <w:tc>
                <w:tcPr>
                  <w:tcW w:w="5000" w:type="pct"/>
                </w:tcPr>
                <w:p w14:paraId="2DDC82A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2D395F" w14:textId="77777777" w:rsidTr="008F6160">
              <w:tc>
                <w:tcPr>
                  <w:tcW w:w="5000" w:type="pct"/>
                </w:tcPr>
                <w:p w14:paraId="7CAD79F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CC0D5E" w14:textId="77777777" w:rsidTr="008F6160">
              <w:tc>
                <w:tcPr>
                  <w:tcW w:w="5000" w:type="pct"/>
                </w:tcPr>
                <w:p w14:paraId="2FFECB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833845C" w14:textId="77777777" w:rsidTr="008F6160">
              <w:tc>
                <w:tcPr>
                  <w:tcW w:w="5000" w:type="pct"/>
                </w:tcPr>
                <w:p w14:paraId="1B29A88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69892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AC04F5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197A1D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B004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EE9798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2977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9E58E1" w14:textId="77777777" w:rsidTr="008F6160">
              <w:tc>
                <w:tcPr>
                  <w:tcW w:w="5000" w:type="pct"/>
                </w:tcPr>
                <w:p w14:paraId="7DE77C7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8EF619" w14:textId="77777777" w:rsidTr="008F6160">
              <w:tc>
                <w:tcPr>
                  <w:tcW w:w="5000" w:type="pct"/>
                </w:tcPr>
                <w:p w14:paraId="39C46CC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033DA0" w14:textId="77777777" w:rsidTr="008F6160">
              <w:tc>
                <w:tcPr>
                  <w:tcW w:w="5000" w:type="pct"/>
                </w:tcPr>
                <w:p w14:paraId="6A84000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8BA6F3" w14:textId="77777777" w:rsidTr="008F6160">
              <w:tc>
                <w:tcPr>
                  <w:tcW w:w="5000" w:type="pct"/>
                </w:tcPr>
                <w:p w14:paraId="48601ED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07C6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400C01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576EAB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D5782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0D77E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B1B22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21883D" w14:textId="77777777" w:rsidTr="008F6160">
              <w:tc>
                <w:tcPr>
                  <w:tcW w:w="5000" w:type="pct"/>
                </w:tcPr>
                <w:p w14:paraId="4EBE00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88A4558" w14:textId="77777777" w:rsidTr="008F6160">
              <w:tc>
                <w:tcPr>
                  <w:tcW w:w="5000" w:type="pct"/>
                </w:tcPr>
                <w:p w14:paraId="237487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94850C" w14:textId="77777777" w:rsidTr="008F6160">
              <w:tc>
                <w:tcPr>
                  <w:tcW w:w="5000" w:type="pct"/>
                </w:tcPr>
                <w:p w14:paraId="7B932F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3121AF" w14:textId="77777777" w:rsidTr="008F6160">
              <w:tc>
                <w:tcPr>
                  <w:tcW w:w="5000" w:type="pct"/>
                </w:tcPr>
                <w:p w14:paraId="54C100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5EDC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0219A7B9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5898989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7EC08E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23A01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8920B4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2CAA6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0D1DB2" w14:textId="77777777" w:rsidTr="008F6160">
              <w:tc>
                <w:tcPr>
                  <w:tcW w:w="5000" w:type="pct"/>
                </w:tcPr>
                <w:p w14:paraId="35C6B4A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570D95" w14:textId="77777777" w:rsidTr="008F6160">
              <w:tc>
                <w:tcPr>
                  <w:tcW w:w="5000" w:type="pct"/>
                </w:tcPr>
                <w:p w14:paraId="493903E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85C1B1" w14:textId="77777777" w:rsidTr="008F6160">
              <w:tc>
                <w:tcPr>
                  <w:tcW w:w="5000" w:type="pct"/>
                </w:tcPr>
                <w:p w14:paraId="45B0D91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5588F0" w14:textId="77777777" w:rsidTr="008F6160">
              <w:tc>
                <w:tcPr>
                  <w:tcW w:w="5000" w:type="pct"/>
                </w:tcPr>
                <w:p w14:paraId="226477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7303E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6E698EE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1E65B0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9C39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7397D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4335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113197F" w14:textId="77777777" w:rsidTr="008F6160">
              <w:tc>
                <w:tcPr>
                  <w:tcW w:w="5000" w:type="pct"/>
                </w:tcPr>
                <w:p w14:paraId="74941C6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0FE7F9" w14:textId="77777777" w:rsidTr="008F6160">
              <w:tc>
                <w:tcPr>
                  <w:tcW w:w="5000" w:type="pct"/>
                </w:tcPr>
                <w:p w14:paraId="04C61B3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9A6A84" w14:textId="77777777" w:rsidTr="008F6160">
              <w:tc>
                <w:tcPr>
                  <w:tcW w:w="5000" w:type="pct"/>
                </w:tcPr>
                <w:p w14:paraId="60431C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E48889" w14:textId="77777777" w:rsidTr="008F6160">
              <w:tc>
                <w:tcPr>
                  <w:tcW w:w="5000" w:type="pct"/>
                </w:tcPr>
                <w:p w14:paraId="03F5059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56D45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48A2A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1C44D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EB62B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98B88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6285CE" w14:textId="77777777" w:rsidTr="008F6160">
              <w:tc>
                <w:tcPr>
                  <w:tcW w:w="5000" w:type="pct"/>
                </w:tcPr>
                <w:p w14:paraId="1536DA5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3C9D0E" w14:textId="77777777" w:rsidTr="008F6160">
              <w:tc>
                <w:tcPr>
                  <w:tcW w:w="5000" w:type="pct"/>
                </w:tcPr>
                <w:p w14:paraId="02B4200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F3714C" w14:textId="77777777" w:rsidTr="008F6160">
              <w:tc>
                <w:tcPr>
                  <w:tcW w:w="5000" w:type="pct"/>
                </w:tcPr>
                <w:p w14:paraId="576201F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D5AC17" w14:textId="77777777" w:rsidTr="008F6160">
              <w:tc>
                <w:tcPr>
                  <w:tcW w:w="5000" w:type="pct"/>
                </w:tcPr>
                <w:p w14:paraId="474E4C6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7A95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3693B2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67AD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D3215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10211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CF45B2" w14:textId="77777777" w:rsidTr="008F6160">
              <w:tc>
                <w:tcPr>
                  <w:tcW w:w="5000" w:type="pct"/>
                </w:tcPr>
                <w:p w14:paraId="0EB3BFB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9504A13" w14:textId="77777777" w:rsidTr="008F6160">
              <w:tc>
                <w:tcPr>
                  <w:tcW w:w="5000" w:type="pct"/>
                </w:tcPr>
                <w:p w14:paraId="4AB192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A84BBD" w14:textId="77777777" w:rsidTr="008F6160">
              <w:tc>
                <w:tcPr>
                  <w:tcW w:w="5000" w:type="pct"/>
                </w:tcPr>
                <w:p w14:paraId="3836716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58B39A" w14:textId="77777777" w:rsidTr="008F6160">
              <w:tc>
                <w:tcPr>
                  <w:tcW w:w="5000" w:type="pct"/>
                </w:tcPr>
                <w:p w14:paraId="226E5F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EF19A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27885C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B7D52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F13F8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0992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C0CEC6" w14:textId="77777777" w:rsidTr="008F6160">
              <w:tc>
                <w:tcPr>
                  <w:tcW w:w="5000" w:type="pct"/>
                </w:tcPr>
                <w:p w14:paraId="331F9C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56A04A" w14:textId="77777777" w:rsidTr="008F6160">
              <w:tc>
                <w:tcPr>
                  <w:tcW w:w="5000" w:type="pct"/>
                </w:tcPr>
                <w:p w14:paraId="25C95F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9E357C6" w14:textId="77777777" w:rsidTr="008F6160">
              <w:tc>
                <w:tcPr>
                  <w:tcW w:w="5000" w:type="pct"/>
                </w:tcPr>
                <w:p w14:paraId="4B50128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F709C15" w14:textId="77777777" w:rsidTr="008F6160">
              <w:tc>
                <w:tcPr>
                  <w:tcW w:w="5000" w:type="pct"/>
                </w:tcPr>
                <w:p w14:paraId="01AB308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0959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DBC76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17A9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0C312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13D62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156994" w14:textId="77777777" w:rsidTr="008F6160">
              <w:tc>
                <w:tcPr>
                  <w:tcW w:w="5000" w:type="pct"/>
                </w:tcPr>
                <w:p w14:paraId="44C7410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25600A" w14:textId="77777777" w:rsidTr="008F6160">
              <w:tc>
                <w:tcPr>
                  <w:tcW w:w="5000" w:type="pct"/>
                </w:tcPr>
                <w:p w14:paraId="6F801E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8D5ECEA" w14:textId="77777777" w:rsidTr="008F6160">
              <w:tc>
                <w:tcPr>
                  <w:tcW w:w="5000" w:type="pct"/>
                </w:tcPr>
                <w:p w14:paraId="31E211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D477E7" w14:textId="77777777" w:rsidTr="008F6160">
              <w:tc>
                <w:tcPr>
                  <w:tcW w:w="5000" w:type="pct"/>
                </w:tcPr>
                <w:p w14:paraId="51EE9B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08B6A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46ADA3A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5407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D2E00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6C53A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12CD3F5" w14:textId="77777777" w:rsidTr="008F6160">
              <w:tc>
                <w:tcPr>
                  <w:tcW w:w="5000" w:type="pct"/>
                </w:tcPr>
                <w:p w14:paraId="70EA22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DD3EE1A" w14:textId="77777777" w:rsidTr="008F6160">
              <w:tc>
                <w:tcPr>
                  <w:tcW w:w="5000" w:type="pct"/>
                </w:tcPr>
                <w:p w14:paraId="0FCC5B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86F286" w14:textId="77777777" w:rsidTr="008F6160">
              <w:tc>
                <w:tcPr>
                  <w:tcW w:w="5000" w:type="pct"/>
                </w:tcPr>
                <w:p w14:paraId="366219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C9A3E4" w14:textId="77777777" w:rsidTr="008F6160">
              <w:tc>
                <w:tcPr>
                  <w:tcW w:w="5000" w:type="pct"/>
                </w:tcPr>
                <w:p w14:paraId="1012E4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A1251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00270" w:rsidRPr="00A87334" w14:paraId="4FBAAF3D" w14:textId="77777777" w:rsidTr="008F6160">
        <w:tc>
          <w:tcPr>
            <w:tcW w:w="2500" w:type="pct"/>
            <w:vAlign w:val="center"/>
          </w:tcPr>
          <w:p w14:paraId="2D44240C" w14:textId="77777777" w:rsidR="00E00270" w:rsidRPr="00A87334" w:rsidRDefault="00E00270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A27B0E9" w14:textId="77777777" w:rsidR="00E00270" w:rsidRPr="00A87334" w:rsidRDefault="00E00270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7E193C5" w14:textId="77777777" w:rsidR="00E00270" w:rsidRPr="00A87334" w:rsidRDefault="00E00270" w:rsidP="00E00270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E00270" w:rsidRPr="00A87334" w14:paraId="6D995383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33EED9E3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6D29B3D3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3E4A81A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2611D06D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1475BD7E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03F340BA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606CAA8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E00270" w:rsidRPr="00A87334" w14:paraId="5C882C9F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5C98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0BF5160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B1A43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6BA35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5B4B7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555886" w14:textId="77777777" w:rsidTr="008F6160">
              <w:tc>
                <w:tcPr>
                  <w:tcW w:w="5000" w:type="pct"/>
                </w:tcPr>
                <w:p w14:paraId="3565615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7CFAFE" w14:textId="77777777" w:rsidTr="008F6160">
              <w:tc>
                <w:tcPr>
                  <w:tcW w:w="5000" w:type="pct"/>
                </w:tcPr>
                <w:p w14:paraId="1E31CC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209DB6" w14:textId="77777777" w:rsidTr="008F6160">
              <w:tc>
                <w:tcPr>
                  <w:tcW w:w="5000" w:type="pct"/>
                </w:tcPr>
                <w:p w14:paraId="10B5CA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818095" w14:textId="77777777" w:rsidTr="008F6160">
              <w:tc>
                <w:tcPr>
                  <w:tcW w:w="5000" w:type="pct"/>
                </w:tcPr>
                <w:p w14:paraId="634F1FB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EB5B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FCE79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0EA97A1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4D971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4E9D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BE65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385E57" w14:textId="77777777" w:rsidTr="008F6160">
              <w:tc>
                <w:tcPr>
                  <w:tcW w:w="5000" w:type="pct"/>
                </w:tcPr>
                <w:p w14:paraId="5FFFC51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6BDA51" w14:textId="77777777" w:rsidTr="008F6160">
              <w:tc>
                <w:tcPr>
                  <w:tcW w:w="5000" w:type="pct"/>
                </w:tcPr>
                <w:p w14:paraId="778813C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990092" w14:textId="77777777" w:rsidTr="008F6160">
              <w:tc>
                <w:tcPr>
                  <w:tcW w:w="5000" w:type="pct"/>
                </w:tcPr>
                <w:p w14:paraId="56A3163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C5A434" w14:textId="77777777" w:rsidTr="008F6160">
              <w:tc>
                <w:tcPr>
                  <w:tcW w:w="5000" w:type="pct"/>
                </w:tcPr>
                <w:p w14:paraId="0DB7B5C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3943F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F15C3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8756DA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6B324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04021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FD0DB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D2DC36" w14:textId="77777777" w:rsidTr="008F6160">
              <w:tc>
                <w:tcPr>
                  <w:tcW w:w="5000" w:type="pct"/>
                </w:tcPr>
                <w:p w14:paraId="52D119A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D0DF4D" w14:textId="77777777" w:rsidTr="008F6160">
              <w:tc>
                <w:tcPr>
                  <w:tcW w:w="5000" w:type="pct"/>
                </w:tcPr>
                <w:p w14:paraId="4656DFB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9435CF7" w14:textId="77777777" w:rsidTr="008F6160">
              <w:tc>
                <w:tcPr>
                  <w:tcW w:w="5000" w:type="pct"/>
                </w:tcPr>
                <w:p w14:paraId="211337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EABD96" w14:textId="77777777" w:rsidTr="008F6160">
              <w:tc>
                <w:tcPr>
                  <w:tcW w:w="5000" w:type="pct"/>
                </w:tcPr>
                <w:p w14:paraId="28526B4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781D2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04209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D2FBC6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3012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09DBE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5CDFF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0DFECB" w14:textId="77777777" w:rsidTr="008F6160">
              <w:tc>
                <w:tcPr>
                  <w:tcW w:w="5000" w:type="pct"/>
                </w:tcPr>
                <w:p w14:paraId="064520F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1740F81" w14:textId="77777777" w:rsidTr="008F6160">
              <w:tc>
                <w:tcPr>
                  <w:tcW w:w="5000" w:type="pct"/>
                </w:tcPr>
                <w:p w14:paraId="24F4768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DF1C8E" w14:textId="77777777" w:rsidTr="008F6160">
              <w:tc>
                <w:tcPr>
                  <w:tcW w:w="5000" w:type="pct"/>
                </w:tcPr>
                <w:p w14:paraId="6C83A85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FAC609" w14:textId="77777777" w:rsidTr="008F6160">
              <w:tc>
                <w:tcPr>
                  <w:tcW w:w="5000" w:type="pct"/>
                </w:tcPr>
                <w:p w14:paraId="3757378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C086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2A6B8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E7C5E3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6BB7F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A2AC9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37FAF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50AA60" w14:textId="77777777" w:rsidTr="008F6160">
              <w:tc>
                <w:tcPr>
                  <w:tcW w:w="5000" w:type="pct"/>
                </w:tcPr>
                <w:p w14:paraId="15C504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37EE7A4" w14:textId="77777777" w:rsidTr="008F6160">
              <w:tc>
                <w:tcPr>
                  <w:tcW w:w="5000" w:type="pct"/>
                </w:tcPr>
                <w:p w14:paraId="2BA4FCB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2DB7DA" w14:textId="77777777" w:rsidTr="008F6160">
              <w:tc>
                <w:tcPr>
                  <w:tcW w:w="5000" w:type="pct"/>
                </w:tcPr>
                <w:p w14:paraId="66897A8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14FEDBB" w14:textId="77777777" w:rsidTr="008F6160">
              <w:tc>
                <w:tcPr>
                  <w:tcW w:w="5000" w:type="pct"/>
                </w:tcPr>
                <w:p w14:paraId="4BF2EB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5FF45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2DFD3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D034B8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58A6C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E940D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46F9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F7D52F" w14:textId="77777777" w:rsidTr="008F6160">
              <w:tc>
                <w:tcPr>
                  <w:tcW w:w="5000" w:type="pct"/>
                </w:tcPr>
                <w:p w14:paraId="3A68EA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0A3D4E" w14:textId="77777777" w:rsidTr="008F6160">
              <w:tc>
                <w:tcPr>
                  <w:tcW w:w="5000" w:type="pct"/>
                </w:tcPr>
                <w:p w14:paraId="6FBA52E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E27C1E" w14:textId="77777777" w:rsidTr="008F6160">
              <w:tc>
                <w:tcPr>
                  <w:tcW w:w="5000" w:type="pct"/>
                </w:tcPr>
                <w:p w14:paraId="55DEC2C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9A0DA7" w14:textId="77777777" w:rsidTr="008F6160">
              <w:tc>
                <w:tcPr>
                  <w:tcW w:w="5000" w:type="pct"/>
                </w:tcPr>
                <w:p w14:paraId="54C07D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0AAE2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C93E4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55058CF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6717B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BA1DD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CBBB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7C7C7B" w14:textId="77777777" w:rsidTr="008F6160">
              <w:tc>
                <w:tcPr>
                  <w:tcW w:w="5000" w:type="pct"/>
                </w:tcPr>
                <w:p w14:paraId="2118A4F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668226" w14:textId="77777777" w:rsidTr="008F6160">
              <w:tc>
                <w:tcPr>
                  <w:tcW w:w="5000" w:type="pct"/>
                </w:tcPr>
                <w:p w14:paraId="47C046B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28FECE9" w14:textId="77777777" w:rsidTr="008F6160">
              <w:tc>
                <w:tcPr>
                  <w:tcW w:w="5000" w:type="pct"/>
                </w:tcPr>
                <w:p w14:paraId="159BBC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108645" w14:textId="77777777" w:rsidTr="008F6160">
              <w:tc>
                <w:tcPr>
                  <w:tcW w:w="5000" w:type="pct"/>
                </w:tcPr>
                <w:p w14:paraId="36806E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FC0CE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41B86469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24B1C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2AB57EF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49C8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84B86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D3E1A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F9B0B2" w14:textId="77777777" w:rsidTr="008F6160">
              <w:tc>
                <w:tcPr>
                  <w:tcW w:w="5000" w:type="pct"/>
                </w:tcPr>
                <w:p w14:paraId="54A347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2C6394E" w14:textId="77777777" w:rsidTr="008F6160">
              <w:tc>
                <w:tcPr>
                  <w:tcW w:w="5000" w:type="pct"/>
                </w:tcPr>
                <w:p w14:paraId="03FC57F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638165" w14:textId="77777777" w:rsidTr="008F6160">
              <w:tc>
                <w:tcPr>
                  <w:tcW w:w="5000" w:type="pct"/>
                </w:tcPr>
                <w:p w14:paraId="099111C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41E0EC" w14:textId="77777777" w:rsidTr="008F6160">
              <w:tc>
                <w:tcPr>
                  <w:tcW w:w="5000" w:type="pct"/>
                </w:tcPr>
                <w:p w14:paraId="0D67CD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EB70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9F8DD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534AAB7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120B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00B4B0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1461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8B336CA" w14:textId="77777777" w:rsidTr="008F6160">
              <w:tc>
                <w:tcPr>
                  <w:tcW w:w="5000" w:type="pct"/>
                </w:tcPr>
                <w:p w14:paraId="3C4A47D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BAA3C9" w14:textId="77777777" w:rsidTr="008F6160">
              <w:tc>
                <w:tcPr>
                  <w:tcW w:w="5000" w:type="pct"/>
                </w:tcPr>
                <w:p w14:paraId="5E49868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D0C1B3" w14:textId="77777777" w:rsidTr="008F6160">
              <w:tc>
                <w:tcPr>
                  <w:tcW w:w="5000" w:type="pct"/>
                </w:tcPr>
                <w:p w14:paraId="242A3F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B93512" w14:textId="77777777" w:rsidTr="008F6160">
              <w:tc>
                <w:tcPr>
                  <w:tcW w:w="5000" w:type="pct"/>
                </w:tcPr>
                <w:p w14:paraId="7AA395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35E21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2E304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B2DE8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FF74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CD4D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3783E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362472" w14:textId="77777777" w:rsidTr="008F6160">
              <w:tc>
                <w:tcPr>
                  <w:tcW w:w="5000" w:type="pct"/>
                </w:tcPr>
                <w:p w14:paraId="0E1D54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2261D5" w14:textId="77777777" w:rsidTr="008F6160">
              <w:tc>
                <w:tcPr>
                  <w:tcW w:w="5000" w:type="pct"/>
                </w:tcPr>
                <w:p w14:paraId="3620F34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7158AF" w14:textId="77777777" w:rsidTr="008F6160">
              <w:tc>
                <w:tcPr>
                  <w:tcW w:w="5000" w:type="pct"/>
                </w:tcPr>
                <w:p w14:paraId="270FFD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68091C" w14:textId="77777777" w:rsidTr="008F6160">
              <w:tc>
                <w:tcPr>
                  <w:tcW w:w="5000" w:type="pct"/>
                </w:tcPr>
                <w:p w14:paraId="3663EC2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248B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1BA01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DD5622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DA755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22262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2345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1C4C530" w14:textId="77777777" w:rsidTr="008F6160">
              <w:tc>
                <w:tcPr>
                  <w:tcW w:w="5000" w:type="pct"/>
                </w:tcPr>
                <w:p w14:paraId="2B1F106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DD025E" w14:textId="77777777" w:rsidTr="008F6160">
              <w:tc>
                <w:tcPr>
                  <w:tcW w:w="5000" w:type="pct"/>
                </w:tcPr>
                <w:p w14:paraId="54CD9BC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B78FB8" w14:textId="77777777" w:rsidTr="008F6160">
              <w:tc>
                <w:tcPr>
                  <w:tcW w:w="5000" w:type="pct"/>
                </w:tcPr>
                <w:p w14:paraId="2FB0C6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7CC62B" w14:textId="77777777" w:rsidTr="008F6160">
              <w:tc>
                <w:tcPr>
                  <w:tcW w:w="5000" w:type="pct"/>
                </w:tcPr>
                <w:p w14:paraId="3C1151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CB5A8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5BDC8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1C4943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2732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5C613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761DA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8BE7416" w14:textId="77777777" w:rsidTr="008F6160">
              <w:tc>
                <w:tcPr>
                  <w:tcW w:w="5000" w:type="pct"/>
                </w:tcPr>
                <w:p w14:paraId="3E09604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BC5DDF" w14:textId="77777777" w:rsidTr="008F6160">
              <w:tc>
                <w:tcPr>
                  <w:tcW w:w="5000" w:type="pct"/>
                </w:tcPr>
                <w:p w14:paraId="0D7814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1DA4CC" w14:textId="77777777" w:rsidTr="008F6160">
              <w:tc>
                <w:tcPr>
                  <w:tcW w:w="5000" w:type="pct"/>
                </w:tcPr>
                <w:p w14:paraId="1F6A17B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192BA0" w14:textId="77777777" w:rsidTr="008F6160">
              <w:tc>
                <w:tcPr>
                  <w:tcW w:w="5000" w:type="pct"/>
                </w:tcPr>
                <w:p w14:paraId="4047F8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AB606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D5F7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3047FF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4971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33012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AD9B7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38ACEC" w14:textId="77777777" w:rsidTr="008F6160">
              <w:tc>
                <w:tcPr>
                  <w:tcW w:w="5000" w:type="pct"/>
                </w:tcPr>
                <w:p w14:paraId="40C0CB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3B2361" w14:textId="77777777" w:rsidTr="008F6160">
              <w:tc>
                <w:tcPr>
                  <w:tcW w:w="5000" w:type="pct"/>
                </w:tcPr>
                <w:p w14:paraId="7C4E9F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CBEE10" w14:textId="77777777" w:rsidTr="008F6160">
              <w:tc>
                <w:tcPr>
                  <w:tcW w:w="5000" w:type="pct"/>
                </w:tcPr>
                <w:p w14:paraId="4AC9263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8788BA" w14:textId="77777777" w:rsidTr="008F6160">
              <w:tc>
                <w:tcPr>
                  <w:tcW w:w="5000" w:type="pct"/>
                </w:tcPr>
                <w:p w14:paraId="2778ACB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953F0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EF7B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447E8AB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2B0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AEF5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9B6CE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E323D11" w14:textId="77777777" w:rsidTr="008F6160">
              <w:tc>
                <w:tcPr>
                  <w:tcW w:w="5000" w:type="pct"/>
                </w:tcPr>
                <w:p w14:paraId="3107401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DEBDBD" w14:textId="77777777" w:rsidTr="008F6160">
              <w:tc>
                <w:tcPr>
                  <w:tcW w:w="5000" w:type="pct"/>
                </w:tcPr>
                <w:p w14:paraId="685DB46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554FCA" w14:textId="77777777" w:rsidTr="008F6160">
              <w:tc>
                <w:tcPr>
                  <w:tcW w:w="5000" w:type="pct"/>
                </w:tcPr>
                <w:p w14:paraId="1521F2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DB388A" w14:textId="77777777" w:rsidTr="008F6160">
              <w:tc>
                <w:tcPr>
                  <w:tcW w:w="5000" w:type="pct"/>
                </w:tcPr>
                <w:p w14:paraId="2DE2DA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14F2E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65F49265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F0E2B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0711305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666C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6B61EA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7849D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85D2DF" w14:textId="77777777" w:rsidTr="008F6160">
              <w:tc>
                <w:tcPr>
                  <w:tcW w:w="5000" w:type="pct"/>
                </w:tcPr>
                <w:p w14:paraId="23C249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637998" w14:textId="77777777" w:rsidTr="008F6160">
              <w:tc>
                <w:tcPr>
                  <w:tcW w:w="5000" w:type="pct"/>
                </w:tcPr>
                <w:p w14:paraId="7BF79D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02075D" w14:textId="77777777" w:rsidTr="008F6160">
              <w:tc>
                <w:tcPr>
                  <w:tcW w:w="5000" w:type="pct"/>
                </w:tcPr>
                <w:p w14:paraId="343C9A8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D7AE0F" w14:textId="77777777" w:rsidTr="008F6160">
              <w:tc>
                <w:tcPr>
                  <w:tcW w:w="5000" w:type="pct"/>
                </w:tcPr>
                <w:p w14:paraId="2CE1431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D541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CF934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5B63A51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51E8F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7BD86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C1879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FB96EC" w14:textId="77777777" w:rsidTr="008F6160">
              <w:tc>
                <w:tcPr>
                  <w:tcW w:w="5000" w:type="pct"/>
                </w:tcPr>
                <w:p w14:paraId="512A40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D7DA64" w14:textId="77777777" w:rsidTr="008F6160">
              <w:tc>
                <w:tcPr>
                  <w:tcW w:w="5000" w:type="pct"/>
                </w:tcPr>
                <w:p w14:paraId="3AD9C7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7A6126" w14:textId="77777777" w:rsidTr="008F6160">
              <w:tc>
                <w:tcPr>
                  <w:tcW w:w="5000" w:type="pct"/>
                </w:tcPr>
                <w:p w14:paraId="26E1FB8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1090A2C" w14:textId="77777777" w:rsidTr="008F6160">
              <w:tc>
                <w:tcPr>
                  <w:tcW w:w="5000" w:type="pct"/>
                </w:tcPr>
                <w:p w14:paraId="5FEDCE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D8197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4EDA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626F5E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2CEA5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54DD5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B57B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DF93F2" w14:textId="77777777" w:rsidTr="008F6160">
              <w:tc>
                <w:tcPr>
                  <w:tcW w:w="5000" w:type="pct"/>
                </w:tcPr>
                <w:p w14:paraId="12BBB3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1B325B" w14:textId="77777777" w:rsidTr="008F6160">
              <w:tc>
                <w:tcPr>
                  <w:tcW w:w="5000" w:type="pct"/>
                </w:tcPr>
                <w:p w14:paraId="2D3B96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90BCA4" w14:textId="77777777" w:rsidTr="008F6160">
              <w:tc>
                <w:tcPr>
                  <w:tcW w:w="5000" w:type="pct"/>
                </w:tcPr>
                <w:p w14:paraId="4867C8D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3319F2" w14:textId="77777777" w:rsidTr="008F6160">
              <w:tc>
                <w:tcPr>
                  <w:tcW w:w="5000" w:type="pct"/>
                </w:tcPr>
                <w:p w14:paraId="5BA1C5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734A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2AC48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2AED69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C33AA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B30A1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6B2D3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AA780E" w14:textId="77777777" w:rsidTr="008F6160">
              <w:tc>
                <w:tcPr>
                  <w:tcW w:w="5000" w:type="pct"/>
                </w:tcPr>
                <w:p w14:paraId="599831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202D1C" w14:textId="77777777" w:rsidTr="008F6160">
              <w:tc>
                <w:tcPr>
                  <w:tcW w:w="5000" w:type="pct"/>
                </w:tcPr>
                <w:p w14:paraId="2CCC7E9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DC68C5" w14:textId="77777777" w:rsidTr="008F6160">
              <w:tc>
                <w:tcPr>
                  <w:tcW w:w="5000" w:type="pct"/>
                </w:tcPr>
                <w:p w14:paraId="396F59F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EB7F00" w14:textId="77777777" w:rsidTr="008F6160">
              <w:tc>
                <w:tcPr>
                  <w:tcW w:w="5000" w:type="pct"/>
                </w:tcPr>
                <w:p w14:paraId="45AC454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740FA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89157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C907A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095F0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5E9B8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B26F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3598F63" w14:textId="77777777" w:rsidTr="008F6160">
              <w:tc>
                <w:tcPr>
                  <w:tcW w:w="5000" w:type="pct"/>
                </w:tcPr>
                <w:p w14:paraId="7580A57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8D8BA7" w14:textId="77777777" w:rsidTr="008F6160">
              <w:tc>
                <w:tcPr>
                  <w:tcW w:w="5000" w:type="pct"/>
                </w:tcPr>
                <w:p w14:paraId="7DDEC73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619C2B" w14:textId="77777777" w:rsidTr="008F6160">
              <w:tc>
                <w:tcPr>
                  <w:tcW w:w="5000" w:type="pct"/>
                </w:tcPr>
                <w:p w14:paraId="5F337D7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2EFA3F" w14:textId="77777777" w:rsidTr="008F6160">
              <w:tc>
                <w:tcPr>
                  <w:tcW w:w="5000" w:type="pct"/>
                </w:tcPr>
                <w:p w14:paraId="1CB0F8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43196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3362E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F1E524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739B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6EA5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48945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9D360C" w14:textId="77777777" w:rsidTr="008F6160">
              <w:tc>
                <w:tcPr>
                  <w:tcW w:w="5000" w:type="pct"/>
                </w:tcPr>
                <w:p w14:paraId="0FC8EF9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A8A693" w14:textId="77777777" w:rsidTr="008F6160">
              <w:tc>
                <w:tcPr>
                  <w:tcW w:w="5000" w:type="pct"/>
                </w:tcPr>
                <w:p w14:paraId="6C2F464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6C8EE17" w14:textId="77777777" w:rsidTr="008F6160">
              <w:tc>
                <w:tcPr>
                  <w:tcW w:w="5000" w:type="pct"/>
                </w:tcPr>
                <w:p w14:paraId="1D0B550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EBE7E5" w14:textId="77777777" w:rsidTr="008F6160">
              <w:tc>
                <w:tcPr>
                  <w:tcW w:w="5000" w:type="pct"/>
                </w:tcPr>
                <w:p w14:paraId="7562C35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2C249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83A97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01ACB11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09FFF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48EE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12B8D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ADF771" w14:textId="77777777" w:rsidTr="008F6160">
              <w:tc>
                <w:tcPr>
                  <w:tcW w:w="5000" w:type="pct"/>
                </w:tcPr>
                <w:p w14:paraId="0EE963F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26F910" w14:textId="77777777" w:rsidTr="008F6160">
              <w:tc>
                <w:tcPr>
                  <w:tcW w:w="5000" w:type="pct"/>
                </w:tcPr>
                <w:p w14:paraId="6EFA80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395635" w14:textId="77777777" w:rsidTr="008F6160">
              <w:tc>
                <w:tcPr>
                  <w:tcW w:w="5000" w:type="pct"/>
                </w:tcPr>
                <w:p w14:paraId="412DA5A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3A924E" w14:textId="77777777" w:rsidTr="008F6160">
              <w:tc>
                <w:tcPr>
                  <w:tcW w:w="5000" w:type="pct"/>
                </w:tcPr>
                <w:p w14:paraId="25ACF4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0BBA3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1E3C228A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A11D8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7DFE122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F6D96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940BE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0BAA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8067251" w14:textId="77777777" w:rsidTr="008F6160">
              <w:tc>
                <w:tcPr>
                  <w:tcW w:w="5000" w:type="pct"/>
                </w:tcPr>
                <w:p w14:paraId="0B996D6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96F40B" w14:textId="77777777" w:rsidTr="008F6160">
              <w:tc>
                <w:tcPr>
                  <w:tcW w:w="5000" w:type="pct"/>
                </w:tcPr>
                <w:p w14:paraId="4A5C50D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92B34C" w14:textId="77777777" w:rsidTr="008F6160">
              <w:tc>
                <w:tcPr>
                  <w:tcW w:w="5000" w:type="pct"/>
                </w:tcPr>
                <w:p w14:paraId="041D27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8559EE" w14:textId="77777777" w:rsidTr="008F6160">
              <w:tc>
                <w:tcPr>
                  <w:tcW w:w="5000" w:type="pct"/>
                </w:tcPr>
                <w:p w14:paraId="2FF56D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D7EFB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13AA2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5C4E228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7270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CC810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8EDD4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AC3C0B" w14:textId="77777777" w:rsidTr="008F6160">
              <w:tc>
                <w:tcPr>
                  <w:tcW w:w="5000" w:type="pct"/>
                </w:tcPr>
                <w:p w14:paraId="737FC4C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0CA4E4" w14:textId="77777777" w:rsidTr="008F6160">
              <w:tc>
                <w:tcPr>
                  <w:tcW w:w="5000" w:type="pct"/>
                </w:tcPr>
                <w:p w14:paraId="758825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3EDE90" w14:textId="77777777" w:rsidTr="008F6160">
              <w:tc>
                <w:tcPr>
                  <w:tcW w:w="5000" w:type="pct"/>
                </w:tcPr>
                <w:p w14:paraId="171E7A1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BCF7482" w14:textId="77777777" w:rsidTr="008F6160">
              <w:tc>
                <w:tcPr>
                  <w:tcW w:w="5000" w:type="pct"/>
                </w:tcPr>
                <w:p w14:paraId="11ECFDC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57D2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906BB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AB8FC0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1E84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5E9FB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A98BA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A149BD9" w14:textId="77777777" w:rsidTr="008F6160">
              <w:tc>
                <w:tcPr>
                  <w:tcW w:w="5000" w:type="pct"/>
                </w:tcPr>
                <w:p w14:paraId="0D211AF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74E534" w14:textId="77777777" w:rsidTr="008F6160">
              <w:tc>
                <w:tcPr>
                  <w:tcW w:w="5000" w:type="pct"/>
                </w:tcPr>
                <w:p w14:paraId="13ABA20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C57089" w14:textId="77777777" w:rsidTr="008F6160">
              <w:tc>
                <w:tcPr>
                  <w:tcW w:w="5000" w:type="pct"/>
                </w:tcPr>
                <w:p w14:paraId="3189C7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D38ABF" w14:textId="77777777" w:rsidTr="008F6160">
              <w:tc>
                <w:tcPr>
                  <w:tcW w:w="5000" w:type="pct"/>
                </w:tcPr>
                <w:p w14:paraId="6A7AE5E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7E661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1FCD6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55F73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18FAE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C4F50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F0E66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CFE4AF" w14:textId="77777777" w:rsidTr="008F6160">
              <w:tc>
                <w:tcPr>
                  <w:tcW w:w="5000" w:type="pct"/>
                </w:tcPr>
                <w:p w14:paraId="43F9236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5B42EE" w14:textId="77777777" w:rsidTr="008F6160">
              <w:tc>
                <w:tcPr>
                  <w:tcW w:w="5000" w:type="pct"/>
                </w:tcPr>
                <w:p w14:paraId="0D84E5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497ACA" w14:textId="77777777" w:rsidTr="008F6160">
              <w:tc>
                <w:tcPr>
                  <w:tcW w:w="5000" w:type="pct"/>
                </w:tcPr>
                <w:p w14:paraId="4E2382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CE75D9" w14:textId="77777777" w:rsidTr="008F6160">
              <w:tc>
                <w:tcPr>
                  <w:tcW w:w="5000" w:type="pct"/>
                </w:tcPr>
                <w:p w14:paraId="74F87C8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BFD3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7D284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E24D3B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7EFFB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0827B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DBE5B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A47E60" w14:textId="77777777" w:rsidTr="008F6160">
              <w:tc>
                <w:tcPr>
                  <w:tcW w:w="5000" w:type="pct"/>
                </w:tcPr>
                <w:p w14:paraId="03E99F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4244C5" w14:textId="77777777" w:rsidTr="008F6160">
              <w:tc>
                <w:tcPr>
                  <w:tcW w:w="5000" w:type="pct"/>
                </w:tcPr>
                <w:p w14:paraId="2590E8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B1E2B38" w14:textId="77777777" w:rsidTr="008F6160">
              <w:tc>
                <w:tcPr>
                  <w:tcW w:w="5000" w:type="pct"/>
                </w:tcPr>
                <w:p w14:paraId="605515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2BB1B3" w14:textId="77777777" w:rsidTr="008F6160">
              <w:tc>
                <w:tcPr>
                  <w:tcW w:w="5000" w:type="pct"/>
                </w:tcPr>
                <w:p w14:paraId="0F6CE8C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4D06D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0BD4F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26FC00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F531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1D865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2629C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F40A50" w14:textId="77777777" w:rsidTr="008F6160">
              <w:tc>
                <w:tcPr>
                  <w:tcW w:w="5000" w:type="pct"/>
                </w:tcPr>
                <w:p w14:paraId="52B7A9A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A35452" w14:textId="77777777" w:rsidTr="008F6160">
              <w:tc>
                <w:tcPr>
                  <w:tcW w:w="5000" w:type="pct"/>
                </w:tcPr>
                <w:p w14:paraId="2F3C841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9FBE52" w14:textId="77777777" w:rsidTr="008F6160">
              <w:tc>
                <w:tcPr>
                  <w:tcW w:w="5000" w:type="pct"/>
                </w:tcPr>
                <w:p w14:paraId="77E6A6F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AB57CA" w14:textId="77777777" w:rsidTr="008F6160">
              <w:tc>
                <w:tcPr>
                  <w:tcW w:w="5000" w:type="pct"/>
                </w:tcPr>
                <w:p w14:paraId="19554E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53C7B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21572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0A36351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1A2CD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E71A4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004D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E06166" w14:textId="77777777" w:rsidTr="008F6160">
              <w:tc>
                <w:tcPr>
                  <w:tcW w:w="5000" w:type="pct"/>
                </w:tcPr>
                <w:p w14:paraId="19E8E68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C203E2E" w14:textId="77777777" w:rsidTr="008F6160">
              <w:tc>
                <w:tcPr>
                  <w:tcW w:w="5000" w:type="pct"/>
                </w:tcPr>
                <w:p w14:paraId="390551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E71CF3" w14:textId="77777777" w:rsidTr="008F6160">
              <w:tc>
                <w:tcPr>
                  <w:tcW w:w="5000" w:type="pct"/>
                </w:tcPr>
                <w:p w14:paraId="1BFE253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14EC5AC" w14:textId="77777777" w:rsidTr="008F6160">
              <w:tc>
                <w:tcPr>
                  <w:tcW w:w="5000" w:type="pct"/>
                </w:tcPr>
                <w:p w14:paraId="604E924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02387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1CF15F7C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05D9A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7B86E48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7BCD7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AF557D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F967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13D2E41" w14:textId="77777777" w:rsidTr="008F6160">
              <w:tc>
                <w:tcPr>
                  <w:tcW w:w="5000" w:type="pct"/>
                </w:tcPr>
                <w:p w14:paraId="3137B59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07A66D0" w14:textId="77777777" w:rsidTr="008F6160">
              <w:tc>
                <w:tcPr>
                  <w:tcW w:w="5000" w:type="pct"/>
                </w:tcPr>
                <w:p w14:paraId="63243E6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16661C" w14:textId="77777777" w:rsidTr="008F6160">
              <w:tc>
                <w:tcPr>
                  <w:tcW w:w="5000" w:type="pct"/>
                </w:tcPr>
                <w:p w14:paraId="72C6DCE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23DD29" w14:textId="77777777" w:rsidTr="008F6160">
              <w:tc>
                <w:tcPr>
                  <w:tcW w:w="5000" w:type="pct"/>
                </w:tcPr>
                <w:p w14:paraId="405828D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E8169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B71DC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1227FD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F53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D0FB6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A12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F5F645" w14:textId="77777777" w:rsidTr="008F6160">
              <w:tc>
                <w:tcPr>
                  <w:tcW w:w="5000" w:type="pct"/>
                </w:tcPr>
                <w:p w14:paraId="7B4A64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F903AD" w14:textId="77777777" w:rsidTr="008F6160">
              <w:tc>
                <w:tcPr>
                  <w:tcW w:w="5000" w:type="pct"/>
                </w:tcPr>
                <w:p w14:paraId="49F5A64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1E6F70" w14:textId="77777777" w:rsidTr="008F6160">
              <w:tc>
                <w:tcPr>
                  <w:tcW w:w="5000" w:type="pct"/>
                </w:tcPr>
                <w:p w14:paraId="3F0EF6C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22D7BF" w14:textId="77777777" w:rsidTr="008F6160">
              <w:tc>
                <w:tcPr>
                  <w:tcW w:w="5000" w:type="pct"/>
                </w:tcPr>
                <w:p w14:paraId="76A5DD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BB907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A28D3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78AC69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1011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51B56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F197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D018D03" w14:textId="77777777" w:rsidTr="008F6160">
              <w:tc>
                <w:tcPr>
                  <w:tcW w:w="5000" w:type="pct"/>
                </w:tcPr>
                <w:p w14:paraId="55A81A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3931A9" w14:textId="77777777" w:rsidTr="008F6160">
              <w:tc>
                <w:tcPr>
                  <w:tcW w:w="5000" w:type="pct"/>
                </w:tcPr>
                <w:p w14:paraId="2F8B834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43D226" w14:textId="77777777" w:rsidTr="008F6160">
              <w:tc>
                <w:tcPr>
                  <w:tcW w:w="5000" w:type="pct"/>
                </w:tcPr>
                <w:p w14:paraId="2B32F09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AA949D" w14:textId="77777777" w:rsidTr="008F6160">
              <w:tc>
                <w:tcPr>
                  <w:tcW w:w="5000" w:type="pct"/>
                </w:tcPr>
                <w:p w14:paraId="30E1F61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14371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91F79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771154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5642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681AA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48F8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D97818" w14:textId="77777777" w:rsidTr="008F6160">
              <w:tc>
                <w:tcPr>
                  <w:tcW w:w="5000" w:type="pct"/>
                </w:tcPr>
                <w:p w14:paraId="2ED307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1C6DBA" w14:textId="77777777" w:rsidTr="008F6160">
              <w:tc>
                <w:tcPr>
                  <w:tcW w:w="5000" w:type="pct"/>
                </w:tcPr>
                <w:p w14:paraId="61E116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708B9A" w14:textId="77777777" w:rsidTr="008F6160">
              <w:tc>
                <w:tcPr>
                  <w:tcW w:w="5000" w:type="pct"/>
                </w:tcPr>
                <w:p w14:paraId="44AA46F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D1F0A1" w14:textId="77777777" w:rsidTr="008F6160">
              <w:tc>
                <w:tcPr>
                  <w:tcW w:w="5000" w:type="pct"/>
                </w:tcPr>
                <w:p w14:paraId="1FA87D0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091DF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F5F8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478FDC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908C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1CB53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CD96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A61DFD" w14:textId="77777777" w:rsidTr="008F6160">
              <w:tc>
                <w:tcPr>
                  <w:tcW w:w="5000" w:type="pct"/>
                </w:tcPr>
                <w:p w14:paraId="426090F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AB153F" w14:textId="77777777" w:rsidTr="008F6160">
              <w:tc>
                <w:tcPr>
                  <w:tcW w:w="5000" w:type="pct"/>
                </w:tcPr>
                <w:p w14:paraId="38D9269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E64424" w14:textId="77777777" w:rsidTr="008F6160">
              <w:tc>
                <w:tcPr>
                  <w:tcW w:w="5000" w:type="pct"/>
                </w:tcPr>
                <w:p w14:paraId="275B05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11FB61" w14:textId="77777777" w:rsidTr="008F6160">
              <w:tc>
                <w:tcPr>
                  <w:tcW w:w="5000" w:type="pct"/>
                </w:tcPr>
                <w:p w14:paraId="41D100A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E5786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47E74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608206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81222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51F6B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CF57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DFBEB3" w14:textId="77777777" w:rsidTr="008F6160">
              <w:tc>
                <w:tcPr>
                  <w:tcW w:w="5000" w:type="pct"/>
                </w:tcPr>
                <w:p w14:paraId="7C723EC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76DE53" w14:textId="77777777" w:rsidTr="008F6160">
              <w:tc>
                <w:tcPr>
                  <w:tcW w:w="5000" w:type="pct"/>
                </w:tcPr>
                <w:p w14:paraId="33A3A17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EE7AE6" w14:textId="77777777" w:rsidTr="008F6160">
              <w:tc>
                <w:tcPr>
                  <w:tcW w:w="5000" w:type="pct"/>
                </w:tcPr>
                <w:p w14:paraId="163BEC8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77AF23C" w14:textId="77777777" w:rsidTr="008F6160">
              <w:tc>
                <w:tcPr>
                  <w:tcW w:w="5000" w:type="pct"/>
                </w:tcPr>
                <w:p w14:paraId="3EED7A5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ABBC1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BA57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5C1943C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E750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3D924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4A30C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A2A6C0" w14:textId="77777777" w:rsidTr="008F6160">
              <w:tc>
                <w:tcPr>
                  <w:tcW w:w="5000" w:type="pct"/>
                </w:tcPr>
                <w:p w14:paraId="5A2103F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8EFD82" w14:textId="77777777" w:rsidTr="008F6160">
              <w:tc>
                <w:tcPr>
                  <w:tcW w:w="5000" w:type="pct"/>
                </w:tcPr>
                <w:p w14:paraId="5DE3E3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444B5D" w14:textId="77777777" w:rsidTr="008F6160">
              <w:tc>
                <w:tcPr>
                  <w:tcW w:w="5000" w:type="pct"/>
                </w:tcPr>
                <w:p w14:paraId="2AA014A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F579CE" w14:textId="77777777" w:rsidTr="008F6160">
              <w:tc>
                <w:tcPr>
                  <w:tcW w:w="5000" w:type="pct"/>
                </w:tcPr>
                <w:p w14:paraId="090C17B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E968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76F6B855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E8D29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61B328C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E2D9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1475C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3158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2856DA" w14:textId="77777777" w:rsidTr="008F6160">
              <w:tc>
                <w:tcPr>
                  <w:tcW w:w="5000" w:type="pct"/>
                </w:tcPr>
                <w:p w14:paraId="24F759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DE34B2" w14:textId="77777777" w:rsidTr="008F6160">
              <w:tc>
                <w:tcPr>
                  <w:tcW w:w="5000" w:type="pct"/>
                </w:tcPr>
                <w:p w14:paraId="6698B82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B9A55F" w14:textId="77777777" w:rsidTr="008F6160">
              <w:tc>
                <w:tcPr>
                  <w:tcW w:w="5000" w:type="pct"/>
                </w:tcPr>
                <w:p w14:paraId="669859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353B0D" w14:textId="77777777" w:rsidTr="008F6160">
              <w:tc>
                <w:tcPr>
                  <w:tcW w:w="5000" w:type="pct"/>
                </w:tcPr>
                <w:p w14:paraId="560A2B8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274D7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77C87CC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D3D61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7BF08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8C5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82A81D" w14:textId="77777777" w:rsidTr="008F6160">
              <w:tc>
                <w:tcPr>
                  <w:tcW w:w="5000" w:type="pct"/>
                </w:tcPr>
                <w:p w14:paraId="2CC72FD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641B0A" w14:textId="77777777" w:rsidTr="008F6160">
              <w:tc>
                <w:tcPr>
                  <w:tcW w:w="5000" w:type="pct"/>
                </w:tcPr>
                <w:p w14:paraId="5F78410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3C94185" w14:textId="77777777" w:rsidTr="008F6160">
              <w:tc>
                <w:tcPr>
                  <w:tcW w:w="5000" w:type="pct"/>
                </w:tcPr>
                <w:p w14:paraId="526E128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55C28E" w14:textId="77777777" w:rsidTr="008F6160">
              <w:tc>
                <w:tcPr>
                  <w:tcW w:w="5000" w:type="pct"/>
                </w:tcPr>
                <w:p w14:paraId="3AE376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15895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D945EC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43B56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364DC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05EB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4FE0AA" w14:textId="77777777" w:rsidTr="008F6160">
              <w:tc>
                <w:tcPr>
                  <w:tcW w:w="5000" w:type="pct"/>
                </w:tcPr>
                <w:p w14:paraId="5451E8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3626B3" w14:textId="77777777" w:rsidTr="008F6160">
              <w:tc>
                <w:tcPr>
                  <w:tcW w:w="5000" w:type="pct"/>
                </w:tcPr>
                <w:p w14:paraId="446AC5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69B710" w14:textId="77777777" w:rsidTr="008F6160">
              <w:tc>
                <w:tcPr>
                  <w:tcW w:w="5000" w:type="pct"/>
                </w:tcPr>
                <w:p w14:paraId="6B7772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7E5AD1" w14:textId="77777777" w:rsidTr="008F6160">
              <w:tc>
                <w:tcPr>
                  <w:tcW w:w="5000" w:type="pct"/>
                </w:tcPr>
                <w:p w14:paraId="52A0C3A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07E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C6DB63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8DF1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F655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32C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9E0A19" w14:textId="77777777" w:rsidTr="008F6160">
              <w:tc>
                <w:tcPr>
                  <w:tcW w:w="5000" w:type="pct"/>
                </w:tcPr>
                <w:p w14:paraId="0332EC4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05DAFF" w14:textId="77777777" w:rsidTr="008F6160">
              <w:tc>
                <w:tcPr>
                  <w:tcW w:w="5000" w:type="pct"/>
                </w:tcPr>
                <w:p w14:paraId="70F6396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065A76" w14:textId="77777777" w:rsidTr="008F6160">
              <w:tc>
                <w:tcPr>
                  <w:tcW w:w="5000" w:type="pct"/>
                </w:tcPr>
                <w:p w14:paraId="48AF3E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2F2DD9" w14:textId="77777777" w:rsidTr="008F6160">
              <w:tc>
                <w:tcPr>
                  <w:tcW w:w="5000" w:type="pct"/>
                </w:tcPr>
                <w:p w14:paraId="3CC9222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FE99D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2481E6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6106A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9FA1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C4814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07FA92" w14:textId="77777777" w:rsidTr="008F6160">
              <w:tc>
                <w:tcPr>
                  <w:tcW w:w="5000" w:type="pct"/>
                </w:tcPr>
                <w:p w14:paraId="1AFA4A7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94240F" w14:textId="77777777" w:rsidTr="008F6160">
              <w:tc>
                <w:tcPr>
                  <w:tcW w:w="5000" w:type="pct"/>
                </w:tcPr>
                <w:p w14:paraId="40247B1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C083F0" w14:textId="77777777" w:rsidTr="008F6160">
              <w:tc>
                <w:tcPr>
                  <w:tcW w:w="5000" w:type="pct"/>
                </w:tcPr>
                <w:p w14:paraId="18383E7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1E9AC7A" w14:textId="77777777" w:rsidTr="008F6160">
              <w:tc>
                <w:tcPr>
                  <w:tcW w:w="5000" w:type="pct"/>
                </w:tcPr>
                <w:p w14:paraId="349276F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AB59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71D77D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6141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693FA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8B69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989BA97" w14:textId="77777777" w:rsidTr="008F6160">
              <w:tc>
                <w:tcPr>
                  <w:tcW w:w="5000" w:type="pct"/>
                </w:tcPr>
                <w:p w14:paraId="53BC4AA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80CB02" w14:textId="77777777" w:rsidTr="008F6160">
              <w:tc>
                <w:tcPr>
                  <w:tcW w:w="5000" w:type="pct"/>
                </w:tcPr>
                <w:p w14:paraId="33C83AB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055177" w14:textId="77777777" w:rsidTr="008F6160">
              <w:tc>
                <w:tcPr>
                  <w:tcW w:w="5000" w:type="pct"/>
                </w:tcPr>
                <w:p w14:paraId="1EF8C75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C3BDB8" w14:textId="77777777" w:rsidTr="008F6160">
              <w:tc>
                <w:tcPr>
                  <w:tcW w:w="5000" w:type="pct"/>
                </w:tcPr>
                <w:p w14:paraId="6C1326C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52077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69982F0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F484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11937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51D9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CF9B8FE" w14:textId="77777777" w:rsidTr="008F6160">
              <w:tc>
                <w:tcPr>
                  <w:tcW w:w="5000" w:type="pct"/>
                </w:tcPr>
                <w:p w14:paraId="3E52E3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DA81E5" w14:textId="77777777" w:rsidTr="008F6160">
              <w:tc>
                <w:tcPr>
                  <w:tcW w:w="5000" w:type="pct"/>
                </w:tcPr>
                <w:p w14:paraId="633A9E5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AF3D72" w14:textId="77777777" w:rsidTr="008F6160">
              <w:tc>
                <w:tcPr>
                  <w:tcW w:w="5000" w:type="pct"/>
                </w:tcPr>
                <w:p w14:paraId="0BB610C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7A4B7B" w14:textId="77777777" w:rsidTr="008F6160">
              <w:tc>
                <w:tcPr>
                  <w:tcW w:w="5000" w:type="pct"/>
                </w:tcPr>
                <w:p w14:paraId="77D528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AE837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00270" w:rsidRPr="00A87334" w14:paraId="4E2D4F1E" w14:textId="77777777" w:rsidTr="008F6160">
        <w:tc>
          <w:tcPr>
            <w:tcW w:w="2500" w:type="pct"/>
            <w:vAlign w:val="center"/>
          </w:tcPr>
          <w:p w14:paraId="720A8CFC" w14:textId="77777777" w:rsidR="00E00270" w:rsidRPr="00A87334" w:rsidRDefault="00E00270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9CFA658" w14:textId="77777777" w:rsidR="00E00270" w:rsidRPr="00A87334" w:rsidRDefault="00E00270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B4100E0" w14:textId="77777777" w:rsidR="00E00270" w:rsidRPr="00A87334" w:rsidRDefault="00E00270" w:rsidP="00E00270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E00270" w:rsidRPr="00A87334" w14:paraId="33D35FC5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47CB5616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5EB2531F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A2BB0E3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92DF27E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2BCB9B1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4D2CA71F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51438C9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E00270" w:rsidRPr="00A87334" w14:paraId="0D674010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0DDFD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7620083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51C5D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65633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E940B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F5F2EF" w14:textId="77777777" w:rsidTr="008F6160">
              <w:tc>
                <w:tcPr>
                  <w:tcW w:w="5000" w:type="pct"/>
                </w:tcPr>
                <w:p w14:paraId="6C9BCC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E3F14F" w14:textId="77777777" w:rsidTr="008F6160">
              <w:tc>
                <w:tcPr>
                  <w:tcW w:w="5000" w:type="pct"/>
                </w:tcPr>
                <w:p w14:paraId="097581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A1DDE0" w14:textId="77777777" w:rsidTr="008F6160">
              <w:tc>
                <w:tcPr>
                  <w:tcW w:w="5000" w:type="pct"/>
                </w:tcPr>
                <w:p w14:paraId="72AD68F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903EAB" w14:textId="77777777" w:rsidTr="008F6160">
              <w:tc>
                <w:tcPr>
                  <w:tcW w:w="5000" w:type="pct"/>
                </w:tcPr>
                <w:p w14:paraId="39C988C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C0C9F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FCF4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62BE893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8FE7D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33243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A2AF7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9C1107" w14:textId="77777777" w:rsidTr="008F6160">
              <w:tc>
                <w:tcPr>
                  <w:tcW w:w="5000" w:type="pct"/>
                </w:tcPr>
                <w:p w14:paraId="2300B7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5C7D2B" w14:textId="77777777" w:rsidTr="008F6160">
              <w:tc>
                <w:tcPr>
                  <w:tcW w:w="5000" w:type="pct"/>
                </w:tcPr>
                <w:p w14:paraId="174619E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F24217" w14:textId="77777777" w:rsidTr="008F6160">
              <w:tc>
                <w:tcPr>
                  <w:tcW w:w="5000" w:type="pct"/>
                </w:tcPr>
                <w:p w14:paraId="323ADB0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A31E1C" w14:textId="77777777" w:rsidTr="008F6160">
              <w:tc>
                <w:tcPr>
                  <w:tcW w:w="5000" w:type="pct"/>
                </w:tcPr>
                <w:p w14:paraId="66DE20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C7007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69F5C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E26A4A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079D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B2F6E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E0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A895B7" w14:textId="77777777" w:rsidTr="008F6160">
              <w:tc>
                <w:tcPr>
                  <w:tcW w:w="5000" w:type="pct"/>
                </w:tcPr>
                <w:p w14:paraId="5AB7CFB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1A1CD2" w14:textId="77777777" w:rsidTr="008F6160">
              <w:tc>
                <w:tcPr>
                  <w:tcW w:w="5000" w:type="pct"/>
                </w:tcPr>
                <w:p w14:paraId="56847F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E0E317F" w14:textId="77777777" w:rsidTr="008F6160">
              <w:tc>
                <w:tcPr>
                  <w:tcW w:w="5000" w:type="pct"/>
                </w:tcPr>
                <w:p w14:paraId="68D0670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2BFBCB" w14:textId="77777777" w:rsidTr="008F6160">
              <w:tc>
                <w:tcPr>
                  <w:tcW w:w="5000" w:type="pct"/>
                </w:tcPr>
                <w:p w14:paraId="218D8B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6770F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66766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49AA8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D7F9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88805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4A75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769B67" w14:textId="77777777" w:rsidTr="008F6160">
              <w:tc>
                <w:tcPr>
                  <w:tcW w:w="5000" w:type="pct"/>
                </w:tcPr>
                <w:p w14:paraId="12B1437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96FB19" w14:textId="77777777" w:rsidTr="008F6160">
              <w:tc>
                <w:tcPr>
                  <w:tcW w:w="5000" w:type="pct"/>
                </w:tcPr>
                <w:p w14:paraId="223490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8D2FCD" w14:textId="77777777" w:rsidTr="008F6160">
              <w:tc>
                <w:tcPr>
                  <w:tcW w:w="5000" w:type="pct"/>
                </w:tcPr>
                <w:p w14:paraId="1C2BCE1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2E33D5" w14:textId="77777777" w:rsidTr="008F6160">
              <w:tc>
                <w:tcPr>
                  <w:tcW w:w="5000" w:type="pct"/>
                </w:tcPr>
                <w:p w14:paraId="5E6FAC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8776A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DEC8E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788153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CDBAE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8ABB97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A2F5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B20B8A" w14:textId="77777777" w:rsidTr="008F6160">
              <w:tc>
                <w:tcPr>
                  <w:tcW w:w="5000" w:type="pct"/>
                </w:tcPr>
                <w:p w14:paraId="3EF6EB6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3A73D4" w14:textId="77777777" w:rsidTr="008F6160">
              <w:tc>
                <w:tcPr>
                  <w:tcW w:w="5000" w:type="pct"/>
                </w:tcPr>
                <w:p w14:paraId="4671724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CBEE80" w14:textId="77777777" w:rsidTr="008F6160">
              <w:tc>
                <w:tcPr>
                  <w:tcW w:w="5000" w:type="pct"/>
                </w:tcPr>
                <w:p w14:paraId="227A31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92A358" w14:textId="77777777" w:rsidTr="008F6160">
              <w:tc>
                <w:tcPr>
                  <w:tcW w:w="5000" w:type="pct"/>
                </w:tcPr>
                <w:p w14:paraId="5E897D2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915BE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80A80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B2BA10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BBFE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B994C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CE0C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A84E5A0" w14:textId="77777777" w:rsidTr="008F6160">
              <w:tc>
                <w:tcPr>
                  <w:tcW w:w="5000" w:type="pct"/>
                </w:tcPr>
                <w:p w14:paraId="548D445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C06FBD" w14:textId="77777777" w:rsidTr="008F6160">
              <w:tc>
                <w:tcPr>
                  <w:tcW w:w="5000" w:type="pct"/>
                </w:tcPr>
                <w:p w14:paraId="676A014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19F27D" w14:textId="77777777" w:rsidTr="008F6160">
              <w:tc>
                <w:tcPr>
                  <w:tcW w:w="5000" w:type="pct"/>
                </w:tcPr>
                <w:p w14:paraId="398B892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772342" w14:textId="77777777" w:rsidTr="008F6160">
              <w:tc>
                <w:tcPr>
                  <w:tcW w:w="5000" w:type="pct"/>
                </w:tcPr>
                <w:p w14:paraId="337884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906CC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AAB57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31A045F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F4FA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319F8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9BFD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CBDAA6" w14:textId="77777777" w:rsidTr="008F6160">
              <w:tc>
                <w:tcPr>
                  <w:tcW w:w="5000" w:type="pct"/>
                </w:tcPr>
                <w:p w14:paraId="55C0F0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2C5010" w14:textId="77777777" w:rsidTr="008F6160">
              <w:tc>
                <w:tcPr>
                  <w:tcW w:w="5000" w:type="pct"/>
                </w:tcPr>
                <w:p w14:paraId="588FF1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D6AE84" w14:textId="77777777" w:rsidTr="008F6160">
              <w:tc>
                <w:tcPr>
                  <w:tcW w:w="5000" w:type="pct"/>
                </w:tcPr>
                <w:p w14:paraId="30083B4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210AB6" w14:textId="77777777" w:rsidTr="008F6160">
              <w:tc>
                <w:tcPr>
                  <w:tcW w:w="5000" w:type="pct"/>
                </w:tcPr>
                <w:p w14:paraId="34F1DFB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A4B2A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0832DA94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11558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2DD49B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0B840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940E9A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C1F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C7558C0" w14:textId="77777777" w:rsidTr="008F6160">
              <w:tc>
                <w:tcPr>
                  <w:tcW w:w="5000" w:type="pct"/>
                </w:tcPr>
                <w:p w14:paraId="4A50E5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DF7A12" w14:textId="77777777" w:rsidTr="008F6160">
              <w:tc>
                <w:tcPr>
                  <w:tcW w:w="5000" w:type="pct"/>
                </w:tcPr>
                <w:p w14:paraId="5CDA90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6AC5E2" w14:textId="77777777" w:rsidTr="008F6160">
              <w:tc>
                <w:tcPr>
                  <w:tcW w:w="5000" w:type="pct"/>
                </w:tcPr>
                <w:p w14:paraId="635AEE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BEFD5DF" w14:textId="77777777" w:rsidTr="008F6160">
              <w:tc>
                <w:tcPr>
                  <w:tcW w:w="5000" w:type="pct"/>
                </w:tcPr>
                <w:p w14:paraId="4536372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CB70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35B04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0C5087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B770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870452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68D2E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CF6C6C" w14:textId="77777777" w:rsidTr="008F6160">
              <w:tc>
                <w:tcPr>
                  <w:tcW w:w="5000" w:type="pct"/>
                </w:tcPr>
                <w:p w14:paraId="461ADE5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CA294C" w14:textId="77777777" w:rsidTr="008F6160">
              <w:tc>
                <w:tcPr>
                  <w:tcW w:w="5000" w:type="pct"/>
                </w:tcPr>
                <w:p w14:paraId="237F180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21231D" w14:textId="77777777" w:rsidTr="008F6160">
              <w:tc>
                <w:tcPr>
                  <w:tcW w:w="5000" w:type="pct"/>
                </w:tcPr>
                <w:p w14:paraId="2F9F378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EBFC8D2" w14:textId="77777777" w:rsidTr="008F6160">
              <w:tc>
                <w:tcPr>
                  <w:tcW w:w="5000" w:type="pct"/>
                </w:tcPr>
                <w:p w14:paraId="344CBB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881A4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64BE2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6544D3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E0C0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BAE06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23B3F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0CA91F" w14:textId="77777777" w:rsidTr="008F6160">
              <w:tc>
                <w:tcPr>
                  <w:tcW w:w="5000" w:type="pct"/>
                </w:tcPr>
                <w:p w14:paraId="234047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87B6BE" w14:textId="77777777" w:rsidTr="008F6160">
              <w:tc>
                <w:tcPr>
                  <w:tcW w:w="5000" w:type="pct"/>
                </w:tcPr>
                <w:p w14:paraId="24C1027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4EE23B" w14:textId="77777777" w:rsidTr="008F6160">
              <w:tc>
                <w:tcPr>
                  <w:tcW w:w="5000" w:type="pct"/>
                </w:tcPr>
                <w:p w14:paraId="407A5D0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8E6122F" w14:textId="77777777" w:rsidTr="008F6160">
              <w:tc>
                <w:tcPr>
                  <w:tcW w:w="5000" w:type="pct"/>
                </w:tcPr>
                <w:p w14:paraId="3A49B65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546D5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37B6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D1881C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D1B4F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EF4EC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37C0E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349E95" w14:textId="77777777" w:rsidTr="008F6160">
              <w:tc>
                <w:tcPr>
                  <w:tcW w:w="5000" w:type="pct"/>
                </w:tcPr>
                <w:p w14:paraId="78AF11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E208B8" w14:textId="77777777" w:rsidTr="008F6160">
              <w:tc>
                <w:tcPr>
                  <w:tcW w:w="5000" w:type="pct"/>
                </w:tcPr>
                <w:p w14:paraId="50B4A31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33924C" w14:textId="77777777" w:rsidTr="008F6160">
              <w:tc>
                <w:tcPr>
                  <w:tcW w:w="5000" w:type="pct"/>
                </w:tcPr>
                <w:p w14:paraId="467540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314B411" w14:textId="77777777" w:rsidTr="008F6160">
              <w:tc>
                <w:tcPr>
                  <w:tcW w:w="5000" w:type="pct"/>
                </w:tcPr>
                <w:p w14:paraId="248024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4CDD9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DD0B6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F9A129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0A137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C8214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C86B4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8F48AA" w14:textId="77777777" w:rsidTr="008F6160">
              <w:tc>
                <w:tcPr>
                  <w:tcW w:w="5000" w:type="pct"/>
                </w:tcPr>
                <w:p w14:paraId="03B1EA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D2D0B7" w14:textId="77777777" w:rsidTr="008F6160">
              <w:tc>
                <w:tcPr>
                  <w:tcW w:w="5000" w:type="pct"/>
                </w:tcPr>
                <w:p w14:paraId="22E37A2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9F39BD" w14:textId="77777777" w:rsidTr="008F6160">
              <w:tc>
                <w:tcPr>
                  <w:tcW w:w="5000" w:type="pct"/>
                </w:tcPr>
                <w:p w14:paraId="319DB11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20C66E" w14:textId="77777777" w:rsidTr="008F6160">
              <w:tc>
                <w:tcPr>
                  <w:tcW w:w="5000" w:type="pct"/>
                </w:tcPr>
                <w:p w14:paraId="3C76C99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69274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13B26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297595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B0897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C1924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4B9C8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FCB476" w14:textId="77777777" w:rsidTr="008F6160">
              <w:tc>
                <w:tcPr>
                  <w:tcW w:w="5000" w:type="pct"/>
                </w:tcPr>
                <w:p w14:paraId="3B16A67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34BA08" w14:textId="77777777" w:rsidTr="008F6160">
              <w:tc>
                <w:tcPr>
                  <w:tcW w:w="5000" w:type="pct"/>
                </w:tcPr>
                <w:p w14:paraId="6FA40A8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6B3D9A" w14:textId="77777777" w:rsidTr="008F6160">
              <w:tc>
                <w:tcPr>
                  <w:tcW w:w="5000" w:type="pct"/>
                </w:tcPr>
                <w:p w14:paraId="18D1886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54A935" w14:textId="77777777" w:rsidTr="008F6160">
              <w:tc>
                <w:tcPr>
                  <w:tcW w:w="5000" w:type="pct"/>
                </w:tcPr>
                <w:p w14:paraId="6227076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EC0A1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4C7BF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7C0215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3C512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11F99A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6B2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1EEF4E" w14:textId="77777777" w:rsidTr="008F6160">
              <w:tc>
                <w:tcPr>
                  <w:tcW w:w="5000" w:type="pct"/>
                </w:tcPr>
                <w:p w14:paraId="6456AC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4CD59B" w14:textId="77777777" w:rsidTr="008F6160">
              <w:tc>
                <w:tcPr>
                  <w:tcW w:w="5000" w:type="pct"/>
                </w:tcPr>
                <w:p w14:paraId="79CF71C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A610E5" w14:textId="77777777" w:rsidTr="008F6160">
              <w:tc>
                <w:tcPr>
                  <w:tcW w:w="5000" w:type="pct"/>
                </w:tcPr>
                <w:p w14:paraId="6CAB6D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2C5E19F" w14:textId="77777777" w:rsidTr="008F6160">
              <w:tc>
                <w:tcPr>
                  <w:tcW w:w="5000" w:type="pct"/>
                </w:tcPr>
                <w:p w14:paraId="08E2E0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6D4D1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39A52C36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F80FF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44F83B5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888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B4F21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0A42E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545982" w14:textId="77777777" w:rsidTr="008F6160">
              <w:tc>
                <w:tcPr>
                  <w:tcW w:w="5000" w:type="pct"/>
                </w:tcPr>
                <w:p w14:paraId="5EB7CD8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52ABBF" w14:textId="77777777" w:rsidTr="008F6160">
              <w:tc>
                <w:tcPr>
                  <w:tcW w:w="5000" w:type="pct"/>
                </w:tcPr>
                <w:p w14:paraId="5AFAA3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860347" w14:textId="77777777" w:rsidTr="008F6160">
              <w:tc>
                <w:tcPr>
                  <w:tcW w:w="5000" w:type="pct"/>
                </w:tcPr>
                <w:p w14:paraId="6A9393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1DD75B" w14:textId="77777777" w:rsidTr="008F6160">
              <w:tc>
                <w:tcPr>
                  <w:tcW w:w="5000" w:type="pct"/>
                </w:tcPr>
                <w:p w14:paraId="423897A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DB65B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D93AD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30FAFB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B47BB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2BCB8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8121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6DE22A" w14:textId="77777777" w:rsidTr="008F6160">
              <w:tc>
                <w:tcPr>
                  <w:tcW w:w="5000" w:type="pct"/>
                </w:tcPr>
                <w:p w14:paraId="6D2B266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C0897C" w14:textId="77777777" w:rsidTr="008F6160">
              <w:tc>
                <w:tcPr>
                  <w:tcW w:w="5000" w:type="pct"/>
                </w:tcPr>
                <w:p w14:paraId="318A328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B25D06" w14:textId="77777777" w:rsidTr="008F6160">
              <w:tc>
                <w:tcPr>
                  <w:tcW w:w="5000" w:type="pct"/>
                </w:tcPr>
                <w:p w14:paraId="7E670E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990D2DD" w14:textId="77777777" w:rsidTr="008F6160">
              <w:tc>
                <w:tcPr>
                  <w:tcW w:w="5000" w:type="pct"/>
                </w:tcPr>
                <w:p w14:paraId="1FA78B1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F667B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6967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3F135E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F69CF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CEB72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ADCE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EA255E" w14:textId="77777777" w:rsidTr="008F6160">
              <w:tc>
                <w:tcPr>
                  <w:tcW w:w="5000" w:type="pct"/>
                </w:tcPr>
                <w:p w14:paraId="62564D8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A1297F" w14:textId="77777777" w:rsidTr="008F6160">
              <w:tc>
                <w:tcPr>
                  <w:tcW w:w="5000" w:type="pct"/>
                </w:tcPr>
                <w:p w14:paraId="68A846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F09090" w14:textId="77777777" w:rsidTr="008F6160">
              <w:tc>
                <w:tcPr>
                  <w:tcW w:w="5000" w:type="pct"/>
                </w:tcPr>
                <w:p w14:paraId="33C1A55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9EC371" w14:textId="77777777" w:rsidTr="008F6160">
              <w:tc>
                <w:tcPr>
                  <w:tcW w:w="5000" w:type="pct"/>
                </w:tcPr>
                <w:p w14:paraId="75E6A04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BC9A3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74495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90AABA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2DFB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038E3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67A3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1950F5" w14:textId="77777777" w:rsidTr="008F6160">
              <w:tc>
                <w:tcPr>
                  <w:tcW w:w="5000" w:type="pct"/>
                </w:tcPr>
                <w:p w14:paraId="1B72D9C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B312DF" w14:textId="77777777" w:rsidTr="008F6160">
              <w:tc>
                <w:tcPr>
                  <w:tcW w:w="5000" w:type="pct"/>
                </w:tcPr>
                <w:p w14:paraId="06437A2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5E7731" w14:textId="77777777" w:rsidTr="008F6160">
              <w:tc>
                <w:tcPr>
                  <w:tcW w:w="5000" w:type="pct"/>
                </w:tcPr>
                <w:p w14:paraId="21E7DE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C7A141" w14:textId="77777777" w:rsidTr="008F6160">
              <w:tc>
                <w:tcPr>
                  <w:tcW w:w="5000" w:type="pct"/>
                </w:tcPr>
                <w:p w14:paraId="5E0F6C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81EDA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7AC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0E3F8E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1FC9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011CC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D0C42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D4981F" w14:textId="77777777" w:rsidTr="008F6160">
              <w:tc>
                <w:tcPr>
                  <w:tcW w:w="5000" w:type="pct"/>
                </w:tcPr>
                <w:p w14:paraId="3DB8C7C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18335C" w14:textId="77777777" w:rsidTr="008F6160">
              <w:tc>
                <w:tcPr>
                  <w:tcW w:w="5000" w:type="pct"/>
                </w:tcPr>
                <w:p w14:paraId="1ADCC90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C2D359" w14:textId="77777777" w:rsidTr="008F6160">
              <w:tc>
                <w:tcPr>
                  <w:tcW w:w="5000" w:type="pct"/>
                </w:tcPr>
                <w:p w14:paraId="72771DE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919554" w14:textId="77777777" w:rsidTr="008F6160">
              <w:tc>
                <w:tcPr>
                  <w:tcW w:w="5000" w:type="pct"/>
                </w:tcPr>
                <w:p w14:paraId="7332F2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1A5E6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A479A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78D209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DC96A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320BC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2763F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76B287" w14:textId="77777777" w:rsidTr="008F6160">
              <w:tc>
                <w:tcPr>
                  <w:tcW w:w="5000" w:type="pct"/>
                </w:tcPr>
                <w:p w14:paraId="40FA114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CBF2FD" w14:textId="77777777" w:rsidTr="008F6160">
              <w:tc>
                <w:tcPr>
                  <w:tcW w:w="5000" w:type="pct"/>
                </w:tcPr>
                <w:p w14:paraId="68ABD3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1ECC8E" w14:textId="77777777" w:rsidTr="008F6160">
              <w:tc>
                <w:tcPr>
                  <w:tcW w:w="5000" w:type="pct"/>
                </w:tcPr>
                <w:p w14:paraId="05358A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99F211" w14:textId="77777777" w:rsidTr="008F6160">
              <w:tc>
                <w:tcPr>
                  <w:tcW w:w="5000" w:type="pct"/>
                </w:tcPr>
                <w:p w14:paraId="229A61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E835D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67484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207C94E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4BF82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82A23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69A2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9D8BDA" w14:textId="77777777" w:rsidTr="008F6160">
              <w:tc>
                <w:tcPr>
                  <w:tcW w:w="5000" w:type="pct"/>
                </w:tcPr>
                <w:p w14:paraId="17968CA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42B182" w14:textId="77777777" w:rsidTr="008F6160">
              <w:tc>
                <w:tcPr>
                  <w:tcW w:w="5000" w:type="pct"/>
                </w:tcPr>
                <w:p w14:paraId="080AE6B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67D87E" w14:textId="77777777" w:rsidTr="008F6160">
              <w:tc>
                <w:tcPr>
                  <w:tcW w:w="5000" w:type="pct"/>
                </w:tcPr>
                <w:p w14:paraId="0AA0A1B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9731CEB" w14:textId="77777777" w:rsidTr="008F6160">
              <w:tc>
                <w:tcPr>
                  <w:tcW w:w="5000" w:type="pct"/>
                </w:tcPr>
                <w:p w14:paraId="5DE947C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2940B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385226AC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9DEB2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12E78C2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5257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7329C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F7909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7403E2" w14:textId="77777777" w:rsidTr="008F6160">
              <w:tc>
                <w:tcPr>
                  <w:tcW w:w="5000" w:type="pct"/>
                </w:tcPr>
                <w:p w14:paraId="10169C3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24FF46" w14:textId="77777777" w:rsidTr="008F6160">
              <w:tc>
                <w:tcPr>
                  <w:tcW w:w="5000" w:type="pct"/>
                </w:tcPr>
                <w:p w14:paraId="53C5D2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0FF7A2" w14:textId="77777777" w:rsidTr="008F6160">
              <w:tc>
                <w:tcPr>
                  <w:tcW w:w="5000" w:type="pct"/>
                </w:tcPr>
                <w:p w14:paraId="1161FC1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A38BE5" w14:textId="77777777" w:rsidTr="008F6160">
              <w:tc>
                <w:tcPr>
                  <w:tcW w:w="5000" w:type="pct"/>
                </w:tcPr>
                <w:p w14:paraId="3A9BEB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3A74C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9E028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42CE0D9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D3DC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0F56BF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EC2F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B2339B" w14:textId="77777777" w:rsidTr="008F6160">
              <w:tc>
                <w:tcPr>
                  <w:tcW w:w="5000" w:type="pct"/>
                </w:tcPr>
                <w:p w14:paraId="623A754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9F5121" w14:textId="77777777" w:rsidTr="008F6160">
              <w:tc>
                <w:tcPr>
                  <w:tcW w:w="5000" w:type="pct"/>
                </w:tcPr>
                <w:p w14:paraId="0A72AE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B3EBCA" w14:textId="77777777" w:rsidTr="008F6160">
              <w:tc>
                <w:tcPr>
                  <w:tcW w:w="5000" w:type="pct"/>
                </w:tcPr>
                <w:p w14:paraId="36F84D2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7DB29E" w14:textId="77777777" w:rsidTr="008F6160">
              <w:tc>
                <w:tcPr>
                  <w:tcW w:w="5000" w:type="pct"/>
                </w:tcPr>
                <w:p w14:paraId="0769877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A5CE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0B979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96653C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C324C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FE63A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9250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94458E4" w14:textId="77777777" w:rsidTr="008F6160">
              <w:tc>
                <w:tcPr>
                  <w:tcW w:w="5000" w:type="pct"/>
                </w:tcPr>
                <w:p w14:paraId="3E42871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6C0C38" w14:textId="77777777" w:rsidTr="008F6160">
              <w:tc>
                <w:tcPr>
                  <w:tcW w:w="5000" w:type="pct"/>
                </w:tcPr>
                <w:p w14:paraId="6E12E1C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E12A04" w14:textId="77777777" w:rsidTr="008F6160">
              <w:tc>
                <w:tcPr>
                  <w:tcW w:w="5000" w:type="pct"/>
                </w:tcPr>
                <w:p w14:paraId="7D1DAF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9A1AFEB" w14:textId="77777777" w:rsidTr="008F6160">
              <w:tc>
                <w:tcPr>
                  <w:tcW w:w="5000" w:type="pct"/>
                </w:tcPr>
                <w:p w14:paraId="3715C7E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E6B88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417A3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B43879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FB71A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6E76A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B615C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205DFF" w14:textId="77777777" w:rsidTr="008F6160">
              <w:tc>
                <w:tcPr>
                  <w:tcW w:w="5000" w:type="pct"/>
                </w:tcPr>
                <w:p w14:paraId="64CA5B6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BC07E1" w14:textId="77777777" w:rsidTr="008F6160">
              <w:tc>
                <w:tcPr>
                  <w:tcW w:w="5000" w:type="pct"/>
                </w:tcPr>
                <w:p w14:paraId="6EC2DD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D8E601" w14:textId="77777777" w:rsidTr="008F6160">
              <w:tc>
                <w:tcPr>
                  <w:tcW w:w="5000" w:type="pct"/>
                </w:tcPr>
                <w:p w14:paraId="7C871FB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A59301" w14:textId="77777777" w:rsidTr="008F6160">
              <w:tc>
                <w:tcPr>
                  <w:tcW w:w="5000" w:type="pct"/>
                </w:tcPr>
                <w:p w14:paraId="29FCA07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05850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CD141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169905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899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7AB4E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D2510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998812" w14:textId="77777777" w:rsidTr="008F6160">
              <w:tc>
                <w:tcPr>
                  <w:tcW w:w="5000" w:type="pct"/>
                </w:tcPr>
                <w:p w14:paraId="627B19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FC7E48" w14:textId="77777777" w:rsidTr="008F6160">
              <w:tc>
                <w:tcPr>
                  <w:tcW w:w="5000" w:type="pct"/>
                </w:tcPr>
                <w:p w14:paraId="4805CF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184624" w14:textId="77777777" w:rsidTr="008F6160">
              <w:tc>
                <w:tcPr>
                  <w:tcW w:w="5000" w:type="pct"/>
                </w:tcPr>
                <w:p w14:paraId="6E855B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8E1E65" w14:textId="77777777" w:rsidTr="008F6160">
              <w:tc>
                <w:tcPr>
                  <w:tcW w:w="5000" w:type="pct"/>
                </w:tcPr>
                <w:p w14:paraId="77479E3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30BDF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F48C3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8BB054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B2F70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7A029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C76B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FED7E8" w14:textId="77777777" w:rsidTr="008F6160">
              <w:tc>
                <w:tcPr>
                  <w:tcW w:w="5000" w:type="pct"/>
                </w:tcPr>
                <w:p w14:paraId="4DC15C4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36F362" w14:textId="77777777" w:rsidTr="008F6160">
              <w:tc>
                <w:tcPr>
                  <w:tcW w:w="5000" w:type="pct"/>
                </w:tcPr>
                <w:p w14:paraId="04ADA2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D3835D" w14:textId="77777777" w:rsidTr="008F6160">
              <w:tc>
                <w:tcPr>
                  <w:tcW w:w="5000" w:type="pct"/>
                </w:tcPr>
                <w:p w14:paraId="1B23A09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5F643E" w14:textId="77777777" w:rsidTr="008F6160">
              <w:tc>
                <w:tcPr>
                  <w:tcW w:w="5000" w:type="pct"/>
                </w:tcPr>
                <w:p w14:paraId="0D6352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955D2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23E86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169283F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97909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E2A3D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DD5A6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DF3BB1" w14:textId="77777777" w:rsidTr="008F6160">
              <w:tc>
                <w:tcPr>
                  <w:tcW w:w="5000" w:type="pct"/>
                </w:tcPr>
                <w:p w14:paraId="34B481A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CEE1D1" w14:textId="77777777" w:rsidTr="008F6160">
              <w:tc>
                <w:tcPr>
                  <w:tcW w:w="5000" w:type="pct"/>
                </w:tcPr>
                <w:p w14:paraId="0E019C1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B50D39" w14:textId="77777777" w:rsidTr="008F6160">
              <w:tc>
                <w:tcPr>
                  <w:tcW w:w="5000" w:type="pct"/>
                </w:tcPr>
                <w:p w14:paraId="11BA149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972E0B" w14:textId="77777777" w:rsidTr="008F6160">
              <w:tc>
                <w:tcPr>
                  <w:tcW w:w="5000" w:type="pct"/>
                </w:tcPr>
                <w:p w14:paraId="7EC8FCC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CE59A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33CE7FC7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A2678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4EB5CEF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69A39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0CF69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D2B8E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AA90B3" w14:textId="77777777" w:rsidTr="008F6160">
              <w:tc>
                <w:tcPr>
                  <w:tcW w:w="5000" w:type="pct"/>
                </w:tcPr>
                <w:p w14:paraId="065E17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EA04D6" w14:textId="77777777" w:rsidTr="008F6160">
              <w:tc>
                <w:tcPr>
                  <w:tcW w:w="5000" w:type="pct"/>
                </w:tcPr>
                <w:p w14:paraId="447E0DF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220A2A" w14:textId="77777777" w:rsidTr="008F6160">
              <w:tc>
                <w:tcPr>
                  <w:tcW w:w="5000" w:type="pct"/>
                </w:tcPr>
                <w:p w14:paraId="56C84C4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A9AD33" w14:textId="77777777" w:rsidTr="008F6160">
              <w:tc>
                <w:tcPr>
                  <w:tcW w:w="5000" w:type="pct"/>
                </w:tcPr>
                <w:p w14:paraId="7DECE21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663D4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4A2FD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562B59D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999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24EB9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23B00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FC48F4" w14:textId="77777777" w:rsidTr="008F6160">
              <w:tc>
                <w:tcPr>
                  <w:tcW w:w="5000" w:type="pct"/>
                </w:tcPr>
                <w:p w14:paraId="5F6EBAA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FD4206" w14:textId="77777777" w:rsidTr="008F6160">
              <w:tc>
                <w:tcPr>
                  <w:tcW w:w="5000" w:type="pct"/>
                </w:tcPr>
                <w:p w14:paraId="2A8784C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16DAE6" w14:textId="77777777" w:rsidTr="008F6160">
              <w:tc>
                <w:tcPr>
                  <w:tcW w:w="5000" w:type="pct"/>
                </w:tcPr>
                <w:p w14:paraId="2DDAAC7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F110FF" w14:textId="77777777" w:rsidTr="008F6160">
              <w:tc>
                <w:tcPr>
                  <w:tcW w:w="5000" w:type="pct"/>
                </w:tcPr>
                <w:p w14:paraId="3CD86D9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5E9F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E899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9B3B7B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4066C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F06EF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C803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6456D9" w14:textId="77777777" w:rsidTr="008F6160">
              <w:tc>
                <w:tcPr>
                  <w:tcW w:w="5000" w:type="pct"/>
                </w:tcPr>
                <w:p w14:paraId="06DCD1A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141388" w14:textId="77777777" w:rsidTr="008F6160">
              <w:tc>
                <w:tcPr>
                  <w:tcW w:w="5000" w:type="pct"/>
                </w:tcPr>
                <w:p w14:paraId="0464B8D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647734" w14:textId="77777777" w:rsidTr="008F6160">
              <w:tc>
                <w:tcPr>
                  <w:tcW w:w="5000" w:type="pct"/>
                </w:tcPr>
                <w:p w14:paraId="483E12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A9950F" w14:textId="77777777" w:rsidTr="008F6160">
              <w:tc>
                <w:tcPr>
                  <w:tcW w:w="5000" w:type="pct"/>
                </w:tcPr>
                <w:p w14:paraId="793DBDD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C84F4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95D65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A15E7D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4CC45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DAD71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6B3A6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7EEDF1" w14:textId="77777777" w:rsidTr="008F6160">
              <w:tc>
                <w:tcPr>
                  <w:tcW w:w="5000" w:type="pct"/>
                </w:tcPr>
                <w:p w14:paraId="41E104B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946000" w14:textId="77777777" w:rsidTr="008F6160">
              <w:tc>
                <w:tcPr>
                  <w:tcW w:w="5000" w:type="pct"/>
                </w:tcPr>
                <w:p w14:paraId="507B345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2B78C5" w14:textId="77777777" w:rsidTr="008F6160">
              <w:tc>
                <w:tcPr>
                  <w:tcW w:w="5000" w:type="pct"/>
                </w:tcPr>
                <w:p w14:paraId="5433AAC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A9DC0C" w14:textId="77777777" w:rsidTr="008F6160">
              <w:tc>
                <w:tcPr>
                  <w:tcW w:w="5000" w:type="pct"/>
                </w:tcPr>
                <w:p w14:paraId="67C50D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6B6F0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05CD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3B8FF8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46FF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A12F1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2E9F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DA91BA8" w14:textId="77777777" w:rsidTr="008F6160">
              <w:tc>
                <w:tcPr>
                  <w:tcW w:w="5000" w:type="pct"/>
                </w:tcPr>
                <w:p w14:paraId="4098B6C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36649D" w14:textId="77777777" w:rsidTr="008F6160">
              <w:tc>
                <w:tcPr>
                  <w:tcW w:w="5000" w:type="pct"/>
                </w:tcPr>
                <w:p w14:paraId="1B96BF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4853ED" w14:textId="77777777" w:rsidTr="008F6160">
              <w:tc>
                <w:tcPr>
                  <w:tcW w:w="5000" w:type="pct"/>
                </w:tcPr>
                <w:p w14:paraId="1EBE9AE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1E49C4" w14:textId="77777777" w:rsidTr="008F6160">
              <w:tc>
                <w:tcPr>
                  <w:tcW w:w="5000" w:type="pct"/>
                </w:tcPr>
                <w:p w14:paraId="1EC874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00AAC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A34EF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477DD9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195F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1677D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7BD1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960DAB" w14:textId="77777777" w:rsidTr="008F6160">
              <w:tc>
                <w:tcPr>
                  <w:tcW w:w="5000" w:type="pct"/>
                </w:tcPr>
                <w:p w14:paraId="3B00179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82BBF5" w14:textId="77777777" w:rsidTr="008F6160">
              <w:tc>
                <w:tcPr>
                  <w:tcW w:w="5000" w:type="pct"/>
                </w:tcPr>
                <w:p w14:paraId="50971E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36D3A9" w14:textId="77777777" w:rsidTr="008F6160">
              <w:tc>
                <w:tcPr>
                  <w:tcW w:w="5000" w:type="pct"/>
                </w:tcPr>
                <w:p w14:paraId="42717F8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1C3A02" w14:textId="77777777" w:rsidTr="008F6160">
              <w:tc>
                <w:tcPr>
                  <w:tcW w:w="5000" w:type="pct"/>
                </w:tcPr>
                <w:p w14:paraId="2D62BD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EA389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88E45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2B749E6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AD03B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4ACF3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ED41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1B905F" w14:textId="77777777" w:rsidTr="008F6160">
              <w:tc>
                <w:tcPr>
                  <w:tcW w:w="5000" w:type="pct"/>
                </w:tcPr>
                <w:p w14:paraId="0CFD5E6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53755F" w14:textId="77777777" w:rsidTr="008F6160">
              <w:tc>
                <w:tcPr>
                  <w:tcW w:w="5000" w:type="pct"/>
                </w:tcPr>
                <w:p w14:paraId="0F7E8F7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718AAE" w14:textId="77777777" w:rsidTr="008F6160">
              <w:tc>
                <w:tcPr>
                  <w:tcW w:w="5000" w:type="pct"/>
                </w:tcPr>
                <w:p w14:paraId="6DCA718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70729D5" w14:textId="77777777" w:rsidTr="008F6160">
              <w:tc>
                <w:tcPr>
                  <w:tcW w:w="5000" w:type="pct"/>
                </w:tcPr>
                <w:p w14:paraId="40E1F1D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DCA5B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1FFC7349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08B96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5A45544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D828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E81E7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BEFC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2335C7" w14:textId="77777777" w:rsidTr="008F6160">
              <w:tc>
                <w:tcPr>
                  <w:tcW w:w="5000" w:type="pct"/>
                </w:tcPr>
                <w:p w14:paraId="48E4E49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EF676F" w14:textId="77777777" w:rsidTr="008F6160">
              <w:tc>
                <w:tcPr>
                  <w:tcW w:w="5000" w:type="pct"/>
                </w:tcPr>
                <w:p w14:paraId="31D2C5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E2B200" w14:textId="77777777" w:rsidTr="008F6160">
              <w:tc>
                <w:tcPr>
                  <w:tcW w:w="5000" w:type="pct"/>
                </w:tcPr>
                <w:p w14:paraId="6460066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9233FA" w14:textId="77777777" w:rsidTr="008F6160">
              <w:tc>
                <w:tcPr>
                  <w:tcW w:w="5000" w:type="pct"/>
                </w:tcPr>
                <w:p w14:paraId="5DD38B4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E0BED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6CAD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41ACC6E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A1BBC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18EA1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58A7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B86EA9" w14:textId="77777777" w:rsidTr="008F6160">
              <w:tc>
                <w:tcPr>
                  <w:tcW w:w="5000" w:type="pct"/>
                </w:tcPr>
                <w:p w14:paraId="26D8FEE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555C21" w14:textId="77777777" w:rsidTr="008F6160">
              <w:tc>
                <w:tcPr>
                  <w:tcW w:w="5000" w:type="pct"/>
                </w:tcPr>
                <w:p w14:paraId="577A3B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997F82B" w14:textId="77777777" w:rsidTr="008F6160">
              <w:tc>
                <w:tcPr>
                  <w:tcW w:w="5000" w:type="pct"/>
                </w:tcPr>
                <w:p w14:paraId="70BC0EF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C0142F" w14:textId="77777777" w:rsidTr="008F6160">
              <w:tc>
                <w:tcPr>
                  <w:tcW w:w="5000" w:type="pct"/>
                </w:tcPr>
                <w:p w14:paraId="561877F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2F86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F74CF6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919E5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C34F5E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4604D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715A88" w14:textId="77777777" w:rsidTr="008F6160">
              <w:tc>
                <w:tcPr>
                  <w:tcW w:w="5000" w:type="pct"/>
                </w:tcPr>
                <w:p w14:paraId="66C9E55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02E88C" w14:textId="77777777" w:rsidTr="008F6160">
              <w:tc>
                <w:tcPr>
                  <w:tcW w:w="5000" w:type="pct"/>
                </w:tcPr>
                <w:p w14:paraId="19AAF84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9C23A3" w14:textId="77777777" w:rsidTr="008F6160">
              <w:tc>
                <w:tcPr>
                  <w:tcW w:w="5000" w:type="pct"/>
                </w:tcPr>
                <w:p w14:paraId="3DA024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95E4793" w14:textId="77777777" w:rsidTr="008F6160">
              <w:tc>
                <w:tcPr>
                  <w:tcW w:w="5000" w:type="pct"/>
                </w:tcPr>
                <w:p w14:paraId="5810035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ECBA1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3F6155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AC604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D5829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9CFE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51716E1" w14:textId="77777777" w:rsidTr="008F6160">
              <w:tc>
                <w:tcPr>
                  <w:tcW w:w="5000" w:type="pct"/>
                </w:tcPr>
                <w:p w14:paraId="18FF4C1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E77803" w14:textId="77777777" w:rsidTr="008F6160">
              <w:tc>
                <w:tcPr>
                  <w:tcW w:w="5000" w:type="pct"/>
                </w:tcPr>
                <w:p w14:paraId="31D567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0201C68" w14:textId="77777777" w:rsidTr="008F6160">
              <w:tc>
                <w:tcPr>
                  <w:tcW w:w="5000" w:type="pct"/>
                </w:tcPr>
                <w:p w14:paraId="64F402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931F55B" w14:textId="77777777" w:rsidTr="008F6160">
              <w:tc>
                <w:tcPr>
                  <w:tcW w:w="5000" w:type="pct"/>
                </w:tcPr>
                <w:p w14:paraId="6AEE76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9E88F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E876C6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FA1F1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A9F7D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77ED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356F94D" w14:textId="77777777" w:rsidTr="008F6160">
              <w:tc>
                <w:tcPr>
                  <w:tcW w:w="5000" w:type="pct"/>
                </w:tcPr>
                <w:p w14:paraId="2A96B9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C65C9D" w14:textId="77777777" w:rsidTr="008F6160">
              <w:tc>
                <w:tcPr>
                  <w:tcW w:w="5000" w:type="pct"/>
                </w:tcPr>
                <w:p w14:paraId="6AA6F9B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AC5475" w14:textId="77777777" w:rsidTr="008F6160">
              <w:tc>
                <w:tcPr>
                  <w:tcW w:w="5000" w:type="pct"/>
                </w:tcPr>
                <w:p w14:paraId="2EDBAD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09D83D" w14:textId="77777777" w:rsidTr="008F6160">
              <w:tc>
                <w:tcPr>
                  <w:tcW w:w="5000" w:type="pct"/>
                </w:tcPr>
                <w:p w14:paraId="3A30F3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B93E2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5A6215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3300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98BF1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9A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9AF1A9" w14:textId="77777777" w:rsidTr="008F6160">
              <w:tc>
                <w:tcPr>
                  <w:tcW w:w="5000" w:type="pct"/>
                </w:tcPr>
                <w:p w14:paraId="6FE815D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B2DED5D" w14:textId="77777777" w:rsidTr="008F6160">
              <w:tc>
                <w:tcPr>
                  <w:tcW w:w="5000" w:type="pct"/>
                </w:tcPr>
                <w:p w14:paraId="1435B3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BFEC31" w14:textId="77777777" w:rsidTr="008F6160">
              <w:tc>
                <w:tcPr>
                  <w:tcW w:w="5000" w:type="pct"/>
                </w:tcPr>
                <w:p w14:paraId="5BF804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2BCD0D" w14:textId="77777777" w:rsidTr="008F6160">
              <w:tc>
                <w:tcPr>
                  <w:tcW w:w="5000" w:type="pct"/>
                </w:tcPr>
                <w:p w14:paraId="61D4F7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663A1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02D731A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CFAAC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AF51C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99286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3073F9" w14:textId="77777777" w:rsidTr="008F6160">
              <w:tc>
                <w:tcPr>
                  <w:tcW w:w="5000" w:type="pct"/>
                </w:tcPr>
                <w:p w14:paraId="2AE235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1CDB2B" w14:textId="77777777" w:rsidTr="008F6160">
              <w:tc>
                <w:tcPr>
                  <w:tcW w:w="5000" w:type="pct"/>
                </w:tcPr>
                <w:p w14:paraId="34DDF56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0F8D3C" w14:textId="77777777" w:rsidTr="008F6160">
              <w:tc>
                <w:tcPr>
                  <w:tcW w:w="5000" w:type="pct"/>
                </w:tcPr>
                <w:p w14:paraId="6810DD8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A88838" w14:textId="77777777" w:rsidTr="008F6160">
              <w:tc>
                <w:tcPr>
                  <w:tcW w:w="5000" w:type="pct"/>
                </w:tcPr>
                <w:p w14:paraId="71AA27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EA13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32DF6DFE" w14:textId="77777777" w:rsidR="00E00270" w:rsidRPr="00A87334" w:rsidRDefault="00E00270" w:rsidP="00E00270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3F1F83D0" w14:textId="77777777" w:rsidR="00F83EA8" w:rsidRPr="00A87334" w:rsidRDefault="00F83EA8" w:rsidP="00F83EA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6B1F7C42" w14:textId="77777777" w:rsidR="00703837" w:rsidRPr="00A8733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8C4102" w:rsidRPr="00A87334" w14:paraId="2BA63E4D" w14:textId="77777777" w:rsidTr="001D2FD7">
        <w:tc>
          <w:tcPr>
            <w:tcW w:w="2500" w:type="pct"/>
            <w:vAlign w:val="center"/>
          </w:tcPr>
          <w:p w14:paraId="3E865812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2ED7B76" w14:textId="28EA88B4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E00270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2024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3B0E10C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8C4102" w:rsidRPr="00A87334" w14:paraId="7C7049E3" w14:textId="77777777" w:rsidTr="001D2FD7">
        <w:trPr>
          <w:trHeight w:val="340"/>
          <w:jc w:val="center"/>
        </w:trPr>
        <w:tc>
          <w:tcPr>
            <w:tcW w:w="710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53B6515D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145C4BFB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33DBA4F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0C53735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787C9683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5EA70B7C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4970837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1E40126B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ACF8B9D" w14:textId="154BEDF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3C29843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2BF3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F019F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2F2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EC083C" w14:textId="77777777" w:rsidTr="001D2FD7">
              <w:tc>
                <w:tcPr>
                  <w:tcW w:w="5000" w:type="pct"/>
                </w:tcPr>
                <w:p w14:paraId="5A21EF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BF64CB" w14:textId="77777777" w:rsidTr="001D2FD7">
              <w:tc>
                <w:tcPr>
                  <w:tcW w:w="5000" w:type="pct"/>
                </w:tcPr>
                <w:p w14:paraId="1404D07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67CF67" w14:textId="77777777" w:rsidTr="001D2FD7">
              <w:tc>
                <w:tcPr>
                  <w:tcW w:w="5000" w:type="pct"/>
                </w:tcPr>
                <w:p w14:paraId="248A6C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27E0DC" w14:textId="77777777" w:rsidTr="001D2FD7">
              <w:tc>
                <w:tcPr>
                  <w:tcW w:w="5000" w:type="pct"/>
                </w:tcPr>
                <w:p w14:paraId="428CA1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EA11E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BE2E79" w14:textId="695CDCF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BA8663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09CA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7C27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66D8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FB5B14" w14:textId="77777777" w:rsidTr="001D2FD7">
              <w:tc>
                <w:tcPr>
                  <w:tcW w:w="5000" w:type="pct"/>
                </w:tcPr>
                <w:p w14:paraId="2FFC52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BEF2FE" w14:textId="77777777" w:rsidTr="001D2FD7">
              <w:tc>
                <w:tcPr>
                  <w:tcW w:w="5000" w:type="pct"/>
                </w:tcPr>
                <w:p w14:paraId="2EE217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35E179" w14:textId="77777777" w:rsidTr="001D2FD7">
              <w:tc>
                <w:tcPr>
                  <w:tcW w:w="5000" w:type="pct"/>
                </w:tcPr>
                <w:p w14:paraId="627CC8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D059F5" w14:textId="77777777" w:rsidTr="001D2FD7">
              <w:tc>
                <w:tcPr>
                  <w:tcW w:w="5000" w:type="pct"/>
                </w:tcPr>
                <w:p w14:paraId="7617DE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17CB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E58EAA" w14:textId="0F4048A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4F31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9EE1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7A5E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28BA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8C553B" w14:textId="77777777" w:rsidTr="001D2FD7">
              <w:tc>
                <w:tcPr>
                  <w:tcW w:w="5000" w:type="pct"/>
                </w:tcPr>
                <w:p w14:paraId="159AA3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7E52F3" w14:textId="77777777" w:rsidTr="001D2FD7">
              <w:tc>
                <w:tcPr>
                  <w:tcW w:w="5000" w:type="pct"/>
                </w:tcPr>
                <w:p w14:paraId="6AAEA8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7F32C8" w14:textId="77777777" w:rsidTr="001D2FD7">
              <w:tc>
                <w:tcPr>
                  <w:tcW w:w="5000" w:type="pct"/>
                </w:tcPr>
                <w:p w14:paraId="0E4119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CFE15B" w14:textId="77777777" w:rsidTr="001D2FD7">
              <w:tc>
                <w:tcPr>
                  <w:tcW w:w="5000" w:type="pct"/>
                </w:tcPr>
                <w:p w14:paraId="14CC11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055E6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02DF65" w14:textId="0137CCB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BCE73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4100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D66D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3672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3A3D01" w14:textId="77777777" w:rsidTr="001D2FD7">
              <w:tc>
                <w:tcPr>
                  <w:tcW w:w="5000" w:type="pct"/>
                </w:tcPr>
                <w:p w14:paraId="5E24A0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96414E" w14:textId="77777777" w:rsidTr="001D2FD7">
              <w:tc>
                <w:tcPr>
                  <w:tcW w:w="5000" w:type="pct"/>
                </w:tcPr>
                <w:p w14:paraId="5B4329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224A06" w14:textId="77777777" w:rsidTr="001D2FD7">
              <w:tc>
                <w:tcPr>
                  <w:tcW w:w="5000" w:type="pct"/>
                </w:tcPr>
                <w:p w14:paraId="31541E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EFCFF5" w14:textId="77777777" w:rsidTr="001D2FD7">
              <w:tc>
                <w:tcPr>
                  <w:tcW w:w="5000" w:type="pct"/>
                </w:tcPr>
                <w:p w14:paraId="557E8CE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9E5A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7BB6CF8" w14:textId="44A58D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767CD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015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BEC1C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538F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A0B78C" w14:textId="77777777" w:rsidTr="001D2FD7">
              <w:tc>
                <w:tcPr>
                  <w:tcW w:w="5000" w:type="pct"/>
                </w:tcPr>
                <w:p w14:paraId="551D6B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16BF72" w14:textId="77777777" w:rsidTr="001D2FD7">
              <w:tc>
                <w:tcPr>
                  <w:tcW w:w="5000" w:type="pct"/>
                </w:tcPr>
                <w:p w14:paraId="04AE70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0DEA4D" w14:textId="77777777" w:rsidTr="001D2FD7">
              <w:tc>
                <w:tcPr>
                  <w:tcW w:w="5000" w:type="pct"/>
                </w:tcPr>
                <w:p w14:paraId="0ABB35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B0E205" w14:textId="77777777" w:rsidTr="001D2FD7">
              <w:tc>
                <w:tcPr>
                  <w:tcW w:w="5000" w:type="pct"/>
                </w:tcPr>
                <w:p w14:paraId="6FE25A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DBC3F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6FAA983" w14:textId="5572F60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6474A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45CF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F5A1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F1F9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066D51" w14:textId="77777777" w:rsidTr="001D2FD7">
              <w:tc>
                <w:tcPr>
                  <w:tcW w:w="5000" w:type="pct"/>
                </w:tcPr>
                <w:p w14:paraId="523695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15C4B8" w14:textId="77777777" w:rsidTr="001D2FD7">
              <w:tc>
                <w:tcPr>
                  <w:tcW w:w="5000" w:type="pct"/>
                </w:tcPr>
                <w:p w14:paraId="789C81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EC21D2" w14:textId="77777777" w:rsidTr="001D2FD7">
              <w:tc>
                <w:tcPr>
                  <w:tcW w:w="5000" w:type="pct"/>
                </w:tcPr>
                <w:p w14:paraId="092881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F1E186" w14:textId="77777777" w:rsidTr="001D2FD7">
              <w:tc>
                <w:tcPr>
                  <w:tcW w:w="5000" w:type="pct"/>
                </w:tcPr>
                <w:p w14:paraId="0ADA5B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65C0B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699F5A89" w14:textId="004AAF4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29B1FA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6138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2510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DE8F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32F3DD" w14:textId="77777777" w:rsidTr="001D2FD7">
              <w:tc>
                <w:tcPr>
                  <w:tcW w:w="5000" w:type="pct"/>
                </w:tcPr>
                <w:p w14:paraId="6CF2C9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C8C2A0" w14:textId="77777777" w:rsidTr="001D2FD7">
              <w:tc>
                <w:tcPr>
                  <w:tcW w:w="5000" w:type="pct"/>
                </w:tcPr>
                <w:p w14:paraId="72C23D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4BD394" w14:textId="77777777" w:rsidTr="001D2FD7">
              <w:tc>
                <w:tcPr>
                  <w:tcW w:w="5000" w:type="pct"/>
                </w:tcPr>
                <w:p w14:paraId="50DF4A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1B3151" w14:textId="77777777" w:rsidTr="001D2FD7">
              <w:tc>
                <w:tcPr>
                  <w:tcW w:w="5000" w:type="pct"/>
                </w:tcPr>
                <w:p w14:paraId="750093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3FAF9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703837" w14:paraId="5E50BA2A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1B0F4F31" w14:textId="00D8380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699E4C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5DC6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DDD1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F71B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49A908" w14:textId="77777777" w:rsidTr="001D2FD7">
              <w:tc>
                <w:tcPr>
                  <w:tcW w:w="5000" w:type="pct"/>
                </w:tcPr>
                <w:p w14:paraId="6ACA48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1056D1" w14:textId="77777777" w:rsidTr="001D2FD7">
              <w:tc>
                <w:tcPr>
                  <w:tcW w:w="5000" w:type="pct"/>
                </w:tcPr>
                <w:p w14:paraId="3DE688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DD53DD" w14:textId="77777777" w:rsidTr="001D2FD7">
              <w:tc>
                <w:tcPr>
                  <w:tcW w:w="5000" w:type="pct"/>
                </w:tcPr>
                <w:p w14:paraId="1DDF7D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1DD1C2" w14:textId="77777777" w:rsidTr="001D2FD7">
              <w:tc>
                <w:tcPr>
                  <w:tcW w:w="5000" w:type="pct"/>
                </w:tcPr>
                <w:p w14:paraId="42E715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4C5C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238BDB" w14:textId="6E0F49E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201FD4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B905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3C6A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DBD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EAB31E" w14:textId="77777777" w:rsidTr="001D2FD7">
              <w:tc>
                <w:tcPr>
                  <w:tcW w:w="5000" w:type="pct"/>
                </w:tcPr>
                <w:p w14:paraId="5CCB28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A8114B" w14:textId="77777777" w:rsidTr="001D2FD7">
              <w:tc>
                <w:tcPr>
                  <w:tcW w:w="5000" w:type="pct"/>
                </w:tcPr>
                <w:p w14:paraId="5EE67F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B3DB08" w14:textId="77777777" w:rsidTr="001D2FD7">
              <w:tc>
                <w:tcPr>
                  <w:tcW w:w="5000" w:type="pct"/>
                </w:tcPr>
                <w:p w14:paraId="09AC51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089385" w14:textId="77777777" w:rsidTr="001D2FD7">
              <w:tc>
                <w:tcPr>
                  <w:tcW w:w="5000" w:type="pct"/>
                </w:tcPr>
                <w:p w14:paraId="38E6A3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0FF83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B2E201" w14:textId="310A086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23E3B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500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DF98D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C39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17F54" w14:textId="77777777" w:rsidTr="001D2FD7">
              <w:tc>
                <w:tcPr>
                  <w:tcW w:w="5000" w:type="pct"/>
                </w:tcPr>
                <w:p w14:paraId="3EF838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310221" w14:textId="77777777" w:rsidTr="001D2FD7">
              <w:tc>
                <w:tcPr>
                  <w:tcW w:w="5000" w:type="pct"/>
                </w:tcPr>
                <w:p w14:paraId="0FCEA2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5C3C86" w14:textId="77777777" w:rsidTr="001D2FD7">
              <w:tc>
                <w:tcPr>
                  <w:tcW w:w="5000" w:type="pct"/>
                </w:tcPr>
                <w:p w14:paraId="442B54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C2F3B9" w14:textId="77777777" w:rsidTr="001D2FD7">
              <w:tc>
                <w:tcPr>
                  <w:tcW w:w="5000" w:type="pct"/>
                </w:tcPr>
                <w:p w14:paraId="668ACC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0CFAB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FB17B9" w14:textId="1DD2671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E9E0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C9D47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556CB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843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0F0704" w14:textId="77777777" w:rsidTr="001D2FD7">
              <w:tc>
                <w:tcPr>
                  <w:tcW w:w="5000" w:type="pct"/>
                </w:tcPr>
                <w:p w14:paraId="793799A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17F17C" w14:textId="77777777" w:rsidTr="001D2FD7">
              <w:tc>
                <w:tcPr>
                  <w:tcW w:w="5000" w:type="pct"/>
                </w:tcPr>
                <w:p w14:paraId="0C8D12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17A29F" w14:textId="77777777" w:rsidTr="001D2FD7">
              <w:tc>
                <w:tcPr>
                  <w:tcW w:w="5000" w:type="pct"/>
                </w:tcPr>
                <w:p w14:paraId="0097EAC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101C44" w14:textId="77777777" w:rsidTr="001D2FD7">
              <w:tc>
                <w:tcPr>
                  <w:tcW w:w="5000" w:type="pct"/>
                </w:tcPr>
                <w:p w14:paraId="28C69A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19441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B568CC2" w14:textId="11921C4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5CD99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62DD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88D5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7408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6BCEE4" w14:textId="77777777" w:rsidTr="001D2FD7">
              <w:tc>
                <w:tcPr>
                  <w:tcW w:w="5000" w:type="pct"/>
                </w:tcPr>
                <w:p w14:paraId="257D27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71109A" w14:textId="77777777" w:rsidTr="001D2FD7">
              <w:tc>
                <w:tcPr>
                  <w:tcW w:w="5000" w:type="pct"/>
                </w:tcPr>
                <w:p w14:paraId="3BECD3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1114DF" w14:textId="77777777" w:rsidTr="001D2FD7">
              <w:tc>
                <w:tcPr>
                  <w:tcW w:w="5000" w:type="pct"/>
                </w:tcPr>
                <w:p w14:paraId="179688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E61993" w14:textId="77777777" w:rsidTr="001D2FD7">
              <w:tc>
                <w:tcPr>
                  <w:tcW w:w="5000" w:type="pct"/>
                </w:tcPr>
                <w:p w14:paraId="7B5A57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7003B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4BE2EC" w14:textId="72A15C2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07FDF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4D1D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E37F8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A6B7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2218BA" w14:textId="77777777" w:rsidTr="001D2FD7">
              <w:tc>
                <w:tcPr>
                  <w:tcW w:w="5000" w:type="pct"/>
                </w:tcPr>
                <w:p w14:paraId="04A190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FA906A" w14:textId="77777777" w:rsidTr="001D2FD7">
              <w:tc>
                <w:tcPr>
                  <w:tcW w:w="5000" w:type="pct"/>
                </w:tcPr>
                <w:p w14:paraId="481B64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1328C9" w14:textId="77777777" w:rsidTr="001D2FD7">
              <w:tc>
                <w:tcPr>
                  <w:tcW w:w="5000" w:type="pct"/>
                </w:tcPr>
                <w:p w14:paraId="708309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B849C8" w14:textId="77777777" w:rsidTr="001D2FD7">
              <w:tc>
                <w:tcPr>
                  <w:tcW w:w="5000" w:type="pct"/>
                </w:tcPr>
                <w:p w14:paraId="7010A5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35B8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3C0BADD3" w14:textId="6105656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6C0F140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858B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C9569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044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FB6F8F" w14:textId="77777777" w:rsidTr="001D2FD7">
              <w:tc>
                <w:tcPr>
                  <w:tcW w:w="5000" w:type="pct"/>
                </w:tcPr>
                <w:p w14:paraId="0F0C2B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966EBB" w14:textId="77777777" w:rsidTr="001D2FD7">
              <w:tc>
                <w:tcPr>
                  <w:tcW w:w="5000" w:type="pct"/>
                </w:tcPr>
                <w:p w14:paraId="28F3BC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CC5CFE" w14:textId="77777777" w:rsidTr="001D2FD7">
              <w:tc>
                <w:tcPr>
                  <w:tcW w:w="5000" w:type="pct"/>
                </w:tcPr>
                <w:p w14:paraId="0B22C4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0278D1" w14:textId="77777777" w:rsidTr="001D2FD7">
              <w:tc>
                <w:tcPr>
                  <w:tcW w:w="5000" w:type="pct"/>
                </w:tcPr>
                <w:p w14:paraId="6E185F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E1CBB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0FC8900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A02CE2C" w14:textId="2FF9EE5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48822A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C63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59F6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B1D5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CF6969" w14:textId="77777777" w:rsidTr="001D2FD7">
              <w:tc>
                <w:tcPr>
                  <w:tcW w:w="5000" w:type="pct"/>
                </w:tcPr>
                <w:p w14:paraId="175C52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3F50A9" w14:textId="77777777" w:rsidTr="001D2FD7">
              <w:tc>
                <w:tcPr>
                  <w:tcW w:w="5000" w:type="pct"/>
                </w:tcPr>
                <w:p w14:paraId="6F0BB5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70C398" w14:textId="77777777" w:rsidTr="001D2FD7">
              <w:tc>
                <w:tcPr>
                  <w:tcW w:w="5000" w:type="pct"/>
                </w:tcPr>
                <w:p w14:paraId="2B0636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F45C56" w14:textId="77777777" w:rsidTr="001D2FD7">
              <w:tc>
                <w:tcPr>
                  <w:tcW w:w="5000" w:type="pct"/>
                </w:tcPr>
                <w:p w14:paraId="090C5A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8716F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883B99" w14:textId="267578B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1149F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6335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432A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48B4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628FBE" w14:textId="77777777" w:rsidTr="001D2FD7">
              <w:tc>
                <w:tcPr>
                  <w:tcW w:w="5000" w:type="pct"/>
                </w:tcPr>
                <w:p w14:paraId="02B275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61A7E2" w14:textId="77777777" w:rsidTr="001D2FD7">
              <w:tc>
                <w:tcPr>
                  <w:tcW w:w="5000" w:type="pct"/>
                </w:tcPr>
                <w:p w14:paraId="473117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16A00A" w14:textId="77777777" w:rsidTr="001D2FD7">
              <w:tc>
                <w:tcPr>
                  <w:tcW w:w="5000" w:type="pct"/>
                </w:tcPr>
                <w:p w14:paraId="5A7268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82B0B4" w14:textId="77777777" w:rsidTr="001D2FD7">
              <w:tc>
                <w:tcPr>
                  <w:tcW w:w="5000" w:type="pct"/>
                </w:tcPr>
                <w:p w14:paraId="690687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C1C7A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15187A" w14:textId="66C0E3A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4B39F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58CC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C8724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0311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BE147D" w14:textId="77777777" w:rsidTr="001D2FD7">
              <w:tc>
                <w:tcPr>
                  <w:tcW w:w="5000" w:type="pct"/>
                </w:tcPr>
                <w:p w14:paraId="6ED411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5B5F25" w14:textId="77777777" w:rsidTr="001D2FD7">
              <w:tc>
                <w:tcPr>
                  <w:tcW w:w="5000" w:type="pct"/>
                </w:tcPr>
                <w:p w14:paraId="0F24EB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520A1D" w14:textId="77777777" w:rsidTr="001D2FD7">
              <w:tc>
                <w:tcPr>
                  <w:tcW w:w="5000" w:type="pct"/>
                </w:tcPr>
                <w:p w14:paraId="4A5DD2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9648FD" w14:textId="77777777" w:rsidTr="001D2FD7">
              <w:tc>
                <w:tcPr>
                  <w:tcW w:w="5000" w:type="pct"/>
                </w:tcPr>
                <w:p w14:paraId="425AA5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7AE44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93835B" w14:textId="139A4FC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03282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2309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D713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4E5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A637D9" w14:textId="77777777" w:rsidTr="001D2FD7">
              <w:tc>
                <w:tcPr>
                  <w:tcW w:w="5000" w:type="pct"/>
                </w:tcPr>
                <w:p w14:paraId="1004FE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F40A2E" w14:textId="77777777" w:rsidTr="001D2FD7">
              <w:tc>
                <w:tcPr>
                  <w:tcW w:w="5000" w:type="pct"/>
                </w:tcPr>
                <w:p w14:paraId="45B95B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7990A0" w14:textId="77777777" w:rsidTr="001D2FD7">
              <w:tc>
                <w:tcPr>
                  <w:tcW w:w="5000" w:type="pct"/>
                </w:tcPr>
                <w:p w14:paraId="173774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E64C17" w14:textId="77777777" w:rsidTr="001D2FD7">
              <w:tc>
                <w:tcPr>
                  <w:tcW w:w="5000" w:type="pct"/>
                </w:tcPr>
                <w:p w14:paraId="63AE11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1CD9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3925BF" w14:textId="6F338D8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009C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69EE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D1DB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8455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02DBF4" w14:textId="77777777" w:rsidTr="001D2FD7">
              <w:tc>
                <w:tcPr>
                  <w:tcW w:w="5000" w:type="pct"/>
                </w:tcPr>
                <w:p w14:paraId="25DEDE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50AC40" w14:textId="77777777" w:rsidTr="001D2FD7">
              <w:tc>
                <w:tcPr>
                  <w:tcW w:w="5000" w:type="pct"/>
                </w:tcPr>
                <w:p w14:paraId="72BD11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CED757" w14:textId="77777777" w:rsidTr="001D2FD7">
              <w:tc>
                <w:tcPr>
                  <w:tcW w:w="5000" w:type="pct"/>
                </w:tcPr>
                <w:p w14:paraId="63ECF0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1A9DF8" w14:textId="77777777" w:rsidTr="001D2FD7">
              <w:tc>
                <w:tcPr>
                  <w:tcW w:w="5000" w:type="pct"/>
                </w:tcPr>
                <w:p w14:paraId="0127E2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2B23B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05E2CB" w14:textId="56073C7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F5DA5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A72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6B48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B4CE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05F4DC" w14:textId="77777777" w:rsidTr="001D2FD7">
              <w:tc>
                <w:tcPr>
                  <w:tcW w:w="5000" w:type="pct"/>
                </w:tcPr>
                <w:p w14:paraId="7BC75B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80AFB9" w14:textId="77777777" w:rsidTr="001D2FD7">
              <w:tc>
                <w:tcPr>
                  <w:tcW w:w="5000" w:type="pct"/>
                </w:tcPr>
                <w:p w14:paraId="418F60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3C27A2" w14:textId="77777777" w:rsidTr="001D2FD7">
              <w:tc>
                <w:tcPr>
                  <w:tcW w:w="5000" w:type="pct"/>
                </w:tcPr>
                <w:p w14:paraId="47E228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5800BA" w14:textId="77777777" w:rsidTr="001D2FD7">
              <w:tc>
                <w:tcPr>
                  <w:tcW w:w="5000" w:type="pct"/>
                </w:tcPr>
                <w:p w14:paraId="00C958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20CD0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366EC67" w14:textId="050CFEA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5B6541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87D0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F7E8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7D46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C89B81" w14:textId="77777777" w:rsidTr="001D2FD7">
              <w:tc>
                <w:tcPr>
                  <w:tcW w:w="5000" w:type="pct"/>
                </w:tcPr>
                <w:p w14:paraId="279218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EAD093" w14:textId="77777777" w:rsidTr="001D2FD7">
              <w:tc>
                <w:tcPr>
                  <w:tcW w:w="5000" w:type="pct"/>
                </w:tcPr>
                <w:p w14:paraId="6D027F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D9A576" w14:textId="77777777" w:rsidTr="001D2FD7">
              <w:tc>
                <w:tcPr>
                  <w:tcW w:w="5000" w:type="pct"/>
                </w:tcPr>
                <w:p w14:paraId="32504E5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67E352" w14:textId="77777777" w:rsidTr="001D2FD7">
              <w:tc>
                <w:tcPr>
                  <w:tcW w:w="5000" w:type="pct"/>
                </w:tcPr>
                <w:p w14:paraId="31AD7B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88AA5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B5A547B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320AF53" w14:textId="0B3A24A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79A4DE7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F2D3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C3E2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F8A4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460A04" w14:textId="77777777" w:rsidTr="001D2FD7">
              <w:tc>
                <w:tcPr>
                  <w:tcW w:w="5000" w:type="pct"/>
                </w:tcPr>
                <w:p w14:paraId="22DC1C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D9119B" w14:textId="77777777" w:rsidTr="001D2FD7">
              <w:tc>
                <w:tcPr>
                  <w:tcW w:w="5000" w:type="pct"/>
                </w:tcPr>
                <w:p w14:paraId="26FB39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1063C8" w14:textId="77777777" w:rsidTr="001D2FD7">
              <w:tc>
                <w:tcPr>
                  <w:tcW w:w="5000" w:type="pct"/>
                </w:tcPr>
                <w:p w14:paraId="38852CB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9DA9FE" w14:textId="77777777" w:rsidTr="001D2FD7">
              <w:tc>
                <w:tcPr>
                  <w:tcW w:w="5000" w:type="pct"/>
                </w:tcPr>
                <w:p w14:paraId="57D0D5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8F1CF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7D3BA" w14:textId="581CA71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AFB13A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6266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B988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2CCC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A56AB0" w14:textId="77777777" w:rsidTr="001D2FD7">
              <w:tc>
                <w:tcPr>
                  <w:tcW w:w="5000" w:type="pct"/>
                </w:tcPr>
                <w:p w14:paraId="4ABB25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06A368" w14:textId="77777777" w:rsidTr="001D2FD7">
              <w:tc>
                <w:tcPr>
                  <w:tcW w:w="5000" w:type="pct"/>
                </w:tcPr>
                <w:p w14:paraId="4CFA8D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60805E" w14:textId="77777777" w:rsidTr="001D2FD7">
              <w:tc>
                <w:tcPr>
                  <w:tcW w:w="5000" w:type="pct"/>
                </w:tcPr>
                <w:p w14:paraId="70B79F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33202D" w14:textId="77777777" w:rsidTr="001D2FD7">
              <w:tc>
                <w:tcPr>
                  <w:tcW w:w="5000" w:type="pct"/>
                </w:tcPr>
                <w:p w14:paraId="442965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66026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7677F7" w14:textId="42AE9FE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E0B5B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5341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2294A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E2F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968593" w14:textId="77777777" w:rsidTr="001D2FD7">
              <w:tc>
                <w:tcPr>
                  <w:tcW w:w="5000" w:type="pct"/>
                </w:tcPr>
                <w:p w14:paraId="5CAD7C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F2A679" w14:textId="77777777" w:rsidTr="001D2FD7">
              <w:tc>
                <w:tcPr>
                  <w:tcW w:w="5000" w:type="pct"/>
                </w:tcPr>
                <w:p w14:paraId="578F0D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2BF209" w14:textId="77777777" w:rsidTr="001D2FD7">
              <w:tc>
                <w:tcPr>
                  <w:tcW w:w="5000" w:type="pct"/>
                </w:tcPr>
                <w:p w14:paraId="68E931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6F1BE6" w14:textId="77777777" w:rsidTr="001D2FD7">
              <w:tc>
                <w:tcPr>
                  <w:tcW w:w="5000" w:type="pct"/>
                </w:tcPr>
                <w:p w14:paraId="11F126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8E438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C1B7B6" w14:textId="1AAAFA2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C50B4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B18B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BB919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2FF4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6287B9" w14:textId="77777777" w:rsidTr="001D2FD7">
              <w:tc>
                <w:tcPr>
                  <w:tcW w:w="5000" w:type="pct"/>
                </w:tcPr>
                <w:p w14:paraId="0FCC94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8BD33D" w14:textId="77777777" w:rsidTr="001D2FD7">
              <w:tc>
                <w:tcPr>
                  <w:tcW w:w="5000" w:type="pct"/>
                </w:tcPr>
                <w:p w14:paraId="7CFD82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B337B3" w14:textId="77777777" w:rsidTr="001D2FD7">
              <w:tc>
                <w:tcPr>
                  <w:tcW w:w="5000" w:type="pct"/>
                </w:tcPr>
                <w:p w14:paraId="233386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DF0178" w14:textId="77777777" w:rsidTr="001D2FD7">
              <w:tc>
                <w:tcPr>
                  <w:tcW w:w="5000" w:type="pct"/>
                </w:tcPr>
                <w:p w14:paraId="186C82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48166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3908E5E" w14:textId="6E078DD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5FCC3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B265E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486A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F580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4F3A1C" w14:textId="77777777" w:rsidTr="001D2FD7">
              <w:tc>
                <w:tcPr>
                  <w:tcW w:w="5000" w:type="pct"/>
                </w:tcPr>
                <w:p w14:paraId="02374B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6CCB8A" w14:textId="77777777" w:rsidTr="001D2FD7">
              <w:tc>
                <w:tcPr>
                  <w:tcW w:w="5000" w:type="pct"/>
                </w:tcPr>
                <w:p w14:paraId="607505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89F49A" w14:textId="77777777" w:rsidTr="001D2FD7">
              <w:tc>
                <w:tcPr>
                  <w:tcW w:w="5000" w:type="pct"/>
                </w:tcPr>
                <w:p w14:paraId="5CC931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B8CD48" w14:textId="77777777" w:rsidTr="001D2FD7">
              <w:tc>
                <w:tcPr>
                  <w:tcW w:w="5000" w:type="pct"/>
                </w:tcPr>
                <w:p w14:paraId="207976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A830E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69D1FC" w14:textId="6C6C6B2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FDBC4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A97A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814D6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0AAC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D7FD3B" w14:textId="77777777" w:rsidTr="001D2FD7">
              <w:tc>
                <w:tcPr>
                  <w:tcW w:w="5000" w:type="pct"/>
                </w:tcPr>
                <w:p w14:paraId="248463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C68459" w14:textId="77777777" w:rsidTr="001D2FD7">
              <w:tc>
                <w:tcPr>
                  <w:tcW w:w="5000" w:type="pct"/>
                </w:tcPr>
                <w:p w14:paraId="4A1A73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E8059A" w14:textId="77777777" w:rsidTr="001D2FD7">
              <w:tc>
                <w:tcPr>
                  <w:tcW w:w="5000" w:type="pct"/>
                </w:tcPr>
                <w:p w14:paraId="21D044B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6AB25B" w14:textId="77777777" w:rsidTr="001D2FD7">
              <w:tc>
                <w:tcPr>
                  <w:tcW w:w="5000" w:type="pct"/>
                </w:tcPr>
                <w:p w14:paraId="592BD3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48F8F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B840682" w14:textId="618F914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3A922D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FA62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5039B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F202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52C8E8" w14:textId="77777777" w:rsidTr="001D2FD7">
              <w:tc>
                <w:tcPr>
                  <w:tcW w:w="5000" w:type="pct"/>
                </w:tcPr>
                <w:p w14:paraId="57C2FC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7DF6B7" w14:textId="77777777" w:rsidTr="001D2FD7">
              <w:tc>
                <w:tcPr>
                  <w:tcW w:w="5000" w:type="pct"/>
                </w:tcPr>
                <w:p w14:paraId="78F260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3F448F" w14:textId="77777777" w:rsidTr="001D2FD7">
              <w:tc>
                <w:tcPr>
                  <w:tcW w:w="5000" w:type="pct"/>
                </w:tcPr>
                <w:p w14:paraId="4C6E73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265BC9" w14:textId="77777777" w:rsidTr="001D2FD7">
              <w:tc>
                <w:tcPr>
                  <w:tcW w:w="5000" w:type="pct"/>
                </w:tcPr>
                <w:p w14:paraId="4A35EF3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9BE2D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644D3C2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367CE9E" w14:textId="11C5014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4A00A5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6E7E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B3C06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7AF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05E5A8" w14:textId="77777777" w:rsidTr="001D2FD7">
              <w:tc>
                <w:tcPr>
                  <w:tcW w:w="5000" w:type="pct"/>
                </w:tcPr>
                <w:p w14:paraId="12EA06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A2970A" w14:textId="77777777" w:rsidTr="001D2FD7">
              <w:tc>
                <w:tcPr>
                  <w:tcW w:w="5000" w:type="pct"/>
                </w:tcPr>
                <w:p w14:paraId="784838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89FBD7" w14:textId="77777777" w:rsidTr="001D2FD7">
              <w:tc>
                <w:tcPr>
                  <w:tcW w:w="5000" w:type="pct"/>
                </w:tcPr>
                <w:p w14:paraId="49891F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1D1130" w14:textId="77777777" w:rsidTr="001D2FD7">
              <w:tc>
                <w:tcPr>
                  <w:tcW w:w="5000" w:type="pct"/>
                </w:tcPr>
                <w:p w14:paraId="448F43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2945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74F3738" w14:textId="672A701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DBDAF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064C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D026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1085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B7E301" w14:textId="77777777" w:rsidTr="001D2FD7">
              <w:tc>
                <w:tcPr>
                  <w:tcW w:w="5000" w:type="pct"/>
                </w:tcPr>
                <w:p w14:paraId="096751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A3591C" w14:textId="77777777" w:rsidTr="001D2FD7">
              <w:tc>
                <w:tcPr>
                  <w:tcW w:w="5000" w:type="pct"/>
                </w:tcPr>
                <w:p w14:paraId="388C764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546D42" w14:textId="77777777" w:rsidTr="001D2FD7">
              <w:tc>
                <w:tcPr>
                  <w:tcW w:w="5000" w:type="pct"/>
                </w:tcPr>
                <w:p w14:paraId="389E92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C3C729" w14:textId="77777777" w:rsidTr="001D2FD7">
              <w:tc>
                <w:tcPr>
                  <w:tcW w:w="5000" w:type="pct"/>
                </w:tcPr>
                <w:p w14:paraId="5FF053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BC3AA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23BCF7" w14:textId="222DF63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881736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15198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9C101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3475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3ABB30" w14:textId="77777777" w:rsidTr="001D2FD7">
              <w:tc>
                <w:tcPr>
                  <w:tcW w:w="5000" w:type="pct"/>
                </w:tcPr>
                <w:p w14:paraId="7A20F3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6616D8" w14:textId="77777777" w:rsidTr="001D2FD7">
              <w:tc>
                <w:tcPr>
                  <w:tcW w:w="5000" w:type="pct"/>
                </w:tcPr>
                <w:p w14:paraId="312C167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2B633B" w14:textId="77777777" w:rsidTr="001D2FD7">
              <w:tc>
                <w:tcPr>
                  <w:tcW w:w="5000" w:type="pct"/>
                </w:tcPr>
                <w:p w14:paraId="7E8700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53118F" w14:textId="77777777" w:rsidTr="001D2FD7">
              <w:tc>
                <w:tcPr>
                  <w:tcW w:w="5000" w:type="pct"/>
                </w:tcPr>
                <w:p w14:paraId="478A86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D5634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4D9951" w14:textId="00396B9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D53041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F97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043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D111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2907F9" w14:textId="77777777" w:rsidTr="001D2FD7">
              <w:tc>
                <w:tcPr>
                  <w:tcW w:w="5000" w:type="pct"/>
                </w:tcPr>
                <w:p w14:paraId="6089EB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F56410" w14:textId="77777777" w:rsidTr="001D2FD7">
              <w:tc>
                <w:tcPr>
                  <w:tcW w:w="5000" w:type="pct"/>
                </w:tcPr>
                <w:p w14:paraId="0F239A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A03E4D" w14:textId="77777777" w:rsidTr="001D2FD7">
              <w:tc>
                <w:tcPr>
                  <w:tcW w:w="5000" w:type="pct"/>
                </w:tcPr>
                <w:p w14:paraId="580C94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CE1790" w14:textId="77777777" w:rsidTr="001D2FD7">
              <w:tc>
                <w:tcPr>
                  <w:tcW w:w="5000" w:type="pct"/>
                </w:tcPr>
                <w:p w14:paraId="1F8315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AA5D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69CBC2" w14:textId="7E1CD7D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9998A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BA8B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D1E7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55F6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10CC2C" w14:textId="77777777" w:rsidTr="001D2FD7">
              <w:tc>
                <w:tcPr>
                  <w:tcW w:w="5000" w:type="pct"/>
                </w:tcPr>
                <w:p w14:paraId="6DA81A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4F29F4" w14:textId="77777777" w:rsidTr="001D2FD7">
              <w:tc>
                <w:tcPr>
                  <w:tcW w:w="5000" w:type="pct"/>
                </w:tcPr>
                <w:p w14:paraId="5075B2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405C13" w14:textId="77777777" w:rsidTr="001D2FD7">
              <w:tc>
                <w:tcPr>
                  <w:tcW w:w="5000" w:type="pct"/>
                </w:tcPr>
                <w:p w14:paraId="4E095C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7D4580" w14:textId="77777777" w:rsidTr="001D2FD7">
              <w:tc>
                <w:tcPr>
                  <w:tcW w:w="5000" w:type="pct"/>
                </w:tcPr>
                <w:p w14:paraId="381937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01D8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AD9E90A" w14:textId="7108D7A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7C5FD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CDD7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8891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96F0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DE7421" w14:textId="77777777" w:rsidTr="001D2FD7">
              <w:tc>
                <w:tcPr>
                  <w:tcW w:w="5000" w:type="pct"/>
                </w:tcPr>
                <w:p w14:paraId="704AE9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10BA63" w14:textId="77777777" w:rsidTr="001D2FD7">
              <w:tc>
                <w:tcPr>
                  <w:tcW w:w="5000" w:type="pct"/>
                </w:tcPr>
                <w:p w14:paraId="6519C11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C50C37" w14:textId="77777777" w:rsidTr="001D2FD7">
              <w:tc>
                <w:tcPr>
                  <w:tcW w:w="5000" w:type="pct"/>
                </w:tcPr>
                <w:p w14:paraId="24CB42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5396A6" w14:textId="77777777" w:rsidTr="001D2FD7">
              <w:tc>
                <w:tcPr>
                  <w:tcW w:w="5000" w:type="pct"/>
                </w:tcPr>
                <w:p w14:paraId="367270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C7539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DDDC5C9" w14:textId="1BBA003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6B87E68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F956E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5FC3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A3F0F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CAD731" w14:textId="77777777" w:rsidTr="001D2FD7">
              <w:tc>
                <w:tcPr>
                  <w:tcW w:w="5000" w:type="pct"/>
                </w:tcPr>
                <w:p w14:paraId="3FCC2C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F0E41C" w14:textId="77777777" w:rsidTr="001D2FD7">
              <w:tc>
                <w:tcPr>
                  <w:tcW w:w="5000" w:type="pct"/>
                </w:tcPr>
                <w:p w14:paraId="7EAE25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85C1EC" w14:textId="77777777" w:rsidTr="001D2FD7">
              <w:tc>
                <w:tcPr>
                  <w:tcW w:w="5000" w:type="pct"/>
                </w:tcPr>
                <w:p w14:paraId="296BF4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86F44D" w14:textId="77777777" w:rsidTr="001D2FD7">
              <w:tc>
                <w:tcPr>
                  <w:tcW w:w="5000" w:type="pct"/>
                </w:tcPr>
                <w:p w14:paraId="7F6D34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56DC0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2150906" w14:textId="77777777" w:rsidTr="001D2FD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97CAF0A" w14:textId="32B3AEA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8C4102" w:rsidRPr="00A87334" w14:paraId="419B10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3EC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65715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C24F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C4D42C" w14:textId="77777777" w:rsidTr="001D2FD7">
              <w:tc>
                <w:tcPr>
                  <w:tcW w:w="5000" w:type="pct"/>
                </w:tcPr>
                <w:p w14:paraId="17BA86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6933C3" w14:textId="77777777" w:rsidTr="001D2FD7">
              <w:tc>
                <w:tcPr>
                  <w:tcW w:w="5000" w:type="pct"/>
                </w:tcPr>
                <w:p w14:paraId="3F0C99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46813C" w14:textId="77777777" w:rsidTr="001D2FD7">
              <w:tc>
                <w:tcPr>
                  <w:tcW w:w="5000" w:type="pct"/>
                </w:tcPr>
                <w:p w14:paraId="1BF3BA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FA64E3" w14:textId="77777777" w:rsidTr="001D2FD7">
              <w:tc>
                <w:tcPr>
                  <w:tcW w:w="5000" w:type="pct"/>
                </w:tcPr>
                <w:p w14:paraId="5BD8D8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FD233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3DE601" w14:textId="1D72822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9CB2E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AD7E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7126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BEA9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7F6B5C" w14:textId="77777777" w:rsidTr="001D2FD7">
              <w:tc>
                <w:tcPr>
                  <w:tcW w:w="5000" w:type="pct"/>
                </w:tcPr>
                <w:p w14:paraId="7AF0BC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5CBFEA" w14:textId="77777777" w:rsidTr="001D2FD7">
              <w:tc>
                <w:tcPr>
                  <w:tcW w:w="5000" w:type="pct"/>
                </w:tcPr>
                <w:p w14:paraId="334669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AED95C" w14:textId="77777777" w:rsidTr="001D2FD7">
              <w:tc>
                <w:tcPr>
                  <w:tcW w:w="5000" w:type="pct"/>
                </w:tcPr>
                <w:p w14:paraId="143B51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AB2A82" w14:textId="77777777" w:rsidTr="001D2FD7">
              <w:tc>
                <w:tcPr>
                  <w:tcW w:w="5000" w:type="pct"/>
                </w:tcPr>
                <w:p w14:paraId="48D587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8A91D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A9AC1E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0901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E696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0C88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420E17" w14:textId="77777777" w:rsidTr="001D2FD7">
              <w:tc>
                <w:tcPr>
                  <w:tcW w:w="5000" w:type="pct"/>
                </w:tcPr>
                <w:p w14:paraId="763200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2F2837" w14:textId="77777777" w:rsidTr="001D2FD7">
              <w:tc>
                <w:tcPr>
                  <w:tcW w:w="5000" w:type="pct"/>
                </w:tcPr>
                <w:p w14:paraId="3C2388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80C778" w14:textId="77777777" w:rsidTr="001D2FD7">
              <w:tc>
                <w:tcPr>
                  <w:tcW w:w="5000" w:type="pct"/>
                </w:tcPr>
                <w:p w14:paraId="3E2690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C43123" w14:textId="77777777" w:rsidTr="001D2FD7">
              <w:tc>
                <w:tcPr>
                  <w:tcW w:w="5000" w:type="pct"/>
                </w:tcPr>
                <w:p w14:paraId="2F7147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9DD08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FEF64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548E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CC73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DF9E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07519B" w14:textId="77777777" w:rsidTr="001D2FD7">
              <w:tc>
                <w:tcPr>
                  <w:tcW w:w="5000" w:type="pct"/>
                </w:tcPr>
                <w:p w14:paraId="3C6530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0E8CEA" w14:textId="77777777" w:rsidTr="001D2FD7">
              <w:tc>
                <w:tcPr>
                  <w:tcW w:w="5000" w:type="pct"/>
                </w:tcPr>
                <w:p w14:paraId="60D254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544982" w14:textId="77777777" w:rsidTr="001D2FD7">
              <w:tc>
                <w:tcPr>
                  <w:tcW w:w="5000" w:type="pct"/>
                </w:tcPr>
                <w:p w14:paraId="49408C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E01FF0" w14:textId="77777777" w:rsidTr="001D2FD7">
              <w:tc>
                <w:tcPr>
                  <w:tcW w:w="5000" w:type="pct"/>
                </w:tcPr>
                <w:p w14:paraId="5894E3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631C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7EA7F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204E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5D36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FE78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CA561E" w14:textId="77777777" w:rsidTr="001D2FD7">
              <w:tc>
                <w:tcPr>
                  <w:tcW w:w="5000" w:type="pct"/>
                </w:tcPr>
                <w:p w14:paraId="3C0639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5471A6" w14:textId="77777777" w:rsidTr="001D2FD7">
              <w:tc>
                <w:tcPr>
                  <w:tcW w:w="5000" w:type="pct"/>
                </w:tcPr>
                <w:p w14:paraId="4E56A0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DD3F99" w14:textId="77777777" w:rsidTr="001D2FD7">
              <w:tc>
                <w:tcPr>
                  <w:tcW w:w="5000" w:type="pct"/>
                </w:tcPr>
                <w:p w14:paraId="7E98CC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C5B88F" w14:textId="77777777" w:rsidTr="001D2FD7">
              <w:tc>
                <w:tcPr>
                  <w:tcW w:w="5000" w:type="pct"/>
                </w:tcPr>
                <w:p w14:paraId="30DDB0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462EE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AA1326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82FFE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8879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16F3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D1E22D" w14:textId="77777777" w:rsidTr="001D2FD7">
              <w:tc>
                <w:tcPr>
                  <w:tcW w:w="5000" w:type="pct"/>
                </w:tcPr>
                <w:p w14:paraId="3A9C86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7E859F" w14:textId="77777777" w:rsidTr="001D2FD7">
              <w:tc>
                <w:tcPr>
                  <w:tcW w:w="5000" w:type="pct"/>
                </w:tcPr>
                <w:p w14:paraId="0BDE91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074DEF" w14:textId="77777777" w:rsidTr="001D2FD7">
              <w:tc>
                <w:tcPr>
                  <w:tcW w:w="5000" w:type="pct"/>
                </w:tcPr>
                <w:p w14:paraId="34D922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71F555" w14:textId="77777777" w:rsidTr="001D2FD7">
              <w:tc>
                <w:tcPr>
                  <w:tcW w:w="5000" w:type="pct"/>
                </w:tcPr>
                <w:p w14:paraId="784573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D6B8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8C4102" w:rsidRPr="00A87334" w14:paraId="65D378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724BD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97D8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D01A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845DF4" w14:textId="77777777" w:rsidTr="001D2FD7">
              <w:tc>
                <w:tcPr>
                  <w:tcW w:w="5000" w:type="pct"/>
                </w:tcPr>
                <w:p w14:paraId="1A4E57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9522A0" w14:textId="77777777" w:rsidTr="001D2FD7">
              <w:tc>
                <w:tcPr>
                  <w:tcW w:w="5000" w:type="pct"/>
                </w:tcPr>
                <w:p w14:paraId="531548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D94EA9" w14:textId="77777777" w:rsidTr="001D2FD7">
              <w:tc>
                <w:tcPr>
                  <w:tcW w:w="5000" w:type="pct"/>
                </w:tcPr>
                <w:p w14:paraId="5E5E40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1D9532" w14:textId="77777777" w:rsidTr="001D2FD7">
              <w:tc>
                <w:tcPr>
                  <w:tcW w:w="5000" w:type="pct"/>
                </w:tcPr>
                <w:p w14:paraId="0BAB9F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F17B5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564193F4" w14:textId="77777777" w:rsidTr="001D2FD7">
        <w:tc>
          <w:tcPr>
            <w:tcW w:w="2500" w:type="pct"/>
            <w:vAlign w:val="center"/>
          </w:tcPr>
          <w:bookmarkEnd w:id="0"/>
          <w:p w14:paraId="2C081E45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E7E16E8" w14:textId="2666AF3B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E00270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2024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CD5D108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8C4102" w:rsidRPr="00A87334" w14:paraId="6A1C6F0D" w14:textId="77777777" w:rsidTr="001D2FD7">
        <w:trPr>
          <w:trHeight w:val="340"/>
        </w:trPr>
        <w:tc>
          <w:tcPr>
            <w:tcW w:w="708" w:type="pct"/>
            <w:shd w:val="clear" w:color="auto" w:fill="457531" w:themeFill="accent3" w:themeFillShade="BF"/>
            <w:vAlign w:val="center"/>
          </w:tcPr>
          <w:p w14:paraId="21C0EE2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017C5A1C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1A9989CA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F47C4E8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4F59B1F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F0C287B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5079C236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5878259A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FDD32F7" w14:textId="1B59043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486CC6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F927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47E7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0C7DE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DE8550" w14:textId="77777777" w:rsidTr="001D2FD7">
              <w:tc>
                <w:tcPr>
                  <w:tcW w:w="5000" w:type="pct"/>
                </w:tcPr>
                <w:p w14:paraId="43959E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C99BA0" w14:textId="77777777" w:rsidTr="001D2FD7">
              <w:tc>
                <w:tcPr>
                  <w:tcW w:w="5000" w:type="pct"/>
                </w:tcPr>
                <w:p w14:paraId="3CAD27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BDF97D" w14:textId="77777777" w:rsidTr="001D2FD7">
              <w:tc>
                <w:tcPr>
                  <w:tcW w:w="5000" w:type="pct"/>
                </w:tcPr>
                <w:p w14:paraId="26641D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C7729C" w14:textId="77777777" w:rsidTr="001D2FD7">
              <w:tc>
                <w:tcPr>
                  <w:tcW w:w="5000" w:type="pct"/>
                </w:tcPr>
                <w:p w14:paraId="381918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849C9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D7754F8" w14:textId="4360F8B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2AA94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396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AAC2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625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987F4E" w14:textId="77777777" w:rsidTr="001D2FD7">
              <w:tc>
                <w:tcPr>
                  <w:tcW w:w="5000" w:type="pct"/>
                </w:tcPr>
                <w:p w14:paraId="0AE8F8A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6EC63F" w14:textId="77777777" w:rsidTr="001D2FD7">
              <w:tc>
                <w:tcPr>
                  <w:tcW w:w="5000" w:type="pct"/>
                </w:tcPr>
                <w:p w14:paraId="43589C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EBF7A7" w14:textId="77777777" w:rsidTr="001D2FD7">
              <w:tc>
                <w:tcPr>
                  <w:tcW w:w="5000" w:type="pct"/>
                </w:tcPr>
                <w:p w14:paraId="69B842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F042D0" w14:textId="77777777" w:rsidTr="001D2FD7">
              <w:tc>
                <w:tcPr>
                  <w:tcW w:w="5000" w:type="pct"/>
                </w:tcPr>
                <w:p w14:paraId="6388AA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3FDEB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09C7A" w14:textId="109B127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6E7D7F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8FC7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9BB88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5449A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9AED31" w14:textId="77777777" w:rsidTr="001D2FD7">
              <w:tc>
                <w:tcPr>
                  <w:tcW w:w="5000" w:type="pct"/>
                </w:tcPr>
                <w:p w14:paraId="1C0414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774C89" w14:textId="77777777" w:rsidTr="001D2FD7">
              <w:tc>
                <w:tcPr>
                  <w:tcW w:w="5000" w:type="pct"/>
                </w:tcPr>
                <w:p w14:paraId="498A6C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B30CDC" w14:textId="77777777" w:rsidTr="001D2FD7">
              <w:tc>
                <w:tcPr>
                  <w:tcW w:w="5000" w:type="pct"/>
                </w:tcPr>
                <w:p w14:paraId="21C006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06265B" w14:textId="77777777" w:rsidTr="001D2FD7">
              <w:tc>
                <w:tcPr>
                  <w:tcW w:w="5000" w:type="pct"/>
                </w:tcPr>
                <w:p w14:paraId="16012C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FA586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1D93F3" w14:textId="1E89B55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ED486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C19D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E7DF9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3240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ADD223" w14:textId="77777777" w:rsidTr="001D2FD7">
              <w:tc>
                <w:tcPr>
                  <w:tcW w:w="5000" w:type="pct"/>
                </w:tcPr>
                <w:p w14:paraId="3E78E3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7B6DC5" w14:textId="77777777" w:rsidTr="001D2FD7">
              <w:tc>
                <w:tcPr>
                  <w:tcW w:w="5000" w:type="pct"/>
                </w:tcPr>
                <w:p w14:paraId="2D6353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0ADECF" w14:textId="77777777" w:rsidTr="001D2FD7">
              <w:tc>
                <w:tcPr>
                  <w:tcW w:w="5000" w:type="pct"/>
                </w:tcPr>
                <w:p w14:paraId="582EF8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5EE6A5" w14:textId="77777777" w:rsidTr="001D2FD7">
              <w:tc>
                <w:tcPr>
                  <w:tcW w:w="5000" w:type="pct"/>
                </w:tcPr>
                <w:p w14:paraId="45126F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C3287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F39BD2" w14:textId="623654D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C106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AD8B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4E5D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253A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D4A8EA" w14:textId="77777777" w:rsidTr="001D2FD7">
              <w:tc>
                <w:tcPr>
                  <w:tcW w:w="5000" w:type="pct"/>
                </w:tcPr>
                <w:p w14:paraId="3772A2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0963BD" w14:textId="77777777" w:rsidTr="001D2FD7">
              <w:tc>
                <w:tcPr>
                  <w:tcW w:w="5000" w:type="pct"/>
                </w:tcPr>
                <w:p w14:paraId="5060F0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32ACC5" w14:textId="77777777" w:rsidTr="001D2FD7">
              <w:tc>
                <w:tcPr>
                  <w:tcW w:w="5000" w:type="pct"/>
                </w:tcPr>
                <w:p w14:paraId="2D4416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F59B3E" w14:textId="77777777" w:rsidTr="001D2FD7">
              <w:tc>
                <w:tcPr>
                  <w:tcW w:w="5000" w:type="pct"/>
                </w:tcPr>
                <w:p w14:paraId="3B1AD8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514B9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CD2D21" w14:textId="528CC50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041C8B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925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9546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BF2FB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34A904" w14:textId="77777777" w:rsidTr="001D2FD7">
              <w:tc>
                <w:tcPr>
                  <w:tcW w:w="5000" w:type="pct"/>
                </w:tcPr>
                <w:p w14:paraId="1CC94A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C59493" w14:textId="77777777" w:rsidTr="001D2FD7">
              <w:tc>
                <w:tcPr>
                  <w:tcW w:w="5000" w:type="pct"/>
                </w:tcPr>
                <w:p w14:paraId="0C44E3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7EADD7" w14:textId="77777777" w:rsidTr="001D2FD7">
              <w:tc>
                <w:tcPr>
                  <w:tcW w:w="5000" w:type="pct"/>
                </w:tcPr>
                <w:p w14:paraId="3BE1A4D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4A54CC" w14:textId="77777777" w:rsidTr="001D2FD7">
              <w:tc>
                <w:tcPr>
                  <w:tcW w:w="5000" w:type="pct"/>
                </w:tcPr>
                <w:p w14:paraId="48DFFF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A3F3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C028DF" w14:textId="71A11C5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7B227C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ECCA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47D5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D83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5F4C60" w14:textId="77777777" w:rsidTr="001D2FD7">
              <w:tc>
                <w:tcPr>
                  <w:tcW w:w="5000" w:type="pct"/>
                </w:tcPr>
                <w:p w14:paraId="46DEEE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3C4FB1" w14:textId="77777777" w:rsidTr="001D2FD7">
              <w:tc>
                <w:tcPr>
                  <w:tcW w:w="5000" w:type="pct"/>
                </w:tcPr>
                <w:p w14:paraId="7001EF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79155C" w14:textId="77777777" w:rsidTr="001D2FD7">
              <w:tc>
                <w:tcPr>
                  <w:tcW w:w="5000" w:type="pct"/>
                </w:tcPr>
                <w:p w14:paraId="45C9F2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91042F" w14:textId="77777777" w:rsidTr="001D2FD7">
              <w:tc>
                <w:tcPr>
                  <w:tcW w:w="5000" w:type="pct"/>
                </w:tcPr>
                <w:p w14:paraId="13354B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A8A4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23B98D9B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447744B" w14:textId="3F219D1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38C014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4511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AD02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807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7F0635" w14:textId="77777777" w:rsidTr="001D2FD7">
              <w:tc>
                <w:tcPr>
                  <w:tcW w:w="5000" w:type="pct"/>
                </w:tcPr>
                <w:p w14:paraId="2D4D533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ED98D1" w14:textId="77777777" w:rsidTr="001D2FD7">
              <w:tc>
                <w:tcPr>
                  <w:tcW w:w="5000" w:type="pct"/>
                </w:tcPr>
                <w:p w14:paraId="461DD7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CABF0B" w14:textId="77777777" w:rsidTr="001D2FD7">
              <w:tc>
                <w:tcPr>
                  <w:tcW w:w="5000" w:type="pct"/>
                </w:tcPr>
                <w:p w14:paraId="130C31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6F9E10" w14:textId="77777777" w:rsidTr="001D2FD7">
              <w:tc>
                <w:tcPr>
                  <w:tcW w:w="5000" w:type="pct"/>
                </w:tcPr>
                <w:p w14:paraId="5E0FE2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93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39848C5" w14:textId="6041D49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61ACE9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C64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EF72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44E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F628CA" w14:textId="77777777" w:rsidTr="001D2FD7">
              <w:tc>
                <w:tcPr>
                  <w:tcW w:w="5000" w:type="pct"/>
                </w:tcPr>
                <w:p w14:paraId="4A0280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E747B1" w14:textId="77777777" w:rsidTr="001D2FD7">
              <w:tc>
                <w:tcPr>
                  <w:tcW w:w="5000" w:type="pct"/>
                </w:tcPr>
                <w:p w14:paraId="6A87B9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7BC98B" w14:textId="77777777" w:rsidTr="001D2FD7">
              <w:tc>
                <w:tcPr>
                  <w:tcW w:w="5000" w:type="pct"/>
                </w:tcPr>
                <w:p w14:paraId="0AB644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E87CA2" w14:textId="77777777" w:rsidTr="001D2FD7">
              <w:tc>
                <w:tcPr>
                  <w:tcW w:w="5000" w:type="pct"/>
                </w:tcPr>
                <w:p w14:paraId="60EFA0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2330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46DA8FC" w14:textId="0F32DFB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05C04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F879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7387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D84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9FC143" w14:textId="77777777" w:rsidTr="001D2FD7">
              <w:tc>
                <w:tcPr>
                  <w:tcW w:w="5000" w:type="pct"/>
                </w:tcPr>
                <w:p w14:paraId="533202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5973B8" w14:textId="77777777" w:rsidTr="001D2FD7">
              <w:tc>
                <w:tcPr>
                  <w:tcW w:w="5000" w:type="pct"/>
                </w:tcPr>
                <w:p w14:paraId="4BC5EE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5ADECE" w14:textId="77777777" w:rsidTr="001D2FD7">
              <w:tc>
                <w:tcPr>
                  <w:tcW w:w="5000" w:type="pct"/>
                </w:tcPr>
                <w:p w14:paraId="19B907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EF7DFB" w14:textId="77777777" w:rsidTr="001D2FD7">
              <w:tc>
                <w:tcPr>
                  <w:tcW w:w="5000" w:type="pct"/>
                </w:tcPr>
                <w:p w14:paraId="3B2275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C0DF2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33C9967" w14:textId="36A5F80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54894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D5E8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B89F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2385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284CD2" w14:textId="77777777" w:rsidTr="001D2FD7">
              <w:tc>
                <w:tcPr>
                  <w:tcW w:w="5000" w:type="pct"/>
                </w:tcPr>
                <w:p w14:paraId="57D2C6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C3B1E6" w14:textId="77777777" w:rsidTr="001D2FD7">
              <w:tc>
                <w:tcPr>
                  <w:tcW w:w="5000" w:type="pct"/>
                </w:tcPr>
                <w:p w14:paraId="4117F2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C47669" w14:textId="77777777" w:rsidTr="001D2FD7">
              <w:tc>
                <w:tcPr>
                  <w:tcW w:w="5000" w:type="pct"/>
                </w:tcPr>
                <w:p w14:paraId="448CB3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C953F1" w14:textId="77777777" w:rsidTr="001D2FD7">
              <w:tc>
                <w:tcPr>
                  <w:tcW w:w="5000" w:type="pct"/>
                </w:tcPr>
                <w:p w14:paraId="5FFF78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A622B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8F6C81" w14:textId="599F01B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0E01F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423B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9AB0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1E25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7EB526" w14:textId="77777777" w:rsidTr="001D2FD7">
              <w:tc>
                <w:tcPr>
                  <w:tcW w:w="5000" w:type="pct"/>
                </w:tcPr>
                <w:p w14:paraId="4564C8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5EDF14" w14:textId="77777777" w:rsidTr="001D2FD7">
              <w:tc>
                <w:tcPr>
                  <w:tcW w:w="5000" w:type="pct"/>
                </w:tcPr>
                <w:p w14:paraId="05F851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935035" w14:textId="77777777" w:rsidTr="001D2FD7">
              <w:tc>
                <w:tcPr>
                  <w:tcW w:w="5000" w:type="pct"/>
                </w:tcPr>
                <w:p w14:paraId="2CA0D8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075595" w14:textId="77777777" w:rsidTr="001D2FD7">
              <w:tc>
                <w:tcPr>
                  <w:tcW w:w="5000" w:type="pct"/>
                </w:tcPr>
                <w:p w14:paraId="7B78CA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6B1E8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7FF6DE" w14:textId="14E1744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85F70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2E6E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1D4D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704B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136FC1" w14:textId="77777777" w:rsidTr="001D2FD7">
              <w:tc>
                <w:tcPr>
                  <w:tcW w:w="5000" w:type="pct"/>
                </w:tcPr>
                <w:p w14:paraId="62251E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8606A8" w14:textId="77777777" w:rsidTr="001D2FD7">
              <w:tc>
                <w:tcPr>
                  <w:tcW w:w="5000" w:type="pct"/>
                </w:tcPr>
                <w:p w14:paraId="15B324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96F730" w14:textId="77777777" w:rsidTr="001D2FD7">
              <w:tc>
                <w:tcPr>
                  <w:tcW w:w="5000" w:type="pct"/>
                </w:tcPr>
                <w:p w14:paraId="74BA27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0CF8AC" w14:textId="77777777" w:rsidTr="001D2FD7">
              <w:tc>
                <w:tcPr>
                  <w:tcW w:w="5000" w:type="pct"/>
                </w:tcPr>
                <w:p w14:paraId="4E95B9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ACCF8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5A331BD" w14:textId="7895436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055FCC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B7C7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DE92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24FB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784F74" w14:textId="77777777" w:rsidTr="001D2FD7">
              <w:tc>
                <w:tcPr>
                  <w:tcW w:w="5000" w:type="pct"/>
                </w:tcPr>
                <w:p w14:paraId="25B428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26A279" w14:textId="77777777" w:rsidTr="001D2FD7">
              <w:tc>
                <w:tcPr>
                  <w:tcW w:w="5000" w:type="pct"/>
                </w:tcPr>
                <w:p w14:paraId="218CDD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3F4011" w14:textId="77777777" w:rsidTr="001D2FD7">
              <w:tc>
                <w:tcPr>
                  <w:tcW w:w="5000" w:type="pct"/>
                </w:tcPr>
                <w:p w14:paraId="4933C5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75ADCD" w14:textId="77777777" w:rsidTr="001D2FD7">
              <w:tc>
                <w:tcPr>
                  <w:tcW w:w="5000" w:type="pct"/>
                </w:tcPr>
                <w:p w14:paraId="2F89BF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996B6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3FE9627F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07A4894" w14:textId="5DC2AC9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2762F2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3F245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A4433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F950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3FA789" w14:textId="77777777" w:rsidTr="001D2FD7">
              <w:tc>
                <w:tcPr>
                  <w:tcW w:w="5000" w:type="pct"/>
                </w:tcPr>
                <w:p w14:paraId="14B357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2097A8" w14:textId="77777777" w:rsidTr="001D2FD7">
              <w:tc>
                <w:tcPr>
                  <w:tcW w:w="5000" w:type="pct"/>
                </w:tcPr>
                <w:p w14:paraId="080B07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5BCC0C" w14:textId="77777777" w:rsidTr="001D2FD7">
              <w:tc>
                <w:tcPr>
                  <w:tcW w:w="5000" w:type="pct"/>
                </w:tcPr>
                <w:p w14:paraId="3F66D7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1E602A" w14:textId="77777777" w:rsidTr="001D2FD7">
              <w:tc>
                <w:tcPr>
                  <w:tcW w:w="5000" w:type="pct"/>
                </w:tcPr>
                <w:p w14:paraId="47AFCB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5BF85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953B7BE" w14:textId="7646C0A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50E29A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BCB1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609B0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5282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267A87" w14:textId="77777777" w:rsidTr="001D2FD7">
              <w:tc>
                <w:tcPr>
                  <w:tcW w:w="5000" w:type="pct"/>
                </w:tcPr>
                <w:p w14:paraId="4D293D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F0E110" w14:textId="77777777" w:rsidTr="001D2FD7">
              <w:tc>
                <w:tcPr>
                  <w:tcW w:w="5000" w:type="pct"/>
                </w:tcPr>
                <w:p w14:paraId="593777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165B08" w14:textId="77777777" w:rsidTr="001D2FD7">
              <w:tc>
                <w:tcPr>
                  <w:tcW w:w="5000" w:type="pct"/>
                </w:tcPr>
                <w:p w14:paraId="16F702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7E3176" w14:textId="77777777" w:rsidTr="001D2FD7">
              <w:tc>
                <w:tcPr>
                  <w:tcW w:w="5000" w:type="pct"/>
                </w:tcPr>
                <w:p w14:paraId="7DAEFF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3C56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D350DF" w14:textId="1F1CB34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31312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6F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3FC6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BF12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3302B4" w14:textId="77777777" w:rsidTr="001D2FD7">
              <w:tc>
                <w:tcPr>
                  <w:tcW w:w="5000" w:type="pct"/>
                </w:tcPr>
                <w:p w14:paraId="27A8C8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60FBEB" w14:textId="77777777" w:rsidTr="001D2FD7">
              <w:tc>
                <w:tcPr>
                  <w:tcW w:w="5000" w:type="pct"/>
                </w:tcPr>
                <w:p w14:paraId="6CFB6B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D0EAFC" w14:textId="77777777" w:rsidTr="001D2FD7">
              <w:tc>
                <w:tcPr>
                  <w:tcW w:w="5000" w:type="pct"/>
                </w:tcPr>
                <w:p w14:paraId="17AD1A2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CC85A7" w14:textId="77777777" w:rsidTr="001D2FD7">
              <w:tc>
                <w:tcPr>
                  <w:tcW w:w="5000" w:type="pct"/>
                </w:tcPr>
                <w:p w14:paraId="77D3B4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30155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AF4A87" w14:textId="2DAB490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FDBF6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CADF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7EFD8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9BB5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255FFB" w14:textId="77777777" w:rsidTr="001D2FD7">
              <w:tc>
                <w:tcPr>
                  <w:tcW w:w="5000" w:type="pct"/>
                </w:tcPr>
                <w:p w14:paraId="76D143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4D5E66" w14:textId="77777777" w:rsidTr="001D2FD7">
              <w:tc>
                <w:tcPr>
                  <w:tcW w:w="5000" w:type="pct"/>
                </w:tcPr>
                <w:p w14:paraId="15E013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FD11D8" w14:textId="77777777" w:rsidTr="001D2FD7">
              <w:tc>
                <w:tcPr>
                  <w:tcW w:w="5000" w:type="pct"/>
                </w:tcPr>
                <w:p w14:paraId="432B44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9EA534" w14:textId="77777777" w:rsidTr="001D2FD7">
              <w:tc>
                <w:tcPr>
                  <w:tcW w:w="5000" w:type="pct"/>
                </w:tcPr>
                <w:p w14:paraId="20A283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3466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50E9F4" w14:textId="581D776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8CE47B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2BFE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487F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16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539066" w14:textId="77777777" w:rsidTr="001D2FD7">
              <w:tc>
                <w:tcPr>
                  <w:tcW w:w="5000" w:type="pct"/>
                </w:tcPr>
                <w:p w14:paraId="754CA4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D6411C" w14:textId="77777777" w:rsidTr="001D2FD7">
              <w:tc>
                <w:tcPr>
                  <w:tcW w:w="5000" w:type="pct"/>
                </w:tcPr>
                <w:p w14:paraId="58D7549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75D028" w14:textId="77777777" w:rsidTr="001D2FD7">
              <w:tc>
                <w:tcPr>
                  <w:tcW w:w="5000" w:type="pct"/>
                </w:tcPr>
                <w:p w14:paraId="518CB7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75E8CE" w14:textId="77777777" w:rsidTr="001D2FD7">
              <w:tc>
                <w:tcPr>
                  <w:tcW w:w="5000" w:type="pct"/>
                </w:tcPr>
                <w:p w14:paraId="28BF5D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71123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46042" w14:textId="095D6F6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D41B6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7D98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87C9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0053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85187E" w14:textId="77777777" w:rsidTr="001D2FD7">
              <w:tc>
                <w:tcPr>
                  <w:tcW w:w="5000" w:type="pct"/>
                </w:tcPr>
                <w:p w14:paraId="24442D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6B1FC3" w14:textId="77777777" w:rsidTr="001D2FD7">
              <w:tc>
                <w:tcPr>
                  <w:tcW w:w="5000" w:type="pct"/>
                </w:tcPr>
                <w:p w14:paraId="1B0986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B787C1" w14:textId="77777777" w:rsidTr="001D2FD7">
              <w:tc>
                <w:tcPr>
                  <w:tcW w:w="5000" w:type="pct"/>
                </w:tcPr>
                <w:p w14:paraId="43AE67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63D73F" w14:textId="77777777" w:rsidTr="001D2FD7">
              <w:tc>
                <w:tcPr>
                  <w:tcW w:w="5000" w:type="pct"/>
                </w:tcPr>
                <w:p w14:paraId="5FDFA9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548B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C03F44A" w14:textId="596F184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39F529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BFAA4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70E5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4B07A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B9C555" w14:textId="77777777" w:rsidTr="001D2FD7">
              <w:tc>
                <w:tcPr>
                  <w:tcW w:w="5000" w:type="pct"/>
                </w:tcPr>
                <w:p w14:paraId="102573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AF016F" w14:textId="77777777" w:rsidTr="001D2FD7">
              <w:tc>
                <w:tcPr>
                  <w:tcW w:w="5000" w:type="pct"/>
                </w:tcPr>
                <w:p w14:paraId="7CD40A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F0D400" w14:textId="77777777" w:rsidTr="001D2FD7">
              <w:tc>
                <w:tcPr>
                  <w:tcW w:w="5000" w:type="pct"/>
                </w:tcPr>
                <w:p w14:paraId="6DD6EA8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184239" w14:textId="77777777" w:rsidTr="001D2FD7">
              <w:tc>
                <w:tcPr>
                  <w:tcW w:w="5000" w:type="pct"/>
                </w:tcPr>
                <w:p w14:paraId="7A01E7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167D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1FA515CE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7746F3C" w14:textId="3BE1903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469524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DC4D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C017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AFB5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08A966" w14:textId="77777777" w:rsidTr="001D2FD7">
              <w:tc>
                <w:tcPr>
                  <w:tcW w:w="5000" w:type="pct"/>
                </w:tcPr>
                <w:p w14:paraId="2941E5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211306" w14:textId="77777777" w:rsidTr="001D2FD7">
              <w:tc>
                <w:tcPr>
                  <w:tcW w:w="5000" w:type="pct"/>
                </w:tcPr>
                <w:p w14:paraId="4757A9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6F5755" w14:textId="77777777" w:rsidTr="001D2FD7">
              <w:tc>
                <w:tcPr>
                  <w:tcW w:w="5000" w:type="pct"/>
                </w:tcPr>
                <w:p w14:paraId="54E384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97DA70" w14:textId="77777777" w:rsidTr="001D2FD7">
              <w:tc>
                <w:tcPr>
                  <w:tcW w:w="5000" w:type="pct"/>
                </w:tcPr>
                <w:p w14:paraId="45762C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A3E3E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F6A5634" w14:textId="20BDA4C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7CB13C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79E1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C34D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398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9678CF" w14:textId="77777777" w:rsidTr="001D2FD7">
              <w:tc>
                <w:tcPr>
                  <w:tcW w:w="5000" w:type="pct"/>
                </w:tcPr>
                <w:p w14:paraId="458AA2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641A7B" w14:textId="77777777" w:rsidTr="001D2FD7">
              <w:tc>
                <w:tcPr>
                  <w:tcW w:w="5000" w:type="pct"/>
                </w:tcPr>
                <w:p w14:paraId="11A581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A2BEC3" w14:textId="77777777" w:rsidTr="001D2FD7">
              <w:tc>
                <w:tcPr>
                  <w:tcW w:w="5000" w:type="pct"/>
                </w:tcPr>
                <w:p w14:paraId="3C58A4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8A8400" w14:textId="77777777" w:rsidTr="001D2FD7">
              <w:tc>
                <w:tcPr>
                  <w:tcW w:w="5000" w:type="pct"/>
                </w:tcPr>
                <w:p w14:paraId="117D14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F6A38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EB6BD9" w14:textId="344FB92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297363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9531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72BE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0888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9BC37E" w14:textId="77777777" w:rsidTr="001D2FD7">
              <w:tc>
                <w:tcPr>
                  <w:tcW w:w="5000" w:type="pct"/>
                </w:tcPr>
                <w:p w14:paraId="6512BA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3B360E" w14:textId="77777777" w:rsidTr="001D2FD7">
              <w:tc>
                <w:tcPr>
                  <w:tcW w:w="5000" w:type="pct"/>
                </w:tcPr>
                <w:p w14:paraId="64A774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0C602B" w14:textId="77777777" w:rsidTr="001D2FD7">
              <w:tc>
                <w:tcPr>
                  <w:tcW w:w="5000" w:type="pct"/>
                </w:tcPr>
                <w:p w14:paraId="05955C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4A3A7E" w14:textId="77777777" w:rsidTr="001D2FD7">
              <w:tc>
                <w:tcPr>
                  <w:tcW w:w="5000" w:type="pct"/>
                </w:tcPr>
                <w:p w14:paraId="4BD22E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2EC4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E1E7CD0" w14:textId="314511C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EA10A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A7136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FA80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06C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99C3FC" w14:textId="77777777" w:rsidTr="001D2FD7">
              <w:tc>
                <w:tcPr>
                  <w:tcW w:w="5000" w:type="pct"/>
                </w:tcPr>
                <w:p w14:paraId="0E10AB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B77490" w14:textId="77777777" w:rsidTr="001D2FD7">
              <w:tc>
                <w:tcPr>
                  <w:tcW w:w="5000" w:type="pct"/>
                </w:tcPr>
                <w:p w14:paraId="16006F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243B8B" w14:textId="77777777" w:rsidTr="001D2FD7">
              <w:tc>
                <w:tcPr>
                  <w:tcW w:w="5000" w:type="pct"/>
                </w:tcPr>
                <w:p w14:paraId="7DFF7B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FD3FFC" w14:textId="77777777" w:rsidTr="001D2FD7">
              <w:tc>
                <w:tcPr>
                  <w:tcW w:w="5000" w:type="pct"/>
                </w:tcPr>
                <w:p w14:paraId="020D1C2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8C752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077120A" w14:textId="3AF605D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38C13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FBDE4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F896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D6F1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485F7B" w14:textId="77777777" w:rsidTr="001D2FD7">
              <w:tc>
                <w:tcPr>
                  <w:tcW w:w="5000" w:type="pct"/>
                </w:tcPr>
                <w:p w14:paraId="32C4A7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1291A4" w14:textId="77777777" w:rsidTr="001D2FD7">
              <w:tc>
                <w:tcPr>
                  <w:tcW w:w="5000" w:type="pct"/>
                </w:tcPr>
                <w:p w14:paraId="1C83C4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E121F5" w14:textId="77777777" w:rsidTr="001D2FD7">
              <w:tc>
                <w:tcPr>
                  <w:tcW w:w="5000" w:type="pct"/>
                </w:tcPr>
                <w:p w14:paraId="1169FB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F6F3F3" w14:textId="77777777" w:rsidTr="001D2FD7">
              <w:tc>
                <w:tcPr>
                  <w:tcW w:w="5000" w:type="pct"/>
                </w:tcPr>
                <w:p w14:paraId="3CE075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F979A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BD0DB4" w14:textId="429DABA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60163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C38C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DCF99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63EF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837238" w14:textId="77777777" w:rsidTr="001D2FD7">
              <w:tc>
                <w:tcPr>
                  <w:tcW w:w="5000" w:type="pct"/>
                </w:tcPr>
                <w:p w14:paraId="2A5F92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303DD5" w14:textId="77777777" w:rsidTr="001D2FD7">
              <w:tc>
                <w:tcPr>
                  <w:tcW w:w="5000" w:type="pct"/>
                </w:tcPr>
                <w:p w14:paraId="60C199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427541" w14:textId="77777777" w:rsidTr="001D2FD7">
              <w:tc>
                <w:tcPr>
                  <w:tcW w:w="5000" w:type="pct"/>
                </w:tcPr>
                <w:p w14:paraId="1BC10D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E0E28E" w14:textId="77777777" w:rsidTr="001D2FD7">
              <w:tc>
                <w:tcPr>
                  <w:tcW w:w="5000" w:type="pct"/>
                </w:tcPr>
                <w:p w14:paraId="089930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60571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F9468C" w14:textId="39F7338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0B52278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450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9375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C41C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43F0F9" w14:textId="77777777" w:rsidTr="001D2FD7">
              <w:tc>
                <w:tcPr>
                  <w:tcW w:w="5000" w:type="pct"/>
                </w:tcPr>
                <w:p w14:paraId="6B0B5E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A7AC31" w14:textId="77777777" w:rsidTr="001D2FD7">
              <w:tc>
                <w:tcPr>
                  <w:tcW w:w="5000" w:type="pct"/>
                </w:tcPr>
                <w:p w14:paraId="7F8057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8A7775" w14:textId="77777777" w:rsidTr="001D2FD7">
              <w:tc>
                <w:tcPr>
                  <w:tcW w:w="5000" w:type="pct"/>
                </w:tcPr>
                <w:p w14:paraId="3085D6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3FD8D0" w14:textId="77777777" w:rsidTr="001D2FD7">
              <w:tc>
                <w:tcPr>
                  <w:tcW w:w="5000" w:type="pct"/>
                </w:tcPr>
                <w:p w14:paraId="701582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6D641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1F859749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23EB4" w14:textId="4ACBE58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6F2FC61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6C42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8543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E5A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DD228A" w14:textId="77777777" w:rsidTr="001D2FD7">
              <w:tc>
                <w:tcPr>
                  <w:tcW w:w="5000" w:type="pct"/>
                </w:tcPr>
                <w:p w14:paraId="646BEF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F0FB01" w14:textId="77777777" w:rsidTr="001D2FD7">
              <w:tc>
                <w:tcPr>
                  <w:tcW w:w="5000" w:type="pct"/>
                </w:tcPr>
                <w:p w14:paraId="0D82BF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7C1FBB" w14:textId="77777777" w:rsidTr="001D2FD7">
              <w:tc>
                <w:tcPr>
                  <w:tcW w:w="5000" w:type="pct"/>
                </w:tcPr>
                <w:p w14:paraId="16DA4B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51D6A0" w14:textId="77777777" w:rsidTr="001D2FD7">
              <w:tc>
                <w:tcPr>
                  <w:tcW w:w="5000" w:type="pct"/>
                </w:tcPr>
                <w:p w14:paraId="67DA35E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A3827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2D07D2D" w14:textId="4AEDA7B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A4833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5EE3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9FD95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EACB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C37A94" w14:textId="77777777" w:rsidTr="001D2FD7">
              <w:tc>
                <w:tcPr>
                  <w:tcW w:w="5000" w:type="pct"/>
                </w:tcPr>
                <w:p w14:paraId="5F6195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04C88D" w14:textId="77777777" w:rsidTr="001D2FD7">
              <w:tc>
                <w:tcPr>
                  <w:tcW w:w="5000" w:type="pct"/>
                </w:tcPr>
                <w:p w14:paraId="0F4242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0335A8" w14:textId="77777777" w:rsidTr="001D2FD7">
              <w:tc>
                <w:tcPr>
                  <w:tcW w:w="5000" w:type="pct"/>
                </w:tcPr>
                <w:p w14:paraId="5E8EC4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FB2E05" w14:textId="77777777" w:rsidTr="001D2FD7">
              <w:tc>
                <w:tcPr>
                  <w:tcW w:w="5000" w:type="pct"/>
                </w:tcPr>
                <w:p w14:paraId="642E44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21595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6C8106" w14:textId="5EE58AE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5FB740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9E7B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DC42C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F8C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AADF84" w14:textId="77777777" w:rsidTr="001D2FD7">
              <w:tc>
                <w:tcPr>
                  <w:tcW w:w="5000" w:type="pct"/>
                </w:tcPr>
                <w:p w14:paraId="0DFA20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4A3F4F" w14:textId="77777777" w:rsidTr="001D2FD7">
              <w:tc>
                <w:tcPr>
                  <w:tcW w:w="5000" w:type="pct"/>
                </w:tcPr>
                <w:p w14:paraId="694DAF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7CE7F4" w14:textId="77777777" w:rsidTr="001D2FD7">
              <w:tc>
                <w:tcPr>
                  <w:tcW w:w="5000" w:type="pct"/>
                </w:tcPr>
                <w:p w14:paraId="0F6BB7F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292FD8" w14:textId="77777777" w:rsidTr="001D2FD7">
              <w:tc>
                <w:tcPr>
                  <w:tcW w:w="5000" w:type="pct"/>
                </w:tcPr>
                <w:p w14:paraId="7CDB4D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1D25D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41A808" w14:textId="4CC027F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5A5C6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D82F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C003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6EE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76FE68" w14:textId="77777777" w:rsidTr="001D2FD7">
              <w:tc>
                <w:tcPr>
                  <w:tcW w:w="5000" w:type="pct"/>
                </w:tcPr>
                <w:p w14:paraId="6E6345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C5EE62" w14:textId="77777777" w:rsidTr="001D2FD7">
              <w:tc>
                <w:tcPr>
                  <w:tcW w:w="5000" w:type="pct"/>
                </w:tcPr>
                <w:p w14:paraId="7D0AD6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FD4178" w14:textId="77777777" w:rsidTr="001D2FD7">
              <w:tc>
                <w:tcPr>
                  <w:tcW w:w="5000" w:type="pct"/>
                </w:tcPr>
                <w:p w14:paraId="7B56EE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03722C" w14:textId="77777777" w:rsidTr="001D2FD7">
              <w:tc>
                <w:tcPr>
                  <w:tcW w:w="5000" w:type="pct"/>
                </w:tcPr>
                <w:p w14:paraId="1EC566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FD21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B5023" w14:textId="37A1CC9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251A4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EE26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65718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1B4C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8D8E37" w14:textId="77777777" w:rsidTr="001D2FD7">
              <w:tc>
                <w:tcPr>
                  <w:tcW w:w="5000" w:type="pct"/>
                </w:tcPr>
                <w:p w14:paraId="41C05B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BC2B2F" w14:textId="77777777" w:rsidTr="001D2FD7">
              <w:tc>
                <w:tcPr>
                  <w:tcW w:w="5000" w:type="pct"/>
                </w:tcPr>
                <w:p w14:paraId="509596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4641A3" w14:textId="77777777" w:rsidTr="001D2FD7">
              <w:tc>
                <w:tcPr>
                  <w:tcW w:w="5000" w:type="pct"/>
                </w:tcPr>
                <w:p w14:paraId="6ED16C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17B076" w14:textId="77777777" w:rsidTr="001D2FD7">
              <w:tc>
                <w:tcPr>
                  <w:tcW w:w="5000" w:type="pct"/>
                </w:tcPr>
                <w:p w14:paraId="695111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D97B7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62E4A3" w14:textId="7B360CA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CF096C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EA41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B01F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D58D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0F7C05" w14:textId="77777777" w:rsidTr="001D2FD7">
              <w:tc>
                <w:tcPr>
                  <w:tcW w:w="5000" w:type="pct"/>
                </w:tcPr>
                <w:p w14:paraId="62C448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BB1B28" w14:textId="77777777" w:rsidTr="001D2FD7">
              <w:tc>
                <w:tcPr>
                  <w:tcW w:w="5000" w:type="pct"/>
                </w:tcPr>
                <w:p w14:paraId="30158C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5373C0" w14:textId="77777777" w:rsidTr="001D2FD7">
              <w:tc>
                <w:tcPr>
                  <w:tcW w:w="5000" w:type="pct"/>
                </w:tcPr>
                <w:p w14:paraId="360DAA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05E0FA" w14:textId="77777777" w:rsidTr="001D2FD7">
              <w:tc>
                <w:tcPr>
                  <w:tcW w:w="5000" w:type="pct"/>
                </w:tcPr>
                <w:p w14:paraId="2D8C78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9481C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142A607" w14:textId="67BBA14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387F64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822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29F1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332B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EFF518" w14:textId="77777777" w:rsidTr="001D2FD7">
              <w:tc>
                <w:tcPr>
                  <w:tcW w:w="5000" w:type="pct"/>
                </w:tcPr>
                <w:p w14:paraId="2C116F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8446D3" w14:textId="77777777" w:rsidTr="001D2FD7">
              <w:tc>
                <w:tcPr>
                  <w:tcW w:w="5000" w:type="pct"/>
                </w:tcPr>
                <w:p w14:paraId="179A60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1C32E8" w14:textId="77777777" w:rsidTr="001D2FD7">
              <w:tc>
                <w:tcPr>
                  <w:tcW w:w="5000" w:type="pct"/>
                </w:tcPr>
                <w:p w14:paraId="259DDC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F0E0B1" w14:textId="77777777" w:rsidTr="001D2FD7">
              <w:tc>
                <w:tcPr>
                  <w:tcW w:w="5000" w:type="pct"/>
                </w:tcPr>
                <w:p w14:paraId="38D9B4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E89AC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40AC4CC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1C0C7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0995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13DC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A3DAF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377407" w14:textId="77777777" w:rsidTr="001D2FD7">
              <w:tc>
                <w:tcPr>
                  <w:tcW w:w="5000" w:type="pct"/>
                </w:tcPr>
                <w:p w14:paraId="6CEC95B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7A2347" w14:textId="77777777" w:rsidTr="001D2FD7">
              <w:tc>
                <w:tcPr>
                  <w:tcW w:w="5000" w:type="pct"/>
                </w:tcPr>
                <w:p w14:paraId="296B0A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26FF83" w14:textId="77777777" w:rsidTr="001D2FD7">
              <w:tc>
                <w:tcPr>
                  <w:tcW w:w="5000" w:type="pct"/>
                </w:tcPr>
                <w:p w14:paraId="0AA80D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B089CE" w14:textId="77777777" w:rsidTr="001D2FD7">
              <w:tc>
                <w:tcPr>
                  <w:tcW w:w="5000" w:type="pct"/>
                </w:tcPr>
                <w:p w14:paraId="2F2536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38BB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487D4C4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2AF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FBD5E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E36D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F03B19" w14:textId="77777777" w:rsidTr="001D2FD7">
              <w:tc>
                <w:tcPr>
                  <w:tcW w:w="5000" w:type="pct"/>
                </w:tcPr>
                <w:p w14:paraId="7C4B39A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30EC41" w14:textId="77777777" w:rsidTr="001D2FD7">
              <w:tc>
                <w:tcPr>
                  <w:tcW w:w="5000" w:type="pct"/>
                </w:tcPr>
                <w:p w14:paraId="571810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6AA368" w14:textId="77777777" w:rsidTr="001D2FD7">
              <w:tc>
                <w:tcPr>
                  <w:tcW w:w="5000" w:type="pct"/>
                </w:tcPr>
                <w:p w14:paraId="5CE461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663192" w14:textId="77777777" w:rsidTr="001D2FD7">
              <w:tc>
                <w:tcPr>
                  <w:tcW w:w="5000" w:type="pct"/>
                </w:tcPr>
                <w:p w14:paraId="560B95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8623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2DD4A8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2BB5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0F99C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115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AE8F86" w14:textId="77777777" w:rsidTr="001D2FD7">
              <w:tc>
                <w:tcPr>
                  <w:tcW w:w="5000" w:type="pct"/>
                </w:tcPr>
                <w:p w14:paraId="768B865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454C5D" w14:textId="77777777" w:rsidTr="001D2FD7">
              <w:tc>
                <w:tcPr>
                  <w:tcW w:w="5000" w:type="pct"/>
                </w:tcPr>
                <w:p w14:paraId="00C4FD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EA62F1" w14:textId="77777777" w:rsidTr="001D2FD7">
              <w:tc>
                <w:tcPr>
                  <w:tcW w:w="5000" w:type="pct"/>
                </w:tcPr>
                <w:p w14:paraId="1D8F56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0F2C2C" w14:textId="77777777" w:rsidTr="001D2FD7">
              <w:tc>
                <w:tcPr>
                  <w:tcW w:w="5000" w:type="pct"/>
                </w:tcPr>
                <w:p w14:paraId="20E27E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1E6F6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C2473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5D6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A07E3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6285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2C89E6" w14:textId="77777777" w:rsidTr="001D2FD7">
              <w:tc>
                <w:tcPr>
                  <w:tcW w:w="5000" w:type="pct"/>
                </w:tcPr>
                <w:p w14:paraId="5315DF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425083" w14:textId="77777777" w:rsidTr="001D2FD7">
              <w:tc>
                <w:tcPr>
                  <w:tcW w:w="5000" w:type="pct"/>
                </w:tcPr>
                <w:p w14:paraId="0CB2DF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667FF5" w14:textId="77777777" w:rsidTr="001D2FD7">
              <w:tc>
                <w:tcPr>
                  <w:tcW w:w="5000" w:type="pct"/>
                </w:tcPr>
                <w:p w14:paraId="1C1792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71989F" w14:textId="77777777" w:rsidTr="001D2FD7">
              <w:tc>
                <w:tcPr>
                  <w:tcW w:w="5000" w:type="pct"/>
                </w:tcPr>
                <w:p w14:paraId="2A47C5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F8D7A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18095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766E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4C3C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E5C1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9FD76E" w14:textId="77777777" w:rsidTr="001D2FD7">
              <w:tc>
                <w:tcPr>
                  <w:tcW w:w="5000" w:type="pct"/>
                </w:tcPr>
                <w:p w14:paraId="28C500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A47416" w14:textId="77777777" w:rsidTr="001D2FD7">
              <w:tc>
                <w:tcPr>
                  <w:tcW w:w="5000" w:type="pct"/>
                </w:tcPr>
                <w:p w14:paraId="17184F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323CC4" w14:textId="77777777" w:rsidTr="001D2FD7">
              <w:tc>
                <w:tcPr>
                  <w:tcW w:w="5000" w:type="pct"/>
                </w:tcPr>
                <w:p w14:paraId="320627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33D8B5" w14:textId="77777777" w:rsidTr="001D2FD7">
              <w:tc>
                <w:tcPr>
                  <w:tcW w:w="5000" w:type="pct"/>
                </w:tcPr>
                <w:p w14:paraId="6F51FB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D573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7D65B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7D3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DA11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8EC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DE69B8" w14:textId="77777777" w:rsidTr="001D2FD7">
              <w:tc>
                <w:tcPr>
                  <w:tcW w:w="5000" w:type="pct"/>
                </w:tcPr>
                <w:p w14:paraId="48EDBF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2B4865" w14:textId="77777777" w:rsidTr="001D2FD7">
              <w:tc>
                <w:tcPr>
                  <w:tcW w:w="5000" w:type="pct"/>
                </w:tcPr>
                <w:p w14:paraId="668AAD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3BB71E" w14:textId="77777777" w:rsidTr="001D2FD7">
              <w:tc>
                <w:tcPr>
                  <w:tcW w:w="5000" w:type="pct"/>
                </w:tcPr>
                <w:p w14:paraId="24852D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A6754B" w14:textId="77777777" w:rsidTr="001D2FD7">
              <w:tc>
                <w:tcPr>
                  <w:tcW w:w="5000" w:type="pct"/>
                </w:tcPr>
                <w:p w14:paraId="21ECCD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E7BB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2B9D6F9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BE6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F079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CEA7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6747EE" w14:textId="77777777" w:rsidTr="001D2FD7">
              <w:tc>
                <w:tcPr>
                  <w:tcW w:w="5000" w:type="pct"/>
                </w:tcPr>
                <w:p w14:paraId="477DDB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CF2EC7" w14:textId="77777777" w:rsidTr="001D2FD7">
              <w:tc>
                <w:tcPr>
                  <w:tcW w:w="5000" w:type="pct"/>
                </w:tcPr>
                <w:p w14:paraId="0F3F4F3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889FE8" w14:textId="77777777" w:rsidTr="001D2FD7">
              <w:tc>
                <w:tcPr>
                  <w:tcW w:w="5000" w:type="pct"/>
                </w:tcPr>
                <w:p w14:paraId="49423F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24A863" w14:textId="77777777" w:rsidTr="001D2FD7">
              <w:tc>
                <w:tcPr>
                  <w:tcW w:w="5000" w:type="pct"/>
                </w:tcPr>
                <w:p w14:paraId="4D6B30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5C969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703837" w14:paraId="2F658F6A" w14:textId="77777777" w:rsidTr="001D2FD7">
        <w:tc>
          <w:tcPr>
            <w:tcW w:w="2500" w:type="pct"/>
            <w:vAlign w:val="center"/>
          </w:tcPr>
          <w:p w14:paraId="3C2CB60E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A50F8CD" w14:textId="09EBB65C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E00270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2024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63B9F29" w14:textId="77777777" w:rsidR="008C4102" w:rsidRPr="00703837" w:rsidRDefault="008C4102" w:rsidP="008C4102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8C4102" w:rsidRPr="00A87334" w14:paraId="20A312D9" w14:textId="77777777" w:rsidTr="001D2FD7">
        <w:trPr>
          <w:trHeight w:val="340"/>
        </w:trPr>
        <w:tc>
          <w:tcPr>
            <w:tcW w:w="708" w:type="pct"/>
            <w:shd w:val="clear" w:color="auto" w:fill="457531" w:themeFill="accent3" w:themeFillShade="BF"/>
            <w:vAlign w:val="center"/>
          </w:tcPr>
          <w:p w14:paraId="1855D6F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3023965F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604C848A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72858DA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898329D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1DA56B9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403DDF0F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60324B2D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B16E4DA" w14:textId="153A715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10E51F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5646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1A8F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F62C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55392A" w14:textId="77777777" w:rsidTr="001D2FD7">
              <w:tc>
                <w:tcPr>
                  <w:tcW w:w="5000" w:type="pct"/>
                </w:tcPr>
                <w:p w14:paraId="78F858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1430A6" w14:textId="77777777" w:rsidTr="001D2FD7">
              <w:tc>
                <w:tcPr>
                  <w:tcW w:w="5000" w:type="pct"/>
                </w:tcPr>
                <w:p w14:paraId="627EE4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61E27A" w14:textId="77777777" w:rsidTr="001D2FD7">
              <w:tc>
                <w:tcPr>
                  <w:tcW w:w="5000" w:type="pct"/>
                </w:tcPr>
                <w:p w14:paraId="569B28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E0D10D" w14:textId="77777777" w:rsidTr="001D2FD7">
              <w:tc>
                <w:tcPr>
                  <w:tcW w:w="5000" w:type="pct"/>
                </w:tcPr>
                <w:p w14:paraId="5B3A33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C0BA4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DB859B1" w14:textId="2862AED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6947D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55B1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EC1C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9D26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9F9772" w14:textId="77777777" w:rsidTr="001D2FD7">
              <w:tc>
                <w:tcPr>
                  <w:tcW w:w="5000" w:type="pct"/>
                </w:tcPr>
                <w:p w14:paraId="2909A8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2C6CD1" w14:textId="77777777" w:rsidTr="001D2FD7">
              <w:tc>
                <w:tcPr>
                  <w:tcW w:w="5000" w:type="pct"/>
                </w:tcPr>
                <w:p w14:paraId="6F81F1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934C18" w14:textId="77777777" w:rsidTr="001D2FD7">
              <w:tc>
                <w:tcPr>
                  <w:tcW w:w="5000" w:type="pct"/>
                </w:tcPr>
                <w:p w14:paraId="2E5770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DD9B3D" w14:textId="77777777" w:rsidTr="001D2FD7">
              <w:tc>
                <w:tcPr>
                  <w:tcW w:w="5000" w:type="pct"/>
                </w:tcPr>
                <w:p w14:paraId="0CDB30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964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B541F0" w14:textId="5E68729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23A6C7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F4D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AB716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02D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DC9563" w14:textId="77777777" w:rsidTr="001D2FD7">
              <w:tc>
                <w:tcPr>
                  <w:tcW w:w="5000" w:type="pct"/>
                </w:tcPr>
                <w:p w14:paraId="762A67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8BCA56" w14:textId="77777777" w:rsidTr="001D2FD7">
              <w:tc>
                <w:tcPr>
                  <w:tcW w:w="5000" w:type="pct"/>
                </w:tcPr>
                <w:p w14:paraId="505BCB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3B7049" w14:textId="77777777" w:rsidTr="001D2FD7">
              <w:tc>
                <w:tcPr>
                  <w:tcW w:w="5000" w:type="pct"/>
                </w:tcPr>
                <w:p w14:paraId="49DE24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A218B7" w14:textId="77777777" w:rsidTr="001D2FD7">
              <w:tc>
                <w:tcPr>
                  <w:tcW w:w="5000" w:type="pct"/>
                </w:tcPr>
                <w:p w14:paraId="054F98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9B10D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E16184" w14:textId="77BC446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61BA5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6F0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042C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A0B9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423024" w14:textId="77777777" w:rsidTr="001D2FD7">
              <w:tc>
                <w:tcPr>
                  <w:tcW w:w="5000" w:type="pct"/>
                </w:tcPr>
                <w:p w14:paraId="0D37E4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E57C24" w14:textId="77777777" w:rsidTr="001D2FD7">
              <w:tc>
                <w:tcPr>
                  <w:tcW w:w="5000" w:type="pct"/>
                </w:tcPr>
                <w:p w14:paraId="6A3D9E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A7C091" w14:textId="77777777" w:rsidTr="001D2FD7">
              <w:tc>
                <w:tcPr>
                  <w:tcW w:w="5000" w:type="pct"/>
                </w:tcPr>
                <w:p w14:paraId="76D850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C78A7B" w14:textId="77777777" w:rsidTr="001D2FD7">
              <w:tc>
                <w:tcPr>
                  <w:tcW w:w="5000" w:type="pct"/>
                </w:tcPr>
                <w:p w14:paraId="35935F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8945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CFF6043" w14:textId="40F78E0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EF3B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CCC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CBA83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C0F0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0FEFA4" w14:textId="77777777" w:rsidTr="001D2FD7">
              <w:tc>
                <w:tcPr>
                  <w:tcW w:w="5000" w:type="pct"/>
                </w:tcPr>
                <w:p w14:paraId="2B0168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007F56" w14:textId="77777777" w:rsidTr="001D2FD7">
              <w:tc>
                <w:tcPr>
                  <w:tcW w:w="5000" w:type="pct"/>
                </w:tcPr>
                <w:p w14:paraId="2E6962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20B68A" w14:textId="77777777" w:rsidTr="001D2FD7">
              <w:tc>
                <w:tcPr>
                  <w:tcW w:w="5000" w:type="pct"/>
                </w:tcPr>
                <w:p w14:paraId="5A21BB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70D0DB" w14:textId="77777777" w:rsidTr="001D2FD7">
              <w:tc>
                <w:tcPr>
                  <w:tcW w:w="5000" w:type="pct"/>
                </w:tcPr>
                <w:p w14:paraId="1107B9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094F6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738075A" w14:textId="3DE778C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5F98E8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7EAE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C4513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DD16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89618D" w14:textId="77777777" w:rsidTr="001D2FD7">
              <w:tc>
                <w:tcPr>
                  <w:tcW w:w="5000" w:type="pct"/>
                </w:tcPr>
                <w:p w14:paraId="3B6BA4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BEF402" w14:textId="77777777" w:rsidTr="001D2FD7">
              <w:tc>
                <w:tcPr>
                  <w:tcW w:w="5000" w:type="pct"/>
                </w:tcPr>
                <w:p w14:paraId="507035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EBDCF8" w14:textId="77777777" w:rsidTr="001D2FD7">
              <w:tc>
                <w:tcPr>
                  <w:tcW w:w="5000" w:type="pct"/>
                </w:tcPr>
                <w:p w14:paraId="67A3E7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DD49DF" w14:textId="77777777" w:rsidTr="001D2FD7">
              <w:tc>
                <w:tcPr>
                  <w:tcW w:w="5000" w:type="pct"/>
                </w:tcPr>
                <w:p w14:paraId="1488D1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67DCC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68EC125" w14:textId="0C5606C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29FFC0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4A1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76DEF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8167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7D9692" w14:textId="77777777" w:rsidTr="001D2FD7">
              <w:tc>
                <w:tcPr>
                  <w:tcW w:w="5000" w:type="pct"/>
                </w:tcPr>
                <w:p w14:paraId="395366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E5E8B6" w14:textId="77777777" w:rsidTr="001D2FD7">
              <w:tc>
                <w:tcPr>
                  <w:tcW w:w="5000" w:type="pct"/>
                </w:tcPr>
                <w:p w14:paraId="200647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1EF6B9" w14:textId="77777777" w:rsidTr="001D2FD7">
              <w:tc>
                <w:tcPr>
                  <w:tcW w:w="5000" w:type="pct"/>
                </w:tcPr>
                <w:p w14:paraId="2E1D53A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1DC46F" w14:textId="77777777" w:rsidTr="001D2FD7">
              <w:tc>
                <w:tcPr>
                  <w:tcW w:w="5000" w:type="pct"/>
                </w:tcPr>
                <w:p w14:paraId="5CEBF4D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05C3B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ACB02DC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47AD551" w14:textId="7897D89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43159A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5641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7D44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CD1A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924812" w14:textId="77777777" w:rsidTr="001D2FD7">
              <w:tc>
                <w:tcPr>
                  <w:tcW w:w="5000" w:type="pct"/>
                </w:tcPr>
                <w:p w14:paraId="19BFE3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7A28BE" w14:textId="77777777" w:rsidTr="001D2FD7">
              <w:tc>
                <w:tcPr>
                  <w:tcW w:w="5000" w:type="pct"/>
                </w:tcPr>
                <w:p w14:paraId="13E3C1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0AD642" w14:textId="77777777" w:rsidTr="001D2FD7">
              <w:tc>
                <w:tcPr>
                  <w:tcW w:w="5000" w:type="pct"/>
                </w:tcPr>
                <w:p w14:paraId="2079CF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E4FA15" w14:textId="77777777" w:rsidTr="001D2FD7">
              <w:tc>
                <w:tcPr>
                  <w:tcW w:w="5000" w:type="pct"/>
                </w:tcPr>
                <w:p w14:paraId="46CA9C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AD33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364D74A" w14:textId="4246D17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95C479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A41F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0403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33F3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6FED7B" w14:textId="77777777" w:rsidTr="001D2FD7">
              <w:tc>
                <w:tcPr>
                  <w:tcW w:w="5000" w:type="pct"/>
                </w:tcPr>
                <w:p w14:paraId="3D1840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BD3B33" w14:textId="77777777" w:rsidTr="001D2FD7">
              <w:tc>
                <w:tcPr>
                  <w:tcW w:w="5000" w:type="pct"/>
                </w:tcPr>
                <w:p w14:paraId="6EF666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6A6FEF" w14:textId="77777777" w:rsidTr="001D2FD7">
              <w:tc>
                <w:tcPr>
                  <w:tcW w:w="5000" w:type="pct"/>
                </w:tcPr>
                <w:p w14:paraId="5F951C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E3D743" w14:textId="77777777" w:rsidTr="001D2FD7">
              <w:tc>
                <w:tcPr>
                  <w:tcW w:w="5000" w:type="pct"/>
                </w:tcPr>
                <w:p w14:paraId="6C5521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C5DFB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240FB2" w14:textId="3263FC0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E2352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7B24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6F20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382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35B1E7" w14:textId="77777777" w:rsidTr="001D2FD7">
              <w:tc>
                <w:tcPr>
                  <w:tcW w:w="5000" w:type="pct"/>
                </w:tcPr>
                <w:p w14:paraId="09305B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F5CE86" w14:textId="77777777" w:rsidTr="001D2FD7">
              <w:tc>
                <w:tcPr>
                  <w:tcW w:w="5000" w:type="pct"/>
                </w:tcPr>
                <w:p w14:paraId="69F6B7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0A7050" w14:textId="77777777" w:rsidTr="001D2FD7">
              <w:tc>
                <w:tcPr>
                  <w:tcW w:w="5000" w:type="pct"/>
                </w:tcPr>
                <w:p w14:paraId="4900B4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0F5DCB" w14:textId="77777777" w:rsidTr="001D2FD7">
              <w:tc>
                <w:tcPr>
                  <w:tcW w:w="5000" w:type="pct"/>
                </w:tcPr>
                <w:p w14:paraId="1A8374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E047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4E539F" w14:textId="667C986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CBC69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AE7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29296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20BE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A1FB9D" w14:textId="77777777" w:rsidTr="001D2FD7">
              <w:tc>
                <w:tcPr>
                  <w:tcW w:w="5000" w:type="pct"/>
                </w:tcPr>
                <w:p w14:paraId="482760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98DEC8" w14:textId="77777777" w:rsidTr="001D2FD7">
              <w:tc>
                <w:tcPr>
                  <w:tcW w:w="5000" w:type="pct"/>
                </w:tcPr>
                <w:p w14:paraId="463E78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865B1B" w14:textId="77777777" w:rsidTr="001D2FD7">
              <w:tc>
                <w:tcPr>
                  <w:tcW w:w="5000" w:type="pct"/>
                </w:tcPr>
                <w:p w14:paraId="34A798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5B53D9" w14:textId="77777777" w:rsidTr="001D2FD7">
              <w:tc>
                <w:tcPr>
                  <w:tcW w:w="5000" w:type="pct"/>
                </w:tcPr>
                <w:p w14:paraId="6961E3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CA4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F2E5427" w14:textId="73BFC51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CFCF1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5F3D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951E8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809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AB585E" w14:textId="77777777" w:rsidTr="001D2FD7">
              <w:tc>
                <w:tcPr>
                  <w:tcW w:w="5000" w:type="pct"/>
                </w:tcPr>
                <w:p w14:paraId="17C0DB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45A06E" w14:textId="77777777" w:rsidTr="001D2FD7">
              <w:tc>
                <w:tcPr>
                  <w:tcW w:w="5000" w:type="pct"/>
                </w:tcPr>
                <w:p w14:paraId="3469FE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F3D75B" w14:textId="77777777" w:rsidTr="001D2FD7">
              <w:tc>
                <w:tcPr>
                  <w:tcW w:w="5000" w:type="pct"/>
                </w:tcPr>
                <w:p w14:paraId="472881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929FC8" w14:textId="77777777" w:rsidTr="001D2FD7">
              <w:tc>
                <w:tcPr>
                  <w:tcW w:w="5000" w:type="pct"/>
                </w:tcPr>
                <w:p w14:paraId="6099AD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86D4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546043" w14:textId="75DBFA2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52E9A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FDA8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6B751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E9ABA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072265" w14:textId="77777777" w:rsidTr="001D2FD7">
              <w:tc>
                <w:tcPr>
                  <w:tcW w:w="5000" w:type="pct"/>
                </w:tcPr>
                <w:p w14:paraId="677704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842FC8" w14:textId="77777777" w:rsidTr="001D2FD7">
              <w:tc>
                <w:tcPr>
                  <w:tcW w:w="5000" w:type="pct"/>
                </w:tcPr>
                <w:p w14:paraId="18BF57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974E5C" w14:textId="77777777" w:rsidTr="001D2FD7">
              <w:tc>
                <w:tcPr>
                  <w:tcW w:w="5000" w:type="pct"/>
                </w:tcPr>
                <w:p w14:paraId="0D2A08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BFF7DD" w14:textId="77777777" w:rsidTr="001D2FD7">
              <w:tc>
                <w:tcPr>
                  <w:tcW w:w="5000" w:type="pct"/>
                </w:tcPr>
                <w:p w14:paraId="67A5F5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CD4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E93D729" w14:textId="25E4D61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266F12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B22C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4753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17C7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0A2BEF" w14:textId="77777777" w:rsidTr="001D2FD7">
              <w:tc>
                <w:tcPr>
                  <w:tcW w:w="5000" w:type="pct"/>
                </w:tcPr>
                <w:p w14:paraId="68651C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440D88" w14:textId="77777777" w:rsidTr="001D2FD7">
              <w:tc>
                <w:tcPr>
                  <w:tcW w:w="5000" w:type="pct"/>
                </w:tcPr>
                <w:p w14:paraId="434438C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1AFE4C" w14:textId="77777777" w:rsidTr="001D2FD7">
              <w:tc>
                <w:tcPr>
                  <w:tcW w:w="5000" w:type="pct"/>
                </w:tcPr>
                <w:p w14:paraId="6CC7D3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5B114F" w14:textId="77777777" w:rsidTr="001D2FD7">
              <w:tc>
                <w:tcPr>
                  <w:tcW w:w="5000" w:type="pct"/>
                </w:tcPr>
                <w:p w14:paraId="2B9A8E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3E0F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640E06AA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9396733" w14:textId="5399D34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F75655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38C8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D051D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BD6B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C0D310" w14:textId="77777777" w:rsidTr="001D2FD7">
              <w:tc>
                <w:tcPr>
                  <w:tcW w:w="5000" w:type="pct"/>
                </w:tcPr>
                <w:p w14:paraId="48E002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69F881" w14:textId="77777777" w:rsidTr="001D2FD7">
              <w:tc>
                <w:tcPr>
                  <w:tcW w:w="5000" w:type="pct"/>
                </w:tcPr>
                <w:p w14:paraId="046DEE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0FBA90" w14:textId="77777777" w:rsidTr="001D2FD7">
              <w:tc>
                <w:tcPr>
                  <w:tcW w:w="5000" w:type="pct"/>
                </w:tcPr>
                <w:p w14:paraId="646F33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BD189A" w14:textId="77777777" w:rsidTr="001D2FD7">
              <w:tc>
                <w:tcPr>
                  <w:tcW w:w="5000" w:type="pct"/>
                </w:tcPr>
                <w:p w14:paraId="0B74D2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658F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32EE8E1" w14:textId="3B6021F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2B0693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A8C7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CADB7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459D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622232" w14:textId="77777777" w:rsidTr="001D2FD7">
              <w:tc>
                <w:tcPr>
                  <w:tcW w:w="5000" w:type="pct"/>
                </w:tcPr>
                <w:p w14:paraId="2C511A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6B9BC5" w14:textId="77777777" w:rsidTr="001D2FD7">
              <w:tc>
                <w:tcPr>
                  <w:tcW w:w="5000" w:type="pct"/>
                </w:tcPr>
                <w:p w14:paraId="55C6A3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A02544" w14:textId="77777777" w:rsidTr="001D2FD7">
              <w:tc>
                <w:tcPr>
                  <w:tcW w:w="5000" w:type="pct"/>
                </w:tcPr>
                <w:p w14:paraId="7B43BC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3A597F" w14:textId="77777777" w:rsidTr="001D2FD7">
              <w:tc>
                <w:tcPr>
                  <w:tcW w:w="5000" w:type="pct"/>
                </w:tcPr>
                <w:p w14:paraId="4AC29E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8255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0E64E1" w14:textId="3E79D3D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8C9FE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4114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6FDB3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7D2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F1C7B8" w14:textId="77777777" w:rsidTr="001D2FD7">
              <w:tc>
                <w:tcPr>
                  <w:tcW w:w="5000" w:type="pct"/>
                </w:tcPr>
                <w:p w14:paraId="1C39C2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E8697D" w14:textId="77777777" w:rsidTr="001D2FD7">
              <w:tc>
                <w:tcPr>
                  <w:tcW w:w="5000" w:type="pct"/>
                </w:tcPr>
                <w:p w14:paraId="4C87DA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85ED4D" w14:textId="77777777" w:rsidTr="001D2FD7">
              <w:tc>
                <w:tcPr>
                  <w:tcW w:w="5000" w:type="pct"/>
                </w:tcPr>
                <w:p w14:paraId="79238A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412D8E" w14:textId="77777777" w:rsidTr="001D2FD7">
              <w:tc>
                <w:tcPr>
                  <w:tcW w:w="5000" w:type="pct"/>
                </w:tcPr>
                <w:p w14:paraId="23ED8C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DA0C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8E3720" w14:textId="301806F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103999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E5CD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37D3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7E9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3322DF" w14:textId="77777777" w:rsidTr="001D2FD7">
              <w:tc>
                <w:tcPr>
                  <w:tcW w:w="5000" w:type="pct"/>
                </w:tcPr>
                <w:p w14:paraId="28ACBF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A22D6A" w14:textId="77777777" w:rsidTr="001D2FD7">
              <w:tc>
                <w:tcPr>
                  <w:tcW w:w="5000" w:type="pct"/>
                </w:tcPr>
                <w:p w14:paraId="72CD86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E97305" w14:textId="77777777" w:rsidTr="001D2FD7">
              <w:tc>
                <w:tcPr>
                  <w:tcW w:w="5000" w:type="pct"/>
                </w:tcPr>
                <w:p w14:paraId="55B5221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6C70CE" w14:textId="77777777" w:rsidTr="001D2FD7">
              <w:tc>
                <w:tcPr>
                  <w:tcW w:w="5000" w:type="pct"/>
                </w:tcPr>
                <w:p w14:paraId="36EE56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30901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1148291" w14:textId="74F5963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790A3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E1E8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6319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DE33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930566" w14:textId="77777777" w:rsidTr="001D2FD7">
              <w:tc>
                <w:tcPr>
                  <w:tcW w:w="5000" w:type="pct"/>
                </w:tcPr>
                <w:p w14:paraId="71CD2F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8A47B9" w14:textId="77777777" w:rsidTr="001D2FD7">
              <w:tc>
                <w:tcPr>
                  <w:tcW w:w="5000" w:type="pct"/>
                </w:tcPr>
                <w:p w14:paraId="0E4307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789C9B" w14:textId="77777777" w:rsidTr="001D2FD7">
              <w:tc>
                <w:tcPr>
                  <w:tcW w:w="5000" w:type="pct"/>
                </w:tcPr>
                <w:p w14:paraId="1FEE4F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8EEB4F" w14:textId="77777777" w:rsidTr="001D2FD7">
              <w:tc>
                <w:tcPr>
                  <w:tcW w:w="5000" w:type="pct"/>
                </w:tcPr>
                <w:p w14:paraId="721CA9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E6128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61EDA2" w14:textId="360C41F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A79E16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E62D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8824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C92B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0E0EA7" w14:textId="77777777" w:rsidTr="001D2FD7">
              <w:tc>
                <w:tcPr>
                  <w:tcW w:w="5000" w:type="pct"/>
                </w:tcPr>
                <w:p w14:paraId="01DAB2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2CF343" w14:textId="77777777" w:rsidTr="001D2FD7">
              <w:tc>
                <w:tcPr>
                  <w:tcW w:w="5000" w:type="pct"/>
                </w:tcPr>
                <w:p w14:paraId="3C54ED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70B49F" w14:textId="77777777" w:rsidTr="001D2FD7">
              <w:tc>
                <w:tcPr>
                  <w:tcW w:w="5000" w:type="pct"/>
                </w:tcPr>
                <w:p w14:paraId="547D06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7FD059" w14:textId="77777777" w:rsidTr="001D2FD7">
              <w:tc>
                <w:tcPr>
                  <w:tcW w:w="5000" w:type="pct"/>
                </w:tcPr>
                <w:p w14:paraId="0DCE25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68ADD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CE0E957" w14:textId="03952FF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7C969A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494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8025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BCC9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61DAA4" w14:textId="77777777" w:rsidTr="001D2FD7">
              <w:tc>
                <w:tcPr>
                  <w:tcW w:w="5000" w:type="pct"/>
                </w:tcPr>
                <w:p w14:paraId="783766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2C284C" w14:textId="77777777" w:rsidTr="001D2FD7">
              <w:tc>
                <w:tcPr>
                  <w:tcW w:w="5000" w:type="pct"/>
                </w:tcPr>
                <w:p w14:paraId="450D74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08C2A9" w14:textId="77777777" w:rsidTr="001D2FD7">
              <w:tc>
                <w:tcPr>
                  <w:tcW w:w="5000" w:type="pct"/>
                </w:tcPr>
                <w:p w14:paraId="2912B0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1E3612" w14:textId="77777777" w:rsidTr="001D2FD7">
              <w:tc>
                <w:tcPr>
                  <w:tcW w:w="5000" w:type="pct"/>
                </w:tcPr>
                <w:p w14:paraId="6420A9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D374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4CF25FA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22953B" w14:textId="7A6CAD3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5D1A25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3BA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E1164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4E60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37A8A7" w14:textId="77777777" w:rsidTr="001D2FD7">
              <w:tc>
                <w:tcPr>
                  <w:tcW w:w="5000" w:type="pct"/>
                </w:tcPr>
                <w:p w14:paraId="3120C5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5B8CAD" w14:textId="77777777" w:rsidTr="001D2FD7">
              <w:tc>
                <w:tcPr>
                  <w:tcW w:w="5000" w:type="pct"/>
                </w:tcPr>
                <w:p w14:paraId="5F4DFF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33C533" w14:textId="77777777" w:rsidTr="001D2FD7">
              <w:tc>
                <w:tcPr>
                  <w:tcW w:w="5000" w:type="pct"/>
                </w:tcPr>
                <w:p w14:paraId="2930B8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D2F542" w14:textId="77777777" w:rsidTr="001D2FD7">
              <w:tc>
                <w:tcPr>
                  <w:tcW w:w="5000" w:type="pct"/>
                </w:tcPr>
                <w:p w14:paraId="562112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17CCF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91F7127" w14:textId="62743D3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5A5174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44D9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3519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E1EE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19C3C3" w14:textId="77777777" w:rsidTr="001D2FD7">
              <w:tc>
                <w:tcPr>
                  <w:tcW w:w="5000" w:type="pct"/>
                </w:tcPr>
                <w:p w14:paraId="55ADF8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9E0B52" w14:textId="77777777" w:rsidTr="001D2FD7">
              <w:tc>
                <w:tcPr>
                  <w:tcW w:w="5000" w:type="pct"/>
                </w:tcPr>
                <w:p w14:paraId="0D77C3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A83567" w14:textId="77777777" w:rsidTr="001D2FD7">
              <w:tc>
                <w:tcPr>
                  <w:tcW w:w="5000" w:type="pct"/>
                </w:tcPr>
                <w:p w14:paraId="38252F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1ED46E" w14:textId="77777777" w:rsidTr="001D2FD7">
              <w:tc>
                <w:tcPr>
                  <w:tcW w:w="5000" w:type="pct"/>
                </w:tcPr>
                <w:p w14:paraId="211567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C86C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DE73F97" w14:textId="3ABC62B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EF296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7F55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9768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7460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869F76" w14:textId="77777777" w:rsidTr="001D2FD7">
              <w:tc>
                <w:tcPr>
                  <w:tcW w:w="5000" w:type="pct"/>
                </w:tcPr>
                <w:p w14:paraId="3DA282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51C9C5" w14:textId="77777777" w:rsidTr="001D2FD7">
              <w:tc>
                <w:tcPr>
                  <w:tcW w:w="5000" w:type="pct"/>
                </w:tcPr>
                <w:p w14:paraId="2DA03D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35B678" w14:textId="77777777" w:rsidTr="001D2FD7">
              <w:tc>
                <w:tcPr>
                  <w:tcW w:w="5000" w:type="pct"/>
                </w:tcPr>
                <w:p w14:paraId="17B68C6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5C27CD" w14:textId="77777777" w:rsidTr="001D2FD7">
              <w:tc>
                <w:tcPr>
                  <w:tcW w:w="5000" w:type="pct"/>
                </w:tcPr>
                <w:p w14:paraId="14A5EC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FAED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93B0B1" w14:textId="30FA2F6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EA9F7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E6B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1C874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6AE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41DA98" w14:textId="77777777" w:rsidTr="001D2FD7">
              <w:tc>
                <w:tcPr>
                  <w:tcW w:w="5000" w:type="pct"/>
                </w:tcPr>
                <w:p w14:paraId="167E66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11CBBA" w14:textId="77777777" w:rsidTr="001D2FD7">
              <w:tc>
                <w:tcPr>
                  <w:tcW w:w="5000" w:type="pct"/>
                </w:tcPr>
                <w:p w14:paraId="1B6BB5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9811FE" w14:textId="77777777" w:rsidTr="001D2FD7">
              <w:tc>
                <w:tcPr>
                  <w:tcW w:w="5000" w:type="pct"/>
                </w:tcPr>
                <w:p w14:paraId="5BC14C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FD1638" w14:textId="77777777" w:rsidTr="001D2FD7">
              <w:tc>
                <w:tcPr>
                  <w:tcW w:w="5000" w:type="pct"/>
                </w:tcPr>
                <w:p w14:paraId="61F6FA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4A57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FB9A51" w14:textId="042130D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76699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5BFF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A203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145F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151DA7" w14:textId="77777777" w:rsidTr="001D2FD7">
              <w:tc>
                <w:tcPr>
                  <w:tcW w:w="5000" w:type="pct"/>
                </w:tcPr>
                <w:p w14:paraId="007D90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9A69D6" w14:textId="77777777" w:rsidTr="001D2FD7">
              <w:tc>
                <w:tcPr>
                  <w:tcW w:w="5000" w:type="pct"/>
                </w:tcPr>
                <w:p w14:paraId="011F87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AA9AB4" w14:textId="77777777" w:rsidTr="001D2FD7">
              <w:tc>
                <w:tcPr>
                  <w:tcW w:w="5000" w:type="pct"/>
                </w:tcPr>
                <w:p w14:paraId="0BDB14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A46F1C" w14:textId="77777777" w:rsidTr="001D2FD7">
              <w:tc>
                <w:tcPr>
                  <w:tcW w:w="5000" w:type="pct"/>
                </w:tcPr>
                <w:p w14:paraId="21FDE7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73A3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16742" w14:textId="62547D4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8E79B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344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A99F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3BC2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CDEB25" w14:textId="77777777" w:rsidTr="001D2FD7">
              <w:tc>
                <w:tcPr>
                  <w:tcW w:w="5000" w:type="pct"/>
                </w:tcPr>
                <w:p w14:paraId="0158D4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5ADF7C" w14:textId="77777777" w:rsidTr="001D2FD7">
              <w:tc>
                <w:tcPr>
                  <w:tcW w:w="5000" w:type="pct"/>
                </w:tcPr>
                <w:p w14:paraId="41C2D4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D7F5E0" w14:textId="77777777" w:rsidTr="001D2FD7">
              <w:tc>
                <w:tcPr>
                  <w:tcW w:w="5000" w:type="pct"/>
                </w:tcPr>
                <w:p w14:paraId="3B3C8C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C37401" w14:textId="77777777" w:rsidTr="001D2FD7">
              <w:tc>
                <w:tcPr>
                  <w:tcW w:w="5000" w:type="pct"/>
                </w:tcPr>
                <w:p w14:paraId="240054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46112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0D916A" w14:textId="30BEC52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48F8FD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04D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C346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1319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4F9F34" w14:textId="77777777" w:rsidTr="001D2FD7">
              <w:tc>
                <w:tcPr>
                  <w:tcW w:w="5000" w:type="pct"/>
                </w:tcPr>
                <w:p w14:paraId="04842A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040150" w14:textId="77777777" w:rsidTr="001D2FD7">
              <w:tc>
                <w:tcPr>
                  <w:tcW w:w="5000" w:type="pct"/>
                </w:tcPr>
                <w:p w14:paraId="529B68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5C7C48" w14:textId="77777777" w:rsidTr="001D2FD7">
              <w:tc>
                <w:tcPr>
                  <w:tcW w:w="5000" w:type="pct"/>
                </w:tcPr>
                <w:p w14:paraId="47B330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80EE31" w14:textId="77777777" w:rsidTr="001D2FD7">
              <w:tc>
                <w:tcPr>
                  <w:tcW w:w="5000" w:type="pct"/>
                </w:tcPr>
                <w:p w14:paraId="3718A5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3E9B0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182D4470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9F0C302" w14:textId="10C1C35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DE0D19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5FF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BC8D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D5AF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F1C487" w14:textId="77777777" w:rsidTr="001D2FD7">
              <w:tc>
                <w:tcPr>
                  <w:tcW w:w="5000" w:type="pct"/>
                </w:tcPr>
                <w:p w14:paraId="20860E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245011" w14:textId="77777777" w:rsidTr="001D2FD7">
              <w:tc>
                <w:tcPr>
                  <w:tcW w:w="5000" w:type="pct"/>
                </w:tcPr>
                <w:p w14:paraId="430D5FE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2A6644" w14:textId="77777777" w:rsidTr="001D2FD7">
              <w:tc>
                <w:tcPr>
                  <w:tcW w:w="5000" w:type="pct"/>
                </w:tcPr>
                <w:p w14:paraId="53209C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6CA282" w14:textId="77777777" w:rsidTr="001D2FD7">
              <w:tc>
                <w:tcPr>
                  <w:tcW w:w="5000" w:type="pct"/>
                </w:tcPr>
                <w:p w14:paraId="66A203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A335B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A514557" w14:textId="2A14727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CAD50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DDDE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1A46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0872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CC671C" w14:textId="77777777" w:rsidTr="001D2FD7">
              <w:tc>
                <w:tcPr>
                  <w:tcW w:w="5000" w:type="pct"/>
                </w:tcPr>
                <w:p w14:paraId="5E0C3EA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305212" w14:textId="77777777" w:rsidTr="001D2FD7">
              <w:tc>
                <w:tcPr>
                  <w:tcW w:w="5000" w:type="pct"/>
                </w:tcPr>
                <w:p w14:paraId="3A9C59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B907C8" w14:textId="77777777" w:rsidTr="001D2FD7">
              <w:tc>
                <w:tcPr>
                  <w:tcW w:w="5000" w:type="pct"/>
                </w:tcPr>
                <w:p w14:paraId="27C94D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42AC54" w14:textId="77777777" w:rsidTr="001D2FD7">
              <w:tc>
                <w:tcPr>
                  <w:tcW w:w="5000" w:type="pct"/>
                </w:tcPr>
                <w:p w14:paraId="056C6A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D9DB3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BAEE59" w14:textId="678958E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DD332F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56965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0EBF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563A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3AF67B" w14:textId="77777777" w:rsidTr="001D2FD7">
              <w:tc>
                <w:tcPr>
                  <w:tcW w:w="5000" w:type="pct"/>
                </w:tcPr>
                <w:p w14:paraId="65DC29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67DC3D" w14:textId="77777777" w:rsidTr="001D2FD7">
              <w:tc>
                <w:tcPr>
                  <w:tcW w:w="5000" w:type="pct"/>
                </w:tcPr>
                <w:p w14:paraId="530EA1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D20FDA" w14:textId="77777777" w:rsidTr="001D2FD7">
              <w:tc>
                <w:tcPr>
                  <w:tcW w:w="5000" w:type="pct"/>
                </w:tcPr>
                <w:p w14:paraId="7278FE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EF75A2" w14:textId="77777777" w:rsidTr="001D2FD7">
              <w:tc>
                <w:tcPr>
                  <w:tcW w:w="5000" w:type="pct"/>
                </w:tcPr>
                <w:p w14:paraId="63B6DAA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80CBC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174C5F" w14:textId="0ED5B98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CB427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984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9D5A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6BA4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EE42A6" w14:textId="77777777" w:rsidTr="001D2FD7">
              <w:tc>
                <w:tcPr>
                  <w:tcW w:w="5000" w:type="pct"/>
                </w:tcPr>
                <w:p w14:paraId="51B17B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6ED7D2" w14:textId="77777777" w:rsidTr="001D2FD7">
              <w:tc>
                <w:tcPr>
                  <w:tcW w:w="5000" w:type="pct"/>
                </w:tcPr>
                <w:p w14:paraId="6F7F94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D2026D" w14:textId="77777777" w:rsidTr="001D2FD7">
              <w:tc>
                <w:tcPr>
                  <w:tcW w:w="5000" w:type="pct"/>
                </w:tcPr>
                <w:p w14:paraId="135A57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5AAA0A" w14:textId="77777777" w:rsidTr="001D2FD7">
              <w:tc>
                <w:tcPr>
                  <w:tcW w:w="5000" w:type="pct"/>
                </w:tcPr>
                <w:p w14:paraId="12B3D0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3A05E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0E7E0" w14:textId="39C7B3A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3A712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CC535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86FA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021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0C3B7A" w14:textId="77777777" w:rsidTr="001D2FD7">
              <w:tc>
                <w:tcPr>
                  <w:tcW w:w="5000" w:type="pct"/>
                </w:tcPr>
                <w:p w14:paraId="4E56DA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7A8DEB" w14:textId="77777777" w:rsidTr="001D2FD7">
              <w:tc>
                <w:tcPr>
                  <w:tcW w:w="5000" w:type="pct"/>
                </w:tcPr>
                <w:p w14:paraId="71529D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5B053A" w14:textId="77777777" w:rsidTr="001D2FD7">
              <w:tc>
                <w:tcPr>
                  <w:tcW w:w="5000" w:type="pct"/>
                </w:tcPr>
                <w:p w14:paraId="3DA328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4D83D2" w14:textId="77777777" w:rsidTr="001D2FD7">
              <w:tc>
                <w:tcPr>
                  <w:tcW w:w="5000" w:type="pct"/>
                </w:tcPr>
                <w:p w14:paraId="39E460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C6B9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BC63AE9" w14:textId="5A70FC2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1D3100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EE2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AE6C7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1AAE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8D66D4" w14:textId="77777777" w:rsidTr="001D2FD7">
              <w:tc>
                <w:tcPr>
                  <w:tcW w:w="5000" w:type="pct"/>
                </w:tcPr>
                <w:p w14:paraId="4183E8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E41D59" w14:textId="77777777" w:rsidTr="001D2FD7">
              <w:tc>
                <w:tcPr>
                  <w:tcW w:w="5000" w:type="pct"/>
                </w:tcPr>
                <w:p w14:paraId="57AED3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70E52E" w14:textId="77777777" w:rsidTr="001D2FD7">
              <w:tc>
                <w:tcPr>
                  <w:tcW w:w="5000" w:type="pct"/>
                </w:tcPr>
                <w:p w14:paraId="1246C7E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36F168" w14:textId="77777777" w:rsidTr="001D2FD7">
              <w:tc>
                <w:tcPr>
                  <w:tcW w:w="5000" w:type="pct"/>
                </w:tcPr>
                <w:p w14:paraId="4614E8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D7EB4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76B2F4E" w14:textId="7C0EA01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11F4E3D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02BC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33F2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D479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01E85D" w14:textId="77777777" w:rsidTr="001D2FD7">
              <w:tc>
                <w:tcPr>
                  <w:tcW w:w="5000" w:type="pct"/>
                </w:tcPr>
                <w:p w14:paraId="17FAA7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C351C7" w14:textId="77777777" w:rsidTr="001D2FD7">
              <w:tc>
                <w:tcPr>
                  <w:tcW w:w="5000" w:type="pct"/>
                </w:tcPr>
                <w:p w14:paraId="123BDE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E70839" w14:textId="77777777" w:rsidTr="001D2FD7">
              <w:tc>
                <w:tcPr>
                  <w:tcW w:w="5000" w:type="pct"/>
                </w:tcPr>
                <w:p w14:paraId="6924EE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D5F67F" w14:textId="77777777" w:rsidTr="001D2FD7">
              <w:tc>
                <w:tcPr>
                  <w:tcW w:w="5000" w:type="pct"/>
                </w:tcPr>
                <w:p w14:paraId="623344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5E56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21646BDA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A74525" w14:textId="6B8B350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5902313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1468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61F62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27B5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1957CC" w14:textId="77777777" w:rsidTr="001D2FD7">
              <w:tc>
                <w:tcPr>
                  <w:tcW w:w="5000" w:type="pct"/>
                </w:tcPr>
                <w:p w14:paraId="432DFB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6F1924" w14:textId="77777777" w:rsidTr="001D2FD7">
              <w:tc>
                <w:tcPr>
                  <w:tcW w:w="5000" w:type="pct"/>
                </w:tcPr>
                <w:p w14:paraId="254A10B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16F0B5" w14:textId="77777777" w:rsidTr="001D2FD7">
              <w:tc>
                <w:tcPr>
                  <w:tcW w:w="5000" w:type="pct"/>
                </w:tcPr>
                <w:p w14:paraId="32242E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16D1CE" w14:textId="77777777" w:rsidTr="001D2FD7">
              <w:tc>
                <w:tcPr>
                  <w:tcW w:w="5000" w:type="pct"/>
                </w:tcPr>
                <w:p w14:paraId="581D1E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7BBA0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39D8C6B" w14:textId="3D4443F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8F941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20BC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5D50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4050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71A2D6" w14:textId="77777777" w:rsidTr="001D2FD7">
              <w:tc>
                <w:tcPr>
                  <w:tcW w:w="5000" w:type="pct"/>
                </w:tcPr>
                <w:p w14:paraId="71D633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F4F921" w14:textId="77777777" w:rsidTr="001D2FD7">
              <w:tc>
                <w:tcPr>
                  <w:tcW w:w="5000" w:type="pct"/>
                </w:tcPr>
                <w:p w14:paraId="3F80C4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7EDBDC" w14:textId="77777777" w:rsidTr="001D2FD7">
              <w:tc>
                <w:tcPr>
                  <w:tcW w:w="5000" w:type="pct"/>
                </w:tcPr>
                <w:p w14:paraId="56063D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C197A1" w14:textId="77777777" w:rsidTr="001D2FD7">
              <w:tc>
                <w:tcPr>
                  <w:tcW w:w="5000" w:type="pct"/>
                </w:tcPr>
                <w:p w14:paraId="45C56BB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E2E10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A0196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DF35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DC81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01E5D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9A1569" w14:textId="77777777" w:rsidTr="001D2FD7">
              <w:tc>
                <w:tcPr>
                  <w:tcW w:w="5000" w:type="pct"/>
                </w:tcPr>
                <w:p w14:paraId="676DE9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CE26FF" w14:textId="77777777" w:rsidTr="001D2FD7">
              <w:tc>
                <w:tcPr>
                  <w:tcW w:w="5000" w:type="pct"/>
                </w:tcPr>
                <w:p w14:paraId="783463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054FEB" w14:textId="77777777" w:rsidTr="001D2FD7">
              <w:tc>
                <w:tcPr>
                  <w:tcW w:w="5000" w:type="pct"/>
                </w:tcPr>
                <w:p w14:paraId="5BBAB0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F746AC" w14:textId="77777777" w:rsidTr="001D2FD7">
              <w:tc>
                <w:tcPr>
                  <w:tcW w:w="5000" w:type="pct"/>
                </w:tcPr>
                <w:p w14:paraId="7AD7AC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5F1C6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FACD67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D1BF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B36E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AD41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ADB57B" w14:textId="77777777" w:rsidTr="001D2FD7">
              <w:tc>
                <w:tcPr>
                  <w:tcW w:w="5000" w:type="pct"/>
                </w:tcPr>
                <w:p w14:paraId="6FAD98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068AD7" w14:textId="77777777" w:rsidTr="001D2FD7">
              <w:tc>
                <w:tcPr>
                  <w:tcW w:w="5000" w:type="pct"/>
                </w:tcPr>
                <w:p w14:paraId="30181C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ED7834" w14:textId="77777777" w:rsidTr="001D2FD7">
              <w:tc>
                <w:tcPr>
                  <w:tcW w:w="5000" w:type="pct"/>
                </w:tcPr>
                <w:p w14:paraId="1E0911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F9E1DA" w14:textId="77777777" w:rsidTr="001D2FD7">
              <w:tc>
                <w:tcPr>
                  <w:tcW w:w="5000" w:type="pct"/>
                </w:tcPr>
                <w:p w14:paraId="1D2950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A40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549B3A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5C48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80CED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7EB8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F10744" w14:textId="77777777" w:rsidTr="001D2FD7">
              <w:tc>
                <w:tcPr>
                  <w:tcW w:w="5000" w:type="pct"/>
                </w:tcPr>
                <w:p w14:paraId="4F8B2A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947324" w14:textId="77777777" w:rsidTr="001D2FD7">
              <w:tc>
                <w:tcPr>
                  <w:tcW w:w="5000" w:type="pct"/>
                </w:tcPr>
                <w:p w14:paraId="41B07C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AB3A5F" w14:textId="77777777" w:rsidTr="001D2FD7">
              <w:tc>
                <w:tcPr>
                  <w:tcW w:w="5000" w:type="pct"/>
                </w:tcPr>
                <w:p w14:paraId="1C11F3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519E93" w14:textId="77777777" w:rsidTr="001D2FD7">
              <w:tc>
                <w:tcPr>
                  <w:tcW w:w="5000" w:type="pct"/>
                </w:tcPr>
                <w:p w14:paraId="7EEB48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3D3E4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4CA9F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89F6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60818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5C77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65C8F3" w14:textId="77777777" w:rsidTr="001D2FD7">
              <w:tc>
                <w:tcPr>
                  <w:tcW w:w="5000" w:type="pct"/>
                </w:tcPr>
                <w:p w14:paraId="5B5650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0118E0" w14:textId="77777777" w:rsidTr="001D2FD7">
              <w:tc>
                <w:tcPr>
                  <w:tcW w:w="5000" w:type="pct"/>
                </w:tcPr>
                <w:p w14:paraId="70DABF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C4708D" w14:textId="77777777" w:rsidTr="001D2FD7">
              <w:tc>
                <w:tcPr>
                  <w:tcW w:w="5000" w:type="pct"/>
                </w:tcPr>
                <w:p w14:paraId="2C240AF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24620D" w14:textId="77777777" w:rsidTr="001D2FD7">
              <w:tc>
                <w:tcPr>
                  <w:tcW w:w="5000" w:type="pct"/>
                </w:tcPr>
                <w:p w14:paraId="741EC9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27BF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22D9B0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8E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1175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B56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FF08B0" w14:textId="77777777" w:rsidTr="001D2FD7">
              <w:tc>
                <w:tcPr>
                  <w:tcW w:w="5000" w:type="pct"/>
                </w:tcPr>
                <w:p w14:paraId="2BDBD1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25C212" w14:textId="77777777" w:rsidTr="001D2FD7">
              <w:tc>
                <w:tcPr>
                  <w:tcW w:w="5000" w:type="pct"/>
                </w:tcPr>
                <w:p w14:paraId="14FD0E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372894" w14:textId="77777777" w:rsidTr="001D2FD7">
              <w:tc>
                <w:tcPr>
                  <w:tcW w:w="5000" w:type="pct"/>
                </w:tcPr>
                <w:p w14:paraId="0293191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818D30" w14:textId="77777777" w:rsidTr="001D2FD7">
              <w:tc>
                <w:tcPr>
                  <w:tcW w:w="5000" w:type="pct"/>
                </w:tcPr>
                <w:p w14:paraId="3F1C94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12556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1C3DAF0E" w14:textId="77777777" w:rsidTr="001D2FD7">
        <w:tc>
          <w:tcPr>
            <w:tcW w:w="2500" w:type="pct"/>
            <w:vAlign w:val="center"/>
          </w:tcPr>
          <w:p w14:paraId="248A4CA9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8ABA74A" w14:textId="5F6B7F66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E00270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2024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5717884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8C4102" w:rsidRPr="00A87334" w14:paraId="6DACCE79" w14:textId="77777777" w:rsidTr="001D2FD7">
        <w:trPr>
          <w:trHeight w:val="340"/>
        </w:trPr>
        <w:tc>
          <w:tcPr>
            <w:tcW w:w="708" w:type="pct"/>
            <w:shd w:val="clear" w:color="auto" w:fill="457531" w:themeFill="accent3" w:themeFillShade="BF"/>
            <w:vAlign w:val="center"/>
          </w:tcPr>
          <w:p w14:paraId="6D291DEB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5D6DA28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200ED15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89428E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6F108F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7F0F126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51601259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37F80A75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79F89D" w14:textId="2B9D3BA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6C0F054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434D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71C3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4A67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D3C1F8" w14:textId="77777777" w:rsidTr="001D2FD7">
              <w:tc>
                <w:tcPr>
                  <w:tcW w:w="5000" w:type="pct"/>
                </w:tcPr>
                <w:p w14:paraId="536C17A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415549" w14:textId="77777777" w:rsidTr="001D2FD7">
              <w:tc>
                <w:tcPr>
                  <w:tcW w:w="5000" w:type="pct"/>
                </w:tcPr>
                <w:p w14:paraId="7AC54DA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B88144" w14:textId="77777777" w:rsidTr="001D2FD7">
              <w:tc>
                <w:tcPr>
                  <w:tcW w:w="5000" w:type="pct"/>
                </w:tcPr>
                <w:p w14:paraId="2B71CC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89B782" w14:textId="77777777" w:rsidTr="001D2FD7">
              <w:tc>
                <w:tcPr>
                  <w:tcW w:w="5000" w:type="pct"/>
                </w:tcPr>
                <w:p w14:paraId="0C43E3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51B35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5AFF61" w14:textId="2AB3A83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62D76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040B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C8078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1A37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EC6B60" w14:textId="77777777" w:rsidTr="001D2FD7">
              <w:tc>
                <w:tcPr>
                  <w:tcW w:w="5000" w:type="pct"/>
                </w:tcPr>
                <w:p w14:paraId="7DD55A0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FD37DE" w14:textId="77777777" w:rsidTr="001D2FD7">
              <w:tc>
                <w:tcPr>
                  <w:tcW w:w="5000" w:type="pct"/>
                </w:tcPr>
                <w:p w14:paraId="14E04D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0EEE0B" w14:textId="77777777" w:rsidTr="001D2FD7">
              <w:tc>
                <w:tcPr>
                  <w:tcW w:w="5000" w:type="pct"/>
                </w:tcPr>
                <w:p w14:paraId="3C554A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642AD4" w14:textId="77777777" w:rsidTr="001D2FD7">
              <w:tc>
                <w:tcPr>
                  <w:tcW w:w="5000" w:type="pct"/>
                </w:tcPr>
                <w:p w14:paraId="6ACEDF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CBB6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230C6D" w14:textId="5A04BD0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D9B65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A0A9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4470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85B3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85B944" w14:textId="77777777" w:rsidTr="001D2FD7">
              <w:tc>
                <w:tcPr>
                  <w:tcW w:w="5000" w:type="pct"/>
                </w:tcPr>
                <w:p w14:paraId="55A066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F4D2AE" w14:textId="77777777" w:rsidTr="001D2FD7">
              <w:tc>
                <w:tcPr>
                  <w:tcW w:w="5000" w:type="pct"/>
                </w:tcPr>
                <w:p w14:paraId="762127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5B602C" w14:textId="77777777" w:rsidTr="001D2FD7">
              <w:tc>
                <w:tcPr>
                  <w:tcW w:w="5000" w:type="pct"/>
                </w:tcPr>
                <w:p w14:paraId="7B4349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A391AF" w14:textId="77777777" w:rsidTr="001D2FD7">
              <w:tc>
                <w:tcPr>
                  <w:tcW w:w="5000" w:type="pct"/>
                </w:tcPr>
                <w:p w14:paraId="4F8558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8CCB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71DEF9" w14:textId="6391C2E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83D2E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83B8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22CBC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E03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63737E" w14:textId="77777777" w:rsidTr="001D2FD7">
              <w:tc>
                <w:tcPr>
                  <w:tcW w:w="5000" w:type="pct"/>
                </w:tcPr>
                <w:p w14:paraId="7DF10B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503667" w14:textId="77777777" w:rsidTr="001D2FD7">
              <w:tc>
                <w:tcPr>
                  <w:tcW w:w="5000" w:type="pct"/>
                </w:tcPr>
                <w:p w14:paraId="39526DE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F4F8B4" w14:textId="77777777" w:rsidTr="001D2FD7">
              <w:tc>
                <w:tcPr>
                  <w:tcW w:w="5000" w:type="pct"/>
                </w:tcPr>
                <w:p w14:paraId="6243D9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200A2D" w14:textId="77777777" w:rsidTr="001D2FD7">
              <w:tc>
                <w:tcPr>
                  <w:tcW w:w="5000" w:type="pct"/>
                </w:tcPr>
                <w:p w14:paraId="53F5EA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332EF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A9CE883" w14:textId="7885B49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77BE0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0A0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38DF7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51EE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E970E2" w14:textId="77777777" w:rsidTr="001D2FD7">
              <w:tc>
                <w:tcPr>
                  <w:tcW w:w="5000" w:type="pct"/>
                </w:tcPr>
                <w:p w14:paraId="20E21F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1C55F9" w14:textId="77777777" w:rsidTr="001D2FD7">
              <w:tc>
                <w:tcPr>
                  <w:tcW w:w="5000" w:type="pct"/>
                </w:tcPr>
                <w:p w14:paraId="1F9C455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59CDA1" w14:textId="77777777" w:rsidTr="001D2FD7">
              <w:tc>
                <w:tcPr>
                  <w:tcW w:w="5000" w:type="pct"/>
                </w:tcPr>
                <w:p w14:paraId="5F1AFC9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BE6C58" w14:textId="77777777" w:rsidTr="001D2FD7">
              <w:tc>
                <w:tcPr>
                  <w:tcW w:w="5000" w:type="pct"/>
                </w:tcPr>
                <w:p w14:paraId="753274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4F376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0E00B3" w14:textId="262A75A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9A429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3DC4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036B9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E10E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BA1727" w14:textId="77777777" w:rsidTr="001D2FD7">
              <w:tc>
                <w:tcPr>
                  <w:tcW w:w="5000" w:type="pct"/>
                </w:tcPr>
                <w:p w14:paraId="1043EB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91F779" w14:textId="77777777" w:rsidTr="001D2FD7">
              <w:tc>
                <w:tcPr>
                  <w:tcW w:w="5000" w:type="pct"/>
                </w:tcPr>
                <w:p w14:paraId="3616FA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825A5B" w14:textId="77777777" w:rsidTr="001D2FD7">
              <w:tc>
                <w:tcPr>
                  <w:tcW w:w="5000" w:type="pct"/>
                </w:tcPr>
                <w:p w14:paraId="3CCFA8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8BA710" w14:textId="77777777" w:rsidTr="001D2FD7">
              <w:tc>
                <w:tcPr>
                  <w:tcW w:w="5000" w:type="pct"/>
                </w:tcPr>
                <w:p w14:paraId="74D117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94C74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2AE1763" w14:textId="4CBF86E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535969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C3D8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F7D1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412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FAA0DA" w14:textId="77777777" w:rsidTr="001D2FD7">
              <w:tc>
                <w:tcPr>
                  <w:tcW w:w="5000" w:type="pct"/>
                </w:tcPr>
                <w:p w14:paraId="603DBF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5C8F02" w14:textId="77777777" w:rsidTr="001D2FD7">
              <w:tc>
                <w:tcPr>
                  <w:tcW w:w="5000" w:type="pct"/>
                </w:tcPr>
                <w:p w14:paraId="18F9AC8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36D10E" w14:textId="77777777" w:rsidTr="001D2FD7">
              <w:tc>
                <w:tcPr>
                  <w:tcW w:w="5000" w:type="pct"/>
                </w:tcPr>
                <w:p w14:paraId="22E723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BC7CFC" w14:textId="77777777" w:rsidTr="001D2FD7">
              <w:tc>
                <w:tcPr>
                  <w:tcW w:w="5000" w:type="pct"/>
                </w:tcPr>
                <w:p w14:paraId="09FECA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13859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20D2408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1B5EADE" w14:textId="2743ED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4F164B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00219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1218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4D8C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961086" w14:textId="77777777" w:rsidTr="001D2FD7">
              <w:tc>
                <w:tcPr>
                  <w:tcW w:w="5000" w:type="pct"/>
                </w:tcPr>
                <w:p w14:paraId="705428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D08F27" w14:textId="77777777" w:rsidTr="001D2FD7">
              <w:tc>
                <w:tcPr>
                  <w:tcW w:w="5000" w:type="pct"/>
                </w:tcPr>
                <w:p w14:paraId="0304DE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20C92C" w14:textId="77777777" w:rsidTr="001D2FD7">
              <w:tc>
                <w:tcPr>
                  <w:tcW w:w="5000" w:type="pct"/>
                </w:tcPr>
                <w:p w14:paraId="1810B5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DFCEE7" w14:textId="77777777" w:rsidTr="001D2FD7">
              <w:tc>
                <w:tcPr>
                  <w:tcW w:w="5000" w:type="pct"/>
                </w:tcPr>
                <w:p w14:paraId="08D289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1122F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7786FE" w14:textId="4BCBA24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26F26C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82A4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402E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3D78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63B961" w14:textId="77777777" w:rsidTr="001D2FD7">
              <w:tc>
                <w:tcPr>
                  <w:tcW w:w="5000" w:type="pct"/>
                </w:tcPr>
                <w:p w14:paraId="0B32A8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DE3CB9" w14:textId="77777777" w:rsidTr="001D2FD7">
              <w:tc>
                <w:tcPr>
                  <w:tcW w:w="5000" w:type="pct"/>
                </w:tcPr>
                <w:p w14:paraId="59CB8C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D6E4F7" w14:textId="77777777" w:rsidTr="001D2FD7">
              <w:tc>
                <w:tcPr>
                  <w:tcW w:w="5000" w:type="pct"/>
                </w:tcPr>
                <w:p w14:paraId="18CC6F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0072FC" w14:textId="77777777" w:rsidTr="001D2FD7">
              <w:tc>
                <w:tcPr>
                  <w:tcW w:w="5000" w:type="pct"/>
                </w:tcPr>
                <w:p w14:paraId="501ACB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480A4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C04D98" w14:textId="1A973F3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393F07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6D92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5890E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7BFA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4FFDBB" w14:textId="77777777" w:rsidTr="001D2FD7">
              <w:tc>
                <w:tcPr>
                  <w:tcW w:w="5000" w:type="pct"/>
                </w:tcPr>
                <w:p w14:paraId="48BAE0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102176" w14:textId="77777777" w:rsidTr="001D2FD7">
              <w:tc>
                <w:tcPr>
                  <w:tcW w:w="5000" w:type="pct"/>
                </w:tcPr>
                <w:p w14:paraId="4BC5CB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A0DE09" w14:textId="77777777" w:rsidTr="001D2FD7">
              <w:tc>
                <w:tcPr>
                  <w:tcW w:w="5000" w:type="pct"/>
                </w:tcPr>
                <w:p w14:paraId="4BE09AD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8B0335" w14:textId="77777777" w:rsidTr="001D2FD7">
              <w:tc>
                <w:tcPr>
                  <w:tcW w:w="5000" w:type="pct"/>
                </w:tcPr>
                <w:p w14:paraId="7072AE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06EFB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27ACEE" w14:textId="01CA26C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141D4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1F1B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694D9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8FF9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7FD189" w14:textId="77777777" w:rsidTr="001D2FD7">
              <w:tc>
                <w:tcPr>
                  <w:tcW w:w="5000" w:type="pct"/>
                </w:tcPr>
                <w:p w14:paraId="15D17B9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613EB8" w14:textId="77777777" w:rsidTr="001D2FD7">
              <w:tc>
                <w:tcPr>
                  <w:tcW w:w="5000" w:type="pct"/>
                </w:tcPr>
                <w:p w14:paraId="629641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887192" w14:textId="77777777" w:rsidTr="001D2FD7">
              <w:tc>
                <w:tcPr>
                  <w:tcW w:w="5000" w:type="pct"/>
                </w:tcPr>
                <w:p w14:paraId="62AFE2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2A149D" w14:textId="77777777" w:rsidTr="001D2FD7">
              <w:tc>
                <w:tcPr>
                  <w:tcW w:w="5000" w:type="pct"/>
                </w:tcPr>
                <w:p w14:paraId="5D79B5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659AC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2EEE881" w14:textId="4D92CB0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65A289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5A89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DCE7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D476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549F99" w14:textId="77777777" w:rsidTr="001D2FD7">
              <w:tc>
                <w:tcPr>
                  <w:tcW w:w="5000" w:type="pct"/>
                </w:tcPr>
                <w:p w14:paraId="059745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3E4827" w14:textId="77777777" w:rsidTr="001D2FD7">
              <w:tc>
                <w:tcPr>
                  <w:tcW w:w="5000" w:type="pct"/>
                </w:tcPr>
                <w:p w14:paraId="247B74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E51551" w14:textId="77777777" w:rsidTr="001D2FD7">
              <w:tc>
                <w:tcPr>
                  <w:tcW w:w="5000" w:type="pct"/>
                </w:tcPr>
                <w:p w14:paraId="0362D7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BF25EF" w14:textId="77777777" w:rsidTr="001D2FD7">
              <w:tc>
                <w:tcPr>
                  <w:tcW w:w="5000" w:type="pct"/>
                </w:tcPr>
                <w:p w14:paraId="4C6F7A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375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9CAB6" w14:textId="3CB44F0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58330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0269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6BD9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F1B9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9F28FA" w14:textId="77777777" w:rsidTr="001D2FD7">
              <w:tc>
                <w:tcPr>
                  <w:tcW w:w="5000" w:type="pct"/>
                </w:tcPr>
                <w:p w14:paraId="3C91D4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5B821C" w14:textId="77777777" w:rsidTr="001D2FD7">
              <w:tc>
                <w:tcPr>
                  <w:tcW w:w="5000" w:type="pct"/>
                </w:tcPr>
                <w:p w14:paraId="11F3D5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DF46FF" w14:textId="77777777" w:rsidTr="001D2FD7">
              <w:tc>
                <w:tcPr>
                  <w:tcW w:w="5000" w:type="pct"/>
                </w:tcPr>
                <w:p w14:paraId="1B9B4C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81741D" w14:textId="77777777" w:rsidTr="001D2FD7">
              <w:tc>
                <w:tcPr>
                  <w:tcW w:w="5000" w:type="pct"/>
                </w:tcPr>
                <w:p w14:paraId="23B360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03AB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8E9C246" w14:textId="4B2DDB9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335A50A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CE9C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03FB6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503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96A2A8" w14:textId="77777777" w:rsidTr="001D2FD7">
              <w:tc>
                <w:tcPr>
                  <w:tcW w:w="5000" w:type="pct"/>
                </w:tcPr>
                <w:p w14:paraId="38D07E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EFC620" w14:textId="77777777" w:rsidTr="001D2FD7">
              <w:tc>
                <w:tcPr>
                  <w:tcW w:w="5000" w:type="pct"/>
                </w:tcPr>
                <w:p w14:paraId="7AEADB6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7ED907" w14:textId="77777777" w:rsidTr="001D2FD7">
              <w:tc>
                <w:tcPr>
                  <w:tcW w:w="5000" w:type="pct"/>
                </w:tcPr>
                <w:p w14:paraId="6F908D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A7237C" w14:textId="77777777" w:rsidTr="001D2FD7">
              <w:tc>
                <w:tcPr>
                  <w:tcW w:w="5000" w:type="pct"/>
                </w:tcPr>
                <w:p w14:paraId="78589D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093A4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313BA4E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D2C454F" w14:textId="784B714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1165006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6BD2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1529C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CE44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90B06B" w14:textId="77777777" w:rsidTr="001D2FD7">
              <w:tc>
                <w:tcPr>
                  <w:tcW w:w="5000" w:type="pct"/>
                </w:tcPr>
                <w:p w14:paraId="74F13BD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5A4F2B" w14:textId="77777777" w:rsidTr="001D2FD7">
              <w:tc>
                <w:tcPr>
                  <w:tcW w:w="5000" w:type="pct"/>
                </w:tcPr>
                <w:p w14:paraId="7ACCDD7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C06618" w14:textId="77777777" w:rsidTr="001D2FD7">
              <w:tc>
                <w:tcPr>
                  <w:tcW w:w="5000" w:type="pct"/>
                </w:tcPr>
                <w:p w14:paraId="439BEC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8AF26F" w14:textId="77777777" w:rsidTr="001D2FD7">
              <w:tc>
                <w:tcPr>
                  <w:tcW w:w="5000" w:type="pct"/>
                </w:tcPr>
                <w:p w14:paraId="231988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8340F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616B13" w14:textId="4E9A2FC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F51A5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559C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BC0A0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735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CCA291" w14:textId="77777777" w:rsidTr="001D2FD7">
              <w:tc>
                <w:tcPr>
                  <w:tcW w:w="5000" w:type="pct"/>
                </w:tcPr>
                <w:p w14:paraId="2EDA8F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DCFE70" w14:textId="77777777" w:rsidTr="001D2FD7">
              <w:tc>
                <w:tcPr>
                  <w:tcW w:w="5000" w:type="pct"/>
                </w:tcPr>
                <w:p w14:paraId="7285536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021AD9" w14:textId="77777777" w:rsidTr="001D2FD7">
              <w:tc>
                <w:tcPr>
                  <w:tcW w:w="5000" w:type="pct"/>
                </w:tcPr>
                <w:p w14:paraId="5C1A0A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70031F" w14:textId="77777777" w:rsidTr="001D2FD7">
              <w:tc>
                <w:tcPr>
                  <w:tcW w:w="5000" w:type="pct"/>
                </w:tcPr>
                <w:p w14:paraId="61CCF8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46B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001F39" w14:textId="0D71F5A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D16F5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A95F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0E41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E541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7C7699" w14:textId="77777777" w:rsidTr="001D2FD7">
              <w:tc>
                <w:tcPr>
                  <w:tcW w:w="5000" w:type="pct"/>
                </w:tcPr>
                <w:p w14:paraId="1FFAB8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90631D" w14:textId="77777777" w:rsidTr="001D2FD7">
              <w:tc>
                <w:tcPr>
                  <w:tcW w:w="5000" w:type="pct"/>
                </w:tcPr>
                <w:p w14:paraId="71DEC0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8C43F7" w14:textId="77777777" w:rsidTr="001D2FD7">
              <w:tc>
                <w:tcPr>
                  <w:tcW w:w="5000" w:type="pct"/>
                </w:tcPr>
                <w:p w14:paraId="033710C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ED5EF8" w14:textId="77777777" w:rsidTr="001D2FD7">
              <w:tc>
                <w:tcPr>
                  <w:tcW w:w="5000" w:type="pct"/>
                </w:tcPr>
                <w:p w14:paraId="0A183D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613D5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7B0600" w14:textId="31FEDF0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07E9C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A20E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02FC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A098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C225E1" w14:textId="77777777" w:rsidTr="001D2FD7">
              <w:tc>
                <w:tcPr>
                  <w:tcW w:w="5000" w:type="pct"/>
                </w:tcPr>
                <w:p w14:paraId="059178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9C443E" w14:textId="77777777" w:rsidTr="001D2FD7">
              <w:tc>
                <w:tcPr>
                  <w:tcW w:w="5000" w:type="pct"/>
                </w:tcPr>
                <w:p w14:paraId="0B33E9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85355F" w14:textId="77777777" w:rsidTr="001D2FD7">
              <w:tc>
                <w:tcPr>
                  <w:tcW w:w="5000" w:type="pct"/>
                </w:tcPr>
                <w:p w14:paraId="42F2ED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C685FE" w14:textId="77777777" w:rsidTr="001D2FD7">
              <w:tc>
                <w:tcPr>
                  <w:tcW w:w="5000" w:type="pct"/>
                </w:tcPr>
                <w:p w14:paraId="1D5D7E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F159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BB7A00" w14:textId="32894C1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A36159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4246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740AB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E6C0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436F2E" w14:textId="77777777" w:rsidTr="001D2FD7">
              <w:tc>
                <w:tcPr>
                  <w:tcW w:w="5000" w:type="pct"/>
                </w:tcPr>
                <w:p w14:paraId="00CC50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CB9B52" w14:textId="77777777" w:rsidTr="001D2FD7">
              <w:tc>
                <w:tcPr>
                  <w:tcW w:w="5000" w:type="pct"/>
                </w:tcPr>
                <w:p w14:paraId="6B0D1A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6ABDB7" w14:textId="77777777" w:rsidTr="001D2FD7">
              <w:tc>
                <w:tcPr>
                  <w:tcW w:w="5000" w:type="pct"/>
                </w:tcPr>
                <w:p w14:paraId="4E1284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6A9A7D" w14:textId="77777777" w:rsidTr="001D2FD7">
              <w:tc>
                <w:tcPr>
                  <w:tcW w:w="5000" w:type="pct"/>
                </w:tcPr>
                <w:p w14:paraId="14FCE8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5866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F2D558" w14:textId="2BBA8DD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9DB6D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EF715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D84B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0938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E49781" w14:textId="77777777" w:rsidTr="001D2FD7">
              <w:tc>
                <w:tcPr>
                  <w:tcW w:w="5000" w:type="pct"/>
                </w:tcPr>
                <w:p w14:paraId="52CCFB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5D95B2" w14:textId="77777777" w:rsidTr="001D2FD7">
              <w:tc>
                <w:tcPr>
                  <w:tcW w:w="5000" w:type="pct"/>
                </w:tcPr>
                <w:p w14:paraId="0894F3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47E11D" w14:textId="77777777" w:rsidTr="001D2FD7">
              <w:tc>
                <w:tcPr>
                  <w:tcW w:w="5000" w:type="pct"/>
                </w:tcPr>
                <w:p w14:paraId="0244B1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9029E0" w14:textId="77777777" w:rsidTr="001D2FD7">
              <w:tc>
                <w:tcPr>
                  <w:tcW w:w="5000" w:type="pct"/>
                </w:tcPr>
                <w:p w14:paraId="0093D6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3462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5C7FC73" w14:textId="5D88314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3A8112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C81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714D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BA20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C90EDA" w14:textId="77777777" w:rsidTr="001D2FD7">
              <w:tc>
                <w:tcPr>
                  <w:tcW w:w="5000" w:type="pct"/>
                </w:tcPr>
                <w:p w14:paraId="5CC6F5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9276E6" w14:textId="77777777" w:rsidTr="001D2FD7">
              <w:tc>
                <w:tcPr>
                  <w:tcW w:w="5000" w:type="pct"/>
                </w:tcPr>
                <w:p w14:paraId="574BAF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FA31BA" w14:textId="77777777" w:rsidTr="001D2FD7">
              <w:tc>
                <w:tcPr>
                  <w:tcW w:w="5000" w:type="pct"/>
                </w:tcPr>
                <w:p w14:paraId="46E804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93EBFC" w14:textId="77777777" w:rsidTr="001D2FD7">
              <w:tc>
                <w:tcPr>
                  <w:tcW w:w="5000" w:type="pct"/>
                </w:tcPr>
                <w:p w14:paraId="12527D0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D0E5F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763F7AB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6DF2BCC" w14:textId="187FDF2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09B9B3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A011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49AAC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270D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15B765" w14:textId="77777777" w:rsidTr="001D2FD7">
              <w:tc>
                <w:tcPr>
                  <w:tcW w:w="5000" w:type="pct"/>
                </w:tcPr>
                <w:p w14:paraId="7A2928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EAA6FC" w14:textId="77777777" w:rsidTr="001D2FD7">
              <w:tc>
                <w:tcPr>
                  <w:tcW w:w="5000" w:type="pct"/>
                </w:tcPr>
                <w:p w14:paraId="142956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4CF80A" w14:textId="77777777" w:rsidTr="001D2FD7">
              <w:tc>
                <w:tcPr>
                  <w:tcW w:w="5000" w:type="pct"/>
                </w:tcPr>
                <w:p w14:paraId="1514CE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347F14" w14:textId="77777777" w:rsidTr="001D2FD7">
              <w:tc>
                <w:tcPr>
                  <w:tcW w:w="5000" w:type="pct"/>
                </w:tcPr>
                <w:p w14:paraId="55D472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FBF09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648BD65" w14:textId="3EE7C16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46700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96B9E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9DEE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9A6E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7A2A76" w14:textId="77777777" w:rsidTr="001D2FD7">
              <w:tc>
                <w:tcPr>
                  <w:tcW w:w="5000" w:type="pct"/>
                </w:tcPr>
                <w:p w14:paraId="66CFFF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0874A5" w14:textId="77777777" w:rsidTr="001D2FD7">
              <w:tc>
                <w:tcPr>
                  <w:tcW w:w="5000" w:type="pct"/>
                </w:tcPr>
                <w:p w14:paraId="6DBBDC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572965" w14:textId="77777777" w:rsidTr="001D2FD7">
              <w:tc>
                <w:tcPr>
                  <w:tcW w:w="5000" w:type="pct"/>
                </w:tcPr>
                <w:p w14:paraId="6E6FC7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317E0B" w14:textId="77777777" w:rsidTr="001D2FD7">
              <w:tc>
                <w:tcPr>
                  <w:tcW w:w="5000" w:type="pct"/>
                </w:tcPr>
                <w:p w14:paraId="17DBD9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BD5C7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910D5B" w14:textId="188EC36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4D766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BA4A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3EFB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745D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6F1862" w14:textId="77777777" w:rsidTr="001D2FD7">
              <w:tc>
                <w:tcPr>
                  <w:tcW w:w="5000" w:type="pct"/>
                </w:tcPr>
                <w:p w14:paraId="004822E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BF3115" w14:textId="77777777" w:rsidTr="001D2FD7">
              <w:tc>
                <w:tcPr>
                  <w:tcW w:w="5000" w:type="pct"/>
                </w:tcPr>
                <w:p w14:paraId="430751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B1B031" w14:textId="77777777" w:rsidTr="001D2FD7">
              <w:tc>
                <w:tcPr>
                  <w:tcW w:w="5000" w:type="pct"/>
                </w:tcPr>
                <w:p w14:paraId="63CAB5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0EACE8" w14:textId="77777777" w:rsidTr="001D2FD7">
              <w:tc>
                <w:tcPr>
                  <w:tcW w:w="5000" w:type="pct"/>
                </w:tcPr>
                <w:p w14:paraId="25C12E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C4A9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96B568" w14:textId="6FB2428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DCD5D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BA51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1869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A54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4C86C8" w14:textId="77777777" w:rsidTr="001D2FD7">
              <w:tc>
                <w:tcPr>
                  <w:tcW w:w="5000" w:type="pct"/>
                </w:tcPr>
                <w:p w14:paraId="7D8116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F0F660" w14:textId="77777777" w:rsidTr="001D2FD7">
              <w:tc>
                <w:tcPr>
                  <w:tcW w:w="5000" w:type="pct"/>
                </w:tcPr>
                <w:p w14:paraId="7EDB95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34CDA4" w14:textId="77777777" w:rsidTr="001D2FD7">
              <w:tc>
                <w:tcPr>
                  <w:tcW w:w="5000" w:type="pct"/>
                </w:tcPr>
                <w:p w14:paraId="5F2889A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B4CAF2" w14:textId="77777777" w:rsidTr="001D2FD7">
              <w:tc>
                <w:tcPr>
                  <w:tcW w:w="5000" w:type="pct"/>
                </w:tcPr>
                <w:p w14:paraId="51C1D2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DA6EF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DFFDC0" w14:textId="14FBE09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08D550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16B0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6FD58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03AF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6A8C0C" w14:textId="77777777" w:rsidTr="001D2FD7">
              <w:tc>
                <w:tcPr>
                  <w:tcW w:w="5000" w:type="pct"/>
                </w:tcPr>
                <w:p w14:paraId="365F8B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121299" w14:textId="77777777" w:rsidTr="001D2FD7">
              <w:tc>
                <w:tcPr>
                  <w:tcW w:w="5000" w:type="pct"/>
                </w:tcPr>
                <w:p w14:paraId="348B6E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5C48AA" w14:textId="77777777" w:rsidTr="001D2FD7">
              <w:tc>
                <w:tcPr>
                  <w:tcW w:w="5000" w:type="pct"/>
                </w:tcPr>
                <w:p w14:paraId="246067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896D1C" w14:textId="77777777" w:rsidTr="001D2FD7">
              <w:tc>
                <w:tcPr>
                  <w:tcW w:w="5000" w:type="pct"/>
                </w:tcPr>
                <w:p w14:paraId="6C5C57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2B862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EB0A" w14:textId="723CF8A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299B9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D6E84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AEA93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627E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C9A701" w14:textId="77777777" w:rsidTr="001D2FD7">
              <w:tc>
                <w:tcPr>
                  <w:tcW w:w="5000" w:type="pct"/>
                </w:tcPr>
                <w:p w14:paraId="5E9EBD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A489AD" w14:textId="77777777" w:rsidTr="001D2FD7">
              <w:tc>
                <w:tcPr>
                  <w:tcW w:w="5000" w:type="pct"/>
                </w:tcPr>
                <w:p w14:paraId="75187D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3DB8E3" w14:textId="77777777" w:rsidTr="001D2FD7">
              <w:tc>
                <w:tcPr>
                  <w:tcW w:w="5000" w:type="pct"/>
                </w:tcPr>
                <w:p w14:paraId="0E4286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976910" w14:textId="77777777" w:rsidTr="001D2FD7">
              <w:tc>
                <w:tcPr>
                  <w:tcW w:w="5000" w:type="pct"/>
                </w:tcPr>
                <w:p w14:paraId="3FEAB1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A651C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79BCCED" w14:textId="035C249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5295B7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11A2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7055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BA8A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5896DA" w14:textId="77777777" w:rsidTr="001D2FD7">
              <w:tc>
                <w:tcPr>
                  <w:tcW w:w="5000" w:type="pct"/>
                </w:tcPr>
                <w:p w14:paraId="577CB5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451A91" w14:textId="77777777" w:rsidTr="001D2FD7">
              <w:tc>
                <w:tcPr>
                  <w:tcW w:w="5000" w:type="pct"/>
                </w:tcPr>
                <w:p w14:paraId="6FA007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180E35" w14:textId="77777777" w:rsidTr="001D2FD7">
              <w:tc>
                <w:tcPr>
                  <w:tcW w:w="5000" w:type="pct"/>
                </w:tcPr>
                <w:p w14:paraId="1B1927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E89635" w14:textId="77777777" w:rsidTr="001D2FD7">
              <w:tc>
                <w:tcPr>
                  <w:tcW w:w="5000" w:type="pct"/>
                </w:tcPr>
                <w:p w14:paraId="48E5C5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D7444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2A5C17B1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1212FB7" w14:textId="4606C2A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1749CB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305C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84A1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1786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3A8975" w14:textId="77777777" w:rsidTr="001D2FD7">
              <w:tc>
                <w:tcPr>
                  <w:tcW w:w="5000" w:type="pct"/>
                </w:tcPr>
                <w:p w14:paraId="653C59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BBCD49" w14:textId="77777777" w:rsidTr="001D2FD7">
              <w:tc>
                <w:tcPr>
                  <w:tcW w:w="5000" w:type="pct"/>
                </w:tcPr>
                <w:p w14:paraId="7BB826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900F2E" w14:textId="77777777" w:rsidTr="001D2FD7">
              <w:tc>
                <w:tcPr>
                  <w:tcW w:w="5000" w:type="pct"/>
                </w:tcPr>
                <w:p w14:paraId="59BF57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DA0325" w14:textId="77777777" w:rsidTr="001D2FD7">
              <w:tc>
                <w:tcPr>
                  <w:tcW w:w="5000" w:type="pct"/>
                </w:tcPr>
                <w:p w14:paraId="5DA30A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7767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94771EA" w14:textId="02160ED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50F2793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A05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4C40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201E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29932E" w14:textId="77777777" w:rsidTr="001D2FD7">
              <w:tc>
                <w:tcPr>
                  <w:tcW w:w="5000" w:type="pct"/>
                </w:tcPr>
                <w:p w14:paraId="305AF3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8245D5" w14:textId="77777777" w:rsidTr="001D2FD7">
              <w:tc>
                <w:tcPr>
                  <w:tcW w:w="5000" w:type="pct"/>
                </w:tcPr>
                <w:p w14:paraId="520024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426C4F" w14:textId="77777777" w:rsidTr="001D2FD7">
              <w:tc>
                <w:tcPr>
                  <w:tcW w:w="5000" w:type="pct"/>
                </w:tcPr>
                <w:p w14:paraId="22BDED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EA58F1" w14:textId="77777777" w:rsidTr="001D2FD7">
              <w:tc>
                <w:tcPr>
                  <w:tcW w:w="5000" w:type="pct"/>
                </w:tcPr>
                <w:p w14:paraId="6E4213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6300C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218313" w14:textId="7EC3AFD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200015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E2CF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52CE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40E3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9D65D4" w14:textId="77777777" w:rsidTr="001D2FD7">
              <w:tc>
                <w:tcPr>
                  <w:tcW w:w="5000" w:type="pct"/>
                </w:tcPr>
                <w:p w14:paraId="54C6E7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7A7998" w14:textId="77777777" w:rsidTr="001D2FD7">
              <w:tc>
                <w:tcPr>
                  <w:tcW w:w="5000" w:type="pct"/>
                </w:tcPr>
                <w:p w14:paraId="4A5860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3ED9C9" w14:textId="77777777" w:rsidTr="001D2FD7">
              <w:tc>
                <w:tcPr>
                  <w:tcW w:w="5000" w:type="pct"/>
                </w:tcPr>
                <w:p w14:paraId="6497A2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EB935A" w14:textId="77777777" w:rsidTr="001D2FD7">
              <w:tc>
                <w:tcPr>
                  <w:tcW w:w="5000" w:type="pct"/>
                </w:tcPr>
                <w:p w14:paraId="0E35B1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80A9D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7000474" w14:textId="5CEA99D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14891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B7B9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CB4C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13E8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6259DD" w14:textId="77777777" w:rsidTr="001D2FD7">
              <w:tc>
                <w:tcPr>
                  <w:tcW w:w="5000" w:type="pct"/>
                </w:tcPr>
                <w:p w14:paraId="184072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58278A" w14:textId="77777777" w:rsidTr="001D2FD7">
              <w:tc>
                <w:tcPr>
                  <w:tcW w:w="5000" w:type="pct"/>
                </w:tcPr>
                <w:p w14:paraId="071E7AC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F088B7" w14:textId="77777777" w:rsidTr="001D2FD7">
              <w:tc>
                <w:tcPr>
                  <w:tcW w:w="5000" w:type="pct"/>
                </w:tcPr>
                <w:p w14:paraId="4BF1A2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1205A6" w14:textId="77777777" w:rsidTr="001D2FD7">
              <w:tc>
                <w:tcPr>
                  <w:tcW w:w="5000" w:type="pct"/>
                </w:tcPr>
                <w:p w14:paraId="19B97D8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6FAE6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83BF5B" w14:textId="19CEBBE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8833E9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50B0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5BB9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05AA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8A8967" w14:textId="77777777" w:rsidTr="001D2FD7">
              <w:tc>
                <w:tcPr>
                  <w:tcW w:w="5000" w:type="pct"/>
                </w:tcPr>
                <w:p w14:paraId="6BF8BD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FB4D33" w14:textId="77777777" w:rsidTr="001D2FD7">
              <w:tc>
                <w:tcPr>
                  <w:tcW w:w="5000" w:type="pct"/>
                </w:tcPr>
                <w:p w14:paraId="1DC60D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015074" w14:textId="77777777" w:rsidTr="001D2FD7">
              <w:tc>
                <w:tcPr>
                  <w:tcW w:w="5000" w:type="pct"/>
                </w:tcPr>
                <w:p w14:paraId="30CD82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407D3A" w14:textId="77777777" w:rsidTr="001D2FD7">
              <w:tc>
                <w:tcPr>
                  <w:tcW w:w="5000" w:type="pct"/>
                </w:tcPr>
                <w:p w14:paraId="687868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110AD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7D99BD2" w14:textId="2CE5644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0994F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3B86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67B07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7BEE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EA8924" w14:textId="77777777" w:rsidTr="001D2FD7">
              <w:tc>
                <w:tcPr>
                  <w:tcW w:w="5000" w:type="pct"/>
                </w:tcPr>
                <w:p w14:paraId="01E91C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CB39E7" w14:textId="77777777" w:rsidTr="001D2FD7">
              <w:tc>
                <w:tcPr>
                  <w:tcW w:w="5000" w:type="pct"/>
                </w:tcPr>
                <w:p w14:paraId="4E9C28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CB2AC2" w14:textId="77777777" w:rsidTr="001D2FD7">
              <w:tc>
                <w:tcPr>
                  <w:tcW w:w="5000" w:type="pct"/>
                </w:tcPr>
                <w:p w14:paraId="2A7926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F6FAC3" w14:textId="77777777" w:rsidTr="001D2FD7">
              <w:tc>
                <w:tcPr>
                  <w:tcW w:w="5000" w:type="pct"/>
                </w:tcPr>
                <w:p w14:paraId="013400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FEEAD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98379BE" w14:textId="176E460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0AC09C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E246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6B97E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4FEE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D6DD01" w14:textId="77777777" w:rsidTr="001D2FD7">
              <w:tc>
                <w:tcPr>
                  <w:tcW w:w="5000" w:type="pct"/>
                </w:tcPr>
                <w:p w14:paraId="45AE46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4223B0" w14:textId="77777777" w:rsidTr="001D2FD7">
              <w:tc>
                <w:tcPr>
                  <w:tcW w:w="5000" w:type="pct"/>
                </w:tcPr>
                <w:p w14:paraId="52E95A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A4A874" w14:textId="77777777" w:rsidTr="001D2FD7">
              <w:tc>
                <w:tcPr>
                  <w:tcW w:w="5000" w:type="pct"/>
                </w:tcPr>
                <w:p w14:paraId="4D5FF7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B549AF" w14:textId="77777777" w:rsidTr="001D2FD7">
              <w:tc>
                <w:tcPr>
                  <w:tcW w:w="5000" w:type="pct"/>
                </w:tcPr>
                <w:p w14:paraId="48DF54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891B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3FCE7470" w14:textId="77777777" w:rsidTr="001D2FD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05A9D5" w14:textId="569D0BB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C4102" w:rsidRPr="00A87334" w14:paraId="61D083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5123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AB3CD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4DA4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6A2B15" w14:textId="77777777" w:rsidTr="001D2FD7">
              <w:tc>
                <w:tcPr>
                  <w:tcW w:w="5000" w:type="pct"/>
                </w:tcPr>
                <w:p w14:paraId="7C4A45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423A83" w14:textId="77777777" w:rsidTr="001D2FD7">
              <w:tc>
                <w:tcPr>
                  <w:tcW w:w="5000" w:type="pct"/>
                </w:tcPr>
                <w:p w14:paraId="2C039A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438898" w14:textId="77777777" w:rsidTr="001D2FD7">
              <w:tc>
                <w:tcPr>
                  <w:tcW w:w="5000" w:type="pct"/>
                </w:tcPr>
                <w:p w14:paraId="04CB67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472757" w14:textId="77777777" w:rsidTr="001D2FD7">
              <w:tc>
                <w:tcPr>
                  <w:tcW w:w="5000" w:type="pct"/>
                </w:tcPr>
                <w:p w14:paraId="5BDBDA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CF95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56C693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561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8FB9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D3A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F1399A" w14:textId="77777777" w:rsidTr="001D2FD7">
              <w:tc>
                <w:tcPr>
                  <w:tcW w:w="5000" w:type="pct"/>
                </w:tcPr>
                <w:p w14:paraId="15DA18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AF95DE" w14:textId="77777777" w:rsidTr="001D2FD7">
              <w:tc>
                <w:tcPr>
                  <w:tcW w:w="5000" w:type="pct"/>
                </w:tcPr>
                <w:p w14:paraId="433BAE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2DE22B" w14:textId="77777777" w:rsidTr="001D2FD7">
              <w:tc>
                <w:tcPr>
                  <w:tcW w:w="5000" w:type="pct"/>
                </w:tcPr>
                <w:p w14:paraId="62155A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0B5907" w14:textId="77777777" w:rsidTr="001D2FD7">
              <w:tc>
                <w:tcPr>
                  <w:tcW w:w="5000" w:type="pct"/>
                </w:tcPr>
                <w:p w14:paraId="434A86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6316BE" w14:textId="1DB5527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93342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6C4F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40D4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2C1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0A694A" w14:textId="77777777" w:rsidTr="001D2FD7">
              <w:tc>
                <w:tcPr>
                  <w:tcW w:w="5000" w:type="pct"/>
                </w:tcPr>
                <w:p w14:paraId="171C19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2CD9EC" w14:textId="77777777" w:rsidTr="001D2FD7">
              <w:tc>
                <w:tcPr>
                  <w:tcW w:w="5000" w:type="pct"/>
                </w:tcPr>
                <w:p w14:paraId="2675FB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CFA807" w14:textId="77777777" w:rsidTr="001D2FD7">
              <w:tc>
                <w:tcPr>
                  <w:tcW w:w="5000" w:type="pct"/>
                </w:tcPr>
                <w:p w14:paraId="2EB0EF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2AE295" w14:textId="77777777" w:rsidTr="001D2FD7">
              <w:tc>
                <w:tcPr>
                  <w:tcW w:w="5000" w:type="pct"/>
                </w:tcPr>
                <w:p w14:paraId="3D6DFA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3405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C3F5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93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2108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B76E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71FFB6" w14:textId="77777777" w:rsidTr="001D2FD7">
              <w:tc>
                <w:tcPr>
                  <w:tcW w:w="5000" w:type="pct"/>
                </w:tcPr>
                <w:p w14:paraId="1D510D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48B805" w14:textId="77777777" w:rsidTr="001D2FD7">
              <w:tc>
                <w:tcPr>
                  <w:tcW w:w="5000" w:type="pct"/>
                </w:tcPr>
                <w:p w14:paraId="356BB6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56C0EF" w14:textId="77777777" w:rsidTr="001D2FD7">
              <w:tc>
                <w:tcPr>
                  <w:tcW w:w="5000" w:type="pct"/>
                </w:tcPr>
                <w:p w14:paraId="00C840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0FA6F4" w14:textId="77777777" w:rsidTr="001D2FD7">
              <w:tc>
                <w:tcPr>
                  <w:tcW w:w="5000" w:type="pct"/>
                </w:tcPr>
                <w:p w14:paraId="24344A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848DF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B0CAC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841A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8B65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04B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E4CE92" w14:textId="77777777" w:rsidTr="001D2FD7">
              <w:tc>
                <w:tcPr>
                  <w:tcW w:w="5000" w:type="pct"/>
                </w:tcPr>
                <w:p w14:paraId="07D3C2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CD71C8" w14:textId="77777777" w:rsidTr="001D2FD7">
              <w:tc>
                <w:tcPr>
                  <w:tcW w:w="5000" w:type="pct"/>
                </w:tcPr>
                <w:p w14:paraId="21D595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9253F6" w14:textId="77777777" w:rsidTr="001D2FD7">
              <w:tc>
                <w:tcPr>
                  <w:tcW w:w="5000" w:type="pct"/>
                </w:tcPr>
                <w:p w14:paraId="7992D2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FA9CA8" w14:textId="77777777" w:rsidTr="001D2FD7">
              <w:tc>
                <w:tcPr>
                  <w:tcW w:w="5000" w:type="pct"/>
                </w:tcPr>
                <w:p w14:paraId="58ABC0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58B13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8DB875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93A9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438DA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50D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E42CA0" w14:textId="77777777" w:rsidTr="001D2FD7">
              <w:tc>
                <w:tcPr>
                  <w:tcW w:w="5000" w:type="pct"/>
                </w:tcPr>
                <w:p w14:paraId="789D91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4D8AFC" w14:textId="77777777" w:rsidTr="001D2FD7">
              <w:tc>
                <w:tcPr>
                  <w:tcW w:w="5000" w:type="pct"/>
                </w:tcPr>
                <w:p w14:paraId="7F90CE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1EBF30" w14:textId="77777777" w:rsidTr="001D2FD7">
              <w:tc>
                <w:tcPr>
                  <w:tcW w:w="5000" w:type="pct"/>
                </w:tcPr>
                <w:p w14:paraId="46D9EB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E9B0D7" w14:textId="77777777" w:rsidTr="001D2FD7">
              <w:tc>
                <w:tcPr>
                  <w:tcW w:w="5000" w:type="pct"/>
                </w:tcPr>
                <w:p w14:paraId="039958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32033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8C4102" w:rsidRPr="00A87334" w14:paraId="64C2C60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2506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DE908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33A8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649B82" w14:textId="77777777" w:rsidTr="001D2FD7">
              <w:tc>
                <w:tcPr>
                  <w:tcW w:w="5000" w:type="pct"/>
                </w:tcPr>
                <w:p w14:paraId="445BEB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6F702E" w14:textId="77777777" w:rsidTr="001D2FD7">
              <w:tc>
                <w:tcPr>
                  <w:tcW w:w="5000" w:type="pct"/>
                </w:tcPr>
                <w:p w14:paraId="4FAE7F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17B647" w14:textId="77777777" w:rsidTr="001D2FD7">
              <w:tc>
                <w:tcPr>
                  <w:tcW w:w="5000" w:type="pct"/>
                </w:tcPr>
                <w:p w14:paraId="722F8BE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D3A599" w14:textId="77777777" w:rsidTr="001D2FD7">
              <w:tc>
                <w:tcPr>
                  <w:tcW w:w="5000" w:type="pct"/>
                </w:tcPr>
                <w:p w14:paraId="19B877A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84CD8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598F9113" w14:textId="77777777" w:rsidTr="001D2FD7">
        <w:tc>
          <w:tcPr>
            <w:tcW w:w="2500" w:type="pct"/>
            <w:vAlign w:val="center"/>
          </w:tcPr>
          <w:p w14:paraId="6E55BAD6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9ED8EE3" w14:textId="54C0C9C8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E00270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2024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3BD7458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8C4102" w:rsidRPr="00A87334" w14:paraId="764C5DC5" w14:textId="77777777" w:rsidTr="001D2FD7">
        <w:trPr>
          <w:trHeight w:val="340"/>
        </w:trPr>
        <w:tc>
          <w:tcPr>
            <w:tcW w:w="707" w:type="pct"/>
            <w:shd w:val="clear" w:color="auto" w:fill="457531" w:themeFill="accent3" w:themeFillShade="BF"/>
            <w:vAlign w:val="center"/>
          </w:tcPr>
          <w:p w14:paraId="46254A2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1F99BF1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684391F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342AF2F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0474F61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ABD03A6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041C5C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52FE9DDD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6AB6348B" w14:textId="4FB9078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1300D7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0AA8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9DE48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5DB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B3845D" w14:textId="77777777" w:rsidTr="001D2FD7">
              <w:tc>
                <w:tcPr>
                  <w:tcW w:w="5000" w:type="pct"/>
                </w:tcPr>
                <w:p w14:paraId="1C5472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74B750" w14:textId="77777777" w:rsidTr="001D2FD7">
              <w:tc>
                <w:tcPr>
                  <w:tcW w:w="5000" w:type="pct"/>
                </w:tcPr>
                <w:p w14:paraId="77E9E1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F15A01" w14:textId="77777777" w:rsidTr="001D2FD7">
              <w:tc>
                <w:tcPr>
                  <w:tcW w:w="5000" w:type="pct"/>
                </w:tcPr>
                <w:p w14:paraId="32A953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D3912B" w14:textId="77777777" w:rsidTr="001D2FD7">
              <w:tc>
                <w:tcPr>
                  <w:tcW w:w="5000" w:type="pct"/>
                </w:tcPr>
                <w:p w14:paraId="5A16AC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74F0A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641A5FE" w14:textId="71003A5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1D9709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9BB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63D4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BFF6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3BDF4E" w14:textId="77777777" w:rsidTr="001D2FD7">
              <w:tc>
                <w:tcPr>
                  <w:tcW w:w="5000" w:type="pct"/>
                </w:tcPr>
                <w:p w14:paraId="18CD9E3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F48482" w14:textId="77777777" w:rsidTr="001D2FD7">
              <w:tc>
                <w:tcPr>
                  <w:tcW w:w="5000" w:type="pct"/>
                </w:tcPr>
                <w:p w14:paraId="4AF26A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2C0835" w14:textId="77777777" w:rsidTr="001D2FD7">
              <w:tc>
                <w:tcPr>
                  <w:tcW w:w="5000" w:type="pct"/>
                </w:tcPr>
                <w:p w14:paraId="4F8C58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6B7AB4" w14:textId="77777777" w:rsidTr="001D2FD7">
              <w:tc>
                <w:tcPr>
                  <w:tcW w:w="5000" w:type="pct"/>
                </w:tcPr>
                <w:p w14:paraId="7243AD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4F1AB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C1AC36" w14:textId="3D3A508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9B431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F86E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2629B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D6A9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DE9ED5" w14:textId="77777777" w:rsidTr="001D2FD7">
              <w:tc>
                <w:tcPr>
                  <w:tcW w:w="5000" w:type="pct"/>
                </w:tcPr>
                <w:p w14:paraId="311B85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52C23A" w14:textId="77777777" w:rsidTr="001D2FD7">
              <w:tc>
                <w:tcPr>
                  <w:tcW w:w="5000" w:type="pct"/>
                </w:tcPr>
                <w:p w14:paraId="027FFE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A2E1A5" w14:textId="77777777" w:rsidTr="001D2FD7">
              <w:tc>
                <w:tcPr>
                  <w:tcW w:w="5000" w:type="pct"/>
                </w:tcPr>
                <w:p w14:paraId="18F1E31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E3D483" w14:textId="77777777" w:rsidTr="001D2FD7">
              <w:tc>
                <w:tcPr>
                  <w:tcW w:w="5000" w:type="pct"/>
                </w:tcPr>
                <w:p w14:paraId="0DB72A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5C745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8BBB9" w14:textId="1739769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956C4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767A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A9629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B638A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C85600" w14:textId="77777777" w:rsidTr="001D2FD7">
              <w:tc>
                <w:tcPr>
                  <w:tcW w:w="5000" w:type="pct"/>
                </w:tcPr>
                <w:p w14:paraId="423762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F960B2" w14:textId="77777777" w:rsidTr="001D2FD7">
              <w:tc>
                <w:tcPr>
                  <w:tcW w:w="5000" w:type="pct"/>
                </w:tcPr>
                <w:p w14:paraId="5D982C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26135F" w14:textId="77777777" w:rsidTr="001D2FD7">
              <w:tc>
                <w:tcPr>
                  <w:tcW w:w="5000" w:type="pct"/>
                </w:tcPr>
                <w:p w14:paraId="46FF67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40D5F1" w14:textId="77777777" w:rsidTr="001D2FD7">
              <w:tc>
                <w:tcPr>
                  <w:tcW w:w="5000" w:type="pct"/>
                </w:tcPr>
                <w:p w14:paraId="02C1FE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5C775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5B0798" w14:textId="7CBEBEC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90375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3F14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97873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C855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67AEB5" w14:textId="77777777" w:rsidTr="001D2FD7">
              <w:tc>
                <w:tcPr>
                  <w:tcW w:w="5000" w:type="pct"/>
                </w:tcPr>
                <w:p w14:paraId="342B9E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DF9810" w14:textId="77777777" w:rsidTr="001D2FD7">
              <w:tc>
                <w:tcPr>
                  <w:tcW w:w="5000" w:type="pct"/>
                </w:tcPr>
                <w:p w14:paraId="0CA6037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4E6224" w14:textId="77777777" w:rsidTr="001D2FD7">
              <w:tc>
                <w:tcPr>
                  <w:tcW w:w="5000" w:type="pct"/>
                </w:tcPr>
                <w:p w14:paraId="37D981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31B4D4" w14:textId="77777777" w:rsidTr="001D2FD7">
              <w:tc>
                <w:tcPr>
                  <w:tcW w:w="5000" w:type="pct"/>
                </w:tcPr>
                <w:p w14:paraId="1017CD7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F3131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D31212B" w14:textId="466A8FC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C585DE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23C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F72F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164F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C310DD" w14:textId="77777777" w:rsidTr="001D2FD7">
              <w:tc>
                <w:tcPr>
                  <w:tcW w:w="5000" w:type="pct"/>
                </w:tcPr>
                <w:p w14:paraId="7CF75D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C5C2B6" w14:textId="77777777" w:rsidTr="001D2FD7">
              <w:tc>
                <w:tcPr>
                  <w:tcW w:w="5000" w:type="pct"/>
                </w:tcPr>
                <w:p w14:paraId="2E6AC9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F26847" w14:textId="77777777" w:rsidTr="001D2FD7">
              <w:tc>
                <w:tcPr>
                  <w:tcW w:w="5000" w:type="pct"/>
                </w:tcPr>
                <w:p w14:paraId="2ACB93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EBF4C3" w14:textId="77777777" w:rsidTr="001D2FD7">
              <w:tc>
                <w:tcPr>
                  <w:tcW w:w="5000" w:type="pct"/>
                </w:tcPr>
                <w:p w14:paraId="149764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19967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29ADFA7F" w14:textId="30EA4C6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5DA105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F94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D17A5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68B4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1766BE" w14:textId="77777777" w:rsidTr="001D2FD7">
              <w:tc>
                <w:tcPr>
                  <w:tcW w:w="5000" w:type="pct"/>
                </w:tcPr>
                <w:p w14:paraId="2B4E7C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EC6349" w14:textId="77777777" w:rsidTr="001D2FD7">
              <w:tc>
                <w:tcPr>
                  <w:tcW w:w="5000" w:type="pct"/>
                </w:tcPr>
                <w:p w14:paraId="05CD7A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6E97F6" w14:textId="77777777" w:rsidTr="001D2FD7">
              <w:tc>
                <w:tcPr>
                  <w:tcW w:w="5000" w:type="pct"/>
                </w:tcPr>
                <w:p w14:paraId="25A9C1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AE32BF" w14:textId="77777777" w:rsidTr="001D2FD7">
              <w:tc>
                <w:tcPr>
                  <w:tcW w:w="5000" w:type="pct"/>
                </w:tcPr>
                <w:p w14:paraId="39C8B4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DDC5E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9A761E7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0CFB0ACB" w14:textId="6394AD6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5F186AE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D9C9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C0A0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AB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54F84B" w14:textId="77777777" w:rsidTr="001D2FD7">
              <w:tc>
                <w:tcPr>
                  <w:tcW w:w="5000" w:type="pct"/>
                </w:tcPr>
                <w:p w14:paraId="15D736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C9458B" w14:textId="77777777" w:rsidTr="001D2FD7">
              <w:tc>
                <w:tcPr>
                  <w:tcW w:w="5000" w:type="pct"/>
                </w:tcPr>
                <w:p w14:paraId="62C648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CE64A5" w14:textId="77777777" w:rsidTr="001D2FD7">
              <w:tc>
                <w:tcPr>
                  <w:tcW w:w="5000" w:type="pct"/>
                </w:tcPr>
                <w:p w14:paraId="237DCA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69D67D" w14:textId="77777777" w:rsidTr="001D2FD7">
              <w:tc>
                <w:tcPr>
                  <w:tcW w:w="5000" w:type="pct"/>
                </w:tcPr>
                <w:p w14:paraId="27F7E7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5677E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4230AF" w14:textId="195539B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26C0F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526E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3FD4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8869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A9F0EC" w14:textId="77777777" w:rsidTr="001D2FD7">
              <w:tc>
                <w:tcPr>
                  <w:tcW w:w="5000" w:type="pct"/>
                </w:tcPr>
                <w:p w14:paraId="2DC835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98DFAE" w14:textId="77777777" w:rsidTr="001D2FD7">
              <w:tc>
                <w:tcPr>
                  <w:tcW w:w="5000" w:type="pct"/>
                </w:tcPr>
                <w:p w14:paraId="368C7C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55DC8A" w14:textId="77777777" w:rsidTr="001D2FD7">
              <w:tc>
                <w:tcPr>
                  <w:tcW w:w="5000" w:type="pct"/>
                </w:tcPr>
                <w:p w14:paraId="71C9EB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9B36F2" w14:textId="77777777" w:rsidTr="001D2FD7">
              <w:tc>
                <w:tcPr>
                  <w:tcW w:w="5000" w:type="pct"/>
                </w:tcPr>
                <w:p w14:paraId="7AFA91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7EE1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9655F4" w14:textId="5CC967E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07EA08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6C4A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F4FB2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0E6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10AFAA" w14:textId="77777777" w:rsidTr="001D2FD7">
              <w:tc>
                <w:tcPr>
                  <w:tcW w:w="5000" w:type="pct"/>
                </w:tcPr>
                <w:p w14:paraId="3B54D8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A2F949" w14:textId="77777777" w:rsidTr="001D2FD7">
              <w:tc>
                <w:tcPr>
                  <w:tcW w:w="5000" w:type="pct"/>
                </w:tcPr>
                <w:p w14:paraId="382FDFA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A621BB" w14:textId="77777777" w:rsidTr="001D2FD7">
              <w:tc>
                <w:tcPr>
                  <w:tcW w:w="5000" w:type="pct"/>
                </w:tcPr>
                <w:p w14:paraId="4A4218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E47E59" w14:textId="77777777" w:rsidTr="001D2FD7">
              <w:tc>
                <w:tcPr>
                  <w:tcW w:w="5000" w:type="pct"/>
                </w:tcPr>
                <w:p w14:paraId="5468E3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D00ED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D57D1C" w14:textId="4D49D73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3E67D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2D67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FF27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5CC5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1F0E95" w14:textId="77777777" w:rsidTr="001D2FD7">
              <w:tc>
                <w:tcPr>
                  <w:tcW w:w="5000" w:type="pct"/>
                </w:tcPr>
                <w:p w14:paraId="00ACC5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7DCC63" w14:textId="77777777" w:rsidTr="001D2FD7">
              <w:tc>
                <w:tcPr>
                  <w:tcW w:w="5000" w:type="pct"/>
                </w:tcPr>
                <w:p w14:paraId="657F73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CC0D0D" w14:textId="77777777" w:rsidTr="001D2FD7">
              <w:tc>
                <w:tcPr>
                  <w:tcW w:w="5000" w:type="pct"/>
                </w:tcPr>
                <w:p w14:paraId="2616CD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4C1A7A" w14:textId="77777777" w:rsidTr="001D2FD7">
              <w:tc>
                <w:tcPr>
                  <w:tcW w:w="5000" w:type="pct"/>
                </w:tcPr>
                <w:p w14:paraId="561D83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A08FE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BCE1F1" w14:textId="0A1A5C6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9DD4C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492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EC55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9CF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644F15" w14:textId="77777777" w:rsidTr="001D2FD7">
              <w:tc>
                <w:tcPr>
                  <w:tcW w:w="5000" w:type="pct"/>
                </w:tcPr>
                <w:p w14:paraId="4C96C7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E0001E" w14:textId="77777777" w:rsidTr="001D2FD7">
              <w:tc>
                <w:tcPr>
                  <w:tcW w:w="5000" w:type="pct"/>
                </w:tcPr>
                <w:p w14:paraId="563ABFE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048C3D" w14:textId="77777777" w:rsidTr="001D2FD7">
              <w:tc>
                <w:tcPr>
                  <w:tcW w:w="5000" w:type="pct"/>
                </w:tcPr>
                <w:p w14:paraId="7A714F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D6F639" w14:textId="77777777" w:rsidTr="001D2FD7">
              <w:tc>
                <w:tcPr>
                  <w:tcW w:w="5000" w:type="pct"/>
                </w:tcPr>
                <w:p w14:paraId="1184E1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B0BB8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1612AF" w14:textId="38B6103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AFCF5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D7C7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C0B9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5D42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58AF7E" w14:textId="77777777" w:rsidTr="001D2FD7">
              <w:tc>
                <w:tcPr>
                  <w:tcW w:w="5000" w:type="pct"/>
                </w:tcPr>
                <w:p w14:paraId="3D9189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541E80" w14:textId="77777777" w:rsidTr="001D2FD7">
              <w:tc>
                <w:tcPr>
                  <w:tcW w:w="5000" w:type="pct"/>
                </w:tcPr>
                <w:p w14:paraId="4C5120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A81F90" w14:textId="77777777" w:rsidTr="001D2FD7">
              <w:tc>
                <w:tcPr>
                  <w:tcW w:w="5000" w:type="pct"/>
                </w:tcPr>
                <w:p w14:paraId="3922F8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9BC715" w14:textId="77777777" w:rsidTr="001D2FD7">
              <w:tc>
                <w:tcPr>
                  <w:tcW w:w="5000" w:type="pct"/>
                </w:tcPr>
                <w:p w14:paraId="05CF95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31264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3E964DBB" w14:textId="7EFD767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1740FDE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0D3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9A1A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5875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C9524D" w14:textId="77777777" w:rsidTr="001D2FD7">
              <w:tc>
                <w:tcPr>
                  <w:tcW w:w="5000" w:type="pct"/>
                </w:tcPr>
                <w:p w14:paraId="29F71A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EBD491" w14:textId="77777777" w:rsidTr="001D2FD7">
              <w:tc>
                <w:tcPr>
                  <w:tcW w:w="5000" w:type="pct"/>
                </w:tcPr>
                <w:p w14:paraId="516709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BC9F01" w14:textId="77777777" w:rsidTr="001D2FD7">
              <w:tc>
                <w:tcPr>
                  <w:tcW w:w="5000" w:type="pct"/>
                </w:tcPr>
                <w:p w14:paraId="0A46B5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A28F8E" w14:textId="77777777" w:rsidTr="001D2FD7">
              <w:tc>
                <w:tcPr>
                  <w:tcW w:w="5000" w:type="pct"/>
                </w:tcPr>
                <w:p w14:paraId="402CC5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6A075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1688CC1A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563AC97" w14:textId="78E6391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10539D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0F6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393B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F2D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673E18" w14:textId="77777777" w:rsidTr="001D2FD7">
              <w:tc>
                <w:tcPr>
                  <w:tcW w:w="5000" w:type="pct"/>
                </w:tcPr>
                <w:p w14:paraId="4DBA47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BFEAF4" w14:textId="77777777" w:rsidTr="001D2FD7">
              <w:tc>
                <w:tcPr>
                  <w:tcW w:w="5000" w:type="pct"/>
                </w:tcPr>
                <w:p w14:paraId="59C612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829E71" w14:textId="77777777" w:rsidTr="001D2FD7">
              <w:tc>
                <w:tcPr>
                  <w:tcW w:w="5000" w:type="pct"/>
                </w:tcPr>
                <w:p w14:paraId="43A546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355A63" w14:textId="77777777" w:rsidTr="001D2FD7">
              <w:tc>
                <w:tcPr>
                  <w:tcW w:w="5000" w:type="pct"/>
                </w:tcPr>
                <w:p w14:paraId="4C052A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9769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BA629AF" w14:textId="3BD6CEF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0F31F3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9A01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D0941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56B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6CFECE" w14:textId="77777777" w:rsidTr="001D2FD7">
              <w:tc>
                <w:tcPr>
                  <w:tcW w:w="5000" w:type="pct"/>
                </w:tcPr>
                <w:p w14:paraId="2FCF5E9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07A94E" w14:textId="77777777" w:rsidTr="001D2FD7">
              <w:tc>
                <w:tcPr>
                  <w:tcW w:w="5000" w:type="pct"/>
                </w:tcPr>
                <w:p w14:paraId="0D77FB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0BC57A" w14:textId="77777777" w:rsidTr="001D2FD7">
              <w:tc>
                <w:tcPr>
                  <w:tcW w:w="5000" w:type="pct"/>
                </w:tcPr>
                <w:p w14:paraId="73F6ED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4AFB80" w14:textId="77777777" w:rsidTr="001D2FD7">
              <w:tc>
                <w:tcPr>
                  <w:tcW w:w="5000" w:type="pct"/>
                </w:tcPr>
                <w:p w14:paraId="55A3B4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9F1B5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1E7C6A5" w14:textId="1D15499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2BD1C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BC88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22558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F9D9B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ACEF4E" w14:textId="77777777" w:rsidTr="001D2FD7">
              <w:tc>
                <w:tcPr>
                  <w:tcW w:w="5000" w:type="pct"/>
                </w:tcPr>
                <w:p w14:paraId="2F3865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98485B" w14:textId="77777777" w:rsidTr="001D2FD7">
              <w:tc>
                <w:tcPr>
                  <w:tcW w:w="5000" w:type="pct"/>
                </w:tcPr>
                <w:p w14:paraId="026541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EFA244" w14:textId="77777777" w:rsidTr="001D2FD7">
              <w:tc>
                <w:tcPr>
                  <w:tcW w:w="5000" w:type="pct"/>
                </w:tcPr>
                <w:p w14:paraId="4A1C8A3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D6DB88" w14:textId="77777777" w:rsidTr="001D2FD7">
              <w:tc>
                <w:tcPr>
                  <w:tcW w:w="5000" w:type="pct"/>
                </w:tcPr>
                <w:p w14:paraId="5B30D1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B0E53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567613" w14:textId="2CFBCE0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A2699B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CA3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D142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E3F2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4C67240" w14:textId="77777777" w:rsidTr="001D2FD7">
              <w:tc>
                <w:tcPr>
                  <w:tcW w:w="5000" w:type="pct"/>
                </w:tcPr>
                <w:p w14:paraId="7AFFDC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5BF108" w14:textId="77777777" w:rsidTr="001D2FD7">
              <w:tc>
                <w:tcPr>
                  <w:tcW w:w="5000" w:type="pct"/>
                </w:tcPr>
                <w:p w14:paraId="0C19C9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A4CC01" w14:textId="77777777" w:rsidTr="001D2FD7">
              <w:tc>
                <w:tcPr>
                  <w:tcW w:w="5000" w:type="pct"/>
                </w:tcPr>
                <w:p w14:paraId="663A96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260B14" w14:textId="77777777" w:rsidTr="001D2FD7">
              <w:tc>
                <w:tcPr>
                  <w:tcW w:w="5000" w:type="pct"/>
                </w:tcPr>
                <w:p w14:paraId="7D333F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83D99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3FD2E4" w14:textId="184B591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5D2900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A6F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551E6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EB20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981C44" w14:textId="77777777" w:rsidTr="001D2FD7">
              <w:tc>
                <w:tcPr>
                  <w:tcW w:w="5000" w:type="pct"/>
                </w:tcPr>
                <w:p w14:paraId="087D14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97F55F" w14:textId="77777777" w:rsidTr="001D2FD7">
              <w:tc>
                <w:tcPr>
                  <w:tcW w:w="5000" w:type="pct"/>
                </w:tcPr>
                <w:p w14:paraId="03812C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3B3959" w14:textId="77777777" w:rsidTr="001D2FD7">
              <w:tc>
                <w:tcPr>
                  <w:tcW w:w="5000" w:type="pct"/>
                </w:tcPr>
                <w:p w14:paraId="19ACFB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62C522" w14:textId="77777777" w:rsidTr="001D2FD7">
              <w:tc>
                <w:tcPr>
                  <w:tcW w:w="5000" w:type="pct"/>
                </w:tcPr>
                <w:p w14:paraId="2713DF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31774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B9B50A" w14:textId="0157ABE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EA043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62F6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54D7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5D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3FA8A7" w14:textId="77777777" w:rsidTr="001D2FD7">
              <w:tc>
                <w:tcPr>
                  <w:tcW w:w="5000" w:type="pct"/>
                </w:tcPr>
                <w:p w14:paraId="15D24F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877C02" w14:textId="77777777" w:rsidTr="001D2FD7">
              <w:tc>
                <w:tcPr>
                  <w:tcW w:w="5000" w:type="pct"/>
                </w:tcPr>
                <w:p w14:paraId="6535E46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A11AFC" w14:textId="77777777" w:rsidTr="001D2FD7">
              <w:tc>
                <w:tcPr>
                  <w:tcW w:w="5000" w:type="pct"/>
                </w:tcPr>
                <w:p w14:paraId="6BAD54F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6A2D73" w14:textId="77777777" w:rsidTr="001D2FD7">
              <w:tc>
                <w:tcPr>
                  <w:tcW w:w="5000" w:type="pct"/>
                </w:tcPr>
                <w:p w14:paraId="069529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5E5E3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2E50F165" w14:textId="5CC2CBB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076238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4976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F008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15F1F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B56469" w14:textId="77777777" w:rsidTr="001D2FD7">
              <w:tc>
                <w:tcPr>
                  <w:tcW w:w="5000" w:type="pct"/>
                </w:tcPr>
                <w:p w14:paraId="35883D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907E9E" w14:textId="77777777" w:rsidTr="001D2FD7">
              <w:tc>
                <w:tcPr>
                  <w:tcW w:w="5000" w:type="pct"/>
                </w:tcPr>
                <w:p w14:paraId="37D9E7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CD06A0" w14:textId="77777777" w:rsidTr="001D2FD7">
              <w:tc>
                <w:tcPr>
                  <w:tcW w:w="5000" w:type="pct"/>
                </w:tcPr>
                <w:p w14:paraId="6B563F7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A7803A" w14:textId="77777777" w:rsidTr="001D2FD7">
              <w:tc>
                <w:tcPr>
                  <w:tcW w:w="5000" w:type="pct"/>
                </w:tcPr>
                <w:p w14:paraId="62841F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EEF06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2D153E1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0AC106" w14:textId="2C0AB62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104EA38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BCE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D645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3BC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B7D457" w14:textId="77777777" w:rsidTr="001D2FD7">
              <w:tc>
                <w:tcPr>
                  <w:tcW w:w="5000" w:type="pct"/>
                </w:tcPr>
                <w:p w14:paraId="31312D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47C6A6" w14:textId="77777777" w:rsidTr="001D2FD7">
              <w:tc>
                <w:tcPr>
                  <w:tcW w:w="5000" w:type="pct"/>
                </w:tcPr>
                <w:p w14:paraId="1559DB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500097" w14:textId="77777777" w:rsidTr="001D2FD7">
              <w:tc>
                <w:tcPr>
                  <w:tcW w:w="5000" w:type="pct"/>
                </w:tcPr>
                <w:p w14:paraId="639CAA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87636B" w14:textId="77777777" w:rsidTr="001D2FD7">
              <w:tc>
                <w:tcPr>
                  <w:tcW w:w="5000" w:type="pct"/>
                </w:tcPr>
                <w:p w14:paraId="74335D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FDE9E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02D0EE" w14:textId="57702B0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1E7A1B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613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29C5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33B8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A71DCA" w14:textId="77777777" w:rsidTr="001D2FD7">
              <w:tc>
                <w:tcPr>
                  <w:tcW w:w="5000" w:type="pct"/>
                </w:tcPr>
                <w:p w14:paraId="5A9866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88CBF3" w14:textId="77777777" w:rsidTr="001D2FD7">
              <w:tc>
                <w:tcPr>
                  <w:tcW w:w="5000" w:type="pct"/>
                </w:tcPr>
                <w:p w14:paraId="5D2E91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462EAA" w14:textId="77777777" w:rsidTr="001D2FD7">
              <w:tc>
                <w:tcPr>
                  <w:tcW w:w="5000" w:type="pct"/>
                </w:tcPr>
                <w:p w14:paraId="410524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99947B" w14:textId="77777777" w:rsidTr="001D2FD7">
              <w:tc>
                <w:tcPr>
                  <w:tcW w:w="5000" w:type="pct"/>
                </w:tcPr>
                <w:p w14:paraId="0879255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E1F66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74880" w14:textId="015DC28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1E1BE6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654A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10DBA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52443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4B29F4" w14:textId="77777777" w:rsidTr="001D2FD7">
              <w:tc>
                <w:tcPr>
                  <w:tcW w:w="5000" w:type="pct"/>
                </w:tcPr>
                <w:p w14:paraId="40C7B3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33B210" w14:textId="77777777" w:rsidTr="001D2FD7">
              <w:tc>
                <w:tcPr>
                  <w:tcW w:w="5000" w:type="pct"/>
                </w:tcPr>
                <w:p w14:paraId="069550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8C0309" w14:textId="77777777" w:rsidTr="001D2FD7">
              <w:tc>
                <w:tcPr>
                  <w:tcW w:w="5000" w:type="pct"/>
                </w:tcPr>
                <w:p w14:paraId="3F42E6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8D7AF1" w14:textId="77777777" w:rsidTr="001D2FD7">
              <w:tc>
                <w:tcPr>
                  <w:tcW w:w="5000" w:type="pct"/>
                </w:tcPr>
                <w:p w14:paraId="0A5D18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B23CC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D368BA" w14:textId="6955768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C5628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6582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2B6E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5C1F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F25344" w14:textId="77777777" w:rsidTr="001D2FD7">
              <w:tc>
                <w:tcPr>
                  <w:tcW w:w="5000" w:type="pct"/>
                </w:tcPr>
                <w:p w14:paraId="323359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65FB1E" w14:textId="77777777" w:rsidTr="001D2FD7">
              <w:tc>
                <w:tcPr>
                  <w:tcW w:w="5000" w:type="pct"/>
                </w:tcPr>
                <w:p w14:paraId="497152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4F2D36" w14:textId="77777777" w:rsidTr="001D2FD7">
              <w:tc>
                <w:tcPr>
                  <w:tcW w:w="5000" w:type="pct"/>
                </w:tcPr>
                <w:p w14:paraId="325F76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012B74" w14:textId="77777777" w:rsidTr="001D2FD7">
              <w:tc>
                <w:tcPr>
                  <w:tcW w:w="5000" w:type="pct"/>
                </w:tcPr>
                <w:p w14:paraId="5F861C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ECD4C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AB0B98" w14:textId="21E89C1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F0499A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E876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E552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83E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95C8861" w14:textId="77777777" w:rsidTr="001D2FD7">
              <w:tc>
                <w:tcPr>
                  <w:tcW w:w="5000" w:type="pct"/>
                </w:tcPr>
                <w:p w14:paraId="078D0D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8FFDC6" w14:textId="77777777" w:rsidTr="001D2FD7">
              <w:tc>
                <w:tcPr>
                  <w:tcW w:w="5000" w:type="pct"/>
                </w:tcPr>
                <w:p w14:paraId="7DE8C3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FA2D2B" w14:textId="77777777" w:rsidTr="001D2FD7">
              <w:tc>
                <w:tcPr>
                  <w:tcW w:w="5000" w:type="pct"/>
                </w:tcPr>
                <w:p w14:paraId="600781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28FFBC" w14:textId="77777777" w:rsidTr="001D2FD7">
              <w:tc>
                <w:tcPr>
                  <w:tcW w:w="5000" w:type="pct"/>
                </w:tcPr>
                <w:p w14:paraId="0AA38B7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E7A40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B8CFE2F" w14:textId="475C5E6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C6A937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000F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A978C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A944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78EB94" w14:textId="77777777" w:rsidTr="001D2FD7">
              <w:tc>
                <w:tcPr>
                  <w:tcW w:w="5000" w:type="pct"/>
                </w:tcPr>
                <w:p w14:paraId="5F8AF2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4DCC55" w14:textId="77777777" w:rsidTr="001D2FD7">
              <w:tc>
                <w:tcPr>
                  <w:tcW w:w="5000" w:type="pct"/>
                </w:tcPr>
                <w:p w14:paraId="69F281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0DEC35" w14:textId="77777777" w:rsidTr="001D2FD7">
              <w:tc>
                <w:tcPr>
                  <w:tcW w:w="5000" w:type="pct"/>
                </w:tcPr>
                <w:p w14:paraId="1EA48E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7B0879" w14:textId="77777777" w:rsidTr="001D2FD7">
              <w:tc>
                <w:tcPr>
                  <w:tcW w:w="5000" w:type="pct"/>
                </w:tcPr>
                <w:p w14:paraId="732B69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00F3F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99CBED8" w14:textId="75DC15D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2BB0D16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525C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DA19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D8C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6AFED0" w14:textId="77777777" w:rsidTr="001D2FD7">
              <w:tc>
                <w:tcPr>
                  <w:tcW w:w="5000" w:type="pct"/>
                </w:tcPr>
                <w:p w14:paraId="4E0156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E9A565" w14:textId="77777777" w:rsidTr="001D2FD7">
              <w:tc>
                <w:tcPr>
                  <w:tcW w:w="5000" w:type="pct"/>
                </w:tcPr>
                <w:p w14:paraId="37BE48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79544D" w14:textId="77777777" w:rsidTr="001D2FD7">
              <w:tc>
                <w:tcPr>
                  <w:tcW w:w="5000" w:type="pct"/>
                </w:tcPr>
                <w:p w14:paraId="337AD6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88B033" w14:textId="77777777" w:rsidTr="001D2FD7">
              <w:tc>
                <w:tcPr>
                  <w:tcW w:w="5000" w:type="pct"/>
                </w:tcPr>
                <w:p w14:paraId="6BA3D0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DC4F0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F85DD75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438BB462" w14:textId="2ED45C2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00D2933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93DE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FA6ED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65EB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838229" w14:textId="77777777" w:rsidTr="001D2FD7">
              <w:tc>
                <w:tcPr>
                  <w:tcW w:w="5000" w:type="pct"/>
                </w:tcPr>
                <w:p w14:paraId="337BEE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E75702" w14:textId="77777777" w:rsidTr="001D2FD7">
              <w:tc>
                <w:tcPr>
                  <w:tcW w:w="5000" w:type="pct"/>
                </w:tcPr>
                <w:p w14:paraId="342538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CBB5A6" w14:textId="77777777" w:rsidTr="001D2FD7">
              <w:tc>
                <w:tcPr>
                  <w:tcW w:w="5000" w:type="pct"/>
                </w:tcPr>
                <w:p w14:paraId="500195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1173CE" w14:textId="77777777" w:rsidTr="001D2FD7">
              <w:tc>
                <w:tcPr>
                  <w:tcW w:w="5000" w:type="pct"/>
                </w:tcPr>
                <w:p w14:paraId="0D0489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94515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F027172" w14:textId="4CC4209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BA59C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C6FB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222E8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7EA2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7C8031" w14:textId="77777777" w:rsidTr="001D2FD7">
              <w:tc>
                <w:tcPr>
                  <w:tcW w:w="5000" w:type="pct"/>
                </w:tcPr>
                <w:p w14:paraId="0E5F2E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7FAA2E" w14:textId="77777777" w:rsidTr="001D2FD7">
              <w:tc>
                <w:tcPr>
                  <w:tcW w:w="5000" w:type="pct"/>
                </w:tcPr>
                <w:p w14:paraId="674EC8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ED16A5" w14:textId="77777777" w:rsidTr="001D2FD7">
              <w:tc>
                <w:tcPr>
                  <w:tcW w:w="5000" w:type="pct"/>
                </w:tcPr>
                <w:p w14:paraId="40B07E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9FD07A" w14:textId="77777777" w:rsidTr="001D2FD7">
              <w:tc>
                <w:tcPr>
                  <w:tcW w:w="5000" w:type="pct"/>
                </w:tcPr>
                <w:p w14:paraId="1B8A95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0D971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86AEF40" w14:textId="7C90110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CFA5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6961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89A7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018C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FC6C4F" w14:textId="77777777" w:rsidTr="001D2FD7">
              <w:tc>
                <w:tcPr>
                  <w:tcW w:w="5000" w:type="pct"/>
                </w:tcPr>
                <w:p w14:paraId="1CFA86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6801CF" w14:textId="77777777" w:rsidTr="001D2FD7">
              <w:tc>
                <w:tcPr>
                  <w:tcW w:w="5000" w:type="pct"/>
                </w:tcPr>
                <w:p w14:paraId="5BD3FB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C5A334" w14:textId="77777777" w:rsidTr="001D2FD7">
              <w:tc>
                <w:tcPr>
                  <w:tcW w:w="5000" w:type="pct"/>
                </w:tcPr>
                <w:p w14:paraId="271A4B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E6A4BE" w14:textId="77777777" w:rsidTr="001D2FD7">
              <w:tc>
                <w:tcPr>
                  <w:tcW w:w="5000" w:type="pct"/>
                </w:tcPr>
                <w:p w14:paraId="5712CA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4AC12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E19F03" w14:textId="6347628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235CF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9DEA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8685A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7689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068C37" w14:textId="77777777" w:rsidTr="001D2FD7">
              <w:tc>
                <w:tcPr>
                  <w:tcW w:w="5000" w:type="pct"/>
                </w:tcPr>
                <w:p w14:paraId="76C296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276354" w14:textId="77777777" w:rsidTr="001D2FD7">
              <w:tc>
                <w:tcPr>
                  <w:tcW w:w="5000" w:type="pct"/>
                </w:tcPr>
                <w:p w14:paraId="703DE9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A091E8" w14:textId="77777777" w:rsidTr="001D2FD7">
              <w:tc>
                <w:tcPr>
                  <w:tcW w:w="5000" w:type="pct"/>
                </w:tcPr>
                <w:p w14:paraId="0C1A4A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C7C9B5" w14:textId="77777777" w:rsidTr="001D2FD7">
              <w:tc>
                <w:tcPr>
                  <w:tcW w:w="5000" w:type="pct"/>
                </w:tcPr>
                <w:p w14:paraId="160A64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91E1D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91108E" w14:textId="0B4B2BA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BDA6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34D43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67EB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1431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3DFF4B" w14:textId="77777777" w:rsidTr="001D2FD7">
              <w:tc>
                <w:tcPr>
                  <w:tcW w:w="5000" w:type="pct"/>
                </w:tcPr>
                <w:p w14:paraId="64CB09A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0805B4" w14:textId="77777777" w:rsidTr="001D2FD7">
              <w:tc>
                <w:tcPr>
                  <w:tcW w:w="5000" w:type="pct"/>
                </w:tcPr>
                <w:p w14:paraId="5177BF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FB2DCB" w14:textId="77777777" w:rsidTr="001D2FD7">
              <w:tc>
                <w:tcPr>
                  <w:tcW w:w="5000" w:type="pct"/>
                </w:tcPr>
                <w:p w14:paraId="20CFBF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1E56F2" w14:textId="77777777" w:rsidTr="001D2FD7">
              <w:tc>
                <w:tcPr>
                  <w:tcW w:w="5000" w:type="pct"/>
                </w:tcPr>
                <w:p w14:paraId="2B189B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FA80B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27ED07" w14:textId="5A687F6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0C9425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D00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A45B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029F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C6969B" w14:textId="77777777" w:rsidTr="001D2FD7">
              <w:tc>
                <w:tcPr>
                  <w:tcW w:w="5000" w:type="pct"/>
                </w:tcPr>
                <w:p w14:paraId="035444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D84417" w14:textId="77777777" w:rsidTr="001D2FD7">
              <w:tc>
                <w:tcPr>
                  <w:tcW w:w="5000" w:type="pct"/>
                </w:tcPr>
                <w:p w14:paraId="278C92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C1B362" w14:textId="77777777" w:rsidTr="001D2FD7">
              <w:tc>
                <w:tcPr>
                  <w:tcW w:w="5000" w:type="pct"/>
                </w:tcPr>
                <w:p w14:paraId="41B910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BC3942" w14:textId="77777777" w:rsidTr="001D2FD7">
              <w:tc>
                <w:tcPr>
                  <w:tcW w:w="5000" w:type="pct"/>
                </w:tcPr>
                <w:p w14:paraId="690B9E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ED8A9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0BE9C49B" w14:textId="1AE5DD3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784611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281F5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2F95D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BD2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C2382D" w14:textId="77777777" w:rsidTr="001D2FD7">
              <w:tc>
                <w:tcPr>
                  <w:tcW w:w="5000" w:type="pct"/>
                </w:tcPr>
                <w:p w14:paraId="4393FF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22AF6E" w14:textId="77777777" w:rsidTr="001D2FD7">
              <w:tc>
                <w:tcPr>
                  <w:tcW w:w="5000" w:type="pct"/>
                </w:tcPr>
                <w:p w14:paraId="78F1DFC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D6B014" w14:textId="77777777" w:rsidTr="001D2FD7">
              <w:tc>
                <w:tcPr>
                  <w:tcW w:w="5000" w:type="pct"/>
                </w:tcPr>
                <w:p w14:paraId="37B0FC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720F06" w14:textId="77777777" w:rsidTr="001D2FD7">
              <w:tc>
                <w:tcPr>
                  <w:tcW w:w="5000" w:type="pct"/>
                </w:tcPr>
                <w:p w14:paraId="162DC1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B742A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53AB5F08" w14:textId="77777777" w:rsidTr="001D2FD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8DBFF2" w14:textId="315BF04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65DBCC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99D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B4F40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07C1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5E2AE64" w14:textId="77777777" w:rsidTr="001D2FD7">
              <w:tc>
                <w:tcPr>
                  <w:tcW w:w="5000" w:type="pct"/>
                </w:tcPr>
                <w:p w14:paraId="170214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5F0B10" w14:textId="77777777" w:rsidTr="001D2FD7">
              <w:tc>
                <w:tcPr>
                  <w:tcW w:w="5000" w:type="pct"/>
                </w:tcPr>
                <w:p w14:paraId="244905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6C8DFC" w14:textId="77777777" w:rsidTr="001D2FD7">
              <w:tc>
                <w:tcPr>
                  <w:tcW w:w="5000" w:type="pct"/>
                </w:tcPr>
                <w:p w14:paraId="7938359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CEE447" w14:textId="77777777" w:rsidTr="001D2FD7">
              <w:tc>
                <w:tcPr>
                  <w:tcW w:w="5000" w:type="pct"/>
                </w:tcPr>
                <w:p w14:paraId="6B8FFC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8243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A3293E6" w14:textId="34928B7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114D88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6095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DC1E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950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04864B" w14:textId="77777777" w:rsidTr="001D2FD7">
              <w:tc>
                <w:tcPr>
                  <w:tcW w:w="5000" w:type="pct"/>
                </w:tcPr>
                <w:p w14:paraId="6391C37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9E58AE" w14:textId="77777777" w:rsidTr="001D2FD7">
              <w:tc>
                <w:tcPr>
                  <w:tcW w:w="5000" w:type="pct"/>
                </w:tcPr>
                <w:p w14:paraId="4AA0D1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198781" w14:textId="77777777" w:rsidTr="001D2FD7">
              <w:tc>
                <w:tcPr>
                  <w:tcW w:w="5000" w:type="pct"/>
                </w:tcPr>
                <w:p w14:paraId="53BCDA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CB0078" w14:textId="77777777" w:rsidTr="001D2FD7">
              <w:tc>
                <w:tcPr>
                  <w:tcW w:w="5000" w:type="pct"/>
                </w:tcPr>
                <w:p w14:paraId="6170146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DDC1A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FC7E0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5AF7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D3FD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0B69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783783" w14:textId="77777777" w:rsidTr="001D2FD7">
              <w:tc>
                <w:tcPr>
                  <w:tcW w:w="5000" w:type="pct"/>
                </w:tcPr>
                <w:p w14:paraId="11BB7B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D3EF83" w14:textId="77777777" w:rsidTr="001D2FD7">
              <w:tc>
                <w:tcPr>
                  <w:tcW w:w="5000" w:type="pct"/>
                </w:tcPr>
                <w:p w14:paraId="7EF674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3C15AA" w14:textId="77777777" w:rsidTr="001D2FD7">
              <w:tc>
                <w:tcPr>
                  <w:tcW w:w="5000" w:type="pct"/>
                </w:tcPr>
                <w:p w14:paraId="109856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4889A5" w14:textId="77777777" w:rsidTr="001D2FD7">
              <w:tc>
                <w:tcPr>
                  <w:tcW w:w="5000" w:type="pct"/>
                </w:tcPr>
                <w:p w14:paraId="7F1803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D5745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E5321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DD92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6FD9C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3F82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876C9D" w14:textId="77777777" w:rsidTr="001D2FD7">
              <w:tc>
                <w:tcPr>
                  <w:tcW w:w="5000" w:type="pct"/>
                </w:tcPr>
                <w:p w14:paraId="070233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32AFCF" w14:textId="77777777" w:rsidTr="001D2FD7">
              <w:tc>
                <w:tcPr>
                  <w:tcW w:w="5000" w:type="pct"/>
                </w:tcPr>
                <w:p w14:paraId="385EC1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FA7F20" w14:textId="77777777" w:rsidTr="001D2FD7">
              <w:tc>
                <w:tcPr>
                  <w:tcW w:w="5000" w:type="pct"/>
                </w:tcPr>
                <w:p w14:paraId="018F5D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BD892B" w14:textId="77777777" w:rsidTr="001D2FD7">
              <w:tc>
                <w:tcPr>
                  <w:tcW w:w="5000" w:type="pct"/>
                </w:tcPr>
                <w:p w14:paraId="6BEBE5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4411C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6A098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6C0E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945D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FD61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9C068D" w14:textId="77777777" w:rsidTr="001D2FD7">
              <w:tc>
                <w:tcPr>
                  <w:tcW w:w="5000" w:type="pct"/>
                </w:tcPr>
                <w:p w14:paraId="4ADA8E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4AD700" w14:textId="77777777" w:rsidTr="001D2FD7">
              <w:tc>
                <w:tcPr>
                  <w:tcW w:w="5000" w:type="pct"/>
                </w:tcPr>
                <w:p w14:paraId="25B419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DA4F58" w14:textId="77777777" w:rsidTr="001D2FD7">
              <w:tc>
                <w:tcPr>
                  <w:tcW w:w="5000" w:type="pct"/>
                </w:tcPr>
                <w:p w14:paraId="1726CE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4A2500" w14:textId="77777777" w:rsidTr="001D2FD7">
              <w:tc>
                <w:tcPr>
                  <w:tcW w:w="5000" w:type="pct"/>
                </w:tcPr>
                <w:p w14:paraId="4022CE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7A2B2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B2A12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D602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E40C2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2524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FC85E8" w14:textId="77777777" w:rsidTr="001D2FD7">
              <w:tc>
                <w:tcPr>
                  <w:tcW w:w="5000" w:type="pct"/>
                </w:tcPr>
                <w:p w14:paraId="1EB294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588929" w14:textId="77777777" w:rsidTr="001D2FD7">
              <w:tc>
                <w:tcPr>
                  <w:tcW w:w="5000" w:type="pct"/>
                </w:tcPr>
                <w:p w14:paraId="49A9EF9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A6006D" w14:textId="77777777" w:rsidTr="001D2FD7">
              <w:tc>
                <w:tcPr>
                  <w:tcW w:w="5000" w:type="pct"/>
                </w:tcPr>
                <w:p w14:paraId="3A92AA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C0AA24" w14:textId="77777777" w:rsidTr="001D2FD7">
              <w:tc>
                <w:tcPr>
                  <w:tcW w:w="5000" w:type="pct"/>
                </w:tcPr>
                <w:p w14:paraId="266B0C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4C133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18A3919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8969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3931C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4B3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4277DE" w14:textId="77777777" w:rsidTr="001D2FD7">
              <w:tc>
                <w:tcPr>
                  <w:tcW w:w="5000" w:type="pct"/>
                </w:tcPr>
                <w:p w14:paraId="7437FF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349D92" w14:textId="77777777" w:rsidTr="001D2FD7">
              <w:tc>
                <w:tcPr>
                  <w:tcW w:w="5000" w:type="pct"/>
                </w:tcPr>
                <w:p w14:paraId="47FD37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F085C4" w14:textId="77777777" w:rsidTr="001D2FD7">
              <w:tc>
                <w:tcPr>
                  <w:tcW w:w="5000" w:type="pct"/>
                </w:tcPr>
                <w:p w14:paraId="758DD3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D560C5" w14:textId="77777777" w:rsidTr="001D2FD7">
              <w:tc>
                <w:tcPr>
                  <w:tcW w:w="5000" w:type="pct"/>
                </w:tcPr>
                <w:p w14:paraId="1248AB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EE0E6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6C72B76E" w14:textId="77777777" w:rsidTr="001D2FD7">
        <w:tc>
          <w:tcPr>
            <w:tcW w:w="2500" w:type="pct"/>
            <w:vAlign w:val="center"/>
          </w:tcPr>
          <w:p w14:paraId="70699909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E20D406" w14:textId="33A59164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E00270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2024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7F3DB38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8C4102" w:rsidRPr="00A87334" w14:paraId="61632D18" w14:textId="77777777" w:rsidTr="001D2FD7">
        <w:trPr>
          <w:trHeight w:val="340"/>
        </w:trPr>
        <w:tc>
          <w:tcPr>
            <w:tcW w:w="707" w:type="pct"/>
            <w:shd w:val="clear" w:color="auto" w:fill="457531" w:themeFill="accent3" w:themeFillShade="BF"/>
            <w:vAlign w:val="center"/>
          </w:tcPr>
          <w:p w14:paraId="312DA85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3F9F156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503D792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F71D1C3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1C88D18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47DAD78C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18BF5D8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28F50312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C5D274" w14:textId="07CB3FA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1869011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772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E36D6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BC00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48276B" w14:textId="77777777" w:rsidTr="001D2FD7">
              <w:tc>
                <w:tcPr>
                  <w:tcW w:w="5000" w:type="pct"/>
                </w:tcPr>
                <w:p w14:paraId="28E877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4A06C2" w14:textId="77777777" w:rsidTr="001D2FD7">
              <w:tc>
                <w:tcPr>
                  <w:tcW w:w="5000" w:type="pct"/>
                </w:tcPr>
                <w:p w14:paraId="601D26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58820D" w14:textId="77777777" w:rsidTr="001D2FD7">
              <w:tc>
                <w:tcPr>
                  <w:tcW w:w="5000" w:type="pct"/>
                </w:tcPr>
                <w:p w14:paraId="07F21D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DA3F18" w14:textId="77777777" w:rsidTr="001D2FD7">
              <w:tc>
                <w:tcPr>
                  <w:tcW w:w="5000" w:type="pct"/>
                </w:tcPr>
                <w:p w14:paraId="548225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3313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73FF57" w14:textId="37975FD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47CEAD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7B0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AC6CC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D1AB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3DAB76F" w14:textId="77777777" w:rsidTr="001D2FD7">
              <w:tc>
                <w:tcPr>
                  <w:tcW w:w="5000" w:type="pct"/>
                </w:tcPr>
                <w:p w14:paraId="6DD588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7980CD" w14:textId="77777777" w:rsidTr="001D2FD7">
              <w:tc>
                <w:tcPr>
                  <w:tcW w:w="5000" w:type="pct"/>
                </w:tcPr>
                <w:p w14:paraId="68BBDF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5CDF58" w14:textId="77777777" w:rsidTr="001D2FD7">
              <w:tc>
                <w:tcPr>
                  <w:tcW w:w="5000" w:type="pct"/>
                </w:tcPr>
                <w:p w14:paraId="724EE96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340874" w14:textId="77777777" w:rsidTr="001D2FD7">
              <w:tc>
                <w:tcPr>
                  <w:tcW w:w="5000" w:type="pct"/>
                </w:tcPr>
                <w:p w14:paraId="7DF125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351AB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4DB5E5" w14:textId="75D74C5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83D2E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7D1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0C2F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2859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4ED389" w14:textId="77777777" w:rsidTr="001D2FD7">
              <w:tc>
                <w:tcPr>
                  <w:tcW w:w="5000" w:type="pct"/>
                </w:tcPr>
                <w:p w14:paraId="379968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FFE349" w14:textId="77777777" w:rsidTr="001D2FD7">
              <w:tc>
                <w:tcPr>
                  <w:tcW w:w="5000" w:type="pct"/>
                </w:tcPr>
                <w:p w14:paraId="5215DE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C89449" w14:textId="77777777" w:rsidTr="001D2FD7">
              <w:tc>
                <w:tcPr>
                  <w:tcW w:w="5000" w:type="pct"/>
                </w:tcPr>
                <w:p w14:paraId="12BF31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D11631" w14:textId="77777777" w:rsidTr="001D2FD7">
              <w:tc>
                <w:tcPr>
                  <w:tcW w:w="5000" w:type="pct"/>
                </w:tcPr>
                <w:p w14:paraId="68ED9D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4D485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DE0DA6" w14:textId="2C71EA9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5B9169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BE68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B896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A51F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425AA2" w14:textId="77777777" w:rsidTr="001D2FD7">
              <w:tc>
                <w:tcPr>
                  <w:tcW w:w="5000" w:type="pct"/>
                </w:tcPr>
                <w:p w14:paraId="116BE52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D67297" w14:textId="77777777" w:rsidTr="001D2FD7">
              <w:tc>
                <w:tcPr>
                  <w:tcW w:w="5000" w:type="pct"/>
                </w:tcPr>
                <w:p w14:paraId="539C00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97218A" w14:textId="77777777" w:rsidTr="001D2FD7">
              <w:tc>
                <w:tcPr>
                  <w:tcW w:w="5000" w:type="pct"/>
                </w:tcPr>
                <w:p w14:paraId="17F6C9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26911" w14:textId="77777777" w:rsidTr="001D2FD7">
              <w:tc>
                <w:tcPr>
                  <w:tcW w:w="5000" w:type="pct"/>
                </w:tcPr>
                <w:p w14:paraId="4DEE8C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D5905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0F00F1" w14:textId="1E84176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76A51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4054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39261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524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B3C646" w14:textId="77777777" w:rsidTr="001D2FD7">
              <w:tc>
                <w:tcPr>
                  <w:tcW w:w="5000" w:type="pct"/>
                </w:tcPr>
                <w:p w14:paraId="2F7626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0F4B62" w14:textId="77777777" w:rsidTr="001D2FD7">
              <w:tc>
                <w:tcPr>
                  <w:tcW w:w="5000" w:type="pct"/>
                </w:tcPr>
                <w:p w14:paraId="25CA4D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344474" w14:textId="77777777" w:rsidTr="001D2FD7">
              <w:tc>
                <w:tcPr>
                  <w:tcW w:w="5000" w:type="pct"/>
                </w:tcPr>
                <w:p w14:paraId="2ECBCA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B9C47F" w14:textId="77777777" w:rsidTr="001D2FD7">
              <w:tc>
                <w:tcPr>
                  <w:tcW w:w="5000" w:type="pct"/>
                </w:tcPr>
                <w:p w14:paraId="7F3300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B42D3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370167" w14:textId="3C99517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55418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3D9A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F8EA7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36A2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798713" w14:textId="77777777" w:rsidTr="001D2FD7">
              <w:tc>
                <w:tcPr>
                  <w:tcW w:w="5000" w:type="pct"/>
                </w:tcPr>
                <w:p w14:paraId="5046FD8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811B1F" w14:textId="77777777" w:rsidTr="001D2FD7">
              <w:tc>
                <w:tcPr>
                  <w:tcW w:w="5000" w:type="pct"/>
                </w:tcPr>
                <w:p w14:paraId="273FCB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E5E6D7" w14:textId="77777777" w:rsidTr="001D2FD7">
              <w:tc>
                <w:tcPr>
                  <w:tcW w:w="5000" w:type="pct"/>
                </w:tcPr>
                <w:p w14:paraId="54FA644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BFCE20" w14:textId="77777777" w:rsidTr="001D2FD7">
              <w:tc>
                <w:tcPr>
                  <w:tcW w:w="5000" w:type="pct"/>
                </w:tcPr>
                <w:p w14:paraId="22D580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538D2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5AB775" w14:textId="0E79EB4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7FF8F6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CD6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1C0B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BD7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D7DEB45" w14:textId="77777777" w:rsidTr="001D2FD7">
              <w:tc>
                <w:tcPr>
                  <w:tcW w:w="5000" w:type="pct"/>
                </w:tcPr>
                <w:p w14:paraId="4EEE77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B9AD38" w14:textId="77777777" w:rsidTr="001D2FD7">
              <w:tc>
                <w:tcPr>
                  <w:tcW w:w="5000" w:type="pct"/>
                </w:tcPr>
                <w:p w14:paraId="52B78D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91F470" w14:textId="77777777" w:rsidTr="001D2FD7">
              <w:tc>
                <w:tcPr>
                  <w:tcW w:w="5000" w:type="pct"/>
                </w:tcPr>
                <w:p w14:paraId="7C372B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7ECED2" w14:textId="77777777" w:rsidTr="001D2FD7">
              <w:tc>
                <w:tcPr>
                  <w:tcW w:w="5000" w:type="pct"/>
                </w:tcPr>
                <w:p w14:paraId="595B600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D11A9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0F4E463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838D93" w14:textId="35D8A7B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072312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B17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53E78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9709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3B5FC6" w14:textId="77777777" w:rsidTr="001D2FD7">
              <w:tc>
                <w:tcPr>
                  <w:tcW w:w="5000" w:type="pct"/>
                </w:tcPr>
                <w:p w14:paraId="35E564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CE2543" w14:textId="77777777" w:rsidTr="001D2FD7">
              <w:tc>
                <w:tcPr>
                  <w:tcW w:w="5000" w:type="pct"/>
                </w:tcPr>
                <w:p w14:paraId="4CD5F2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F033D6" w14:textId="77777777" w:rsidTr="001D2FD7">
              <w:tc>
                <w:tcPr>
                  <w:tcW w:w="5000" w:type="pct"/>
                </w:tcPr>
                <w:p w14:paraId="6D7844B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6DA8A3" w14:textId="77777777" w:rsidTr="001D2FD7">
              <w:tc>
                <w:tcPr>
                  <w:tcW w:w="5000" w:type="pct"/>
                </w:tcPr>
                <w:p w14:paraId="4F0164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EB19D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4BB993" w14:textId="2F6332E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B6C46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B467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6F477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C0B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570F4E" w14:textId="77777777" w:rsidTr="001D2FD7">
              <w:tc>
                <w:tcPr>
                  <w:tcW w:w="5000" w:type="pct"/>
                </w:tcPr>
                <w:p w14:paraId="751442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CE73BB" w14:textId="77777777" w:rsidTr="001D2FD7">
              <w:tc>
                <w:tcPr>
                  <w:tcW w:w="5000" w:type="pct"/>
                </w:tcPr>
                <w:p w14:paraId="17F2DB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78196D" w14:textId="77777777" w:rsidTr="001D2FD7">
              <w:tc>
                <w:tcPr>
                  <w:tcW w:w="5000" w:type="pct"/>
                </w:tcPr>
                <w:p w14:paraId="3D3AC3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78BC25" w14:textId="77777777" w:rsidTr="001D2FD7">
              <w:tc>
                <w:tcPr>
                  <w:tcW w:w="5000" w:type="pct"/>
                </w:tcPr>
                <w:p w14:paraId="247429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68B8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B32A01" w14:textId="1978A08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5F90B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5F6D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31A5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9E0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065671" w14:textId="77777777" w:rsidTr="001D2FD7">
              <w:tc>
                <w:tcPr>
                  <w:tcW w:w="5000" w:type="pct"/>
                </w:tcPr>
                <w:p w14:paraId="22AEDA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1A4DAD" w14:textId="77777777" w:rsidTr="001D2FD7">
              <w:tc>
                <w:tcPr>
                  <w:tcW w:w="5000" w:type="pct"/>
                </w:tcPr>
                <w:p w14:paraId="732EF2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5706B8" w14:textId="77777777" w:rsidTr="001D2FD7">
              <w:tc>
                <w:tcPr>
                  <w:tcW w:w="5000" w:type="pct"/>
                </w:tcPr>
                <w:p w14:paraId="6B22C7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2799B3" w14:textId="77777777" w:rsidTr="001D2FD7">
              <w:tc>
                <w:tcPr>
                  <w:tcW w:w="5000" w:type="pct"/>
                </w:tcPr>
                <w:p w14:paraId="15A98A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0335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FE0C69" w14:textId="28FB32A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3092D9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EEB6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A3036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731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40ABF1" w14:textId="77777777" w:rsidTr="001D2FD7">
              <w:tc>
                <w:tcPr>
                  <w:tcW w:w="5000" w:type="pct"/>
                </w:tcPr>
                <w:p w14:paraId="0CC70C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DFDFA9" w14:textId="77777777" w:rsidTr="001D2FD7">
              <w:tc>
                <w:tcPr>
                  <w:tcW w:w="5000" w:type="pct"/>
                </w:tcPr>
                <w:p w14:paraId="0B110B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1D2CBC" w14:textId="77777777" w:rsidTr="001D2FD7">
              <w:tc>
                <w:tcPr>
                  <w:tcW w:w="5000" w:type="pct"/>
                </w:tcPr>
                <w:p w14:paraId="529416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DF65CE" w14:textId="77777777" w:rsidTr="001D2FD7">
              <w:tc>
                <w:tcPr>
                  <w:tcW w:w="5000" w:type="pct"/>
                </w:tcPr>
                <w:p w14:paraId="7849F2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5160A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F6F30A" w14:textId="03F6C98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C24DB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69B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FC79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0B3B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A796B8" w14:textId="77777777" w:rsidTr="001D2FD7">
              <w:tc>
                <w:tcPr>
                  <w:tcW w:w="5000" w:type="pct"/>
                </w:tcPr>
                <w:p w14:paraId="4ACCB7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65A479" w14:textId="77777777" w:rsidTr="001D2FD7">
              <w:tc>
                <w:tcPr>
                  <w:tcW w:w="5000" w:type="pct"/>
                </w:tcPr>
                <w:p w14:paraId="7A4DCAA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01A24F" w14:textId="77777777" w:rsidTr="001D2FD7">
              <w:tc>
                <w:tcPr>
                  <w:tcW w:w="5000" w:type="pct"/>
                </w:tcPr>
                <w:p w14:paraId="776364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8933EA" w14:textId="77777777" w:rsidTr="001D2FD7">
              <w:tc>
                <w:tcPr>
                  <w:tcW w:w="5000" w:type="pct"/>
                </w:tcPr>
                <w:p w14:paraId="48BC800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994C8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19E3E9" w14:textId="373F765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8F770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3E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19BD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96968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4C53C7" w14:textId="77777777" w:rsidTr="001D2FD7">
              <w:tc>
                <w:tcPr>
                  <w:tcW w:w="5000" w:type="pct"/>
                </w:tcPr>
                <w:p w14:paraId="4190EFC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EF5E45" w14:textId="77777777" w:rsidTr="001D2FD7">
              <w:tc>
                <w:tcPr>
                  <w:tcW w:w="5000" w:type="pct"/>
                </w:tcPr>
                <w:p w14:paraId="3B36DD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7158AA" w14:textId="77777777" w:rsidTr="001D2FD7">
              <w:tc>
                <w:tcPr>
                  <w:tcW w:w="5000" w:type="pct"/>
                </w:tcPr>
                <w:p w14:paraId="740066B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3528CA" w14:textId="77777777" w:rsidTr="001D2FD7">
              <w:tc>
                <w:tcPr>
                  <w:tcW w:w="5000" w:type="pct"/>
                </w:tcPr>
                <w:p w14:paraId="6D6358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6A86D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C43F40" w14:textId="3B8650A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B206F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B3D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AC59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7027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233330" w14:textId="77777777" w:rsidTr="001D2FD7">
              <w:tc>
                <w:tcPr>
                  <w:tcW w:w="5000" w:type="pct"/>
                </w:tcPr>
                <w:p w14:paraId="29F618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2B89DE" w14:textId="77777777" w:rsidTr="001D2FD7">
              <w:tc>
                <w:tcPr>
                  <w:tcW w:w="5000" w:type="pct"/>
                </w:tcPr>
                <w:p w14:paraId="1E6F9E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3EFE0DA" w14:textId="77777777" w:rsidTr="001D2FD7">
              <w:tc>
                <w:tcPr>
                  <w:tcW w:w="5000" w:type="pct"/>
                </w:tcPr>
                <w:p w14:paraId="1054E55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0A2A1D" w14:textId="77777777" w:rsidTr="001D2FD7">
              <w:tc>
                <w:tcPr>
                  <w:tcW w:w="5000" w:type="pct"/>
                </w:tcPr>
                <w:p w14:paraId="4491CA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FE5AF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728E332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EA9351" w14:textId="0AE101E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6DE6BE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224C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9FF15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39989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E5113A" w14:textId="77777777" w:rsidTr="001D2FD7">
              <w:tc>
                <w:tcPr>
                  <w:tcW w:w="5000" w:type="pct"/>
                </w:tcPr>
                <w:p w14:paraId="66FA3C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1A2081" w14:textId="77777777" w:rsidTr="001D2FD7">
              <w:tc>
                <w:tcPr>
                  <w:tcW w:w="5000" w:type="pct"/>
                </w:tcPr>
                <w:p w14:paraId="76D2B2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DC7CA0" w14:textId="77777777" w:rsidTr="001D2FD7">
              <w:tc>
                <w:tcPr>
                  <w:tcW w:w="5000" w:type="pct"/>
                </w:tcPr>
                <w:p w14:paraId="615D99A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CD158F" w14:textId="77777777" w:rsidTr="001D2FD7">
              <w:tc>
                <w:tcPr>
                  <w:tcW w:w="5000" w:type="pct"/>
                </w:tcPr>
                <w:p w14:paraId="4BA5E1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C0DA6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8777E2" w14:textId="7A9F1C3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01170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0F0A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81A1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1A1AC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D7EABD" w14:textId="77777777" w:rsidTr="001D2FD7">
              <w:tc>
                <w:tcPr>
                  <w:tcW w:w="5000" w:type="pct"/>
                </w:tcPr>
                <w:p w14:paraId="542FC6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DC9407" w14:textId="77777777" w:rsidTr="001D2FD7">
              <w:tc>
                <w:tcPr>
                  <w:tcW w:w="5000" w:type="pct"/>
                </w:tcPr>
                <w:p w14:paraId="415542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5DD9B4" w14:textId="77777777" w:rsidTr="001D2FD7">
              <w:tc>
                <w:tcPr>
                  <w:tcW w:w="5000" w:type="pct"/>
                </w:tcPr>
                <w:p w14:paraId="6F27C2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1C4A92" w14:textId="77777777" w:rsidTr="001D2FD7">
              <w:tc>
                <w:tcPr>
                  <w:tcW w:w="5000" w:type="pct"/>
                </w:tcPr>
                <w:p w14:paraId="2275BE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65759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5DF92E" w14:textId="3A33EED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5F7E9B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2D17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407A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CF14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19873C" w14:textId="77777777" w:rsidTr="001D2FD7">
              <w:tc>
                <w:tcPr>
                  <w:tcW w:w="5000" w:type="pct"/>
                </w:tcPr>
                <w:p w14:paraId="5DA1D94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AC6750" w14:textId="77777777" w:rsidTr="001D2FD7">
              <w:tc>
                <w:tcPr>
                  <w:tcW w:w="5000" w:type="pct"/>
                </w:tcPr>
                <w:p w14:paraId="5F65C7B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8E87FE" w14:textId="77777777" w:rsidTr="001D2FD7">
              <w:tc>
                <w:tcPr>
                  <w:tcW w:w="5000" w:type="pct"/>
                </w:tcPr>
                <w:p w14:paraId="170457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80A67E" w14:textId="77777777" w:rsidTr="001D2FD7">
              <w:tc>
                <w:tcPr>
                  <w:tcW w:w="5000" w:type="pct"/>
                </w:tcPr>
                <w:p w14:paraId="2303E54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8022B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C09262" w14:textId="6062974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74079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BC938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7BB5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427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F8874E" w14:textId="77777777" w:rsidTr="001D2FD7">
              <w:tc>
                <w:tcPr>
                  <w:tcW w:w="5000" w:type="pct"/>
                </w:tcPr>
                <w:p w14:paraId="6FE1BC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BC6036" w14:textId="77777777" w:rsidTr="001D2FD7">
              <w:tc>
                <w:tcPr>
                  <w:tcW w:w="5000" w:type="pct"/>
                </w:tcPr>
                <w:p w14:paraId="766B9E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AA07D6" w14:textId="77777777" w:rsidTr="001D2FD7">
              <w:tc>
                <w:tcPr>
                  <w:tcW w:w="5000" w:type="pct"/>
                </w:tcPr>
                <w:p w14:paraId="6AC3AB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061594" w14:textId="77777777" w:rsidTr="001D2FD7">
              <w:tc>
                <w:tcPr>
                  <w:tcW w:w="5000" w:type="pct"/>
                </w:tcPr>
                <w:p w14:paraId="68FB91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769D9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8886FE" w14:textId="7E08155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D26A7D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AF8F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1A71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011F4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5F1B78" w14:textId="77777777" w:rsidTr="001D2FD7">
              <w:tc>
                <w:tcPr>
                  <w:tcW w:w="5000" w:type="pct"/>
                </w:tcPr>
                <w:p w14:paraId="368B26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ACDD78" w14:textId="77777777" w:rsidTr="001D2FD7">
              <w:tc>
                <w:tcPr>
                  <w:tcW w:w="5000" w:type="pct"/>
                </w:tcPr>
                <w:p w14:paraId="42AD97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09281B" w14:textId="77777777" w:rsidTr="001D2FD7">
              <w:tc>
                <w:tcPr>
                  <w:tcW w:w="5000" w:type="pct"/>
                </w:tcPr>
                <w:p w14:paraId="3AB8F12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01514D" w14:textId="77777777" w:rsidTr="001D2FD7">
              <w:tc>
                <w:tcPr>
                  <w:tcW w:w="5000" w:type="pct"/>
                </w:tcPr>
                <w:p w14:paraId="4E548F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98AD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2CA47" w14:textId="7BD8B23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107EF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6D3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02A9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D625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02AAC3" w14:textId="77777777" w:rsidTr="001D2FD7">
              <w:tc>
                <w:tcPr>
                  <w:tcW w:w="5000" w:type="pct"/>
                </w:tcPr>
                <w:p w14:paraId="183623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DD9424A" w14:textId="77777777" w:rsidTr="001D2FD7">
              <w:tc>
                <w:tcPr>
                  <w:tcW w:w="5000" w:type="pct"/>
                </w:tcPr>
                <w:p w14:paraId="315DFDA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3085D7" w14:textId="77777777" w:rsidTr="001D2FD7">
              <w:tc>
                <w:tcPr>
                  <w:tcW w:w="5000" w:type="pct"/>
                </w:tcPr>
                <w:p w14:paraId="12D101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FD1A95" w14:textId="77777777" w:rsidTr="001D2FD7">
              <w:tc>
                <w:tcPr>
                  <w:tcW w:w="5000" w:type="pct"/>
                </w:tcPr>
                <w:p w14:paraId="1B8B81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1A7A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BAD172" w14:textId="2E179D6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5FE40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1D96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88692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F1C1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DA6A7A" w14:textId="77777777" w:rsidTr="001D2FD7">
              <w:tc>
                <w:tcPr>
                  <w:tcW w:w="5000" w:type="pct"/>
                </w:tcPr>
                <w:p w14:paraId="4A374E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D44312" w14:textId="77777777" w:rsidTr="001D2FD7">
              <w:tc>
                <w:tcPr>
                  <w:tcW w:w="5000" w:type="pct"/>
                </w:tcPr>
                <w:p w14:paraId="4433A8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84A428" w14:textId="77777777" w:rsidTr="001D2FD7">
              <w:tc>
                <w:tcPr>
                  <w:tcW w:w="5000" w:type="pct"/>
                </w:tcPr>
                <w:p w14:paraId="461DB3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C2339C" w14:textId="77777777" w:rsidTr="001D2FD7">
              <w:tc>
                <w:tcPr>
                  <w:tcW w:w="5000" w:type="pct"/>
                </w:tcPr>
                <w:p w14:paraId="079A9E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2C9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79AB3BB9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A0FAAF" w14:textId="020706E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4C0AB7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BDFF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B037F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3768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EC0693" w14:textId="77777777" w:rsidTr="001D2FD7">
              <w:tc>
                <w:tcPr>
                  <w:tcW w:w="5000" w:type="pct"/>
                </w:tcPr>
                <w:p w14:paraId="2D5EB2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F23A30" w14:textId="77777777" w:rsidTr="001D2FD7">
              <w:tc>
                <w:tcPr>
                  <w:tcW w:w="5000" w:type="pct"/>
                </w:tcPr>
                <w:p w14:paraId="0DC508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EB25693" w14:textId="77777777" w:rsidTr="001D2FD7">
              <w:tc>
                <w:tcPr>
                  <w:tcW w:w="5000" w:type="pct"/>
                </w:tcPr>
                <w:p w14:paraId="19AF21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2C6281" w14:textId="77777777" w:rsidTr="001D2FD7">
              <w:tc>
                <w:tcPr>
                  <w:tcW w:w="5000" w:type="pct"/>
                </w:tcPr>
                <w:p w14:paraId="4AB02F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CBD7E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6F8CF" w14:textId="29FA8F1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71D4604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3FE0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9D801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7E5D8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950337" w14:textId="77777777" w:rsidTr="001D2FD7">
              <w:tc>
                <w:tcPr>
                  <w:tcW w:w="5000" w:type="pct"/>
                </w:tcPr>
                <w:p w14:paraId="2ECA00F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5F5805" w14:textId="77777777" w:rsidTr="001D2FD7">
              <w:tc>
                <w:tcPr>
                  <w:tcW w:w="5000" w:type="pct"/>
                </w:tcPr>
                <w:p w14:paraId="6DA920E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B2EFFD" w14:textId="77777777" w:rsidTr="001D2FD7">
              <w:tc>
                <w:tcPr>
                  <w:tcW w:w="5000" w:type="pct"/>
                </w:tcPr>
                <w:p w14:paraId="40C06A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CDE8D3" w14:textId="77777777" w:rsidTr="001D2FD7">
              <w:tc>
                <w:tcPr>
                  <w:tcW w:w="5000" w:type="pct"/>
                </w:tcPr>
                <w:p w14:paraId="5BAD8B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699E0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E02EF0" w14:textId="08BE724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25A50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570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8378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DA29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E4B9969" w14:textId="77777777" w:rsidTr="001D2FD7">
              <w:tc>
                <w:tcPr>
                  <w:tcW w:w="5000" w:type="pct"/>
                </w:tcPr>
                <w:p w14:paraId="6FBA04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89C5A2" w14:textId="77777777" w:rsidTr="001D2FD7">
              <w:tc>
                <w:tcPr>
                  <w:tcW w:w="5000" w:type="pct"/>
                </w:tcPr>
                <w:p w14:paraId="454935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6E8E19" w14:textId="77777777" w:rsidTr="001D2FD7">
              <w:tc>
                <w:tcPr>
                  <w:tcW w:w="5000" w:type="pct"/>
                </w:tcPr>
                <w:p w14:paraId="546F99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455B93" w14:textId="77777777" w:rsidTr="001D2FD7">
              <w:tc>
                <w:tcPr>
                  <w:tcW w:w="5000" w:type="pct"/>
                </w:tcPr>
                <w:p w14:paraId="244E34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D70FD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88559E" w14:textId="01A2F12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2F6926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4981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7C30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5A69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8C121E" w14:textId="77777777" w:rsidTr="001D2FD7">
              <w:tc>
                <w:tcPr>
                  <w:tcW w:w="5000" w:type="pct"/>
                </w:tcPr>
                <w:p w14:paraId="5A6D9F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79ED76" w14:textId="77777777" w:rsidTr="001D2FD7">
              <w:tc>
                <w:tcPr>
                  <w:tcW w:w="5000" w:type="pct"/>
                </w:tcPr>
                <w:p w14:paraId="2A9FD9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56A991" w14:textId="77777777" w:rsidTr="001D2FD7">
              <w:tc>
                <w:tcPr>
                  <w:tcW w:w="5000" w:type="pct"/>
                </w:tcPr>
                <w:p w14:paraId="4D97B7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09D15ED" w14:textId="77777777" w:rsidTr="001D2FD7">
              <w:tc>
                <w:tcPr>
                  <w:tcW w:w="5000" w:type="pct"/>
                </w:tcPr>
                <w:p w14:paraId="27B407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5EEAA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5C11E9" w14:textId="751AF74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A3ACF5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27CEF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6565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3103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D1F8CD" w14:textId="77777777" w:rsidTr="001D2FD7">
              <w:tc>
                <w:tcPr>
                  <w:tcW w:w="5000" w:type="pct"/>
                </w:tcPr>
                <w:p w14:paraId="28F583E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CE2B4E" w14:textId="77777777" w:rsidTr="001D2FD7">
              <w:tc>
                <w:tcPr>
                  <w:tcW w:w="5000" w:type="pct"/>
                </w:tcPr>
                <w:p w14:paraId="2B42C00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E3253DC" w14:textId="77777777" w:rsidTr="001D2FD7">
              <w:tc>
                <w:tcPr>
                  <w:tcW w:w="5000" w:type="pct"/>
                </w:tcPr>
                <w:p w14:paraId="126029D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FF034D" w14:textId="77777777" w:rsidTr="001D2FD7">
              <w:tc>
                <w:tcPr>
                  <w:tcW w:w="5000" w:type="pct"/>
                </w:tcPr>
                <w:p w14:paraId="3BC7D3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2E99C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CD79D2" w14:textId="2F9B044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79590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75F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4A0B3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E661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3ECC50" w14:textId="77777777" w:rsidTr="001D2FD7">
              <w:tc>
                <w:tcPr>
                  <w:tcW w:w="5000" w:type="pct"/>
                </w:tcPr>
                <w:p w14:paraId="279E05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01F31B" w14:textId="77777777" w:rsidTr="001D2FD7">
              <w:tc>
                <w:tcPr>
                  <w:tcW w:w="5000" w:type="pct"/>
                </w:tcPr>
                <w:p w14:paraId="28311B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C230C4" w14:textId="77777777" w:rsidTr="001D2FD7">
              <w:tc>
                <w:tcPr>
                  <w:tcW w:w="5000" w:type="pct"/>
                </w:tcPr>
                <w:p w14:paraId="08D83DA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351BCA7" w14:textId="77777777" w:rsidTr="001D2FD7">
              <w:tc>
                <w:tcPr>
                  <w:tcW w:w="5000" w:type="pct"/>
                </w:tcPr>
                <w:p w14:paraId="36D5CE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BF256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0A3530" w14:textId="4984BFA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782E6E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A72D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70CD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006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589C661" w14:textId="77777777" w:rsidTr="001D2FD7">
              <w:tc>
                <w:tcPr>
                  <w:tcW w:w="5000" w:type="pct"/>
                </w:tcPr>
                <w:p w14:paraId="667EB2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695EFC" w14:textId="77777777" w:rsidTr="001D2FD7">
              <w:tc>
                <w:tcPr>
                  <w:tcW w:w="5000" w:type="pct"/>
                </w:tcPr>
                <w:p w14:paraId="318C2B6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CCDB00" w14:textId="77777777" w:rsidTr="001D2FD7">
              <w:tc>
                <w:tcPr>
                  <w:tcW w:w="5000" w:type="pct"/>
                </w:tcPr>
                <w:p w14:paraId="0A6DEA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783E95" w14:textId="77777777" w:rsidTr="001D2FD7">
              <w:tc>
                <w:tcPr>
                  <w:tcW w:w="5000" w:type="pct"/>
                </w:tcPr>
                <w:p w14:paraId="0EFA616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05A58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573C81C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1F1DB2" w14:textId="2C71E15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4A22A5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3084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D3FD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4540C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4194D2" w14:textId="77777777" w:rsidTr="001D2FD7">
              <w:tc>
                <w:tcPr>
                  <w:tcW w:w="5000" w:type="pct"/>
                </w:tcPr>
                <w:p w14:paraId="2CACEE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24EF2F" w14:textId="77777777" w:rsidTr="001D2FD7">
              <w:tc>
                <w:tcPr>
                  <w:tcW w:w="5000" w:type="pct"/>
                </w:tcPr>
                <w:p w14:paraId="4BF6FB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46F716" w14:textId="77777777" w:rsidTr="001D2FD7">
              <w:tc>
                <w:tcPr>
                  <w:tcW w:w="5000" w:type="pct"/>
                </w:tcPr>
                <w:p w14:paraId="6CF8BB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CC7D61" w14:textId="77777777" w:rsidTr="001D2FD7">
              <w:tc>
                <w:tcPr>
                  <w:tcW w:w="5000" w:type="pct"/>
                </w:tcPr>
                <w:p w14:paraId="4681CE1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2EC72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65B525" w14:textId="369CB5C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24E499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1D3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7CE325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E0B6B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A9F642" w14:textId="77777777" w:rsidTr="001D2FD7">
              <w:tc>
                <w:tcPr>
                  <w:tcW w:w="5000" w:type="pct"/>
                </w:tcPr>
                <w:p w14:paraId="3C6E25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6A67A6B" w14:textId="77777777" w:rsidTr="001D2FD7">
              <w:tc>
                <w:tcPr>
                  <w:tcW w:w="5000" w:type="pct"/>
                </w:tcPr>
                <w:p w14:paraId="5B5929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A7A499" w14:textId="77777777" w:rsidTr="001D2FD7">
              <w:tc>
                <w:tcPr>
                  <w:tcW w:w="5000" w:type="pct"/>
                </w:tcPr>
                <w:p w14:paraId="3BB30A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0910FF" w14:textId="77777777" w:rsidTr="001D2FD7">
              <w:tc>
                <w:tcPr>
                  <w:tcW w:w="5000" w:type="pct"/>
                </w:tcPr>
                <w:p w14:paraId="60626D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DDEC8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8452D" w14:textId="076B62A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A6E5E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1277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DA71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11A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47DDE8" w14:textId="77777777" w:rsidTr="001D2FD7">
              <w:tc>
                <w:tcPr>
                  <w:tcW w:w="5000" w:type="pct"/>
                </w:tcPr>
                <w:p w14:paraId="244FED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0348FD" w14:textId="77777777" w:rsidTr="001D2FD7">
              <w:tc>
                <w:tcPr>
                  <w:tcW w:w="5000" w:type="pct"/>
                </w:tcPr>
                <w:p w14:paraId="4518D0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C059F9" w14:textId="77777777" w:rsidTr="001D2FD7">
              <w:tc>
                <w:tcPr>
                  <w:tcW w:w="5000" w:type="pct"/>
                </w:tcPr>
                <w:p w14:paraId="6D13FC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9982B4" w14:textId="77777777" w:rsidTr="001D2FD7">
              <w:tc>
                <w:tcPr>
                  <w:tcW w:w="5000" w:type="pct"/>
                </w:tcPr>
                <w:p w14:paraId="184866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37EF6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E85594" w14:textId="1E054AF4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497E50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7DE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1583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B04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BFA0DB" w14:textId="77777777" w:rsidTr="001D2FD7">
              <w:tc>
                <w:tcPr>
                  <w:tcW w:w="5000" w:type="pct"/>
                </w:tcPr>
                <w:p w14:paraId="1D70858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68ED46" w14:textId="77777777" w:rsidTr="001D2FD7">
              <w:tc>
                <w:tcPr>
                  <w:tcW w:w="5000" w:type="pct"/>
                </w:tcPr>
                <w:p w14:paraId="528A9A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024DD1" w14:textId="77777777" w:rsidTr="001D2FD7">
              <w:tc>
                <w:tcPr>
                  <w:tcW w:w="5000" w:type="pct"/>
                </w:tcPr>
                <w:p w14:paraId="1663640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1C440D" w14:textId="77777777" w:rsidTr="001D2FD7">
              <w:tc>
                <w:tcPr>
                  <w:tcW w:w="5000" w:type="pct"/>
                </w:tcPr>
                <w:p w14:paraId="397037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6B58A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33CAEA" w14:textId="317BC8B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184425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FC563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C426D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F1CC9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3CB2135" w14:textId="77777777" w:rsidTr="001D2FD7">
              <w:tc>
                <w:tcPr>
                  <w:tcW w:w="5000" w:type="pct"/>
                </w:tcPr>
                <w:p w14:paraId="0B6383F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80E199" w14:textId="77777777" w:rsidTr="001D2FD7">
              <w:tc>
                <w:tcPr>
                  <w:tcW w:w="5000" w:type="pct"/>
                </w:tcPr>
                <w:p w14:paraId="22C5AC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568A0F" w14:textId="77777777" w:rsidTr="001D2FD7">
              <w:tc>
                <w:tcPr>
                  <w:tcW w:w="5000" w:type="pct"/>
                </w:tcPr>
                <w:p w14:paraId="2F5B65A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EA6E60" w14:textId="77777777" w:rsidTr="001D2FD7">
              <w:tc>
                <w:tcPr>
                  <w:tcW w:w="5000" w:type="pct"/>
                </w:tcPr>
                <w:p w14:paraId="72FB409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991A4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925251" w14:textId="3F2D3E2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7D710F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6CA13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9718F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5C14C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FAE440" w14:textId="77777777" w:rsidTr="001D2FD7">
              <w:tc>
                <w:tcPr>
                  <w:tcW w:w="5000" w:type="pct"/>
                </w:tcPr>
                <w:p w14:paraId="07A6D9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2C849F" w14:textId="77777777" w:rsidTr="001D2FD7">
              <w:tc>
                <w:tcPr>
                  <w:tcW w:w="5000" w:type="pct"/>
                </w:tcPr>
                <w:p w14:paraId="021329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C9596F" w14:textId="77777777" w:rsidTr="001D2FD7">
              <w:tc>
                <w:tcPr>
                  <w:tcW w:w="5000" w:type="pct"/>
                </w:tcPr>
                <w:p w14:paraId="2AE88F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8029E29" w14:textId="77777777" w:rsidTr="001D2FD7">
              <w:tc>
                <w:tcPr>
                  <w:tcW w:w="5000" w:type="pct"/>
                </w:tcPr>
                <w:p w14:paraId="6578D7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A6CE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B0A3DF" w14:textId="76AA00B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18B6396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B869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F7C3D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C3E3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BD1598" w14:textId="77777777" w:rsidTr="001D2FD7">
              <w:tc>
                <w:tcPr>
                  <w:tcW w:w="5000" w:type="pct"/>
                </w:tcPr>
                <w:p w14:paraId="26216F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E8083A" w14:textId="77777777" w:rsidTr="001D2FD7">
              <w:tc>
                <w:tcPr>
                  <w:tcW w:w="5000" w:type="pct"/>
                </w:tcPr>
                <w:p w14:paraId="4FF2565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36F8A0" w14:textId="77777777" w:rsidTr="001D2FD7">
              <w:tc>
                <w:tcPr>
                  <w:tcW w:w="5000" w:type="pct"/>
                </w:tcPr>
                <w:p w14:paraId="469055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DAA347" w14:textId="77777777" w:rsidTr="001D2FD7">
              <w:tc>
                <w:tcPr>
                  <w:tcW w:w="5000" w:type="pct"/>
                </w:tcPr>
                <w:p w14:paraId="19ECE3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69B6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7A9E7E0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D094FE" w14:textId="59CA451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42F5DB7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F09E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EB0F4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F263C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C95C89" w14:textId="77777777" w:rsidTr="001D2FD7">
              <w:tc>
                <w:tcPr>
                  <w:tcW w:w="5000" w:type="pct"/>
                </w:tcPr>
                <w:p w14:paraId="39B506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FCC566" w14:textId="77777777" w:rsidTr="001D2FD7">
              <w:tc>
                <w:tcPr>
                  <w:tcW w:w="5000" w:type="pct"/>
                </w:tcPr>
                <w:p w14:paraId="77EFE3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FF8507" w14:textId="77777777" w:rsidTr="001D2FD7">
              <w:tc>
                <w:tcPr>
                  <w:tcW w:w="5000" w:type="pct"/>
                </w:tcPr>
                <w:p w14:paraId="242DA4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CC1DC7F" w14:textId="77777777" w:rsidTr="001D2FD7">
              <w:tc>
                <w:tcPr>
                  <w:tcW w:w="5000" w:type="pct"/>
                </w:tcPr>
                <w:p w14:paraId="369EFF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34A42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5167092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8AC9A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FD7D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7C0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4F7F6A" w14:textId="77777777" w:rsidTr="001D2FD7">
              <w:tc>
                <w:tcPr>
                  <w:tcW w:w="5000" w:type="pct"/>
                </w:tcPr>
                <w:p w14:paraId="22CED1B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773EDA" w14:textId="77777777" w:rsidTr="001D2FD7">
              <w:tc>
                <w:tcPr>
                  <w:tcW w:w="5000" w:type="pct"/>
                </w:tcPr>
                <w:p w14:paraId="4BD7F8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76AF94" w14:textId="77777777" w:rsidTr="001D2FD7">
              <w:tc>
                <w:tcPr>
                  <w:tcW w:w="5000" w:type="pct"/>
                </w:tcPr>
                <w:p w14:paraId="74B2F53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2FA2FA4" w14:textId="77777777" w:rsidTr="001D2FD7">
              <w:tc>
                <w:tcPr>
                  <w:tcW w:w="5000" w:type="pct"/>
                </w:tcPr>
                <w:p w14:paraId="343A7DD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02899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FFDD6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640A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90D6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1C8E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E3158A" w14:textId="77777777" w:rsidTr="001D2FD7">
              <w:tc>
                <w:tcPr>
                  <w:tcW w:w="5000" w:type="pct"/>
                </w:tcPr>
                <w:p w14:paraId="41714EA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70530E" w14:textId="77777777" w:rsidTr="001D2FD7">
              <w:tc>
                <w:tcPr>
                  <w:tcW w:w="5000" w:type="pct"/>
                </w:tcPr>
                <w:p w14:paraId="4CBE23C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38FF278" w14:textId="77777777" w:rsidTr="001D2FD7">
              <w:tc>
                <w:tcPr>
                  <w:tcW w:w="5000" w:type="pct"/>
                </w:tcPr>
                <w:p w14:paraId="312F02E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2CB722" w14:textId="77777777" w:rsidTr="001D2FD7">
              <w:tc>
                <w:tcPr>
                  <w:tcW w:w="5000" w:type="pct"/>
                </w:tcPr>
                <w:p w14:paraId="7455E4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7A4DB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D9ABB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0478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F4D3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0F10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CE94129" w14:textId="77777777" w:rsidTr="001D2FD7">
              <w:tc>
                <w:tcPr>
                  <w:tcW w:w="5000" w:type="pct"/>
                </w:tcPr>
                <w:p w14:paraId="3B6B42A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7CAC528" w14:textId="77777777" w:rsidTr="001D2FD7">
              <w:tc>
                <w:tcPr>
                  <w:tcW w:w="5000" w:type="pct"/>
                </w:tcPr>
                <w:p w14:paraId="3B758D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59905B" w14:textId="77777777" w:rsidTr="001D2FD7">
              <w:tc>
                <w:tcPr>
                  <w:tcW w:w="5000" w:type="pct"/>
                </w:tcPr>
                <w:p w14:paraId="28FA45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B0528B" w14:textId="77777777" w:rsidTr="001D2FD7">
              <w:tc>
                <w:tcPr>
                  <w:tcW w:w="5000" w:type="pct"/>
                </w:tcPr>
                <w:p w14:paraId="1B03C5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BA0B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AEE39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31A75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6A3B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576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B2C1B5" w14:textId="77777777" w:rsidTr="001D2FD7">
              <w:tc>
                <w:tcPr>
                  <w:tcW w:w="5000" w:type="pct"/>
                </w:tcPr>
                <w:p w14:paraId="606E11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B73175" w14:textId="77777777" w:rsidTr="001D2FD7">
              <w:tc>
                <w:tcPr>
                  <w:tcW w:w="5000" w:type="pct"/>
                </w:tcPr>
                <w:p w14:paraId="59BE2C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8BB144" w14:textId="77777777" w:rsidTr="001D2FD7">
              <w:tc>
                <w:tcPr>
                  <w:tcW w:w="5000" w:type="pct"/>
                </w:tcPr>
                <w:p w14:paraId="61F1566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B721F7" w14:textId="77777777" w:rsidTr="001D2FD7">
              <w:tc>
                <w:tcPr>
                  <w:tcW w:w="5000" w:type="pct"/>
                </w:tcPr>
                <w:p w14:paraId="441C32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9EC3C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73C34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CA0C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C291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C612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B648049" w14:textId="77777777" w:rsidTr="001D2FD7">
              <w:tc>
                <w:tcPr>
                  <w:tcW w:w="5000" w:type="pct"/>
                </w:tcPr>
                <w:p w14:paraId="2B54B3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F8082B" w14:textId="77777777" w:rsidTr="001D2FD7">
              <w:tc>
                <w:tcPr>
                  <w:tcW w:w="5000" w:type="pct"/>
                </w:tcPr>
                <w:p w14:paraId="099A56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40743C" w14:textId="77777777" w:rsidTr="001D2FD7">
              <w:tc>
                <w:tcPr>
                  <w:tcW w:w="5000" w:type="pct"/>
                </w:tcPr>
                <w:p w14:paraId="465E07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6C70E1" w14:textId="77777777" w:rsidTr="001D2FD7">
              <w:tc>
                <w:tcPr>
                  <w:tcW w:w="5000" w:type="pct"/>
                </w:tcPr>
                <w:p w14:paraId="63B7D4D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33337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4338A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B34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F13B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5A3D5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C392CF" w14:textId="77777777" w:rsidTr="001D2FD7">
              <w:tc>
                <w:tcPr>
                  <w:tcW w:w="5000" w:type="pct"/>
                </w:tcPr>
                <w:p w14:paraId="5977389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F63F44A" w14:textId="77777777" w:rsidTr="001D2FD7">
              <w:tc>
                <w:tcPr>
                  <w:tcW w:w="5000" w:type="pct"/>
                </w:tcPr>
                <w:p w14:paraId="62E3FC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54FE20" w14:textId="77777777" w:rsidTr="001D2FD7">
              <w:tc>
                <w:tcPr>
                  <w:tcW w:w="5000" w:type="pct"/>
                </w:tcPr>
                <w:p w14:paraId="189FB0F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958C7A9" w14:textId="77777777" w:rsidTr="001D2FD7">
              <w:tc>
                <w:tcPr>
                  <w:tcW w:w="5000" w:type="pct"/>
                </w:tcPr>
                <w:p w14:paraId="74A5D7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F052E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8C4102" w:rsidRPr="00A87334" w14:paraId="12A3A5ED" w14:textId="77777777" w:rsidTr="001D2FD7">
        <w:tc>
          <w:tcPr>
            <w:tcW w:w="2500" w:type="pct"/>
            <w:vAlign w:val="center"/>
          </w:tcPr>
          <w:p w14:paraId="1C31426F" w14:textId="77777777" w:rsidR="008C4102" w:rsidRPr="00703837" w:rsidRDefault="008C4102" w:rsidP="001D2FD7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8CE6FCC" w14:textId="3772B389" w:rsidR="008C4102" w:rsidRPr="00703837" w:rsidRDefault="008C4102" w:rsidP="001D2FD7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 w:rsidR="00E00270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2024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B212D25" w14:textId="77777777" w:rsidR="008C4102" w:rsidRPr="00A87334" w:rsidRDefault="008C4102" w:rsidP="008C4102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8C4102" w:rsidRPr="00A87334" w14:paraId="3E5F128B" w14:textId="77777777" w:rsidTr="001D2FD7">
        <w:trPr>
          <w:trHeight w:val="340"/>
        </w:trPr>
        <w:tc>
          <w:tcPr>
            <w:tcW w:w="707" w:type="pct"/>
            <w:shd w:val="clear" w:color="auto" w:fill="457531" w:themeFill="accent3" w:themeFillShade="BF"/>
            <w:vAlign w:val="center"/>
          </w:tcPr>
          <w:p w14:paraId="32CDB93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19462AA0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33DDFAD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65ECE537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4C226A63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F583805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66A12C6" w14:textId="77777777" w:rsidR="008C4102" w:rsidRPr="00703837" w:rsidRDefault="008C4102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8C4102" w:rsidRPr="00A87334" w14:paraId="2C9BA5D3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572574" w14:textId="58CAB77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07C109F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AD8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9FE5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A792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5E41B9" w14:textId="77777777" w:rsidTr="001D2FD7">
              <w:tc>
                <w:tcPr>
                  <w:tcW w:w="5000" w:type="pct"/>
                </w:tcPr>
                <w:p w14:paraId="774468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E46D55" w14:textId="77777777" w:rsidTr="001D2FD7">
              <w:tc>
                <w:tcPr>
                  <w:tcW w:w="5000" w:type="pct"/>
                </w:tcPr>
                <w:p w14:paraId="390C1DE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B3BAC5" w14:textId="77777777" w:rsidTr="001D2FD7">
              <w:tc>
                <w:tcPr>
                  <w:tcW w:w="5000" w:type="pct"/>
                </w:tcPr>
                <w:p w14:paraId="764308C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6FC07F" w14:textId="77777777" w:rsidTr="001D2FD7">
              <w:tc>
                <w:tcPr>
                  <w:tcW w:w="5000" w:type="pct"/>
                </w:tcPr>
                <w:p w14:paraId="7E10C5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38A7F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90BB25" w14:textId="6CFDFA8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CBAC5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68636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9E69F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3F6F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77A6D7" w14:textId="77777777" w:rsidTr="001D2FD7">
              <w:tc>
                <w:tcPr>
                  <w:tcW w:w="5000" w:type="pct"/>
                </w:tcPr>
                <w:p w14:paraId="0854060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E262BAC" w14:textId="77777777" w:rsidTr="001D2FD7">
              <w:tc>
                <w:tcPr>
                  <w:tcW w:w="5000" w:type="pct"/>
                </w:tcPr>
                <w:p w14:paraId="7B4842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454B1B" w14:textId="77777777" w:rsidTr="001D2FD7">
              <w:tc>
                <w:tcPr>
                  <w:tcW w:w="5000" w:type="pct"/>
                </w:tcPr>
                <w:p w14:paraId="3966292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BD19434" w14:textId="77777777" w:rsidTr="001D2FD7">
              <w:tc>
                <w:tcPr>
                  <w:tcW w:w="5000" w:type="pct"/>
                </w:tcPr>
                <w:p w14:paraId="405F1C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2F613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B22C89" w14:textId="40AD5DBB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73E0B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6379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97856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3ACB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26C4CE" w14:textId="77777777" w:rsidTr="001D2FD7">
              <w:tc>
                <w:tcPr>
                  <w:tcW w:w="5000" w:type="pct"/>
                </w:tcPr>
                <w:p w14:paraId="13E4734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F5609A" w14:textId="77777777" w:rsidTr="001D2FD7">
              <w:tc>
                <w:tcPr>
                  <w:tcW w:w="5000" w:type="pct"/>
                </w:tcPr>
                <w:p w14:paraId="7058E9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682953" w14:textId="77777777" w:rsidTr="001D2FD7">
              <w:tc>
                <w:tcPr>
                  <w:tcW w:w="5000" w:type="pct"/>
                </w:tcPr>
                <w:p w14:paraId="6987A8E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9A24C4" w14:textId="77777777" w:rsidTr="001D2FD7">
              <w:tc>
                <w:tcPr>
                  <w:tcW w:w="5000" w:type="pct"/>
                </w:tcPr>
                <w:p w14:paraId="7B0602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81454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4A7E1F" w14:textId="68C5B3F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DF4BF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D524E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932D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6C234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79640D" w14:textId="77777777" w:rsidTr="001D2FD7">
              <w:tc>
                <w:tcPr>
                  <w:tcW w:w="5000" w:type="pct"/>
                </w:tcPr>
                <w:p w14:paraId="15556E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060A02" w14:textId="77777777" w:rsidTr="001D2FD7">
              <w:tc>
                <w:tcPr>
                  <w:tcW w:w="5000" w:type="pct"/>
                </w:tcPr>
                <w:p w14:paraId="10FFF9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8193C3" w14:textId="77777777" w:rsidTr="001D2FD7">
              <w:tc>
                <w:tcPr>
                  <w:tcW w:w="5000" w:type="pct"/>
                </w:tcPr>
                <w:p w14:paraId="4DBADB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266188" w14:textId="77777777" w:rsidTr="001D2FD7">
              <w:tc>
                <w:tcPr>
                  <w:tcW w:w="5000" w:type="pct"/>
                </w:tcPr>
                <w:p w14:paraId="4A0E50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78651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C9FBAA" w14:textId="5D0F8F2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31598E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8955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C0A34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874A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C08F43" w14:textId="77777777" w:rsidTr="001D2FD7">
              <w:tc>
                <w:tcPr>
                  <w:tcW w:w="5000" w:type="pct"/>
                </w:tcPr>
                <w:p w14:paraId="5E44CE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7EF9BB" w14:textId="77777777" w:rsidTr="001D2FD7">
              <w:tc>
                <w:tcPr>
                  <w:tcW w:w="5000" w:type="pct"/>
                </w:tcPr>
                <w:p w14:paraId="4644BFC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89A03B" w14:textId="77777777" w:rsidTr="001D2FD7">
              <w:tc>
                <w:tcPr>
                  <w:tcW w:w="5000" w:type="pct"/>
                </w:tcPr>
                <w:p w14:paraId="603F68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BF67DC" w14:textId="77777777" w:rsidTr="001D2FD7">
              <w:tc>
                <w:tcPr>
                  <w:tcW w:w="5000" w:type="pct"/>
                </w:tcPr>
                <w:p w14:paraId="69D502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01B6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28B010" w14:textId="2A94CA60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FB8592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F727A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FB1C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41FF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F5BF9F" w14:textId="77777777" w:rsidTr="001D2FD7">
              <w:tc>
                <w:tcPr>
                  <w:tcW w:w="5000" w:type="pct"/>
                </w:tcPr>
                <w:p w14:paraId="2074628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DE5855" w14:textId="77777777" w:rsidTr="001D2FD7">
              <w:tc>
                <w:tcPr>
                  <w:tcW w:w="5000" w:type="pct"/>
                </w:tcPr>
                <w:p w14:paraId="0DC50F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AA4A5A" w14:textId="77777777" w:rsidTr="001D2FD7">
              <w:tc>
                <w:tcPr>
                  <w:tcW w:w="5000" w:type="pct"/>
                </w:tcPr>
                <w:p w14:paraId="7BEF981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48CE69" w14:textId="77777777" w:rsidTr="001D2FD7">
              <w:tc>
                <w:tcPr>
                  <w:tcW w:w="5000" w:type="pct"/>
                </w:tcPr>
                <w:p w14:paraId="6CF327B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236E1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42F09A" w14:textId="5250C46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B47FD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4F6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0EB4E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C969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E1B700" w14:textId="77777777" w:rsidTr="001D2FD7">
              <w:tc>
                <w:tcPr>
                  <w:tcW w:w="5000" w:type="pct"/>
                </w:tcPr>
                <w:p w14:paraId="0E36582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1AC75EC" w14:textId="77777777" w:rsidTr="001D2FD7">
              <w:tc>
                <w:tcPr>
                  <w:tcW w:w="5000" w:type="pct"/>
                </w:tcPr>
                <w:p w14:paraId="4F36501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F21F2E" w14:textId="77777777" w:rsidTr="001D2FD7">
              <w:tc>
                <w:tcPr>
                  <w:tcW w:w="5000" w:type="pct"/>
                </w:tcPr>
                <w:p w14:paraId="0034D5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7ACF18" w14:textId="77777777" w:rsidTr="001D2FD7">
              <w:tc>
                <w:tcPr>
                  <w:tcW w:w="5000" w:type="pct"/>
                </w:tcPr>
                <w:p w14:paraId="34A2D2B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7B51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6E61E19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356166" w14:textId="4BD782E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4DF3BA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E666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64644B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4AE52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A75A4DF" w14:textId="77777777" w:rsidTr="001D2FD7">
              <w:tc>
                <w:tcPr>
                  <w:tcW w:w="5000" w:type="pct"/>
                </w:tcPr>
                <w:p w14:paraId="10C6EC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417A80" w14:textId="77777777" w:rsidTr="001D2FD7">
              <w:tc>
                <w:tcPr>
                  <w:tcW w:w="5000" w:type="pct"/>
                </w:tcPr>
                <w:p w14:paraId="4E42C30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D49D01" w14:textId="77777777" w:rsidTr="001D2FD7">
              <w:tc>
                <w:tcPr>
                  <w:tcW w:w="5000" w:type="pct"/>
                </w:tcPr>
                <w:p w14:paraId="550563D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F994D5" w14:textId="77777777" w:rsidTr="001D2FD7">
              <w:tc>
                <w:tcPr>
                  <w:tcW w:w="5000" w:type="pct"/>
                </w:tcPr>
                <w:p w14:paraId="5997FE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F88F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C75B67" w14:textId="56F2057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47B1B93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A642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8AD28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1C17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615EF8" w14:textId="77777777" w:rsidTr="001D2FD7">
              <w:tc>
                <w:tcPr>
                  <w:tcW w:w="5000" w:type="pct"/>
                </w:tcPr>
                <w:p w14:paraId="66074EA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EBAFE7" w14:textId="77777777" w:rsidTr="001D2FD7">
              <w:tc>
                <w:tcPr>
                  <w:tcW w:w="5000" w:type="pct"/>
                </w:tcPr>
                <w:p w14:paraId="4F8525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266816" w14:textId="77777777" w:rsidTr="001D2FD7">
              <w:tc>
                <w:tcPr>
                  <w:tcW w:w="5000" w:type="pct"/>
                </w:tcPr>
                <w:p w14:paraId="09C809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3EA4E5A" w14:textId="77777777" w:rsidTr="001D2FD7">
              <w:tc>
                <w:tcPr>
                  <w:tcW w:w="5000" w:type="pct"/>
                </w:tcPr>
                <w:p w14:paraId="0E7404D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CC868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27703" w14:textId="1C2E674F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FBFCB7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AC72E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B23CA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DC17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6D23A2" w14:textId="77777777" w:rsidTr="001D2FD7">
              <w:tc>
                <w:tcPr>
                  <w:tcW w:w="5000" w:type="pct"/>
                </w:tcPr>
                <w:p w14:paraId="0713A35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D4F68A" w14:textId="77777777" w:rsidTr="001D2FD7">
              <w:tc>
                <w:tcPr>
                  <w:tcW w:w="5000" w:type="pct"/>
                </w:tcPr>
                <w:p w14:paraId="50FCC3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88924B" w14:textId="77777777" w:rsidTr="001D2FD7">
              <w:tc>
                <w:tcPr>
                  <w:tcW w:w="5000" w:type="pct"/>
                </w:tcPr>
                <w:p w14:paraId="0402D3E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49C099" w14:textId="77777777" w:rsidTr="001D2FD7">
              <w:tc>
                <w:tcPr>
                  <w:tcW w:w="5000" w:type="pct"/>
                </w:tcPr>
                <w:p w14:paraId="416142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6E7E0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E6BC13" w14:textId="5685A7E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6E3175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9E85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9ED8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0428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707E14" w14:textId="77777777" w:rsidTr="001D2FD7">
              <w:tc>
                <w:tcPr>
                  <w:tcW w:w="5000" w:type="pct"/>
                </w:tcPr>
                <w:p w14:paraId="53E6986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35FFE5" w14:textId="77777777" w:rsidTr="001D2FD7">
              <w:tc>
                <w:tcPr>
                  <w:tcW w:w="5000" w:type="pct"/>
                </w:tcPr>
                <w:p w14:paraId="06A1B1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2026239" w14:textId="77777777" w:rsidTr="001D2FD7">
              <w:tc>
                <w:tcPr>
                  <w:tcW w:w="5000" w:type="pct"/>
                </w:tcPr>
                <w:p w14:paraId="26A6A48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D7F16C" w14:textId="77777777" w:rsidTr="001D2FD7">
              <w:tc>
                <w:tcPr>
                  <w:tcW w:w="5000" w:type="pct"/>
                </w:tcPr>
                <w:p w14:paraId="107F11B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5A8C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39C852" w14:textId="2ED0CDF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9909E6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6B16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8256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1A85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8F3BCD" w14:textId="77777777" w:rsidTr="001D2FD7">
              <w:tc>
                <w:tcPr>
                  <w:tcW w:w="5000" w:type="pct"/>
                </w:tcPr>
                <w:p w14:paraId="1347E0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272586" w14:textId="77777777" w:rsidTr="001D2FD7">
              <w:tc>
                <w:tcPr>
                  <w:tcW w:w="5000" w:type="pct"/>
                </w:tcPr>
                <w:p w14:paraId="5CF604E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40CBE5" w14:textId="77777777" w:rsidTr="001D2FD7">
              <w:tc>
                <w:tcPr>
                  <w:tcW w:w="5000" w:type="pct"/>
                </w:tcPr>
                <w:p w14:paraId="29D77F7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9E7793" w14:textId="77777777" w:rsidTr="001D2FD7">
              <w:tc>
                <w:tcPr>
                  <w:tcW w:w="5000" w:type="pct"/>
                </w:tcPr>
                <w:p w14:paraId="0FDAF2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5E307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766546" w14:textId="366217E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6AACF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82E0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27E9D0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EC54D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88D91A" w14:textId="77777777" w:rsidTr="001D2FD7">
              <w:tc>
                <w:tcPr>
                  <w:tcW w:w="5000" w:type="pct"/>
                </w:tcPr>
                <w:p w14:paraId="7E5B243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EA3756" w14:textId="77777777" w:rsidTr="001D2FD7">
              <w:tc>
                <w:tcPr>
                  <w:tcW w:w="5000" w:type="pct"/>
                </w:tcPr>
                <w:p w14:paraId="61FD77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ADE1BFA" w14:textId="77777777" w:rsidTr="001D2FD7">
              <w:tc>
                <w:tcPr>
                  <w:tcW w:w="5000" w:type="pct"/>
                </w:tcPr>
                <w:p w14:paraId="5B59B0B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8D68824" w14:textId="77777777" w:rsidTr="001D2FD7">
              <w:tc>
                <w:tcPr>
                  <w:tcW w:w="5000" w:type="pct"/>
                </w:tcPr>
                <w:p w14:paraId="55E40D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3198A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BB2F9E" w14:textId="5DA6FAA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339A8F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1E832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BC685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8649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630C5F" w14:textId="77777777" w:rsidTr="001D2FD7">
              <w:tc>
                <w:tcPr>
                  <w:tcW w:w="5000" w:type="pct"/>
                </w:tcPr>
                <w:p w14:paraId="4BFBA7D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F604FC" w14:textId="77777777" w:rsidTr="001D2FD7">
              <w:tc>
                <w:tcPr>
                  <w:tcW w:w="5000" w:type="pct"/>
                </w:tcPr>
                <w:p w14:paraId="42DE588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431B167" w14:textId="77777777" w:rsidTr="001D2FD7">
              <w:tc>
                <w:tcPr>
                  <w:tcW w:w="5000" w:type="pct"/>
                </w:tcPr>
                <w:p w14:paraId="072A13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A1BFC1" w14:textId="77777777" w:rsidTr="001D2FD7">
              <w:tc>
                <w:tcPr>
                  <w:tcW w:w="5000" w:type="pct"/>
                </w:tcPr>
                <w:p w14:paraId="316FA1D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461D7D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6818814C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1D8F2F" w14:textId="5FAE829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687532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0AB9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5070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1D123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8070ECE" w14:textId="77777777" w:rsidTr="001D2FD7">
              <w:tc>
                <w:tcPr>
                  <w:tcW w:w="5000" w:type="pct"/>
                </w:tcPr>
                <w:p w14:paraId="51F67C3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79810C" w14:textId="77777777" w:rsidTr="001D2FD7">
              <w:tc>
                <w:tcPr>
                  <w:tcW w:w="5000" w:type="pct"/>
                </w:tcPr>
                <w:p w14:paraId="41CFFF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2339DC" w14:textId="77777777" w:rsidTr="001D2FD7">
              <w:tc>
                <w:tcPr>
                  <w:tcW w:w="5000" w:type="pct"/>
                </w:tcPr>
                <w:p w14:paraId="4758A0F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5C90419" w14:textId="77777777" w:rsidTr="001D2FD7">
              <w:tc>
                <w:tcPr>
                  <w:tcW w:w="5000" w:type="pct"/>
                </w:tcPr>
                <w:p w14:paraId="186F6D8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AEEDD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E6A113" w14:textId="126BED28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07ED81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E45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89C5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3AD3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DFBDAD" w14:textId="77777777" w:rsidTr="001D2FD7">
              <w:tc>
                <w:tcPr>
                  <w:tcW w:w="5000" w:type="pct"/>
                </w:tcPr>
                <w:p w14:paraId="4A638B3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174A9D" w14:textId="77777777" w:rsidTr="001D2FD7">
              <w:tc>
                <w:tcPr>
                  <w:tcW w:w="5000" w:type="pct"/>
                </w:tcPr>
                <w:p w14:paraId="0D7C7EC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D7E2F2" w14:textId="77777777" w:rsidTr="001D2FD7">
              <w:tc>
                <w:tcPr>
                  <w:tcW w:w="5000" w:type="pct"/>
                </w:tcPr>
                <w:p w14:paraId="2496521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A0BF6EC" w14:textId="77777777" w:rsidTr="001D2FD7">
              <w:tc>
                <w:tcPr>
                  <w:tcW w:w="5000" w:type="pct"/>
                </w:tcPr>
                <w:p w14:paraId="362A26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0C6FE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2D1B20" w14:textId="2DAC6C6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47E697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675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AD6EC2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166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D4169C" w14:textId="77777777" w:rsidTr="001D2FD7">
              <w:tc>
                <w:tcPr>
                  <w:tcW w:w="5000" w:type="pct"/>
                </w:tcPr>
                <w:p w14:paraId="322E85E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DA2B97" w14:textId="77777777" w:rsidTr="001D2FD7">
              <w:tc>
                <w:tcPr>
                  <w:tcW w:w="5000" w:type="pct"/>
                </w:tcPr>
                <w:p w14:paraId="0C7425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0B5B77" w14:textId="77777777" w:rsidTr="001D2FD7">
              <w:tc>
                <w:tcPr>
                  <w:tcW w:w="5000" w:type="pct"/>
                </w:tcPr>
                <w:p w14:paraId="72C73A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A6E36A" w14:textId="77777777" w:rsidTr="001D2FD7">
              <w:tc>
                <w:tcPr>
                  <w:tcW w:w="5000" w:type="pct"/>
                </w:tcPr>
                <w:p w14:paraId="2EC0D48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F2A35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B2FEC8" w14:textId="60256B1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B738B9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E51C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C5F7D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BF665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2EF7217" w14:textId="77777777" w:rsidTr="001D2FD7">
              <w:tc>
                <w:tcPr>
                  <w:tcW w:w="5000" w:type="pct"/>
                </w:tcPr>
                <w:p w14:paraId="44C0C91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BACD22" w14:textId="77777777" w:rsidTr="001D2FD7">
              <w:tc>
                <w:tcPr>
                  <w:tcW w:w="5000" w:type="pct"/>
                </w:tcPr>
                <w:p w14:paraId="26F8A41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720982" w14:textId="77777777" w:rsidTr="001D2FD7">
              <w:tc>
                <w:tcPr>
                  <w:tcW w:w="5000" w:type="pct"/>
                </w:tcPr>
                <w:p w14:paraId="385C6A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BA19F0" w14:textId="77777777" w:rsidTr="001D2FD7">
              <w:tc>
                <w:tcPr>
                  <w:tcW w:w="5000" w:type="pct"/>
                </w:tcPr>
                <w:p w14:paraId="4DE394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81CDC0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BF161D" w14:textId="77840CB5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79BB01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C04EC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26C9B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37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DE3143" w14:textId="77777777" w:rsidTr="001D2FD7">
              <w:tc>
                <w:tcPr>
                  <w:tcW w:w="5000" w:type="pct"/>
                </w:tcPr>
                <w:p w14:paraId="2A144D1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192C438" w14:textId="77777777" w:rsidTr="001D2FD7">
              <w:tc>
                <w:tcPr>
                  <w:tcW w:w="5000" w:type="pct"/>
                </w:tcPr>
                <w:p w14:paraId="5214C3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6C2225D" w14:textId="77777777" w:rsidTr="001D2FD7">
              <w:tc>
                <w:tcPr>
                  <w:tcW w:w="5000" w:type="pct"/>
                </w:tcPr>
                <w:p w14:paraId="767E4F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1E84CFF" w14:textId="77777777" w:rsidTr="001D2FD7">
              <w:tc>
                <w:tcPr>
                  <w:tcW w:w="5000" w:type="pct"/>
                </w:tcPr>
                <w:p w14:paraId="40AD42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EB803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464214" w14:textId="32251791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0BC29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61BD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9B798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85C3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DBFFA6" w14:textId="77777777" w:rsidTr="001D2FD7">
              <w:tc>
                <w:tcPr>
                  <w:tcW w:w="5000" w:type="pct"/>
                </w:tcPr>
                <w:p w14:paraId="0A9297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7E675A" w14:textId="77777777" w:rsidTr="001D2FD7">
              <w:tc>
                <w:tcPr>
                  <w:tcW w:w="5000" w:type="pct"/>
                </w:tcPr>
                <w:p w14:paraId="76EB49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B705115" w14:textId="77777777" w:rsidTr="001D2FD7">
              <w:tc>
                <w:tcPr>
                  <w:tcW w:w="5000" w:type="pct"/>
                </w:tcPr>
                <w:p w14:paraId="7B4FB21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718181" w14:textId="77777777" w:rsidTr="001D2FD7">
              <w:tc>
                <w:tcPr>
                  <w:tcW w:w="5000" w:type="pct"/>
                </w:tcPr>
                <w:p w14:paraId="5EE370F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82208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26E61D" w14:textId="006F676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63172E7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569EC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BDA2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5F29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3D77CC" w14:textId="77777777" w:rsidTr="001D2FD7">
              <w:tc>
                <w:tcPr>
                  <w:tcW w:w="5000" w:type="pct"/>
                </w:tcPr>
                <w:p w14:paraId="721517C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002B778" w14:textId="77777777" w:rsidTr="001D2FD7">
              <w:tc>
                <w:tcPr>
                  <w:tcW w:w="5000" w:type="pct"/>
                </w:tcPr>
                <w:p w14:paraId="07298C9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C60EF8" w14:textId="77777777" w:rsidTr="001D2FD7">
              <w:tc>
                <w:tcPr>
                  <w:tcW w:w="5000" w:type="pct"/>
                </w:tcPr>
                <w:p w14:paraId="63456F2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513F8FA" w14:textId="77777777" w:rsidTr="001D2FD7">
              <w:tc>
                <w:tcPr>
                  <w:tcW w:w="5000" w:type="pct"/>
                </w:tcPr>
                <w:p w14:paraId="3E393E3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436F7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F32F97A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25229E" w14:textId="0C812F36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0D454E4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ADD15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D9EDE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D7BDF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584DE51" w14:textId="77777777" w:rsidTr="001D2FD7">
              <w:tc>
                <w:tcPr>
                  <w:tcW w:w="5000" w:type="pct"/>
                </w:tcPr>
                <w:p w14:paraId="22D6624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3A46B6" w14:textId="77777777" w:rsidTr="001D2FD7">
              <w:tc>
                <w:tcPr>
                  <w:tcW w:w="5000" w:type="pct"/>
                </w:tcPr>
                <w:p w14:paraId="2551767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51B32AC" w14:textId="77777777" w:rsidTr="001D2FD7">
              <w:tc>
                <w:tcPr>
                  <w:tcW w:w="5000" w:type="pct"/>
                </w:tcPr>
                <w:p w14:paraId="73B796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B3380A5" w14:textId="77777777" w:rsidTr="001D2FD7">
              <w:tc>
                <w:tcPr>
                  <w:tcW w:w="5000" w:type="pct"/>
                </w:tcPr>
                <w:p w14:paraId="5F73DE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B314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FF3E73" w14:textId="497F54C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367ACF4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0B95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1EB1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F2D0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2B34F5C" w14:textId="77777777" w:rsidTr="001D2FD7">
              <w:tc>
                <w:tcPr>
                  <w:tcW w:w="5000" w:type="pct"/>
                </w:tcPr>
                <w:p w14:paraId="0899789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C24BAD" w14:textId="77777777" w:rsidTr="001D2FD7">
              <w:tc>
                <w:tcPr>
                  <w:tcW w:w="5000" w:type="pct"/>
                </w:tcPr>
                <w:p w14:paraId="33F8397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B9E6D58" w14:textId="77777777" w:rsidTr="001D2FD7">
              <w:tc>
                <w:tcPr>
                  <w:tcW w:w="5000" w:type="pct"/>
                </w:tcPr>
                <w:p w14:paraId="3CDDFF7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46D735" w14:textId="77777777" w:rsidTr="001D2FD7">
              <w:tc>
                <w:tcPr>
                  <w:tcW w:w="5000" w:type="pct"/>
                </w:tcPr>
                <w:p w14:paraId="77D59F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BAEFD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8FA794" w14:textId="4045AB2D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111F346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CB38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49A931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B2E4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3C4561" w14:textId="77777777" w:rsidTr="001D2FD7">
              <w:tc>
                <w:tcPr>
                  <w:tcW w:w="5000" w:type="pct"/>
                </w:tcPr>
                <w:p w14:paraId="090894A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A4C432" w14:textId="77777777" w:rsidTr="001D2FD7">
              <w:tc>
                <w:tcPr>
                  <w:tcW w:w="5000" w:type="pct"/>
                </w:tcPr>
                <w:p w14:paraId="083E6B3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1642810" w14:textId="77777777" w:rsidTr="001D2FD7">
              <w:tc>
                <w:tcPr>
                  <w:tcW w:w="5000" w:type="pct"/>
                </w:tcPr>
                <w:p w14:paraId="1507A57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6E1448F" w14:textId="77777777" w:rsidTr="001D2FD7">
              <w:tc>
                <w:tcPr>
                  <w:tcW w:w="5000" w:type="pct"/>
                </w:tcPr>
                <w:p w14:paraId="5A61D97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100BF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A82A31" w14:textId="534A4E6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05B0C6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798B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ED285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F6EC4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838142" w14:textId="77777777" w:rsidTr="001D2FD7">
              <w:tc>
                <w:tcPr>
                  <w:tcW w:w="5000" w:type="pct"/>
                </w:tcPr>
                <w:p w14:paraId="5D69C3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595231A" w14:textId="77777777" w:rsidTr="001D2FD7">
              <w:tc>
                <w:tcPr>
                  <w:tcW w:w="5000" w:type="pct"/>
                </w:tcPr>
                <w:p w14:paraId="7902A58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A14369F" w14:textId="77777777" w:rsidTr="001D2FD7">
              <w:tc>
                <w:tcPr>
                  <w:tcW w:w="5000" w:type="pct"/>
                </w:tcPr>
                <w:p w14:paraId="75708E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C39BE26" w14:textId="77777777" w:rsidTr="001D2FD7">
              <w:tc>
                <w:tcPr>
                  <w:tcW w:w="5000" w:type="pct"/>
                </w:tcPr>
                <w:p w14:paraId="748061E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40BE27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CBABDF" w14:textId="1D22D5F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2B907E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8D4B5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260C8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44A2C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722076C" w14:textId="77777777" w:rsidTr="001D2FD7">
              <w:tc>
                <w:tcPr>
                  <w:tcW w:w="5000" w:type="pct"/>
                </w:tcPr>
                <w:p w14:paraId="4BBC700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153C26F" w14:textId="77777777" w:rsidTr="001D2FD7">
              <w:tc>
                <w:tcPr>
                  <w:tcW w:w="5000" w:type="pct"/>
                </w:tcPr>
                <w:p w14:paraId="0F83760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8D56AA" w14:textId="77777777" w:rsidTr="001D2FD7">
              <w:tc>
                <w:tcPr>
                  <w:tcW w:w="5000" w:type="pct"/>
                </w:tcPr>
                <w:p w14:paraId="4556F8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A5311C" w14:textId="77777777" w:rsidTr="001D2FD7">
              <w:tc>
                <w:tcPr>
                  <w:tcW w:w="5000" w:type="pct"/>
                </w:tcPr>
                <w:p w14:paraId="2D427C3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59F0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5F51CD" w14:textId="094BDE3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C0E9F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D1F7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60D2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02A42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7B2A0E4" w14:textId="77777777" w:rsidTr="001D2FD7">
              <w:tc>
                <w:tcPr>
                  <w:tcW w:w="5000" w:type="pct"/>
                </w:tcPr>
                <w:p w14:paraId="158699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85E20B" w14:textId="77777777" w:rsidTr="001D2FD7">
              <w:tc>
                <w:tcPr>
                  <w:tcW w:w="5000" w:type="pct"/>
                </w:tcPr>
                <w:p w14:paraId="4AD326D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D88A0D2" w14:textId="77777777" w:rsidTr="001D2FD7">
              <w:tc>
                <w:tcPr>
                  <w:tcW w:w="5000" w:type="pct"/>
                </w:tcPr>
                <w:p w14:paraId="283D94F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C920F9A" w14:textId="77777777" w:rsidTr="001D2FD7">
              <w:tc>
                <w:tcPr>
                  <w:tcW w:w="5000" w:type="pct"/>
                </w:tcPr>
                <w:p w14:paraId="5D8E710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6D516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D98B34" w14:textId="1BE3E809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4B7BED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BE241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F6C97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4BB2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BC8B9B" w14:textId="77777777" w:rsidTr="001D2FD7">
              <w:tc>
                <w:tcPr>
                  <w:tcW w:w="5000" w:type="pct"/>
                </w:tcPr>
                <w:p w14:paraId="33F3EC4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1F0EB75" w14:textId="77777777" w:rsidTr="001D2FD7">
              <w:tc>
                <w:tcPr>
                  <w:tcW w:w="5000" w:type="pct"/>
                </w:tcPr>
                <w:p w14:paraId="6F4480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CCAC782" w14:textId="77777777" w:rsidTr="001D2FD7">
              <w:tc>
                <w:tcPr>
                  <w:tcW w:w="5000" w:type="pct"/>
                </w:tcPr>
                <w:p w14:paraId="0285A9A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2BD93F" w14:textId="77777777" w:rsidTr="001D2FD7">
              <w:tc>
                <w:tcPr>
                  <w:tcW w:w="5000" w:type="pct"/>
                </w:tcPr>
                <w:p w14:paraId="6A549D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3A2F3C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423D67D1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99675B" w14:textId="5E84ED7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6D209AD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EE41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75178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E056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1C70C7D" w14:textId="77777777" w:rsidTr="001D2FD7">
              <w:tc>
                <w:tcPr>
                  <w:tcW w:w="5000" w:type="pct"/>
                </w:tcPr>
                <w:p w14:paraId="4B98036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2B68F0" w14:textId="77777777" w:rsidTr="001D2FD7">
              <w:tc>
                <w:tcPr>
                  <w:tcW w:w="5000" w:type="pct"/>
                </w:tcPr>
                <w:p w14:paraId="6C36E63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2AAC3EA" w14:textId="77777777" w:rsidTr="001D2FD7">
              <w:tc>
                <w:tcPr>
                  <w:tcW w:w="5000" w:type="pct"/>
                </w:tcPr>
                <w:p w14:paraId="49656A4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F783237" w14:textId="77777777" w:rsidTr="001D2FD7">
              <w:tc>
                <w:tcPr>
                  <w:tcW w:w="5000" w:type="pct"/>
                </w:tcPr>
                <w:p w14:paraId="7C2AC29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2B182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4AAEDE" w14:textId="5D2F25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65C963F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2349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760CC7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0CC7F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0C69021" w14:textId="77777777" w:rsidTr="001D2FD7">
              <w:tc>
                <w:tcPr>
                  <w:tcW w:w="5000" w:type="pct"/>
                </w:tcPr>
                <w:p w14:paraId="378FC00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810B04B" w14:textId="77777777" w:rsidTr="001D2FD7">
              <w:tc>
                <w:tcPr>
                  <w:tcW w:w="5000" w:type="pct"/>
                </w:tcPr>
                <w:p w14:paraId="7C9415A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19B61D" w14:textId="77777777" w:rsidTr="001D2FD7">
              <w:tc>
                <w:tcPr>
                  <w:tcW w:w="5000" w:type="pct"/>
                </w:tcPr>
                <w:p w14:paraId="1347FF4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3FF9F2" w14:textId="77777777" w:rsidTr="001D2FD7">
              <w:tc>
                <w:tcPr>
                  <w:tcW w:w="5000" w:type="pct"/>
                </w:tcPr>
                <w:p w14:paraId="116C56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647349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A77E1B" w14:textId="5CE0BC7C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3BAA4C3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9D895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A5C8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A6E4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842128A" w14:textId="77777777" w:rsidTr="001D2FD7">
              <w:tc>
                <w:tcPr>
                  <w:tcW w:w="5000" w:type="pct"/>
                </w:tcPr>
                <w:p w14:paraId="261BEC3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ACC1D3E" w14:textId="77777777" w:rsidTr="001D2FD7">
              <w:tc>
                <w:tcPr>
                  <w:tcW w:w="5000" w:type="pct"/>
                </w:tcPr>
                <w:p w14:paraId="39CDE4B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6BE2FF" w14:textId="77777777" w:rsidTr="001D2FD7">
              <w:tc>
                <w:tcPr>
                  <w:tcW w:w="5000" w:type="pct"/>
                </w:tcPr>
                <w:p w14:paraId="738AA86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54D9908" w14:textId="77777777" w:rsidTr="001D2FD7">
              <w:tc>
                <w:tcPr>
                  <w:tcW w:w="5000" w:type="pct"/>
                </w:tcPr>
                <w:p w14:paraId="2AF0071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F4BC46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E78046" w14:textId="31DF7E03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594584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30FC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1EE59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ECE52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0B9593A" w14:textId="77777777" w:rsidTr="001D2FD7">
              <w:tc>
                <w:tcPr>
                  <w:tcW w:w="5000" w:type="pct"/>
                </w:tcPr>
                <w:p w14:paraId="355B0AC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C153763" w14:textId="77777777" w:rsidTr="001D2FD7">
              <w:tc>
                <w:tcPr>
                  <w:tcW w:w="5000" w:type="pct"/>
                </w:tcPr>
                <w:p w14:paraId="61A0ACE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201155B" w14:textId="77777777" w:rsidTr="001D2FD7">
              <w:tc>
                <w:tcPr>
                  <w:tcW w:w="5000" w:type="pct"/>
                </w:tcPr>
                <w:p w14:paraId="04FABBB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F2B958" w14:textId="77777777" w:rsidTr="001D2FD7">
              <w:tc>
                <w:tcPr>
                  <w:tcW w:w="5000" w:type="pct"/>
                </w:tcPr>
                <w:p w14:paraId="1E9D19C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D147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745F0" w14:textId="37110E4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41240AF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FC4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FBC4B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C4F51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A25D2BD" w14:textId="77777777" w:rsidTr="001D2FD7">
              <w:tc>
                <w:tcPr>
                  <w:tcW w:w="5000" w:type="pct"/>
                </w:tcPr>
                <w:p w14:paraId="49B61A90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8EB4C12" w14:textId="77777777" w:rsidTr="001D2FD7">
              <w:tc>
                <w:tcPr>
                  <w:tcW w:w="5000" w:type="pct"/>
                </w:tcPr>
                <w:p w14:paraId="481280F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459687D" w14:textId="77777777" w:rsidTr="001D2FD7">
              <w:tc>
                <w:tcPr>
                  <w:tcW w:w="5000" w:type="pct"/>
                </w:tcPr>
                <w:p w14:paraId="45D2001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8664068" w14:textId="77777777" w:rsidTr="001D2FD7">
              <w:tc>
                <w:tcPr>
                  <w:tcW w:w="5000" w:type="pct"/>
                </w:tcPr>
                <w:p w14:paraId="150A54D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C1B05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7F724" w14:textId="6622F4C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693203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F0F6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B4EC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612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D2267AF" w14:textId="77777777" w:rsidTr="001D2FD7">
              <w:tc>
                <w:tcPr>
                  <w:tcW w:w="5000" w:type="pct"/>
                </w:tcPr>
                <w:p w14:paraId="6AD8E051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EA839CE" w14:textId="77777777" w:rsidTr="001D2FD7">
              <w:tc>
                <w:tcPr>
                  <w:tcW w:w="5000" w:type="pct"/>
                </w:tcPr>
                <w:p w14:paraId="4BF0598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565FEA" w14:textId="77777777" w:rsidTr="001D2FD7">
              <w:tc>
                <w:tcPr>
                  <w:tcW w:w="5000" w:type="pct"/>
                </w:tcPr>
                <w:p w14:paraId="76BE8DE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5A3F2A" w14:textId="77777777" w:rsidTr="001D2FD7">
              <w:tc>
                <w:tcPr>
                  <w:tcW w:w="5000" w:type="pct"/>
                </w:tcPr>
                <w:p w14:paraId="17AA3FB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36349B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8CEC03" w14:textId="382EFF1E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69826E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6F06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939E5F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3037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BD28AF0" w14:textId="77777777" w:rsidTr="001D2FD7">
              <w:tc>
                <w:tcPr>
                  <w:tcW w:w="5000" w:type="pct"/>
                </w:tcPr>
                <w:p w14:paraId="3D3741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7F7913" w14:textId="77777777" w:rsidTr="001D2FD7">
              <w:tc>
                <w:tcPr>
                  <w:tcW w:w="5000" w:type="pct"/>
                </w:tcPr>
                <w:p w14:paraId="2728D4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012D16E" w14:textId="77777777" w:rsidTr="001D2FD7">
              <w:tc>
                <w:tcPr>
                  <w:tcW w:w="5000" w:type="pct"/>
                </w:tcPr>
                <w:p w14:paraId="0954AA3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E514901" w14:textId="77777777" w:rsidTr="001D2FD7">
              <w:tc>
                <w:tcPr>
                  <w:tcW w:w="5000" w:type="pct"/>
                </w:tcPr>
                <w:p w14:paraId="3CF92D7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6A75F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8C4102" w:rsidRPr="00A87334" w14:paraId="001CC3CA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C48EE6" w14:textId="3ED8832A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C4102" w:rsidRPr="00A87334" w14:paraId="30D832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ADC7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403EA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0C682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9DBF0EA" w14:textId="77777777" w:rsidTr="001D2FD7">
              <w:tc>
                <w:tcPr>
                  <w:tcW w:w="5000" w:type="pct"/>
                </w:tcPr>
                <w:p w14:paraId="255A076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F855553" w14:textId="77777777" w:rsidTr="001D2FD7">
              <w:tc>
                <w:tcPr>
                  <w:tcW w:w="5000" w:type="pct"/>
                </w:tcPr>
                <w:p w14:paraId="55B5EE5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D7E3165" w14:textId="77777777" w:rsidTr="001D2FD7">
              <w:tc>
                <w:tcPr>
                  <w:tcW w:w="5000" w:type="pct"/>
                </w:tcPr>
                <w:p w14:paraId="7927233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DE6AD4A" w14:textId="77777777" w:rsidTr="001D2FD7">
              <w:tc>
                <w:tcPr>
                  <w:tcW w:w="5000" w:type="pct"/>
                </w:tcPr>
                <w:p w14:paraId="1D39CFD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92CF58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29262F" w14:textId="303A7DD2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0270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EA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C4102" w:rsidRPr="00A87334" w14:paraId="267A33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AA89E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D182B4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3866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65279D1" w14:textId="77777777" w:rsidTr="001D2FD7">
              <w:tc>
                <w:tcPr>
                  <w:tcW w:w="5000" w:type="pct"/>
                </w:tcPr>
                <w:p w14:paraId="634056E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6A893AA" w14:textId="77777777" w:rsidTr="001D2FD7">
              <w:tc>
                <w:tcPr>
                  <w:tcW w:w="5000" w:type="pct"/>
                </w:tcPr>
                <w:p w14:paraId="15180C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9AB8E2" w14:textId="77777777" w:rsidTr="001D2FD7">
              <w:tc>
                <w:tcPr>
                  <w:tcW w:w="5000" w:type="pct"/>
                </w:tcPr>
                <w:p w14:paraId="1C35B62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285ECA1" w14:textId="77777777" w:rsidTr="001D2FD7">
              <w:tc>
                <w:tcPr>
                  <w:tcW w:w="5000" w:type="pct"/>
                </w:tcPr>
                <w:p w14:paraId="71B39C7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D391EA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2A9B1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91850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0B1F7D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1D28C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1A213E3" w14:textId="77777777" w:rsidTr="001D2FD7">
              <w:tc>
                <w:tcPr>
                  <w:tcW w:w="5000" w:type="pct"/>
                </w:tcPr>
                <w:p w14:paraId="567CED2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6C97EAB" w14:textId="77777777" w:rsidTr="001D2FD7">
              <w:tc>
                <w:tcPr>
                  <w:tcW w:w="5000" w:type="pct"/>
                </w:tcPr>
                <w:p w14:paraId="11E19979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FA1BF81" w14:textId="77777777" w:rsidTr="001D2FD7">
              <w:tc>
                <w:tcPr>
                  <w:tcW w:w="5000" w:type="pct"/>
                </w:tcPr>
                <w:p w14:paraId="4B0D131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F9A01F3" w14:textId="77777777" w:rsidTr="001D2FD7">
              <w:tc>
                <w:tcPr>
                  <w:tcW w:w="5000" w:type="pct"/>
                </w:tcPr>
                <w:p w14:paraId="0B3C9E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99281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9568A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8646C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7FDD3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15B9A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3B3C60E" w14:textId="77777777" w:rsidTr="001D2FD7">
              <w:tc>
                <w:tcPr>
                  <w:tcW w:w="5000" w:type="pct"/>
                </w:tcPr>
                <w:p w14:paraId="48572F0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4F55DB7" w14:textId="77777777" w:rsidTr="001D2FD7">
              <w:tc>
                <w:tcPr>
                  <w:tcW w:w="5000" w:type="pct"/>
                </w:tcPr>
                <w:p w14:paraId="32C1EED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0790DF2" w14:textId="77777777" w:rsidTr="001D2FD7">
              <w:tc>
                <w:tcPr>
                  <w:tcW w:w="5000" w:type="pct"/>
                </w:tcPr>
                <w:p w14:paraId="64190F9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469D903" w14:textId="77777777" w:rsidTr="001D2FD7">
              <w:tc>
                <w:tcPr>
                  <w:tcW w:w="5000" w:type="pct"/>
                </w:tcPr>
                <w:p w14:paraId="2F18C5D2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B72C1E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8A527E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24678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9B02E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F770D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07F2CD7F" w14:textId="77777777" w:rsidTr="001D2FD7">
              <w:tc>
                <w:tcPr>
                  <w:tcW w:w="5000" w:type="pct"/>
                </w:tcPr>
                <w:p w14:paraId="66E8B19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EFFF9C" w14:textId="77777777" w:rsidTr="001D2FD7">
              <w:tc>
                <w:tcPr>
                  <w:tcW w:w="5000" w:type="pct"/>
                </w:tcPr>
                <w:p w14:paraId="08C2457A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A8C684A" w14:textId="77777777" w:rsidTr="001D2FD7">
              <w:tc>
                <w:tcPr>
                  <w:tcW w:w="5000" w:type="pct"/>
                </w:tcPr>
                <w:p w14:paraId="552DD68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5960C44D" w14:textId="77777777" w:rsidTr="001D2FD7">
              <w:tc>
                <w:tcPr>
                  <w:tcW w:w="5000" w:type="pct"/>
                </w:tcPr>
                <w:p w14:paraId="5789B7E6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79E5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C4102" w:rsidRPr="00A87334" w14:paraId="03CD4B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61ECFB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26DE6A6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DFD43F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CC45091" w14:textId="77777777" w:rsidTr="001D2FD7">
              <w:tc>
                <w:tcPr>
                  <w:tcW w:w="5000" w:type="pct"/>
                </w:tcPr>
                <w:p w14:paraId="3DA3B785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F95D9B5" w14:textId="77777777" w:rsidTr="001D2FD7">
              <w:tc>
                <w:tcPr>
                  <w:tcW w:w="5000" w:type="pct"/>
                </w:tcPr>
                <w:p w14:paraId="2253B00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1F0AD17B" w14:textId="77777777" w:rsidTr="001D2FD7">
              <w:tc>
                <w:tcPr>
                  <w:tcW w:w="5000" w:type="pct"/>
                </w:tcPr>
                <w:p w14:paraId="32CDDFAD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31EDCB0" w14:textId="77777777" w:rsidTr="001D2FD7">
              <w:tc>
                <w:tcPr>
                  <w:tcW w:w="5000" w:type="pct"/>
                </w:tcPr>
                <w:p w14:paraId="7D13292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054134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C4102" w:rsidRPr="00A87334" w14:paraId="23E7851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A325A3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70F203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A1AB4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69132135" w14:textId="77777777" w:rsidTr="001D2FD7">
              <w:tc>
                <w:tcPr>
                  <w:tcW w:w="5000" w:type="pct"/>
                </w:tcPr>
                <w:p w14:paraId="2A53B9FE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4B26F895" w14:textId="77777777" w:rsidTr="001D2FD7">
              <w:tc>
                <w:tcPr>
                  <w:tcW w:w="5000" w:type="pct"/>
                </w:tcPr>
                <w:p w14:paraId="1DEDE997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7E2CEEB4" w14:textId="77777777" w:rsidTr="001D2FD7">
              <w:tc>
                <w:tcPr>
                  <w:tcW w:w="5000" w:type="pct"/>
                </w:tcPr>
                <w:p w14:paraId="311B44D8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C4102" w:rsidRPr="00A87334" w14:paraId="344EA68E" w14:textId="77777777" w:rsidTr="001D2FD7">
              <w:tc>
                <w:tcPr>
                  <w:tcW w:w="5000" w:type="pct"/>
                </w:tcPr>
                <w:p w14:paraId="1CCE603C" w14:textId="77777777" w:rsidR="008C4102" w:rsidRPr="00A87334" w:rsidRDefault="008C4102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58575F" w14:textId="77777777" w:rsidR="008C4102" w:rsidRPr="00A87334" w:rsidRDefault="008C4102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A8FBB8D" w14:textId="77777777" w:rsidR="008C4102" w:rsidRPr="00A87334" w:rsidRDefault="008C4102" w:rsidP="008C4102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9CE0" w14:textId="77777777" w:rsidR="00B5671D" w:rsidRDefault="00B5671D">
      <w:pPr>
        <w:spacing w:after="0"/>
      </w:pPr>
      <w:r>
        <w:separator/>
      </w:r>
    </w:p>
  </w:endnote>
  <w:endnote w:type="continuationSeparator" w:id="0">
    <w:p w14:paraId="30610A44" w14:textId="77777777" w:rsidR="00B5671D" w:rsidRDefault="00B56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6B6E" w14:textId="77777777" w:rsidR="00B5671D" w:rsidRDefault="00B5671D">
      <w:pPr>
        <w:spacing w:after="0"/>
      </w:pPr>
      <w:r>
        <w:separator/>
      </w:r>
    </w:p>
  </w:footnote>
  <w:footnote w:type="continuationSeparator" w:id="0">
    <w:p w14:paraId="4C82DEF9" w14:textId="77777777" w:rsidR="00B5671D" w:rsidRDefault="00B567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380B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1D01B7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C4102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3430E"/>
    <w:rsid w:val="00A87334"/>
    <w:rsid w:val="00AA23D3"/>
    <w:rsid w:val="00AA3C50"/>
    <w:rsid w:val="00AE302A"/>
    <w:rsid w:val="00AE36BB"/>
    <w:rsid w:val="00B33EF5"/>
    <w:rsid w:val="00B37C7E"/>
    <w:rsid w:val="00B5671D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00270"/>
    <w:rsid w:val="00E1407A"/>
    <w:rsid w:val="00E33F1A"/>
    <w:rsid w:val="00E50BDE"/>
    <w:rsid w:val="00E774CD"/>
    <w:rsid w:val="00E77E1D"/>
    <w:rsid w:val="00E97684"/>
    <w:rsid w:val="00ED5F48"/>
    <w:rsid w:val="00ED75B6"/>
    <w:rsid w:val="00F83EA8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2022-01-11T09:24:00Z</dcterms:created>
  <dcterms:modified xsi:type="dcterms:W3CDTF">2022-01-11T09:24:00Z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