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F83EA8" w:rsidRPr="00A87334" w14:paraId="78326C93" w14:textId="77777777" w:rsidTr="008F6160">
        <w:tc>
          <w:tcPr>
            <w:tcW w:w="2500" w:type="pct"/>
            <w:vAlign w:val="center"/>
          </w:tcPr>
          <w:p w14:paraId="35364EF8" w14:textId="77777777" w:rsidR="00F83EA8" w:rsidRPr="00A87334" w:rsidRDefault="00F83EA8" w:rsidP="008F6160">
            <w:pPr>
              <w:pStyle w:val="ad"/>
              <w:spacing w:after="0"/>
              <w:jc w:val="left"/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</w:pP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t>АВГУСТ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F804DB7" w14:textId="77777777" w:rsidR="00F83EA8" w:rsidRPr="00A87334" w:rsidRDefault="00F83EA8" w:rsidP="008F6160">
            <w:pPr>
              <w:pStyle w:val="ad"/>
              <w:spacing w:after="0"/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</w:pP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t>2022</w:t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417C306C" w14:textId="77777777" w:rsidR="00F83EA8" w:rsidRPr="00A87334" w:rsidRDefault="00F83EA8" w:rsidP="00F83EA8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F83EA8" w:rsidRPr="00A87334" w14:paraId="2A48F196" w14:textId="77777777" w:rsidTr="008F6160">
        <w:trPr>
          <w:trHeight w:val="340"/>
        </w:trPr>
        <w:tc>
          <w:tcPr>
            <w:tcW w:w="707" w:type="pct"/>
            <w:shd w:val="clear" w:color="auto" w:fill="427EBD" w:themeFill="accent5"/>
            <w:vAlign w:val="center"/>
          </w:tcPr>
          <w:p w14:paraId="545A8429" w14:textId="77777777" w:rsidR="00F83EA8" w:rsidRPr="00703837" w:rsidRDefault="00F83EA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27EBD" w:themeFill="accent5"/>
            <w:vAlign w:val="center"/>
          </w:tcPr>
          <w:p w14:paraId="2F8D0C6F" w14:textId="77777777" w:rsidR="00F83EA8" w:rsidRPr="00703837" w:rsidRDefault="00F83EA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5122DB9C" w14:textId="77777777" w:rsidR="00F83EA8" w:rsidRPr="00703837" w:rsidRDefault="00F83EA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414FCEFB" w14:textId="77777777" w:rsidR="00F83EA8" w:rsidRPr="00703837" w:rsidRDefault="00F83EA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2DC44ED3" w14:textId="77777777" w:rsidR="00F83EA8" w:rsidRPr="00703837" w:rsidRDefault="00F83EA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5F10ADBF" w14:textId="77777777" w:rsidR="00F83EA8" w:rsidRPr="00703837" w:rsidRDefault="00F83EA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1DE661F7" w14:textId="77777777" w:rsidR="00F83EA8" w:rsidRPr="00703837" w:rsidRDefault="00F83EA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F83EA8" w:rsidRPr="00A87334" w14:paraId="2DCFE9F8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68CB74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83EA8" w:rsidRPr="00A87334" w14:paraId="78A3718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51F15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147D05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478F0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9A3EC72" w14:textId="77777777" w:rsidTr="008F6160">
              <w:tc>
                <w:tcPr>
                  <w:tcW w:w="5000" w:type="pct"/>
                </w:tcPr>
                <w:p w14:paraId="5B10AC0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0B715EB" w14:textId="77777777" w:rsidTr="008F6160">
              <w:tc>
                <w:tcPr>
                  <w:tcW w:w="5000" w:type="pct"/>
                </w:tcPr>
                <w:p w14:paraId="10B2A6D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F71DFE8" w14:textId="77777777" w:rsidTr="008F6160">
              <w:tc>
                <w:tcPr>
                  <w:tcW w:w="5000" w:type="pct"/>
                </w:tcPr>
                <w:p w14:paraId="7AD0985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027B092" w14:textId="77777777" w:rsidTr="008F6160">
              <w:tc>
                <w:tcPr>
                  <w:tcW w:w="5000" w:type="pct"/>
                </w:tcPr>
                <w:p w14:paraId="3EA7A31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ADB25F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A0BE7B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83EA8" w:rsidRPr="00A87334" w14:paraId="3553AE4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B8319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E80917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51784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BC13B75" w14:textId="77777777" w:rsidTr="008F6160">
              <w:tc>
                <w:tcPr>
                  <w:tcW w:w="5000" w:type="pct"/>
                </w:tcPr>
                <w:p w14:paraId="0558D3C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C723720" w14:textId="77777777" w:rsidTr="008F6160">
              <w:tc>
                <w:tcPr>
                  <w:tcW w:w="5000" w:type="pct"/>
                </w:tcPr>
                <w:p w14:paraId="7F12B9E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854E2BA" w14:textId="77777777" w:rsidTr="008F6160">
              <w:tc>
                <w:tcPr>
                  <w:tcW w:w="5000" w:type="pct"/>
                </w:tcPr>
                <w:p w14:paraId="14B96B4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398E5F5" w14:textId="77777777" w:rsidTr="008F6160">
              <w:tc>
                <w:tcPr>
                  <w:tcW w:w="5000" w:type="pct"/>
                </w:tcPr>
                <w:p w14:paraId="5B8AB6E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BAE0DD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5157AC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60FBE2A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9D561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46D149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33130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4822272" w14:textId="77777777" w:rsidTr="008F6160">
              <w:tc>
                <w:tcPr>
                  <w:tcW w:w="5000" w:type="pct"/>
                </w:tcPr>
                <w:p w14:paraId="77BC793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F83ADA1" w14:textId="77777777" w:rsidTr="008F6160">
              <w:tc>
                <w:tcPr>
                  <w:tcW w:w="5000" w:type="pct"/>
                </w:tcPr>
                <w:p w14:paraId="5F703A9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2BF0A34" w14:textId="77777777" w:rsidTr="008F6160">
              <w:tc>
                <w:tcPr>
                  <w:tcW w:w="5000" w:type="pct"/>
                </w:tcPr>
                <w:p w14:paraId="29A8FB5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944B268" w14:textId="77777777" w:rsidTr="008F6160">
              <w:tc>
                <w:tcPr>
                  <w:tcW w:w="5000" w:type="pct"/>
                </w:tcPr>
                <w:p w14:paraId="05F73F5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7D3185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E1B153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6654B85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5CC09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94B52E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2FF15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88F01F7" w14:textId="77777777" w:rsidTr="008F6160">
              <w:tc>
                <w:tcPr>
                  <w:tcW w:w="5000" w:type="pct"/>
                </w:tcPr>
                <w:p w14:paraId="39B7504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F4656E0" w14:textId="77777777" w:rsidTr="008F6160">
              <w:tc>
                <w:tcPr>
                  <w:tcW w:w="5000" w:type="pct"/>
                </w:tcPr>
                <w:p w14:paraId="314B429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1A2F627" w14:textId="77777777" w:rsidTr="008F6160">
              <w:tc>
                <w:tcPr>
                  <w:tcW w:w="5000" w:type="pct"/>
                </w:tcPr>
                <w:p w14:paraId="387F95C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2FE5D28" w14:textId="77777777" w:rsidTr="008F6160">
              <w:tc>
                <w:tcPr>
                  <w:tcW w:w="5000" w:type="pct"/>
                </w:tcPr>
                <w:p w14:paraId="33C9E26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48B108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BC5028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5B4514D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5BD69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729BD6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3D1A6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6FDE821" w14:textId="77777777" w:rsidTr="008F6160">
              <w:tc>
                <w:tcPr>
                  <w:tcW w:w="5000" w:type="pct"/>
                </w:tcPr>
                <w:p w14:paraId="5753DAC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C2C776C" w14:textId="77777777" w:rsidTr="008F6160">
              <w:tc>
                <w:tcPr>
                  <w:tcW w:w="5000" w:type="pct"/>
                </w:tcPr>
                <w:p w14:paraId="15BF04E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1CFE664" w14:textId="77777777" w:rsidTr="008F6160">
              <w:tc>
                <w:tcPr>
                  <w:tcW w:w="5000" w:type="pct"/>
                </w:tcPr>
                <w:p w14:paraId="30EE521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86AFDE3" w14:textId="77777777" w:rsidTr="008F6160">
              <w:tc>
                <w:tcPr>
                  <w:tcW w:w="5000" w:type="pct"/>
                </w:tcPr>
                <w:p w14:paraId="5FC6605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9AD937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8BCE1A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4D70F09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6E7AF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28316B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CA78A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D12653F" w14:textId="77777777" w:rsidTr="008F6160">
              <w:tc>
                <w:tcPr>
                  <w:tcW w:w="5000" w:type="pct"/>
                </w:tcPr>
                <w:p w14:paraId="2A0BADA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F1E3B57" w14:textId="77777777" w:rsidTr="008F6160">
              <w:tc>
                <w:tcPr>
                  <w:tcW w:w="5000" w:type="pct"/>
                </w:tcPr>
                <w:p w14:paraId="65C2D97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6B84991" w14:textId="77777777" w:rsidTr="008F6160">
              <w:tc>
                <w:tcPr>
                  <w:tcW w:w="5000" w:type="pct"/>
                </w:tcPr>
                <w:p w14:paraId="45D77BE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79A281B" w14:textId="77777777" w:rsidTr="008F6160">
              <w:tc>
                <w:tcPr>
                  <w:tcW w:w="5000" w:type="pct"/>
                </w:tcPr>
                <w:p w14:paraId="16EB2FE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017690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2E5B96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83EA8" w:rsidRPr="00A87334" w14:paraId="342957F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7C6B3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F91798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20BA2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82DC7E0" w14:textId="77777777" w:rsidTr="008F6160">
              <w:tc>
                <w:tcPr>
                  <w:tcW w:w="5000" w:type="pct"/>
                </w:tcPr>
                <w:p w14:paraId="1AF0EFD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BB97B4E" w14:textId="77777777" w:rsidTr="008F6160">
              <w:tc>
                <w:tcPr>
                  <w:tcW w:w="5000" w:type="pct"/>
                </w:tcPr>
                <w:p w14:paraId="7F599BC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0660AF9" w14:textId="77777777" w:rsidTr="008F6160">
              <w:tc>
                <w:tcPr>
                  <w:tcW w:w="5000" w:type="pct"/>
                </w:tcPr>
                <w:p w14:paraId="05BC35B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3E61827" w14:textId="77777777" w:rsidTr="008F6160">
              <w:tc>
                <w:tcPr>
                  <w:tcW w:w="5000" w:type="pct"/>
                </w:tcPr>
                <w:p w14:paraId="05BFA33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396476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83EA8" w:rsidRPr="00A87334" w14:paraId="2994FAC7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4FA68A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83EA8" w:rsidRPr="00A87334" w14:paraId="4C9C670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B4AEA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39A770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2939C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E6FB2CA" w14:textId="77777777" w:rsidTr="008F6160">
              <w:tc>
                <w:tcPr>
                  <w:tcW w:w="5000" w:type="pct"/>
                </w:tcPr>
                <w:p w14:paraId="07D4814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FB4C522" w14:textId="77777777" w:rsidTr="008F6160">
              <w:tc>
                <w:tcPr>
                  <w:tcW w:w="5000" w:type="pct"/>
                </w:tcPr>
                <w:p w14:paraId="1E2AEC3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0F5D456" w14:textId="77777777" w:rsidTr="008F6160">
              <w:tc>
                <w:tcPr>
                  <w:tcW w:w="5000" w:type="pct"/>
                </w:tcPr>
                <w:p w14:paraId="04FB8A5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0D6AA99" w14:textId="77777777" w:rsidTr="008F6160">
              <w:tc>
                <w:tcPr>
                  <w:tcW w:w="5000" w:type="pct"/>
                </w:tcPr>
                <w:p w14:paraId="31DFC6B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5BAD29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0EE838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83EA8" w:rsidRPr="00A87334" w14:paraId="228B9B4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EF7C9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64A384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D1A8E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C0EDEE5" w14:textId="77777777" w:rsidTr="008F6160">
              <w:tc>
                <w:tcPr>
                  <w:tcW w:w="5000" w:type="pct"/>
                </w:tcPr>
                <w:p w14:paraId="485EE89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374BFFF" w14:textId="77777777" w:rsidTr="008F6160">
              <w:tc>
                <w:tcPr>
                  <w:tcW w:w="5000" w:type="pct"/>
                </w:tcPr>
                <w:p w14:paraId="6189EDC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3834882" w14:textId="77777777" w:rsidTr="008F6160">
              <w:tc>
                <w:tcPr>
                  <w:tcW w:w="5000" w:type="pct"/>
                </w:tcPr>
                <w:p w14:paraId="30F64A0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AE98CDB" w14:textId="77777777" w:rsidTr="008F6160">
              <w:tc>
                <w:tcPr>
                  <w:tcW w:w="5000" w:type="pct"/>
                </w:tcPr>
                <w:p w14:paraId="0E818C2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CD7040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57EDB0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0DEDC1F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659C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0F6745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35EDF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2ABE968" w14:textId="77777777" w:rsidTr="008F6160">
              <w:tc>
                <w:tcPr>
                  <w:tcW w:w="5000" w:type="pct"/>
                </w:tcPr>
                <w:p w14:paraId="79DA318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5BE82C8" w14:textId="77777777" w:rsidTr="008F6160">
              <w:tc>
                <w:tcPr>
                  <w:tcW w:w="5000" w:type="pct"/>
                </w:tcPr>
                <w:p w14:paraId="582605E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BA772F7" w14:textId="77777777" w:rsidTr="008F6160">
              <w:tc>
                <w:tcPr>
                  <w:tcW w:w="5000" w:type="pct"/>
                </w:tcPr>
                <w:p w14:paraId="38AC0E2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488968A" w14:textId="77777777" w:rsidTr="008F6160">
              <w:tc>
                <w:tcPr>
                  <w:tcW w:w="5000" w:type="pct"/>
                </w:tcPr>
                <w:p w14:paraId="21F2392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041D7F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EC8A86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21C1412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8AF40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624692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EC87D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9D69BAF" w14:textId="77777777" w:rsidTr="008F6160">
              <w:tc>
                <w:tcPr>
                  <w:tcW w:w="5000" w:type="pct"/>
                </w:tcPr>
                <w:p w14:paraId="7DE29E0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7B2A45B" w14:textId="77777777" w:rsidTr="008F6160">
              <w:tc>
                <w:tcPr>
                  <w:tcW w:w="5000" w:type="pct"/>
                </w:tcPr>
                <w:p w14:paraId="391F7AB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8E6E342" w14:textId="77777777" w:rsidTr="008F6160">
              <w:tc>
                <w:tcPr>
                  <w:tcW w:w="5000" w:type="pct"/>
                </w:tcPr>
                <w:p w14:paraId="6B57F88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1CC4E10" w14:textId="77777777" w:rsidTr="008F6160">
              <w:tc>
                <w:tcPr>
                  <w:tcW w:w="5000" w:type="pct"/>
                </w:tcPr>
                <w:p w14:paraId="3CA9311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DBA370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19E18B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1BE0452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EE73E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38E3B6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CA78F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DE646F5" w14:textId="77777777" w:rsidTr="008F6160">
              <w:tc>
                <w:tcPr>
                  <w:tcW w:w="5000" w:type="pct"/>
                </w:tcPr>
                <w:p w14:paraId="428971F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B9986B2" w14:textId="77777777" w:rsidTr="008F6160">
              <w:tc>
                <w:tcPr>
                  <w:tcW w:w="5000" w:type="pct"/>
                </w:tcPr>
                <w:p w14:paraId="763CF54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25C9B9B" w14:textId="77777777" w:rsidTr="008F6160">
              <w:tc>
                <w:tcPr>
                  <w:tcW w:w="5000" w:type="pct"/>
                </w:tcPr>
                <w:p w14:paraId="6BD12A9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1476F1A" w14:textId="77777777" w:rsidTr="008F6160">
              <w:tc>
                <w:tcPr>
                  <w:tcW w:w="5000" w:type="pct"/>
                </w:tcPr>
                <w:p w14:paraId="45CA69B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7DDA17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246D2F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093DE33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7D9EB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E3230B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42729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8C1F942" w14:textId="77777777" w:rsidTr="008F6160">
              <w:tc>
                <w:tcPr>
                  <w:tcW w:w="5000" w:type="pct"/>
                </w:tcPr>
                <w:p w14:paraId="4683C8F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FFFDDB0" w14:textId="77777777" w:rsidTr="008F6160">
              <w:tc>
                <w:tcPr>
                  <w:tcW w:w="5000" w:type="pct"/>
                </w:tcPr>
                <w:p w14:paraId="54843C0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8630AA0" w14:textId="77777777" w:rsidTr="008F6160">
              <w:tc>
                <w:tcPr>
                  <w:tcW w:w="5000" w:type="pct"/>
                </w:tcPr>
                <w:p w14:paraId="45E8A08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540A1FD" w14:textId="77777777" w:rsidTr="008F6160">
              <w:tc>
                <w:tcPr>
                  <w:tcW w:w="5000" w:type="pct"/>
                </w:tcPr>
                <w:p w14:paraId="5A9B5CB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9321A7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7EED19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83EA8" w:rsidRPr="00A87334" w14:paraId="00305B1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5A7B1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041C0C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22B33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A249425" w14:textId="77777777" w:rsidTr="008F6160">
              <w:tc>
                <w:tcPr>
                  <w:tcW w:w="5000" w:type="pct"/>
                </w:tcPr>
                <w:p w14:paraId="758DC0A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0DA3427" w14:textId="77777777" w:rsidTr="008F6160">
              <w:tc>
                <w:tcPr>
                  <w:tcW w:w="5000" w:type="pct"/>
                </w:tcPr>
                <w:p w14:paraId="485430A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9A0FDE1" w14:textId="77777777" w:rsidTr="008F6160">
              <w:tc>
                <w:tcPr>
                  <w:tcW w:w="5000" w:type="pct"/>
                </w:tcPr>
                <w:p w14:paraId="2E0FA7B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FACA97E" w14:textId="77777777" w:rsidTr="008F6160">
              <w:tc>
                <w:tcPr>
                  <w:tcW w:w="5000" w:type="pct"/>
                </w:tcPr>
                <w:p w14:paraId="20386CA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EF1F6B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83EA8" w:rsidRPr="00A87334" w14:paraId="2DEBB62E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36572E4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83EA8" w:rsidRPr="00A87334" w14:paraId="66BFA3F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F5836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EF4A4F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0243E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C05B29A" w14:textId="77777777" w:rsidTr="008F6160">
              <w:tc>
                <w:tcPr>
                  <w:tcW w:w="5000" w:type="pct"/>
                </w:tcPr>
                <w:p w14:paraId="7A69E86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D156509" w14:textId="77777777" w:rsidTr="008F6160">
              <w:tc>
                <w:tcPr>
                  <w:tcW w:w="5000" w:type="pct"/>
                </w:tcPr>
                <w:p w14:paraId="11A1891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D27D2DB" w14:textId="77777777" w:rsidTr="008F6160">
              <w:tc>
                <w:tcPr>
                  <w:tcW w:w="5000" w:type="pct"/>
                </w:tcPr>
                <w:p w14:paraId="38D20C1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F064651" w14:textId="77777777" w:rsidTr="008F6160">
              <w:tc>
                <w:tcPr>
                  <w:tcW w:w="5000" w:type="pct"/>
                </w:tcPr>
                <w:p w14:paraId="2BD1145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C45CCD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E291A56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83EA8" w:rsidRPr="00A87334" w14:paraId="6056DCA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E4247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265123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5C48E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4C19A7A" w14:textId="77777777" w:rsidTr="008F6160">
              <w:tc>
                <w:tcPr>
                  <w:tcW w:w="5000" w:type="pct"/>
                </w:tcPr>
                <w:p w14:paraId="4A78BB9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F963A74" w14:textId="77777777" w:rsidTr="008F6160">
              <w:tc>
                <w:tcPr>
                  <w:tcW w:w="5000" w:type="pct"/>
                </w:tcPr>
                <w:p w14:paraId="624FEF2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E05E43B" w14:textId="77777777" w:rsidTr="008F6160">
              <w:tc>
                <w:tcPr>
                  <w:tcW w:w="5000" w:type="pct"/>
                </w:tcPr>
                <w:p w14:paraId="314D501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7D59F42" w14:textId="77777777" w:rsidTr="008F6160">
              <w:tc>
                <w:tcPr>
                  <w:tcW w:w="5000" w:type="pct"/>
                </w:tcPr>
                <w:p w14:paraId="4311AAE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4B63D1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4135A5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2D32A91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3EA5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A9EDDE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8D666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B161737" w14:textId="77777777" w:rsidTr="008F6160">
              <w:tc>
                <w:tcPr>
                  <w:tcW w:w="5000" w:type="pct"/>
                </w:tcPr>
                <w:p w14:paraId="4BB3C84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0FCE3AC" w14:textId="77777777" w:rsidTr="008F6160">
              <w:tc>
                <w:tcPr>
                  <w:tcW w:w="5000" w:type="pct"/>
                </w:tcPr>
                <w:p w14:paraId="29857C4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2220341" w14:textId="77777777" w:rsidTr="008F6160">
              <w:tc>
                <w:tcPr>
                  <w:tcW w:w="5000" w:type="pct"/>
                </w:tcPr>
                <w:p w14:paraId="00B6DBF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F038CC9" w14:textId="77777777" w:rsidTr="008F6160">
              <w:tc>
                <w:tcPr>
                  <w:tcW w:w="5000" w:type="pct"/>
                </w:tcPr>
                <w:p w14:paraId="6DE3962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CD442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A7CEA0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329AC25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AECA7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49AE75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1EBF3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AC3D750" w14:textId="77777777" w:rsidTr="008F6160">
              <w:tc>
                <w:tcPr>
                  <w:tcW w:w="5000" w:type="pct"/>
                </w:tcPr>
                <w:p w14:paraId="15A8E0C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E2B90A8" w14:textId="77777777" w:rsidTr="008F6160">
              <w:tc>
                <w:tcPr>
                  <w:tcW w:w="5000" w:type="pct"/>
                </w:tcPr>
                <w:p w14:paraId="1627C13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F92C950" w14:textId="77777777" w:rsidTr="008F6160">
              <w:tc>
                <w:tcPr>
                  <w:tcW w:w="5000" w:type="pct"/>
                </w:tcPr>
                <w:p w14:paraId="3859295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458AAAC" w14:textId="77777777" w:rsidTr="008F6160">
              <w:tc>
                <w:tcPr>
                  <w:tcW w:w="5000" w:type="pct"/>
                </w:tcPr>
                <w:p w14:paraId="4D41E77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987369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903E69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5A9ED75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B735F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3C25DE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B819C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E529DD6" w14:textId="77777777" w:rsidTr="008F6160">
              <w:tc>
                <w:tcPr>
                  <w:tcW w:w="5000" w:type="pct"/>
                </w:tcPr>
                <w:p w14:paraId="7298787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5DA8144" w14:textId="77777777" w:rsidTr="008F6160">
              <w:tc>
                <w:tcPr>
                  <w:tcW w:w="5000" w:type="pct"/>
                </w:tcPr>
                <w:p w14:paraId="227DF98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63317E4" w14:textId="77777777" w:rsidTr="008F6160">
              <w:tc>
                <w:tcPr>
                  <w:tcW w:w="5000" w:type="pct"/>
                </w:tcPr>
                <w:p w14:paraId="3A9DE3A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8380EC6" w14:textId="77777777" w:rsidTr="008F6160">
              <w:tc>
                <w:tcPr>
                  <w:tcW w:w="5000" w:type="pct"/>
                </w:tcPr>
                <w:p w14:paraId="012875B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9B84FD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49D90F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4BDFFF1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18C8E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C115DD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49DF8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E695D11" w14:textId="77777777" w:rsidTr="008F6160">
              <w:tc>
                <w:tcPr>
                  <w:tcW w:w="5000" w:type="pct"/>
                </w:tcPr>
                <w:p w14:paraId="114AD21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A42CF20" w14:textId="77777777" w:rsidTr="008F6160">
              <w:tc>
                <w:tcPr>
                  <w:tcW w:w="5000" w:type="pct"/>
                </w:tcPr>
                <w:p w14:paraId="2B244A4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1B1BA61" w14:textId="77777777" w:rsidTr="008F6160">
              <w:tc>
                <w:tcPr>
                  <w:tcW w:w="5000" w:type="pct"/>
                </w:tcPr>
                <w:p w14:paraId="6010DB1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1226506" w14:textId="77777777" w:rsidTr="008F6160">
              <w:tc>
                <w:tcPr>
                  <w:tcW w:w="5000" w:type="pct"/>
                </w:tcPr>
                <w:p w14:paraId="1A47D77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8A71C5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3B5D31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83EA8" w:rsidRPr="00A87334" w14:paraId="70477AC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731DB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43149B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3EE05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A7675AA" w14:textId="77777777" w:rsidTr="008F6160">
              <w:tc>
                <w:tcPr>
                  <w:tcW w:w="5000" w:type="pct"/>
                </w:tcPr>
                <w:p w14:paraId="51E6B33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ACB3109" w14:textId="77777777" w:rsidTr="008F6160">
              <w:tc>
                <w:tcPr>
                  <w:tcW w:w="5000" w:type="pct"/>
                </w:tcPr>
                <w:p w14:paraId="4D8CBA1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69902CF" w14:textId="77777777" w:rsidTr="008F6160">
              <w:tc>
                <w:tcPr>
                  <w:tcW w:w="5000" w:type="pct"/>
                </w:tcPr>
                <w:p w14:paraId="502500B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0729DC5" w14:textId="77777777" w:rsidTr="008F6160">
              <w:tc>
                <w:tcPr>
                  <w:tcW w:w="5000" w:type="pct"/>
                </w:tcPr>
                <w:p w14:paraId="270D9DF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1B6482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83EA8" w:rsidRPr="00A87334" w14:paraId="45CAE527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B8CC37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83EA8" w:rsidRPr="00A87334" w14:paraId="3E0AA46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7F3B1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925B25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52662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8A88057" w14:textId="77777777" w:rsidTr="008F6160">
              <w:tc>
                <w:tcPr>
                  <w:tcW w:w="5000" w:type="pct"/>
                </w:tcPr>
                <w:p w14:paraId="2638B5F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34DC12C" w14:textId="77777777" w:rsidTr="008F6160">
              <w:tc>
                <w:tcPr>
                  <w:tcW w:w="5000" w:type="pct"/>
                </w:tcPr>
                <w:p w14:paraId="235086B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4CDCC55" w14:textId="77777777" w:rsidTr="008F6160">
              <w:tc>
                <w:tcPr>
                  <w:tcW w:w="5000" w:type="pct"/>
                </w:tcPr>
                <w:p w14:paraId="38F89DE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570D67A" w14:textId="77777777" w:rsidTr="008F6160">
              <w:tc>
                <w:tcPr>
                  <w:tcW w:w="5000" w:type="pct"/>
                </w:tcPr>
                <w:p w14:paraId="56249B9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E0E720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0FAA8B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83EA8" w:rsidRPr="00A87334" w14:paraId="5E35C74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B0E49E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82DE54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2A0C7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FC109C4" w14:textId="77777777" w:rsidTr="008F6160">
              <w:tc>
                <w:tcPr>
                  <w:tcW w:w="5000" w:type="pct"/>
                </w:tcPr>
                <w:p w14:paraId="13C10A9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9ED3CD7" w14:textId="77777777" w:rsidTr="008F6160">
              <w:tc>
                <w:tcPr>
                  <w:tcW w:w="5000" w:type="pct"/>
                </w:tcPr>
                <w:p w14:paraId="5BA0912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F6A014E" w14:textId="77777777" w:rsidTr="008F6160">
              <w:tc>
                <w:tcPr>
                  <w:tcW w:w="5000" w:type="pct"/>
                </w:tcPr>
                <w:p w14:paraId="5D43DC5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F190D12" w14:textId="77777777" w:rsidTr="008F6160">
              <w:tc>
                <w:tcPr>
                  <w:tcW w:w="5000" w:type="pct"/>
                </w:tcPr>
                <w:p w14:paraId="70C0CA2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173497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4988E1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0807F0D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14FBA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2E6812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AE5B0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1D70467" w14:textId="77777777" w:rsidTr="008F6160">
              <w:tc>
                <w:tcPr>
                  <w:tcW w:w="5000" w:type="pct"/>
                </w:tcPr>
                <w:p w14:paraId="1FF62AD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0643C66" w14:textId="77777777" w:rsidTr="008F6160">
              <w:tc>
                <w:tcPr>
                  <w:tcW w:w="5000" w:type="pct"/>
                </w:tcPr>
                <w:p w14:paraId="70D0AC0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CF26F41" w14:textId="77777777" w:rsidTr="008F6160">
              <w:tc>
                <w:tcPr>
                  <w:tcW w:w="5000" w:type="pct"/>
                </w:tcPr>
                <w:p w14:paraId="706DBCD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299465D" w14:textId="77777777" w:rsidTr="008F6160">
              <w:tc>
                <w:tcPr>
                  <w:tcW w:w="5000" w:type="pct"/>
                </w:tcPr>
                <w:p w14:paraId="3BA2E0D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2D53F2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EFA55FC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415C082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C1941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4BDE65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B0D3E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B708C88" w14:textId="77777777" w:rsidTr="008F6160">
              <w:tc>
                <w:tcPr>
                  <w:tcW w:w="5000" w:type="pct"/>
                </w:tcPr>
                <w:p w14:paraId="143A4B8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682F8A8" w14:textId="77777777" w:rsidTr="008F6160">
              <w:tc>
                <w:tcPr>
                  <w:tcW w:w="5000" w:type="pct"/>
                </w:tcPr>
                <w:p w14:paraId="47CBF50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904BB2A" w14:textId="77777777" w:rsidTr="008F6160">
              <w:tc>
                <w:tcPr>
                  <w:tcW w:w="5000" w:type="pct"/>
                </w:tcPr>
                <w:p w14:paraId="198A484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3A44E16" w14:textId="77777777" w:rsidTr="008F6160">
              <w:tc>
                <w:tcPr>
                  <w:tcW w:w="5000" w:type="pct"/>
                </w:tcPr>
                <w:p w14:paraId="758D2A7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5476E4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61B495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6074617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59BB5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7350F2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CB742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F7D6358" w14:textId="77777777" w:rsidTr="008F6160">
              <w:tc>
                <w:tcPr>
                  <w:tcW w:w="5000" w:type="pct"/>
                </w:tcPr>
                <w:p w14:paraId="4992601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67B99A8" w14:textId="77777777" w:rsidTr="008F6160">
              <w:tc>
                <w:tcPr>
                  <w:tcW w:w="5000" w:type="pct"/>
                </w:tcPr>
                <w:p w14:paraId="5858ECA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FF8B118" w14:textId="77777777" w:rsidTr="008F6160">
              <w:tc>
                <w:tcPr>
                  <w:tcW w:w="5000" w:type="pct"/>
                </w:tcPr>
                <w:p w14:paraId="2EC2BDD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C976AF6" w14:textId="77777777" w:rsidTr="008F6160">
              <w:tc>
                <w:tcPr>
                  <w:tcW w:w="5000" w:type="pct"/>
                </w:tcPr>
                <w:p w14:paraId="02AEF27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EF22A8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1155D9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7527FFC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1733B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D1951B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8C8D6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B08838B" w14:textId="77777777" w:rsidTr="008F6160">
              <w:tc>
                <w:tcPr>
                  <w:tcW w:w="5000" w:type="pct"/>
                </w:tcPr>
                <w:p w14:paraId="6F60437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7B1ED57" w14:textId="77777777" w:rsidTr="008F6160">
              <w:tc>
                <w:tcPr>
                  <w:tcW w:w="5000" w:type="pct"/>
                </w:tcPr>
                <w:p w14:paraId="70AB539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8364CE1" w14:textId="77777777" w:rsidTr="008F6160">
              <w:tc>
                <w:tcPr>
                  <w:tcW w:w="5000" w:type="pct"/>
                </w:tcPr>
                <w:p w14:paraId="7FEB129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3793FAF" w14:textId="77777777" w:rsidTr="008F6160">
              <w:tc>
                <w:tcPr>
                  <w:tcW w:w="5000" w:type="pct"/>
                </w:tcPr>
                <w:p w14:paraId="56303BF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8CE4F5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385051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83EA8" w:rsidRPr="00A87334" w14:paraId="6B59DC6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6DE79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ECB081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6A1C4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0D66AAB" w14:textId="77777777" w:rsidTr="008F6160">
              <w:tc>
                <w:tcPr>
                  <w:tcW w:w="5000" w:type="pct"/>
                </w:tcPr>
                <w:p w14:paraId="1E02146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BD07A9B" w14:textId="77777777" w:rsidTr="008F6160">
              <w:tc>
                <w:tcPr>
                  <w:tcW w:w="5000" w:type="pct"/>
                </w:tcPr>
                <w:p w14:paraId="4CC7107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6582EF7" w14:textId="77777777" w:rsidTr="008F6160">
              <w:tc>
                <w:tcPr>
                  <w:tcW w:w="5000" w:type="pct"/>
                </w:tcPr>
                <w:p w14:paraId="57FC551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7437C1D" w14:textId="77777777" w:rsidTr="008F6160">
              <w:tc>
                <w:tcPr>
                  <w:tcW w:w="5000" w:type="pct"/>
                </w:tcPr>
                <w:p w14:paraId="000E7FA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FD2D98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83EA8" w:rsidRPr="00A87334" w14:paraId="2F622823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3C5E735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83EA8" w:rsidRPr="00A87334" w14:paraId="0023E59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43A52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C2BBC3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2CC26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BF5FF8A" w14:textId="77777777" w:rsidTr="008F6160">
              <w:tc>
                <w:tcPr>
                  <w:tcW w:w="5000" w:type="pct"/>
                </w:tcPr>
                <w:p w14:paraId="14E18D4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01503AF" w14:textId="77777777" w:rsidTr="008F6160">
              <w:tc>
                <w:tcPr>
                  <w:tcW w:w="5000" w:type="pct"/>
                </w:tcPr>
                <w:p w14:paraId="175918B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6FC28FD" w14:textId="77777777" w:rsidTr="008F6160">
              <w:tc>
                <w:tcPr>
                  <w:tcW w:w="5000" w:type="pct"/>
                </w:tcPr>
                <w:p w14:paraId="513B320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33DD45A" w14:textId="77777777" w:rsidTr="008F6160">
              <w:tc>
                <w:tcPr>
                  <w:tcW w:w="5000" w:type="pct"/>
                </w:tcPr>
                <w:p w14:paraId="72BD4CF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086506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187957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83EA8" w:rsidRPr="00A87334" w14:paraId="63B8E4A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F3B02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F9EF8B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291F3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EA272E1" w14:textId="77777777" w:rsidTr="008F6160">
              <w:tc>
                <w:tcPr>
                  <w:tcW w:w="5000" w:type="pct"/>
                </w:tcPr>
                <w:p w14:paraId="60B9453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DCAB422" w14:textId="77777777" w:rsidTr="008F6160">
              <w:tc>
                <w:tcPr>
                  <w:tcW w:w="5000" w:type="pct"/>
                </w:tcPr>
                <w:p w14:paraId="791DF84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A32BC4F" w14:textId="77777777" w:rsidTr="008F6160">
              <w:tc>
                <w:tcPr>
                  <w:tcW w:w="5000" w:type="pct"/>
                </w:tcPr>
                <w:p w14:paraId="346D250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A7BAD8B" w14:textId="77777777" w:rsidTr="008F6160">
              <w:tc>
                <w:tcPr>
                  <w:tcW w:w="5000" w:type="pct"/>
                </w:tcPr>
                <w:p w14:paraId="676F0E1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BD81A3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349BE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7DD640D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D0DDB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14D8AC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8375D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5DEE532" w14:textId="77777777" w:rsidTr="008F6160">
              <w:tc>
                <w:tcPr>
                  <w:tcW w:w="5000" w:type="pct"/>
                </w:tcPr>
                <w:p w14:paraId="66D2F3C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C969CE8" w14:textId="77777777" w:rsidTr="008F6160">
              <w:tc>
                <w:tcPr>
                  <w:tcW w:w="5000" w:type="pct"/>
                </w:tcPr>
                <w:p w14:paraId="130B891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38F00D3" w14:textId="77777777" w:rsidTr="008F6160">
              <w:tc>
                <w:tcPr>
                  <w:tcW w:w="5000" w:type="pct"/>
                </w:tcPr>
                <w:p w14:paraId="790E458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FBDA9B6" w14:textId="77777777" w:rsidTr="008F6160">
              <w:tc>
                <w:tcPr>
                  <w:tcW w:w="5000" w:type="pct"/>
                </w:tcPr>
                <w:p w14:paraId="101F66F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246363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05B69C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1D25E1A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3B833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1A662A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4D684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519E6C1" w14:textId="77777777" w:rsidTr="008F6160">
              <w:tc>
                <w:tcPr>
                  <w:tcW w:w="5000" w:type="pct"/>
                </w:tcPr>
                <w:p w14:paraId="0722977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97CE9C2" w14:textId="77777777" w:rsidTr="008F6160">
              <w:tc>
                <w:tcPr>
                  <w:tcW w:w="5000" w:type="pct"/>
                </w:tcPr>
                <w:p w14:paraId="5DB6663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32BF0D7" w14:textId="77777777" w:rsidTr="008F6160">
              <w:tc>
                <w:tcPr>
                  <w:tcW w:w="5000" w:type="pct"/>
                </w:tcPr>
                <w:p w14:paraId="082088C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A1EA312" w14:textId="77777777" w:rsidTr="008F6160">
              <w:tc>
                <w:tcPr>
                  <w:tcW w:w="5000" w:type="pct"/>
                </w:tcPr>
                <w:p w14:paraId="27C34AF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62A0C3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BE2DA8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45F916D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EA778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8A7530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ED2B6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38B10E5" w14:textId="77777777" w:rsidTr="008F6160">
              <w:tc>
                <w:tcPr>
                  <w:tcW w:w="5000" w:type="pct"/>
                </w:tcPr>
                <w:p w14:paraId="5629255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6994F66" w14:textId="77777777" w:rsidTr="008F6160">
              <w:tc>
                <w:tcPr>
                  <w:tcW w:w="5000" w:type="pct"/>
                </w:tcPr>
                <w:p w14:paraId="0913C5D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1A0F2CB" w14:textId="77777777" w:rsidTr="008F6160">
              <w:tc>
                <w:tcPr>
                  <w:tcW w:w="5000" w:type="pct"/>
                </w:tcPr>
                <w:p w14:paraId="5287DFC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D07ABD6" w14:textId="77777777" w:rsidTr="008F6160">
              <w:tc>
                <w:tcPr>
                  <w:tcW w:w="5000" w:type="pct"/>
                </w:tcPr>
                <w:p w14:paraId="568F283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581E5D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91A5A8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5DAB8E0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B8D100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85E2C3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74FEC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E175A54" w14:textId="77777777" w:rsidTr="008F6160">
              <w:tc>
                <w:tcPr>
                  <w:tcW w:w="5000" w:type="pct"/>
                </w:tcPr>
                <w:p w14:paraId="0FD4499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D35D4EF" w14:textId="77777777" w:rsidTr="008F6160">
              <w:tc>
                <w:tcPr>
                  <w:tcW w:w="5000" w:type="pct"/>
                </w:tcPr>
                <w:p w14:paraId="40F11EC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46BF5B7" w14:textId="77777777" w:rsidTr="008F6160">
              <w:tc>
                <w:tcPr>
                  <w:tcW w:w="5000" w:type="pct"/>
                </w:tcPr>
                <w:p w14:paraId="1536DA9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1C775A1" w14:textId="77777777" w:rsidTr="008F6160">
              <w:tc>
                <w:tcPr>
                  <w:tcW w:w="5000" w:type="pct"/>
                </w:tcPr>
                <w:p w14:paraId="6CBE762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F89BFF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855ECD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83EA8" w:rsidRPr="00A87334" w14:paraId="5695DCA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92BE2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239C4F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3E972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813B9C4" w14:textId="77777777" w:rsidTr="008F6160">
              <w:tc>
                <w:tcPr>
                  <w:tcW w:w="5000" w:type="pct"/>
                </w:tcPr>
                <w:p w14:paraId="0D4696C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1A0ABF9" w14:textId="77777777" w:rsidTr="008F6160">
              <w:tc>
                <w:tcPr>
                  <w:tcW w:w="5000" w:type="pct"/>
                </w:tcPr>
                <w:p w14:paraId="57CA941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59A20D1" w14:textId="77777777" w:rsidTr="008F6160">
              <w:tc>
                <w:tcPr>
                  <w:tcW w:w="5000" w:type="pct"/>
                </w:tcPr>
                <w:p w14:paraId="5BF232F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DFAADBD" w14:textId="77777777" w:rsidTr="008F6160">
              <w:tc>
                <w:tcPr>
                  <w:tcW w:w="5000" w:type="pct"/>
                </w:tcPr>
                <w:p w14:paraId="34E9F22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E7E5A7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83EA8" w:rsidRPr="00A87334" w14:paraId="3B406CAE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AA92D7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83EA8" w:rsidRPr="00A87334" w14:paraId="4AF1C06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D030E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100901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6DF94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FE0B9D9" w14:textId="77777777" w:rsidTr="008F6160">
              <w:tc>
                <w:tcPr>
                  <w:tcW w:w="5000" w:type="pct"/>
                </w:tcPr>
                <w:p w14:paraId="5DA50C9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CC748BA" w14:textId="77777777" w:rsidTr="008F6160">
              <w:tc>
                <w:tcPr>
                  <w:tcW w:w="5000" w:type="pct"/>
                </w:tcPr>
                <w:p w14:paraId="0B468E2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4A14EF5" w14:textId="77777777" w:rsidTr="008F6160">
              <w:tc>
                <w:tcPr>
                  <w:tcW w:w="5000" w:type="pct"/>
                </w:tcPr>
                <w:p w14:paraId="743DDF0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F8363E7" w14:textId="77777777" w:rsidTr="008F6160">
              <w:tc>
                <w:tcPr>
                  <w:tcW w:w="5000" w:type="pct"/>
                </w:tcPr>
                <w:p w14:paraId="3B5ED0F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9C7C65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5D029C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83EA8" w:rsidRPr="00A87334" w14:paraId="2FE9FA4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3A054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814879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33E63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3181153" w14:textId="77777777" w:rsidTr="008F6160">
              <w:tc>
                <w:tcPr>
                  <w:tcW w:w="5000" w:type="pct"/>
                </w:tcPr>
                <w:p w14:paraId="76A2154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662B7AB" w14:textId="77777777" w:rsidTr="008F6160">
              <w:tc>
                <w:tcPr>
                  <w:tcW w:w="5000" w:type="pct"/>
                </w:tcPr>
                <w:p w14:paraId="0D5D7BC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C650B89" w14:textId="77777777" w:rsidTr="008F6160">
              <w:tc>
                <w:tcPr>
                  <w:tcW w:w="5000" w:type="pct"/>
                </w:tcPr>
                <w:p w14:paraId="242CF94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87A603D" w14:textId="77777777" w:rsidTr="008F6160">
              <w:tc>
                <w:tcPr>
                  <w:tcW w:w="5000" w:type="pct"/>
                </w:tcPr>
                <w:p w14:paraId="7B787DA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CAF0E1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5B53175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87D71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4998DA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B284B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36FDD2B" w14:textId="77777777" w:rsidTr="008F6160">
              <w:tc>
                <w:tcPr>
                  <w:tcW w:w="5000" w:type="pct"/>
                </w:tcPr>
                <w:p w14:paraId="71DD576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B657759" w14:textId="77777777" w:rsidTr="008F6160">
              <w:tc>
                <w:tcPr>
                  <w:tcW w:w="5000" w:type="pct"/>
                </w:tcPr>
                <w:p w14:paraId="05849C1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B6A4696" w14:textId="77777777" w:rsidTr="008F6160">
              <w:tc>
                <w:tcPr>
                  <w:tcW w:w="5000" w:type="pct"/>
                </w:tcPr>
                <w:p w14:paraId="0EA06C6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D12B6B5" w14:textId="77777777" w:rsidTr="008F6160">
              <w:tc>
                <w:tcPr>
                  <w:tcW w:w="5000" w:type="pct"/>
                </w:tcPr>
                <w:p w14:paraId="7722CCA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F7F787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5FB9420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DFAB3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775A7D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265AC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B7F93FC" w14:textId="77777777" w:rsidTr="008F6160">
              <w:tc>
                <w:tcPr>
                  <w:tcW w:w="5000" w:type="pct"/>
                </w:tcPr>
                <w:p w14:paraId="17B590C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F81A98B" w14:textId="77777777" w:rsidTr="008F6160">
              <w:tc>
                <w:tcPr>
                  <w:tcW w:w="5000" w:type="pct"/>
                </w:tcPr>
                <w:p w14:paraId="585CE9C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A3171B3" w14:textId="77777777" w:rsidTr="008F6160">
              <w:tc>
                <w:tcPr>
                  <w:tcW w:w="5000" w:type="pct"/>
                </w:tcPr>
                <w:p w14:paraId="2C523E6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FB9C4A8" w14:textId="77777777" w:rsidTr="008F6160">
              <w:tc>
                <w:tcPr>
                  <w:tcW w:w="5000" w:type="pct"/>
                </w:tcPr>
                <w:p w14:paraId="05E3D04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BA0F7C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47A2EA4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F0F99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FA6FD1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02348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BC45EAB" w14:textId="77777777" w:rsidTr="008F6160">
              <w:tc>
                <w:tcPr>
                  <w:tcW w:w="5000" w:type="pct"/>
                </w:tcPr>
                <w:p w14:paraId="4448E6A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5879F9F" w14:textId="77777777" w:rsidTr="008F6160">
              <w:tc>
                <w:tcPr>
                  <w:tcW w:w="5000" w:type="pct"/>
                </w:tcPr>
                <w:p w14:paraId="7770981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DD085FD" w14:textId="77777777" w:rsidTr="008F6160">
              <w:tc>
                <w:tcPr>
                  <w:tcW w:w="5000" w:type="pct"/>
                </w:tcPr>
                <w:p w14:paraId="2F03549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6A792C6" w14:textId="77777777" w:rsidTr="008F6160">
              <w:tc>
                <w:tcPr>
                  <w:tcW w:w="5000" w:type="pct"/>
                </w:tcPr>
                <w:p w14:paraId="33B0F4A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B68E6D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76576D8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828C9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A08CD0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114EC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1E7737B" w14:textId="77777777" w:rsidTr="008F6160">
              <w:tc>
                <w:tcPr>
                  <w:tcW w:w="5000" w:type="pct"/>
                </w:tcPr>
                <w:p w14:paraId="5EAEC5C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C5FEDB2" w14:textId="77777777" w:rsidTr="008F6160">
              <w:tc>
                <w:tcPr>
                  <w:tcW w:w="5000" w:type="pct"/>
                </w:tcPr>
                <w:p w14:paraId="57463B5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3817FD5" w14:textId="77777777" w:rsidTr="008F6160">
              <w:tc>
                <w:tcPr>
                  <w:tcW w:w="5000" w:type="pct"/>
                </w:tcPr>
                <w:p w14:paraId="472EA51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161A054" w14:textId="77777777" w:rsidTr="008F6160">
              <w:tc>
                <w:tcPr>
                  <w:tcW w:w="5000" w:type="pct"/>
                </w:tcPr>
                <w:p w14:paraId="7A120BF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5086C4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83EA8" w:rsidRPr="00A87334" w14:paraId="2859215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4ED54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5A316C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600B6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2E4DD3C" w14:textId="77777777" w:rsidTr="008F6160">
              <w:tc>
                <w:tcPr>
                  <w:tcW w:w="5000" w:type="pct"/>
                </w:tcPr>
                <w:p w14:paraId="1CACF94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CFEBFBB" w14:textId="77777777" w:rsidTr="008F6160">
              <w:tc>
                <w:tcPr>
                  <w:tcW w:w="5000" w:type="pct"/>
                </w:tcPr>
                <w:p w14:paraId="11080D9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976A35B" w14:textId="77777777" w:rsidTr="008F6160">
              <w:tc>
                <w:tcPr>
                  <w:tcW w:w="5000" w:type="pct"/>
                </w:tcPr>
                <w:p w14:paraId="540E73A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473E790" w14:textId="77777777" w:rsidTr="008F6160">
              <w:tc>
                <w:tcPr>
                  <w:tcW w:w="5000" w:type="pct"/>
                </w:tcPr>
                <w:p w14:paraId="6765B8E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875123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F83EA8" w:rsidRPr="00A87334" w14:paraId="5BD8C40E" w14:textId="77777777" w:rsidTr="008F6160">
        <w:tc>
          <w:tcPr>
            <w:tcW w:w="2500" w:type="pct"/>
            <w:vAlign w:val="center"/>
          </w:tcPr>
          <w:p w14:paraId="31961532" w14:textId="77777777" w:rsidR="00F83EA8" w:rsidRPr="00A87334" w:rsidRDefault="00F83EA8" w:rsidP="008F6160">
            <w:pPr>
              <w:pStyle w:val="ad"/>
              <w:spacing w:after="0"/>
              <w:jc w:val="left"/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</w:pP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lastRenderedPageBreak/>
              <w:t>СЕНТЯБРЬ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65B7EBAA" w14:textId="77777777" w:rsidR="00F83EA8" w:rsidRPr="00A87334" w:rsidRDefault="00F83EA8" w:rsidP="008F6160">
            <w:pPr>
              <w:pStyle w:val="ad"/>
              <w:spacing w:after="0"/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</w:pP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t>2022</w:t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5E62B1F" w14:textId="77777777" w:rsidR="00F83EA8" w:rsidRPr="00A87334" w:rsidRDefault="00F83EA8" w:rsidP="00F83EA8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F83EA8" w:rsidRPr="00A87334" w14:paraId="045B5C07" w14:textId="77777777" w:rsidTr="008F6160">
        <w:trPr>
          <w:trHeight w:val="340"/>
        </w:trPr>
        <w:tc>
          <w:tcPr>
            <w:tcW w:w="707" w:type="pct"/>
            <w:shd w:val="clear" w:color="auto" w:fill="427EBD" w:themeFill="accent5"/>
            <w:vAlign w:val="center"/>
          </w:tcPr>
          <w:p w14:paraId="0A111C88" w14:textId="77777777" w:rsidR="00F83EA8" w:rsidRPr="00703837" w:rsidRDefault="00F83EA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27EBD" w:themeFill="accent5"/>
            <w:vAlign w:val="center"/>
          </w:tcPr>
          <w:p w14:paraId="4D803FD5" w14:textId="77777777" w:rsidR="00F83EA8" w:rsidRPr="00703837" w:rsidRDefault="00F83EA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4C1DB195" w14:textId="77777777" w:rsidR="00F83EA8" w:rsidRPr="00703837" w:rsidRDefault="00F83EA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2A328DDA" w14:textId="77777777" w:rsidR="00F83EA8" w:rsidRPr="00703837" w:rsidRDefault="00F83EA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7078AD2C" w14:textId="77777777" w:rsidR="00F83EA8" w:rsidRPr="00703837" w:rsidRDefault="00F83EA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60986E0A" w14:textId="77777777" w:rsidR="00F83EA8" w:rsidRPr="00703837" w:rsidRDefault="00F83EA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2C2559D" w14:textId="77777777" w:rsidR="00F83EA8" w:rsidRPr="00703837" w:rsidRDefault="00F83EA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F83EA8" w:rsidRPr="00A87334" w14:paraId="2C3F3B6D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E632EA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83EA8" w:rsidRPr="00A87334" w14:paraId="0215DBB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3C019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3E4879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9BD26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9DE3B72" w14:textId="77777777" w:rsidTr="008F6160">
              <w:tc>
                <w:tcPr>
                  <w:tcW w:w="5000" w:type="pct"/>
                </w:tcPr>
                <w:p w14:paraId="3132EDE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9FAB220" w14:textId="77777777" w:rsidTr="008F6160">
              <w:tc>
                <w:tcPr>
                  <w:tcW w:w="5000" w:type="pct"/>
                </w:tcPr>
                <w:p w14:paraId="2D9B4D8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7F1FDA6" w14:textId="77777777" w:rsidTr="008F6160">
              <w:tc>
                <w:tcPr>
                  <w:tcW w:w="5000" w:type="pct"/>
                </w:tcPr>
                <w:p w14:paraId="61904D4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F83AB0C" w14:textId="77777777" w:rsidTr="008F6160">
              <w:tc>
                <w:tcPr>
                  <w:tcW w:w="5000" w:type="pct"/>
                </w:tcPr>
                <w:p w14:paraId="199CCD7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45AA26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9D55E3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83EA8" w:rsidRPr="00A87334" w14:paraId="2D05D46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F4B66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33A9FF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B21E2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FE93E59" w14:textId="77777777" w:rsidTr="008F6160">
              <w:tc>
                <w:tcPr>
                  <w:tcW w:w="5000" w:type="pct"/>
                </w:tcPr>
                <w:p w14:paraId="2B18C27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BC38F1B" w14:textId="77777777" w:rsidTr="008F6160">
              <w:tc>
                <w:tcPr>
                  <w:tcW w:w="5000" w:type="pct"/>
                </w:tcPr>
                <w:p w14:paraId="6209C47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F70D4F8" w14:textId="77777777" w:rsidTr="008F6160">
              <w:tc>
                <w:tcPr>
                  <w:tcW w:w="5000" w:type="pct"/>
                </w:tcPr>
                <w:p w14:paraId="0855D24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197859B" w14:textId="77777777" w:rsidTr="008F6160">
              <w:tc>
                <w:tcPr>
                  <w:tcW w:w="5000" w:type="pct"/>
                </w:tcPr>
                <w:p w14:paraId="06A70C8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ED75DB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CF37A2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03A1C29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96435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252C95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B1C80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74AB53F" w14:textId="77777777" w:rsidTr="008F6160">
              <w:tc>
                <w:tcPr>
                  <w:tcW w:w="5000" w:type="pct"/>
                </w:tcPr>
                <w:p w14:paraId="0D022B7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CFCB673" w14:textId="77777777" w:rsidTr="008F6160">
              <w:tc>
                <w:tcPr>
                  <w:tcW w:w="5000" w:type="pct"/>
                </w:tcPr>
                <w:p w14:paraId="7818082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BD37C3E" w14:textId="77777777" w:rsidTr="008F6160">
              <w:tc>
                <w:tcPr>
                  <w:tcW w:w="5000" w:type="pct"/>
                </w:tcPr>
                <w:p w14:paraId="15F0395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A137D18" w14:textId="77777777" w:rsidTr="008F6160">
              <w:tc>
                <w:tcPr>
                  <w:tcW w:w="5000" w:type="pct"/>
                </w:tcPr>
                <w:p w14:paraId="3B52299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B2F4BC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63A32B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2C39818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777E6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4980CF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2AC36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570474C" w14:textId="77777777" w:rsidTr="008F6160">
              <w:tc>
                <w:tcPr>
                  <w:tcW w:w="5000" w:type="pct"/>
                </w:tcPr>
                <w:p w14:paraId="1835DD1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1B1D13E" w14:textId="77777777" w:rsidTr="008F6160">
              <w:tc>
                <w:tcPr>
                  <w:tcW w:w="5000" w:type="pct"/>
                </w:tcPr>
                <w:p w14:paraId="1F6C1D6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023F69F" w14:textId="77777777" w:rsidTr="008F6160">
              <w:tc>
                <w:tcPr>
                  <w:tcW w:w="5000" w:type="pct"/>
                </w:tcPr>
                <w:p w14:paraId="6DB4E78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B976945" w14:textId="77777777" w:rsidTr="008F6160">
              <w:tc>
                <w:tcPr>
                  <w:tcW w:w="5000" w:type="pct"/>
                </w:tcPr>
                <w:p w14:paraId="0EB908E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AE76BA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0D7E63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1FC1CBD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B6540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C91A57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B5ABE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F2A9C2A" w14:textId="77777777" w:rsidTr="008F6160">
              <w:tc>
                <w:tcPr>
                  <w:tcW w:w="5000" w:type="pct"/>
                </w:tcPr>
                <w:p w14:paraId="1A85EEE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4470144" w14:textId="77777777" w:rsidTr="008F6160">
              <w:tc>
                <w:tcPr>
                  <w:tcW w:w="5000" w:type="pct"/>
                </w:tcPr>
                <w:p w14:paraId="40B5A9F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F154F3E" w14:textId="77777777" w:rsidTr="008F6160">
              <w:tc>
                <w:tcPr>
                  <w:tcW w:w="5000" w:type="pct"/>
                </w:tcPr>
                <w:p w14:paraId="0308439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2B68EFE" w14:textId="77777777" w:rsidTr="008F6160">
              <w:tc>
                <w:tcPr>
                  <w:tcW w:w="5000" w:type="pct"/>
                </w:tcPr>
                <w:p w14:paraId="1F8DEC7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986B5B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5B6E09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6F929C0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98F8E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621932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779F2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A8C2D7D" w14:textId="77777777" w:rsidTr="008F6160">
              <w:tc>
                <w:tcPr>
                  <w:tcW w:w="5000" w:type="pct"/>
                </w:tcPr>
                <w:p w14:paraId="21162B6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18AD5AA" w14:textId="77777777" w:rsidTr="008F6160">
              <w:tc>
                <w:tcPr>
                  <w:tcW w:w="5000" w:type="pct"/>
                </w:tcPr>
                <w:p w14:paraId="1EBA062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CC8D389" w14:textId="77777777" w:rsidTr="008F6160">
              <w:tc>
                <w:tcPr>
                  <w:tcW w:w="5000" w:type="pct"/>
                </w:tcPr>
                <w:p w14:paraId="2633D03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161E569" w14:textId="77777777" w:rsidTr="008F6160">
              <w:tc>
                <w:tcPr>
                  <w:tcW w:w="5000" w:type="pct"/>
                </w:tcPr>
                <w:p w14:paraId="2F67EFA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AABDC4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3EF321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83EA8" w:rsidRPr="00A87334" w14:paraId="7001759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01F42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EBD16C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08AC0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3D2459E" w14:textId="77777777" w:rsidTr="008F6160">
              <w:tc>
                <w:tcPr>
                  <w:tcW w:w="5000" w:type="pct"/>
                </w:tcPr>
                <w:p w14:paraId="3720E3D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6974593" w14:textId="77777777" w:rsidTr="008F6160">
              <w:tc>
                <w:tcPr>
                  <w:tcW w:w="5000" w:type="pct"/>
                </w:tcPr>
                <w:p w14:paraId="34C577F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5C4D567" w14:textId="77777777" w:rsidTr="008F6160">
              <w:tc>
                <w:tcPr>
                  <w:tcW w:w="5000" w:type="pct"/>
                </w:tcPr>
                <w:p w14:paraId="4454D6E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6620CCD" w14:textId="77777777" w:rsidTr="008F6160">
              <w:tc>
                <w:tcPr>
                  <w:tcW w:w="5000" w:type="pct"/>
                </w:tcPr>
                <w:p w14:paraId="6B3B8B7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91F3B5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83EA8" w:rsidRPr="00A87334" w14:paraId="35BE76BB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D781D1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83EA8" w:rsidRPr="00A87334" w14:paraId="1796A09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9BF1C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31A592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9B265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8D5C62E" w14:textId="77777777" w:rsidTr="008F6160">
              <w:tc>
                <w:tcPr>
                  <w:tcW w:w="5000" w:type="pct"/>
                </w:tcPr>
                <w:p w14:paraId="64DC0C6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DA50217" w14:textId="77777777" w:rsidTr="008F6160">
              <w:tc>
                <w:tcPr>
                  <w:tcW w:w="5000" w:type="pct"/>
                </w:tcPr>
                <w:p w14:paraId="6C20B3F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45BA64D" w14:textId="77777777" w:rsidTr="008F6160">
              <w:tc>
                <w:tcPr>
                  <w:tcW w:w="5000" w:type="pct"/>
                </w:tcPr>
                <w:p w14:paraId="7E4E13D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E016F7C" w14:textId="77777777" w:rsidTr="008F6160">
              <w:tc>
                <w:tcPr>
                  <w:tcW w:w="5000" w:type="pct"/>
                </w:tcPr>
                <w:p w14:paraId="1B079C3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81E98AC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D3FA43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83EA8" w:rsidRPr="00A87334" w14:paraId="42650D9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34DF3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617B36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C7190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50AC5E4" w14:textId="77777777" w:rsidTr="008F6160">
              <w:tc>
                <w:tcPr>
                  <w:tcW w:w="5000" w:type="pct"/>
                </w:tcPr>
                <w:p w14:paraId="76494C8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B847E2D" w14:textId="77777777" w:rsidTr="008F6160">
              <w:tc>
                <w:tcPr>
                  <w:tcW w:w="5000" w:type="pct"/>
                </w:tcPr>
                <w:p w14:paraId="3956A1A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7B54A45" w14:textId="77777777" w:rsidTr="008F6160">
              <w:tc>
                <w:tcPr>
                  <w:tcW w:w="5000" w:type="pct"/>
                </w:tcPr>
                <w:p w14:paraId="34E95D8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432C0B6" w14:textId="77777777" w:rsidTr="008F6160">
              <w:tc>
                <w:tcPr>
                  <w:tcW w:w="5000" w:type="pct"/>
                </w:tcPr>
                <w:p w14:paraId="00EF378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17F190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9B18D2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2FF4563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1425A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E1530A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9BABA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5617C38" w14:textId="77777777" w:rsidTr="008F6160">
              <w:tc>
                <w:tcPr>
                  <w:tcW w:w="5000" w:type="pct"/>
                </w:tcPr>
                <w:p w14:paraId="7DF89B0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FB0F7C4" w14:textId="77777777" w:rsidTr="008F6160">
              <w:tc>
                <w:tcPr>
                  <w:tcW w:w="5000" w:type="pct"/>
                </w:tcPr>
                <w:p w14:paraId="47E74E3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A7C5177" w14:textId="77777777" w:rsidTr="008F6160">
              <w:tc>
                <w:tcPr>
                  <w:tcW w:w="5000" w:type="pct"/>
                </w:tcPr>
                <w:p w14:paraId="131DD4E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97A4389" w14:textId="77777777" w:rsidTr="008F6160">
              <w:tc>
                <w:tcPr>
                  <w:tcW w:w="5000" w:type="pct"/>
                </w:tcPr>
                <w:p w14:paraId="0E4E35F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7DDF0D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E2A801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7F5C6EA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53DD4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DB8F8C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0E755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16C940B" w14:textId="77777777" w:rsidTr="008F6160">
              <w:tc>
                <w:tcPr>
                  <w:tcW w:w="5000" w:type="pct"/>
                </w:tcPr>
                <w:p w14:paraId="3C2DBB0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C16C02A" w14:textId="77777777" w:rsidTr="008F6160">
              <w:tc>
                <w:tcPr>
                  <w:tcW w:w="5000" w:type="pct"/>
                </w:tcPr>
                <w:p w14:paraId="7D78530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D6E37D0" w14:textId="77777777" w:rsidTr="008F6160">
              <w:tc>
                <w:tcPr>
                  <w:tcW w:w="5000" w:type="pct"/>
                </w:tcPr>
                <w:p w14:paraId="5FD6C5C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55B4855" w14:textId="77777777" w:rsidTr="008F6160">
              <w:tc>
                <w:tcPr>
                  <w:tcW w:w="5000" w:type="pct"/>
                </w:tcPr>
                <w:p w14:paraId="185FFC3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F2BEDF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912A42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052B559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0EF72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1022B2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7FB9A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DD3F458" w14:textId="77777777" w:rsidTr="008F6160">
              <w:tc>
                <w:tcPr>
                  <w:tcW w:w="5000" w:type="pct"/>
                </w:tcPr>
                <w:p w14:paraId="0B3EA88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6824D8C" w14:textId="77777777" w:rsidTr="008F6160">
              <w:tc>
                <w:tcPr>
                  <w:tcW w:w="5000" w:type="pct"/>
                </w:tcPr>
                <w:p w14:paraId="4751C1B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BBE1878" w14:textId="77777777" w:rsidTr="008F6160">
              <w:tc>
                <w:tcPr>
                  <w:tcW w:w="5000" w:type="pct"/>
                </w:tcPr>
                <w:p w14:paraId="6FE5BE3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2351DFE" w14:textId="77777777" w:rsidTr="008F6160">
              <w:tc>
                <w:tcPr>
                  <w:tcW w:w="5000" w:type="pct"/>
                </w:tcPr>
                <w:p w14:paraId="26BD962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CC8757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710E49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0D7DB9F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3E061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602CD7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54F9E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8E4CA64" w14:textId="77777777" w:rsidTr="008F6160">
              <w:tc>
                <w:tcPr>
                  <w:tcW w:w="5000" w:type="pct"/>
                </w:tcPr>
                <w:p w14:paraId="6491CFF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2312A59" w14:textId="77777777" w:rsidTr="008F6160">
              <w:tc>
                <w:tcPr>
                  <w:tcW w:w="5000" w:type="pct"/>
                </w:tcPr>
                <w:p w14:paraId="0C3541F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696F701" w14:textId="77777777" w:rsidTr="008F6160">
              <w:tc>
                <w:tcPr>
                  <w:tcW w:w="5000" w:type="pct"/>
                </w:tcPr>
                <w:p w14:paraId="6332955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46EC58E" w14:textId="77777777" w:rsidTr="008F6160">
              <w:tc>
                <w:tcPr>
                  <w:tcW w:w="5000" w:type="pct"/>
                </w:tcPr>
                <w:p w14:paraId="088EAC2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9DC8AF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288ADD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83EA8" w:rsidRPr="00A87334" w14:paraId="3406EBF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63F6F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81BCF2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96B14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99F1181" w14:textId="77777777" w:rsidTr="008F6160">
              <w:tc>
                <w:tcPr>
                  <w:tcW w:w="5000" w:type="pct"/>
                </w:tcPr>
                <w:p w14:paraId="7DE5F2C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081450A" w14:textId="77777777" w:rsidTr="008F6160">
              <w:tc>
                <w:tcPr>
                  <w:tcW w:w="5000" w:type="pct"/>
                </w:tcPr>
                <w:p w14:paraId="666F8D0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3C7356D" w14:textId="77777777" w:rsidTr="008F6160">
              <w:tc>
                <w:tcPr>
                  <w:tcW w:w="5000" w:type="pct"/>
                </w:tcPr>
                <w:p w14:paraId="5A427D2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F9CDA74" w14:textId="77777777" w:rsidTr="008F6160">
              <w:tc>
                <w:tcPr>
                  <w:tcW w:w="5000" w:type="pct"/>
                </w:tcPr>
                <w:p w14:paraId="4C5979A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75655C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83EA8" w:rsidRPr="00A87334" w14:paraId="06F9AE7E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DDA485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83EA8" w:rsidRPr="00A87334" w14:paraId="1912562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FD722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4BB63F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810C2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B3E3C45" w14:textId="77777777" w:rsidTr="008F6160">
              <w:tc>
                <w:tcPr>
                  <w:tcW w:w="5000" w:type="pct"/>
                </w:tcPr>
                <w:p w14:paraId="63F7F9F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FC24C7D" w14:textId="77777777" w:rsidTr="008F6160">
              <w:tc>
                <w:tcPr>
                  <w:tcW w:w="5000" w:type="pct"/>
                </w:tcPr>
                <w:p w14:paraId="5D9B095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67D6DCB" w14:textId="77777777" w:rsidTr="008F6160">
              <w:tc>
                <w:tcPr>
                  <w:tcW w:w="5000" w:type="pct"/>
                </w:tcPr>
                <w:p w14:paraId="7BFD10E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7979A00" w14:textId="77777777" w:rsidTr="008F6160">
              <w:tc>
                <w:tcPr>
                  <w:tcW w:w="5000" w:type="pct"/>
                </w:tcPr>
                <w:p w14:paraId="04E9C78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FBA853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754614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83EA8" w:rsidRPr="00A87334" w14:paraId="6E40AEB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0E438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EF96D3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7A757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7D81BF0" w14:textId="77777777" w:rsidTr="008F6160">
              <w:tc>
                <w:tcPr>
                  <w:tcW w:w="5000" w:type="pct"/>
                </w:tcPr>
                <w:p w14:paraId="71DF8AA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499FC26" w14:textId="77777777" w:rsidTr="008F6160">
              <w:tc>
                <w:tcPr>
                  <w:tcW w:w="5000" w:type="pct"/>
                </w:tcPr>
                <w:p w14:paraId="28B4A13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D43D6FC" w14:textId="77777777" w:rsidTr="008F6160">
              <w:tc>
                <w:tcPr>
                  <w:tcW w:w="5000" w:type="pct"/>
                </w:tcPr>
                <w:p w14:paraId="126AFBA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43F6DFD" w14:textId="77777777" w:rsidTr="008F6160">
              <w:tc>
                <w:tcPr>
                  <w:tcW w:w="5000" w:type="pct"/>
                </w:tcPr>
                <w:p w14:paraId="1E9B3B5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6B5B66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9E45C0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7F9E67B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6AD9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C32DE4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FD22F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225CAB5" w14:textId="77777777" w:rsidTr="008F6160">
              <w:tc>
                <w:tcPr>
                  <w:tcW w:w="5000" w:type="pct"/>
                </w:tcPr>
                <w:p w14:paraId="268547F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321EB42" w14:textId="77777777" w:rsidTr="008F6160">
              <w:tc>
                <w:tcPr>
                  <w:tcW w:w="5000" w:type="pct"/>
                </w:tcPr>
                <w:p w14:paraId="5EDE59A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09BA04C" w14:textId="77777777" w:rsidTr="008F6160">
              <w:tc>
                <w:tcPr>
                  <w:tcW w:w="5000" w:type="pct"/>
                </w:tcPr>
                <w:p w14:paraId="174AEE1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B679527" w14:textId="77777777" w:rsidTr="008F6160">
              <w:tc>
                <w:tcPr>
                  <w:tcW w:w="5000" w:type="pct"/>
                </w:tcPr>
                <w:p w14:paraId="5D615E3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D1F613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DA08F3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4A8EF36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96282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883CD5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1D6A4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04D4AF1" w14:textId="77777777" w:rsidTr="008F6160">
              <w:tc>
                <w:tcPr>
                  <w:tcW w:w="5000" w:type="pct"/>
                </w:tcPr>
                <w:p w14:paraId="6368388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00683D9" w14:textId="77777777" w:rsidTr="008F6160">
              <w:tc>
                <w:tcPr>
                  <w:tcW w:w="5000" w:type="pct"/>
                </w:tcPr>
                <w:p w14:paraId="2040C65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8FC0720" w14:textId="77777777" w:rsidTr="008F6160">
              <w:tc>
                <w:tcPr>
                  <w:tcW w:w="5000" w:type="pct"/>
                </w:tcPr>
                <w:p w14:paraId="44FD002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7D2AE3E" w14:textId="77777777" w:rsidTr="008F6160">
              <w:tc>
                <w:tcPr>
                  <w:tcW w:w="5000" w:type="pct"/>
                </w:tcPr>
                <w:p w14:paraId="37AA357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732BFC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6B2382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7C27B9E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3E1E9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F75220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13BE3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8E22AA2" w14:textId="77777777" w:rsidTr="008F6160">
              <w:tc>
                <w:tcPr>
                  <w:tcW w:w="5000" w:type="pct"/>
                </w:tcPr>
                <w:p w14:paraId="2BA6CBB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46041CE" w14:textId="77777777" w:rsidTr="008F6160">
              <w:tc>
                <w:tcPr>
                  <w:tcW w:w="5000" w:type="pct"/>
                </w:tcPr>
                <w:p w14:paraId="578A6C0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9219A8D" w14:textId="77777777" w:rsidTr="008F6160">
              <w:tc>
                <w:tcPr>
                  <w:tcW w:w="5000" w:type="pct"/>
                </w:tcPr>
                <w:p w14:paraId="2BC96B2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4BCCDF4" w14:textId="77777777" w:rsidTr="008F6160">
              <w:tc>
                <w:tcPr>
                  <w:tcW w:w="5000" w:type="pct"/>
                </w:tcPr>
                <w:p w14:paraId="4933011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35EF3F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28030E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3B20F4D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09E84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3A1CA0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5D981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DF828B4" w14:textId="77777777" w:rsidTr="008F6160">
              <w:tc>
                <w:tcPr>
                  <w:tcW w:w="5000" w:type="pct"/>
                </w:tcPr>
                <w:p w14:paraId="20D1716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381832B" w14:textId="77777777" w:rsidTr="008F6160">
              <w:tc>
                <w:tcPr>
                  <w:tcW w:w="5000" w:type="pct"/>
                </w:tcPr>
                <w:p w14:paraId="543E424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E07C83B" w14:textId="77777777" w:rsidTr="008F6160">
              <w:tc>
                <w:tcPr>
                  <w:tcW w:w="5000" w:type="pct"/>
                </w:tcPr>
                <w:p w14:paraId="4A91FF9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62AB6C7" w14:textId="77777777" w:rsidTr="008F6160">
              <w:tc>
                <w:tcPr>
                  <w:tcW w:w="5000" w:type="pct"/>
                </w:tcPr>
                <w:p w14:paraId="6B9960F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B2EDA5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53CECC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83EA8" w:rsidRPr="00A87334" w14:paraId="1E2EA84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314B9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B66C78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FA178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9190DC5" w14:textId="77777777" w:rsidTr="008F6160">
              <w:tc>
                <w:tcPr>
                  <w:tcW w:w="5000" w:type="pct"/>
                </w:tcPr>
                <w:p w14:paraId="110071C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C07069F" w14:textId="77777777" w:rsidTr="008F6160">
              <w:tc>
                <w:tcPr>
                  <w:tcW w:w="5000" w:type="pct"/>
                </w:tcPr>
                <w:p w14:paraId="313226C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62D1CA3" w14:textId="77777777" w:rsidTr="008F6160">
              <w:tc>
                <w:tcPr>
                  <w:tcW w:w="5000" w:type="pct"/>
                </w:tcPr>
                <w:p w14:paraId="6495E98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C518536" w14:textId="77777777" w:rsidTr="008F6160">
              <w:tc>
                <w:tcPr>
                  <w:tcW w:w="5000" w:type="pct"/>
                </w:tcPr>
                <w:p w14:paraId="6BB07A5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705857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83EA8" w:rsidRPr="00A87334" w14:paraId="646F265D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A7C3AF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83EA8" w:rsidRPr="00A87334" w14:paraId="28999B2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0AD4F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9A305A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E28F5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56A11E6" w14:textId="77777777" w:rsidTr="008F6160">
              <w:tc>
                <w:tcPr>
                  <w:tcW w:w="5000" w:type="pct"/>
                </w:tcPr>
                <w:p w14:paraId="3E1DB9B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AA8EE18" w14:textId="77777777" w:rsidTr="008F6160">
              <w:tc>
                <w:tcPr>
                  <w:tcW w:w="5000" w:type="pct"/>
                </w:tcPr>
                <w:p w14:paraId="213D606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9214A77" w14:textId="77777777" w:rsidTr="008F6160">
              <w:tc>
                <w:tcPr>
                  <w:tcW w:w="5000" w:type="pct"/>
                </w:tcPr>
                <w:p w14:paraId="4DC2E6E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9F999EF" w14:textId="77777777" w:rsidTr="008F6160">
              <w:tc>
                <w:tcPr>
                  <w:tcW w:w="5000" w:type="pct"/>
                </w:tcPr>
                <w:p w14:paraId="1D329E8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933254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FE8574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83EA8" w:rsidRPr="00A87334" w14:paraId="1BD885D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526AD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BE0380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92EEC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7C3A00A" w14:textId="77777777" w:rsidTr="008F6160">
              <w:tc>
                <w:tcPr>
                  <w:tcW w:w="5000" w:type="pct"/>
                </w:tcPr>
                <w:p w14:paraId="33D2C45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5CB2E10" w14:textId="77777777" w:rsidTr="008F6160">
              <w:tc>
                <w:tcPr>
                  <w:tcW w:w="5000" w:type="pct"/>
                </w:tcPr>
                <w:p w14:paraId="66DF765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FA6FA73" w14:textId="77777777" w:rsidTr="008F6160">
              <w:tc>
                <w:tcPr>
                  <w:tcW w:w="5000" w:type="pct"/>
                </w:tcPr>
                <w:p w14:paraId="7EB2E27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FF10BB3" w14:textId="77777777" w:rsidTr="008F6160">
              <w:tc>
                <w:tcPr>
                  <w:tcW w:w="5000" w:type="pct"/>
                </w:tcPr>
                <w:p w14:paraId="33E2D42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5A825A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447BCF8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0C0C769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293CC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21B4F5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2EDE8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A7D9139" w14:textId="77777777" w:rsidTr="008F6160">
              <w:tc>
                <w:tcPr>
                  <w:tcW w:w="5000" w:type="pct"/>
                </w:tcPr>
                <w:p w14:paraId="6CC05B5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A46E8DD" w14:textId="77777777" w:rsidTr="008F6160">
              <w:tc>
                <w:tcPr>
                  <w:tcW w:w="5000" w:type="pct"/>
                </w:tcPr>
                <w:p w14:paraId="2E38F62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2494920" w14:textId="77777777" w:rsidTr="008F6160">
              <w:tc>
                <w:tcPr>
                  <w:tcW w:w="5000" w:type="pct"/>
                </w:tcPr>
                <w:p w14:paraId="6D604BC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80E1B9A" w14:textId="77777777" w:rsidTr="008F6160">
              <w:tc>
                <w:tcPr>
                  <w:tcW w:w="5000" w:type="pct"/>
                </w:tcPr>
                <w:p w14:paraId="70870D1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459A52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3DF82F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0B91D64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6E5F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66D1E2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D5500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A45B802" w14:textId="77777777" w:rsidTr="008F6160">
              <w:tc>
                <w:tcPr>
                  <w:tcW w:w="5000" w:type="pct"/>
                </w:tcPr>
                <w:p w14:paraId="132980F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44B1089" w14:textId="77777777" w:rsidTr="008F6160">
              <w:tc>
                <w:tcPr>
                  <w:tcW w:w="5000" w:type="pct"/>
                </w:tcPr>
                <w:p w14:paraId="1FB0FF9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732DF46" w14:textId="77777777" w:rsidTr="008F6160">
              <w:tc>
                <w:tcPr>
                  <w:tcW w:w="5000" w:type="pct"/>
                </w:tcPr>
                <w:p w14:paraId="2EC6443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C4FC5EE" w14:textId="77777777" w:rsidTr="008F6160">
              <w:tc>
                <w:tcPr>
                  <w:tcW w:w="5000" w:type="pct"/>
                </w:tcPr>
                <w:p w14:paraId="45AC413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693692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5F434D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48F7520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A5A6A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89C1B1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12859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CE659BC" w14:textId="77777777" w:rsidTr="008F6160">
              <w:tc>
                <w:tcPr>
                  <w:tcW w:w="5000" w:type="pct"/>
                </w:tcPr>
                <w:p w14:paraId="67C9344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7B5FC27" w14:textId="77777777" w:rsidTr="008F6160">
              <w:tc>
                <w:tcPr>
                  <w:tcW w:w="5000" w:type="pct"/>
                </w:tcPr>
                <w:p w14:paraId="1C0D5D0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5F0305A" w14:textId="77777777" w:rsidTr="008F6160">
              <w:tc>
                <w:tcPr>
                  <w:tcW w:w="5000" w:type="pct"/>
                </w:tcPr>
                <w:p w14:paraId="2B97499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B6D9112" w14:textId="77777777" w:rsidTr="008F6160">
              <w:tc>
                <w:tcPr>
                  <w:tcW w:w="5000" w:type="pct"/>
                </w:tcPr>
                <w:p w14:paraId="4A7BD37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632287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730575B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5EF894A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940E6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773995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6B965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59BD752" w14:textId="77777777" w:rsidTr="008F6160">
              <w:tc>
                <w:tcPr>
                  <w:tcW w:w="5000" w:type="pct"/>
                </w:tcPr>
                <w:p w14:paraId="48CE839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8E94231" w14:textId="77777777" w:rsidTr="008F6160">
              <w:tc>
                <w:tcPr>
                  <w:tcW w:w="5000" w:type="pct"/>
                </w:tcPr>
                <w:p w14:paraId="36A0264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30D6AD9" w14:textId="77777777" w:rsidTr="008F6160">
              <w:tc>
                <w:tcPr>
                  <w:tcW w:w="5000" w:type="pct"/>
                </w:tcPr>
                <w:p w14:paraId="679D27D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64F3B77" w14:textId="77777777" w:rsidTr="008F6160">
              <w:tc>
                <w:tcPr>
                  <w:tcW w:w="5000" w:type="pct"/>
                </w:tcPr>
                <w:p w14:paraId="04C8CC3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A903C5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02779B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83EA8" w:rsidRPr="00A87334" w14:paraId="7C2CEAC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B3436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208478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37CEE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0991AE1" w14:textId="77777777" w:rsidTr="008F6160">
              <w:tc>
                <w:tcPr>
                  <w:tcW w:w="5000" w:type="pct"/>
                </w:tcPr>
                <w:p w14:paraId="62AC21C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2755899" w14:textId="77777777" w:rsidTr="008F6160">
              <w:tc>
                <w:tcPr>
                  <w:tcW w:w="5000" w:type="pct"/>
                </w:tcPr>
                <w:p w14:paraId="0CA8CAB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DB95FB4" w14:textId="77777777" w:rsidTr="008F6160">
              <w:tc>
                <w:tcPr>
                  <w:tcW w:w="5000" w:type="pct"/>
                </w:tcPr>
                <w:p w14:paraId="2AD4B89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2FB7937" w14:textId="77777777" w:rsidTr="008F6160">
              <w:tc>
                <w:tcPr>
                  <w:tcW w:w="5000" w:type="pct"/>
                </w:tcPr>
                <w:p w14:paraId="0B994BB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65E781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83EA8" w:rsidRPr="00A87334" w14:paraId="27FCADF3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1FAA36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83EA8" w:rsidRPr="00A87334" w14:paraId="652A4E6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D186B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6F11BD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0DE40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B54FD2E" w14:textId="77777777" w:rsidTr="008F6160">
              <w:tc>
                <w:tcPr>
                  <w:tcW w:w="5000" w:type="pct"/>
                </w:tcPr>
                <w:p w14:paraId="4AC5A4E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176BDE9" w14:textId="77777777" w:rsidTr="008F6160">
              <w:tc>
                <w:tcPr>
                  <w:tcW w:w="5000" w:type="pct"/>
                </w:tcPr>
                <w:p w14:paraId="2681827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64394FC" w14:textId="77777777" w:rsidTr="008F6160">
              <w:tc>
                <w:tcPr>
                  <w:tcW w:w="5000" w:type="pct"/>
                </w:tcPr>
                <w:p w14:paraId="536073B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B8A3FD9" w14:textId="77777777" w:rsidTr="008F6160">
              <w:tc>
                <w:tcPr>
                  <w:tcW w:w="5000" w:type="pct"/>
                </w:tcPr>
                <w:p w14:paraId="59B7642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C0688F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D781230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83EA8" w:rsidRPr="00A87334" w14:paraId="3F4450F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5E85E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00E646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E3610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7EAB7EA" w14:textId="77777777" w:rsidTr="008F6160">
              <w:tc>
                <w:tcPr>
                  <w:tcW w:w="5000" w:type="pct"/>
                </w:tcPr>
                <w:p w14:paraId="032F480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2B5F2FF" w14:textId="77777777" w:rsidTr="008F6160">
              <w:tc>
                <w:tcPr>
                  <w:tcW w:w="5000" w:type="pct"/>
                </w:tcPr>
                <w:p w14:paraId="129E6C8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4AA9F51" w14:textId="77777777" w:rsidTr="008F6160">
              <w:tc>
                <w:tcPr>
                  <w:tcW w:w="5000" w:type="pct"/>
                </w:tcPr>
                <w:p w14:paraId="793801D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DB923ED" w14:textId="77777777" w:rsidTr="008F6160">
              <w:tc>
                <w:tcPr>
                  <w:tcW w:w="5000" w:type="pct"/>
                </w:tcPr>
                <w:p w14:paraId="50AED1F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A43455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7876AD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1B74694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6D7D7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925F8D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F6765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9D04C14" w14:textId="77777777" w:rsidTr="008F6160">
              <w:tc>
                <w:tcPr>
                  <w:tcW w:w="5000" w:type="pct"/>
                </w:tcPr>
                <w:p w14:paraId="60C8FE4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820FBF8" w14:textId="77777777" w:rsidTr="008F6160">
              <w:tc>
                <w:tcPr>
                  <w:tcW w:w="5000" w:type="pct"/>
                </w:tcPr>
                <w:p w14:paraId="6703640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6052EE5" w14:textId="77777777" w:rsidTr="008F6160">
              <w:tc>
                <w:tcPr>
                  <w:tcW w:w="5000" w:type="pct"/>
                </w:tcPr>
                <w:p w14:paraId="746F1F0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DD59C55" w14:textId="77777777" w:rsidTr="008F6160">
              <w:tc>
                <w:tcPr>
                  <w:tcW w:w="5000" w:type="pct"/>
                </w:tcPr>
                <w:p w14:paraId="6FE4F69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DB44D1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EBDAE4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7E960ED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395C4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7972AC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C55D3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B80C263" w14:textId="77777777" w:rsidTr="008F6160">
              <w:tc>
                <w:tcPr>
                  <w:tcW w:w="5000" w:type="pct"/>
                </w:tcPr>
                <w:p w14:paraId="7D51F06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5EE10DB" w14:textId="77777777" w:rsidTr="008F6160">
              <w:tc>
                <w:tcPr>
                  <w:tcW w:w="5000" w:type="pct"/>
                </w:tcPr>
                <w:p w14:paraId="25AE2C8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6C243ED" w14:textId="77777777" w:rsidTr="008F6160">
              <w:tc>
                <w:tcPr>
                  <w:tcW w:w="5000" w:type="pct"/>
                </w:tcPr>
                <w:p w14:paraId="390959A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CB1595A" w14:textId="77777777" w:rsidTr="008F6160">
              <w:tc>
                <w:tcPr>
                  <w:tcW w:w="5000" w:type="pct"/>
                </w:tcPr>
                <w:p w14:paraId="55B49B2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BD82ED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547E8A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0C3DCF6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872FB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08E774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497EB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4570ABB" w14:textId="77777777" w:rsidTr="008F6160">
              <w:tc>
                <w:tcPr>
                  <w:tcW w:w="5000" w:type="pct"/>
                </w:tcPr>
                <w:p w14:paraId="648318B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6A90AB6" w14:textId="77777777" w:rsidTr="008F6160">
              <w:tc>
                <w:tcPr>
                  <w:tcW w:w="5000" w:type="pct"/>
                </w:tcPr>
                <w:p w14:paraId="6A4365E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A2EE90A" w14:textId="77777777" w:rsidTr="008F6160">
              <w:tc>
                <w:tcPr>
                  <w:tcW w:w="5000" w:type="pct"/>
                </w:tcPr>
                <w:p w14:paraId="0E0CC00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723481E" w14:textId="77777777" w:rsidTr="008F6160">
              <w:tc>
                <w:tcPr>
                  <w:tcW w:w="5000" w:type="pct"/>
                </w:tcPr>
                <w:p w14:paraId="14AEF61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925B20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BEA540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08BF219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D6852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1BD26D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7800A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012CFE2" w14:textId="77777777" w:rsidTr="008F6160">
              <w:tc>
                <w:tcPr>
                  <w:tcW w:w="5000" w:type="pct"/>
                </w:tcPr>
                <w:p w14:paraId="1087AD5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A083277" w14:textId="77777777" w:rsidTr="008F6160">
              <w:tc>
                <w:tcPr>
                  <w:tcW w:w="5000" w:type="pct"/>
                </w:tcPr>
                <w:p w14:paraId="2CBDD7A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6759632" w14:textId="77777777" w:rsidTr="008F6160">
              <w:tc>
                <w:tcPr>
                  <w:tcW w:w="5000" w:type="pct"/>
                </w:tcPr>
                <w:p w14:paraId="7784A33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3DF2708" w14:textId="77777777" w:rsidTr="008F6160">
              <w:tc>
                <w:tcPr>
                  <w:tcW w:w="5000" w:type="pct"/>
                </w:tcPr>
                <w:p w14:paraId="580FDEB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E94BFA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148937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83EA8" w:rsidRPr="00A87334" w14:paraId="77788AF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E0E33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9823D1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78207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7EFA640" w14:textId="77777777" w:rsidTr="008F6160">
              <w:tc>
                <w:tcPr>
                  <w:tcW w:w="5000" w:type="pct"/>
                </w:tcPr>
                <w:p w14:paraId="046E564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5FD31D5" w14:textId="77777777" w:rsidTr="008F6160">
              <w:tc>
                <w:tcPr>
                  <w:tcW w:w="5000" w:type="pct"/>
                </w:tcPr>
                <w:p w14:paraId="5FC9A64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2B13BF0" w14:textId="77777777" w:rsidTr="008F6160">
              <w:tc>
                <w:tcPr>
                  <w:tcW w:w="5000" w:type="pct"/>
                </w:tcPr>
                <w:p w14:paraId="6D6DA71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FE31F23" w14:textId="77777777" w:rsidTr="008F6160">
              <w:tc>
                <w:tcPr>
                  <w:tcW w:w="5000" w:type="pct"/>
                </w:tcPr>
                <w:p w14:paraId="04551A6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2E5842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83EA8" w:rsidRPr="00A87334" w14:paraId="0DBD2DD5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AA122E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83EA8" w:rsidRPr="00A87334" w14:paraId="591E2B6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882C7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AF2525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737F9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5DB8992" w14:textId="77777777" w:rsidTr="008F6160">
              <w:tc>
                <w:tcPr>
                  <w:tcW w:w="5000" w:type="pct"/>
                </w:tcPr>
                <w:p w14:paraId="6D4CC98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2A0EFC6" w14:textId="77777777" w:rsidTr="008F6160">
              <w:tc>
                <w:tcPr>
                  <w:tcW w:w="5000" w:type="pct"/>
                </w:tcPr>
                <w:p w14:paraId="42397DE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9E75DB9" w14:textId="77777777" w:rsidTr="008F6160">
              <w:tc>
                <w:tcPr>
                  <w:tcW w:w="5000" w:type="pct"/>
                </w:tcPr>
                <w:p w14:paraId="631B506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80BC8BE" w14:textId="77777777" w:rsidTr="008F6160">
              <w:tc>
                <w:tcPr>
                  <w:tcW w:w="5000" w:type="pct"/>
                </w:tcPr>
                <w:p w14:paraId="2C035CC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20D135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83EA8" w:rsidRPr="00A87334" w14:paraId="52E3B22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0689D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3FC46F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37992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99EC1F3" w14:textId="77777777" w:rsidTr="008F6160">
              <w:tc>
                <w:tcPr>
                  <w:tcW w:w="5000" w:type="pct"/>
                </w:tcPr>
                <w:p w14:paraId="603B2F9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D84E9D1" w14:textId="77777777" w:rsidTr="008F6160">
              <w:tc>
                <w:tcPr>
                  <w:tcW w:w="5000" w:type="pct"/>
                </w:tcPr>
                <w:p w14:paraId="3A83634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1FCA710" w14:textId="77777777" w:rsidTr="008F6160">
              <w:tc>
                <w:tcPr>
                  <w:tcW w:w="5000" w:type="pct"/>
                </w:tcPr>
                <w:p w14:paraId="4F0AF24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8487A10" w14:textId="77777777" w:rsidTr="008F6160">
              <w:tc>
                <w:tcPr>
                  <w:tcW w:w="5000" w:type="pct"/>
                </w:tcPr>
                <w:p w14:paraId="04A20FE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7FA8A7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3C90308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75FDA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C9D193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A199F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5E64F57" w14:textId="77777777" w:rsidTr="008F6160">
              <w:tc>
                <w:tcPr>
                  <w:tcW w:w="5000" w:type="pct"/>
                </w:tcPr>
                <w:p w14:paraId="01DCFD1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F5DE0BA" w14:textId="77777777" w:rsidTr="008F6160">
              <w:tc>
                <w:tcPr>
                  <w:tcW w:w="5000" w:type="pct"/>
                </w:tcPr>
                <w:p w14:paraId="3F7E67B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907428A" w14:textId="77777777" w:rsidTr="008F6160">
              <w:tc>
                <w:tcPr>
                  <w:tcW w:w="5000" w:type="pct"/>
                </w:tcPr>
                <w:p w14:paraId="7F833EA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44C574D" w14:textId="77777777" w:rsidTr="008F6160">
              <w:tc>
                <w:tcPr>
                  <w:tcW w:w="5000" w:type="pct"/>
                </w:tcPr>
                <w:p w14:paraId="5690990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BDD4B3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7DBCB7A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95CBE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0DE394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DDA3B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F78E789" w14:textId="77777777" w:rsidTr="008F6160">
              <w:tc>
                <w:tcPr>
                  <w:tcW w:w="5000" w:type="pct"/>
                </w:tcPr>
                <w:p w14:paraId="384879E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B28B998" w14:textId="77777777" w:rsidTr="008F6160">
              <w:tc>
                <w:tcPr>
                  <w:tcW w:w="5000" w:type="pct"/>
                </w:tcPr>
                <w:p w14:paraId="6C57461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D6338F3" w14:textId="77777777" w:rsidTr="008F6160">
              <w:tc>
                <w:tcPr>
                  <w:tcW w:w="5000" w:type="pct"/>
                </w:tcPr>
                <w:p w14:paraId="1464E2F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B4A6ECF" w14:textId="77777777" w:rsidTr="008F6160">
              <w:tc>
                <w:tcPr>
                  <w:tcW w:w="5000" w:type="pct"/>
                </w:tcPr>
                <w:p w14:paraId="628CB6B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89DD5C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42531D9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FDC3F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E48E00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A306C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4F79370" w14:textId="77777777" w:rsidTr="008F6160">
              <w:tc>
                <w:tcPr>
                  <w:tcW w:w="5000" w:type="pct"/>
                </w:tcPr>
                <w:p w14:paraId="5CC6780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4DD5D18" w14:textId="77777777" w:rsidTr="008F6160">
              <w:tc>
                <w:tcPr>
                  <w:tcW w:w="5000" w:type="pct"/>
                </w:tcPr>
                <w:p w14:paraId="68E002E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6085177" w14:textId="77777777" w:rsidTr="008F6160">
              <w:tc>
                <w:tcPr>
                  <w:tcW w:w="5000" w:type="pct"/>
                </w:tcPr>
                <w:p w14:paraId="6B494C7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7A8350E" w14:textId="77777777" w:rsidTr="008F6160">
              <w:tc>
                <w:tcPr>
                  <w:tcW w:w="5000" w:type="pct"/>
                </w:tcPr>
                <w:p w14:paraId="382A3E6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0832CE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064E169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91BEB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79E6FA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C5B42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9BA6813" w14:textId="77777777" w:rsidTr="008F6160">
              <w:tc>
                <w:tcPr>
                  <w:tcW w:w="5000" w:type="pct"/>
                </w:tcPr>
                <w:p w14:paraId="242E27D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CF6ED82" w14:textId="77777777" w:rsidTr="008F6160">
              <w:tc>
                <w:tcPr>
                  <w:tcW w:w="5000" w:type="pct"/>
                </w:tcPr>
                <w:p w14:paraId="1F37710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00056F4" w14:textId="77777777" w:rsidTr="008F6160">
              <w:tc>
                <w:tcPr>
                  <w:tcW w:w="5000" w:type="pct"/>
                </w:tcPr>
                <w:p w14:paraId="18026C4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9122510" w14:textId="77777777" w:rsidTr="008F6160">
              <w:tc>
                <w:tcPr>
                  <w:tcW w:w="5000" w:type="pct"/>
                </w:tcPr>
                <w:p w14:paraId="181497D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24D0B8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83EA8" w:rsidRPr="00A87334" w14:paraId="2E60945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6810F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B309DB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27FD6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5A5E966" w14:textId="77777777" w:rsidTr="008F6160">
              <w:tc>
                <w:tcPr>
                  <w:tcW w:w="5000" w:type="pct"/>
                </w:tcPr>
                <w:p w14:paraId="13209FF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6B3773B" w14:textId="77777777" w:rsidTr="008F6160">
              <w:tc>
                <w:tcPr>
                  <w:tcW w:w="5000" w:type="pct"/>
                </w:tcPr>
                <w:p w14:paraId="28F7D50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618DE8E" w14:textId="77777777" w:rsidTr="008F6160">
              <w:tc>
                <w:tcPr>
                  <w:tcW w:w="5000" w:type="pct"/>
                </w:tcPr>
                <w:p w14:paraId="6DF1F38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21CCC95" w14:textId="77777777" w:rsidTr="008F6160">
              <w:tc>
                <w:tcPr>
                  <w:tcW w:w="5000" w:type="pct"/>
                </w:tcPr>
                <w:p w14:paraId="331EDD4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E14266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F83EA8" w:rsidRPr="00A87334" w14:paraId="4F8F81E6" w14:textId="77777777" w:rsidTr="008F6160">
        <w:tc>
          <w:tcPr>
            <w:tcW w:w="2500" w:type="pct"/>
            <w:vAlign w:val="center"/>
          </w:tcPr>
          <w:p w14:paraId="2D93F1A3" w14:textId="77777777" w:rsidR="00F83EA8" w:rsidRPr="00A87334" w:rsidRDefault="00F83EA8" w:rsidP="008F6160">
            <w:pPr>
              <w:pStyle w:val="ad"/>
              <w:spacing w:after="0"/>
              <w:jc w:val="left"/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</w:pP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lastRenderedPageBreak/>
              <w:t>ОКТЯБРЬ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1FA9C8F7" w14:textId="77777777" w:rsidR="00F83EA8" w:rsidRPr="00A87334" w:rsidRDefault="00F83EA8" w:rsidP="008F6160">
            <w:pPr>
              <w:pStyle w:val="ad"/>
              <w:spacing w:after="0"/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</w:pP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t>2022</w:t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4F772A0C" w14:textId="77777777" w:rsidR="00F83EA8" w:rsidRPr="00A87334" w:rsidRDefault="00F83EA8" w:rsidP="00F83EA8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F83EA8" w:rsidRPr="00A87334" w14:paraId="4E3519D2" w14:textId="77777777" w:rsidTr="008F6160">
        <w:trPr>
          <w:trHeight w:val="340"/>
        </w:trPr>
        <w:tc>
          <w:tcPr>
            <w:tcW w:w="707" w:type="pct"/>
            <w:shd w:val="clear" w:color="auto" w:fill="427EBD" w:themeFill="accent5"/>
            <w:vAlign w:val="center"/>
          </w:tcPr>
          <w:p w14:paraId="2994F1DE" w14:textId="77777777" w:rsidR="00F83EA8" w:rsidRPr="00703837" w:rsidRDefault="00F83EA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27EBD" w:themeFill="accent5"/>
            <w:vAlign w:val="center"/>
          </w:tcPr>
          <w:p w14:paraId="520F8D84" w14:textId="77777777" w:rsidR="00F83EA8" w:rsidRPr="00703837" w:rsidRDefault="00F83EA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39B4DFD0" w14:textId="77777777" w:rsidR="00F83EA8" w:rsidRPr="00703837" w:rsidRDefault="00F83EA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6AFB06C0" w14:textId="77777777" w:rsidR="00F83EA8" w:rsidRPr="00703837" w:rsidRDefault="00F83EA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3B3EEBF0" w14:textId="77777777" w:rsidR="00F83EA8" w:rsidRPr="00703837" w:rsidRDefault="00F83EA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77EE1726" w14:textId="77777777" w:rsidR="00F83EA8" w:rsidRPr="00703837" w:rsidRDefault="00F83EA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FAF928" w14:textId="77777777" w:rsidR="00F83EA8" w:rsidRPr="00703837" w:rsidRDefault="00F83EA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F83EA8" w:rsidRPr="00A87334" w14:paraId="74F270F1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2C6028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83EA8" w:rsidRPr="00A87334" w14:paraId="5DDF6AF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1DAB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C448A5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16E46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38F1C1A" w14:textId="77777777" w:rsidTr="008F6160">
              <w:tc>
                <w:tcPr>
                  <w:tcW w:w="5000" w:type="pct"/>
                </w:tcPr>
                <w:p w14:paraId="3C7B5C4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6B4FCFB" w14:textId="77777777" w:rsidTr="008F6160">
              <w:tc>
                <w:tcPr>
                  <w:tcW w:w="5000" w:type="pct"/>
                </w:tcPr>
                <w:p w14:paraId="0436004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FAE94CC" w14:textId="77777777" w:rsidTr="008F6160">
              <w:tc>
                <w:tcPr>
                  <w:tcW w:w="5000" w:type="pct"/>
                </w:tcPr>
                <w:p w14:paraId="0859FF9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0879178" w14:textId="77777777" w:rsidTr="008F6160">
              <w:tc>
                <w:tcPr>
                  <w:tcW w:w="5000" w:type="pct"/>
                </w:tcPr>
                <w:p w14:paraId="678F539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E45D7E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32E38DC2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83EA8" w:rsidRPr="00A87334" w14:paraId="54CE97C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C2088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869F05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A0D07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F29A0FE" w14:textId="77777777" w:rsidTr="008F6160">
              <w:tc>
                <w:tcPr>
                  <w:tcW w:w="5000" w:type="pct"/>
                </w:tcPr>
                <w:p w14:paraId="13354F2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1A443A0" w14:textId="77777777" w:rsidTr="008F6160">
              <w:tc>
                <w:tcPr>
                  <w:tcW w:w="5000" w:type="pct"/>
                </w:tcPr>
                <w:p w14:paraId="7B1221B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2CB79B0" w14:textId="77777777" w:rsidTr="008F6160">
              <w:tc>
                <w:tcPr>
                  <w:tcW w:w="5000" w:type="pct"/>
                </w:tcPr>
                <w:p w14:paraId="15C2F20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14E2C94" w14:textId="77777777" w:rsidTr="008F6160">
              <w:tc>
                <w:tcPr>
                  <w:tcW w:w="5000" w:type="pct"/>
                </w:tcPr>
                <w:p w14:paraId="0308526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1130F0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18F4BD1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312556A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5C689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04B5B8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7915F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FF533A2" w14:textId="77777777" w:rsidTr="008F6160">
              <w:tc>
                <w:tcPr>
                  <w:tcW w:w="5000" w:type="pct"/>
                </w:tcPr>
                <w:p w14:paraId="2603EF0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8C61E10" w14:textId="77777777" w:rsidTr="008F6160">
              <w:tc>
                <w:tcPr>
                  <w:tcW w:w="5000" w:type="pct"/>
                </w:tcPr>
                <w:p w14:paraId="7CCABD1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992ADCF" w14:textId="77777777" w:rsidTr="008F6160">
              <w:tc>
                <w:tcPr>
                  <w:tcW w:w="5000" w:type="pct"/>
                </w:tcPr>
                <w:p w14:paraId="337C108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F9916AF" w14:textId="77777777" w:rsidTr="008F6160">
              <w:tc>
                <w:tcPr>
                  <w:tcW w:w="5000" w:type="pct"/>
                </w:tcPr>
                <w:p w14:paraId="4B22C2D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07FEFA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0CDC0FE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45F950D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71BA0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0AC0B0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A0175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789FD63" w14:textId="77777777" w:rsidTr="008F6160">
              <w:tc>
                <w:tcPr>
                  <w:tcW w:w="5000" w:type="pct"/>
                </w:tcPr>
                <w:p w14:paraId="633085C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009D4D9" w14:textId="77777777" w:rsidTr="008F6160">
              <w:tc>
                <w:tcPr>
                  <w:tcW w:w="5000" w:type="pct"/>
                </w:tcPr>
                <w:p w14:paraId="63CAA43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F9CC685" w14:textId="77777777" w:rsidTr="008F6160">
              <w:tc>
                <w:tcPr>
                  <w:tcW w:w="5000" w:type="pct"/>
                </w:tcPr>
                <w:p w14:paraId="44377BF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D24D763" w14:textId="77777777" w:rsidTr="008F6160">
              <w:tc>
                <w:tcPr>
                  <w:tcW w:w="5000" w:type="pct"/>
                </w:tcPr>
                <w:p w14:paraId="5C78B0D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67BC0B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BA5CBFD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01B569A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8F622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AB7610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A4074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FB818F3" w14:textId="77777777" w:rsidTr="008F6160">
              <w:tc>
                <w:tcPr>
                  <w:tcW w:w="5000" w:type="pct"/>
                </w:tcPr>
                <w:p w14:paraId="4811D8D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A56C2E9" w14:textId="77777777" w:rsidTr="008F6160">
              <w:tc>
                <w:tcPr>
                  <w:tcW w:w="5000" w:type="pct"/>
                </w:tcPr>
                <w:p w14:paraId="04A21D9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DD5769A" w14:textId="77777777" w:rsidTr="008F6160">
              <w:tc>
                <w:tcPr>
                  <w:tcW w:w="5000" w:type="pct"/>
                </w:tcPr>
                <w:p w14:paraId="4D804B4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EACE6B3" w14:textId="77777777" w:rsidTr="008F6160">
              <w:tc>
                <w:tcPr>
                  <w:tcW w:w="5000" w:type="pct"/>
                </w:tcPr>
                <w:p w14:paraId="1133E38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B1208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B8F8ECE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0636136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663CC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6FEEC6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942FE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943B0BB" w14:textId="77777777" w:rsidTr="008F6160">
              <w:tc>
                <w:tcPr>
                  <w:tcW w:w="5000" w:type="pct"/>
                </w:tcPr>
                <w:p w14:paraId="3CBF7DA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5DFD6E2" w14:textId="77777777" w:rsidTr="008F6160">
              <w:tc>
                <w:tcPr>
                  <w:tcW w:w="5000" w:type="pct"/>
                </w:tcPr>
                <w:p w14:paraId="54DFB99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0D43E74" w14:textId="77777777" w:rsidTr="008F6160">
              <w:tc>
                <w:tcPr>
                  <w:tcW w:w="5000" w:type="pct"/>
                </w:tcPr>
                <w:p w14:paraId="17436DB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57B5B01" w14:textId="77777777" w:rsidTr="008F6160">
              <w:tc>
                <w:tcPr>
                  <w:tcW w:w="5000" w:type="pct"/>
                </w:tcPr>
                <w:p w14:paraId="396C942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5F04DD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304A6169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83EA8" w:rsidRPr="00A87334" w14:paraId="64A1EBA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87CBC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EBF270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D98B3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6FA4148" w14:textId="77777777" w:rsidTr="008F6160">
              <w:tc>
                <w:tcPr>
                  <w:tcW w:w="5000" w:type="pct"/>
                </w:tcPr>
                <w:p w14:paraId="664A2F0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34F6775" w14:textId="77777777" w:rsidTr="008F6160">
              <w:tc>
                <w:tcPr>
                  <w:tcW w:w="5000" w:type="pct"/>
                </w:tcPr>
                <w:p w14:paraId="09A7540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D1D4C28" w14:textId="77777777" w:rsidTr="008F6160">
              <w:tc>
                <w:tcPr>
                  <w:tcW w:w="5000" w:type="pct"/>
                </w:tcPr>
                <w:p w14:paraId="4840E85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0FD315B" w14:textId="77777777" w:rsidTr="008F6160">
              <w:tc>
                <w:tcPr>
                  <w:tcW w:w="5000" w:type="pct"/>
                </w:tcPr>
                <w:p w14:paraId="67FF877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5B4854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83EA8" w:rsidRPr="00A87334" w14:paraId="3079FCD5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13E3B0C2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83EA8" w:rsidRPr="00A87334" w14:paraId="362582B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00C8D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0925C7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14C9E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5257451" w14:textId="77777777" w:rsidTr="008F6160">
              <w:tc>
                <w:tcPr>
                  <w:tcW w:w="5000" w:type="pct"/>
                </w:tcPr>
                <w:p w14:paraId="79F207E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8995EC9" w14:textId="77777777" w:rsidTr="008F6160">
              <w:tc>
                <w:tcPr>
                  <w:tcW w:w="5000" w:type="pct"/>
                </w:tcPr>
                <w:p w14:paraId="18EC342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6F1F507" w14:textId="77777777" w:rsidTr="008F6160">
              <w:tc>
                <w:tcPr>
                  <w:tcW w:w="5000" w:type="pct"/>
                </w:tcPr>
                <w:p w14:paraId="6ED61BB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D468D61" w14:textId="77777777" w:rsidTr="008F6160">
              <w:tc>
                <w:tcPr>
                  <w:tcW w:w="5000" w:type="pct"/>
                </w:tcPr>
                <w:p w14:paraId="2B51D43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AAAED0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D011CAF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83EA8" w:rsidRPr="00A87334" w14:paraId="4CBAA49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B6251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803518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48697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27CC5FA" w14:textId="77777777" w:rsidTr="008F6160">
              <w:tc>
                <w:tcPr>
                  <w:tcW w:w="5000" w:type="pct"/>
                </w:tcPr>
                <w:p w14:paraId="025A6FB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0F71618" w14:textId="77777777" w:rsidTr="008F6160">
              <w:tc>
                <w:tcPr>
                  <w:tcW w:w="5000" w:type="pct"/>
                </w:tcPr>
                <w:p w14:paraId="67C3E36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9E3DCFF" w14:textId="77777777" w:rsidTr="008F6160">
              <w:tc>
                <w:tcPr>
                  <w:tcW w:w="5000" w:type="pct"/>
                </w:tcPr>
                <w:p w14:paraId="02177B5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55C5A99" w14:textId="77777777" w:rsidTr="008F6160">
              <w:tc>
                <w:tcPr>
                  <w:tcW w:w="5000" w:type="pct"/>
                </w:tcPr>
                <w:p w14:paraId="15A2106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0C59E0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BE0CC5A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1BCC155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0C7AB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C4FA66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5BB58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4A9F696" w14:textId="77777777" w:rsidTr="008F6160">
              <w:tc>
                <w:tcPr>
                  <w:tcW w:w="5000" w:type="pct"/>
                </w:tcPr>
                <w:p w14:paraId="16AEA2D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10D345C" w14:textId="77777777" w:rsidTr="008F6160">
              <w:tc>
                <w:tcPr>
                  <w:tcW w:w="5000" w:type="pct"/>
                </w:tcPr>
                <w:p w14:paraId="4765A23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173C3AA" w14:textId="77777777" w:rsidTr="008F6160">
              <w:tc>
                <w:tcPr>
                  <w:tcW w:w="5000" w:type="pct"/>
                </w:tcPr>
                <w:p w14:paraId="129E641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25C48D0" w14:textId="77777777" w:rsidTr="008F6160">
              <w:tc>
                <w:tcPr>
                  <w:tcW w:w="5000" w:type="pct"/>
                </w:tcPr>
                <w:p w14:paraId="312638C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622156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4A5CEE9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257725F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FFA55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14C6D4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F85E7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BF13F71" w14:textId="77777777" w:rsidTr="008F6160">
              <w:tc>
                <w:tcPr>
                  <w:tcW w:w="5000" w:type="pct"/>
                </w:tcPr>
                <w:p w14:paraId="4C09B85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8DB5255" w14:textId="77777777" w:rsidTr="008F6160">
              <w:tc>
                <w:tcPr>
                  <w:tcW w:w="5000" w:type="pct"/>
                </w:tcPr>
                <w:p w14:paraId="611B8C1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088E128" w14:textId="77777777" w:rsidTr="008F6160">
              <w:tc>
                <w:tcPr>
                  <w:tcW w:w="5000" w:type="pct"/>
                </w:tcPr>
                <w:p w14:paraId="10F2754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41520A4" w14:textId="77777777" w:rsidTr="008F6160">
              <w:tc>
                <w:tcPr>
                  <w:tcW w:w="5000" w:type="pct"/>
                </w:tcPr>
                <w:p w14:paraId="5E328B4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922039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5EB1316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2F86B99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47E77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16A8E9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8A79A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5EDD7E2" w14:textId="77777777" w:rsidTr="008F6160">
              <w:tc>
                <w:tcPr>
                  <w:tcW w:w="5000" w:type="pct"/>
                </w:tcPr>
                <w:p w14:paraId="6FECAE7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37E7134" w14:textId="77777777" w:rsidTr="008F6160">
              <w:tc>
                <w:tcPr>
                  <w:tcW w:w="5000" w:type="pct"/>
                </w:tcPr>
                <w:p w14:paraId="707FD79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A970EF4" w14:textId="77777777" w:rsidTr="008F6160">
              <w:tc>
                <w:tcPr>
                  <w:tcW w:w="5000" w:type="pct"/>
                </w:tcPr>
                <w:p w14:paraId="54C9BE5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A73D835" w14:textId="77777777" w:rsidTr="008F6160">
              <w:tc>
                <w:tcPr>
                  <w:tcW w:w="5000" w:type="pct"/>
                </w:tcPr>
                <w:p w14:paraId="7025853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3A4BA2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C7472A6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1D7F023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5F1A4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16B7D8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83A55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767179C" w14:textId="77777777" w:rsidTr="008F6160">
              <w:tc>
                <w:tcPr>
                  <w:tcW w:w="5000" w:type="pct"/>
                </w:tcPr>
                <w:p w14:paraId="23BCA73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B506597" w14:textId="77777777" w:rsidTr="008F6160">
              <w:tc>
                <w:tcPr>
                  <w:tcW w:w="5000" w:type="pct"/>
                </w:tcPr>
                <w:p w14:paraId="69018B7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50A8410" w14:textId="77777777" w:rsidTr="008F6160">
              <w:tc>
                <w:tcPr>
                  <w:tcW w:w="5000" w:type="pct"/>
                </w:tcPr>
                <w:p w14:paraId="56563A6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868F7B6" w14:textId="77777777" w:rsidTr="008F6160">
              <w:tc>
                <w:tcPr>
                  <w:tcW w:w="5000" w:type="pct"/>
                </w:tcPr>
                <w:p w14:paraId="3F79381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F3CD8B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6D2131D3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83EA8" w:rsidRPr="00A87334" w14:paraId="5492D63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814DC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17BA15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31CC6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84E8402" w14:textId="77777777" w:rsidTr="008F6160">
              <w:tc>
                <w:tcPr>
                  <w:tcW w:w="5000" w:type="pct"/>
                </w:tcPr>
                <w:p w14:paraId="6EE9BEE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8F51D62" w14:textId="77777777" w:rsidTr="008F6160">
              <w:tc>
                <w:tcPr>
                  <w:tcW w:w="5000" w:type="pct"/>
                </w:tcPr>
                <w:p w14:paraId="172B089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0BDD7C5" w14:textId="77777777" w:rsidTr="008F6160">
              <w:tc>
                <w:tcPr>
                  <w:tcW w:w="5000" w:type="pct"/>
                </w:tcPr>
                <w:p w14:paraId="1E752FF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7754FB2" w14:textId="77777777" w:rsidTr="008F6160">
              <w:tc>
                <w:tcPr>
                  <w:tcW w:w="5000" w:type="pct"/>
                </w:tcPr>
                <w:p w14:paraId="5E0B6D8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7F4B55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83EA8" w:rsidRPr="00A87334" w14:paraId="4CD153EA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52E54202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83EA8" w:rsidRPr="00A87334" w14:paraId="77C9B20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221D4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2AE5D9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BFF88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D1F8140" w14:textId="77777777" w:rsidTr="008F6160">
              <w:tc>
                <w:tcPr>
                  <w:tcW w:w="5000" w:type="pct"/>
                </w:tcPr>
                <w:p w14:paraId="064917B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638B70E" w14:textId="77777777" w:rsidTr="008F6160">
              <w:tc>
                <w:tcPr>
                  <w:tcW w:w="5000" w:type="pct"/>
                </w:tcPr>
                <w:p w14:paraId="7CAE4FC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F69CE96" w14:textId="77777777" w:rsidTr="008F6160">
              <w:tc>
                <w:tcPr>
                  <w:tcW w:w="5000" w:type="pct"/>
                </w:tcPr>
                <w:p w14:paraId="08D35B7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B317759" w14:textId="77777777" w:rsidTr="008F6160">
              <w:tc>
                <w:tcPr>
                  <w:tcW w:w="5000" w:type="pct"/>
                </w:tcPr>
                <w:p w14:paraId="092713D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BC7369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1FA47A6F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83EA8" w:rsidRPr="00A87334" w14:paraId="1CA429C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F9AE6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1583C7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E30C3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033D98E" w14:textId="77777777" w:rsidTr="008F6160">
              <w:tc>
                <w:tcPr>
                  <w:tcW w:w="5000" w:type="pct"/>
                </w:tcPr>
                <w:p w14:paraId="3113D08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2CFE1A4" w14:textId="77777777" w:rsidTr="008F6160">
              <w:tc>
                <w:tcPr>
                  <w:tcW w:w="5000" w:type="pct"/>
                </w:tcPr>
                <w:p w14:paraId="402E145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42991AE" w14:textId="77777777" w:rsidTr="008F6160">
              <w:tc>
                <w:tcPr>
                  <w:tcW w:w="5000" w:type="pct"/>
                </w:tcPr>
                <w:p w14:paraId="3C1030B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2DCF8B9" w14:textId="77777777" w:rsidTr="008F6160">
              <w:tc>
                <w:tcPr>
                  <w:tcW w:w="5000" w:type="pct"/>
                </w:tcPr>
                <w:p w14:paraId="59C698B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3EA80C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8C1C235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3DFF6AB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4429A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52AAAD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AE20B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769E477" w14:textId="77777777" w:rsidTr="008F6160">
              <w:tc>
                <w:tcPr>
                  <w:tcW w:w="5000" w:type="pct"/>
                </w:tcPr>
                <w:p w14:paraId="60E9763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0730699" w14:textId="77777777" w:rsidTr="008F6160">
              <w:tc>
                <w:tcPr>
                  <w:tcW w:w="5000" w:type="pct"/>
                </w:tcPr>
                <w:p w14:paraId="346E8F0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08A654A" w14:textId="77777777" w:rsidTr="008F6160">
              <w:tc>
                <w:tcPr>
                  <w:tcW w:w="5000" w:type="pct"/>
                </w:tcPr>
                <w:p w14:paraId="27D0CE6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EB32D11" w14:textId="77777777" w:rsidTr="008F6160">
              <w:tc>
                <w:tcPr>
                  <w:tcW w:w="5000" w:type="pct"/>
                </w:tcPr>
                <w:p w14:paraId="285C79A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D4D0A0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1544FE3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35768A1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896F0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C70D57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9D311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7E3521F" w14:textId="77777777" w:rsidTr="008F6160">
              <w:tc>
                <w:tcPr>
                  <w:tcW w:w="5000" w:type="pct"/>
                </w:tcPr>
                <w:p w14:paraId="3FB9D9B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DA14CBB" w14:textId="77777777" w:rsidTr="008F6160">
              <w:tc>
                <w:tcPr>
                  <w:tcW w:w="5000" w:type="pct"/>
                </w:tcPr>
                <w:p w14:paraId="46D2520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24C413E" w14:textId="77777777" w:rsidTr="008F6160">
              <w:tc>
                <w:tcPr>
                  <w:tcW w:w="5000" w:type="pct"/>
                </w:tcPr>
                <w:p w14:paraId="00095D4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CEDE199" w14:textId="77777777" w:rsidTr="008F6160">
              <w:tc>
                <w:tcPr>
                  <w:tcW w:w="5000" w:type="pct"/>
                </w:tcPr>
                <w:p w14:paraId="426F8FD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F47E93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AA8BEFF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622BC1E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B3FE3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B397A4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BA401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215AE44" w14:textId="77777777" w:rsidTr="008F6160">
              <w:tc>
                <w:tcPr>
                  <w:tcW w:w="5000" w:type="pct"/>
                </w:tcPr>
                <w:p w14:paraId="47152AB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0CED054" w14:textId="77777777" w:rsidTr="008F6160">
              <w:tc>
                <w:tcPr>
                  <w:tcW w:w="5000" w:type="pct"/>
                </w:tcPr>
                <w:p w14:paraId="64CB281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BF4F437" w14:textId="77777777" w:rsidTr="008F6160">
              <w:tc>
                <w:tcPr>
                  <w:tcW w:w="5000" w:type="pct"/>
                </w:tcPr>
                <w:p w14:paraId="791B00A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83355EE" w14:textId="77777777" w:rsidTr="008F6160">
              <w:tc>
                <w:tcPr>
                  <w:tcW w:w="5000" w:type="pct"/>
                </w:tcPr>
                <w:p w14:paraId="1F49AB0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746740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0A9C948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1BCE836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9BB07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93B14D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92DD2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DD6CFBA" w14:textId="77777777" w:rsidTr="008F6160">
              <w:tc>
                <w:tcPr>
                  <w:tcW w:w="5000" w:type="pct"/>
                </w:tcPr>
                <w:p w14:paraId="3A9C00C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47B47A2" w14:textId="77777777" w:rsidTr="008F6160">
              <w:tc>
                <w:tcPr>
                  <w:tcW w:w="5000" w:type="pct"/>
                </w:tcPr>
                <w:p w14:paraId="04EBC89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D8820BA" w14:textId="77777777" w:rsidTr="008F6160">
              <w:tc>
                <w:tcPr>
                  <w:tcW w:w="5000" w:type="pct"/>
                </w:tcPr>
                <w:p w14:paraId="6877F89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6D000EF" w14:textId="77777777" w:rsidTr="008F6160">
              <w:tc>
                <w:tcPr>
                  <w:tcW w:w="5000" w:type="pct"/>
                </w:tcPr>
                <w:p w14:paraId="4A5C6D0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C0A4AC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6D7A17C6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83EA8" w:rsidRPr="00A87334" w14:paraId="0D8A50C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EEF71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8EF2DA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499BE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66FC113" w14:textId="77777777" w:rsidTr="008F6160">
              <w:tc>
                <w:tcPr>
                  <w:tcW w:w="5000" w:type="pct"/>
                </w:tcPr>
                <w:p w14:paraId="4AB6809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31FB6B7" w14:textId="77777777" w:rsidTr="008F6160">
              <w:tc>
                <w:tcPr>
                  <w:tcW w:w="5000" w:type="pct"/>
                </w:tcPr>
                <w:p w14:paraId="184ED3C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5B6A543" w14:textId="77777777" w:rsidTr="008F6160">
              <w:tc>
                <w:tcPr>
                  <w:tcW w:w="5000" w:type="pct"/>
                </w:tcPr>
                <w:p w14:paraId="12B1452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597ECD9" w14:textId="77777777" w:rsidTr="008F6160">
              <w:tc>
                <w:tcPr>
                  <w:tcW w:w="5000" w:type="pct"/>
                </w:tcPr>
                <w:p w14:paraId="3AEEC8B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663A24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83EA8" w:rsidRPr="00A87334" w14:paraId="6CC626DD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158D13DF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83EA8" w:rsidRPr="00A87334" w14:paraId="1718F04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40200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D44E6D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C7925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2075A9C" w14:textId="77777777" w:rsidTr="008F6160">
              <w:tc>
                <w:tcPr>
                  <w:tcW w:w="5000" w:type="pct"/>
                </w:tcPr>
                <w:p w14:paraId="4757E55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00F5271" w14:textId="77777777" w:rsidTr="008F6160">
              <w:tc>
                <w:tcPr>
                  <w:tcW w:w="5000" w:type="pct"/>
                </w:tcPr>
                <w:p w14:paraId="3F2BD82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5B2FB01" w14:textId="77777777" w:rsidTr="008F6160">
              <w:tc>
                <w:tcPr>
                  <w:tcW w:w="5000" w:type="pct"/>
                </w:tcPr>
                <w:p w14:paraId="36DA747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21907CE" w14:textId="77777777" w:rsidTr="008F6160">
              <w:tc>
                <w:tcPr>
                  <w:tcW w:w="5000" w:type="pct"/>
                </w:tcPr>
                <w:p w14:paraId="6E54464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4D46FA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00A88FD5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83EA8" w:rsidRPr="00A87334" w14:paraId="42437EE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29BE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377F44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6839A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BF6C53E" w14:textId="77777777" w:rsidTr="008F6160">
              <w:tc>
                <w:tcPr>
                  <w:tcW w:w="5000" w:type="pct"/>
                </w:tcPr>
                <w:p w14:paraId="0BE2843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31B39C1" w14:textId="77777777" w:rsidTr="008F6160">
              <w:tc>
                <w:tcPr>
                  <w:tcW w:w="5000" w:type="pct"/>
                </w:tcPr>
                <w:p w14:paraId="14F982C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A2DF58C" w14:textId="77777777" w:rsidTr="008F6160">
              <w:tc>
                <w:tcPr>
                  <w:tcW w:w="5000" w:type="pct"/>
                </w:tcPr>
                <w:p w14:paraId="068367B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64CBE42" w14:textId="77777777" w:rsidTr="008F6160">
              <w:tc>
                <w:tcPr>
                  <w:tcW w:w="5000" w:type="pct"/>
                </w:tcPr>
                <w:p w14:paraId="5031EC8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2BA611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A8ECDF1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28EDF63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7F626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125F7A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0A45D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6259213" w14:textId="77777777" w:rsidTr="008F6160">
              <w:tc>
                <w:tcPr>
                  <w:tcW w:w="5000" w:type="pct"/>
                </w:tcPr>
                <w:p w14:paraId="6899FA5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89FF124" w14:textId="77777777" w:rsidTr="008F6160">
              <w:tc>
                <w:tcPr>
                  <w:tcW w:w="5000" w:type="pct"/>
                </w:tcPr>
                <w:p w14:paraId="1A61E52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C5E0C61" w14:textId="77777777" w:rsidTr="008F6160">
              <w:tc>
                <w:tcPr>
                  <w:tcW w:w="5000" w:type="pct"/>
                </w:tcPr>
                <w:p w14:paraId="6AF2B6D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42AA629" w14:textId="77777777" w:rsidTr="008F6160">
              <w:tc>
                <w:tcPr>
                  <w:tcW w:w="5000" w:type="pct"/>
                </w:tcPr>
                <w:p w14:paraId="3F0DEC2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3539A1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BF09AF2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101AB7B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751E5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C863DB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06D0D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2A4CC0C" w14:textId="77777777" w:rsidTr="008F6160">
              <w:tc>
                <w:tcPr>
                  <w:tcW w:w="5000" w:type="pct"/>
                </w:tcPr>
                <w:p w14:paraId="24F97FB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B4D8FC2" w14:textId="77777777" w:rsidTr="008F6160">
              <w:tc>
                <w:tcPr>
                  <w:tcW w:w="5000" w:type="pct"/>
                </w:tcPr>
                <w:p w14:paraId="5734AFE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1396D20" w14:textId="77777777" w:rsidTr="008F6160">
              <w:tc>
                <w:tcPr>
                  <w:tcW w:w="5000" w:type="pct"/>
                </w:tcPr>
                <w:p w14:paraId="0990C09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8036D0C" w14:textId="77777777" w:rsidTr="008F6160">
              <w:tc>
                <w:tcPr>
                  <w:tcW w:w="5000" w:type="pct"/>
                </w:tcPr>
                <w:p w14:paraId="631C194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7B498A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2C1075B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42218B9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43E7D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21B749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F49C4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A047F3A" w14:textId="77777777" w:rsidTr="008F6160">
              <w:tc>
                <w:tcPr>
                  <w:tcW w:w="5000" w:type="pct"/>
                </w:tcPr>
                <w:p w14:paraId="425535F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561EE76" w14:textId="77777777" w:rsidTr="008F6160">
              <w:tc>
                <w:tcPr>
                  <w:tcW w:w="5000" w:type="pct"/>
                </w:tcPr>
                <w:p w14:paraId="7991B1E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7BE23C4" w14:textId="77777777" w:rsidTr="008F6160">
              <w:tc>
                <w:tcPr>
                  <w:tcW w:w="5000" w:type="pct"/>
                </w:tcPr>
                <w:p w14:paraId="79060A1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2CCFBC6" w14:textId="77777777" w:rsidTr="008F6160">
              <w:tc>
                <w:tcPr>
                  <w:tcW w:w="5000" w:type="pct"/>
                </w:tcPr>
                <w:p w14:paraId="546F098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E3A735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49272A5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2143F6C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450E5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783AD5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5DE0B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AD1897C" w14:textId="77777777" w:rsidTr="008F6160">
              <w:tc>
                <w:tcPr>
                  <w:tcW w:w="5000" w:type="pct"/>
                </w:tcPr>
                <w:p w14:paraId="119CE38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771FED1" w14:textId="77777777" w:rsidTr="008F6160">
              <w:tc>
                <w:tcPr>
                  <w:tcW w:w="5000" w:type="pct"/>
                </w:tcPr>
                <w:p w14:paraId="639432E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DD48466" w14:textId="77777777" w:rsidTr="008F6160">
              <w:tc>
                <w:tcPr>
                  <w:tcW w:w="5000" w:type="pct"/>
                </w:tcPr>
                <w:p w14:paraId="7B49808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DC62C3F" w14:textId="77777777" w:rsidTr="008F6160">
              <w:tc>
                <w:tcPr>
                  <w:tcW w:w="5000" w:type="pct"/>
                </w:tcPr>
                <w:p w14:paraId="6CE8104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9C3172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4121C3F9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83EA8" w:rsidRPr="00A87334" w14:paraId="7920F3A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67EDF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AF3CDD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2FF5C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E7802C7" w14:textId="77777777" w:rsidTr="008F6160">
              <w:tc>
                <w:tcPr>
                  <w:tcW w:w="5000" w:type="pct"/>
                </w:tcPr>
                <w:p w14:paraId="062CC46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582B8DB" w14:textId="77777777" w:rsidTr="008F6160">
              <w:tc>
                <w:tcPr>
                  <w:tcW w:w="5000" w:type="pct"/>
                </w:tcPr>
                <w:p w14:paraId="5D0F783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0224B22" w14:textId="77777777" w:rsidTr="008F6160">
              <w:tc>
                <w:tcPr>
                  <w:tcW w:w="5000" w:type="pct"/>
                </w:tcPr>
                <w:p w14:paraId="72FA873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90256CF" w14:textId="77777777" w:rsidTr="008F6160">
              <w:tc>
                <w:tcPr>
                  <w:tcW w:w="5000" w:type="pct"/>
                </w:tcPr>
                <w:p w14:paraId="0EA91E7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C8F0AE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</w:p>
        </w:tc>
      </w:tr>
      <w:tr w:rsidR="00F83EA8" w:rsidRPr="00A87334" w14:paraId="50ECF55A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08CDDC75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83EA8" w:rsidRPr="00A87334" w14:paraId="7A84DF4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8F24D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990F31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76E08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459BC33" w14:textId="77777777" w:rsidTr="008F6160">
              <w:tc>
                <w:tcPr>
                  <w:tcW w:w="5000" w:type="pct"/>
                </w:tcPr>
                <w:p w14:paraId="38C979F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5936299" w14:textId="77777777" w:rsidTr="008F6160">
              <w:tc>
                <w:tcPr>
                  <w:tcW w:w="5000" w:type="pct"/>
                </w:tcPr>
                <w:p w14:paraId="2195A97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FD0166D" w14:textId="77777777" w:rsidTr="008F6160">
              <w:tc>
                <w:tcPr>
                  <w:tcW w:w="5000" w:type="pct"/>
                </w:tcPr>
                <w:p w14:paraId="023A40A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82CB11B" w14:textId="77777777" w:rsidTr="008F6160">
              <w:tc>
                <w:tcPr>
                  <w:tcW w:w="5000" w:type="pct"/>
                </w:tcPr>
                <w:p w14:paraId="3CF9047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931FEB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183C3C50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83EA8" w:rsidRPr="00A87334" w14:paraId="5FEA962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E2768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ECA6A1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8F1FF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755B03E" w14:textId="77777777" w:rsidTr="008F6160">
              <w:tc>
                <w:tcPr>
                  <w:tcW w:w="5000" w:type="pct"/>
                </w:tcPr>
                <w:p w14:paraId="565433D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80CF0F5" w14:textId="77777777" w:rsidTr="008F6160">
              <w:tc>
                <w:tcPr>
                  <w:tcW w:w="5000" w:type="pct"/>
                </w:tcPr>
                <w:p w14:paraId="2D57455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0AB97EB" w14:textId="77777777" w:rsidTr="008F6160">
              <w:tc>
                <w:tcPr>
                  <w:tcW w:w="5000" w:type="pct"/>
                </w:tcPr>
                <w:p w14:paraId="7384974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A06BF28" w14:textId="77777777" w:rsidTr="008F6160">
              <w:tc>
                <w:tcPr>
                  <w:tcW w:w="5000" w:type="pct"/>
                </w:tcPr>
                <w:p w14:paraId="11EFDD3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E02724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54A601A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5CC105B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559EF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9441F3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04DAA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59EFC09" w14:textId="77777777" w:rsidTr="008F6160">
              <w:tc>
                <w:tcPr>
                  <w:tcW w:w="5000" w:type="pct"/>
                </w:tcPr>
                <w:p w14:paraId="456E5AD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9A57B99" w14:textId="77777777" w:rsidTr="008F6160">
              <w:tc>
                <w:tcPr>
                  <w:tcW w:w="5000" w:type="pct"/>
                </w:tcPr>
                <w:p w14:paraId="2F37C5A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29518CA" w14:textId="77777777" w:rsidTr="008F6160">
              <w:tc>
                <w:tcPr>
                  <w:tcW w:w="5000" w:type="pct"/>
                </w:tcPr>
                <w:p w14:paraId="2C83425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0192ECA" w14:textId="77777777" w:rsidTr="008F6160">
              <w:tc>
                <w:tcPr>
                  <w:tcW w:w="5000" w:type="pct"/>
                </w:tcPr>
                <w:p w14:paraId="6CE4C9A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24BF7F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9D322E1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50021E8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EE175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F9388F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59E42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8E5A473" w14:textId="77777777" w:rsidTr="008F6160">
              <w:tc>
                <w:tcPr>
                  <w:tcW w:w="5000" w:type="pct"/>
                </w:tcPr>
                <w:p w14:paraId="79FA0D8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ACC0F86" w14:textId="77777777" w:rsidTr="008F6160">
              <w:tc>
                <w:tcPr>
                  <w:tcW w:w="5000" w:type="pct"/>
                </w:tcPr>
                <w:p w14:paraId="6CE2907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C34774C" w14:textId="77777777" w:rsidTr="008F6160">
              <w:tc>
                <w:tcPr>
                  <w:tcW w:w="5000" w:type="pct"/>
                </w:tcPr>
                <w:p w14:paraId="117C64D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787D433" w14:textId="77777777" w:rsidTr="008F6160">
              <w:tc>
                <w:tcPr>
                  <w:tcW w:w="5000" w:type="pct"/>
                </w:tcPr>
                <w:p w14:paraId="33D1827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E45364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25FD2E8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280ED3C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2AF53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02918F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DEDF4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CA611C9" w14:textId="77777777" w:rsidTr="008F6160">
              <w:tc>
                <w:tcPr>
                  <w:tcW w:w="5000" w:type="pct"/>
                </w:tcPr>
                <w:p w14:paraId="13AF719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5B4D61F" w14:textId="77777777" w:rsidTr="008F6160">
              <w:tc>
                <w:tcPr>
                  <w:tcW w:w="5000" w:type="pct"/>
                </w:tcPr>
                <w:p w14:paraId="1A053AF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43F3215" w14:textId="77777777" w:rsidTr="008F6160">
              <w:tc>
                <w:tcPr>
                  <w:tcW w:w="5000" w:type="pct"/>
                </w:tcPr>
                <w:p w14:paraId="158757C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41B454C" w14:textId="77777777" w:rsidTr="008F6160">
              <w:tc>
                <w:tcPr>
                  <w:tcW w:w="5000" w:type="pct"/>
                </w:tcPr>
                <w:p w14:paraId="0770F95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3E2649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C4FA8C4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72B56EF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0A56E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D93FE1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6F657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1EA3C05" w14:textId="77777777" w:rsidTr="008F6160">
              <w:tc>
                <w:tcPr>
                  <w:tcW w:w="5000" w:type="pct"/>
                </w:tcPr>
                <w:p w14:paraId="01868D6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691A040" w14:textId="77777777" w:rsidTr="008F6160">
              <w:tc>
                <w:tcPr>
                  <w:tcW w:w="5000" w:type="pct"/>
                </w:tcPr>
                <w:p w14:paraId="320D62B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FEBBE28" w14:textId="77777777" w:rsidTr="008F6160">
              <w:tc>
                <w:tcPr>
                  <w:tcW w:w="5000" w:type="pct"/>
                </w:tcPr>
                <w:p w14:paraId="5BBD803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5542E62" w14:textId="77777777" w:rsidTr="008F6160">
              <w:tc>
                <w:tcPr>
                  <w:tcW w:w="5000" w:type="pct"/>
                </w:tcPr>
                <w:p w14:paraId="61EABCA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8425AB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DA5D036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83EA8" w:rsidRPr="00A87334" w14:paraId="7EE9FB0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317F3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1C5C4E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512A0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4162CE3" w14:textId="77777777" w:rsidTr="008F6160">
              <w:tc>
                <w:tcPr>
                  <w:tcW w:w="5000" w:type="pct"/>
                </w:tcPr>
                <w:p w14:paraId="2B1EB51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B89CAE2" w14:textId="77777777" w:rsidTr="008F6160">
              <w:tc>
                <w:tcPr>
                  <w:tcW w:w="5000" w:type="pct"/>
                </w:tcPr>
                <w:p w14:paraId="71C4F22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8A80F9B" w14:textId="77777777" w:rsidTr="008F6160">
              <w:tc>
                <w:tcPr>
                  <w:tcW w:w="5000" w:type="pct"/>
                </w:tcPr>
                <w:p w14:paraId="6039135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EF67376" w14:textId="77777777" w:rsidTr="008F6160">
              <w:tc>
                <w:tcPr>
                  <w:tcW w:w="5000" w:type="pct"/>
                </w:tcPr>
                <w:p w14:paraId="326B71B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B86AFB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83EA8" w:rsidRPr="00A87334" w14:paraId="3FAC3271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2D8D5331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83EA8" w:rsidRPr="00A87334" w14:paraId="73B16EC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BD3BF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C20194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F3CD8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5C90F52" w14:textId="77777777" w:rsidTr="008F6160">
              <w:tc>
                <w:tcPr>
                  <w:tcW w:w="5000" w:type="pct"/>
                </w:tcPr>
                <w:p w14:paraId="3677321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6ED5840" w14:textId="77777777" w:rsidTr="008F6160">
              <w:tc>
                <w:tcPr>
                  <w:tcW w:w="5000" w:type="pct"/>
                </w:tcPr>
                <w:p w14:paraId="5D5D7F6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AF8D5E2" w14:textId="77777777" w:rsidTr="008F6160">
              <w:tc>
                <w:tcPr>
                  <w:tcW w:w="5000" w:type="pct"/>
                </w:tcPr>
                <w:p w14:paraId="3A5F742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E379F23" w14:textId="77777777" w:rsidTr="008F6160">
              <w:tc>
                <w:tcPr>
                  <w:tcW w:w="5000" w:type="pct"/>
                </w:tcPr>
                <w:p w14:paraId="373242C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E0BDF5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06E43B58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83EA8" w:rsidRPr="00A87334" w14:paraId="3B62B54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C5628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F81234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D160F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53F81B6" w14:textId="77777777" w:rsidTr="008F6160">
              <w:tc>
                <w:tcPr>
                  <w:tcW w:w="5000" w:type="pct"/>
                </w:tcPr>
                <w:p w14:paraId="1833C5F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6680606" w14:textId="77777777" w:rsidTr="008F6160">
              <w:tc>
                <w:tcPr>
                  <w:tcW w:w="5000" w:type="pct"/>
                </w:tcPr>
                <w:p w14:paraId="405FCDD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51A84D8" w14:textId="77777777" w:rsidTr="008F6160">
              <w:tc>
                <w:tcPr>
                  <w:tcW w:w="5000" w:type="pct"/>
                </w:tcPr>
                <w:p w14:paraId="4FBBDD0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440ABD2" w14:textId="77777777" w:rsidTr="008F6160">
              <w:tc>
                <w:tcPr>
                  <w:tcW w:w="5000" w:type="pct"/>
                </w:tcPr>
                <w:p w14:paraId="15673A9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0C6AC3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2E5C941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687BA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5396F4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A9980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D36176A" w14:textId="77777777" w:rsidTr="008F6160">
              <w:tc>
                <w:tcPr>
                  <w:tcW w:w="5000" w:type="pct"/>
                </w:tcPr>
                <w:p w14:paraId="376EB58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038DF41" w14:textId="77777777" w:rsidTr="008F6160">
              <w:tc>
                <w:tcPr>
                  <w:tcW w:w="5000" w:type="pct"/>
                </w:tcPr>
                <w:p w14:paraId="0F2D198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64C4E38" w14:textId="77777777" w:rsidTr="008F6160">
              <w:tc>
                <w:tcPr>
                  <w:tcW w:w="5000" w:type="pct"/>
                </w:tcPr>
                <w:p w14:paraId="30D9959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25382B0" w14:textId="77777777" w:rsidTr="008F6160">
              <w:tc>
                <w:tcPr>
                  <w:tcW w:w="5000" w:type="pct"/>
                </w:tcPr>
                <w:p w14:paraId="5861930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C9646A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2C90938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1E257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FF46E8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78BCE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0562705" w14:textId="77777777" w:rsidTr="008F6160">
              <w:tc>
                <w:tcPr>
                  <w:tcW w:w="5000" w:type="pct"/>
                </w:tcPr>
                <w:p w14:paraId="6F40B46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5377807" w14:textId="77777777" w:rsidTr="008F6160">
              <w:tc>
                <w:tcPr>
                  <w:tcW w:w="5000" w:type="pct"/>
                </w:tcPr>
                <w:p w14:paraId="24239C7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B336634" w14:textId="77777777" w:rsidTr="008F6160">
              <w:tc>
                <w:tcPr>
                  <w:tcW w:w="5000" w:type="pct"/>
                </w:tcPr>
                <w:p w14:paraId="3C04476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2F84EAF" w14:textId="77777777" w:rsidTr="008F6160">
              <w:tc>
                <w:tcPr>
                  <w:tcW w:w="5000" w:type="pct"/>
                </w:tcPr>
                <w:p w14:paraId="4DE4861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EF69DE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0A5E0E7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BD186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B3AF05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5CFBF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4B544CC" w14:textId="77777777" w:rsidTr="008F6160">
              <w:tc>
                <w:tcPr>
                  <w:tcW w:w="5000" w:type="pct"/>
                </w:tcPr>
                <w:p w14:paraId="4F225F7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4418FAD" w14:textId="77777777" w:rsidTr="008F6160">
              <w:tc>
                <w:tcPr>
                  <w:tcW w:w="5000" w:type="pct"/>
                </w:tcPr>
                <w:p w14:paraId="691D4DE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3B9BFA4" w14:textId="77777777" w:rsidTr="008F6160">
              <w:tc>
                <w:tcPr>
                  <w:tcW w:w="5000" w:type="pct"/>
                </w:tcPr>
                <w:p w14:paraId="023198A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7D1499F" w14:textId="77777777" w:rsidTr="008F6160">
              <w:tc>
                <w:tcPr>
                  <w:tcW w:w="5000" w:type="pct"/>
                </w:tcPr>
                <w:p w14:paraId="47F9DE4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022DF5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6FC2549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A9D7A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CC76BB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331C0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FAF63A3" w14:textId="77777777" w:rsidTr="008F6160">
              <w:tc>
                <w:tcPr>
                  <w:tcW w:w="5000" w:type="pct"/>
                </w:tcPr>
                <w:p w14:paraId="097B711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DF76254" w14:textId="77777777" w:rsidTr="008F6160">
              <w:tc>
                <w:tcPr>
                  <w:tcW w:w="5000" w:type="pct"/>
                </w:tcPr>
                <w:p w14:paraId="668E58F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4FDDAAA" w14:textId="77777777" w:rsidTr="008F6160">
              <w:tc>
                <w:tcPr>
                  <w:tcW w:w="5000" w:type="pct"/>
                </w:tcPr>
                <w:p w14:paraId="16841A9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7898362" w14:textId="77777777" w:rsidTr="008F6160">
              <w:tc>
                <w:tcPr>
                  <w:tcW w:w="5000" w:type="pct"/>
                </w:tcPr>
                <w:p w14:paraId="79BA9F9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81EF23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83EA8" w:rsidRPr="00A87334" w14:paraId="4F46468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BFF5D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BD4B12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0D006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7431DA6" w14:textId="77777777" w:rsidTr="008F6160">
              <w:tc>
                <w:tcPr>
                  <w:tcW w:w="5000" w:type="pct"/>
                </w:tcPr>
                <w:p w14:paraId="399D012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3C2DC85" w14:textId="77777777" w:rsidTr="008F6160">
              <w:tc>
                <w:tcPr>
                  <w:tcW w:w="5000" w:type="pct"/>
                </w:tcPr>
                <w:p w14:paraId="44D53E4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7EB1626" w14:textId="77777777" w:rsidTr="008F6160">
              <w:tc>
                <w:tcPr>
                  <w:tcW w:w="5000" w:type="pct"/>
                </w:tcPr>
                <w:p w14:paraId="2592B30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A494D57" w14:textId="77777777" w:rsidTr="008F6160">
              <w:tc>
                <w:tcPr>
                  <w:tcW w:w="5000" w:type="pct"/>
                </w:tcPr>
                <w:p w14:paraId="60BD53E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28DCD2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F83EA8" w:rsidRPr="00A87334" w14:paraId="63C65A9C" w14:textId="77777777" w:rsidTr="008F6160">
        <w:tc>
          <w:tcPr>
            <w:tcW w:w="2500" w:type="pct"/>
            <w:vAlign w:val="center"/>
          </w:tcPr>
          <w:p w14:paraId="4C17DDD6" w14:textId="77777777" w:rsidR="00F83EA8" w:rsidRPr="00A87334" w:rsidRDefault="00F83EA8" w:rsidP="008F6160">
            <w:pPr>
              <w:pStyle w:val="ad"/>
              <w:spacing w:after="0"/>
              <w:jc w:val="left"/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</w:pP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lastRenderedPageBreak/>
              <w:t>НОЯБРЬ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4AA62AD7" w14:textId="77777777" w:rsidR="00F83EA8" w:rsidRPr="00A87334" w:rsidRDefault="00F83EA8" w:rsidP="008F6160">
            <w:pPr>
              <w:pStyle w:val="ad"/>
              <w:spacing w:after="0"/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</w:pP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t>2022</w:t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4B8F1113" w14:textId="77777777" w:rsidR="00F83EA8" w:rsidRPr="00A87334" w:rsidRDefault="00F83EA8" w:rsidP="00F83EA8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F83EA8" w:rsidRPr="00A87334" w14:paraId="121D1828" w14:textId="77777777" w:rsidTr="008F6160">
        <w:trPr>
          <w:trHeight w:val="340"/>
        </w:trPr>
        <w:tc>
          <w:tcPr>
            <w:tcW w:w="707" w:type="pct"/>
            <w:shd w:val="clear" w:color="auto" w:fill="427EBD" w:themeFill="accent5"/>
            <w:vAlign w:val="center"/>
          </w:tcPr>
          <w:p w14:paraId="4A8EF026" w14:textId="77777777" w:rsidR="00F83EA8" w:rsidRPr="00703837" w:rsidRDefault="00F83EA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27EBD" w:themeFill="accent5"/>
            <w:vAlign w:val="center"/>
          </w:tcPr>
          <w:p w14:paraId="689FD15F" w14:textId="77777777" w:rsidR="00F83EA8" w:rsidRPr="00703837" w:rsidRDefault="00F83EA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5630151C" w14:textId="77777777" w:rsidR="00F83EA8" w:rsidRPr="00703837" w:rsidRDefault="00F83EA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0DA6A6B8" w14:textId="77777777" w:rsidR="00F83EA8" w:rsidRPr="00703837" w:rsidRDefault="00F83EA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4D56A8A0" w14:textId="77777777" w:rsidR="00F83EA8" w:rsidRPr="00703837" w:rsidRDefault="00F83EA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108FDC6B" w14:textId="77777777" w:rsidR="00F83EA8" w:rsidRPr="00703837" w:rsidRDefault="00F83EA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7A07A3A0" w14:textId="77777777" w:rsidR="00F83EA8" w:rsidRPr="00703837" w:rsidRDefault="00F83EA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F83EA8" w:rsidRPr="00A87334" w14:paraId="20C74B59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3460B8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83EA8" w:rsidRPr="00A87334" w14:paraId="31A1F80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6F306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FD522C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B40FF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5ABDE62" w14:textId="77777777" w:rsidTr="008F6160">
              <w:tc>
                <w:tcPr>
                  <w:tcW w:w="5000" w:type="pct"/>
                </w:tcPr>
                <w:p w14:paraId="5EA471B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88A3753" w14:textId="77777777" w:rsidTr="008F6160">
              <w:tc>
                <w:tcPr>
                  <w:tcW w:w="5000" w:type="pct"/>
                </w:tcPr>
                <w:p w14:paraId="0D7F526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112BF7F" w14:textId="77777777" w:rsidTr="008F6160">
              <w:tc>
                <w:tcPr>
                  <w:tcW w:w="5000" w:type="pct"/>
                </w:tcPr>
                <w:p w14:paraId="1979648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54BE9ED" w14:textId="77777777" w:rsidTr="008F6160">
              <w:tc>
                <w:tcPr>
                  <w:tcW w:w="5000" w:type="pct"/>
                </w:tcPr>
                <w:p w14:paraId="2749624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5A026A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1B63C3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83EA8" w:rsidRPr="00A87334" w14:paraId="7AF4990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CF261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7B9ECC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9F20C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89B4326" w14:textId="77777777" w:rsidTr="008F6160">
              <w:tc>
                <w:tcPr>
                  <w:tcW w:w="5000" w:type="pct"/>
                </w:tcPr>
                <w:p w14:paraId="72BD70B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48BBB73" w14:textId="77777777" w:rsidTr="008F6160">
              <w:tc>
                <w:tcPr>
                  <w:tcW w:w="5000" w:type="pct"/>
                </w:tcPr>
                <w:p w14:paraId="276BFB1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186B300" w14:textId="77777777" w:rsidTr="008F6160">
              <w:tc>
                <w:tcPr>
                  <w:tcW w:w="5000" w:type="pct"/>
                </w:tcPr>
                <w:p w14:paraId="2FA329C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8539127" w14:textId="77777777" w:rsidTr="008F6160">
              <w:tc>
                <w:tcPr>
                  <w:tcW w:w="5000" w:type="pct"/>
                </w:tcPr>
                <w:p w14:paraId="478DDC9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F43CEB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D1BC3E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17301A6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2F6B3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4F8776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70E47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9713E90" w14:textId="77777777" w:rsidTr="008F6160">
              <w:tc>
                <w:tcPr>
                  <w:tcW w:w="5000" w:type="pct"/>
                </w:tcPr>
                <w:p w14:paraId="6B0A692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2CA5C36" w14:textId="77777777" w:rsidTr="008F6160">
              <w:tc>
                <w:tcPr>
                  <w:tcW w:w="5000" w:type="pct"/>
                </w:tcPr>
                <w:p w14:paraId="5879C6B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8CC9D7D" w14:textId="77777777" w:rsidTr="008F6160">
              <w:tc>
                <w:tcPr>
                  <w:tcW w:w="5000" w:type="pct"/>
                </w:tcPr>
                <w:p w14:paraId="384060C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CFF3FCE" w14:textId="77777777" w:rsidTr="008F6160">
              <w:tc>
                <w:tcPr>
                  <w:tcW w:w="5000" w:type="pct"/>
                </w:tcPr>
                <w:p w14:paraId="7CC281E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3FB273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ADE634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32466B5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653F9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630342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9195E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21C340A" w14:textId="77777777" w:rsidTr="008F6160">
              <w:tc>
                <w:tcPr>
                  <w:tcW w:w="5000" w:type="pct"/>
                </w:tcPr>
                <w:p w14:paraId="724CA9D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EF2FA43" w14:textId="77777777" w:rsidTr="008F6160">
              <w:tc>
                <w:tcPr>
                  <w:tcW w:w="5000" w:type="pct"/>
                </w:tcPr>
                <w:p w14:paraId="0F05073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FA89C75" w14:textId="77777777" w:rsidTr="008F6160">
              <w:tc>
                <w:tcPr>
                  <w:tcW w:w="5000" w:type="pct"/>
                </w:tcPr>
                <w:p w14:paraId="5A77C40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2E7B002" w14:textId="77777777" w:rsidTr="008F6160">
              <w:tc>
                <w:tcPr>
                  <w:tcW w:w="5000" w:type="pct"/>
                </w:tcPr>
                <w:p w14:paraId="428712C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582F85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23BF48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6A4E47F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6E0F5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D0E5D1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2B37F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604B5B2" w14:textId="77777777" w:rsidTr="008F6160">
              <w:tc>
                <w:tcPr>
                  <w:tcW w:w="5000" w:type="pct"/>
                </w:tcPr>
                <w:p w14:paraId="7B15FFD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26E4BA9" w14:textId="77777777" w:rsidTr="008F6160">
              <w:tc>
                <w:tcPr>
                  <w:tcW w:w="5000" w:type="pct"/>
                </w:tcPr>
                <w:p w14:paraId="4DBB385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BCE202A" w14:textId="77777777" w:rsidTr="008F6160">
              <w:tc>
                <w:tcPr>
                  <w:tcW w:w="5000" w:type="pct"/>
                </w:tcPr>
                <w:p w14:paraId="7C59603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642D813" w14:textId="77777777" w:rsidTr="008F6160">
              <w:tc>
                <w:tcPr>
                  <w:tcW w:w="5000" w:type="pct"/>
                </w:tcPr>
                <w:p w14:paraId="7DB4A5A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680894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1DC7AB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0D45A4D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81C3E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B2BED1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D2058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0F75A57" w14:textId="77777777" w:rsidTr="008F6160">
              <w:tc>
                <w:tcPr>
                  <w:tcW w:w="5000" w:type="pct"/>
                </w:tcPr>
                <w:p w14:paraId="0F328A7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E4CC5B3" w14:textId="77777777" w:rsidTr="008F6160">
              <w:tc>
                <w:tcPr>
                  <w:tcW w:w="5000" w:type="pct"/>
                </w:tcPr>
                <w:p w14:paraId="4C51844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2387865" w14:textId="77777777" w:rsidTr="008F6160">
              <w:tc>
                <w:tcPr>
                  <w:tcW w:w="5000" w:type="pct"/>
                </w:tcPr>
                <w:p w14:paraId="1249546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0A52DF8" w14:textId="77777777" w:rsidTr="008F6160">
              <w:tc>
                <w:tcPr>
                  <w:tcW w:w="5000" w:type="pct"/>
                </w:tcPr>
                <w:p w14:paraId="6B6F874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E15D15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BCCE3D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83EA8" w:rsidRPr="00A87334" w14:paraId="35C464A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40CB4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77D081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57058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3B9E7DB" w14:textId="77777777" w:rsidTr="008F6160">
              <w:tc>
                <w:tcPr>
                  <w:tcW w:w="5000" w:type="pct"/>
                </w:tcPr>
                <w:p w14:paraId="62ABCBE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A933667" w14:textId="77777777" w:rsidTr="008F6160">
              <w:tc>
                <w:tcPr>
                  <w:tcW w:w="5000" w:type="pct"/>
                </w:tcPr>
                <w:p w14:paraId="3E00AA5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B539B6C" w14:textId="77777777" w:rsidTr="008F6160">
              <w:tc>
                <w:tcPr>
                  <w:tcW w:w="5000" w:type="pct"/>
                </w:tcPr>
                <w:p w14:paraId="3C9AD7B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29075EB" w14:textId="77777777" w:rsidTr="008F6160">
              <w:tc>
                <w:tcPr>
                  <w:tcW w:w="5000" w:type="pct"/>
                </w:tcPr>
                <w:p w14:paraId="717E3A5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088446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83EA8" w:rsidRPr="00A87334" w14:paraId="173FCA00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A2479D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83EA8" w:rsidRPr="00A87334" w14:paraId="760AEC2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A200F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76F92C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125C6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51351FE" w14:textId="77777777" w:rsidTr="008F6160">
              <w:tc>
                <w:tcPr>
                  <w:tcW w:w="5000" w:type="pct"/>
                </w:tcPr>
                <w:p w14:paraId="5E5F322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4B1D9D8" w14:textId="77777777" w:rsidTr="008F6160">
              <w:tc>
                <w:tcPr>
                  <w:tcW w:w="5000" w:type="pct"/>
                </w:tcPr>
                <w:p w14:paraId="513D389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30214A4" w14:textId="77777777" w:rsidTr="008F6160">
              <w:tc>
                <w:tcPr>
                  <w:tcW w:w="5000" w:type="pct"/>
                </w:tcPr>
                <w:p w14:paraId="25FF022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74087EF" w14:textId="77777777" w:rsidTr="008F6160">
              <w:tc>
                <w:tcPr>
                  <w:tcW w:w="5000" w:type="pct"/>
                </w:tcPr>
                <w:p w14:paraId="41DEB13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AB9B37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6E5A15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83EA8" w:rsidRPr="00A87334" w14:paraId="4B58005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82ADF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145B96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120B3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878187F" w14:textId="77777777" w:rsidTr="008F6160">
              <w:tc>
                <w:tcPr>
                  <w:tcW w:w="5000" w:type="pct"/>
                </w:tcPr>
                <w:p w14:paraId="1AE6EF5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88C04DE" w14:textId="77777777" w:rsidTr="008F6160">
              <w:tc>
                <w:tcPr>
                  <w:tcW w:w="5000" w:type="pct"/>
                </w:tcPr>
                <w:p w14:paraId="225095B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F1BB1EC" w14:textId="77777777" w:rsidTr="008F6160">
              <w:tc>
                <w:tcPr>
                  <w:tcW w:w="5000" w:type="pct"/>
                </w:tcPr>
                <w:p w14:paraId="7EA3706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63813A7" w14:textId="77777777" w:rsidTr="008F6160">
              <w:tc>
                <w:tcPr>
                  <w:tcW w:w="5000" w:type="pct"/>
                </w:tcPr>
                <w:p w14:paraId="4485A5D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56D2BF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DFC47F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5A99AF8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82378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083141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F0AF5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D679BF0" w14:textId="77777777" w:rsidTr="008F6160">
              <w:tc>
                <w:tcPr>
                  <w:tcW w:w="5000" w:type="pct"/>
                </w:tcPr>
                <w:p w14:paraId="2FA58EE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89F445A" w14:textId="77777777" w:rsidTr="008F6160">
              <w:tc>
                <w:tcPr>
                  <w:tcW w:w="5000" w:type="pct"/>
                </w:tcPr>
                <w:p w14:paraId="0AD6419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2F91878" w14:textId="77777777" w:rsidTr="008F6160">
              <w:tc>
                <w:tcPr>
                  <w:tcW w:w="5000" w:type="pct"/>
                </w:tcPr>
                <w:p w14:paraId="710E0C4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A778CCF" w14:textId="77777777" w:rsidTr="008F6160">
              <w:tc>
                <w:tcPr>
                  <w:tcW w:w="5000" w:type="pct"/>
                </w:tcPr>
                <w:p w14:paraId="692C7B0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61CAED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B2A4E3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31A61DC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6C7A8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7ACDD6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D1621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5A7CEEC" w14:textId="77777777" w:rsidTr="008F6160">
              <w:tc>
                <w:tcPr>
                  <w:tcW w:w="5000" w:type="pct"/>
                </w:tcPr>
                <w:p w14:paraId="5DB78CF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CD7ED59" w14:textId="77777777" w:rsidTr="008F6160">
              <w:tc>
                <w:tcPr>
                  <w:tcW w:w="5000" w:type="pct"/>
                </w:tcPr>
                <w:p w14:paraId="71BA22D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64210CD" w14:textId="77777777" w:rsidTr="008F6160">
              <w:tc>
                <w:tcPr>
                  <w:tcW w:w="5000" w:type="pct"/>
                </w:tcPr>
                <w:p w14:paraId="52B9356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D8753EE" w14:textId="77777777" w:rsidTr="008F6160">
              <w:tc>
                <w:tcPr>
                  <w:tcW w:w="5000" w:type="pct"/>
                </w:tcPr>
                <w:p w14:paraId="4F8B494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ABA635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140370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0A8D6E5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D4C4C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D4251A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CDEE7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43DCEC4" w14:textId="77777777" w:rsidTr="008F6160">
              <w:tc>
                <w:tcPr>
                  <w:tcW w:w="5000" w:type="pct"/>
                </w:tcPr>
                <w:p w14:paraId="2443486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8326B3E" w14:textId="77777777" w:rsidTr="008F6160">
              <w:tc>
                <w:tcPr>
                  <w:tcW w:w="5000" w:type="pct"/>
                </w:tcPr>
                <w:p w14:paraId="1232214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8694016" w14:textId="77777777" w:rsidTr="008F6160">
              <w:tc>
                <w:tcPr>
                  <w:tcW w:w="5000" w:type="pct"/>
                </w:tcPr>
                <w:p w14:paraId="3148FEF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64B7874" w14:textId="77777777" w:rsidTr="008F6160">
              <w:tc>
                <w:tcPr>
                  <w:tcW w:w="5000" w:type="pct"/>
                </w:tcPr>
                <w:p w14:paraId="58CC725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58D5DB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310F29F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33DA4C9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38A33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4DB110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863D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7ABE912" w14:textId="77777777" w:rsidTr="008F6160">
              <w:tc>
                <w:tcPr>
                  <w:tcW w:w="5000" w:type="pct"/>
                </w:tcPr>
                <w:p w14:paraId="53296F9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ADAD61E" w14:textId="77777777" w:rsidTr="008F6160">
              <w:tc>
                <w:tcPr>
                  <w:tcW w:w="5000" w:type="pct"/>
                </w:tcPr>
                <w:p w14:paraId="19194E3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6F698B6" w14:textId="77777777" w:rsidTr="008F6160">
              <w:tc>
                <w:tcPr>
                  <w:tcW w:w="5000" w:type="pct"/>
                </w:tcPr>
                <w:p w14:paraId="38552EF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9375A92" w14:textId="77777777" w:rsidTr="008F6160">
              <w:tc>
                <w:tcPr>
                  <w:tcW w:w="5000" w:type="pct"/>
                </w:tcPr>
                <w:p w14:paraId="2D4D4AB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9A4697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92E77F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83EA8" w:rsidRPr="00A87334" w14:paraId="09600C6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C7C86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116701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C7D3D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A6A5F28" w14:textId="77777777" w:rsidTr="008F6160">
              <w:tc>
                <w:tcPr>
                  <w:tcW w:w="5000" w:type="pct"/>
                </w:tcPr>
                <w:p w14:paraId="14D7EB4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4D8EF9C" w14:textId="77777777" w:rsidTr="008F6160">
              <w:tc>
                <w:tcPr>
                  <w:tcW w:w="5000" w:type="pct"/>
                </w:tcPr>
                <w:p w14:paraId="1DD1633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84021C0" w14:textId="77777777" w:rsidTr="008F6160">
              <w:tc>
                <w:tcPr>
                  <w:tcW w:w="5000" w:type="pct"/>
                </w:tcPr>
                <w:p w14:paraId="116CDBF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2CAC122" w14:textId="77777777" w:rsidTr="008F6160">
              <w:tc>
                <w:tcPr>
                  <w:tcW w:w="5000" w:type="pct"/>
                </w:tcPr>
                <w:p w14:paraId="6F5B760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5FF4D1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83EA8" w:rsidRPr="00A87334" w14:paraId="68D4D36D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350DD6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83EA8" w:rsidRPr="00A87334" w14:paraId="15554AD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60882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4791DA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24024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592B168" w14:textId="77777777" w:rsidTr="008F6160">
              <w:tc>
                <w:tcPr>
                  <w:tcW w:w="5000" w:type="pct"/>
                </w:tcPr>
                <w:p w14:paraId="6573C67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6F2A6C7" w14:textId="77777777" w:rsidTr="008F6160">
              <w:tc>
                <w:tcPr>
                  <w:tcW w:w="5000" w:type="pct"/>
                </w:tcPr>
                <w:p w14:paraId="07ACB04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AC67140" w14:textId="77777777" w:rsidTr="008F6160">
              <w:tc>
                <w:tcPr>
                  <w:tcW w:w="5000" w:type="pct"/>
                </w:tcPr>
                <w:p w14:paraId="25F4C8C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BF438A4" w14:textId="77777777" w:rsidTr="008F6160">
              <w:tc>
                <w:tcPr>
                  <w:tcW w:w="5000" w:type="pct"/>
                </w:tcPr>
                <w:p w14:paraId="69F3759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2DCA4A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B64323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83EA8" w:rsidRPr="00A87334" w14:paraId="59DF0BD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3A6FC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76749F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D7370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4184C2F" w14:textId="77777777" w:rsidTr="008F6160">
              <w:tc>
                <w:tcPr>
                  <w:tcW w:w="5000" w:type="pct"/>
                </w:tcPr>
                <w:p w14:paraId="608E09B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2572CD4" w14:textId="77777777" w:rsidTr="008F6160">
              <w:tc>
                <w:tcPr>
                  <w:tcW w:w="5000" w:type="pct"/>
                </w:tcPr>
                <w:p w14:paraId="732F8D9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9136250" w14:textId="77777777" w:rsidTr="008F6160">
              <w:tc>
                <w:tcPr>
                  <w:tcW w:w="5000" w:type="pct"/>
                </w:tcPr>
                <w:p w14:paraId="655F6E3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E4F1953" w14:textId="77777777" w:rsidTr="008F6160">
              <w:tc>
                <w:tcPr>
                  <w:tcW w:w="5000" w:type="pct"/>
                </w:tcPr>
                <w:p w14:paraId="17AF61F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8B6D00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E18FC3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3E37FC5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5501E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BC89DD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D8C9F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888EDC5" w14:textId="77777777" w:rsidTr="008F6160">
              <w:tc>
                <w:tcPr>
                  <w:tcW w:w="5000" w:type="pct"/>
                </w:tcPr>
                <w:p w14:paraId="2A5CE34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F9A9087" w14:textId="77777777" w:rsidTr="008F6160">
              <w:tc>
                <w:tcPr>
                  <w:tcW w:w="5000" w:type="pct"/>
                </w:tcPr>
                <w:p w14:paraId="48166E8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70D7ADE" w14:textId="77777777" w:rsidTr="008F6160">
              <w:tc>
                <w:tcPr>
                  <w:tcW w:w="5000" w:type="pct"/>
                </w:tcPr>
                <w:p w14:paraId="07A744F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48B4DA4" w14:textId="77777777" w:rsidTr="008F6160">
              <w:tc>
                <w:tcPr>
                  <w:tcW w:w="5000" w:type="pct"/>
                </w:tcPr>
                <w:p w14:paraId="1B2F66E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2E3603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DAFC16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5DB770B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05C08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434848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6B80A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94B3CEF" w14:textId="77777777" w:rsidTr="008F6160">
              <w:tc>
                <w:tcPr>
                  <w:tcW w:w="5000" w:type="pct"/>
                </w:tcPr>
                <w:p w14:paraId="1DCC14E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00F4DB4" w14:textId="77777777" w:rsidTr="008F6160">
              <w:tc>
                <w:tcPr>
                  <w:tcW w:w="5000" w:type="pct"/>
                </w:tcPr>
                <w:p w14:paraId="166D743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44D063C" w14:textId="77777777" w:rsidTr="008F6160">
              <w:tc>
                <w:tcPr>
                  <w:tcW w:w="5000" w:type="pct"/>
                </w:tcPr>
                <w:p w14:paraId="662493F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24030F1" w14:textId="77777777" w:rsidTr="008F6160">
              <w:tc>
                <w:tcPr>
                  <w:tcW w:w="5000" w:type="pct"/>
                </w:tcPr>
                <w:p w14:paraId="39F4DFF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A241D9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C519CC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6FA4E34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7B6A2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CFE5AC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AF73E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565C04E" w14:textId="77777777" w:rsidTr="008F6160">
              <w:tc>
                <w:tcPr>
                  <w:tcW w:w="5000" w:type="pct"/>
                </w:tcPr>
                <w:p w14:paraId="64ED79C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F603D16" w14:textId="77777777" w:rsidTr="008F6160">
              <w:tc>
                <w:tcPr>
                  <w:tcW w:w="5000" w:type="pct"/>
                </w:tcPr>
                <w:p w14:paraId="2B8F313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6BF82F6" w14:textId="77777777" w:rsidTr="008F6160">
              <w:tc>
                <w:tcPr>
                  <w:tcW w:w="5000" w:type="pct"/>
                </w:tcPr>
                <w:p w14:paraId="1A14459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60DA4D3" w14:textId="77777777" w:rsidTr="008F6160">
              <w:tc>
                <w:tcPr>
                  <w:tcW w:w="5000" w:type="pct"/>
                </w:tcPr>
                <w:p w14:paraId="4C0FD28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78E335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B136B4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38E64A5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8C780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E230C3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BEA73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0FEC4FC" w14:textId="77777777" w:rsidTr="008F6160">
              <w:tc>
                <w:tcPr>
                  <w:tcW w:w="5000" w:type="pct"/>
                </w:tcPr>
                <w:p w14:paraId="11980B8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7C57474" w14:textId="77777777" w:rsidTr="008F6160">
              <w:tc>
                <w:tcPr>
                  <w:tcW w:w="5000" w:type="pct"/>
                </w:tcPr>
                <w:p w14:paraId="18D7BEF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B3D98A6" w14:textId="77777777" w:rsidTr="008F6160">
              <w:tc>
                <w:tcPr>
                  <w:tcW w:w="5000" w:type="pct"/>
                </w:tcPr>
                <w:p w14:paraId="5D11498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CF336BF" w14:textId="77777777" w:rsidTr="008F6160">
              <w:tc>
                <w:tcPr>
                  <w:tcW w:w="5000" w:type="pct"/>
                </w:tcPr>
                <w:p w14:paraId="051620C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8824C9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F82655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83EA8" w:rsidRPr="00A87334" w14:paraId="19BDB47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E379A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5215BC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BFE0D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A5A3E3F" w14:textId="77777777" w:rsidTr="008F6160">
              <w:tc>
                <w:tcPr>
                  <w:tcW w:w="5000" w:type="pct"/>
                </w:tcPr>
                <w:p w14:paraId="4BCA48D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2C1AE0B" w14:textId="77777777" w:rsidTr="008F6160">
              <w:tc>
                <w:tcPr>
                  <w:tcW w:w="5000" w:type="pct"/>
                </w:tcPr>
                <w:p w14:paraId="6312C94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3679B28" w14:textId="77777777" w:rsidTr="008F6160">
              <w:tc>
                <w:tcPr>
                  <w:tcW w:w="5000" w:type="pct"/>
                </w:tcPr>
                <w:p w14:paraId="3B3ECDB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FEFE975" w14:textId="77777777" w:rsidTr="008F6160">
              <w:tc>
                <w:tcPr>
                  <w:tcW w:w="5000" w:type="pct"/>
                </w:tcPr>
                <w:p w14:paraId="68B8430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DC3B1F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83EA8" w:rsidRPr="00A87334" w14:paraId="5EABB52F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7BFDB28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83EA8" w:rsidRPr="00A87334" w14:paraId="1DA8A9E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47703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ACE706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8BA88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E1542E9" w14:textId="77777777" w:rsidTr="008F6160">
              <w:tc>
                <w:tcPr>
                  <w:tcW w:w="5000" w:type="pct"/>
                </w:tcPr>
                <w:p w14:paraId="2CBA31C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66BAE34" w14:textId="77777777" w:rsidTr="008F6160">
              <w:tc>
                <w:tcPr>
                  <w:tcW w:w="5000" w:type="pct"/>
                </w:tcPr>
                <w:p w14:paraId="10B4E2C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947E00D" w14:textId="77777777" w:rsidTr="008F6160">
              <w:tc>
                <w:tcPr>
                  <w:tcW w:w="5000" w:type="pct"/>
                </w:tcPr>
                <w:p w14:paraId="6C06BB2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CD593C2" w14:textId="77777777" w:rsidTr="008F6160">
              <w:tc>
                <w:tcPr>
                  <w:tcW w:w="5000" w:type="pct"/>
                </w:tcPr>
                <w:p w14:paraId="356B34C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9259E8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9010CC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83EA8" w:rsidRPr="00A87334" w14:paraId="6A651FE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E10AB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F91A63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864F0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2BE15B1" w14:textId="77777777" w:rsidTr="008F6160">
              <w:tc>
                <w:tcPr>
                  <w:tcW w:w="5000" w:type="pct"/>
                </w:tcPr>
                <w:p w14:paraId="41A359F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9766735" w14:textId="77777777" w:rsidTr="008F6160">
              <w:tc>
                <w:tcPr>
                  <w:tcW w:w="5000" w:type="pct"/>
                </w:tcPr>
                <w:p w14:paraId="4153086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646C4F8" w14:textId="77777777" w:rsidTr="008F6160">
              <w:tc>
                <w:tcPr>
                  <w:tcW w:w="5000" w:type="pct"/>
                </w:tcPr>
                <w:p w14:paraId="3E62258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541CD42" w14:textId="77777777" w:rsidTr="008F6160">
              <w:tc>
                <w:tcPr>
                  <w:tcW w:w="5000" w:type="pct"/>
                </w:tcPr>
                <w:p w14:paraId="73FF53E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86C33D1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0CC6C6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61740D9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32585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4DFBC3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397F9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6C826A0" w14:textId="77777777" w:rsidTr="008F6160">
              <w:tc>
                <w:tcPr>
                  <w:tcW w:w="5000" w:type="pct"/>
                </w:tcPr>
                <w:p w14:paraId="16452C7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1E43DC9" w14:textId="77777777" w:rsidTr="008F6160">
              <w:tc>
                <w:tcPr>
                  <w:tcW w:w="5000" w:type="pct"/>
                </w:tcPr>
                <w:p w14:paraId="777EADF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ABFC7A1" w14:textId="77777777" w:rsidTr="008F6160">
              <w:tc>
                <w:tcPr>
                  <w:tcW w:w="5000" w:type="pct"/>
                </w:tcPr>
                <w:p w14:paraId="3C23214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3424347" w14:textId="77777777" w:rsidTr="008F6160">
              <w:tc>
                <w:tcPr>
                  <w:tcW w:w="5000" w:type="pct"/>
                </w:tcPr>
                <w:p w14:paraId="1A5A3F7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1BBC5A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15C66C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71CD30E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6A15A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2D523B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D9350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9F9F292" w14:textId="77777777" w:rsidTr="008F6160">
              <w:tc>
                <w:tcPr>
                  <w:tcW w:w="5000" w:type="pct"/>
                </w:tcPr>
                <w:p w14:paraId="15C8F8B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CB2567B" w14:textId="77777777" w:rsidTr="008F6160">
              <w:tc>
                <w:tcPr>
                  <w:tcW w:w="5000" w:type="pct"/>
                </w:tcPr>
                <w:p w14:paraId="64DBBB6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9748907" w14:textId="77777777" w:rsidTr="008F6160">
              <w:tc>
                <w:tcPr>
                  <w:tcW w:w="5000" w:type="pct"/>
                </w:tcPr>
                <w:p w14:paraId="40AC9FA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BF38025" w14:textId="77777777" w:rsidTr="008F6160">
              <w:tc>
                <w:tcPr>
                  <w:tcW w:w="5000" w:type="pct"/>
                </w:tcPr>
                <w:p w14:paraId="46B9AB7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87E0B6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C474B8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581DD9A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BE7F1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11E275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3324F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11B0001" w14:textId="77777777" w:rsidTr="008F6160">
              <w:tc>
                <w:tcPr>
                  <w:tcW w:w="5000" w:type="pct"/>
                </w:tcPr>
                <w:p w14:paraId="1CD922D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8544FD4" w14:textId="77777777" w:rsidTr="008F6160">
              <w:tc>
                <w:tcPr>
                  <w:tcW w:w="5000" w:type="pct"/>
                </w:tcPr>
                <w:p w14:paraId="13DBF50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9132E67" w14:textId="77777777" w:rsidTr="008F6160">
              <w:tc>
                <w:tcPr>
                  <w:tcW w:w="5000" w:type="pct"/>
                </w:tcPr>
                <w:p w14:paraId="558777F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4016417" w14:textId="77777777" w:rsidTr="008F6160">
              <w:tc>
                <w:tcPr>
                  <w:tcW w:w="5000" w:type="pct"/>
                </w:tcPr>
                <w:p w14:paraId="7FE80B2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697662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EF7801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62439B6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DB6F2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9E0258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AEC59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DDED46B" w14:textId="77777777" w:rsidTr="008F6160">
              <w:tc>
                <w:tcPr>
                  <w:tcW w:w="5000" w:type="pct"/>
                </w:tcPr>
                <w:p w14:paraId="770B76F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D634B8D" w14:textId="77777777" w:rsidTr="008F6160">
              <w:tc>
                <w:tcPr>
                  <w:tcW w:w="5000" w:type="pct"/>
                </w:tcPr>
                <w:p w14:paraId="3887D0D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A0971F3" w14:textId="77777777" w:rsidTr="008F6160">
              <w:tc>
                <w:tcPr>
                  <w:tcW w:w="5000" w:type="pct"/>
                </w:tcPr>
                <w:p w14:paraId="755647B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1A9E2D0" w14:textId="77777777" w:rsidTr="008F6160">
              <w:tc>
                <w:tcPr>
                  <w:tcW w:w="5000" w:type="pct"/>
                </w:tcPr>
                <w:p w14:paraId="27653B8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6F42EC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6706DD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83EA8" w:rsidRPr="00A87334" w14:paraId="79593A9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7F2FC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B46648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2A77E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3E92B37" w14:textId="77777777" w:rsidTr="008F6160">
              <w:tc>
                <w:tcPr>
                  <w:tcW w:w="5000" w:type="pct"/>
                </w:tcPr>
                <w:p w14:paraId="668B953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B96500D" w14:textId="77777777" w:rsidTr="008F6160">
              <w:tc>
                <w:tcPr>
                  <w:tcW w:w="5000" w:type="pct"/>
                </w:tcPr>
                <w:p w14:paraId="732B9F9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588BEEB" w14:textId="77777777" w:rsidTr="008F6160">
              <w:tc>
                <w:tcPr>
                  <w:tcW w:w="5000" w:type="pct"/>
                </w:tcPr>
                <w:p w14:paraId="0089E7A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E43DDC6" w14:textId="77777777" w:rsidTr="008F6160">
              <w:tc>
                <w:tcPr>
                  <w:tcW w:w="5000" w:type="pct"/>
                </w:tcPr>
                <w:p w14:paraId="2A1121A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9FEF4A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83EA8" w:rsidRPr="00A87334" w14:paraId="5DC76D3B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52BAF7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83EA8" w:rsidRPr="00A87334" w14:paraId="5E16CEF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DB8F5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7A1B95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0E320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1AD1EDE" w14:textId="77777777" w:rsidTr="008F6160">
              <w:tc>
                <w:tcPr>
                  <w:tcW w:w="5000" w:type="pct"/>
                </w:tcPr>
                <w:p w14:paraId="524F278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76989EF" w14:textId="77777777" w:rsidTr="008F6160">
              <w:tc>
                <w:tcPr>
                  <w:tcW w:w="5000" w:type="pct"/>
                </w:tcPr>
                <w:p w14:paraId="298611E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6B00E56" w14:textId="77777777" w:rsidTr="008F6160">
              <w:tc>
                <w:tcPr>
                  <w:tcW w:w="5000" w:type="pct"/>
                </w:tcPr>
                <w:p w14:paraId="46DD667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330B0FB" w14:textId="77777777" w:rsidTr="008F6160">
              <w:tc>
                <w:tcPr>
                  <w:tcW w:w="5000" w:type="pct"/>
                </w:tcPr>
                <w:p w14:paraId="1B22DAC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02641A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C707E5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83EA8" w:rsidRPr="00A87334" w14:paraId="7E07B6C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86BCD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DBD8C3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FD053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78A230D" w14:textId="77777777" w:rsidTr="008F6160">
              <w:tc>
                <w:tcPr>
                  <w:tcW w:w="5000" w:type="pct"/>
                </w:tcPr>
                <w:p w14:paraId="1BB8B1C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048DFD9" w14:textId="77777777" w:rsidTr="008F6160">
              <w:tc>
                <w:tcPr>
                  <w:tcW w:w="5000" w:type="pct"/>
                </w:tcPr>
                <w:p w14:paraId="296F5CD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AB55495" w14:textId="77777777" w:rsidTr="008F6160">
              <w:tc>
                <w:tcPr>
                  <w:tcW w:w="5000" w:type="pct"/>
                </w:tcPr>
                <w:p w14:paraId="76C04F7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394428E" w14:textId="77777777" w:rsidTr="008F6160">
              <w:tc>
                <w:tcPr>
                  <w:tcW w:w="5000" w:type="pct"/>
                </w:tcPr>
                <w:p w14:paraId="297AB59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CA3B58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537F2D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6061632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42C3E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32324F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26D0C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031A8F5" w14:textId="77777777" w:rsidTr="008F6160">
              <w:tc>
                <w:tcPr>
                  <w:tcW w:w="5000" w:type="pct"/>
                </w:tcPr>
                <w:p w14:paraId="064D57E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15C7393" w14:textId="77777777" w:rsidTr="008F6160">
              <w:tc>
                <w:tcPr>
                  <w:tcW w:w="5000" w:type="pct"/>
                </w:tcPr>
                <w:p w14:paraId="6C2BA4C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8E0A7EE" w14:textId="77777777" w:rsidTr="008F6160">
              <w:tc>
                <w:tcPr>
                  <w:tcW w:w="5000" w:type="pct"/>
                </w:tcPr>
                <w:p w14:paraId="32CACB2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B96F34D" w14:textId="77777777" w:rsidTr="008F6160">
              <w:tc>
                <w:tcPr>
                  <w:tcW w:w="5000" w:type="pct"/>
                </w:tcPr>
                <w:p w14:paraId="4D972C9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00A545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D108CF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3E03E2A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4B9E4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C3B807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1B313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12C6428" w14:textId="77777777" w:rsidTr="008F6160">
              <w:tc>
                <w:tcPr>
                  <w:tcW w:w="5000" w:type="pct"/>
                </w:tcPr>
                <w:p w14:paraId="21BD2B2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E442121" w14:textId="77777777" w:rsidTr="008F6160">
              <w:tc>
                <w:tcPr>
                  <w:tcW w:w="5000" w:type="pct"/>
                </w:tcPr>
                <w:p w14:paraId="4F0B443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96E5BD4" w14:textId="77777777" w:rsidTr="008F6160">
              <w:tc>
                <w:tcPr>
                  <w:tcW w:w="5000" w:type="pct"/>
                </w:tcPr>
                <w:p w14:paraId="16B7EF9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C83C091" w14:textId="77777777" w:rsidTr="008F6160">
              <w:tc>
                <w:tcPr>
                  <w:tcW w:w="5000" w:type="pct"/>
                </w:tcPr>
                <w:p w14:paraId="09C598C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7F818B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799AFE6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62A54C0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FDF4C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41935F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63073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646AEE5" w14:textId="77777777" w:rsidTr="008F6160">
              <w:tc>
                <w:tcPr>
                  <w:tcW w:w="5000" w:type="pct"/>
                </w:tcPr>
                <w:p w14:paraId="1638A60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274530D" w14:textId="77777777" w:rsidTr="008F6160">
              <w:tc>
                <w:tcPr>
                  <w:tcW w:w="5000" w:type="pct"/>
                </w:tcPr>
                <w:p w14:paraId="30B031D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1380116" w14:textId="77777777" w:rsidTr="008F6160">
              <w:tc>
                <w:tcPr>
                  <w:tcW w:w="5000" w:type="pct"/>
                </w:tcPr>
                <w:p w14:paraId="73A30D0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5F84C1E" w14:textId="77777777" w:rsidTr="008F6160">
              <w:tc>
                <w:tcPr>
                  <w:tcW w:w="5000" w:type="pct"/>
                </w:tcPr>
                <w:p w14:paraId="6C8E9BB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8CDAF7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B8F4D1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725CE58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94F3E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CA16C3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DEC11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EBF801F" w14:textId="77777777" w:rsidTr="008F6160">
              <w:tc>
                <w:tcPr>
                  <w:tcW w:w="5000" w:type="pct"/>
                </w:tcPr>
                <w:p w14:paraId="47C2298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2B37110" w14:textId="77777777" w:rsidTr="008F6160">
              <w:tc>
                <w:tcPr>
                  <w:tcW w:w="5000" w:type="pct"/>
                </w:tcPr>
                <w:p w14:paraId="13A316E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128917B" w14:textId="77777777" w:rsidTr="008F6160">
              <w:tc>
                <w:tcPr>
                  <w:tcW w:w="5000" w:type="pct"/>
                </w:tcPr>
                <w:p w14:paraId="6905736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1ED2BB1" w14:textId="77777777" w:rsidTr="008F6160">
              <w:tc>
                <w:tcPr>
                  <w:tcW w:w="5000" w:type="pct"/>
                </w:tcPr>
                <w:p w14:paraId="5C61E07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B205CE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95AE3E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83EA8" w:rsidRPr="00A87334" w14:paraId="4332193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4A447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0D52C3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FE60D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71F986C" w14:textId="77777777" w:rsidTr="008F6160">
              <w:tc>
                <w:tcPr>
                  <w:tcW w:w="5000" w:type="pct"/>
                </w:tcPr>
                <w:p w14:paraId="0D0DD7E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84448AC" w14:textId="77777777" w:rsidTr="008F6160">
              <w:tc>
                <w:tcPr>
                  <w:tcW w:w="5000" w:type="pct"/>
                </w:tcPr>
                <w:p w14:paraId="422749B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682BD69" w14:textId="77777777" w:rsidTr="008F6160">
              <w:tc>
                <w:tcPr>
                  <w:tcW w:w="5000" w:type="pct"/>
                </w:tcPr>
                <w:p w14:paraId="6EA4E21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9240CBD" w14:textId="77777777" w:rsidTr="008F6160">
              <w:tc>
                <w:tcPr>
                  <w:tcW w:w="5000" w:type="pct"/>
                </w:tcPr>
                <w:p w14:paraId="20A9476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09607E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83EA8" w:rsidRPr="00A87334" w14:paraId="7B3B66F2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B657C2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83EA8" w:rsidRPr="00A87334" w14:paraId="4187002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5199D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7E08A4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1DC37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8F124C2" w14:textId="77777777" w:rsidTr="008F6160">
              <w:tc>
                <w:tcPr>
                  <w:tcW w:w="5000" w:type="pct"/>
                </w:tcPr>
                <w:p w14:paraId="5C252B0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64E6E43" w14:textId="77777777" w:rsidTr="008F6160">
              <w:tc>
                <w:tcPr>
                  <w:tcW w:w="5000" w:type="pct"/>
                </w:tcPr>
                <w:p w14:paraId="761BDF3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1F90B8F" w14:textId="77777777" w:rsidTr="008F6160">
              <w:tc>
                <w:tcPr>
                  <w:tcW w:w="5000" w:type="pct"/>
                </w:tcPr>
                <w:p w14:paraId="29E8C5C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D023759" w14:textId="77777777" w:rsidTr="008F6160">
              <w:tc>
                <w:tcPr>
                  <w:tcW w:w="5000" w:type="pct"/>
                </w:tcPr>
                <w:p w14:paraId="2A3D4EB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121BE3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83EA8" w:rsidRPr="00A87334" w14:paraId="30AF8CB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C4A30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ADCA25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B68A1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AFFE008" w14:textId="77777777" w:rsidTr="008F6160">
              <w:tc>
                <w:tcPr>
                  <w:tcW w:w="5000" w:type="pct"/>
                </w:tcPr>
                <w:p w14:paraId="0D4CEBD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329EC58" w14:textId="77777777" w:rsidTr="008F6160">
              <w:tc>
                <w:tcPr>
                  <w:tcW w:w="5000" w:type="pct"/>
                </w:tcPr>
                <w:p w14:paraId="25427FB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D46D6A2" w14:textId="77777777" w:rsidTr="008F6160">
              <w:tc>
                <w:tcPr>
                  <w:tcW w:w="5000" w:type="pct"/>
                </w:tcPr>
                <w:p w14:paraId="7A5C982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D0B7D75" w14:textId="77777777" w:rsidTr="008F6160">
              <w:tc>
                <w:tcPr>
                  <w:tcW w:w="5000" w:type="pct"/>
                </w:tcPr>
                <w:p w14:paraId="31A4DEF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D8BA68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5EAAB1A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741DD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424A39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6F267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6B20A34" w14:textId="77777777" w:rsidTr="008F6160">
              <w:tc>
                <w:tcPr>
                  <w:tcW w:w="5000" w:type="pct"/>
                </w:tcPr>
                <w:p w14:paraId="2CA590D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BAABFEB" w14:textId="77777777" w:rsidTr="008F6160">
              <w:tc>
                <w:tcPr>
                  <w:tcW w:w="5000" w:type="pct"/>
                </w:tcPr>
                <w:p w14:paraId="573E4A0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2E57E2C" w14:textId="77777777" w:rsidTr="008F6160">
              <w:tc>
                <w:tcPr>
                  <w:tcW w:w="5000" w:type="pct"/>
                </w:tcPr>
                <w:p w14:paraId="309157E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DA24402" w14:textId="77777777" w:rsidTr="008F6160">
              <w:tc>
                <w:tcPr>
                  <w:tcW w:w="5000" w:type="pct"/>
                </w:tcPr>
                <w:p w14:paraId="49264E9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17E74E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43DD872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11685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B2FFAA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960AF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5261ADE" w14:textId="77777777" w:rsidTr="008F6160">
              <w:tc>
                <w:tcPr>
                  <w:tcW w:w="5000" w:type="pct"/>
                </w:tcPr>
                <w:p w14:paraId="6AB0A13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3F56E26" w14:textId="77777777" w:rsidTr="008F6160">
              <w:tc>
                <w:tcPr>
                  <w:tcW w:w="5000" w:type="pct"/>
                </w:tcPr>
                <w:p w14:paraId="71E1869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82A1B19" w14:textId="77777777" w:rsidTr="008F6160">
              <w:tc>
                <w:tcPr>
                  <w:tcW w:w="5000" w:type="pct"/>
                </w:tcPr>
                <w:p w14:paraId="298FAE9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3650F61" w14:textId="77777777" w:rsidTr="008F6160">
              <w:tc>
                <w:tcPr>
                  <w:tcW w:w="5000" w:type="pct"/>
                </w:tcPr>
                <w:p w14:paraId="525E36B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0B9F01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6BEE60F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DFCDF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8DB88A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09C51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69A88F9" w14:textId="77777777" w:rsidTr="008F6160">
              <w:tc>
                <w:tcPr>
                  <w:tcW w:w="5000" w:type="pct"/>
                </w:tcPr>
                <w:p w14:paraId="391570F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6C6DEC8" w14:textId="77777777" w:rsidTr="008F6160">
              <w:tc>
                <w:tcPr>
                  <w:tcW w:w="5000" w:type="pct"/>
                </w:tcPr>
                <w:p w14:paraId="71856D8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95D8366" w14:textId="77777777" w:rsidTr="008F6160">
              <w:tc>
                <w:tcPr>
                  <w:tcW w:w="5000" w:type="pct"/>
                </w:tcPr>
                <w:p w14:paraId="365D6E4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0463280" w14:textId="77777777" w:rsidTr="008F6160">
              <w:tc>
                <w:tcPr>
                  <w:tcW w:w="5000" w:type="pct"/>
                </w:tcPr>
                <w:p w14:paraId="5386AA7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0C5D33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57D2C78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603B6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397EFF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CCD2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BE13E00" w14:textId="77777777" w:rsidTr="008F6160">
              <w:tc>
                <w:tcPr>
                  <w:tcW w:w="5000" w:type="pct"/>
                </w:tcPr>
                <w:p w14:paraId="06DEC96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40FF66B" w14:textId="77777777" w:rsidTr="008F6160">
              <w:tc>
                <w:tcPr>
                  <w:tcW w:w="5000" w:type="pct"/>
                </w:tcPr>
                <w:p w14:paraId="7B1447B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4AB3183" w14:textId="77777777" w:rsidTr="008F6160">
              <w:tc>
                <w:tcPr>
                  <w:tcW w:w="5000" w:type="pct"/>
                </w:tcPr>
                <w:p w14:paraId="036D56E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01C6B2C" w14:textId="77777777" w:rsidTr="008F6160">
              <w:tc>
                <w:tcPr>
                  <w:tcW w:w="5000" w:type="pct"/>
                </w:tcPr>
                <w:p w14:paraId="0697296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486283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83EA8" w:rsidRPr="00A87334" w14:paraId="3CA1479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F7E1E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C560B3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45017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AB4C449" w14:textId="77777777" w:rsidTr="008F6160">
              <w:tc>
                <w:tcPr>
                  <w:tcW w:w="5000" w:type="pct"/>
                </w:tcPr>
                <w:p w14:paraId="0BFA41A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20C903A" w14:textId="77777777" w:rsidTr="008F6160">
              <w:tc>
                <w:tcPr>
                  <w:tcW w:w="5000" w:type="pct"/>
                </w:tcPr>
                <w:p w14:paraId="23DAF59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41F6BAD" w14:textId="77777777" w:rsidTr="008F6160">
              <w:tc>
                <w:tcPr>
                  <w:tcW w:w="5000" w:type="pct"/>
                </w:tcPr>
                <w:p w14:paraId="5705C9E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9B06C20" w14:textId="77777777" w:rsidTr="008F6160">
              <w:tc>
                <w:tcPr>
                  <w:tcW w:w="5000" w:type="pct"/>
                </w:tcPr>
                <w:p w14:paraId="14728DA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30CD28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F83EA8" w:rsidRPr="00A87334" w14:paraId="51150498" w14:textId="77777777" w:rsidTr="008F6160">
        <w:tc>
          <w:tcPr>
            <w:tcW w:w="2500" w:type="pct"/>
            <w:vAlign w:val="center"/>
          </w:tcPr>
          <w:p w14:paraId="30E955F0" w14:textId="77777777" w:rsidR="00F83EA8" w:rsidRPr="00A87334" w:rsidRDefault="00F83EA8" w:rsidP="008F6160">
            <w:pPr>
              <w:pStyle w:val="ad"/>
              <w:spacing w:after="0"/>
              <w:jc w:val="left"/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</w:pP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lastRenderedPageBreak/>
              <w:t>ДЕКАБРЬ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292B421" w14:textId="77777777" w:rsidR="00F83EA8" w:rsidRPr="00A87334" w:rsidRDefault="00F83EA8" w:rsidP="008F6160">
            <w:pPr>
              <w:pStyle w:val="ad"/>
              <w:spacing w:after="0"/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</w:pP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t>2022</w:t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E5E1450" w14:textId="77777777" w:rsidR="00F83EA8" w:rsidRPr="00A87334" w:rsidRDefault="00F83EA8" w:rsidP="00F83EA8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F83EA8" w:rsidRPr="00A87334" w14:paraId="2C5D1046" w14:textId="77777777" w:rsidTr="008F6160">
        <w:trPr>
          <w:trHeight w:val="340"/>
        </w:trPr>
        <w:tc>
          <w:tcPr>
            <w:tcW w:w="707" w:type="pct"/>
            <w:shd w:val="clear" w:color="auto" w:fill="427EBD" w:themeFill="accent5"/>
            <w:vAlign w:val="center"/>
          </w:tcPr>
          <w:p w14:paraId="6A3E0A6A" w14:textId="77777777" w:rsidR="00F83EA8" w:rsidRPr="00703837" w:rsidRDefault="00F83EA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27EBD" w:themeFill="accent5"/>
            <w:vAlign w:val="center"/>
          </w:tcPr>
          <w:p w14:paraId="69227E0A" w14:textId="77777777" w:rsidR="00F83EA8" w:rsidRPr="00703837" w:rsidRDefault="00F83EA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6B4A374C" w14:textId="77777777" w:rsidR="00F83EA8" w:rsidRPr="00703837" w:rsidRDefault="00F83EA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19384D82" w14:textId="77777777" w:rsidR="00F83EA8" w:rsidRPr="00703837" w:rsidRDefault="00F83EA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2002211C" w14:textId="77777777" w:rsidR="00F83EA8" w:rsidRPr="00703837" w:rsidRDefault="00F83EA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0CBD0172" w14:textId="77777777" w:rsidR="00F83EA8" w:rsidRPr="00703837" w:rsidRDefault="00F83EA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9ED36D3" w14:textId="77777777" w:rsidR="00F83EA8" w:rsidRPr="00703837" w:rsidRDefault="00F83EA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val="en-US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F83EA8" w:rsidRPr="00A87334" w14:paraId="46111098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461C2F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83EA8" w:rsidRPr="00A87334" w14:paraId="4DAD1B3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B3E6E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A8A9E6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FA89F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E6ED720" w14:textId="77777777" w:rsidTr="008F6160">
              <w:tc>
                <w:tcPr>
                  <w:tcW w:w="5000" w:type="pct"/>
                </w:tcPr>
                <w:p w14:paraId="52EC4DB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093D4BD" w14:textId="77777777" w:rsidTr="008F6160">
              <w:tc>
                <w:tcPr>
                  <w:tcW w:w="5000" w:type="pct"/>
                </w:tcPr>
                <w:p w14:paraId="0D3FB87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BF8703B" w14:textId="77777777" w:rsidTr="008F6160">
              <w:tc>
                <w:tcPr>
                  <w:tcW w:w="5000" w:type="pct"/>
                </w:tcPr>
                <w:p w14:paraId="2255430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7DC902F" w14:textId="77777777" w:rsidTr="008F6160">
              <w:tc>
                <w:tcPr>
                  <w:tcW w:w="5000" w:type="pct"/>
                </w:tcPr>
                <w:p w14:paraId="44F64C5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943358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826966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83EA8" w:rsidRPr="00A87334" w14:paraId="21047FE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122AE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5154C9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ABFCF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8238B37" w14:textId="77777777" w:rsidTr="008F6160">
              <w:tc>
                <w:tcPr>
                  <w:tcW w:w="5000" w:type="pct"/>
                </w:tcPr>
                <w:p w14:paraId="6D288FD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B7034D2" w14:textId="77777777" w:rsidTr="008F6160">
              <w:tc>
                <w:tcPr>
                  <w:tcW w:w="5000" w:type="pct"/>
                </w:tcPr>
                <w:p w14:paraId="16A0A1E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C589BB6" w14:textId="77777777" w:rsidTr="008F6160">
              <w:tc>
                <w:tcPr>
                  <w:tcW w:w="5000" w:type="pct"/>
                </w:tcPr>
                <w:p w14:paraId="0AA7399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EA47B92" w14:textId="77777777" w:rsidTr="008F6160">
              <w:tc>
                <w:tcPr>
                  <w:tcW w:w="5000" w:type="pct"/>
                </w:tcPr>
                <w:p w14:paraId="7E5A70C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2579C4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BD1312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1E8BE9E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915C3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80155B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97F0E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C8A8FFF" w14:textId="77777777" w:rsidTr="008F6160">
              <w:tc>
                <w:tcPr>
                  <w:tcW w:w="5000" w:type="pct"/>
                </w:tcPr>
                <w:p w14:paraId="6641FCC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1BA86EB" w14:textId="77777777" w:rsidTr="008F6160">
              <w:tc>
                <w:tcPr>
                  <w:tcW w:w="5000" w:type="pct"/>
                </w:tcPr>
                <w:p w14:paraId="3AC2E43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CF2F86F" w14:textId="77777777" w:rsidTr="008F6160">
              <w:tc>
                <w:tcPr>
                  <w:tcW w:w="5000" w:type="pct"/>
                </w:tcPr>
                <w:p w14:paraId="4BD6DD4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2CCC8F6" w14:textId="77777777" w:rsidTr="008F6160">
              <w:tc>
                <w:tcPr>
                  <w:tcW w:w="5000" w:type="pct"/>
                </w:tcPr>
                <w:p w14:paraId="60316A6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467EC0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796F7A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2C1D650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B6927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89F0CB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B88A5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8619840" w14:textId="77777777" w:rsidTr="008F6160">
              <w:tc>
                <w:tcPr>
                  <w:tcW w:w="5000" w:type="pct"/>
                </w:tcPr>
                <w:p w14:paraId="58B6658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1CCDDE8" w14:textId="77777777" w:rsidTr="008F6160">
              <w:tc>
                <w:tcPr>
                  <w:tcW w:w="5000" w:type="pct"/>
                </w:tcPr>
                <w:p w14:paraId="031AAF8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764897D" w14:textId="77777777" w:rsidTr="008F6160">
              <w:tc>
                <w:tcPr>
                  <w:tcW w:w="5000" w:type="pct"/>
                </w:tcPr>
                <w:p w14:paraId="1B69DD8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6A4D9B0" w14:textId="77777777" w:rsidTr="008F6160">
              <w:tc>
                <w:tcPr>
                  <w:tcW w:w="5000" w:type="pct"/>
                </w:tcPr>
                <w:p w14:paraId="76FB6D8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3FF71A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F762D5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63CAFD6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975CA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08B30C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68978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FED18C6" w14:textId="77777777" w:rsidTr="008F6160">
              <w:tc>
                <w:tcPr>
                  <w:tcW w:w="5000" w:type="pct"/>
                </w:tcPr>
                <w:p w14:paraId="66DBF90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940EE05" w14:textId="77777777" w:rsidTr="008F6160">
              <w:tc>
                <w:tcPr>
                  <w:tcW w:w="5000" w:type="pct"/>
                </w:tcPr>
                <w:p w14:paraId="65DC233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99470AA" w14:textId="77777777" w:rsidTr="008F6160">
              <w:tc>
                <w:tcPr>
                  <w:tcW w:w="5000" w:type="pct"/>
                </w:tcPr>
                <w:p w14:paraId="5AF8104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B1B4B94" w14:textId="77777777" w:rsidTr="008F6160">
              <w:tc>
                <w:tcPr>
                  <w:tcW w:w="5000" w:type="pct"/>
                </w:tcPr>
                <w:p w14:paraId="4EB32EE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2F49AD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2A54AE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783F6CC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FF612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206EDA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3E386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CE2CC2C" w14:textId="77777777" w:rsidTr="008F6160">
              <w:tc>
                <w:tcPr>
                  <w:tcW w:w="5000" w:type="pct"/>
                </w:tcPr>
                <w:p w14:paraId="6ED92EB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4BC7FD4" w14:textId="77777777" w:rsidTr="008F6160">
              <w:tc>
                <w:tcPr>
                  <w:tcW w:w="5000" w:type="pct"/>
                </w:tcPr>
                <w:p w14:paraId="43BF80C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AC25570" w14:textId="77777777" w:rsidTr="008F6160">
              <w:tc>
                <w:tcPr>
                  <w:tcW w:w="5000" w:type="pct"/>
                </w:tcPr>
                <w:p w14:paraId="6E80B59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4C77B5E" w14:textId="77777777" w:rsidTr="008F6160">
              <w:tc>
                <w:tcPr>
                  <w:tcW w:w="5000" w:type="pct"/>
                </w:tcPr>
                <w:p w14:paraId="6C549AE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D48AE7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E1C43E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83EA8" w:rsidRPr="00A87334" w14:paraId="2832C7F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324FF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67586B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2D432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754C994" w14:textId="77777777" w:rsidTr="008F6160">
              <w:tc>
                <w:tcPr>
                  <w:tcW w:w="5000" w:type="pct"/>
                </w:tcPr>
                <w:p w14:paraId="25BDA44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EFA78B8" w14:textId="77777777" w:rsidTr="008F6160">
              <w:tc>
                <w:tcPr>
                  <w:tcW w:w="5000" w:type="pct"/>
                </w:tcPr>
                <w:p w14:paraId="0AC6280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306A6BC" w14:textId="77777777" w:rsidTr="008F6160">
              <w:tc>
                <w:tcPr>
                  <w:tcW w:w="5000" w:type="pct"/>
                </w:tcPr>
                <w:p w14:paraId="19F6256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D25F3A1" w14:textId="77777777" w:rsidTr="008F6160">
              <w:tc>
                <w:tcPr>
                  <w:tcW w:w="5000" w:type="pct"/>
                </w:tcPr>
                <w:p w14:paraId="01372F8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002ED1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83EA8" w:rsidRPr="00A87334" w14:paraId="1D25CFB3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B67D0D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83EA8" w:rsidRPr="00A87334" w14:paraId="36BE932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E8096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9AA3FF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20495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6435B6C" w14:textId="77777777" w:rsidTr="008F6160">
              <w:tc>
                <w:tcPr>
                  <w:tcW w:w="5000" w:type="pct"/>
                </w:tcPr>
                <w:p w14:paraId="336574E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0732683" w14:textId="77777777" w:rsidTr="008F6160">
              <w:tc>
                <w:tcPr>
                  <w:tcW w:w="5000" w:type="pct"/>
                </w:tcPr>
                <w:p w14:paraId="7117285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DCB67D8" w14:textId="77777777" w:rsidTr="008F6160">
              <w:tc>
                <w:tcPr>
                  <w:tcW w:w="5000" w:type="pct"/>
                </w:tcPr>
                <w:p w14:paraId="7C993D2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755F93D" w14:textId="77777777" w:rsidTr="008F6160">
              <w:tc>
                <w:tcPr>
                  <w:tcW w:w="5000" w:type="pct"/>
                </w:tcPr>
                <w:p w14:paraId="1F5B945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475EC4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0B7B97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83EA8" w:rsidRPr="00A87334" w14:paraId="2FEDE3D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91296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E1ADB4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4B0C1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9C13B2A" w14:textId="77777777" w:rsidTr="008F6160">
              <w:tc>
                <w:tcPr>
                  <w:tcW w:w="5000" w:type="pct"/>
                </w:tcPr>
                <w:p w14:paraId="475A998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477D365" w14:textId="77777777" w:rsidTr="008F6160">
              <w:tc>
                <w:tcPr>
                  <w:tcW w:w="5000" w:type="pct"/>
                </w:tcPr>
                <w:p w14:paraId="0507BA0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ABE9895" w14:textId="77777777" w:rsidTr="008F6160">
              <w:tc>
                <w:tcPr>
                  <w:tcW w:w="5000" w:type="pct"/>
                </w:tcPr>
                <w:p w14:paraId="53F5760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8E1822E" w14:textId="77777777" w:rsidTr="008F6160">
              <w:tc>
                <w:tcPr>
                  <w:tcW w:w="5000" w:type="pct"/>
                </w:tcPr>
                <w:p w14:paraId="4CF0470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4BDFC0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D395B3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1C628B6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22E2C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165CD2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8A3D7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6A87D5E" w14:textId="77777777" w:rsidTr="008F6160">
              <w:tc>
                <w:tcPr>
                  <w:tcW w:w="5000" w:type="pct"/>
                </w:tcPr>
                <w:p w14:paraId="497C753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2F7CB62" w14:textId="77777777" w:rsidTr="008F6160">
              <w:tc>
                <w:tcPr>
                  <w:tcW w:w="5000" w:type="pct"/>
                </w:tcPr>
                <w:p w14:paraId="48DE4B3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DB7FB3B" w14:textId="77777777" w:rsidTr="008F6160">
              <w:tc>
                <w:tcPr>
                  <w:tcW w:w="5000" w:type="pct"/>
                </w:tcPr>
                <w:p w14:paraId="474218A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C040C71" w14:textId="77777777" w:rsidTr="008F6160">
              <w:tc>
                <w:tcPr>
                  <w:tcW w:w="5000" w:type="pct"/>
                </w:tcPr>
                <w:p w14:paraId="262DF45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5E2C88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DF4350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672A08B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2608B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4C78CB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9E0F8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F1AF4B7" w14:textId="77777777" w:rsidTr="008F6160">
              <w:tc>
                <w:tcPr>
                  <w:tcW w:w="5000" w:type="pct"/>
                </w:tcPr>
                <w:p w14:paraId="466DD89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565AFC1" w14:textId="77777777" w:rsidTr="008F6160">
              <w:tc>
                <w:tcPr>
                  <w:tcW w:w="5000" w:type="pct"/>
                </w:tcPr>
                <w:p w14:paraId="482B04D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D7730DF" w14:textId="77777777" w:rsidTr="008F6160">
              <w:tc>
                <w:tcPr>
                  <w:tcW w:w="5000" w:type="pct"/>
                </w:tcPr>
                <w:p w14:paraId="19145E6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AF0772A" w14:textId="77777777" w:rsidTr="008F6160">
              <w:tc>
                <w:tcPr>
                  <w:tcW w:w="5000" w:type="pct"/>
                </w:tcPr>
                <w:p w14:paraId="209ABA7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1883D7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869311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258714C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C4C35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907F28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361D1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94CFAC6" w14:textId="77777777" w:rsidTr="008F6160">
              <w:tc>
                <w:tcPr>
                  <w:tcW w:w="5000" w:type="pct"/>
                </w:tcPr>
                <w:p w14:paraId="60EFC45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67317A7" w14:textId="77777777" w:rsidTr="008F6160">
              <w:tc>
                <w:tcPr>
                  <w:tcW w:w="5000" w:type="pct"/>
                </w:tcPr>
                <w:p w14:paraId="493D79B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A5AC64E" w14:textId="77777777" w:rsidTr="008F6160">
              <w:tc>
                <w:tcPr>
                  <w:tcW w:w="5000" w:type="pct"/>
                </w:tcPr>
                <w:p w14:paraId="185F480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1754701" w14:textId="77777777" w:rsidTr="008F6160">
              <w:tc>
                <w:tcPr>
                  <w:tcW w:w="5000" w:type="pct"/>
                </w:tcPr>
                <w:p w14:paraId="277653B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31B075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C4B29BD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4910376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8CDD3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0AF7D9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2947A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ED6055E" w14:textId="77777777" w:rsidTr="008F6160">
              <w:tc>
                <w:tcPr>
                  <w:tcW w:w="5000" w:type="pct"/>
                </w:tcPr>
                <w:p w14:paraId="4772814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0E6987E" w14:textId="77777777" w:rsidTr="008F6160">
              <w:tc>
                <w:tcPr>
                  <w:tcW w:w="5000" w:type="pct"/>
                </w:tcPr>
                <w:p w14:paraId="43989DB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A0E190A" w14:textId="77777777" w:rsidTr="008F6160">
              <w:tc>
                <w:tcPr>
                  <w:tcW w:w="5000" w:type="pct"/>
                </w:tcPr>
                <w:p w14:paraId="39750A0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451524B" w14:textId="77777777" w:rsidTr="008F6160">
              <w:tc>
                <w:tcPr>
                  <w:tcW w:w="5000" w:type="pct"/>
                </w:tcPr>
                <w:p w14:paraId="69E3697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CEE834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AEEE60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83EA8" w:rsidRPr="00A87334" w14:paraId="4684944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FBD0C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115527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39D7B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42F99E9" w14:textId="77777777" w:rsidTr="008F6160">
              <w:tc>
                <w:tcPr>
                  <w:tcW w:w="5000" w:type="pct"/>
                </w:tcPr>
                <w:p w14:paraId="1A0A321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FCA2D95" w14:textId="77777777" w:rsidTr="008F6160">
              <w:tc>
                <w:tcPr>
                  <w:tcW w:w="5000" w:type="pct"/>
                </w:tcPr>
                <w:p w14:paraId="01302A0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B89962D" w14:textId="77777777" w:rsidTr="008F6160">
              <w:tc>
                <w:tcPr>
                  <w:tcW w:w="5000" w:type="pct"/>
                </w:tcPr>
                <w:p w14:paraId="7A43867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17F3B0C" w14:textId="77777777" w:rsidTr="008F6160">
              <w:tc>
                <w:tcPr>
                  <w:tcW w:w="5000" w:type="pct"/>
                </w:tcPr>
                <w:p w14:paraId="3852F49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09198B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83EA8" w:rsidRPr="00A87334" w14:paraId="77865AA4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E9DD693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83EA8" w:rsidRPr="00A87334" w14:paraId="1096EDB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3DA95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922132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2B31C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76B31C6" w14:textId="77777777" w:rsidTr="008F6160">
              <w:tc>
                <w:tcPr>
                  <w:tcW w:w="5000" w:type="pct"/>
                </w:tcPr>
                <w:p w14:paraId="0B46D52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D66901B" w14:textId="77777777" w:rsidTr="008F6160">
              <w:tc>
                <w:tcPr>
                  <w:tcW w:w="5000" w:type="pct"/>
                </w:tcPr>
                <w:p w14:paraId="26614A2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7D4BA48" w14:textId="77777777" w:rsidTr="008F6160">
              <w:tc>
                <w:tcPr>
                  <w:tcW w:w="5000" w:type="pct"/>
                </w:tcPr>
                <w:p w14:paraId="62B3691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BC106EC" w14:textId="77777777" w:rsidTr="008F6160">
              <w:tc>
                <w:tcPr>
                  <w:tcW w:w="5000" w:type="pct"/>
                </w:tcPr>
                <w:p w14:paraId="56FB24D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337C21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2DC326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83EA8" w:rsidRPr="00A87334" w14:paraId="0E6C5C8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A4556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3B27CC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259AD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6BA8185" w14:textId="77777777" w:rsidTr="008F6160">
              <w:tc>
                <w:tcPr>
                  <w:tcW w:w="5000" w:type="pct"/>
                </w:tcPr>
                <w:p w14:paraId="616ABBF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EECE375" w14:textId="77777777" w:rsidTr="008F6160">
              <w:tc>
                <w:tcPr>
                  <w:tcW w:w="5000" w:type="pct"/>
                </w:tcPr>
                <w:p w14:paraId="4C07B66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1E2C405" w14:textId="77777777" w:rsidTr="008F6160">
              <w:tc>
                <w:tcPr>
                  <w:tcW w:w="5000" w:type="pct"/>
                </w:tcPr>
                <w:p w14:paraId="40DEE42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2C95784" w14:textId="77777777" w:rsidTr="008F6160">
              <w:tc>
                <w:tcPr>
                  <w:tcW w:w="5000" w:type="pct"/>
                </w:tcPr>
                <w:p w14:paraId="3386BB3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2F4CAE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9D6E00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6E1B6E8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91D81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865B92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6CF7A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6546CA5" w14:textId="77777777" w:rsidTr="008F6160">
              <w:tc>
                <w:tcPr>
                  <w:tcW w:w="5000" w:type="pct"/>
                </w:tcPr>
                <w:p w14:paraId="017DE8B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EE6C36B" w14:textId="77777777" w:rsidTr="008F6160">
              <w:tc>
                <w:tcPr>
                  <w:tcW w:w="5000" w:type="pct"/>
                </w:tcPr>
                <w:p w14:paraId="7FD8E56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AD15E60" w14:textId="77777777" w:rsidTr="008F6160">
              <w:tc>
                <w:tcPr>
                  <w:tcW w:w="5000" w:type="pct"/>
                </w:tcPr>
                <w:p w14:paraId="35E3AF8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52D70A8" w14:textId="77777777" w:rsidTr="008F6160">
              <w:tc>
                <w:tcPr>
                  <w:tcW w:w="5000" w:type="pct"/>
                </w:tcPr>
                <w:p w14:paraId="4D1E79A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479BF8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37691C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333A8D2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C8463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C36320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464E4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BC57F74" w14:textId="77777777" w:rsidTr="008F6160">
              <w:tc>
                <w:tcPr>
                  <w:tcW w:w="5000" w:type="pct"/>
                </w:tcPr>
                <w:p w14:paraId="762A9C9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1DFFC8C" w14:textId="77777777" w:rsidTr="008F6160">
              <w:tc>
                <w:tcPr>
                  <w:tcW w:w="5000" w:type="pct"/>
                </w:tcPr>
                <w:p w14:paraId="42B76D1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EE2149F" w14:textId="77777777" w:rsidTr="008F6160">
              <w:tc>
                <w:tcPr>
                  <w:tcW w:w="5000" w:type="pct"/>
                </w:tcPr>
                <w:p w14:paraId="58E8326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F9259C9" w14:textId="77777777" w:rsidTr="008F6160">
              <w:tc>
                <w:tcPr>
                  <w:tcW w:w="5000" w:type="pct"/>
                </w:tcPr>
                <w:p w14:paraId="223DFFF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8B5BCB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4D6A8A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2B7FE69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FD0A4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955364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BEDDF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1C81826" w14:textId="77777777" w:rsidTr="008F6160">
              <w:tc>
                <w:tcPr>
                  <w:tcW w:w="5000" w:type="pct"/>
                </w:tcPr>
                <w:p w14:paraId="250FFF7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B84899A" w14:textId="77777777" w:rsidTr="008F6160">
              <w:tc>
                <w:tcPr>
                  <w:tcW w:w="5000" w:type="pct"/>
                </w:tcPr>
                <w:p w14:paraId="2453522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3C0A70E" w14:textId="77777777" w:rsidTr="008F6160">
              <w:tc>
                <w:tcPr>
                  <w:tcW w:w="5000" w:type="pct"/>
                </w:tcPr>
                <w:p w14:paraId="169F991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7644BFA" w14:textId="77777777" w:rsidTr="008F6160">
              <w:tc>
                <w:tcPr>
                  <w:tcW w:w="5000" w:type="pct"/>
                </w:tcPr>
                <w:p w14:paraId="10D5713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C3943C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1A702E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00B52E4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4E58E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72401C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BCE82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E441DCB" w14:textId="77777777" w:rsidTr="008F6160">
              <w:tc>
                <w:tcPr>
                  <w:tcW w:w="5000" w:type="pct"/>
                </w:tcPr>
                <w:p w14:paraId="0B6434A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3E67A39" w14:textId="77777777" w:rsidTr="008F6160">
              <w:tc>
                <w:tcPr>
                  <w:tcW w:w="5000" w:type="pct"/>
                </w:tcPr>
                <w:p w14:paraId="3637C0A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6D92ED0" w14:textId="77777777" w:rsidTr="008F6160">
              <w:tc>
                <w:tcPr>
                  <w:tcW w:w="5000" w:type="pct"/>
                </w:tcPr>
                <w:p w14:paraId="0BEB8EF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063C145" w14:textId="77777777" w:rsidTr="008F6160">
              <w:tc>
                <w:tcPr>
                  <w:tcW w:w="5000" w:type="pct"/>
                </w:tcPr>
                <w:p w14:paraId="34E5D68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FA782A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E0C616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83EA8" w:rsidRPr="00A87334" w14:paraId="618D1D6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1C2A3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2E8B36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AD0D6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323C22B" w14:textId="77777777" w:rsidTr="008F6160">
              <w:tc>
                <w:tcPr>
                  <w:tcW w:w="5000" w:type="pct"/>
                </w:tcPr>
                <w:p w14:paraId="6436BDF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8BE3AFC" w14:textId="77777777" w:rsidTr="008F6160">
              <w:tc>
                <w:tcPr>
                  <w:tcW w:w="5000" w:type="pct"/>
                </w:tcPr>
                <w:p w14:paraId="2DDCBFF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D40681B" w14:textId="77777777" w:rsidTr="008F6160">
              <w:tc>
                <w:tcPr>
                  <w:tcW w:w="5000" w:type="pct"/>
                </w:tcPr>
                <w:p w14:paraId="04E9828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ACC5713" w14:textId="77777777" w:rsidTr="008F6160">
              <w:tc>
                <w:tcPr>
                  <w:tcW w:w="5000" w:type="pct"/>
                </w:tcPr>
                <w:p w14:paraId="7AE6941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356592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83EA8" w:rsidRPr="00A87334" w14:paraId="34704F26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504627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83EA8" w:rsidRPr="00A87334" w14:paraId="2FF8106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A03AA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25B5DB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9B496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34CF0EB" w14:textId="77777777" w:rsidTr="008F6160">
              <w:tc>
                <w:tcPr>
                  <w:tcW w:w="5000" w:type="pct"/>
                </w:tcPr>
                <w:p w14:paraId="56270DE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2D4A459" w14:textId="77777777" w:rsidTr="008F6160">
              <w:tc>
                <w:tcPr>
                  <w:tcW w:w="5000" w:type="pct"/>
                </w:tcPr>
                <w:p w14:paraId="29C3425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AEA64B3" w14:textId="77777777" w:rsidTr="008F6160">
              <w:tc>
                <w:tcPr>
                  <w:tcW w:w="5000" w:type="pct"/>
                </w:tcPr>
                <w:p w14:paraId="72B1D2A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1B7C777" w14:textId="77777777" w:rsidTr="008F6160">
              <w:tc>
                <w:tcPr>
                  <w:tcW w:w="5000" w:type="pct"/>
                </w:tcPr>
                <w:p w14:paraId="7D25E46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6BF2E0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5162A1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83EA8" w:rsidRPr="00A87334" w14:paraId="25E4DA3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4179A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178F8C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94C5E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B7B8C7B" w14:textId="77777777" w:rsidTr="008F6160">
              <w:tc>
                <w:tcPr>
                  <w:tcW w:w="5000" w:type="pct"/>
                </w:tcPr>
                <w:p w14:paraId="18ED87B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DD08DBF" w14:textId="77777777" w:rsidTr="008F6160">
              <w:tc>
                <w:tcPr>
                  <w:tcW w:w="5000" w:type="pct"/>
                </w:tcPr>
                <w:p w14:paraId="7DC947B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3F7381F" w14:textId="77777777" w:rsidTr="008F6160">
              <w:tc>
                <w:tcPr>
                  <w:tcW w:w="5000" w:type="pct"/>
                </w:tcPr>
                <w:p w14:paraId="34DAABA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54274E4" w14:textId="77777777" w:rsidTr="008F6160">
              <w:tc>
                <w:tcPr>
                  <w:tcW w:w="5000" w:type="pct"/>
                </w:tcPr>
                <w:p w14:paraId="7E30E80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8B1D94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FA8CEE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467D40E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FD825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129812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30CCB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F574FD0" w14:textId="77777777" w:rsidTr="008F6160">
              <w:tc>
                <w:tcPr>
                  <w:tcW w:w="5000" w:type="pct"/>
                </w:tcPr>
                <w:p w14:paraId="704CDA1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6BD81D0" w14:textId="77777777" w:rsidTr="008F6160">
              <w:tc>
                <w:tcPr>
                  <w:tcW w:w="5000" w:type="pct"/>
                </w:tcPr>
                <w:p w14:paraId="639DC5E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2DFB21D" w14:textId="77777777" w:rsidTr="008F6160">
              <w:tc>
                <w:tcPr>
                  <w:tcW w:w="5000" w:type="pct"/>
                </w:tcPr>
                <w:p w14:paraId="1F29D51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EB45B85" w14:textId="77777777" w:rsidTr="008F6160">
              <w:tc>
                <w:tcPr>
                  <w:tcW w:w="5000" w:type="pct"/>
                </w:tcPr>
                <w:p w14:paraId="7AC0BA3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27D641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536CC2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5D75ACB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800CB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33D029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6EC9B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8AA966D" w14:textId="77777777" w:rsidTr="008F6160">
              <w:tc>
                <w:tcPr>
                  <w:tcW w:w="5000" w:type="pct"/>
                </w:tcPr>
                <w:p w14:paraId="3698380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DDBE759" w14:textId="77777777" w:rsidTr="008F6160">
              <w:tc>
                <w:tcPr>
                  <w:tcW w:w="5000" w:type="pct"/>
                </w:tcPr>
                <w:p w14:paraId="13598F5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BE72D5A" w14:textId="77777777" w:rsidTr="008F6160">
              <w:tc>
                <w:tcPr>
                  <w:tcW w:w="5000" w:type="pct"/>
                </w:tcPr>
                <w:p w14:paraId="284721C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2911F32" w14:textId="77777777" w:rsidTr="008F6160">
              <w:tc>
                <w:tcPr>
                  <w:tcW w:w="5000" w:type="pct"/>
                </w:tcPr>
                <w:p w14:paraId="7EC3A4A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668A5F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D723BE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06EC7DA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8329E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B74959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9E5D7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8B915ED" w14:textId="77777777" w:rsidTr="008F6160">
              <w:tc>
                <w:tcPr>
                  <w:tcW w:w="5000" w:type="pct"/>
                </w:tcPr>
                <w:p w14:paraId="129BA94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5850AED" w14:textId="77777777" w:rsidTr="008F6160">
              <w:tc>
                <w:tcPr>
                  <w:tcW w:w="5000" w:type="pct"/>
                </w:tcPr>
                <w:p w14:paraId="6F8B13D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F9AD282" w14:textId="77777777" w:rsidTr="008F6160">
              <w:tc>
                <w:tcPr>
                  <w:tcW w:w="5000" w:type="pct"/>
                </w:tcPr>
                <w:p w14:paraId="1C010EA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363231A" w14:textId="77777777" w:rsidTr="008F6160">
              <w:tc>
                <w:tcPr>
                  <w:tcW w:w="5000" w:type="pct"/>
                </w:tcPr>
                <w:p w14:paraId="218AC2E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4695D4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7EEC9BF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5BA4584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BE753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88B6A6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DAD78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DE60BEE" w14:textId="77777777" w:rsidTr="008F6160">
              <w:tc>
                <w:tcPr>
                  <w:tcW w:w="5000" w:type="pct"/>
                </w:tcPr>
                <w:p w14:paraId="277DBDC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02B5F64" w14:textId="77777777" w:rsidTr="008F6160">
              <w:tc>
                <w:tcPr>
                  <w:tcW w:w="5000" w:type="pct"/>
                </w:tcPr>
                <w:p w14:paraId="1D64696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F0A8DF2" w14:textId="77777777" w:rsidTr="008F6160">
              <w:tc>
                <w:tcPr>
                  <w:tcW w:w="5000" w:type="pct"/>
                </w:tcPr>
                <w:p w14:paraId="0AF75F2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4F5A1A9" w14:textId="77777777" w:rsidTr="008F6160">
              <w:tc>
                <w:tcPr>
                  <w:tcW w:w="5000" w:type="pct"/>
                </w:tcPr>
                <w:p w14:paraId="62F465E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47B552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03FE54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83EA8" w:rsidRPr="00A87334" w14:paraId="022A8C8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40B9F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937ED1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5DC41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6A89F0F" w14:textId="77777777" w:rsidTr="008F6160">
              <w:tc>
                <w:tcPr>
                  <w:tcW w:w="5000" w:type="pct"/>
                </w:tcPr>
                <w:p w14:paraId="219044B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379D26E" w14:textId="77777777" w:rsidTr="008F6160">
              <w:tc>
                <w:tcPr>
                  <w:tcW w:w="5000" w:type="pct"/>
                </w:tcPr>
                <w:p w14:paraId="7DEACAF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701DA13" w14:textId="77777777" w:rsidTr="008F6160">
              <w:tc>
                <w:tcPr>
                  <w:tcW w:w="5000" w:type="pct"/>
                </w:tcPr>
                <w:p w14:paraId="638A984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CE22E54" w14:textId="77777777" w:rsidTr="008F6160">
              <w:tc>
                <w:tcPr>
                  <w:tcW w:w="5000" w:type="pct"/>
                </w:tcPr>
                <w:p w14:paraId="7D1800C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181F2A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83EA8" w:rsidRPr="00A87334" w14:paraId="59CC56F0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39923D2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83EA8" w:rsidRPr="00A87334" w14:paraId="5C09789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FFFFE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2D7A84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63343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1675EEF" w14:textId="77777777" w:rsidTr="008F6160">
              <w:tc>
                <w:tcPr>
                  <w:tcW w:w="5000" w:type="pct"/>
                </w:tcPr>
                <w:p w14:paraId="06608F5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20656C7" w14:textId="77777777" w:rsidTr="008F6160">
              <w:tc>
                <w:tcPr>
                  <w:tcW w:w="5000" w:type="pct"/>
                </w:tcPr>
                <w:p w14:paraId="35B1D35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8846639" w14:textId="77777777" w:rsidTr="008F6160">
              <w:tc>
                <w:tcPr>
                  <w:tcW w:w="5000" w:type="pct"/>
                </w:tcPr>
                <w:p w14:paraId="483BC86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796DB51" w14:textId="77777777" w:rsidTr="008F6160">
              <w:tc>
                <w:tcPr>
                  <w:tcW w:w="5000" w:type="pct"/>
                </w:tcPr>
                <w:p w14:paraId="4A526FC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688AD7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A340D5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83EA8" w:rsidRPr="00A87334" w14:paraId="282F251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FB065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CC8C8B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AE323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EA2D572" w14:textId="77777777" w:rsidTr="008F6160">
              <w:tc>
                <w:tcPr>
                  <w:tcW w:w="5000" w:type="pct"/>
                </w:tcPr>
                <w:p w14:paraId="7DC9B7F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611E4B8" w14:textId="77777777" w:rsidTr="008F6160">
              <w:tc>
                <w:tcPr>
                  <w:tcW w:w="5000" w:type="pct"/>
                </w:tcPr>
                <w:p w14:paraId="07E34D1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B5E6C5B" w14:textId="77777777" w:rsidTr="008F6160">
              <w:tc>
                <w:tcPr>
                  <w:tcW w:w="5000" w:type="pct"/>
                </w:tcPr>
                <w:p w14:paraId="67802D8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624031C" w14:textId="77777777" w:rsidTr="008F6160">
              <w:tc>
                <w:tcPr>
                  <w:tcW w:w="5000" w:type="pct"/>
                </w:tcPr>
                <w:p w14:paraId="306FA54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98281A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4772F7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3A44503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1261F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ABCB89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C5222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63480EA4" w14:textId="77777777" w:rsidTr="008F6160">
              <w:tc>
                <w:tcPr>
                  <w:tcW w:w="5000" w:type="pct"/>
                </w:tcPr>
                <w:p w14:paraId="4501709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EE06521" w14:textId="77777777" w:rsidTr="008F6160">
              <w:tc>
                <w:tcPr>
                  <w:tcW w:w="5000" w:type="pct"/>
                </w:tcPr>
                <w:p w14:paraId="5E668A9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6A87828" w14:textId="77777777" w:rsidTr="008F6160">
              <w:tc>
                <w:tcPr>
                  <w:tcW w:w="5000" w:type="pct"/>
                </w:tcPr>
                <w:p w14:paraId="2194706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ED94A15" w14:textId="77777777" w:rsidTr="008F6160">
              <w:tc>
                <w:tcPr>
                  <w:tcW w:w="5000" w:type="pct"/>
                </w:tcPr>
                <w:p w14:paraId="1816697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FBDC85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47D2CD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1F79B59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6EDF5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D52914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37235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3231F54" w14:textId="77777777" w:rsidTr="008F6160">
              <w:tc>
                <w:tcPr>
                  <w:tcW w:w="5000" w:type="pct"/>
                </w:tcPr>
                <w:p w14:paraId="539C02C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A77F4E4" w14:textId="77777777" w:rsidTr="008F6160">
              <w:tc>
                <w:tcPr>
                  <w:tcW w:w="5000" w:type="pct"/>
                </w:tcPr>
                <w:p w14:paraId="1575923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BD75AC2" w14:textId="77777777" w:rsidTr="008F6160">
              <w:tc>
                <w:tcPr>
                  <w:tcW w:w="5000" w:type="pct"/>
                </w:tcPr>
                <w:p w14:paraId="46FABAA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D544F9B" w14:textId="77777777" w:rsidTr="008F6160">
              <w:tc>
                <w:tcPr>
                  <w:tcW w:w="5000" w:type="pct"/>
                </w:tcPr>
                <w:p w14:paraId="2FC17FE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7EB7DD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6068DD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1DBEE5F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A3960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B50EA4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898F7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A4D7136" w14:textId="77777777" w:rsidTr="008F6160">
              <w:tc>
                <w:tcPr>
                  <w:tcW w:w="5000" w:type="pct"/>
                </w:tcPr>
                <w:p w14:paraId="0A383B7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E3F313F" w14:textId="77777777" w:rsidTr="008F6160">
              <w:tc>
                <w:tcPr>
                  <w:tcW w:w="5000" w:type="pct"/>
                </w:tcPr>
                <w:p w14:paraId="77FCF49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80500DC" w14:textId="77777777" w:rsidTr="008F6160">
              <w:tc>
                <w:tcPr>
                  <w:tcW w:w="5000" w:type="pct"/>
                </w:tcPr>
                <w:p w14:paraId="19511E5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7D59414" w14:textId="77777777" w:rsidTr="008F6160">
              <w:tc>
                <w:tcPr>
                  <w:tcW w:w="5000" w:type="pct"/>
                </w:tcPr>
                <w:p w14:paraId="52FEE64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9E8C05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6E83F8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6852B6A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C9872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57244B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35726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3C4E8F8" w14:textId="77777777" w:rsidTr="008F6160">
              <w:tc>
                <w:tcPr>
                  <w:tcW w:w="5000" w:type="pct"/>
                </w:tcPr>
                <w:p w14:paraId="4BC3DB6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19F5051" w14:textId="77777777" w:rsidTr="008F6160">
              <w:tc>
                <w:tcPr>
                  <w:tcW w:w="5000" w:type="pct"/>
                </w:tcPr>
                <w:p w14:paraId="242A30D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66705DE" w14:textId="77777777" w:rsidTr="008F6160">
              <w:tc>
                <w:tcPr>
                  <w:tcW w:w="5000" w:type="pct"/>
                </w:tcPr>
                <w:p w14:paraId="57D8E21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4D6F559" w14:textId="77777777" w:rsidTr="008F6160">
              <w:tc>
                <w:tcPr>
                  <w:tcW w:w="5000" w:type="pct"/>
                </w:tcPr>
                <w:p w14:paraId="2958F5B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8F33F1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C891DE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83EA8" w:rsidRPr="00A87334" w14:paraId="71AF291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90F26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6454A3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C9080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3EE4AB0" w14:textId="77777777" w:rsidTr="008F6160">
              <w:tc>
                <w:tcPr>
                  <w:tcW w:w="5000" w:type="pct"/>
                </w:tcPr>
                <w:p w14:paraId="4B3CBB6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64F33CB" w14:textId="77777777" w:rsidTr="008F6160">
              <w:tc>
                <w:tcPr>
                  <w:tcW w:w="5000" w:type="pct"/>
                </w:tcPr>
                <w:p w14:paraId="17B42DD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641BF81" w14:textId="77777777" w:rsidTr="008F6160">
              <w:tc>
                <w:tcPr>
                  <w:tcW w:w="5000" w:type="pct"/>
                </w:tcPr>
                <w:p w14:paraId="5782F6C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093A079" w14:textId="77777777" w:rsidTr="008F6160">
              <w:tc>
                <w:tcPr>
                  <w:tcW w:w="5000" w:type="pct"/>
                </w:tcPr>
                <w:p w14:paraId="335C8CD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7FF44F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83EA8" w:rsidRPr="00A87334" w14:paraId="2DD4286C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300B22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83EA8" w:rsidRPr="00A87334" w14:paraId="3094020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27D7F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050A53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1FB43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62627E6" w14:textId="77777777" w:rsidTr="008F6160">
              <w:tc>
                <w:tcPr>
                  <w:tcW w:w="5000" w:type="pct"/>
                </w:tcPr>
                <w:p w14:paraId="00DF6B5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7827DD8" w14:textId="77777777" w:rsidTr="008F6160">
              <w:tc>
                <w:tcPr>
                  <w:tcW w:w="5000" w:type="pct"/>
                </w:tcPr>
                <w:p w14:paraId="50D571F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B90F38A" w14:textId="77777777" w:rsidTr="008F6160">
              <w:tc>
                <w:tcPr>
                  <w:tcW w:w="5000" w:type="pct"/>
                </w:tcPr>
                <w:p w14:paraId="5422868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79141C2" w14:textId="77777777" w:rsidTr="008F6160">
              <w:tc>
                <w:tcPr>
                  <w:tcW w:w="5000" w:type="pct"/>
                </w:tcPr>
                <w:p w14:paraId="12DBDBF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947277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F8018A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83EA8" w:rsidRPr="00A87334" w14:paraId="1232A45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6001D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1EEDA8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D7694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2526A81" w14:textId="77777777" w:rsidTr="008F6160">
              <w:tc>
                <w:tcPr>
                  <w:tcW w:w="5000" w:type="pct"/>
                </w:tcPr>
                <w:p w14:paraId="5342520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D89DC3A" w14:textId="77777777" w:rsidTr="008F6160">
              <w:tc>
                <w:tcPr>
                  <w:tcW w:w="5000" w:type="pct"/>
                </w:tcPr>
                <w:p w14:paraId="1ECCB00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0E67D4A" w14:textId="77777777" w:rsidTr="008F6160">
              <w:tc>
                <w:tcPr>
                  <w:tcW w:w="5000" w:type="pct"/>
                </w:tcPr>
                <w:p w14:paraId="1CD2753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55F617C" w14:textId="77777777" w:rsidTr="008F6160">
              <w:tc>
                <w:tcPr>
                  <w:tcW w:w="5000" w:type="pct"/>
                </w:tcPr>
                <w:p w14:paraId="35616B5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2BC86E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612DB17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B523DE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0647F9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FD4C4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9903C44" w14:textId="77777777" w:rsidTr="008F6160">
              <w:tc>
                <w:tcPr>
                  <w:tcW w:w="5000" w:type="pct"/>
                </w:tcPr>
                <w:p w14:paraId="2A805D83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CDE4E54" w14:textId="77777777" w:rsidTr="008F6160">
              <w:tc>
                <w:tcPr>
                  <w:tcW w:w="5000" w:type="pct"/>
                </w:tcPr>
                <w:p w14:paraId="4D64BE1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624E237" w14:textId="77777777" w:rsidTr="008F6160">
              <w:tc>
                <w:tcPr>
                  <w:tcW w:w="5000" w:type="pct"/>
                </w:tcPr>
                <w:p w14:paraId="676FC6A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C85742F" w14:textId="77777777" w:rsidTr="008F6160">
              <w:tc>
                <w:tcPr>
                  <w:tcW w:w="5000" w:type="pct"/>
                </w:tcPr>
                <w:p w14:paraId="100720E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C73978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148437A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F476F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A16330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56A57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AFFAE18" w14:textId="77777777" w:rsidTr="008F6160">
              <w:tc>
                <w:tcPr>
                  <w:tcW w:w="5000" w:type="pct"/>
                </w:tcPr>
                <w:p w14:paraId="30B14062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64C2982" w14:textId="77777777" w:rsidTr="008F6160">
              <w:tc>
                <w:tcPr>
                  <w:tcW w:w="5000" w:type="pct"/>
                </w:tcPr>
                <w:p w14:paraId="5DC694E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0812945" w14:textId="77777777" w:rsidTr="008F6160">
              <w:tc>
                <w:tcPr>
                  <w:tcW w:w="5000" w:type="pct"/>
                </w:tcPr>
                <w:p w14:paraId="52E118C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9988BE7" w14:textId="77777777" w:rsidTr="008F6160">
              <w:tc>
                <w:tcPr>
                  <w:tcW w:w="5000" w:type="pct"/>
                </w:tcPr>
                <w:p w14:paraId="161909C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3C05BE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01D73F5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B52849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47912E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A545F1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C9E5861" w14:textId="77777777" w:rsidTr="008F6160">
              <w:tc>
                <w:tcPr>
                  <w:tcW w:w="5000" w:type="pct"/>
                </w:tcPr>
                <w:p w14:paraId="03D63AE7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C7E5A3F" w14:textId="77777777" w:rsidTr="008F6160">
              <w:tc>
                <w:tcPr>
                  <w:tcW w:w="5000" w:type="pct"/>
                </w:tcPr>
                <w:p w14:paraId="71B15E5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306B2BA8" w14:textId="77777777" w:rsidTr="008F6160">
              <w:tc>
                <w:tcPr>
                  <w:tcW w:w="5000" w:type="pct"/>
                </w:tcPr>
                <w:p w14:paraId="565906E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13416CF" w14:textId="77777777" w:rsidTr="008F6160">
              <w:tc>
                <w:tcPr>
                  <w:tcW w:w="5000" w:type="pct"/>
                </w:tcPr>
                <w:p w14:paraId="1A768E0C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5BE2BB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83EA8" w:rsidRPr="00A87334" w14:paraId="4F82EB6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16107A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2542B9E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8E2C3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6C1A9D6" w14:textId="77777777" w:rsidTr="008F6160">
              <w:tc>
                <w:tcPr>
                  <w:tcW w:w="5000" w:type="pct"/>
                </w:tcPr>
                <w:p w14:paraId="0BE2CC3B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0DABC08E" w14:textId="77777777" w:rsidTr="008F6160">
              <w:tc>
                <w:tcPr>
                  <w:tcW w:w="5000" w:type="pct"/>
                </w:tcPr>
                <w:p w14:paraId="1E9D2546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4AB62150" w14:textId="77777777" w:rsidTr="008F6160">
              <w:tc>
                <w:tcPr>
                  <w:tcW w:w="5000" w:type="pct"/>
                </w:tcPr>
                <w:p w14:paraId="1106BE1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F8FEB06" w14:textId="77777777" w:rsidTr="008F6160">
              <w:tc>
                <w:tcPr>
                  <w:tcW w:w="5000" w:type="pct"/>
                </w:tcPr>
                <w:p w14:paraId="4828C81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381D86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83EA8" w:rsidRPr="00A87334" w14:paraId="780652F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D15714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182FD16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AA7AA5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5D7C1CA5" w14:textId="77777777" w:rsidTr="008F6160">
              <w:tc>
                <w:tcPr>
                  <w:tcW w:w="5000" w:type="pct"/>
                </w:tcPr>
                <w:p w14:paraId="7D811E80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7006A7B" w14:textId="77777777" w:rsidTr="008F6160">
              <w:tc>
                <w:tcPr>
                  <w:tcW w:w="5000" w:type="pct"/>
                </w:tcPr>
                <w:p w14:paraId="7D63C16D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15B1F0A" w14:textId="77777777" w:rsidTr="008F6160">
              <w:tc>
                <w:tcPr>
                  <w:tcW w:w="5000" w:type="pct"/>
                </w:tcPr>
                <w:p w14:paraId="6601E27F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14:paraId="7C8B8B24" w14:textId="77777777" w:rsidTr="008F6160">
              <w:tc>
                <w:tcPr>
                  <w:tcW w:w="5000" w:type="pct"/>
                </w:tcPr>
                <w:p w14:paraId="4FC2BAF8" w14:textId="77777777" w:rsidR="00F83EA8" w:rsidRPr="00A87334" w:rsidRDefault="00F83EA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65D61F" w14:textId="77777777" w:rsidR="00F83EA8" w:rsidRPr="00A87334" w:rsidRDefault="00F83EA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3F1F83D0" w14:textId="77777777" w:rsidR="00F83EA8" w:rsidRPr="00A87334" w:rsidRDefault="00F83EA8" w:rsidP="00F83EA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p w14:paraId="6B1F7C42" w14:textId="77777777" w:rsidR="00703837" w:rsidRPr="00A87334" w:rsidRDefault="00703837" w:rsidP="00703837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8C4102" w:rsidRPr="00A87334" w14:paraId="2BA63E4D" w14:textId="77777777" w:rsidTr="001D2FD7">
        <w:tc>
          <w:tcPr>
            <w:tcW w:w="2500" w:type="pct"/>
            <w:vAlign w:val="center"/>
          </w:tcPr>
          <w:p w14:paraId="3E865812" w14:textId="77777777" w:rsidR="008C4102" w:rsidRPr="00703837" w:rsidRDefault="008C4102" w:rsidP="001D2FD7">
            <w:pPr>
              <w:pStyle w:val="ad"/>
              <w:spacing w:after="0"/>
              <w:jc w:val="left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lastRenderedPageBreak/>
              <w:t>ЯНВАРЬ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42ED7B76" w14:textId="41DF14F2" w:rsidR="008C4102" w:rsidRPr="00703837" w:rsidRDefault="008C4102" w:rsidP="001D2FD7">
            <w:pPr>
              <w:pStyle w:val="ad"/>
              <w:spacing w:after="0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begin"/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separate"/>
            </w:r>
            <w:r w:rsidR="00F83EA8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t>2023</w: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3B0E10C" w14:textId="77777777" w:rsidR="008C4102" w:rsidRPr="00A87334" w:rsidRDefault="008C4102" w:rsidP="008C4102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  <w:bookmarkStart w:id="0" w:name="_Hlk38821049"/>
    </w:p>
    <w:tbl>
      <w:tblPr>
        <w:tblStyle w:val="CalendarTable"/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55"/>
        <w:gridCol w:w="2282"/>
        <w:gridCol w:w="2282"/>
        <w:gridCol w:w="2282"/>
        <w:gridCol w:w="2282"/>
        <w:gridCol w:w="2282"/>
        <w:gridCol w:w="2224"/>
      </w:tblGrid>
      <w:tr w:rsidR="008C4102" w:rsidRPr="00A87334" w14:paraId="7C7049E3" w14:textId="77777777" w:rsidTr="001D2FD7">
        <w:trPr>
          <w:trHeight w:val="340"/>
          <w:jc w:val="center"/>
        </w:trPr>
        <w:tc>
          <w:tcPr>
            <w:tcW w:w="710" w:type="pct"/>
            <w:shd w:val="clear" w:color="auto" w:fill="457531" w:themeFill="accent3" w:themeFillShade="BF"/>
            <w:tcMar>
              <w:right w:w="0" w:type="dxa"/>
            </w:tcMar>
            <w:vAlign w:val="center"/>
          </w:tcPr>
          <w:p w14:paraId="53B6515D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8" w:type="pct"/>
            <w:shd w:val="clear" w:color="auto" w:fill="457531" w:themeFill="accent3" w:themeFillShade="BF"/>
            <w:tcMar>
              <w:right w:w="0" w:type="dxa"/>
            </w:tcMar>
            <w:vAlign w:val="center"/>
          </w:tcPr>
          <w:p w14:paraId="145C4BFB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57531" w:themeFill="accent3" w:themeFillShade="BF"/>
            <w:tcMar>
              <w:right w:w="0" w:type="dxa"/>
            </w:tcMar>
            <w:vAlign w:val="center"/>
          </w:tcPr>
          <w:p w14:paraId="33DBA4F1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57531" w:themeFill="accent3" w:themeFillShade="BF"/>
            <w:tcMar>
              <w:right w:w="0" w:type="dxa"/>
            </w:tcMar>
            <w:vAlign w:val="center"/>
          </w:tcPr>
          <w:p w14:paraId="0C537357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57531" w:themeFill="accent3" w:themeFillShade="BF"/>
            <w:tcMar>
              <w:right w:w="0" w:type="dxa"/>
            </w:tcMar>
            <w:vAlign w:val="center"/>
          </w:tcPr>
          <w:p w14:paraId="787C9683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57531" w:themeFill="accent3" w:themeFillShade="BF"/>
            <w:tcMar>
              <w:right w:w="0" w:type="dxa"/>
            </w:tcMar>
            <w:vAlign w:val="center"/>
          </w:tcPr>
          <w:p w14:paraId="5EA70B7C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1" w:type="pct"/>
            <w:shd w:val="clear" w:color="auto" w:fill="FF0000"/>
            <w:tcMar>
              <w:right w:w="0" w:type="dxa"/>
            </w:tcMar>
            <w:vAlign w:val="center"/>
          </w:tcPr>
          <w:p w14:paraId="49708377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8C4102" w:rsidRPr="00A87334" w14:paraId="1E40126B" w14:textId="77777777" w:rsidTr="001D2FD7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7ACF8B9D" w14:textId="59B7989F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8C4102" w:rsidRPr="00A87334" w14:paraId="3C29843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2BF38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4F019F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C2F2F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2EC083C" w14:textId="77777777" w:rsidTr="001D2FD7">
              <w:tc>
                <w:tcPr>
                  <w:tcW w:w="5000" w:type="pct"/>
                </w:tcPr>
                <w:p w14:paraId="5A21EF7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7BF64CB" w14:textId="77777777" w:rsidTr="001D2FD7">
              <w:tc>
                <w:tcPr>
                  <w:tcW w:w="5000" w:type="pct"/>
                </w:tcPr>
                <w:p w14:paraId="1404D07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D67CF67" w14:textId="77777777" w:rsidTr="001D2FD7">
              <w:tc>
                <w:tcPr>
                  <w:tcW w:w="5000" w:type="pct"/>
                </w:tcPr>
                <w:p w14:paraId="248A6C4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827E0DC" w14:textId="77777777" w:rsidTr="001D2FD7">
              <w:tc>
                <w:tcPr>
                  <w:tcW w:w="5000" w:type="pct"/>
                </w:tcPr>
                <w:p w14:paraId="428CA1C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EA11E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ABE2E79" w14:textId="2C548C34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BA8663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09CA7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27C274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66D81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DFB5B14" w14:textId="77777777" w:rsidTr="001D2FD7">
              <w:tc>
                <w:tcPr>
                  <w:tcW w:w="5000" w:type="pct"/>
                </w:tcPr>
                <w:p w14:paraId="2FFC52A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2BEF2FE" w14:textId="77777777" w:rsidTr="001D2FD7">
              <w:tc>
                <w:tcPr>
                  <w:tcW w:w="5000" w:type="pct"/>
                </w:tcPr>
                <w:p w14:paraId="2EE217F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835E179" w14:textId="77777777" w:rsidTr="001D2FD7">
              <w:tc>
                <w:tcPr>
                  <w:tcW w:w="5000" w:type="pct"/>
                </w:tcPr>
                <w:p w14:paraId="627CC8F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CD059F5" w14:textId="77777777" w:rsidTr="001D2FD7">
              <w:tc>
                <w:tcPr>
                  <w:tcW w:w="5000" w:type="pct"/>
                </w:tcPr>
                <w:p w14:paraId="7617DEE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17CB7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BE58EAA" w14:textId="14C2879C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A4F317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9EE1F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47A5EF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28BA2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88C553B" w14:textId="77777777" w:rsidTr="001D2FD7">
              <w:tc>
                <w:tcPr>
                  <w:tcW w:w="5000" w:type="pct"/>
                </w:tcPr>
                <w:p w14:paraId="159AA3D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97E52F3" w14:textId="77777777" w:rsidTr="001D2FD7">
              <w:tc>
                <w:tcPr>
                  <w:tcW w:w="5000" w:type="pct"/>
                </w:tcPr>
                <w:p w14:paraId="6AAEA86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27F32C8" w14:textId="77777777" w:rsidTr="001D2FD7">
              <w:tc>
                <w:tcPr>
                  <w:tcW w:w="5000" w:type="pct"/>
                </w:tcPr>
                <w:p w14:paraId="0E41199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CFE15B" w14:textId="77777777" w:rsidTr="001D2FD7">
              <w:tc>
                <w:tcPr>
                  <w:tcW w:w="5000" w:type="pct"/>
                </w:tcPr>
                <w:p w14:paraId="14CC11B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055E6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E02DF65" w14:textId="15013DE0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BCE739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4100F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5D66D1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36729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E3A3D01" w14:textId="77777777" w:rsidTr="001D2FD7">
              <w:tc>
                <w:tcPr>
                  <w:tcW w:w="5000" w:type="pct"/>
                </w:tcPr>
                <w:p w14:paraId="5E24A0D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A96414E" w14:textId="77777777" w:rsidTr="001D2FD7">
              <w:tc>
                <w:tcPr>
                  <w:tcW w:w="5000" w:type="pct"/>
                </w:tcPr>
                <w:p w14:paraId="5B43295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3224A06" w14:textId="77777777" w:rsidTr="001D2FD7">
              <w:tc>
                <w:tcPr>
                  <w:tcW w:w="5000" w:type="pct"/>
                </w:tcPr>
                <w:p w14:paraId="31541E7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2EFCFF5" w14:textId="77777777" w:rsidTr="001D2FD7">
              <w:tc>
                <w:tcPr>
                  <w:tcW w:w="5000" w:type="pct"/>
                </w:tcPr>
                <w:p w14:paraId="557E8CE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9E5A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7BB6CF8" w14:textId="28B5D233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767CDE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5015F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4BEC1C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538FC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4A0B78C" w14:textId="77777777" w:rsidTr="001D2FD7">
              <w:tc>
                <w:tcPr>
                  <w:tcW w:w="5000" w:type="pct"/>
                </w:tcPr>
                <w:p w14:paraId="551D6B0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316BF72" w14:textId="77777777" w:rsidTr="001D2FD7">
              <w:tc>
                <w:tcPr>
                  <w:tcW w:w="5000" w:type="pct"/>
                </w:tcPr>
                <w:p w14:paraId="04AE704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B0DEA4D" w14:textId="77777777" w:rsidTr="001D2FD7">
              <w:tc>
                <w:tcPr>
                  <w:tcW w:w="5000" w:type="pct"/>
                </w:tcPr>
                <w:p w14:paraId="0ABB35D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9B0E205" w14:textId="77777777" w:rsidTr="001D2FD7">
              <w:tc>
                <w:tcPr>
                  <w:tcW w:w="5000" w:type="pct"/>
                </w:tcPr>
                <w:p w14:paraId="6FE25A5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DBC3F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6FAA983" w14:textId="7483ECBA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6474A1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45CFF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8F5A13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F1F94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3066D51" w14:textId="77777777" w:rsidTr="001D2FD7">
              <w:tc>
                <w:tcPr>
                  <w:tcW w:w="5000" w:type="pct"/>
                </w:tcPr>
                <w:p w14:paraId="5236953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715C4B8" w14:textId="77777777" w:rsidTr="001D2FD7">
              <w:tc>
                <w:tcPr>
                  <w:tcW w:w="5000" w:type="pct"/>
                </w:tcPr>
                <w:p w14:paraId="789C813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1EC21D2" w14:textId="77777777" w:rsidTr="001D2FD7">
              <w:tc>
                <w:tcPr>
                  <w:tcW w:w="5000" w:type="pct"/>
                </w:tcPr>
                <w:p w14:paraId="0928811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5F1E186" w14:textId="77777777" w:rsidTr="001D2FD7">
              <w:tc>
                <w:tcPr>
                  <w:tcW w:w="5000" w:type="pct"/>
                </w:tcPr>
                <w:p w14:paraId="0ADA5B6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65C0B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699F5A89" w14:textId="34B13F1A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8C4102" w:rsidRPr="00A87334" w14:paraId="29B1FA5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61381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425106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DE8F1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932F3DD" w14:textId="77777777" w:rsidTr="001D2FD7">
              <w:tc>
                <w:tcPr>
                  <w:tcW w:w="5000" w:type="pct"/>
                </w:tcPr>
                <w:p w14:paraId="6CF2C9C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0C8C2A0" w14:textId="77777777" w:rsidTr="001D2FD7">
              <w:tc>
                <w:tcPr>
                  <w:tcW w:w="5000" w:type="pct"/>
                </w:tcPr>
                <w:p w14:paraId="72C23DC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4BD394" w14:textId="77777777" w:rsidTr="001D2FD7">
              <w:tc>
                <w:tcPr>
                  <w:tcW w:w="5000" w:type="pct"/>
                </w:tcPr>
                <w:p w14:paraId="50DF4AF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21B3151" w14:textId="77777777" w:rsidTr="001D2FD7">
              <w:tc>
                <w:tcPr>
                  <w:tcW w:w="5000" w:type="pct"/>
                </w:tcPr>
                <w:p w14:paraId="7500932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3FAF9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703837" w14:paraId="5E50BA2A" w14:textId="77777777" w:rsidTr="001D2FD7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1B0F4F31" w14:textId="2790C391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8C4102" w:rsidRPr="00A87334" w14:paraId="699E4CD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5DC6B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ADDD1E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F71B4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D49A908" w14:textId="77777777" w:rsidTr="001D2FD7">
              <w:tc>
                <w:tcPr>
                  <w:tcW w:w="5000" w:type="pct"/>
                </w:tcPr>
                <w:p w14:paraId="6ACA486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01056D1" w14:textId="77777777" w:rsidTr="001D2FD7">
              <w:tc>
                <w:tcPr>
                  <w:tcW w:w="5000" w:type="pct"/>
                </w:tcPr>
                <w:p w14:paraId="3DE6888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DD53DD" w14:textId="77777777" w:rsidTr="001D2FD7">
              <w:tc>
                <w:tcPr>
                  <w:tcW w:w="5000" w:type="pct"/>
                </w:tcPr>
                <w:p w14:paraId="1DDF7D7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61DD1C2" w14:textId="77777777" w:rsidTr="001D2FD7">
              <w:tc>
                <w:tcPr>
                  <w:tcW w:w="5000" w:type="pct"/>
                </w:tcPr>
                <w:p w14:paraId="42E7150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04C5C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238BDB" w14:textId="012C9379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2201FD4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B9050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43C6A6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5DBD8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8EAB31E" w14:textId="77777777" w:rsidTr="001D2FD7">
              <w:tc>
                <w:tcPr>
                  <w:tcW w:w="5000" w:type="pct"/>
                </w:tcPr>
                <w:p w14:paraId="5CCB28D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BA8114B" w14:textId="77777777" w:rsidTr="001D2FD7">
              <w:tc>
                <w:tcPr>
                  <w:tcW w:w="5000" w:type="pct"/>
                </w:tcPr>
                <w:p w14:paraId="5EE67F2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2B3DB08" w14:textId="77777777" w:rsidTr="001D2FD7">
              <w:tc>
                <w:tcPr>
                  <w:tcW w:w="5000" w:type="pct"/>
                </w:tcPr>
                <w:p w14:paraId="09AC513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3089385" w14:textId="77777777" w:rsidTr="001D2FD7">
              <w:tc>
                <w:tcPr>
                  <w:tcW w:w="5000" w:type="pct"/>
                </w:tcPr>
                <w:p w14:paraId="38E6A30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0FF83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EB2E201" w14:textId="09B1C8CC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23E3B0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5006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ADF98D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6C395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3917F54" w14:textId="77777777" w:rsidTr="001D2FD7">
              <w:tc>
                <w:tcPr>
                  <w:tcW w:w="5000" w:type="pct"/>
                </w:tcPr>
                <w:p w14:paraId="3EF8383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5310221" w14:textId="77777777" w:rsidTr="001D2FD7">
              <w:tc>
                <w:tcPr>
                  <w:tcW w:w="5000" w:type="pct"/>
                </w:tcPr>
                <w:p w14:paraId="0FCEA23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D5C3C86" w14:textId="77777777" w:rsidTr="001D2FD7">
              <w:tc>
                <w:tcPr>
                  <w:tcW w:w="5000" w:type="pct"/>
                </w:tcPr>
                <w:p w14:paraId="442B54A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5C2F3B9" w14:textId="77777777" w:rsidTr="001D2FD7">
              <w:tc>
                <w:tcPr>
                  <w:tcW w:w="5000" w:type="pct"/>
                </w:tcPr>
                <w:p w14:paraId="668ACC0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0CFAB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3FB17B9" w14:textId="79001020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3E9E02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C9D47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5556CB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48439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50F0704" w14:textId="77777777" w:rsidTr="001D2FD7">
              <w:tc>
                <w:tcPr>
                  <w:tcW w:w="5000" w:type="pct"/>
                </w:tcPr>
                <w:p w14:paraId="793799A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B17F17C" w14:textId="77777777" w:rsidTr="001D2FD7">
              <w:tc>
                <w:tcPr>
                  <w:tcW w:w="5000" w:type="pct"/>
                </w:tcPr>
                <w:p w14:paraId="0C8D12D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F17A29F" w14:textId="77777777" w:rsidTr="001D2FD7">
              <w:tc>
                <w:tcPr>
                  <w:tcW w:w="5000" w:type="pct"/>
                </w:tcPr>
                <w:p w14:paraId="0097EAC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6101C44" w14:textId="77777777" w:rsidTr="001D2FD7">
              <w:tc>
                <w:tcPr>
                  <w:tcW w:w="5000" w:type="pct"/>
                </w:tcPr>
                <w:p w14:paraId="28C69A0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19441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B568CC2" w14:textId="10F9BD5E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5CD990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62DD3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D88D5C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7408F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D6BCEE4" w14:textId="77777777" w:rsidTr="001D2FD7">
              <w:tc>
                <w:tcPr>
                  <w:tcW w:w="5000" w:type="pct"/>
                </w:tcPr>
                <w:p w14:paraId="257D27C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771109A" w14:textId="77777777" w:rsidTr="001D2FD7">
              <w:tc>
                <w:tcPr>
                  <w:tcW w:w="5000" w:type="pct"/>
                </w:tcPr>
                <w:p w14:paraId="3BECD34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51114DF" w14:textId="77777777" w:rsidTr="001D2FD7">
              <w:tc>
                <w:tcPr>
                  <w:tcW w:w="5000" w:type="pct"/>
                </w:tcPr>
                <w:p w14:paraId="179688F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3E61993" w14:textId="77777777" w:rsidTr="001D2FD7">
              <w:tc>
                <w:tcPr>
                  <w:tcW w:w="5000" w:type="pct"/>
                </w:tcPr>
                <w:p w14:paraId="7B5A57C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7003B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4BE2EC" w14:textId="287631B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07FDF4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4D1DE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AE37F8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A6B7B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52218BA" w14:textId="77777777" w:rsidTr="001D2FD7">
              <w:tc>
                <w:tcPr>
                  <w:tcW w:w="5000" w:type="pct"/>
                </w:tcPr>
                <w:p w14:paraId="04A1901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DFA906A" w14:textId="77777777" w:rsidTr="001D2FD7">
              <w:tc>
                <w:tcPr>
                  <w:tcW w:w="5000" w:type="pct"/>
                </w:tcPr>
                <w:p w14:paraId="481B64E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E1328C9" w14:textId="77777777" w:rsidTr="001D2FD7">
              <w:tc>
                <w:tcPr>
                  <w:tcW w:w="5000" w:type="pct"/>
                </w:tcPr>
                <w:p w14:paraId="7083099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9B849C8" w14:textId="77777777" w:rsidTr="001D2FD7">
              <w:tc>
                <w:tcPr>
                  <w:tcW w:w="5000" w:type="pct"/>
                </w:tcPr>
                <w:p w14:paraId="7010A5D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F35B8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3C0BADD3" w14:textId="0931E14D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8C4102" w:rsidRPr="00A87334" w14:paraId="6C0F140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1858B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8C9569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80444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0FB6F8F" w14:textId="77777777" w:rsidTr="001D2FD7">
              <w:tc>
                <w:tcPr>
                  <w:tcW w:w="5000" w:type="pct"/>
                </w:tcPr>
                <w:p w14:paraId="0F0C2BD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9966EBB" w14:textId="77777777" w:rsidTr="001D2FD7">
              <w:tc>
                <w:tcPr>
                  <w:tcW w:w="5000" w:type="pct"/>
                </w:tcPr>
                <w:p w14:paraId="28F3BC9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CC5CFE" w14:textId="77777777" w:rsidTr="001D2FD7">
              <w:tc>
                <w:tcPr>
                  <w:tcW w:w="5000" w:type="pct"/>
                </w:tcPr>
                <w:p w14:paraId="0B22C42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80278D1" w14:textId="77777777" w:rsidTr="001D2FD7">
              <w:tc>
                <w:tcPr>
                  <w:tcW w:w="5000" w:type="pct"/>
                </w:tcPr>
                <w:p w14:paraId="6E185F0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E1CBB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70FC8900" w14:textId="77777777" w:rsidTr="001D2FD7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5A02CE2C" w14:textId="76607E06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8C4102" w:rsidRPr="00A87334" w14:paraId="48822AD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AC63E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559F6C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B1D58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BCF6969" w14:textId="77777777" w:rsidTr="001D2FD7">
              <w:tc>
                <w:tcPr>
                  <w:tcW w:w="5000" w:type="pct"/>
                </w:tcPr>
                <w:p w14:paraId="175C525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F3F50A9" w14:textId="77777777" w:rsidTr="001D2FD7">
              <w:tc>
                <w:tcPr>
                  <w:tcW w:w="5000" w:type="pct"/>
                </w:tcPr>
                <w:p w14:paraId="6F0BB58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870C398" w14:textId="77777777" w:rsidTr="001D2FD7">
              <w:tc>
                <w:tcPr>
                  <w:tcW w:w="5000" w:type="pct"/>
                </w:tcPr>
                <w:p w14:paraId="2B0636C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9F45C56" w14:textId="77777777" w:rsidTr="001D2FD7">
              <w:tc>
                <w:tcPr>
                  <w:tcW w:w="5000" w:type="pct"/>
                </w:tcPr>
                <w:p w14:paraId="090C5A6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8716F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F883B99" w14:textId="2EF86A14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1149FF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6335D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3432A1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48B48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3628FBE" w14:textId="77777777" w:rsidTr="001D2FD7">
              <w:tc>
                <w:tcPr>
                  <w:tcW w:w="5000" w:type="pct"/>
                </w:tcPr>
                <w:p w14:paraId="02B275E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161A7E2" w14:textId="77777777" w:rsidTr="001D2FD7">
              <w:tc>
                <w:tcPr>
                  <w:tcW w:w="5000" w:type="pct"/>
                </w:tcPr>
                <w:p w14:paraId="4731178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216A00A" w14:textId="77777777" w:rsidTr="001D2FD7">
              <w:tc>
                <w:tcPr>
                  <w:tcW w:w="5000" w:type="pct"/>
                </w:tcPr>
                <w:p w14:paraId="5A72684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A82B0B4" w14:textId="77777777" w:rsidTr="001D2FD7">
              <w:tc>
                <w:tcPr>
                  <w:tcW w:w="5000" w:type="pct"/>
                </w:tcPr>
                <w:p w14:paraId="6906875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C1C7A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15187A" w14:textId="252E0550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4B39FB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58CCC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2C8724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0311A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8BE147D" w14:textId="77777777" w:rsidTr="001D2FD7">
              <w:tc>
                <w:tcPr>
                  <w:tcW w:w="5000" w:type="pct"/>
                </w:tcPr>
                <w:p w14:paraId="6ED411D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65B5F25" w14:textId="77777777" w:rsidTr="001D2FD7">
              <w:tc>
                <w:tcPr>
                  <w:tcW w:w="5000" w:type="pct"/>
                </w:tcPr>
                <w:p w14:paraId="0F24EB1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C520A1D" w14:textId="77777777" w:rsidTr="001D2FD7">
              <w:tc>
                <w:tcPr>
                  <w:tcW w:w="5000" w:type="pct"/>
                </w:tcPr>
                <w:p w14:paraId="4A5DD21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A9648FD" w14:textId="77777777" w:rsidTr="001D2FD7">
              <w:tc>
                <w:tcPr>
                  <w:tcW w:w="5000" w:type="pct"/>
                </w:tcPr>
                <w:p w14:paraId="425AA5C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7AE44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93835B" w14:textId="0692F433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032821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23098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2D7131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B4E58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AA637D9" w14:textId="77777777" w:rsidTr="001D2FD7">
              <w:tc>
                <w:tcPr>
                  <w:tcW w:w="5000" w:type="pct"/>
                </w:tcPr>
                <w:p w14:paraId="1004FE8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2F40A2E" w14:textId="77777777" w:rsidTr="001D2FD7">
              <w:tc>
                <w:tcPr>
                  <w:tcW w:w="5000" w:type="pct"/>
                </w:tcPr>
                <w:p w14:paraId="45B95B6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57990A0" w14:textId="77777777" w:rsidTr="001D2FD7">
              <w:tc>
                <w:tcPr>
                  <w:tcW w:w="5000" w:type="pct"/>
                </w:tcPr>
                <w:p w14:paraId="1737746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7E64C17" w14:textId="77777777" w:rsidTr="001D2FD7">
              <w:tc>
                <w:tcPr>
                  <w:tcW w:w="5000" w:type="pct"/>
                </w:tcPr>
                <w:p w14:paraId="63AE119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01CD9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53925BF" w14:textId="2B81F2F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7009C9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69EEF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8D1DB8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84558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202DBF4" w14:textId="77777777" w:rsidTr="001D2FD7">
              <w:tc>
                <w:tcPr>
                  <w:tcW w:w="5000" w:type="pct"/>
                </w:tcPr>
                <w:p w14:paraId="25DEDE4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A50AC40" w14:textId="77777777" w:rsidTr="001D2FD7">
              <w:tc>
                <w:tcPr>
                  <w:tcW w:w="5000" w:type="pct"/>
                </w:tcPr>
                <w:p w14:paraId="72BD116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3CED757" w14:textId="77777777" w:rsidTr="001D2FD7">
              <w:tc>
                <w:tcPr>
                  <w:tcW w:w="5000" w:type="pct"/>
                </w:tcPr>
                <w:p w14:paraId="63ECF06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21A9DF8" w14:textId="77777777" w:rsidTr="001D2FD7">
              <w:tc>
                <w:tcPr>
                  <w:tcW w:w="5000" w:type="pct"/>
                </w:tcPr>
                <w:p w14:paraId="0127E22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2B23B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05E2CB" w14:textId="08A54A63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F5DA5F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DA723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6B487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B4CEB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A05F4DC" w14:textId="77777777" w:rsidTr="001D2FD7">
              <w:tc>
                <w:tcPr>
                  <w:tcW w:w="5000" w:type="pct"/>
                </w:tcPr>
                <w:p w14:paraId="7BC75B4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480AFB9" w14:textId="77777777" w:rsidTr="001D2FD7">
              <w:tc>
                <w:tcPr>
                  <w:tcW w:w="5000" w:type="pct"/>
                </w:tcPr>
                <w:p w14:paraId="418F60C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A3C27A2" w14:textId="77777777" w:rsidTr="001D2FD7">
              <w:tc>
                <w:tcPr>
                  <w:tcW w:w="5000" w:type="pct"/>
                </w:tcPr>
                <w:p w14:paraId="47E2289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75800BA" w14:textId="77777777" w:rsidTr="001D2FD7">
              <w:tc>
                <w:tcPr>
                  <w:tcW w:w="5000" w:type="pct"/>
                </w:tcPr>
                <w:p w14:paraId="00C9589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20CD0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0366EC67" w14:textId="14D47D95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8C4102" w:rsidRPr="00A87334" w14:paraId="5B65410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87D0E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EF7E82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7D461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AC89B81" w14:textId="77777777" w:rsidTr="001D2FD7">
              <w:tc>
                <w:tcPr>
                  <w:tcW w:w="5000" w:type="pct"/>
                </w:tcPr>
                <w:p w14:paraId="279218A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3EAD093" w14:textId="77777777" w:rsidTr="001D2FD7">
              <w:tc>
                <w:tcPr>
                  <w:tcW w:w="5000" w:type="pct"/>
                </w:tcPr>
                <w:p w14:paraId="6D027FB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DD9A576" w14:textId="77777777" w:rsidTr="001D2FD7">
              <w:tc>
                <w:tcPr>
                  <w:tcW w:w="5000" w:type="pct"/>
                </w:tcPr>
                <w:p w14:paraId="32504E5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767E352" w14:textId="77777777" w:rsidTr="001D2FD7">
              <w:tc>
                <w:tcPr>
                  <w:tcW w:w="5000" w:type="pct"/>
                </w:tcPr>
                <w:p w14:paraId="31AD7B8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88AA5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4B5A547B" w14:textId="77777777" w:rsidTr="001D2FD7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320AF53" w14:textId="2BA4525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8C4102" w:rsidRPr="00A87334" w14:paraId="79A4DE7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F2D36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1C3E2A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F8A44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1460A04" w14:textId="77777777" w:rsidTr="001D2FD7">
              <w:tc>
                <w:tcPr>
                  <w:tcW w:w="5000" w:type="pct"/>
                </w:tcPr>
                <w:p w14:paraId="22DC1CB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ED9119B" w14:textId="77777777" w:rsidTr="001D2FD7">
              <w:tc>
                <w:tcPr>
                  <w:tcW w:w="5000" w:type="pct"/>
                </w:tcPr>
                <w:p w14:paraId="26FB397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81063C8" w14:textId="77777777" w:rsidTr="001D2FD7">
              <w:tc>
                <w:tcPr>
                  <w:tcW w:w="5000" w:type="pct"/>
                </w:tcPr>
                <w:p w14:paraId="38852CB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19DA9FE" w14:textId="77777777" w:rsidTr="001D2FD7">
              <w:tc>
                <w:tcPr>
                  <w:tcW w:w="5000" w:type="pct"/>
                </w:tcPr>
                <w:p w14:paraId="57D0D58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8F1CF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57D3BA" w14:textId="0A5067EC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AFB13A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62664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AB9889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2CCCC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8A56AB0" w14:textId="77777777" w:rsidTr="001D2FD7">
              <w:tc>
                <w:tcPr>
                  <w:tcW w:w="5000" w:type="pct"/>
                </w:tcPr>
                <w:p w14:paraId="4ABB25C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306A368" w14:textId="77777777" w:rsidTr="001D2FD7">
              <w:tc>
                <w:tcPr>
                  <w:tcW w:w="5000" w:type="pct"/>
                </w:tcPr>
                <w:p w14:paraId="4CFA8D2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60805E" w14:textId="77777777" w:rsidTr="001D2FD7">
              <w:tc>
                <w:tcPr>
                  <w:tcW w:w="5000" w:type="pct"/>
                </w:tcPr>
                <w:p w14:paraId="70B79F2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333202D" w14:textId="77777777" w:rsidTr="001D2FD7">
              <w:tc>
                <w:tcPr>
                  <w:tcW w:w="5000" w:type="pct"/>
                </w:tcPr>
                <w:p w14:paraId="442965C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66026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37677F7" w14:textId="6CAA305F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E0B5B6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5341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F2294A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BE2F2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6968593" w14:textId="77777777" w:rsidTr="001D2FD7">
              <w:tc>
                <w:tcPr>
                  <w:tcW w:w="5000" w:type="pct"/>
                </w:tcPr>
                <w:p w14:paraId="5CAD7CB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5F2A679" w14:textId="77777777" w:rsidTr="001D2FD7">
              <w:tc>
                <w:tcPr>
                  <w:tcW w:w="5000" w:type="pct"/>
                </w:tcPr>
                <w:p w14:paraId="578F0D0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52BF209" w14:textId="77777777" w:rsidTr="001D2FD7">
              <w:tc>
                <w:tcPr>
                  <w:tcW w:w="5000" w:type="pct"/>
                </w:tcPr>
                <w:p w14:paraId="68E931E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B6F1BE6" w14:textId="77777777" w:rsidTr="001D2FD7">
              <w:tc>
                <w:tcPr>
                  <w:tcW w:w="5000" w:type="pct"/>
                </w:tcPr>
                <w:p w14:paraId="11F126E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8E438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C1B7B6" w14:textId="457AC06F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C50B4A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B18BE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DBB919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2FF44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66287B9" w14:textId="77777777" w:rsidTr="001D2FD7">
              <w:tc>
                <w:tcPr>
                  <w:tcW w:w="5000" w:type="pct"/>
                </w:tcPr>
                <w:p w14:paraId="0FCC945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48BD33D" w14:textId="77777777" w:rsidTr="001D2FD7">
              <w:tc>
                <w:tcPr>
                  <w:tcW w:w="5000" w:type="pct"/>
                </w:tcPr>
                <w:p w14:paraId="7CFD82B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AB337B3" w14:textId="77777777" w:rsidTr="001D2FD7">
              <w:tc>
                <w:tcPr>
                  <w:tcW w:w="5000" w:type="pct"/>
                </w:tcPr>
                <w:p w14:paraId="2333864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5DF0178" w14:textId="77777777" w:rsidTr="001D2FD7">
              <w:tc>
                <w:tcPr>
                  <w:tcW w:w="5000" w:type="pct"/>
                </w:tcPr>
                <w:p w14:paraId="186C82B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48166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3908E5E" w14:textId="4431F355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5FCC3E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BB265E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1486AD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F5805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E4F3A1C" w14:textId="77777777" w:rsidTr="001D2FD7">
              <w:tc>
                <w:tcPr>
                  <w:tcW w:w="5000" w:type="pct"/>
                </w:tcPr>
                <w:p w14:paraId="02374B4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46CCB8A" w14:textId="77777777" w:rsidTr="001D2FD7">
              <w:tc>
                <w:tcPr>
                  <w:tcW w:w="5000" w:type="pct"/>
                </w:tcPr>
                <w:p w14:paraId="607505C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D89F49A" w14:textId="77777777" w:rsidTr="001D2FD7">
              <w:tc>
                <w:tcPr>
                  <w:tcW w:w="5000" w:type="pct"/>
                </w:tcPr>
                <w:p w14:paraId="5CC931D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EB8CD48" w14:textId="77777777" w:rsidTr="001D2FD7">
              <w:tc>
                <w:tcPr>
                  <w:tcW w:w="5000" w:type="pct"/>
                </w:tcPr>
                <w:p w14:paraId="2079763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A830E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69D1FC" w14:textId="789E8A48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2FDBC46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A97AD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D814D6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0AAC5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5D7FD3B" w14:textId="77777777" w:rsidTr="001D2FD7">
              <w:tc>
                <w:tcPr>
                  <w:tcW w:w="5000" w:type="pct"/>
                </w:tcPr>
                <w:p w14:paraId="2484630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C68459" w14:textId="77777777" w:rsidTr="001D2FD7">
              <w:tc>
                <w:tcPr>
                  <w:tcW w:w="5000" w:type="pct"/>
                </w:tcPr>
                <w:p w14:paraId="4A1A734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DE8059A" w14:textId="77777777" w:rsidTr="001D2FD7">
              <w:tc>
                <w:tcPr>
                  <w:tcW w:w="5000" w:type="pct"/>
                </w:tcPr>
                <w:p w14:paraId="21D044B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16AB25B" w14:textId="77777777" w:rsidTr="001D2FD7">
              <w:tc>
                <w:tcPr>
                  <w:tcW w:w="5000" w:type="pct"/>
                </w:tcPr>
                <w:p w14:paraId="592BD3D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48F8F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0B840682" w14:textId="2D15256A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8C4102" w:rsidRPr="00A87334" w14:paraId="3A922DC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FA621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35039B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F2025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E52C8E8" w14:textId="77777777" w:rsidTr="001D2FD7">
              <w:tc>
                <w:tcPr>
                  <w:tcW w:w="5000" w:type="pct"/>
                </w:tcPr>
                <w:p w14:paraId="57C2FC3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57DF6B7" w14:textId="77777777" w:rsidTr="001D2FD7">
              <w:tc>
                <w:tcPr>
                  <w:tcW w:w="5000" w:type="pct"/>
                </w:tcPr>
                <w:p w14:paraId="78F260F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43F448F" w14:textId="77777777" w:rsidTr="001D2FD7">
              <w:tc>
                <w:tcPr>
                  <w:tcW w:w="5000" w:type="pct"/>
                </w:tcPr>
                <w:p w14:paraId="4C6E730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2265BC9" w14:textId="77777777" w:rsidTr="001D2FD7">
              <w:tc>
                <w:tcPr>
                  <w:tcW w:w="5000" w:type="pct"/>
                </w:tcPr>
                <w:p w14:paraId="4A35EF3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9BE2D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5644D3C2" w14:textId="77777777" w:rsidTr="001D2FD7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6367CE9E" w14:textId="7D9F0492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8C4102" w:rsidRPr="00A87334" w14:paraId="4A00A50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6E7EB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8B3C06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C7AFE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705E5A8" w14:textId="77777777" w:rsidTr="001D2FD7">
              <w:tc>
                <w:tcPr>
                  <w:tcW w:w="5000" w:type="pct"/>
                </w:tcPr>
                <w:p w14:paraId="12EA067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5A2970A" w14:textId="77777777" w:rsidTr="001D2FD7">
              <w:tc>
                <w:tcPr>
                  <w:tcW w:w="5000" w:type="pct"/>
                </w:tcPr>
                <w:p w14:paraId="7848383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C89FBD7" w14:textId="77777777" w:rsidTr="001D2FD7">
              <w:tc>
                <w:tcPr>
                  <w:tcW w:w="5000" w:type="pct"/>
                </w:tcPr>
                <w:p w14:paraId="49891F7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71D1130" w14:textId="77777777" w:rsidTr="001D2FD7">
              <w:tc>
                <w:tcPr>
                  <w:tcW w:w="5000" w:type="pct"/>
                </w:tcPr>
                <w:p w14:paraId="448F437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29452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74F3738" w14:textId="03DA028E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DBDAFD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064CD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1D026A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10852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BB7E301" w14:textId="77777777" w:rsidTr="001D2FD7">
              <w:tc>
                <w:tcPr>
                  <w:tcW w:w="5000" w:type="pct"/>
                </w:tcPr>
                <w:p w14:paraId="096751C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FA3591C" w14:textId="77777777" w:rsidTr="001D2FD7">
              <w:tc>
                <w:tcPr>
                  <w:tcW w:w="5000" w:type="pct"/>
                </w:tcPr>
                <w:p w14:paraId="388C764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6546D42" w14:textId="77777777" w:rsidTr="001D2FD7">
              <w:tc>
                <w:tcPr>
                  <w:tcW w:w="5000" w:type="pct"/>
                </w:tcPr>
                <w:p w14:paraId="389E920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C3C729" w14:textId="77777777" w:rsidTr="001D2FD7">
              <w:tc>
                <w:tcPr>
                  <w:tcW w:w="5000" w:type="pct"/>
                </w:tcPr>
                <w:p w14:paraId="5FF0539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BC3AA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623BCF7" w14:textId="205AFDA1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1881736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15198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C9C101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3475E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D3ABB30" w14:textId="77777777" w:rsidTr="001D2FD7">
              <w:tc>
                <w:tcPr>
                  <w:tcW w:w="5000" w:type="pct"/>
                </w:tcPr>
                <w:p w14:paraId="7A20F3E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36616D8" w14:textId="77777777" w:rsidTr="001D2FD7">
              <w:tc>
                <w:tcPr>
                  <w:tcW w:w="5000" w:type="pct"/>
                </w:tcPr>
                <w:p w14:paraId="312C167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C2B633B" w14:textId="77777777" w:rsidTr="001D2FD7">
              <w:tc>
                <w:tcPr>
                  <w:tcW w:w="5000" w:type="pct"/>
                </w:tcPr>
                <w:p w14:paraId="7E87008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853118F" w14:textId="77777777" w:rsidTr="001D2FD7">
              <w:tc>
                <w:tcPr>
                  <w:tcW w:w="5000" w:type="pct"/>
                </w:tcPr>
                <w:p w14:paraId="478A866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D5634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64D9951" w14:textId="25DE25E8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D53041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FF970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39043E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D1114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62907F9" w14:textId="77777777" w:rsidTr="001D2FD7">
              <w:tc>
                <w:tcPr>
                  <w:tcW w:w="5000" w:type="pct"/>
                </w:tcPr>
                <w:p w14:paraId="6089EBD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3F56410" w14:textId="77777777" w:rsidTr="001D2FD7">
              <w:tc>
                <w:tcPr>
                  <w:tcW w:w="5000" w:type="pct"/>
                </w:tcPr>
                <w:p w14:paraId="0F239AC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5A03E4D" w14:textId="77777777" w:rsidTr="001D2FD7">
              <w:tc>
                <w:tcPr>
                  <w:tcW w:w="5000" w:type="pct"/>
                </w:tcPr>
                <w:p w14:paraId="580C944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2CE1790" w14:textId="77777777" w:rsidTr="001D2FD7">
              <w:tc>
                <w:tcPr>
                  <w:tcW w:w="5000" w:type="pct"/>
                </w:tcPr>
                <w:p w14:paraId="1F83151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6AA5D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169CBC2" w14:textId="1926FB73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9998A2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BA8BF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6D1E76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55F62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510CC2C" w14:textId="77777777" w:rsidTr="001D2FD7">
              <w:tc>
                <w:tcPr>
                  <w:tcW w:w="5000" w:type="pct"/>
                </w:tcPr>
                <w:p w14:paraId="6DA81A9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E4F29F4" w14:textId="77777777" w:rsidTr="001D2FD7">
              <w:tc>
                <w:tcPr>
                  <w:tcW w:w="5000" w:type="pct"/>
                </w:tcPr>
                <w:p w14:paraId="5075B28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8405C13" w14:textId="77777777" w:rsidTr="001D2FD7">
              <w:tc>
                <w:tcPr>
                  <w:tcW w:w="5000" w:type="pct"/>
                </w:tcPr>
                <w:p w14:paraId="4E095CF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A7D4580" w14:textId="77777777" w:rsidTr="001D2FD7">
              <w:tc>
                <w:tcPr>
                  <w:tcW w:w="5000" w:type="pct"/>
                </w:tcPr>
                <w:p w14:paraId="381937C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E01D8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AD9E90A" w14:textId="11F0560D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7C5FD6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CDD73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68891B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96F02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4DE7421" w14:textId="77777777" w:rsidTr="001D2FD7">
              <w:tc>
                <w:tcPr>
                  <w:tcW w:w="5000" w:type="pct"/>
                </w:tcPr>
                <w:p w14:paraId="704AE92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810BA63" w14:textId="77777777" w:rsidTr="001D2FD7">
              <w:tc>
                <w:tcPr>
                  <w:tcW w:w="5000" w:type="pct"/>
                </w:tcPr>
                <w:p w14:paraId="6519C11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4C50C37" w14:textId="77777777" w:rsidTr="001D2FD7">
              <w:tc>
                <w:tcPr>
                  <w:tcW w:w="5000" w:type="pct"/>
                </w:tcPr>
                <w:p w14:paraId="24CB428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F5396A6" w14:textId="77777777" w:rsidTr="001D2FD7">
              <w:tc>
                <w:tcPr>
                  <w:tcW w:w="5000" w:type="pct"/>
                </w:tcPr>
                <w:p w14:paraId="3672708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C7539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0DDDC5C9" w14:textId="6E6F28C2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8C4102" w:rsidRPr="00A87334" w14:paraId="6B87E68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F956E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75FC31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A3F0F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6CAD731" w14:textId="77777777" w:rsidTr="001D2FD7">
              <w:tc>
                <w:tcPr>
                  <w:tcW w:w="5000" w:type="pct"/>
                </w:tcPr>
                <w:p w14:paraId="3FCC2C4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9F0E41C" w14:textId="77777777" w:rsidTr="001D2FD7">
              <w:tc>
                <w:tcPr>
                  <w:tcW w:w="5000" w:type="pct"/>
                </w:tcPr>
                <w:p w14:paraId="7EAE25E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D85C1EC" w14:textId="77777777" w:rsidTr="001D2FD7">
              <w:tc>
                <w:tcPr>
                  <w:tcW w:w="5000" w:type="pct"/>
                </w:tcPr>
                <w:p w14:paraId="296BF43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B86F44D" w14:textId="77777777" w:rsidTr="001D2FD7">
              <w:tc>
                <w:tcPr>
                  <w:tcW w:w="5000" w:type="pct"/>
                </w:tcPr>
                <w:p w14:paraId="7F6D349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56DC0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72150906" w14:textId="77777777" w:rsidTr="001D2FD7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97CAF0A" w14:textId="2D2BB7EA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8C4102" w:rsidRPr="00A87334" w14:paraId="419B100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53EC4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D65715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C24F3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9C4D42C" w14:textId="77777777" w:rsidTr="001D2FD7">
              <w:tc>
                <w:tcPr>
                  <w:tcW w:w="5000" w:type="pct"/>
                </w:tcPr>
                <w:p w14:paraId="17BA867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16933C3" w14:textId="77777777" w:rsidTr="001D2FD7">
              <w:tc>
                <w:tcPr>
                  <w:tcW w:w="5000" w:type="pct"/>
                </w:tcPr>
                <w:p w14:paraId="3F0C997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46813C" w14:textId="77777777" w:rsidTr="001D2FD7">
              <w:tc>
                <w:tcPr>
                  <w:tcW w:w="5000" w:type="pct"/>
                </w:tcPr>
                <w:p w14:paraId="1BF3BA8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8FA64E3" w14:textId="77777777" w:rsidTr="001D2FD7">
              <w:tc>
                <w:tcPr>
                  <w:tcW w:w="5000" w:type="pct"/>
                </w:tcPr>
                <w:p w14:paraId="5BD8D89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FD233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3DE601" w14:textId="5E9F3856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9CB2E5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AD7E1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77126F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BEA94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07F6B5C" w14:textId="77777777" w:rsidTr="001D2FD7">
              <w:tc>
                <w:tcPr>
                  <w:tcW w:w="5000" w:type="pct"/>
                </w:tcPr>
                <w:p w14:paraId="7AF0BC9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F5CBFEA" w14:textId="77777777" w:rsidTr="001D2FD7">
              <w:tc>
                <w:tcPr>
                  <w:tcW w:w="5000" w:type="pct"/>
                </w:tcPr>
                <w:p w14:paraId="334669F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2AED95C" w14:textId="77777777" w:rsidTr="001D2FD7">
              <w:tc>
                <w:tcPr>
                  <w:tcW w:w="5000" w:type="pct"/>
                </w:tcPr>
                <w:p w14:paraId="143B516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2AB2A82" w14:textId="77777777" w:rsidTr="001D2FD7">
              <w:tc>
                <w:tcPr>
                  <w:tcW w:w="5000" w:type="pct"/>
                </w:tcPr>
                <w:p w14:paraId="48D5870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8A91D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A9AC1E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0901E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E696C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0C88B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7420E17" w14:textId="77777777" w:rsidTr="001D2FD7">
              <w:tc>
                <w:tcPr>
                  <w:tcW w:w="5000" w:type="pct"/>
                </w:tcPr>
                <w:p w14:paraId="7632004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A2F2837" w14:textId="77777777" w:rsidTr="001D2FD7">
              <w:tc>
                <w:tcPr>
                  <w:tcW w:w="5000" w:type="pct"/>
                </w:tcPr>
                <w:p w14:paraId="3C23884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880C778" w14:textId="77777777" w:rsidTr="001D2FD7">
              <w:tc>
                <w:tcPr>
                  <w:tcW w:w="5000" w:type="pct"/>
                </w:tcPr>
                <w:p w14:paraId="3E26907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7C43123" w14:textId="77777777" w:rsidTr="001D2FD7">
              <w:tc>
                <w:tcPr>
                  <w:tcW w:w="5000" w:type="pct"/>
                </w:tcPr>
                <w:p w14:paraId="2F71472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9DD08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FEF641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548E9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6CC730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DF9E6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107519B" w14:textId="77777777" w:rsidTr="001D2FD7">
              <w:tc>
                <w:tcPr>
                  <w:tcW w:w="5000" w:type="pct"/>
                </w:tcPr>
                <w:p w14:paraId="3C6530A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00E8CEA" w14:textId="77777777" w:rsidTr="001D2FD7">
              <w:tc>
                <w:tcPr>
                  <w:tcW w:w="5000" w:type="pct"/>
                </w:tcPr>
                <w:p w14:paraId="60D254D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C544982" w14:textId="77777777" w:rsidTr="001D2FD7">
              <w:tc>
                <w:tcPr>
                  <w:tcW w:w="5000" w:type="pct"/>
                </w:tcPr>
                <w:p w14:paraId="49408C5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2E01FF0" w14:textId="77777777" w:rsidTr="001D2FD7">
              <w:tc>
                <w:tcPr>
                  <w:tcW w:w="5000" w:type="pct"/>
                </w:tcPr>
                <w:p w14:paraId="5894E34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3631C6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77EA7F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204ED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D5D36A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FE786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5CA561E" w14:textId="77777777" w:rsidTr="001D2FD7">
              <w:tc>
                <w:tcPr>
                  <w:tcW w:w="5000" w:type="pct"/>
                </w:tcPr>
                <w:p w14:paraId="3C06392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C5471A6" w14:textId="77777777" w:rsidTr="001D2FD7">
              <w:tc>
                <w:tcPr>
                  <w:tcW w:w="5000" w:type="pct"/>
                </w:tcPr>
                <w:p w14:paraId="4E56A06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6DD3F99" w14:textId="77777777" w:rsidTr="001D2FD7">
              <w:tc>
                <w:tcPr>
                  <w:tcW w:w="5000" w:type="pct"/>
                </w:tcPr>
                <w:p w14:paraId="7E98CC2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3C5B88F" w14:textId="77777777" w:rsidTr="001D2FD7">
              <w:tc>
                <w:tcPr>
                  <w:tcW w:w="5000" w:type="pct"/>
                </w:tcPr>
                <w:p w14:paraId="30DDB06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462EE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AA1326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82FFE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C88792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16F38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D1E22D" w14:textId="77777777" w:rsidTr="001D2FD7">
              <w:tc>
                <w:tcPr>
                  <w:tcW w:w="5000" w:type="pct"/>
                </w:tcPr>
                <w:p w14:paraId="3A9C861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47E859F" w14:textId="77777777" w:rsidTr="001D2FD7">
              <w:tc>
                <w:tcPr>
                  <w:tcW w:w="5000" w:type="pct"/>
                </w:tcPr>
                <w:p w14:paraId="0BDE917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9074DEF" w14:textId="77777777" w:rsidTr="001D2FD7">
              <w:tc>
                <w:tcPr>
                  <w:tcW w:w="5000" w:type="pct"/>
                </w:tcPr>
                <w:p w14:paraId="34D9225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B71F555" w14:textId="77777777" w:rsidTr="001D2FD7">
              <w:tc>
                <w:tcPr>
                  <w:tcW w:w="5000" w:type="pct"/>
                </w:tcPr>
                <w:p w14:paraId="784573A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DD6B8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8C4102" w:rsidRPr="00A87334" w14:paraId="65D378D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724BD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697D83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D01A8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A845DF4" w14:textId="77777777" w:rsidTr="001D2FD7">
              <w:tc>
                <w:tcPr>
                  <w:tcW w:w="5000" w:type="pct"/>
                </w:tcPr>
                <w:p w14:paraId="1A4E57A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29522A0" w14:textId="77777777" w:rsidTr="001D2FD7">
              <w:tc>
                <w:tcPr>
                  <w:tcW w:w="5000" w:type="pct"/>
                </w:tcPr>
                <w:p w14:paraId="531548C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0D94EA9" w14:textId="77777777" w:rsidTr="001D2FD7">
              <w:tc>
                <w:tcPr>
                  <w:tcW w:w="5000" w:type="pct"/>
                </w:tcPr>
                <w:p w14:paraId="5E5E406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21D9532" w14:textId="77777777" w:rsidTr="001D2FD7">
              <w:tc>
                <w:tcPr>
                  <w:tcW w:w="5000" w:type="pct"/>
                </w:tcPr>
                <w:p w14:paraId="0BAB9FC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F17B5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8C4102" w:rsidRPr="00A87334" w14:paraId="564193F4" w14:textId="77777777" w:rsidTr="001D2FD7">
        <w:tc>
          <w:tcPr>
            <w:tcW w:w="2500" w:type="pct"/>
            <w:vAlign w:val="center"/>
          </w:tcPr>
          <w:bookmarkEnd w:id="0"/>
          <w:p w14:paraId="2C081E45" w14:textId="77777777" w:rsidR="008C4102" w:rsidRPr="00703837" w:rsidRDefault="008C4102" w:rsidP="001D2FD7">
            <w:pPr>
              <w:pStyle w:val="ad"/>
              <w:spacing w:after="0"/>
              <w:jc w:val="left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lastRenderedPageBreak/>
              <w:t>ФЕВРАЛЬ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4E7E16E8" w14:textId="6720EC70" w:rsidR="008C4102" w:rsidRPr="00703837" w:rsidRDefault="008C4102" w:rsidP="001D2FD7">
            <w:pPr>
              <w:pStyle w:val="ad"/>
              <w:spacing w:after="0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begin"/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separate"/>
            </w:r>
            <w:r w:rsidR="00F83EA8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t>2023</w: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CD5D108" w14:textId="77777777" w:rsidR="008C4102" w:rsidRPr="00A87334" w:rsidRDefault="008C4102" w:rsidP="008C4102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8C4102" w:rsidRPr="00A87334" w14:paraId="6A1C6F0D" w14:textId="77777777" w:rsidTr="001D2FD7">
        <w:trPr>
          <w:trHeight w:val="340"/>
        </w:trPr>
        <w:tc>
          <w:tcPr>
            <w:tcW w:w="708" w:type="pct"/>
            <w:shd w:val="clear" w:color="auto" w:fill="457531" w:themeFill="accent3" w:themeFillShade="BF"/>
            <w:vAlign w:val="center"/>
          </w:tcPr>
          <w:p w14:paraId="21C0EE22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57531" w:themeFill="accent3" w:themeFillShade="BF"/>
            <w:vAlign w:val="center"/>
          </w:tcPr>
          <w:p w14:paraId="017C5A1C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1A9989CA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0F47C4E8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4F59B1F0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3F0C287B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5079C236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8C4102" w:rsidRPr="00A87334" w14:paraId="5878259A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FDD32F7" w14:textId="3615BAD8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486CC69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F9277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A47E7D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0C7DE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DDE8550" w14:textId="77777777" w:rsidTr="001D2FD7">
              <w:tc>
                <w:tcPr>
                  <w:tcW w:w="5000" w:type="pct"/>
                </w:tcPr>
                <w:p w14:paraId="43959E1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9C99BA0" w14:textId="77777777" w:rsidTr="001D2FD7">
              <w:tc>
                <w:tcPr>
                  <w:tcW w:w="5000" w:type="pct"/>
                </w:tcPr>
                <w:p w14:paraId="3CAD274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9BDF97D" w14:textId="77777777" w:rsidTr="001D2FD7">
              <w:tc>
                <w:tcPr>
                  <w:tcW w:w="5000" w:type="pct"/>
                </w:tcPr>
                <w:p w14:paraId="26641D1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5C7729C" w14:textId="77777777" w:rsidTr="001D2FD7">
              <w:tc>
                <w:tcPr>
                  <w:tcW w:w="5000" w:type="pct"/>
                </w:tcPr>
                <w:p w14:paraId="3819185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849C9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D7754F8" w14:textId="538FCEEC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12AA94A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03965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DAAC23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16258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6987F4E" w14:textId="77777777" w:rsidTr="001D2FD7">
              <w:tc>
                <w:tcPr>
                  <w:tcW w:w="5000" w:type="pct"/>
                </w:tcPr>
                <w:p w14:paraId="0AE8F8A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96EC63F" w14:textId="77777777" w:rsidTr="001D2FD7">
              <w:tc>
                <w:tcPr>
                  <w:tcW w:w="5000" w:type="pct"/>
                </w:tcPr>
                <w:p w14:paraId="43589C3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CEBF7A7" w14:textId="77777777" w:rsidTr="001D2FD7">
              <w:tc>
                <w:tcPr>
                  <w:tcW w:w="5000" w:type="pct"/>
                </w:tcPr>
                <w:p w14:paraId="69B842E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CF042D0" w14:textId="77777777" w:rsidTr="001D2FD7">
              <w:tc>
                <w:tcPr>
                  <w:tcW w:w="5000" w:type="pct"/>
                </w:tcPr>
                <w:p w14:paraId="6388AA0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3FDEB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509C7A" w14:textId="10E19329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6E7D7F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8FC79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79BB88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5449A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39AED31" w14:textId="77777777" w:rsidTr="001D2FD7">
              <w:tc>
                <w:tcPr>
                  <w:tcW w:w="5000" w:type="pct"/>
                </w:tcPr>
                <w:p w14:paraId="1C0414B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E774C89" w14:textId="77777777" w:rsidTr="001D2FD7">
              <w:tc>
                <w:tcPr>
                  <w:tcW w:w="5000" w:type="pct"/>
                </w:tcPr>
                <w:p w14:paraId="498A6CA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EB30CDC" w14:textId="77777777" w:rsidTr="001D2FD7">
              <w:tc>
                <w:tcPr>
                  <w:tcW w:w="5000" w:type="pct"/>
                </w:tcPr>
                <w:p w14:paraId="21C0060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606265B" w14:textId="77777777" w:rsidTr="001D2FD7">
              <w:tc>
                <w:tcPr>
                  <w:tcW w:w="5000" w:type="pct"/>
                </w:tcPr>
                <w:p w14:paraId="16012C1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FA586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31D93F3" w14:textId="27BBAA3E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ED4865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C19DE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4E7DF9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3240A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EADD223" w14:textId="77777777" w:rsidTr="001D2FD7">
              <w:tc>
                <w:tcPr>
                  <w:tcW w:w="5000" w:type="pct"/>
                </w:tcPr>
                <w:p w14:paraId="3E78E31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67B6DC5" w14:textId="77777777" w:rsidTr="001D2FD7">
              <w:tc>
                <w:tcPr>
                  <w:tcW w:w="5000" w:type="pct"/>
                </w:tcPr>
                <w:p w14:paraId="2D63533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D0ADECF" w14:textId="77777777" w:rsidTr="001D2FD7">
              <w:tc>
                <w:tcPr>
                  <w:tcW w:w="5000" w:type="pct"/>
                </w:tcPr>
                <w:p w14:paraId="582EF8C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F5EE6A5" w14:textId="77777777" w:rsidTr="001D2FD7">
              <w:tc>
                <w:tcPr>
                  <w:tcW w:w="5000" w:type="pct"/>
                </w:tcPr>
                <w:p w14:paraId="45126FF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C3287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F39BD2" w14:textId="25807CED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7C1068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AD8B2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64E5DD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253AD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3D4A8EA" w14:textId="77777777" w:rsidTr="001D2FD7">
              <w:tc>
                <w:tcPr>
                  <w:tcW w:w="5000" w:type="pct"/>
                </w:tcPr>
                <w:p w14:paraId="3772A29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20963BD" w14:textId="77777777" w:rsidTr="001D2FD7">
              <w:tc>
                <w:tcPr>
                  <w:tcW w:w="5000" w:type="pct"/>
                </w:tcPr>
                <w:p w14:paraId="5060F0F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832ACC5" w14:textId="77777777" w:rsidTr="001D2FD7">
              <w:tc>
                <w:tcPr>
                  <w:tcW w:w="5000" w:type="pct"/>
                </w:tcPr>
                <w:p w14:paraId="2D4416F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FF59B3E" w14:textId="77777777" w:rsidTr="001D2FD7">
              <w:tc>
                <w:tcPr>
                  <w:tcW w:w="5000" w:type="pct"/>
                </w:tcPr>
                <w:p w14:paraId="3B1AD8A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514B9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CD2D21" w14:textId="6BEA10DE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041C8B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925F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F9546C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BF2FB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134A904" w14:textId="77777777" w:rsidTr="001D2FD7">
              <w:tc>
                <w:tcPr>
                  <w:tcW w:w="5000" w:type="pct"/>
                </w:tcPr>
                <w:p w14:paraId="1CC94A5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9C59493" w14:textId="77777777" w:rsidTr="001D2FD7">
              <w:tc>
                <w:tcPr>
                  <w:tcW w:w="5000" w:type="pct"/>
                </w:tcPr>
                <w:p w14:paraId="0C44E30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A7EADD7" w14:textId="77777777" w:rsidTr="001D2FD7">
              <w:tc>
                <w:tcPr>
                  <w:tcW w:w="5000" w:type="pct"/>
                </w:tcPr>
                <w:p w14:paraId="3BE1A4D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44A54CC" w14:textId="77777777" w:rsidTr="001D2FD7">
              <w:tc>
                <w:tcPr>
                  <w:tcW w:w="5000" w:type="pct"/>
                </w:tcPr>
                <w:p w14:paraId="48DFFF1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A3F37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6C028DF" w14:textId="38A26515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7B227CD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ECCA8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847D5B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1D836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15F4C60" w14:textId="77777777" w:rsidTr="001D2FD7">
              <w:tc>
                <w:tcPr>
                  <w:tcW w:w="5000" w:type="pct"/>
                </w:tcPr>
                <w:p w14:paraId="46DEEE0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53C4FB1" w14:textId="77777777" w:rsidTr="001D2FD7">
              <w:tc>
                <w:tcPr>
                  <w:tcW w:w="5000" w:type="pct"/>
                </w:tcPr>
                <w:p w14:paraId="7001EF0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F79155C" w14:textId="77777777" w:rsidTr="001D2FD7">
              <w:tc>
                <w:tcPr>
                  <w:tcW w:w="5000" w:type="pct"/>
                </w:tcPr>
                <w:p w14:paraId="45C9F2E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E91042F" w14:textId="77777777" w:rsidTr="001D2FD7">
              <w:tc>
                <w:tcPr>
                  <w:tcW w:w="5000" w:type="pct"/>
                </w:tcPr>
                <w:p w14:paraId="13354B2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5A8A4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23B98D9B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447744B" w14:textId="046AF955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38C0145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45119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9AD02B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D807B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A7F0635" w14:textId="77777777" w:rsidTr="001D2FD7">
              <w:tc>
                <w:tcPr>
                  <w:tcW w:w="5000" w:type="pct"/>
                </w:tcPr>
                <w:p w14:paraId="2D4D533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1ED98D1" w14:textId="77777777" w:rsidTr="001D2FD7">
              <w:tc>
                <w:tcPr>
                  <w:tcW w:w="5000" w:type="pct"/>
                </w:tcPr>
                <w:p w14:paraId="461DD7D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5CABF0B" w14:textId="77777777" w:rsidTr="001D2FD7">
              <w:tc>
                <w:tcPr>
                  <w:tcW w:w="5000" w:type="pct"/>
                </w:tcPr>
                <w:p w14:paraId="130C314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26F9E10" w14:textId="77777777" w:rsidTr="001D2FD7">
              <w:tc>
                <w:tcPr>
                  <w:tcW w:w="5000" w:type="pct"/>
                </w:tcPr>
                <w:p w14:paraId="5E0FE27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0F937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39848C5" w14:textId="748271F1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361ACE9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2C649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EF725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744E5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CF628CA" w14:textId="77777777" w:rsidTr="001D2FD7">
              <w:tc>
                <w:tcPr>
                  <w:tcW w:w="5000" w:type="pct"/>
                </w:tcPr>
                <w:p w14:paraId="4A02800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E747B1" w14:textId="77777777" w:rsidTr="001D2FD7">
              <w:tc>
                <w:tcPr>
                  <w:tcW w:w="5000" w:type="pct"/>
                </w:tcPr>
                <w:p w14:paraId="6A87B99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D7BC98B" w14:textId="77777777" w:rsidTr="001D2FD7">
              <w:tc>
                <w:tcPr>
                  <w:tcW w:w="5000" w:type="pct"/>
                </w:tcPr>
                <w:p w14:paraId="0AB644D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3E87CA2" w14:textId="77777777" w:rsidTr="001D2FD7">
              <w:tc>
                <w:tcPr>
                  <w:tcW w:w="5000" w:type="pct"/>
                </w:tcPr>
                <w:p w14:paraId="60EFA06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02330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46DA8FC" w14:textId="5A94BD8D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05C044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F8798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87387E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1D849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09FC143" w14:textId="77777777" w:rsidTr="001D2FD7">
              <w:tc>
                <w:tcPr>
                  <w:tcW w:w="5000" w:type="pct"/>
                </w:tcPr>
                <w:p w14:paraId="533202B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35973B8" w14:textId="77777777" w:rsidTr="001D2FD7">
              <w:tc>
                <w:tcPr>
                  <w:tcW w:w="5000" w:type="pct"/>
                </w:tcPr>
                <w:p w14:paraId="4BC5EE7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A5ADECE" w14:textId="77777777" w:rsidTr="001D2FD7">
              <w:tc>
                <w:tcPr>
                  <w:tcW w:w="5000" w:type="pct"/>
                </w:tcPr>
                <w:p w14:paraId="19B9075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3EF7DFB" w14:textId="77777777" w:rsidTr="001D2FD7">
              <w:tc>
                <w:tcPr>
                  <w:tcW w:w="5000" w:type="pct"/>
                </w:tcPr>
                <w:p w14:paraId="3B22750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C0DF2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33C9967" w14:textId="72B2EEB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754894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D5E8E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AB89FA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23852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C284CD2" w14:textId="77777777" w:rsidTr="001D2FD7">
              <w:tc>
                <w:tcPr>
                  <w:tcW w:w="5000" w:type="pct"/>
                </w:tcPr>
                <w:p w14:paraId="57D2C6F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EC3B1E6" w14:textId="77777777" w:rsidTr="001D2FD7">
              <w:tc>
                <w:tcPr>
                  <w:tcW w:w="5000" w:type="pct"/>
                </w:tcPr>
                <w:p w14:paraId="4117F2A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4C47669" w14:textId="77777777" w:rsidTr="001D2FD7">
              <w:tc>
                <w:tcPr>
                  <w:tcW w:w="5000" w:type="pct"/>
                </w:tcPr>
                <w:p w14:paraId="448CB33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6C953F1" w14:textId="77777777" w:rsidTr="001D2FD7">
              <w:tc>
                <w:tcPr>
                  <w:tcW w:w="5000" w:type="pct"/>
                </w:tcPr>
                <w:p w14:paraId="5FFF78C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A622B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48F6C81" w14:textId="31311AD8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0E01F5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423B0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C9AB02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1E25B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67EB526" w14:textId="77777777" w:rsidTr="001D2FD7">
              <w:tc>
                <w:tcPr>
                  <w:tcW w:w="5000" w:type="pct"/>
                </w:tcPr>
                <w:p w14:paraId="4564C8F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25EDF14" w14:textId="77777777" w:rsidTr="001D2FD7">
              <w:tc>
                <w:tcPr>
                  <w:tcW w:w="5000" w:type="pct"/>
                </w:tcPr>
                <w:p w14:paraId="05F8519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935035" w14:textId="77777777" w:rsidTr="001D2FD7">
              <w:tc>
                <w:tcPr>
                  <w:tcW w:w="5000" w:type="pct"/>
                </w:tcPr>
                <w:p w14:paraId="2CA0D83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4075595" w14:textId="77777777" w:rsidTr="001D2FD7">
              <w:tc>
                <w:tcPr>
                  <w:tcW w:w="5000" w:type="pct"/>
                </w:tcPr>
                <w:p w14:paraId="7B78CAC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6B1E8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07FF6DE" w14:textId="762B0F2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85F709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2E6ED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F1D4D2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704BE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5136FC1" w14:textId="77777777" w:rsidTr="001D2FD7">
              <w:tc>
                <w:tcPr>
                  <w:tcW w:w="5000" w:type="pct"/>
                </w:tcPr>
                <w:p w14:paraId="62251E9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48606A8" w14:textId="77777777" w:rsidTr="001D2FD7">
              <w:tc>
                <w:tcPr>
                  <w:tcW w:w="5000" w:type="pct"/>
                </w:tcPr>
                <w:p w14:paraId="15B3245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496F730" w14:textId="77777777" w:rsidTr="001D2FD7">
              <w:tc>
                <w:tcPr>
                  <w:tcW w:w="5000" w:type="pct"/>
                </w:tcPr>
                <w:p w14:paraId="74BA27D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10CF8AC" w14:textId="77777777" w:rsidTr="001D2FD7">
              <w:tc>
                <w:tcPr>
                  <w:tcW w:w="5000" w:type="pct"/>
                </w:tcPr>
                <w:p w14:paraId="4E95B9F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ACCF8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05A331BD" w14:textId="7FAEAFA3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055FCC1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B7C72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DE92D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24FBD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B784F74" w14:textId="77777777" w:rsidTr="001D2FD7">
              <w:tc>
                <w:tcPr>
                  <w:tcW w:w="5000" w:type="pct"/>
                </w:tcPr>
                <w:p w14:paraId="25B4283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426A279" w14:textId="77777777" w:rsidTr="001D2FD7">
              <w:tc>
                <w:tcPr>
                  <w:tcW w:w="5000" w:type="pct"/>
                </w:tcPr>
                <w:p w14:paraId="218CDDD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23F4011" w14:textId="77777777" w:rsidTr="001D2FD7">
              <w:tc>
                <w:tcPr>
                  <w:tcW w:w="5000" w:type="pct"/>
                </w:tcPr>
                <w:p w14:paraId="4933C5F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275ADCD" w14:textId="77777777" w:rsidTr="001D2FD7">
              <w:tc>
                <w:tcPr>
                  <w:tcW w:w="5000" w:type="pct"/>
                </w:tcPr>
                <w:p w14:paraId="2F89BF1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996B6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3FE9627F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07A4894" w14:textId="4E6BD88C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2762F26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3F245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CA4433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F950F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F3FA789" w14:textId="77777777" w:rsidTr="001D2FD7">
              <w:tc>
                <w:tcPr>
                  <w:tcW w:w="5000" w:type="pct"/>
                </w:tcPr>
                <w:p w14:paraId="14B357E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A2097A8" w14:textId="77777777" w:rsidTr="001D2FD7">
              <w:tc>
                <w:tcPr>
                  <w:tcW w:w="5000" w:type="pct"/>
                </w:tcPr>
                <w:p w14:paraId="080B073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75BCC0C" w14:textId="77777777" w:rsidTr="001D2FD7">
              <w:tc>
                <w:tcPr>
                  <w:tcW w:w="5000" w:type="pct"/>
                </w:tcPr>
                <w:p w14:paraId="3F66D73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E1E602A" w14:textId="77777777" w:rsidTr="001D2FD7">
              <w:tc>
                <w:tcPr>
                  <w:tcW w:w="5000" w:type="pct"/>
                </w:tcPr>
                <w:p w14:paraId="47AFCB7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5BF85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953B7BE" w14:textId="57A922B2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50E29A9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BCB11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8609B0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52826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2267A87" w14:textId="77777777" w:rsidTr="001D2FD7">
              <w:tc>
                <w:tcPr>
                  <w:tcW w:w="5000" w:type="pct"/>
                </w:tcPr>
                <w:p w14:paraId="4D293D6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FF0E110" w14:textId="77777777" w:rsidTr="001D2FD7">
              <w:tc>
                <w:tcPr>
                  <w:tcW w:w="5000" w:type="pct"/>
                </w:tcPr>
                <w:p w14:paraId="5937778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D165B08" w14:textId="77777777" w:rsidTr="001D2FD7">
              <w:tc>
                <w:tcPr>
                  <w:tcW w:w="5000" w:type="pct"/>
                </w:tcPr>
                <w:p w14:paraId="16F7020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D7E3176" w14:textId="77777777" w:rsidTr="001D2FD7">
              <w:tc>
                <w:tcPr>
                  <w:tcW w:w="5000" w:type="pct"/>
                </w:tcPr>
                <w:p w14:paraId="7DAEFF1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3C569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ED350DF" w14:textId="66A74223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231312A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D26FA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63FC65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BF12C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13302B4" w14:textId="77777777" w:rsidTr="001D2FD7">
              <w:tc>
                <w:tcPr>
                  <w:tcW w:w="5000" w:type="pct"/>
                </w:tcPr>
                <w:p w14:paraId="27A8C8F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460FBEB" w14:textId="77777777" w:rsidTr="001D2FD7">
              <w:tc>
                <w:tcPr>
                  <w:tcW w:w="5000" w:type="pct"/>
                </w:tcPr>
                <w:p w14:paraId="6CFB6BB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6D0EAFC" w14:textId="77777777" w:rsidTr="001D2FD7">
              <w:tc>
                <w:tcPr>
                  <w:tcW w:w="5000" w:type="pct"/>
                </w:tcPr>
                <w:p w14:paraId="17AD1A2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FCC85A7" w14:textId="77777777" w:rsidTr="001D2FD7">
              <w:tc>
                <w:tcPr>
                  <w:tcW w:w="5000" w:type="pct"/>
                </w:tcPr>
                <w:p w14:paraId="77D3B4D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301556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3AF4A87" w14:textId="75400D03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FDBF6E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CADF0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47EFD8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9BB51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5255FFB" w14:textId="77777777" w:rsidTr="001D2FD7">
              <w:tc>
                <w:tcPr>
                  <w:tcW w:w="5000" w:type="pct"/>
                </w:tcPr>
                <w:p w14:paraId="76D143D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04D5E66" w14:textId="77777777" w:rsidTr="001D2FD7">
              <w:tc>
                <w:tcPr>
                  <w:tcW w:w="5000" w:type="pct"/>
                </w:tcPr>
                <w:p w14:paraId="15E0133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DFD11D8" w14:textId="77777777" w:rsidTr="001D2FD7">
              <w:tc>
                <w:tcPr>
                  <w:tcW w:w="5000" w:type="pct"/>
                </w:tcPr>
                <w:p w14:paraId="432B44D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59EA534" w14:textId="77777777" w:rsidTr="001D2FD7">
              <w:tc>
                <w:tcPr>
                  <w:tcW w:w="5000" w:type="pct"/>
                </w:tcPr>
                <w:p w14:paraId="20A2839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34669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F50E9F4" w14:textId="77216B52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8CE47B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2BFE7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487F6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A2169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8539066" w14:textId="77777777" w:rsidTr="001D2FD7">
              <w:tc>
                <w:tcPr>
                  <w:tcW w:w="5000" w:type="pct"/>
                </w:tcPr>
                <w:p w14:paraId="754CA49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7D6411C" w14:textId="77777777" w:rsidTr="001D2FD7">
              <w:tc>
                <w:tcPr>
                  <w:tcW w:w="5000" w:type="pct"/>
                </w:tcPr>
                <w:p w14:paraId="58D7549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E75D028" w14:textId="77777777" w:rsidTr="001D2FD7">
              <w:tc>
                <w:tcPr>
                  <w:tcW w:w="5000" w:type="pct"/>
                </w:tcPr>
                <w:p w14:paraId="518CB7D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075E8CE" w14:textId="77777777" w:rsidTr="001D2FD7">
              <w:tc>
                <w:tcPr>
                  <w:tcW w:w="5000" w:type="pct"/>
                </w:tcPr>
                <w:p w14:paraId="28BF5D9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71123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46042" w14:textId="3E99C844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D41B66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7D981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87C95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00534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685187E" w14:textId="77777777" w:rsidTr="001D2FD7">
              <w:tc>
                <w:tcPr>
                  <w:tcW w:w="5000" w:type="pct"/>
                </w:tcPr>
                <w:p w14:paraId="24442D2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76B1FC3" w14:textId="77777777" w:rsidTr="001D2FD7">
              <w:tc>
                <w:tcPr>
                  <w:tcW w:w="5000" w:type="pct"/>
                </w:tcPr>
                <w:p w14:paraId="1B09861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4B787C1" w14:textId="77777777" w:rsidTr="001D2FD7">
              <w:tc>
                <w:tcPr>
                  <w:tcW w:w="5000" w:type="pct"/>
                </w:tcPr>
                <w:p w14:paraId="43AE672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263D73F" w14:textId="77777777" w:rsidTr="001D2FD7">
              <w:tc>
                <w:tcPr>
                  <w:tcW w:w="5000" w:type="pct"/>
                </w:tcPr>
                <w:p w14:paraId="5FDFA90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4548B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C03F44A" w14:textId="43098B32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39F529A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BFAA4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270E59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4B07A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7B9C555" w14:textId="77777777" w:rsidTr="001D2FD7">
              <w:tc>
                <w:tcPr>
                  <w:tcW w:w="5000" w:type="pct"/>
                </w:tcPr>
                <w:p w14:paraId="1025730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DAF016F" w14:textId="77777777" w:rsidTr="001D2FD7">
              <w:tc>
                <w:tcPr>
                  <w:tcW w:w="5000" w:type="pct"/>
                </w:tcPr>
                <w:p w14:paraId="7CD40AC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8F0D400" w14:textId="77777777" w:rsidTr="001D2FD7">
              <w:tc>
                <w:tcPr>
                  <w:tcW w:w="5000" w:type="pct"/>
                </w:tcPr>
                <w:p w14:paraId="6DD6EA8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6184239" w14:textId="77777777" w:rsidTr="001D2FD7">
              <w:tc>
                <w:tcPr>
                  <w:tcW w:w="5000" w:type="pct"/>
                </w:tcPr>
                <w:p w14:paraId="7A01E76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B167D6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1FA515CE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77746F3C" w14:textId="5C24D5EF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469524C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DC4D7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9C0171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AFB50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008A966" w14:textId="77777777" w:rsidTr="001D2FD7">
              <w:tc>
                <w:tcPr>
                  <w:tcW w:w="5000" w:type="pct"/>
                </w:tcPr>
                <w:p w14:paraId="2941E55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9211306" w14:textId="77777777" w:rsidTr="001D2FD7">
              <w:tc>
                <w:tcPr>
                  <w:tcW w:w="5000" w:type="pct"/>
                </w:tcPr>
                <w:p w14:paraId="4757A9F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76F5755" w14:textId="77777777" w:rsidTr="001D2FD7">
              <w:tc>
                <w:tcPr>
                  <w:tcW w:w="5000" w:type="pct"/>
                </w:tcPr>
                <w:p w14:paraId="54E384E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197DA70" w14:textId="77777777" w:rsidTr="001D2FD7">
              <w:tc>
                <w:tcPr>
                  <w:tcW w:w="5000" w:type="pct"/>
                </w:tcPr>
                <w:p w14:paraId="45762C8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A3E3E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F6A5634" w14:textId="2EF0B43E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77CB13C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79E17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EC34DC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C398A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29678CF" w14:textId="77777777" w:rsidTr="001D2FD7">
              <w:tc>
                <w:tcPr>
                  <w:tcW w:w="5000" w:type="pct"/>
                </w:tcPr>
                <w:p w14:paraId="458AA2D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5641A7B" w14:textId="77777777" w:rsidTr="001D2FD7">
              <w:tc>
                <w:tcPr>
                  <w:tcW w:w="5000" w:type="pct"/>
                </w:tcPr>
                <w:p w14:paraId="11A5817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FA2BEC3" w14:textId="77777777" w:rsidTr="001D2FD7">
              <w:tc>
                <w:tcPr>
                  <w:tcW w:w="5000" w:type="pct"/>
                </w:tcPr>
                <w:p w14:paraId="3C58A44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68A8400" w14:textId="77777777" w:rsidTr="001D2FD7">
              <w:tc>
                <w:tcPr>
                  <w:tcW w:w="5000" w:type="pct"/>
                </w:tcPr>
                <w:p w14:paraId="117D149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F6A38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EB6BD9" w14:textId="173F8AE2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297363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95317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872BEE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0888B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A9BC37E" w14:textId="77777777" w:rsidTr="001D2FD7">
              <w:tc>
                <w:tcPr>
                  <w:tcW w:w="5000" w:type="pct"/>
                </w:tcPr>
                <w:p w14:paraId="6512BAF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73B360E" w14:textId="77777777" w:rsidTr="001D2FD7">
              <w:tc>
                <w:tcPr>
                  <w:tcW w:w="5000" w:type="pct"/>
                </w:tcPr>
                <w:p w14:paraId="64A774D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E0C602B" w14:textId="77777777" w:rsidTr="001D2FD7">
              <w:tc>
                <w:tcPr>
                  <w:tcW w:w="5000" w:type="pct"/>
                </w:tcPr>
                <w:p w14:paraId="05955C8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94A3A7E" w14:textId="77777777" w:rsidTr="001D2FD7">
              <w:tc>
                <w:tcPr>
                  <w:tcW w:w="5000" w:type="pct"/>
                </w:tcPr>
                <w:p w14:paraId="4BD22E6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B2EC4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E1E7CD0" w14:textId="05531B31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EA10A9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A7136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DFA801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206CC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099C3FC" w14:textId="77777777" w:rsidTr="001D2FD7">
              <w:tc>
                <w:tcPr>
                  <w:tcW w:w="5000" w:type="pct"/>
                </w:tcPr>
                <w:p w14:paraId="0E10ABC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9B77490" w14:textId="77777777" w:rsidTr="001D2FD7">
              <w:tc>
                <w:tcPr>
                  <w:tcW w:w="5000" w:type="pct"/>
                </w:tcPr>
                <w:p w14:paraId="16006F3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D243B8B" w14:textId="77777777" w:rsidTr="001D2FD7">
              <w:tc>
                <w:tcPr>
                  <w:tcW w:w="5000" w:type="pct"/>
                </w:tcPr>
                <w:p w14:paraId="7DFF7B2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BFD3FFC" w14:textId="77777777" w:rsidTr="001D2FD7">
              <w:tc>
                <w:tcPr>
                  <w:tcW w:w="5000" w:type="pct"/>
                </w:tcPr>
                <w:p w14:paraId="020D1C2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8C7526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077120A" w14:textId="17257F01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38C138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FBDE4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3F896F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D6F16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D485F7B" w14:textId="77777777" w:rsidTr="001D2FD7">
              <w:tc>
                <w:tcPr>
                  <w:tcW w:w="5000" w:type="pct"/>
                </w:tcPr>
                <w:p w14:paraId="32C4A70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61291A4" w14:textId="77777777" w:rsidTr="001D2FD7">
              <w:tc>
                <w:tcPr>
                  <w:tcW w:w="5000" w:type="pct"/>
                </w:tcPr>
                <w:p w14:paraId="1C83C46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9E121F5" w14:textId="77777777" w:rsidTr="001D2FD7">
              <w:tc>
                <w:tcPr>
                  <w:tcW w:w="5000" w:type="pct"/>
                </w:tcPr>
                <w:p w14:paraId="1169FB7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9F6F3F3" w14:textId="77777777" w:rsidTr="001D2FD7">
              <w:tc>
                <w:tcPr>
                  <w:tcW w:w="5000" w:type="pct"/>
                </w:tcPr>
                <w:p w14:paraId="3CE0750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F979A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ABD0DB4" w14:textId="765AF215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60163F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C38CE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ADCF99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63EF3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F837238" w14:textId="77777777" w:rsidTr="001D2FD7">
              <w:tc>
                <w:tcPr>
                  <w:tcW w:w="5000" w:type="pct"/>
                </w:tcPr>
                <w:p w14:paraId="2A5F927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E303DD5" w14:textId="77777777" w:rsidTr="001D2FD7">
              <w:tc>
                <w:tcPr>
                  <w:tcW w:w="5000" w:type="pct"/>
                </w:tcPr>
                <w:p w14:paraId="60C199A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8427541" w14:textId="77777777" w:rsidTr="001D2FD7">
              <w:tc>
                <w:tcPr>
                  <w:tcW w:w="5000" w:type="pct"/>
                </w:tcPr>
                <w:p w14:paraId="1BC10DF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7E0E28E" w14:textId="77777777" w:rsidTr="001D2FD7">
              <w:tc>
                <w:tcPr>
                  <w:tcW w:w="5000" w:type="pct"/>
                </w:tcPr>
                <w:p w14:paraId="0899305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60571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FF9468C" w14:textId="71CE9BD6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0B52278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14501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393756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C41CD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E43F0F9" w14:textId="77777777" w:rsidTr="001D2FD7">
              <w:tc>
                <w:tcPr>
                  <w:tcW w:w="5000" w:type="pct"/>
                </w:tcPr>
                <w:p w14:paraId="6B0B5EE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9A7AC31" w14:textId="77777777" w:rsidTr="001D2FD7">
              <w:tc>
                <w:tcPr>
                  <w:tcW w:w="5000" w:type="pct"/>
                </w:tcPr>
                <w:p w14:paraId="7F80577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98A7775" w14:textId="77777777" w:rsidTr="001D2FD7">
              <w:tc>
                <w:tcPr>
                  <w:tcW w:w="5000" w:type="pct"/>
                </w:tcPr>
                <w:p w14:paraId="3085D6B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43FD8D0" w14:textId="77777777" w:rsidTr="001D2FD7">
              <w:tc>
                <w:tcPr>
                  <w:tcW w:w="5000" w:type="pct"/>
                </w:tcPr>
                <w:p w14:paraId="7015829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6D641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1F859749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B423EB4" w14:textId="069AF888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6F2FC61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6C421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585431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CE5AF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BDD228A" w14:textId="77777777" w:rsidTr="001D2FD7">
              <w:tc>
                <w:tcPr>
                  <w:tcW w:w="5000" w:type="pct"/>
                </w:tcPr>
                <w:p w14:paraId="646BEFD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BF0FB01" w14:textId="77777777" w:rsidTr="001D2FD7">
              <w:tc>
                <w:tcPr>
                  <w:tcW w:w="5000" w:type="pct"/>
                </w:tcPr>
                <w:p w14:paraId="0D82BF4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7C1FBB" w14:textId="77777777" w:rsidTr="001D2FD7">
              <w:tc>
                <w:tcPr>
                  <w:tcW w:w="5000" w:type="pct"/>
                </w:tcPr>
                <w:p w14:paraId="16DA4B0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951D6A0" w14:textId="77777777" w:rsidTr="001D2FD7">
              <w:tc>
                <w:tcPr>
                  <w:tcW w:w="5000" w:type="pct"/>
                </w:tcPr>
                <w:p w14:paraId="67DA35E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A3827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2D07D2D" w14:textId="022B3358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3A48337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5EE37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09FD95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EACBF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DC37A94" w14:textId="77777777" w:rsidTr="001D2FD7">
              <w:tc>
                <w:tcPr>
                  <w:tcW w:w="5000" w:type="pct"/>
                </w:tcPr>
                <w:p w14:paraId="5F6195F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C04C88D" w14:textId="77777777" w:rsidTr="001D2FD7">
              <w:tc>
                <w:tcPr>
                  <w:tcW w:w="5000" w:type="pct"/>
                </w:tcPr>
                <w:p w14:paraId="0F4242A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60335A8" w14:textId="77777777" w:rsidTr="001D2FD7">
              <w:tc>
                <w:tcPr>
                  <w:tcW w:w="5000" w:type="pct"/>
                </w:tcPr>
                <w:p w14:paraId="5E8EC40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DFB2E05" w14:textId="77777777" w:rsidTr="001D2FD7">
              <w:tc>
                <w:tcPr>
                  <w:tcW w:w="5000" w:type="pct"/>
                </w:tcPr>
                <w:p w14:paraId="642E443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21595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26C8106" w14:textId="1DB8923A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5FB740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9E7BA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5DC42C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9F8C7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AADF84" w14:textId="77777777" w:rsidTr="001D2FD7">
              <w:tc>
                <w:tcPr>
                  <w:tcW w:w="5000" w:type="pct"/>
                </w:tcPr>
                <w:p w14:paraId="0DFA200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44A3F4F" w14:textId="77777777" w:rsidTr="001D2FD7">
              <w:tc>
                <w:tcPr>
                  <w:tcW w:w="5000" w:type="pct"/>
                </w:tcPr>
                <w:p w14:paraId="694DAF4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27CE7F4" w14:textId="77777777" w:rsidTr="001D2FD7">
              <w:tc>
                <w:tcPr>
                  <w:tcW w:w="5000" w:type="pct"/>
                </w:tcPr>
                <w:p w14:paraId="0F6BB7F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4292FD8" w14:textId="77777777" w:rsidTr="001D2FD7">
              <w:tc>
                <w:tcPr>
                  <w:tcW w:w="5000" w:type="pct"/>
                </w:tcPr>
                <w:p w14:paraId="7CDB4D1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1D25D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841A808" w14:textId="547BECDA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5A5C6C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D82F9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1C003E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C6EEB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176FE68" w14:textId="77777777" w:rsidTr="001D2FD7">
              <w:tc>
                <w:tcPr>
                  <w:tcW w:w="5000" w:type="pct"/>
                </w:tcPr>
                <w:p w14:paraId="6E6345B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3C5EE62" w14:textId="77777777" w:rsidTr="001D2FD7">
              <w:tc>
                <w:tcPr>
                  <w:tcW w:w="5000" w:type="pct"/>
                </w:tcPr>
                <w:p w14:paraId="7D0AD62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0FD4178" w14:textId="77777777" w:rsidTr="001D2FD7">
              <w:tc>
                <w:tcPr>
                  <w:tcW w:w="5000" w:type="pct"/>
                </w:tcPr>
                <w:p w14:paraId="7B56EE3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603722C" w14:textId="77777777" w:rsidTr="001D2FD7">
              <w:tc>
                <w:tcPr>
                  <w:tcW w:w="5000" w:type="pct"/>
                </w:tcPr>
                <w:p w14:paraId="1EC566B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3FD216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46B5023" w14:textId="5D8ED1A9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251A45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EE26C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F65718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1B4CF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B8D8E37" w14:textId="77777777" w:rsidTr="001D2FD7">
              <w:tc>
                <w:tcPr>
                  <w:tcW w:w="5000" w:type="pct"/>
                </w:tcPr>
                <w:p w14:paraId="41C05BC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5BC2B2F" w14:textId="77777777" w:rsidTr="001D2FD7">
              <w:tc>
                <w:tcPr>
                  <w:tcW w:w="5000" w:type="pct"/>
                </w:tcPr>
                <w:p w14:paraId="5095968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4641A3" w14:textId="77777777" w:rsidTr="001D2FD7">
              <w:tc>
                <w:tcPr>
                  <w:tcW w:w="5000" w:type="pct"/>
                </w:tcPr>
                <w:p w14:paraId="6ED16CC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617B076" w14:textId="77777777" w:rsidTr="001D2FD7">
              <w:tc>
                <w:tcPr>
                  <w:tcW w:w="5000" w:type="pct"/>
                </w:tcPr>
                <w:p w14:paraId="6951117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D97B7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362E4A3" w14:textId="664E48FC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CF096C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EA41F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FB01FE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D58DD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F0F7C05" w14:textId="77777777" w:rsidTr="001D2FD7">
              <w:tc>
                <w:tcPr>
                  <w:tcW w:w="5000" w:type="pct"/>
                </w:tcPr>
                <w:p w14:paraId="62C4481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5BB1B28" w14:textId="77777777" w:rsidTr="001D2FD7">
              <w:tc>
                <w:tcPr>
                  <w:tcW w:w="5000" w:type="pct"/>
                </w:tcPr>
                <w:p w14:paraId="30158C7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55373C0" w14:textId="77777777" w:rsidTr="001D2FD7">
              <w:tc>
                <w:tcPr>
                  <w:tcW w:w="5000" w:type="pct"/>
                </w:tcPr>
                <w:p w14:paraId="360DAA8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105E0FA" w14:textId="77777777" w:rsidTr="001D2FD7">
              <w:tc>
                <w:tcPr>
                  <w:tcW w:w="5000" w:type="pct"/>
                </w:tcPr>
                <w:p w14:paraId="2D8C78D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9481C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142A607" w14:textId="492DC60E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387F642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E8227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829F10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332BF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3EFF518" w14:textId="77777777" w:rsidTr="001D2FD7">
              <w:tc>
                <w:tcPr>
                  <w:tcW w:w="5000" w:type="pct"/>
                </w:tcPr>
                <w:p w14:paraId="2C116F8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88446D3" w14:textId="77777777" w:rsidTr="001D2FD7">
              <w:tc>
                <w:tcPr>
                  <w:tcW w:w="5000" w:type="pct"/>
                </w:tcPr>
                <w:p w14:paraId="179A60E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41C32E8" w14:textId="77777777" w:rsidTr="001D2FD7">
              <w:tc>
                <w:tcPr>
                  <w:tcW w:w="5000" w:type="pct"/>
                </w:tcPr>
                <w:p w14:paraId="259DDC6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2F0E0B1" w14:textId="77777777" w:rsidTr="001D2FD7">
              <w:tc>
                <w:tcPr>
                  <w:tcW w:w="5000" w:type="pct"/>
                </w:tcPr>
                <w:p w14:paraId="38D9B49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E89AC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540AC4CC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01C0C72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0995B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813DC0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A3DAF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B377407" w14:textId="77777777" w:rsidTr="001D2FD7">
              <w:tc>
                <w:tcPr>
                  <w:tcW w:w="5000" w:type="pct"/>
                </w:tcPr>
                <w:p w14:paraId="6CEC95B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A7A2347" w14:textId="77777777" w:rsidTr="001D2FD7">
              <w:tc>
                <w:tcPr>
                  <w:tcW w:w="5000" w:type="pct"/>
                </w:tcPr>
                <w:p w14:paraId="296B0A6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C26FF83" w14:textId="77777777" w:rsidTr="001D2FD7">
              <w:tc>
                <w:tcPr>
                  <w:tcW w:w="5000" w:type="pct"/>
                </w:tcPr>
                <w:p w14:paraId="0AA80DD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1B089CE" w14:textId="77777777" w:rsidTr="001D2FD7">
              <w:tc>
                <w:tcPr>
                  <w:tcW w:w="5000" w:type="pct"/>
                </w:tcPr>
                <w:p w14:paraId="2F2536B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A38BB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487D4C4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32AF5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4FBD5E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E36DE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CF03B19" w14:textId="77777777" w:rsidTr="001D2FD7">
              <w:tc>
                <w:tcPr>
                  <w:tcW w:w="5000" w:type="pct"/>
                </w:tcPr>
                <w:p w14:paraId="7C4B39A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130EC41" w14:textId="77777777" w:rsidTr="001D2FD7">
              <w:tc>
                <w:tcPr>
                  <w:tcW w:w="5000" w:type="pct"/>
                </w:tcPr>
                <w:p w14:paraId="5718102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06AA368" w14:textId="77777777" w:rsidTr="001D2FD7">
              <w:tc>
                <w:tcPr>
                  <w:tcW w:w="5000" w:type="pct"/>
                </w:tcPr>
                <w:p w14:paraId="5CE4610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5663192" w14:textId="77777777" w:rsidTr="001D2FD7">
              <w:tc>
                <w:tcPr>
                  <w:tcW w:w="5000" w:type="pct"/>
                </w:tcPr>
                <w:p w14:paraId="560B952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88623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12DD4A8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2BB57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90F99C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81150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1AE8F86" w14:textId="77777777" w:rsidTr="001D2FD7">
              <w:tc>
                <w:tcPr>
                  <w:tcW w:w="5000" w:type="pct"/>
                </w:tcPr>
                <w:p w14:paraId="768B865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0454C5D" w14:textId="77777777" w:rsidTr="001D2FD7">
              <w:tc>
                <w:tcPr>
                  <w:tcW w:w="5000" w:type="pct"/>
                </w:tcPr>
                <w:p w14:paraId="00C4FDB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EEA62F1" w14:textId="77777777" w:rsidTr="001D2FD7">
              <w:tc>
                <w:tcPr>
                  <w:tcW w:w="5000" w:type="pct"/>
                </w:tcPr>
                <w:p w14:paraId="1D8F563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C0F2C2C" w14:textId="77777777" w:rsidTr="001D2FD7">
              <w:tc>
                <w:tcPr>
                  <w:tcW w:w="5000" w:type="pct"/>
                </w:tcPr>
                <w:p w14:paraId="20E27E2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1E6F6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C24732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A5D68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7A07E3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62854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92C89E6" w14:textId="77777777" w:rsidTr="001D2FD7">
              <w:tc>
                <w:tcPr>
                  <w:tcW w:w="5000" w:type="pct"/>
                </w:tcPr>
                <w:p w14:paraId="5315DF8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5425083" w14:textId="77777777" w:rsidTr="001D2FD7">
              <w:tc>
                <w:tcPr>
                  <w:tcW w:w="5000" w:type="pct"/>
                </w:tcPr>
                <w:p w14:paraId="0CB2DFD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667FF5" w14:textId="77777777" w:rsidTr="001D2FD7">
              <w:tc>
                <w:tcPr>
                  <w:tcW w:w="5000" w:type="pct"/>
                </w:tcPr>
                <w:p w14:paraId="1C1792C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E71989F" w14:textId="77777777" w:rsidTr="001D2FD7">
              <w:tc>
                <w:tcPr>
                  <w:tcW w:w="5000" w:type="pct"/>
                </w:tcPr>
                <w:p w14:paraId="2A47C58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F8D7A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180952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766EA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54C3CC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E5C1E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89FD76E" w14:textId="77777777" w:rsidTr="001D2FD7">
              <w:tc>
                <w:tcPr>
                  <w:tcW w:w="5000" w:type="pct"/>
                </w:tcPr>
                <w:p w14:paraId="28C5000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AA47416" w14:textId="77777777" w:rsidTr="001D2FD7">
              <w:tc>
                <w:tcPr>
                  <w:tcW w:w="5000" w:type="pct"/>
                </w:tcPr>
                <w:p w14:paraId="17184F3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323CC4" w14:textId="77777777" w:rsidTr="001D2FD7">
              <w:tc>
                <w:tcPr>
                  <w:tcW w:w="5000" w:type="pct"/>
                </w:tcPr>
                <w:p w14:paraId="320627D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733D8B5" w14:textId="77777777" w:rsidTr="001D2FD7">
              <w:tc>
                <w:tcPr>
                  <w:tcW w:w="5000" w:type="pct"/>
                </w:tcPr>
                <w:p w14:paraId="6F51FBC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0D573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7D65BB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D7D36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0DA11E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88EC3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3DE69B8" w14:textId="77777777" w:rsidTr="001D2FD7">
              <w:tc>
                <w:tcPr>
                  <w:tcW w:w="5000" w:type="pct"/>
                </w:tcPr>
                <w:p w14:paraId="48EDBFA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12B4865" w14:textId="77777777" w:rsidTr="001D2FD7">
              <w:tc>
                <w:tcPr>
                  <w:tcW w:w="5000" w:type="pct"/>
                </w:tcPr>
                <w:p w14:paraId="668AAD6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43BB71E" w14:textId="77777777" w:rsidTr="001D2FD7">
              <w:tc>
                <w:tcPr>
                  <w:tcW w:w="5000" w:type="pct"/>
                </w:tcPr>
                <w:p w14:paraId="24852DD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4A6754B" w14:textId="77777777" w:rsidTr="001D2FD7">
              <w:tc>
                <w:tcPr>
                  <w:tcW w:w="5000" w:type="pct"/>
                </w:tcPr>
                <w:p w14:paraId="21ECCDF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EE7BB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2B9D6F9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0BE6A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FF079C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CEA72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26747EE" w14:textId="77777777" w:rsidTr="001D2FD7">
              <w:tc>
                <w:tcPr>
                  <w:tcW w:w="5000" w:type="pct"/>
                </w:tcPr>
                <w:p w14:paraId="477DDBD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ACF2EC7" w14:textId="77777777" w:rsidTr="001D2FD7">
              <w:tc>
                <w:tcPr>
                  <w:tcW w:w="5000" w:type="pct"/>
                </w:tcPr>
                <w:p w14:paraId="0F3F4F3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D889FE8" w14:textId="77777777" w:rsidTr="001D2FD7">
              <w:tc>
                <w:tcPr>
                  <w:tcW w:w="5000" w:type="pct"/>
                </w:tcPr>
                <w:p w14:paraId="49423F7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424A863" w14:textId="77777777" w:rsidTr="001D2FD7">
              <w:tc>
                <w:tcPr>
                  <w:tcW w:w="5000" w:type="pct"/>
                </w:tcPr>
                <w:p w14:paraId="4D6B303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5C969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8C4102" w:rsidRPr="00703837" w14:paraId="2F658F6A" w14:textId="77777777" w:rsidTr="001D2FD7">
        <w:tc>
          <w:tcPr>
            <w:tcW w:w="2500" w:type="pct"/>
            <w:vAlign w:val="center"/>
          </w:tcPr>
          <w:p w14:paraId="3C2CB60E" w14:textId="77777777" w:rsidR="008C4102" w:rsidRPr="00703837" w:rsidRDefault="008C4102" w:rsidP="001D2FD7">
            <w:pPr>
              <w:pStyle w:val="ad"/>
              <w:spacing w:after="0"/>
              <w:jc w:val="left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lastRenderedPageBreak/>
              <w:t>МАРТ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1A50F8CD" w14:textId="26738550" w:rsidR="008C4102" w:rsidRPr="00703837" w:rsidRDefault="008C4102" w:rsidP="001D2FD7">
            <w:pPr>
              <w:pStyle w:val="ad"/>
              <w:spacing w:after="0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begin"/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separate"/>
            </w:r>
            <w:r w:rsidR="00F83EA8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t>2023</w: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63B9F29" w14:textId="77777777" w:rsidR="008C4102" w:rsidRPr="00703837" w:rsidRDefault="008C4102" w:rsidP="008C4102">
      <w:pPr>
        <w:pStyle w:val="Months"/>
        <w:ind w:left="0"/>
        <w:rPr>
          <w:rFonts w:cs="Arial"/>
          <w:b/>
          <w:bCs/>
          <w:noProof/>
          <w:color w:val="5D9D42" w:themeColor="accent3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8C4102" w:rsidRPr="00A87334" w14:paraId="20A312D9" w14:textId="77777777" w:rsidTr="001D2FD7">
        <w:trPr>
          <w:trHeight w:val="340"/>
        </w:trPr>
        <w:tc>
          <w:tcPr>
            <w:tcW w:w="708" w:type="pct"/>
            <w:shd w:val="clear" w:color="auto" w:fill="457531" w:themeFill="accent3" w:themeFillShade="BF"/>
            <w:vAlign w:val="center"/>
          </w:tcPr>
          <w:p w14:paraId="1855D6F1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57531" w:themeFill="accent3" w:themeFillShade="BF"/>
            <w:vAlign w:val="center"/>
          </w:tcPr>
          <w:p w14:paraId="3023965F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604C848A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72858DA7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0898329D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51DA56B9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403DDF0F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8C4102" w:rsidRPr="00A87334" w14:paraId="60324B2D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B16E4DA" w14:textId="2EAE5645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10E51F8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5646C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F1A8F4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F62C9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A55392A" w14:textId="77777777" w:rsidTr="001D2FD7">
              <w:tc>
                <w:tcPr>
                  <w:tcW w:w="5000" w:type="pct"/>
                </w:tcPr>
                <w:p w14:paraId="78F8580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91430A6" w14:textId="77777777" w:rsidTr="001D2FD7">
              <w:tc>
                <w:tcPr>
                  <w:tcW w:w="5000" w:type="pct"/>
                </w:tcPr>
                <w:p w14:paraId="627EE49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961E27A" w14:textId="77777777" w:rsidTr="001D2FD7">
              <w:tc>
                <w:tcPr>
                  <w:tcW w:w="5000" w:type="pct"/>
                </w:tcPr>
                <w:p w14:paraId="569B283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2E0D10D" w14:textId="77777777" w:rsidTr="001D2FD7">
              <w:tc>
                <w:tcPr>
                  <w:tcW w:w="5000" w:type="pct"/>
                </w:tcPr>
                <w:p w14:paraId="5B3A33C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C0BA4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DB859B1" w14:textId="48C04A49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36947D7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55B1D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CEC1C6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9D26F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29F9772" w14:textId="77777777" w:rsidTr="001D2FD7">
              <w:tc>
                <w:tcPr>
                  <w:tcW w:w="5000" w:type="pct"/>
                </w:tcPr>
                <w:p w14:paraId="2909A8D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72C6CD1" w14:textId="77777777" w:rsidTr="001D2FD7">
              <w:tc>
                <w:tcPr>
                  <w:tcW w:w="5000" w:type="pct"/>
                </w:tcPr>
                <w:p w14:paraId="6F81F1F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B934C18" w14:textId="77777777" w:rsidTr="001D2FD7">
              <w:tc>
                <w:tcPr>
                  <w:tcW w:w="5000" w:type="pct"/>
                </w:tcPr>
                <w:p w14:paraId="2E5770E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DD9B3D" w14:textId="77777777" w:rsidTr="001D2FD7">
              <w:tc>
                <w:tcPr>
                  <w:tcW w:w="5000" w:type="pct"/>
                </w:tcPr>
                <w:p w14:paraId="0CDB306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99649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EB541F0" w14:textId="4A05413F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23A6C7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AF4D6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2AB716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602D0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3DC9563" w14:textId="77777777" w:rsidTr="001D2FD7">
              <w:tc>
                <w:tcPr>
                  <w:tcW w:w="5000" w:type="pct"/>
                </w:tcPr>
                <w:p w14:paraId="762A67C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C8BCA56" w14:textId="77777777" w:rsidTr="001D2FD7">
              <w:tc>
                <w:tcPr>
                  <w:tcW w:w="5000" w:type="pct"/>
                </w:tcPr>
                <w:p w14:paraId="505BCB1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A3B7049" w14:textId="77777777" w:rsidTr="001D2FD7">
              <w:tc>
                <w:tcPr>
                  <w:tcW w:w="5000" w:type="pct"/>
                </w:tcPr>
                <w:p w14:paraId="49DE24E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9A218B7" w14:textId="77777777" w:rsidTr="001D2FD7">
              <w:tc>
                <w:tcPr>
                  <w:tcW w:w="5000" w:type="pct"/>
                </w:tcPr>
                <w:p w14:paraId="054F98B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9B10D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9E16184" w14:textId="586A7C13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61BA54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66F04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A042CC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A0B9C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4423024" w14:textId="77777777" w:rsidTr="001D2FD7">
              <w:tc>
                <w:tcPr>
                  <w:tcW w:w="5000" w:type="pct"/>
                </w:tcPr>
                <w:p w14:paraId="0D37E46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8E57C24" w14:textId="77777777" w:rsidTr="001D2FD7">
              <w:tc>
                <w:tcPr>
                  <w:tcW w:w="5000" w:type="pct"/>
                </w:tcPr>
                <w:p w14:paraId="6A3D9E0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3A7C091" w14:textId="77777777" w:rsidTr="001D2FD7">
              <w:tc>
                <w:tcPr>
                  <w:tcW w:w="5000" w:type="pct"/>
                </w:tcPr>
                <w:p w14:paraId="76D850F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1C78A7B" w14:textId="77777777" w:rsidTr="001D2FD7">
              <w:tc>
                <w:tcPr>
                  <w:tcW w:w="5000" w:type="pct"/>
                </w:tcPr>
                <w:p w14:paraId="35935F9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189456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CFF6043" w14:textId="66F4020A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7EF3B4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1CCCF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7CBA83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C0F03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0FEFA4" w14:textId="77777777" w:rsidTr="001D2FD7">
              <w:tc>
                <w:tcPr>
                  <w:tcW w:w="5000" w:type="pct"/>
                </w:tcPr>
                <w:p w14:paraId="2B01686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C007F56" w14:textId="77777777" w:rsidTr="001D2FD7">
              <w:tc>
                <w:tcPr>
                  <w:tcW w:w="5000" w:type="pct"/>
                </w:tcPr>
                <w:p w14:paraId="2E6962D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B20B68A" w14:textId="77777777" w:rsidTr="001D2FD7">
              <w:tc>
                <w:tcPr>
                  <w:tcW w:w="5000" w:type="pct"/>
                </w:tcPr>
                <w:p w14:paraId="5A21BB7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70D0DB" w14:textId="77777777" w:rsidTr="001D2FD7">
              <w:tc>
                <w:tcPr>
                  <w:tcW w:w="5000" w:type="pct"/>
                </w:tcPr>
                <w:p w14:paraId="1107B9D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094F6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738075A" w14:textId="533BD0BE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15F98E8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7EAE8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9C4513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DD16E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B89618D" w14:textId="77777777" w:rsidTr="001D2FD7">
              <w:tc>
                <w:tcPr>
                  <w:tcW w:w="5000" w:type="pct"/>
                </w:tcPr>
                <w:p w14:paraId="3B6BA44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BBEF402" w14:textId="77777777" w:rsidTr="001D2FD7">
              <w:tc>
                <w:tcPr>
                  <w:tcW w:w="5000" w:type="pct"/>
                </w:tcPr>
                <w:p w14:paraId="5070357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5EBDCF8" w14:textId="77777777" w:rsidTr="001D2FD7">
              <w:tc>
                <w:tcPr>
                  <w:tcW w:w="5000" w:type="pct"/>
                </w:tcPr>
                <w:p w14:paraId="67A3E74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FDD49DF" w14:textId="77777777" w:rsidTr="001D2FD7">
              <w:tc>
                <w:tcPr>
                  <w:tcW w:w="5000" w:type="pct"/>
                </w:tcPr>
                <w:p w14:paraId="1488D19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67DCC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68EC125" w14:textId="61030C50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29FFC04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94A16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676DEF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8167C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7D9692" w14:textId="77777777" w:rsidTr="001D2FD7">
              <w:tc>
                <w:tcPr>
                  <w:tcW w:w="5000" w:type="pct"/>
                </w:tcPr>
                <w:p w14:paraId="3953660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BE5E8B6" w14:textId="77777777" w:rsidTr="001D2FD7">
              <w:tc>
                <w:tcPr>
                  <w:tcW w:w="5000" w:type="pct"/>
                </w:tcPr>
                <w:p w14:paraId="2006473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61EF6B9" w14:textId="77777777" w:rsidTr="001D2FD7">
              <w:tc>
                <w:tcPr>
                  <w:tcW w:w="5000" w:type="pct"/>
                </w:tcPr>
                <w:p w14:paraId="2E1D53A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31DC46F" w14:textId="77777777" w:rsidTr="001D2FD7">
              <w:tc>
                <w:tcPr>
                  <w:tcW w:w="5000" w:type="pct"/>
                </w:tcPr>
                <w:p w14:paraId="5CEBF4D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05C3B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0ACB02DC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47AD551" w14:textId="068F27AD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43159A4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56415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D7D44A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CD1A7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1924812" w14:textId="77777777" w:rsidTr="001D2FD7">
              <w:tc>
                <w:tcPr>
                  <w:tcW w:w="5000" w:type="pct"/>
                </w:tcPr>
                <w:p w14:paraId="19BFE3C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37A28BE" w14:textId="77777777" w:rsidTr="001D2FD7">
              <w:tc>
                <w:tcPr>
                  <w:tcW w:w="5000" w:type="pct"/>
                </w:tcPr>
                <w:p w14:paraId="13E3C14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C0AD642" w14:textId="77777777" w:rsidTr="001D2FD7">
              <w:tc>
                <w:tcPr>
                  <w:tcW w:w="5000" w:type="pct"/>
                </w:tcPr>
                <w:p w14:paraId="2079CF1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5E4FA15" w14:textId="77777777" w:rsidTr="001D2FD7">
              <w:tc>
                <w:tcPr>
                  <w:tcW w:w="5000" w:type="pct"/>
                </w:tcPr>
                <w:p w14:paraId="46CA9C8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5AD33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364D74A" w14:textId="2054A062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695C479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A41F9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80403F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33F32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66FED7B" w14:textId="77777777" w:rsidTr="001D2FD7">
              <w:tc>
                <w:tcPr>
                  <w:tcW w:w="5000" w:type="pct"/>
                </w:tcPr>
                <w:p w14:paraId="3D18408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DBD3B33" w14:textId="77777777" w:rsidTr="001D2FD7">
              <w:tc>
                <w:tcPr>
                  <w:tcW w:w="5000" w:type="pct"/>
                </w:tcPr>
                <w:p w14:paraId="6EF6663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66A6FEF" w14:textId="77777777" w:rsidTr="001D2FD7">
              <w:tc>
                <w:tcPr>
                  <w:tcW w:w="5000" w:type="pct"/>
                </w:tcPr>
                <w:p w14:paraId="5F951C4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8E3D743" w14:textId="77777777" w:rsidTr="001D2FD7">
              <w:tc>
                <w:tcPr>
                  <w:tcW w:w="5000" w:type="pct"/>
                </w:tcPr>
                <w:p w14:paraId="6C55211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C5DFB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240FB2" w14:textId="426B9ABF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E23522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7B240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6F202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13820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F35B1E7" w14:textId="77777777" w:rsidTr="001D2FD7">
              <w:tc>
                <w:tcPr>
                  <w:tcW w:w="5000" w:type="pct"/>
                </w:tcPr>
                <w:p w14:paraId="09305B9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8F5CE86" w14:textId="77777777" w:rsidTr="001D2FD7">
              <w:tc>
                <w:tcPr>
                  <w:tcW w:w="5000" w:type="pct"/>
                </w:tcPr>
                <w:p w14:paraId="69F6B7C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B0A7050" w14:textId="77777777" w:rsidTr="001D2FD7">
              <w:tc>
                <w:tcPr>
                  <w:tcW w:w="5000" w:type="pct"/>
                </w:tcPr>
                <w:p w14:paraId="4900B41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00F5DCB" w14:textId="77777777" w:rsidTr="001D2FD7">
              <w:tc>
                <w:tcPr>
                  <w:tcW w:w="5000" w:type="pct"/>
                </w:tcPr>
                <w:p w14:paraId="1A83743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8E047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B4E539F" w14:textId="1E785FAD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CBC694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EAE76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A29296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20BE1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9A1FB9D" w14:textId="77777777" w:rsidTr="001D2FD7">
              <w:tc>
                <w:tcPr>
                  <w:tcW w:w="5000" w:type="pct"/>
                </w:tcPr>
                <w:p w14:paraId="4827603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598DEC8" w14:textId="77777777" w:rsidTr="001D2FD7">
              <w:tc>
                <w:tcPr>
                  <w:tcW w:w="5000" w:type="pct"/>
                </w:tcPr>
                <w:p w14:paraId="463E784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C865B1B" w14:textId="77777777" w:rsidTr="001D2FD7">
              <w:tc>
                <w:tcPr>
                  <w:tcW w:w="5000" w:type="pct"/>
                </w:tcPr>
                <w:p w14:paraId="34A7983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B5B53D9" w14:textId="77777777" w:rsidTr="001D2FD7">
              <w:tc>
                <w:tcPr>
                  <w:tcW w:w="5000" w:type="pct"/>
                </w:tcPr>
                <w:p w14:paraId="6961E35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ACA47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F2E5427" w14:textId="6113A6FA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3CFCF1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5F3DB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4951E8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48092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CAB585E" w14:textId="77777777" w:rsidTr="001D2FD7">
              <w:tc>
                <w:tcPr>
                  <w:tcW w:w="5000" w:type="pct"/>
                </w:tcPr>
                <w:p w14:paraId="17C0DB5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145A06E" w14:textId="77777777" w:rsidTr="001D2FD7">
              <w:tc>
                <w:tcPr>
                  <w:tcW w:w="5000" w:type="pct"/>
                </w:tcPr>
                <w:p w14:paraId="3469FE1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7F3D75B" w14:textId="77777777" w:rsidTr="001D2FD7">
              <w:tc>
                <w:tcPr>
                  <w:tcW w:w="5000" w:type="pct"/>
                </w:tcPr>
                <w:p w14:paraId="4728814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2929FC8" w14:textId="77777777" w:rsidTr="001D2FD7">
              <w:tc>
                <w:tcPr>
                  <w:tcW w:w="5000" w:type="pct"/>
                </w:tcPr>
                <w:p w14:paraId="6099AD1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086D4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4546043" w14:textId="093A0035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52E9A7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3FDA84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A6B751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E9ABA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C072265" w14:textId="77777777" w:rsidTr="001D2FD7">
              <w:tc>
                <w:tcPr>
                  <w:tcW w:w="5000" w:type="pct"/>
                </w:tcPr>
                <w:p w14:paraId="677704F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F842FC8" w14:textId="77777777" w:rsidTr="001D2FD7">
              <w:tc>
                <w:tcPr>
                  <w:tcW w:w="5000" w:type="pct"/>
                </w:tcPr>
                <w:p w14:paraId="18BF574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0974E5C" w14:textId="77777777" w:rsidTr="001D2FD7">
              <w:tc>
                <w:tcPr>
                  <w:tcW w:w="5000" w:type="pct"/>
                </w:tcPr>
                <w:p w14:paraId="0D2A089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4BFF7DD" w14:textId="77777777" w:rsidTr="001D2FD7">
              <w:tc>
                <w:tcPr>
                  <w:tcW w:w="5000" w:type="pct"/>
                </w:tcPr>
                <w:p w14:paraId="67A5F54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94CD46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E93D729" w14:textId="1256ADF0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266F122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B22CD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14753C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17C75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A0A2BEF" w14:textId="77777777" w:rsidTr="001D2FD7">
              <w:tc>
                <w:tcPr>
                  <w:tcW w:w="5000" w:type="pct"/>
                </w:tcPr>
                <w:p w14:paraId="68651CA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B440D88" w14:textId="77777777" w:rsidTr="001D2FD7">
              <w:tc>
                <w:tcPr>
                  <w:tcW w:w="5000" w:type="pct"/>
                </w:tcPr>
                <w:p w14:paraId="434438C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91AFE4C" w14:textId="77777777" w:rsidTr="001D2FD7">
              <w:tc>
                <w:tcPr>
                  <w:tcW w:w="5000" w:type="pct"/>
                </w:tcPr>
                <w:p w14:paraId="6CC7D3F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35B114F" w14:textId="77777777" w:rsidTr="001D2FD7">
              <w:tc>
                <w:tcPr>
                  <w:tcW w:w="5000" w:type="pct"/>
                </w:tcPr>
                <w:p w14:paraId="2B9A8E8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3E0F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640E06AA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9396733" w14:textId="2B63E79B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0F75655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38C8A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ED051D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BD6B7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4C0D310" w14:textId="77777777" w:rsidTr="001D2FD7">
              <w:tc>
                <w:tcPr>
                  <w:tcW w:w="5000" w:type="pct"/>
                </w:tcPr>
                <w:p w14:paraId="48E0023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869F881" w14:textId="77777777" w:rsidTr="001D2FD7">
              <w:tc>
                <w:tcPr>
                  <w:tcW w:w="5000" w:type="pct"/>
                </w:tcPr>
                <w:p w14:paraId="046DEEA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90FBA90" w14:textId="77777777" w:rsidTr="001D2FD7">
              <w:tc>
                <w:tcPr>
                  <w:tcW w:w="5000" w:type="pct"/>
                </w:tcPr>
                <w:p w14:paraId="646F334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BBD189A" w14:textId="77777777" w:rsidTr="001D2FD7">
              <w:tc>
                <w:tcPr>
                  <w:tcW w:w="5000" w:type="pct"/>
                </w:tcPr>
                <w:p w14:paraId="0B74D28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658F1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32EE8E1" w14:textId="7A0515CE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2B06931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A8C7D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7CADB7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459DF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E622232" w14:textId="77777777" w:rsidTr="001D2FD7">
              <w:tc>
                <w:tcPr>
                  <w:tcW w:w="5000" w:type="pct"/>
                </w:tcPr>
                <w:p w14:paraId="2C511A1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06B9BC5" w14:textId="77777777" w:rsidTr="001D2FD7">
              <w:tc>
                <w:tcPr>
                  <w:tcW w:w="5000" w:type="pct"/>
                </w:tcPr>
                <w:p w14:paraId="55C6A31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A02544" w14:textId="77777777" w:rsidTr="001D2FD7">
              <w:tc>
                <w:tcPr>
                  <w:tcW w:w="5000" w:type="pct"/>
                </w:tcPr>
                <w:p w14:paraId="7B43BC6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73A597F" w14:textId="77777777" w:rsidTr="001D2FD7">
              <w:tc>
                <w:tcPr>
                  <w:tcW w:w="5000" w:type="pct"/>
                </w:tcPr>
                <w:p w14:paraId="4AC29E2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8255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60E64E1" w14:textId="38573D35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8C9FEF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4114D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66FDB3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47D2D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EF1C7B8" w14:textId="77777777" w:rsidTr="001D2FD7">
              <w:tc>
                <w:tcPr>
                  <w:tcW w:w="5000" w:type="pct"/>
                </w:tcPr>
                <w:p w14:paraId="1C39C2C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2E8697D" w14:textId="77777777" w:rsidTr="001D2FD7">
              <w:tc>
                <w:tcPr>
                  <w:tcW w:w="5000" w:type="pct"/>
                </w:tcPr>
                <w:p w14:paraId="4C87DAF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385ED4D" w14:textId="77777777" w:rsidTr="001D2FD7">
              <w:tc>
                <w:tcPr>
                  <w:tcW w:w="5000" w:type="pct"/>
                </w:tcPr>
                <w:p w14:paraId="79238A8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B412D8E" w14:textId="77777777" w:rsidTr="001D2FD7">
              <w:tc>
                <w:tcPr>
                  <w:tcW w:w="5000" w:type="pct"/>
                </w:tcPr>
                <w:p w14:paraId="23ED8CD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7DA0C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48E3720" w14:textId="2BE6D552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2103999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E5CD5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37D32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27E98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63322DF" w14:textId="77777777" w:rsidTr="001D2FD7">
              <w:tc>
                <w:tcPr>
                  <w:tcW w:w="5000" w:type="pct"/>
                </w:tcPr>
                <w:p w14:paraId="28ACBF4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1A22D6A" w14:textId="77777777" w:rsidTr="001D2FD7">
              <w:tc>
                <w:tcPr>
                  <w:tcW w:w="5000" w:type="pct"/>
                </w:tcPr>
                <w:p w14:paraId="72CD863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0E97305" w14:textId="77777777" w:rsidTr="001D2FD7">
              <w:tc>
                <w:tcPr>
                  <w:tcW w:w="5000" w:type="pct"/>
                </w:tcPr>
                <w:p w14:paraId="55B5221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6C70CE" w14:textId="77777777" w:rsidTr="001D2FD7">
              <w:tc>
                <w:tcPr>
                  <w:tcW w:w="5000" w:type="pct"/>
                </w:tcPr>
                <w:p w14:paraId="36EE562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30901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1148291" w14:textId="79117308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790A38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E1E81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63194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DE334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7930566" w14:textId="77777777" w:rsidTr="001D2FD7">
              <w:tc>
                <w:tcPr>
                  <w:tcW w:w="5000" w:type="pct"/>
                </w:tcPr>
                <w:p w14:paraId="71CD2F0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C8A47B9" w14:textId="77777777" w:rsidTr="001D2FD7">
              <w:tc>
                <w:tcPr>
                  <w:tcW w:w="5000" w:type="pct"/>
                </w:tcPr>
                <w:p w14:paraId="0E4307A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4789C9B" w14:textId="77777777" w:rsidTr="001D2FD7">
              <w:tc>
                <w:tcPr>
                  <w:tcW w:w="5000" w:type="pct"/>
                </w:tcPr>
                <w:p w14:paraId="1FEE4FD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08EEB4F" w14:textId="77777777" w:rsidTr="001D2FD7">
              <w:tc>
                <w:tcPr>
                  <w:tcW w:w="5000" w:type="pct"/>
                </w:tcPr>
                <w:p w14:paraId="721CA91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E6128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661EDA2" w14:textId="49E9E489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A79E16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E62DD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088240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C92B1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E0E0EA7" w14:textId="77777777" w:rsidTr="001D2FD7">
              <w:tc>
                <w:tcPr>
                  <w:tcW w:w="5000" w:type="pct"/>
                </w:tcPr>
                <w:p w14:paraId="01DAB2E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2CF343" w14:textId="77777777" w:rsidTr="001D2FD7">
              <w:tc>
                <w:tcPr>
                  <w:tcW w:w="5000" w:type="pct"/>
                </w:tcPr>
                <w:p w14:paraId="3C54EDA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B70B49F" w14:textId="77777777" w:rsidTr="001D2FD7">
              <w:tc>
                <w:tcPr>
                  <w:tcW w:w="5000" w:type="pct"/>
                </w:tcPr>
                <w:p w14:paraId="547D068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87FD059" w14:textId="77777777" w:rsidTr="001D2FD7">
              <w:tc>
                <w:tcPr>
                  <w:tcW w:w="5000" w:type="pct"/>
                </w:tcPr>
                <w:p w14:paraId="0DCE257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68ADD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CE0E957" w14:textId="3BC51D4D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7C969AC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64943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D8025D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BCC93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061DAA4" w14:textId="77777777" w:rsidTr="001D2FD7">
              <w:tc>
                <w:tcPr>
                  <w:tcW w:w="5000" w:type="pct"/>
                </w:tcPr>
                <w:p w14:paraId="7837667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02C284C" w14:textId="77777777" w:rsidTr="001D2FD7">
              <w:tc>
                <w:tcPr>
                  <w:tcW w:w="5000" w:type="pct"/>
                </w:tcPr>
                <w:p w14:paraId="450D741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D08C2A9" w14:textId="77777777" w:rsidTr="001D2FD7">
              <w:tc>
                <w:tcPr>
                  <w:tcW w:w="5000" w:type="pct"/>
                </w:tcPr>
                <w:p w14:paraId="2912B07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41E3612" w14:textId="77777777" w:rsidTr="001D2FD7">
              <w:tc>
                <w:tcPr>
                  <w:tcW w:w="5000" w:type="pct"/>
                </w:tcPr>
                <w:p w14:paraId="6420A9C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0D374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54CF25FA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922953B" w14:textId="2A650809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05D1A25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C3BA6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7E1164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4E60B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137A8A7" w14:textId="77777777" w:rsidTr="001D2FD7">
              <w:tc>
                <w:tcPr>
                  <w:tcW w:w="5000" w:type="pct"/>
                </w:tcPr>
                <w:p w14:paraId="3120C52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E5B8CAD" w14:textId="77777777" w:rsidTr="001D2FD7">
              <w:tc>
                <w:tcPr>
                  <w:tcW w:w="5000" w:type="pct"/>
                </w:tcPr>
                <w:p w14:paraId="5F4DFFC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D33C533" w14:textId="77777777" w:rsidTr="001D2FD7">
              <w:tc>
                <w:tcPr>
                  <w:tcW w:w="5000" w:type="pct"/>
                </w:tcPr>
                <w:p w14:paraId="2930B8F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DD2F542" w14:textId="77777777" w:rsidTr="001D2FD7">
              <w:tc>
                <w:tcPr>
                  <w:tcW w:w="5000" w:type="pct"/>
                </w:tcPr>
                <w:p w14:paraId="5621129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17CCF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91F7127" w14:textId="614F06A1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5A51742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44D94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393519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E1EED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E19C3C3" w14:textId="77777777" w:rsidTr="001D2FD7">
              <w:tc>
                <w:tcPr>
                  <w:tcW w:w="5000" w:type="pct"/>
                </w:tcPr>
                <w:p w14:paraId="55ADF84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69E0B52" w14:textId="77777777" w:rsidTr="001D2FD7">
              <w:tc>
                <w:tcPr>
                  <w:tcW w:w="5000" w:type="pct"/>
                </w:tcPr>
                <w:p w14:paraId="0D77C3C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5A83567" w14:textId="77777777" w:rsidTr="001D2FD7">
              <w:tc>
                <w:tcPr>
                  <w:tcW w:w="5000" w:type="pct"/>
                </w:tcPr>
                <w:p w14:paraId="38252FD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D1ED46E" w14:textId="77777777" w:rsidTr="001D2FD7">
              <w:tc>
                <w:tcPr>
                  <w:tcW w:w="5000" w:type="pct"/>
                </w:tcPr>
                <w:p w14:paraId="2115670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C86C1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DE73F97" w14:textId="2F8DBF9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1EF2961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7F552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A9768F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74601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E869F76" w14:textId="77777777" w:rsidTr="001D2FD7">
              <w:tc>
                <w:tcPr>
                  <w:tcW w:w="5000" w:type="pct"/>
                </w:tcPr>
                <w:p w14:paraId="3DA282F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751C9C5" w14:textId="77777777" w:rsidTr="001D2FD7">
              <w:tc>
                <w:tcPr>
                  <w:tcW w:w="5000" w:type="pct"/>
                </w:tcPr>
                <w:p w14:paraId="2DA03D0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135B678" w14:textId="77777777" w:rsidTr="001D2FD7">
              <w:tc>
                <w:tcPr>
                  <w:tcW w:w="5000" w:type="pct"/>
                </w:tcPr>
                <w:p w14:paraId="17B68C6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C5C27CD" w14:textId="77777777" w:rsidTr="001D2FD7">
              <w:tc>
                <w:tcPr>
                  <w:tcW w:w="5000" w:type="pct"/>
                </w:tcPr>
                <w:p w14:paraId="14A5EC0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FAED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93B0B1" w14:textId="3566EA83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EA9F70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EE6BC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91C874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76AEC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A41DA98" w14:textId="77777777" w:rsidTr="001D2FD7">
              <w:tc>
                <w:tcPr>
                  <w:tcW w:w="5000" w:type="pct"/>
                </w:tcPr>
                <w:p w14:paraId="167E66F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E11CBBA" w14:textId="77777777" w:rsidTr="001D2FD7">
              <w:tc>
                <w:tcPr>
                  <w:tcW w:w="5000" w:type="pct"/>
                </w:tcPr>
                <w:p w14:paraId="1B6BB52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9811FE" w14:textId="77777777" w:rsidTr="001D2FD7">
              <w:tc>
                <w:tcPr>
                  <w:tcW w:w="5000" w:type="pct"/>
                </w:tcPr>
                <w:p w14:paraId="5BC14C4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AFD1638" w14:textId="77777777" w:rsidTr="001D2FD7">
              <w:tc>
                <w:tcPr>
                  <w:tcW w:w="5000" w:type="pct"/>
                </w:tcPr>
                <w:p w14:paraId="61F6FAB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4A571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0FB9A51" w14:textId="47F228AA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766994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5BFF8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6A203E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145F8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C151DA7" w14:textId="77777777" w:rsidTr="001D2FD7">
              <w:tc>
                <w:tcPr>
                  <w:tcW w:w="5000" w:type="pct"/>
                </w:tcPr>
                <w:p w14:paraId="007D904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9A69D6" w14:textId="77777777" w:rsidTr="001D2FD7">
              <w:tc>
                <w:tcPr>
                  <w:tcW w:w="5000" w:type="pct"/>
                </w:tcPr>
                <w:p w14:paraId="011F876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EAA9AB4" w14:textId="77777777" w:rsidTr="001D2FD7">
              <w:tc>
                <w:tcPr>
                  <w:tcW w:w="5000" w:type="pct"/>
                </w:tcPr>
                <w:p w14:paraId="0BDB146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4A46F1C" w14:textId="77777777" w:rsidTr="001D2FD7">
              <w:tc>
                <w:tcPr>
                  <w:tcW w:w="5000" w:type="pct"/>
                </w:tcPr>
                <w:p w14:paraId="21FDE77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473A3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916742" w14:textId="474474A6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8E79B4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3344E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7A99F8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3BC2B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7CDEB25" w14:textId="77777777" w:rsidTr="001D2FD7">
              <w:tc>
                <w:tcPr>
                  <w:tcW w:w="5000" w:type="pct"/>
                </w:tcPr>
                <w:p w14:paraId="0158D41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A5ADF7C" w14:textId="77777777" w:rsidTr="001D2FD7">
              <w:tc>
                <w:tcPr>
                  <w:tcW w:w="5000" w:type="pct"/>
                </w:tcPr>
                <w:p w14:paraId="41C2D46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CD7F5E0" w14:textId="77777777" w:rsidTr="001D2FD7">
              <w:tc>
                <w:tcPr>
                  <w:tcW w:w="5000" w:type="pct"/>
                </w:tcPr>
                <w:p w14:paraId="3B3C8C1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BC37401" w14:textId="77777777" w:rsidTr="001D2FD7">
              <w:tc>
                <w:tcPr>
                  <w:tcW w:w="5000" w:type="pct"/>
                </w:tcPr>
                <w:p w14:paraId="240054D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46112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F0D916A" w14:textId="1A2815BD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48F8FD1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904D7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EC346E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13196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D4F9F34" w14:textId="77777777" w:rsidTr="001D2FD7">
              <w:tc>
                <w:tcPr>
                  <w:tcW w:w="5000" w:type="pct"/>
                </w:tcPr>
                <w:p w14:paraId="04842A1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F040150" w14:textId="77777777" w:rsidTr="001D2FD7">
              <w:tc>
                <w:tcPr>
                  <w:tcW w:w="5000" w:type="pct"/>
                </w:tcPr>
                <w:p w14:paraId="529B687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05C7C48" w14:textId="77777777" w:rsidTr="001D2FD7">
              <w:tc>
                <w:tcPr>
                  <w:tcW w:w="5000" w:type="pct"/>
                </w:tcPr>
                <w:p w14:paraId="47B3309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780EE31" w14:textId="77777777" w:rsidTr="001D2FD7">
              <w:tc>
                <w:tcPr>
                  <w:tcW w:w="5000" w:type="pct"/>
                </w:tcPr>
                <w:p w14:paraId="3718A50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3E9B0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182D4470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9F0C302" w14:textId="0953D8FD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0DE0D19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75FFB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4BC8D5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D5AF8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1F1C487" w14:textId="77777777" w:rsidTr="001D2FD7">
              <w:tc>
                <w:tcPr>
                  <w:tcW w:w="5000" w:type="pct"/>
                </w:tcPr>
                <w:p w14:paraId="20860EC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245011" w14:textId="77777777" w:rsidTr="001D2FD7">
              <w:tc>
                <w:tcPr>
                  <w:tcW w:w="5000" w:type="pct"/>
                </w:tcPr>
                <w:p w14:paraId="430D5FE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52A6644" w14:textId="77777777" w:rsidTr="001D2FD7">
              <w:tc>
                <w:tcPr>
                  <w:tcW w:w="5000" w:type="pct"/>
                </w:tcPr>
                <w:p w14:paraId="53209CC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6CA282" w14:textId="77777777" w:rsidTr="001D2FD7">
              <w:tc>
                <w:tcPr>
                  <w:tcW w:w="5000" w:type="pct"/>
                </w:tcPr>
                <w:p w14:paraId="66A2037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A335B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A514557" w14:textId="3BF3BBD4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6CAD50F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DDDE7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F1A466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08726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6CC671C" w14:textId="77777777" w:rsidTr="001D2FD7">
              <w:tc>
                <w:tcPr>
                  <w:tcW w:w="5000" w:type="pct"/>
                </w:tcPr>
                <w:p w14:paraId="5E0C3EA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B305212" w14:textId="77777777" w:rsidTr="001D2FD7">
              <w:tc>
                <w:tcPr>
                  <w:tcW w:w="5000" w:type="pct"/>
                </w:tcPr>
                <w:p w14:paraId="3A9C59D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B907C8" w14:textId="77777777" w:rsidTr="001D2FD7">
              <w:tc>
                <w:tcPr>
                  <w:tcW w:w="5000" w:type="pct"/>
                </w:tcPr>
                <w:p w14:paraId="27C94DC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B42AC54" w14:textId="77777777" w:rsidTr="001D2FD7">
              <w:tc>
                <w:tcPr>
                  <w:tcW w:w="5000" w:type="pct"/>
                </w:tcPr>
                <w:p w14:paraId="056C6A9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D9DB3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BAEE59" w14:textId="781437C3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DD332F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56965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90EBFA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563A7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A3AF67B" w14:textId="77777777" w:rsidTr="001D2FD7">
              <w:tc>
                <w:tcPr>
                  <w:tcW w:w="5000" w:type="pct"/>
                </w:tcPr>
                <w:p w14:paraId="65DC29C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67DC3D" w14:textId="77777777" w:rsidTr="001D2FD7">
              <w:tc>
                <w:tcPr>
                  <w:tcW w:w="5000" w:type="pct"/>
                </w:tcPr>
                <w:p w14:paraId="530EA1F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6D20FDA" w14:textId="77777777" w:rsidTr="001D2FD7">
              <w:tc>
                <w:tcPr>
                  <w:tcW w:w="5000" w:type="pct"/>
                </w:tcPr>
                <w:p w14:paraId="7278FEC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8EF75A2" w14:textId="77777777" w:rsidTr="001D2FD7">
              <w:tc>
                <w:tcPr>
                  <w:tcW w:w="5000" w:type="pct"/>
                </w:tcPr>
                <w:p w14:paraId="63B6DAA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80CBC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174C5F" w14:textId="6D8D9344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CB427E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D9844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A9D5AC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6BA4C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0EE42A6" w14:textId="77777777" w:rsidTr="001D2FD7">
              <w:tc>
                <w:tcPr>
                  <w:tcW w:w="5000" w:type="pct"/>
                </w:tcPr>
                <w:p w14:paraId="51B17BF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C6ED7D2" w14:textId="77777777" w:rsidTr="001D2FD7">
              <w:tc>
                <w:tcPr>
                  <w:tcW w:w="5000" w:type="pct"/>
                </w:tcPr>
                <w:p w14:paraId="6F7F947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BD2026D" w14:textId="77777777" w:rsidTr="001D2FD7">
              <w:tc>
                <w:tcPr>
                  <w:tcW w:w="5000" w:type="pct"/>
                </w:tcPr>
                <w:p w14:paraId="135A574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75AAA0A" w14:textId="77777777" w:rsidTr="001D2FD7">
              <w:tc>
                <w:tcPr>
                  <w:tcW w:w="5000" w:type="pct"/>
                </w:tcPr>
                <w:p w14:paraId="12B3D0B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3A05E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00E7E0" w14:textId="5B701B26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13A7129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CC535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D86FAF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80213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50C3B7A" w14:textId="77777777" w:rsidTr="001D2FD7">
              <w:tc>
                <w:tcPr>
                  <w:tcW w:w="5000" w:type="pct"/>
                </w:tcPr>
                <w:p w14:paraId="4E56DA9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97A8DEB" w14:textId="77777777" w:rsidTr="001D2FD7">
              <w:tc>
                <w:tcPr>
                  <w:tcW w:w="5000" w:type="pct"/>
                </w:tcPr>
                <w:p w14:paraId="71529DB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75B053A" w14:textId="77777777" w:rsidTr="001D2FD7">
              <w:tc>
                <w:tcPr>
                  <w:tcW w:w="5000" w:type="pct"/>
                </w:tcPr>
                <w:p w14:paraId="3DA328A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94D83D2" w14:textId="77777777" w:rsidTr="001D2FD7">
              <w:tc>
                <w:tcPr>
                  <w:tcW w:w="5000" w:type="pct"/>
                </w:tcPr>
                <w:p w14:paraId="39E4604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C6B97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BC63AE9" w14:textId="5AB9A1AC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1D3100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CEE27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FAE6C7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1AAEB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C8D66D4" w14:textId="77777777" w:rsidTr="001D2FD7">
              <w:tc>
                <w:tcPr>
                  <w:tcW w:w="5000" w:type="pct"/>
                </w:tcPr>
                <w:p w14:paraId="4183E8F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8E41D59" w14:textId="77777777" w:rsidTr="001D2FD7">
              <w:tc>
                <w:tcPr>
                  <w:tcW w:w="5000" w:type="pct"/>
                </w:tcPr>
                <w:p w14:paraId="57AED31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070E52E" w14:textId="77777777" w:rsidTr="001D2FD7">
              <w:tc>
                <w:tcPr>
                  <w:tcW w:w="5000" w:type="pct"/>
                </w:tcPr>
                <w:p w14:paraId="1246C7E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B36F168" w14:textId="77777777" w:rsidTr="001D2FD7">
              <w:tc>
                <w:tcPr>
                  <w:tcW w:w="5000" w:type="pct"/>
                </w:tcPr>
                <w:p w14:paraId="4614E8E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D7EB4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76B2F4E" w14:textId="3782222F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11F4E3D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02BC0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433F2E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D4790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601E85D" w14:textId="77777777" w:rsidTr="001D2FD7">
              <w:tc>
                <w:tcPr>
                  <w:tcW w:w="5000" w:type="pct"/>
                </w:tcPr>
                <w:p w14:paraId="17FAA7B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DC351C7" w14:textId="77777777" w:rsidTr="001D2FD7">
              <w:tc>
                <w:tcPr>
                  <w:tcW w:w="5000" w:type="pct"/>
                </w:tcPr>
                <w:p w14:paraId="123BDE1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8E70839" w14:textId="77777777" w:rsidTr="001D2FD7">
              <w:tc>
                <w:tcPr>
                  <w:tcW w:w="5000" w:type="pct"/>
                </w:tcPr>
                <w:p w14:paraId="6924EEB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3D5F67F" w14:textId="77777777" w:rsidTr="001D2FD7">
              <w:tc>
                <w:tcPr>
                  <w:tcW w:w="5000" w:type="pct"/>
                </w:tcPr>
                <w:p w14:paraId="6233447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5E569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21646BDA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BA74525" w14:textId="68480CAD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5902313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1468B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261F62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27B54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61957CC" w14:textId="77777777" w:rsidTr="001D2FD7">
              <w:tc>
                <w:tcPr>
                  <w:tcW w:w="5000" w:type="pct"/>
                </w:tcPr>
                <w:p w14:paraId="432DFB9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56F1924" w14:textId="77777777" w:rsidTr="001D2FD7">
              <w:tc>
                <w:tcPr>
                  <w:tcW w:w="5000" w:type="pct"/>
                </w:tcPr>
                <w:p w14:paraId="254A10B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16F0B5" w14:textId="77777777" w:rsidTr="001D2FD7">
              <w:tc>
                <w:tcPr>
                  <w:tcW w:w="5000" w:type="pct"/>
                </w:tcPr>
                <w:p w14:paraId="32242E7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16D1CE" w14:textId="77777777" w:rsidTr="001D2FD7">
              <w:tc>
                <w:tcPr>
                  <w:tcW w:w="5000" w:type="pct"/>
                </w:tcPr>
                <w:p w14:paraId="581D1E0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7BBA0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39D8C6B" w14:textId="38898711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18F9410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20BCD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75D501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40508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171A2D6" w14:textId="77777777" w:rsidTr="001D2FD7">
              <w:tc>
                <w:tcPr>
                  <w:tcW w:w="5000" w:type="pct"/>
                </w:tcPr>
                <w:p w14:paraId="71D6330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9F4F921" w14:textId="77777777" w:rsidTr="001D2FD7">
              <w:tc>
                <w:tcPr>
                  <w:tcW w:w="5000" w:type="pct"/>
                </w:tcPr>
                <w:p w14:paraId="3F80C43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87EDBDC" w14:textId="77777777" w:rsidTr="001D2FD7">
              <w:tc>
                <w:tcPr>
                  <w:tcW w:w="5000" w:type="pct"/>
                </w:tcPr>
                <w:p w14:paraId="56063DD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1C197A1" w14:textId="77777777" w:rsidTr="001D2FD7">
              <w:tc>
                <w:tcPr>
                  <w:tcW w:w="5000" w:type="pct"/>
                </w:tcPr>
                <w:p w14:paraId="45C56BB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E2E10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A0196C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DF350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5DC81D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01E5D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E9A1569" w14:textId="77777777" w:rsidTr="001D2FD7">
              <w:tc>
                <w:tcPr>
                  <w:tcW w:w="5000" w:type="pct"/>
                </w:tcPr>
                <w:p w14:paraId="676DE93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CCE26FF" w14:textId="77777777" w:rsidTr="001D2FD7">
              <w:tc>
                <w:tcPr>
                  <w:tcW w:w="5000" w:type="pct"/>
                </w:tcPr>
                <w:p w14:paraId="7834633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4054FEB" w14:textId="77777777" w:rsidTr="001D2FD7">
              <w:tc>
                <w:tcPr>
                  <w:tcW w:w="5000" w:type="pct"/>
                </w:tcPr>
                <w:p w14:paraId="5BBAB02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EF746AC" w14:textId="77777777" w:rsidTr="001D2FD7">
              <w:tc>
                <w:tcPr>
                  <w:tcW w:w="5000" w:type="pct"/>
                </w:tcPr>
                <w:p w14:paraId="7AD7AC3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5F1C6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FACD67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D1BF8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5B36EC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AD416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1ADB57B" w14:textId="77777777" w:rsidTr="001D2FD7">
              <w:tc>
                <w:tcPr>
                  <w:tcW w:w="5000" w:type="pct"/>
                </w:tcPr>
                <w:p w14:paraId="6FAD980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8068AD7" w14:textId="77777777" w:rsidTr="001D2FD7">
              <w:tc>
                <w:tcPr>
                  <w:tcW w:w="5000" w:type="pct"/>
                </w:tcPr>
                <w:p w14:paraId="30181C6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CED7834" w14:textId="77777777" w:rsidTr="001D2FD7">
              <w:tc>
                <w:tcPr>
                  <w:tcW w:w="5000" w:type="pct"/>
                </w:tcPr>
                <w:p w14:paraId="1E09116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4F9E1DA" w14:textId="77777777" w:rsidTr="001D2FD7">
              <w:tc>
                <w:tcPr>
                  <w:tcW w:w="5000" w:type="pct"/>
                </w:tcPr>
                <w:p w14:paraId="1D29504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5A402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549B3A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5C482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380CED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7EB8B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8F10744" w14:textId="77777777" w:rsidTr="001D2FD7">
              <w:tc>
                <w:tcPr>
                  <w:tcW w:w="5000" w:type="pct"/>
                </w:tcPr>
                <w:p w14:paraId="4F8B2AA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A947324" w14:textId="77777777" w:rsidTr="001D2FD7">
              <w:tc>
                <w:tcPr>
                  <w:tcW w:w="5000" w:type="pct"/>
                </w:tcPr>
                <w:p w14:paraId="41B07C1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7AB3A5F" w14:textId="77777777" w:rsidTr="001D2FD7">
              <w:tc>
                <w:tcPr>
                  <w:tcW w:w="5000" w:type="pct"/>
                </w:tcPr>
                <w:p w14:paraId="1C11F33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3519E93" w14:textId="77777777" w:rsidTr="001D2FD7">
              <w:tc>
                <w:tcPr>
                  <w:tcW w:w="5000" w:type="pct"/>
                </w:tcPr>
                <w:p w14:paraId="7EEB48B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3D3E4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24CA9FA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89F6B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260818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5C777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965C8F3" w14:textId="77777777" w:rsidTr="001D2FD7">
              <w:tc>
                <w:tcPr>
                  <w:tcW w:w="5000" w:type="pct"/>
                </w:tcPr>
                <w:p w14:paraId="5B5650C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30118E0" w14:textId="77777777" w:rsidTr="001D2FD7">
              <w:tc>
                <w:tcPr>
                  <w:tcW w:w="5000" w:type="pct"/>
                </w:tcPr>
                <w:p w14:paraId="70DABFE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DC4708D" w14:textId="77777777" w:rsidTr="001D2FD7">
              <w:tc>
                <w:tcPr>
                  <w:tcW w:w="5000" w:type="pct"/>
                </w:tcPr>
                <w:p w14:paraId="2C240AF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C24620D" w14:textId="77777777" w:rsidTr="001D2FD7">
              <w:tc>
                <w:tcPr>
                  <w:tcW w:w="5000" w:type="pct"/>
                </w:tcPr>
                <w:p w14:paraId="741EC97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D27BF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22D9B0A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EB8EF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F1175A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5B567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AFF08B0" w14:textId="77777777" w:rsidTr="001D2FD7">
              <w:tc>
                <w:tcPr>
                  <w:tcW w:w="5000" w:type="pct"/>
                </w:tcPr>
                <w:p w14:paraId="2BDBD17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B25C212" w14:textId="77777777" w:rsidTr="001D2FD7">
              <w:tc>
                <w:tcPr>
                  <w:tcW w:w="5000" w:type="pct"/>
                </w:tcPr>
                <w:p w14:paraId="14FD0E9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0372894" w14:textId="77777777" w:rsidTr="001D2FD7">
              <w:tc>
                <w:tcPr>
                  <w:tcW w:w="5000" w:type="pct"/>
                </w:tcPr>
                <w:p w14:paraId="0293191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6818D30" w14:textId="77777777" w:rsidTr="001D2FD7">
              <w:tc>
                <w:tcPr>
                  <w:tcW w:w="5000" w:type="pct"/>
                </w:tcPr>
                <w:p w14:paraId="3F1C94B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12556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8C4102" w:rsidRPr="00A87334" w14:paraId="1C3DAF0E" w14:textId="77777777" w:rsidTr="001D2FD7">
        <w:tc>
          <w:tcPr>
            <w:tcW w:w="2500" w:type="pct"/>
            <w:vAlign w:val="center"/>
          </w:tcPr>
          <w:p w14:paraId="248A4CA9" w14:textId="77777777" w:rsidR="008C4102" w:rsidRPr="00703837" w:rsidRDefault="008C4102" w:rsidP="001D2FD7">
            <w:pPr>
              <w:pStyle w:val="ad"/>
              <w:spacing w:after="0"/>
              <w:jc w:val="left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lastRenderedPageBreak/>
              <w:t>АПРЕЛЬ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68ABA74A" w14:textId="10D35771" w:rsidR="008C4102" w:rsidRPr="00703837" w:rsidRDefault="008C4102" w:rsidP="001D2FD7">
            <w:pPr>
              <w:pStyle w:val="ad"/>
              <w:spacing w:after="0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begin"/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separate"/>
            </w:r>
            <w:r w:rsidR="00F83EA8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t>2023</w: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05717884" w14:textId="77777777" w:rsidR="008C4102" w:rsidRPr="00A87334" w:rsidRDefault="008C4102" w:rsidP="008C4102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8C4102" w:rsidRPr="00A87334" w14:paraId="6DACCE79" w14:textId="77777777" w:rsidTr="001D2FD7">
        <w:trPr>
          <w:trHeight w:val="340"/>
        </w:trPr>
        <w:tc>
          <w:tcPr>
            <w:tcW w:w="708" w:type="pct"/>
            <w:shd w:val="clear" w:color="auto" w:fill="457531" w:themeFill="accent3" w:themeFillShade="BF"/>
            <w:vAlign w:val="center"/>
          </w:tcPr>
          <w:p w14:paraId="6D291DEB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57531" w:themeFill="accent3" w:themeFillShade="BF"/>
            <w:vAlign w:val="center"/>
          </w:tcPr>
          <w:p w14:paraId="5D6DA287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5200ED15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089428E2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36F108F2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57F0F126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51601259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8C4102" w:rsidRPr="00A87334" w14:paraId="37F80A75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979F89D" w14:textId="2049E46D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6C0F054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434DD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C71C3A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4A678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4D3C1F8" w14:textId="77777777" w:rsidTr="001D2FD7">
              <w:tc>
                <w:tcPr>
                  <w:tcW w:w="5000" w:type="pct"/>
                </w:tcPr>
                <w:p w14:paraId="536C17A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E415549" w14:textId="77777777" w:rsidTr="001D2FD7">
              <w:tc>
                <w:tcPr>
                  <w:tcW w:w="5000" w:type="pct"/>
                </w:tcPr>
                <w:p w14:paraId="7AC54DA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7B88144" w14:textId="77777777" w:rsidTr="001D2FD7">
              <w:tc>
                <w:tcPr>
                  <w:tcW w:w="5000" w:type="pct"/>
                </w:tcPr>
                <w:p w14:paraId="2B71CC5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389B782" w14:textId="77777777" w:rsidTr="001D2FD7">
              <w:tc>
                <w:tcPr>
                  <w:tcW w:w="5000" w:type="pct"/>
                </w:tcPr>
                <w:p w14:paraId="0C43E3E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51B35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A5AFF61" w14:textId="0EF786D1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662D762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040B2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DC8078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1A374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CEC6B60" w14:textId="77777777" w:rsidTr="001D2FD7">
              <w:tc>
                <w:tcPr>
                  <w:tcW w:w="5000" w:type="pct"/>
                </w:tcPr>
                <w:p w14:paraId="7DD55A0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BFD37DE" w14:textId="77777777" w:rsidTr="001D2FD7">
              <w:tc>
                <w:tcPr>
                  <w:tcW w:w="5000" w:type="pct"/>
                </w:tcPr>
                <w:p w14:paraId="14E04D2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F0EEE0B" w14:textId="77777777" w:rsidTr="001D2FD7">
              <w:tc>
                <w:tcPr>
                  <w:tcW w:w="5000" w:type="pct"/>
                </w:tcPr>
                <w:p w14:paraId="3C554A4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D642AD4" w14:textId="77777777" w:rsidTr="001D2FD7">
              <w:tc>
                <w:tcPr>
                  <w:tcW w:w="5000" w:type="pct"/>
                </w:tcPr>
                <w:p w14:paraId="6ACEDF9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CBB67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0230C6D" w14:textId="397D7F9A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2D9B653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A0A9B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D44709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85B38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585B944" w14:textId="77777777" w:rsidTr="001D2FD7">
              <w:tc>
                <w:tcPr>
                  <w:tcW w:w="5000" w:type="pct"/>
                </w:tcPr>
                <w:p w14:paraId="55A0666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F4D2AE" w14:textId="77777777" w:rsidTr="001D2FD7">
              <w:tc>
                <w:tcPr>
                  <w:tcW w:w="5000" w:type="pct"/>
                </w:tcPr>
                <w:p w14:paraId="7621277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F5B602C" w14:textId="77777777" w:rsidTr="001D2FD7">
              <w:tc>
                <w:tcPr>
                  <w:tcW w:w="5000" w:type="pct"/>
                </w:tcPr>
                <w:p w14:paraId="7B43492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9A391AF" w14:textId="77777777" w:rsidTr="001D2FD7">
              <w:tc>
                <w:tcPr>
                  <w:tcW w:w="5000" w:type="pct"/>
                </w:tcPr>
                <w:p w14:paraId="4F85589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18CCB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71DEF9" w14:textId="408974D3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83D2EE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83B82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C22CBC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3E03C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363737E" w14:textId="77777777" w:rsidTr="001D2FD7">
              <w:tc>
                <w:tcPr>
                  <w:tcW w:w="5000" w:type="pct"/>
                </w:tcPr>
                <w:p w14:paraId="7DF10BE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A503667" w14:textId="77777777" w:rsidTr="001D2FD7">
              <w:tc>
                <w:tcPr>
                  <w:tcW w:w="5000" w:type="pct"/>
                </w:tcPr>
                <w:p w14:paraId="39526DE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FF4F8B4" w14:textId="77777777" w:rsidTr="001D2FD7">
              <w:tc>
                <w:tcPr>
                  <w:tcW w:w="5000" w:type="pct"/>
                </w:tcPr>
                <w:p w14:paraId="6243D95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C200A2D" w14:textId="77777777" w:rsidTr="001D2FD7">
              <w:tc>
                <w:tcPr>
                  <w:tcW w:w="5000" w:type="pct"/>
                </w:tcPr>
                <w:p w14:paraId="53F5EA0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332EF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A9CE883" w14:textId="68FAAEC6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77BE02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90A0F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038DF7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51EE8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DE970E2" w14:textId="77777777" w:rsidTr="001D2FD7">
              <w:tc>
                <w:tcPr>
                  <w:tcW w:w="5000" w:type="pct"/>
                </w:tcPr>
                <w:p w14:paraId="20E21FC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91C55F9" w14:textId="77777777" w:rsidTr="001D2FD7">
              <w:tc>
                <w:tcPr>
                  <w:tcW w:w="5000" w:type="pct"/>
                </w:tcPr>
                <w:p w14:paraId="1F9C455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959CDA1" w14:textId="77777777" w:rsidTr="001D2FD7">
              <w:tc>
                <w:tcPr>
                  <w:tcW w:w="5000" w:type="pct"/>
                </w:tcPr>
                <w:p w14:paraId="5F1AFC9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BBE6C58" w14:textId="77777777" w:rsidTr="001D2FD7">
              <w:tc>
                <w:tcPr>
                  <w:tcW w:w="5000" w:type="pct"/>
                </w:tcPr>
                <w:p w14:paraId="753274F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4F376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10E00B3" w14:textId="2D1DB99C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9A429B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3DC46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A036B9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E10ED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8BA1727" w14:textId="77777777" w:rsidTr="001D2FD7">
              <w:tc>
                <w:tcPr>
                  <w:tcW w:w="5000" w:type="pct"/>
                </w:tcPr>
                <w:p w14:paraId="1043EBC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A91F779" w14:textId="77777777" w:rsidTr="001D2FD7">
              <w:tc>
                <w:tcPr>
                  <w:tcW w:w="5000" w:type="pct"/>
                </w:tcPr>
                <w:p w14:paraId="3616FA6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5825A5B" w14:textId="77777777" w:rsidTr="001D2FD7">
              <w:tc>
                <w:tcPr>
                  <w:tcW w:w="5000" w:type="pct"/>
                </w:tcPr>
                <w:p w14:paraId="3CCFA88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48BA710" w14:textId="77777777" w:rsidTr="001D2FD7">
              <w:tc>
                <w:tcPr>
                  <w:tcW w:w="5000" w:type="pct"/>
                </w:tcPr>
                <w:p w14:paraId="74D117D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94C74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02AE1763" w14:textId="4F8F4A3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5359692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C3D89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AF7D1F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2412F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BFAA0DA" w14:textId="77777777" w:rsidTr="001D2FD7">
              <w:tc>
                <w:tcPr>
                  <w:tcW w:w="5000" w:type="pct"/>
                </w:tcPr>
                <w:p w14:paraId="603DBFF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D5C8F02" w14:textId="77777777" w:rsidTr="001D2FD7">
              <w:tc>
                <w:tcPr>
                  <w:tcW w:w="5000" w:type="pct"/>
                </w:tcPr>
                <w:p w14:paraId="18F9AC8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836D10E" w14:textId="77777777" w:rsidTr="001D2FD7">
              <w:tc>
                <w:tcPr>
                  <w:tcW w:w="5000" w:type="pct"/>
                </w:tcPr>
                <w:p w14:paraId="22E7230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EBC7CFC" w14:textId="77777777" w:rsidTr="001D2FD7">
              <w:tc>
                <w:tcPr>
                  <w:tcW w:w="5000" w:type="pct"/>
                </w:tcPr>
                <w:p w14:paraId="09FECAF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13859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720D2408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1B5EADE" w14:textId="0A2381CF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4F164B2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00219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B1218F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4D8C7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7961086" w14:textId="77777777" w:rsidTr="001D2FD7">
              <w:tc>
                <w:tcPr>
                  <w:tcW w:w="5000" w:type="pct"/>
                </w:tcPr>
                <w:p w14:paraId="7054282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CD08F27" w14:textId="77777777" w:rsidTr="001D2FD7">
              <w:tc>
                <w:tcPr>
                  <w:tcW w:w="5000" w:type="pct"/>
                </w:tcPr>
                <w:p w14:paraId="0304DE4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420C92C" w14:textId="77777777" w:rsidTr="001D2FD7">
              <w:tc>
                <w:tcPr>
                  <w:tcW w:w="5000" w:type="pct"/>
                </w:tcPr>
                <w:p w14:paraId="1810B5F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FDFCEE7" w14:textId="77777777" w:rsidTr="001D2FD7">
              <w:tc>
                <w:tcPr>
                  <w:tcW w:w="5000" w:type="pct"/>
                </w:tcPr>
                <w:p w14:paraId="08D2890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1122F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47786FE" w14:textId="647B483D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26F26C9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82A4A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A402E0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3D786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63B961" w14:textId="77777777" w:rsidTr="001D2FD7">
              <w:tc>
                <w:tcPr>
                  <w:tcW w:w="5000" w:type="pct"/>
                </w:tcPr>
                <w:p w14:paraId="0B32A80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DE3CB9" w14:textId="77777777" w:rsidTr="001D2FD7">
              <w:tc>
                <w:tcPr>
                  <w:tcW w:w="5000" w:type="pct"/>
                </w:tcPr>
                <w:p w14:paraId="59CB8C9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5D6E4F7" w14:textId="77777777" w:rsidTr="001D2FD7">
              <w:tc>
                <w:tcPr>
                  <w:tcW w:w="5000" w:type="pct"/>
                </w:tcPr>
                <w:p w14:paraId="18CC6F4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F0072FC" w14:textId="77777777" w:rsidTr="001D2FD7">
              <w:tc>
                <w:tcPr>
                  <w:tcW w:w="5000" w:type="pct"/>
                </w:tcPr>
                <w:p w14:paraId="501ACB9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480A4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C04D98" w14:textId="5A71B47A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1393F07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6D925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85890E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7BFAF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44FFDBB" w14:textId="77777777" w:rsidTr="001D2FD7">
              <w:tc>
                <w:tcPr>
                  <w:tcW w:w="5000" w:type="pct"/>
                </w:tcPr>
                <w:p w14:paraId="48BAE0D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E102176" w14:textId="77777777" w:rsidTr="001D2FD7">
              <w:tc>
                <w:tcPr>
                  <w:tcW w:w="5000" w:type="pct"/>
                </w:tcPr>
                <w:p w14:paraId="4BC5CB2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2A0DE09" w14:textId="77777777" w:rsidTr="001D2FD7">
              <w:tc>
                <w:tcPr>
                  <w:tcW w:w="5000" w:type="pct"/>
                </w:tcPr>
                <w:p w14:paraId="4BE09AD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A8B0335" w14:textId="77777777" w:rsidTr="001D2FD7">
              <w:tc>
                <w:tcPr>
                  <w:tcW w:w="5000" w:type="pct"/>
                </w:tcPr>
                <w:p w14:paraId="7072AE0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06EFB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27ACEE" w14:textId="56399D53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141D4D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21F1B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694D9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8FF9A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07FD189" w14:textId="77777777" w:rsidTr="001D2FD7">
              <w:tc>
                <w:tcPr>
                  <w:tcW w:w="5000" w:type="pct"/>
                </w:tcPr>
                <w:p w14:paraId="15D17B9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9613EB8" w14:textId="77777777" w:rsidTr="001D2FD7">
              <w:tc>
                <w:tcPr>
                  <w:tcW w:w="5000" w:type="pct"/>
                </w:tcPr>
                <w:p w14:paraId="629641A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0887192" w14:textId="77777777" w:rsidTr="001D2FD7">
              <w:tc>
                <w:tcPr>
                  <w:tcW w:w="5000" w:type="pct"/>
                </w:tcPr>
                <w:p w14:paraId="62AFE24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2A149D" w14:textId="77777777" w:rsidTr="001D2FD7">
              <w:tc>
                <w:tcPr>
                  <w:tcW w:w="5000" w:type="pct"/>
                </w:tcPr>
                <w:p w14:paraId="5D79B53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659AC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2EEE881" w14:textId="13356DC2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65A289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5A898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0DCE70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D476C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7549F99" w14:textId="77777777" w:rsidTr="001D2FD7">
              <w:tc>
                <w:tcPr>
                  <w:tcW w:w="5000" w:type="pct"/>
                </w:tcPr>
                <w:p w14:paraId="0597459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F3E4827" w14:textId="77777777" w:rsidTr="001D2FD7">
              <w:tc>
                <w:tcPr>
                  <w:tcW w:w="5000" w:type="pct"/>
                </w:tcPr>
                <w:p w14:paraId="247B74D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1E51551" w14:textId="77777777" w:rsidTr="001D2FD7">
              <w:tc>
                <w:tcPr>
                  <w:tcW w:w="5000" w:type="pct"/>
                </w:tcPr>
                <w:p w14:paraId="0362D72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BBF25EF" w14:textId="77777777" w:rsidTr="001D2FD7">
              <w:tc>
                <w:tcPr>
                  <w:tcW w:w="5000" w:type="pct"/>
                </w:tcPr>
                <w:p w14:paraId="4C6F7A9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1F375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B99CAB6" w14:textId="08DBE7BA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58330B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02690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86BD9D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F1B9A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19F28FA" w14:textId="77777777" w:rsidTr="001D2FD7">
              <w:tc>
                <w:tcPr>
                  <w:tcW w:w="5000" w:type="pct"/>
                </w:tcPr>
                <w:p w14:paraId="3C91D4D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25B821C" w14:textId="77777777" w:rsidTr="001D2FD7">
              <w:tc>
                <w:tcPr>
                  <w:tcW w:w="5000" w:type="pct"/>
                </w:tcPr>
                <w:p w14:paraId="11F3D5B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FDF46FF" w14:textId="77777777" w:rsidTr="001D2FD7">
              <w:tc>
                <w:tcPr>
                  <w:tcW w:w="5000" w:type="pct"/>
                </w:tcPr>
                <w:p w14:paraId="1B9B4CD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381741D" w14:textId="77777777" w:rsidTr="001D2FD7">
              <w:tc>
                <w:tcPr>
                  <w:tcW w:w="5000" w:type="pct"/>
                </w:tcPr>
                <w:p w14:paraId="23B3604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503AB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08E9C246" w14:textId="2558A9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335A50A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CE9C9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903FB6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D503E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96A2A8" w14:textId="77777777" w:rsidTr="001D2FD7">
              <w:tc>
                <w:tcPr>
                  <w:tcW w:w="5000" w:type="pct"/>
                </w:tcPr>
                <w:p w14:paraId="38D07EA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EEFC620" w14:textId="77777777" w:rsidTr="001D2FD7">
              <w:tc>
                <w:tcPr>
                  <w:tcW w:w="5000" w:type="pct"/>
                </w:tcPr>
                <w:p w14:paraId="7AEADB6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77ED907" w14:textId="77777777" w:rsidTr="001D2FD7">
              <w:tc>
                <w:tcPr>
                  <w:tcW w:w="5000" w:type="pct"/>
                </w:tcPr>
                <w:p w14:paraId="6F908D0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AA7237C" w14:textId="77777777" w:rsidTr="001D2FD7">
              <w:tc>
                <w:tcPr>
                  <w:tcW w:w="5000" w:type="pct"/>
                </w:tcPr>
                <w:p w14:paraId="78589DB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093A4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4313BA4E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7D2C454F" w14:textId="5EB0E951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1165006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6BD20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61529C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CE440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590B06B" w14:textId="77777777" w:rsidTr="001D2FD7">
              <w:tc>
                <w:tcPr>
                  <w:tcW w:w="5000" w:type="pct"/>
                </w:tcPr>
                <w:p w14:paraId="74F13BD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05A4F2B" w14:textId="77777777" w:rsidTr="001D2FD7">
              <w:tc>
                <w:tcPr>
                  <w:tcW w:w="5000" w:type="pct"/>
                </w:tcPr>
                <w:p w14:paraId="7ACCDD7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C06618" w14:textId="77777777" w:rsidTr="001D2FD7">
              <w:tc>
                <w:tcPr>
                  <w:tcW w:w="5000" w:type="pct"/>
                </w:tcPr>
                <w:p w14:paraId="439BEC2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58AF26F" w14:textId="77777777" w:rsidTr="001D2FD7">
              <w:tc>
                <w:tcPr>
                  <w:tcW w:w="5000" w:type="pct"/>
                </w:tcPr>
                <w:p w14:paraId="2319883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8340F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C616B13" w14:textId="77737C0A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1F51A5E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559C1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EBC0A0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5735E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1CCA291" w14:textId="77777777" w:rsidTr="001D2FD7">
              <w:tc>
                <w:tcPr>
                  <w:tcW w:w="5000" w:type="pct"/>
                </w:tcPr>
                <w:p w14:paraId="2EDA8FD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FDCFE70" w14:textId="77777777" w:rsidTr="001D2FD7">
              <w:tc>
                <w:tcPr>
                  <w:tcW w:w="5000" w:type="pct"/>
                </w:tcPr>
                <w:p w14:paraId="7285536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E021AD9" w14:textId="77777777" w:rsidTr="001D2FD7">
              <w:tc>
                <w:tcPr>
                  <w:tcW w:w="5000" w:type="pct"/>
                </w:tcPr>
                <w:p w14:paraId="5C1A0A1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F70031F" w14:textId="77777777" w:rsidTr="001D2FD7">
              <w:tc>
                <w:tcPr>
                  <w:tcW w:w="5000" w:type="pct"/>
                </w:tcPr>
                <w:p w14:paraId="61CCF8C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346B2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1001F39" w14:textId="2746D9B2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2D16F5E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A95F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A0E41A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E5417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7C7699" w14:textId="77777777" w:rsidTr="001D2FD7">
              <w:tc>
                <w:tcPr>
                  <w:tcW w:w="5000" w:type="pct"/>
                </w:tcPr>
                <w:p w14:paraId="1FFAB84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990631D" w14:textId="77777777" w:rsidTr="001D2FD7">
              <w:tc>
                <w:tcPr>
                  <w:tcW w:w="5000" w:type="pct"/>
                </w:tcPr>
                <w:p w14:paraId="71DEC09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28C43F7" w14:textId="77777777" w:rsidTr="001D2FD7">
              <w:tc>
                <w:tcPr>
                  <w:tcW w:w="5000" w:type="pct"/>
                </w:tcPr>
                <w:p w14:paraId="033710C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EED5EF8" w14:textId="77777777" w:rsidTr="001D2FD7">
              <w:tc>
                <w:tcPr>
                  <w:tcW w:w="5000" w:type="pct"/>
                </w:tcPr>
                <w:p w14:paraId="0A183D1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613D5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47B0600" w14:textId="616EDE75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A07E9C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A20E3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802FC2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A0986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8C225E1" w14:textId="77777777" w:rsidTr="001D2FD7">
              <w:tc>
                <w:tcPr>
                  <w:tcW w:w="5000" w:type="pct"/>
                </w:tcPr>
                <w:p w14:paraId="0591785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19C443E" w14:textId="77777777" w:rsidTr="001D2FD7">
              <w:tc>
                <w:tcPr>
                  <w:tcW w:w="5000" w:type="pct"/>
                </w:tcPr>
                <w:p w14:paraId="0B33E9C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C85355F" w14:textId="77777777" w:rsidTr="001D2FD7">
              <w:tc>
                <w:tcPr>
                  <w:tcW w:w="5000" w:type="pct"/>
                </w:tcPr>
                <w:p w14:paraId="42F2ED4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6C685FE" w14:textId="77777777" w:rsidTr="001D2FD7">
              <w:tc>
                <w:tcPr>
                  <w:tcW w:w="5000" w:type="pct"/>
                </w:tcPr>
                <w:p w14:paraId="1D5D7E6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0F159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2BB7A00" w14:textId="75EF2F20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2A36159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4246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A740AB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E6C08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9436F2E" w14:textId="77777777" w:rsidTr="001D2FD7">
              <w:tc>
                <w:tcPr>
                  <w:tcW w:w="5000" w:type="pct"/>
                </w:tcPr>
                <w:p w14:paraId="00CC50C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CB9B52" w14:textId="77777777" w:rsidTr="001D2FD7">
              <w:tc>
                <w:tcPr>
                  <w:tcW w:w="5000" w:type="pct"/>
                </w:tcPr>
                <w:p w14:paraId="6B0D1AD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76ABDB7" w14:textId="77777777" w:rsidTr="001D2FD7">
              <w:tc>
                <w:tcPr>
                  <w:tcW w:w="5000" w:type="pct"/>
                </w:tcPr>
                <w:p w14:paraId="4E12845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56A9A7D" w14:textId="77777777" w:rsidTr="001D2FD7">
              <w:tc>
                <w:tcPr>
                  <w:tcW w:w="5000" w:type="pct"/>
                </w:tcPr>
                <w:p w14:paraId="14FCE85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B5866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F2D558" w14:textId="54163ED5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9DB6D9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EF715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6D84B4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0938E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CE49781" w14:textId="77777777" w:rsidTr="001D2FD7">
              <w:tc>
                <w:tcPr>
                  <w:tcW w:w="5000" w:type="pct"/>
                </w:tcPr>
                <w:p w14:paraId="52CCFBC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55D95B2" w14:textId="77777777" w:rsidTr="001D2FD7">
              <w:tc>
                <w:tcPr>
                  <w:tcW w:w="5000" w:type="pct"/>
                </w:tcPr>
                <w:p w14:paraId="0894F3E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047E11D" w14:textId="77777777" w:rsidTr="001D2FD7">
              <w:tc>
                <w:tcPr>
                  <w:tcW w:w="5000" w:type="pct"/>
                </w:tcPr>
                <w:p w14:paraId="0244B10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29029E0" w14:textId="77777777" w:rsidTr="001D2FD7">
              <w:tc>
                <w:tcPr>
                  <w:tcW w:w="5000" w:type="pct"/>
                </w:tcPr>
                <w:p w14:paraId="0093D64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A3462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5C7FC73" w14:textId="52327C42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3A8112C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2C81E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714DE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BA202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7C90EDA" w14:textId="77777777" w:rsidTr="001D2FD7">
              <w:tc>
                <w:tcPr>
                  <w:tcW w:w="5000" w:type="pct"/>
                </w:tcPr>
                <w:p w14:paraId="5CC6F59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D9276E6" w14:textId="77777777" w:rsidTr="001D2FD7">
              <w:tc>
                <w:tcPr>
                  <w:tcW w:w="5000" w:type="pct"/>
                </w:tcPr>
                <w:p w14:paraId="574BAF5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DFA31BA" w14:textId="77777777" w:rsidTr="001D2FD7">
              <w:tc>
                <w:tcPr>
                  <w:tcW w:w="5000" w:type="pct"/>
                </w:tcPr>
                <w:p w14:paraId="46E8044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193EBFC" w14:textId="77777777" w:rsidTr="001D2FD7">
              <w:tc>
                <w:tcPr>
                  <w:tcW w:w="5000" w:type="pct"/>
                </w:tcPr>
                <w:p w14:paraId="12527D0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D0E5F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5763F7AB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6DF2BCC" w14:textId="25B7A815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09B9B37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A0110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949AAC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270DD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815B765" w14:textId="77777777" w:rsidTr="001D2FD7">
              <w:tc>
                <w:tcPr>
                  <w:tcW w:w="5000" w:type="pct"/>
                </w:tcPr>
                <w:p w14:paraId="7A2928F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0EAA6FC" w14:textId="77777777" w:rsidTr="001D2FD7">
              <w:tc>
                <w:tcPr>
                  <w:tcW w:w="5000" w:type="pct"/>
                </w:tcPr>
                <w:p w14:paraId="1429569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A4CF80A" w14:textId="77777777" w:rsidTr="001D2FD7">
              <w:tc>
                <w:tcPr>
                  <w:tcW w:w="5000" w:type="pct"/>
                </w:tcPr>
                <w:p w14:paraId="1514CEC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2347F14" w14:textId="77777777" w:rsidTr="001D2FD7">
              <w:tc>
                <w:tcPr>
                  <w:tcW w:w="5000" w:type="pct"/>
                </w:tcPr>
                <w:p w14:paraId="55D4725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FBF09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648BD65" w14:textId="597F753C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146700E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96B9E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59DEE6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9A6EE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47A2A76" w14:textId="77777777" w:rsidTr="001D2FD7">
              <w:tc>
                <w:tcPr>
                  <w:tcW w:w="5000" w:type="pct"/>
                </w:tcPr>
                <w:p w14:paraId="66CFFF1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B0874A5" w14:textId="77777777" w:rsidTr="001D2FD7">
              <w:tc>
                <w:tcPr>
                  <w:tcW w:w="5000" w:type="pct"/>
                </w:tcPr>
                <w:p w14:paraId="6DBBDC8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1572965" w14:textId="77777777" w:rsidTr="001D2FD7">
              <w:tc>
                <w:tcPr>
                  <w:tcW w:w="5000" w:type="pct"/>
                </w:tcPr>
                <w:p w14:paraId="6E6FC7F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8317E0B" w14:textId="77777777" w:rsidTr="001D2FD7">
              <w:tc>
                <w:tcPr>
                  <w:tcW w:w="5000" w:type="pct"/>
                </w:tcPr>
                <w:p w14:paraId="17DBD97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BD5C7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4910D5B" w14:textId="59BCF386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4D7661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BA4AE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93EFBA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745DC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A6F1862" w14:textId="77777777" w:rsidTr="001D2FD7">
              <w:tc>
                <w:tcPr>
                  <w:tcW w:w="5000" w:type="pct"/>
                </w:tcPr>
                <w:p w14:paraId="004822E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ABF3115" w14:textId="77777777" w:rsidTr="001D2FD7">
              <w:tc>
                <w:tcPr>
                  <w:tcW w:w="5000" w:type="pct"/>
                </w:tcPr>
                <w:p w14:paraId="4307511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2B1B031" w14:textId="77777777" w:rsidTr="001D2FD7">
              <w:tc>
                <w:tcPr>
                  <w:tcW w:w="5000" w:type="pct"/>
                </w:tcPr>
                <w:p w14:paraId="63CAB5E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F0EACE8" w14:textId="77777777" w:rsidTr="001D2FD7">
              <w:tc>
                <w:tcPr>
                  <w:tcW w:w="5000" w:type="pct"/>
                </w:tcPr>
                <w:p w14:paraId="25C12E0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0C4A9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F96B568" w14:textId="1C4C740F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2DCD5D2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BA514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218690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7A54E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C4C86C8" w14:textId="77777777" w:rsidTr="001D2FD7">
              <w:tc>
                <w:tcPr>
                  <w:tcW w:w="5000" w:type="pct"/>
                </w:tcPr>
                <w:p w14:paraId="7D81169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8F0F660" w14:textId="77777777" w:rsidTr="001D2FD7">
              <w:tc>
                <w:tcPr>
                  <w:tcW w:w="5000" w:type="pct"/>
                </w:tcPr>
                <w:p w14:paraId="7EDB950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34CDA4" w14:textId="77777777" w:rsidTr="001D2FD7">
              <w:tc>
                <w:tcPr>
                  <w:tcW w:w="5000" w:type="pct"/>
                </w:tcPr>
                <w:p w14:paraId="5F2889A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3B4CAF2" w14:textId="77777777" w:rsidTr="001D2FD7">
              <w:tc>
                <w:tcPr>
                  <w:tcW w:w="5000" w:type="pct"/>
                </w:tcPr>
                <w:p w14:paraId="51C1D27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DA6EF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BDFFDC0" w14:textId="5E9F8379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08D550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16B0E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D6FD58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03AF7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A6A8C0C" w14:textId="77777777" w:rsidTr="001D2FD7">
              <w:tc>
                <w:tcPr>
                  <w:tcW w:w="5000" w:type="pct"/>
                </w:tcPr>
                <w:p w14:paraId="365F8B2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4121299" w14:textId="77777777" w:rsidTr="001D2FD7">
              <w:tc>
                <w:tcPr>
                  <w:tcW w:w="5000" w:type="pct"/>
                </w:tcPr>
                <w:p w14:paraId="348B6E4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5C48AA" w14:textId="77777777" w:rsidTr="001D2FD7">
              <w:tc>
                <w:tcPr>
                  <w:tcW w:w="5000" w:type="pct"/>
                </w:tcPr>
                <w:p w14:paraId="2460670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D896D1C" w14:textId="77777777" w:rsidTr="001D2FD7">
              <w:tc>
                <w:tcPr>
                  <w:tcW w:w="5000" w:type="pct"/>
                </w:tcPr>
                <w:p w14:paraId="6C5C572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2B862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CC5EB0A" w14:textId="5D3E4FC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299B93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D6E84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3AEA93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627EF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AC9A701" w14:textId="77777777" w:rsidTr="001D2FD7">
              <w:tc>
                <w:tcPr>
                  <w:tcW w:w="5000" w:type="pct"/>
                </w:tcPr>
                <w:p w14:paraId="5E9EBD1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7A489AD" w14:textId="77777777" w:rsidTr="001D2FD7">
              <w:tc>
                <w:tcPr>
                  <w:tcW w:w="5000" w:type="pct"/>
                </w:tcPr>
                <w:p w14:paraId="75187DF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93DB8E3" w14:textId="77777777" w:rsidTr="001D2FD7">
              <w:tc>
                <w:tcPr>
                  <w:tcW w:w="5000" w:type="pct"/>
                </w:tcPr>
                <w:p w14:paraId="0E4286E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9976910" w14:textId="77777777" w:rsidTr="001D2FD7">
              <w:tc>
                <w:tcPr>
                  <w:tcW w:w="5000" w:type="pct"/>
                </w:tcPr>
                <w:p w14:paraId="3FEAB10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A651C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79BCCED" w14:textId="76BB28A0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5295B7D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11A28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370551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BA8AE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65896DA" w14:textId="77777777" w:rsidTr="001D2FD7">
              <w:tc>
                <w:tcPr>
                  <w:tcW w:w="5000" w:type="pct"/>
                </w:tcPr>
                <w:p w14:paraId="577CB5D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9451A91" w14:textId="77777777" w:rsidTr="001D2FD7">
              <w:tc>
                <w:tcPr>
                  <w:tcW w:w="5000" w:type="pct"/>
                </w:tcPr>
                <w:p w14:paraId="6FA0074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F180E35" w14:textId="77777777" w:rsidTr="001D2FD7">
              <w:tc>
                <w:tcPr>
                  <w:tcW w:w="5000" w:type="pct"/>
                </w:tcPr>
                <w:p w14:paraId="1B1927C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E89635" w14:textId="77777777" w:rsidTr="001D2FD7">
              <w:tc>
                <w:tcPr>
                  <w:tcW w:w="5000" w:type="pct"/>
                </w:tcPr>
                <w:p w14:paraId="48E5C5F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D7444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2A5C17B1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1212FB7" w14:textId="660F4661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1749CBA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305C1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284A1B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17863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73A8975" w14:textId="77777777" w:rsidTr="001D2FD7">
              <w:tc>
                <w:tcPr>
                  <w:tcW w:w="5000" w:type="pct"/>
                </w:tcPr>
                <w:p w14:paraId="653C594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2BBCD49" w14:textId="77777777" w:rsidTr="001D2FD7">
              <w:tc>
                <w:tcPr>
                  <w:tcW w:w="5000" w:type="pct"/>
                </w:tcPr>
                <w:p w14:paraId="7BB826F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C900F2E" w14:textId="77777777" w:rsidTr="001D2FD7">
              <w:tc>
                <w:tcPr>
                  <w:tcW w:w="5000" w:type="pct"/>
                </w:tcPr>
                <w:p w14:paraId="59BF579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2DA0325" w14:textId="77777777" w:rsidTr="001D2FD7">
              <w:tc>
                <w:tcPr>
                  <w:tcW w:w="5000" w:type="pct"/>
                </w:tcPr>
                <w:p w14:paraId="5DA30A9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B7767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94771EA" w14:textId="02BE50BC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50F2793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EA05E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84C40B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201ED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C29932E" w14:textId="77777777" w:rsidTr="001D2FD7">
              <w:tc>
                <w:tcPr>
                  <w:tcW w:w="5000" w:type="pct"/>
                </w:tcPr>
                <w:p w14:paraId="305AF30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A8245D5" w14:textId="77777777" w:rsidTr="001D2FD7">
              <w:tc>
                <w:tcPr>
                  <w:tcW w:w="5000" w:type="pct"/>
                </w:tcPr>
                <w:p w14:paraId="5200246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B426C4F" w14:textId="77777777" w:rsidTr="001D2FD7">
              <w:tc>
                <w:tcPr>
                  <w:tcW w:w="5000" w:type="pct"/>
                </w:tcPr>
                <w:p w14:paraId="22BDED3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7EA58F1" w14:textId="77777777" w:rsidTr="001D2FD7">
              <w:tc>
                <w:tcPr>
                  <w:tcW w:w="5000" w:type="pct"/>
                </w:tcPr>
                <w:p w14:paraId="6E42134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6300C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5218313" w14:textId="0C76AE8F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200015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AE2CF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552CE7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40E30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D9D65D4" w14:textId="77777777" w:rsidTr="001D2FD7">
              <w:tc>
                <w:tcPr>
                  <w:tcW w:w="5000" w:type="pct"/>
                </w:tcPr>
                <w:p w14:paraId="54C6E71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B7A7998" w14:textId="77777777" w:rsidTr="001D2FD7">
              <w:tc>
                <w:tcPr>
                  <w:tcW w:w="5000" w:type="pct"/>
                </w:tcPr>
                <w:p w14:paraId="4A58607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83ED9C9" w14:textId="77777777" w:rsidTr="001D2FD7">
              <w:tc>
                <w:tcPr>
                  <w:tcW w:w="5000" w:type="pct"/>
                </w:tcPr>
                <w:p w14:paraId="6497A26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CEB935A" w14:textId="77777777" w:rsidTr="001D2FD7">
              <w:tc>
                <w:tcPr>
                  <w:tcW w:w="5000" w:type="pct"/>
                </w:tcPr>
                <w:p w14:paraId="0E35B19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80A9D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7000474" w14:textId="52956AAF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14891F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B7B93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ECB4C7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13E88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B6259DD" w14:textId="77777777" w:rsidTr="001D2FD7">
              <w:tc>
                <w:tcPr>
                  <w:tcW w:w="5000" w:type="pct"/>
                </w:tcPr>
                <w:p w14:paraId="1840720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758278A" w14:textId="77777777" w:rsidTr="001D2FD7">
              <w:tc>
                <w:tcPr>
                  <w:tcW w:w="5000" w:type="pct"/>
                </w:tcPr>
                <w:p w14:paraId="071E7AC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FF088B7" w14:textId="77777777" w:rsidTr="001D2FD7">
              <w:tc>
                <w:tcPr>
                  <w:tcW w:w="5000" w:type="pct"/>
                </w:tcPr>
                <w:p w14:paraId="4BF1A26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C1205A6" w14:textId="77777777" w:rsidTr="001D2FD7">
              <w:tc>
                <w:tcPr>
                  <w:tcW w:w="5000" w:type="pct"/>
                </w:tcPr>
                <w:p w14:paraId="19B97D8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6FAE6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83BF5B" w14:textId="7464E3DA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18833E9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50B02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A5BB9E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05AA1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08A8967" w14:textId="77777777" w:rsidTr="001D2FD7">
              <w:tc>
                <w:tcPr>
                  <w:tcW w:w="5000" w:type="pct"/>
                </w:tcPr>
                <w:p w14:paraId="6BF8BD7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1FB4D33" w14:textId="77777777" w:rsidTr="001D2FD7">
              <w:tc>
                <w:tcPr>
                  <w:tcW w:w="5000" w:type="pct"/>
                </w:tcPr>
                <w:p w14:paraId="1DC60D5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7015074" w14:textId="77777777" w:rsidTr="001D2FD7">
              <w:tc>
                <w:tcPr>
                  <w:tcW w:w="5000" w:type="pct"/>
                </w:tcPr>
                <w:p w14:paraId="30CD820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E407D3A" w14:textId="77777777" w:rsidTr="001D2FD7">
              <w:tc>
                <w:tcPr>
                  <w:tcW w:w="5000" w:type="pct"/>
                </w:tcPr>
                <w:p w14:paraId="6878682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110AD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7D99BD2" w14:textId="3CA0EA5A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10994F1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3B863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167B07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7BEE0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6EA8924" w14:textId="77777777" w:rsidTr="001D2FD7">
              <w:tc>
                <w:tcPr>
                  <w:tcW w:w="5000" w:type="pct"/>
                </w:tcPr>
                <w:p w14:paraId="01E91C2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7CB39E7" w14:textId="77777777" w:rsidTr="001D2FD7">
              <w:tc>
                <w:tcPr>
                  <w:tcW w:w="5000" w:type="pct"/>
                </w:tcPr>
                <w:p w14:paraId="4E9C288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4CB2AC2" w14:textId="77777777" w:rsidTr="001D2FD7">
              <w:tc>
                <w:tcPr>
                  <w:tcW w:w="5000" w:type="pct"/>
                </w:tcPr>
                <w:p w14:paraId="2A79269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2F6FAC3" w14:textId="77777777" w:rsidTr="001D2FD7">
              <w:tc>
                <w:tcPr>
                  <w:tcW w:w="5000" w:type="pct"/>
                </w:tcPr>
                <w:p w14:paraId="0134002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FEEAD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98379BE" w14:textId="450A0704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0AC09CE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E246B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76B97E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4FEE0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9D6DD01" w14:textId="77777777" w:rsidTr="001D2FD7">
              <w:tc>
                <w:tcPr>
                  <w:tcW w:w="5000" w:type="pct"/>
                </w:tcPr>
                <w:p w14:paraId="45AE469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D4223B0" w14:textId="77777777" w:rsidTr="001D2FD7">
              <w:tc>
                <w:tcPr>
                  <w:tcW w:w="5000" w:type="pct"/>
                </w:tcPr>
                <w:p w14:paraId="52E95A8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5A4A874" w14:textId="77777777" w:rsidTr="001D2FD7">
              <w:tc>
                <w:tcPr>
                  <w:tcW w:w="5000" w:type="pct"/>
                </w:tcPr>
                <w:p w14:paraId="4D5FF77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AB549AF" w14:textId="77777777" w:rsidTr="001D2FD7">
              <w:tc>
                <w:tcPr>
                  <w:tcW w:w="5000" w:type="pct"/>
                </w:tcPr>
                <w:p w14:paraId="48DF546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D891B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3FCE7470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A05A9D5" w14:textId="70B37A3D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61D0836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5123A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8AB3CD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4DA47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86A2B15" w14:textId="77777777" w:rsidTr="001D2FD7">
              <w:tc>
                <w:tcPr>
                  <w:tcW w:w="5000" w:type="pct"/>
                </w:tcPr>
                <w:p w14:paraId="7C4A45F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423A83" w14:textId="77777777" w:rsidTr="001D2FD7">
              <w:tc>
                <w:tcPr>
                  <w:tcW w:w="5000" w:type="pct"/>
                </w:tcPr>
                <w:p w14:paraId="2C039A4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A438898" w14:textId="77777777" w:rsidTr="001D2FD7">
              <w:tc>
                <w:tcPr>
                  <w:tcW w:w="5000" w:type="pct"/>
                </w:tcPr>
                <w:p w14:paraId="04CB673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C472757" w14:textId="77777777" w:rsidTr="001D2FD7">
              <w:tc>
                <w:tcPr>
                  <w:tcW w:w="5000" w:type="pct"/>
                </w:tcPr>
                <w:p w14:paraId="5BDBDA0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BCF95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756C693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B5618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58FB9D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0D3AA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AF1399A" w14:textId="77777777" w:rsidTr="001D2FD7">
              <w:tc>
                <w:tcPr>
                  <w:tcW w:w="5000" w:type="pct"/>
                </w:tcPr>
                <w:p w14:paraId="15DA18A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3AF95DE" w14:textId="77777777" w:rsidTr="001D2FD7">
              <w:tc>
                <w:tcPr>
                  <w:tcW w:w="5000" w:type="pct"/>
                </w:tcPr>
                <w:p w14:paraId="433BAED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82DE22B" w14:textId="77777777" w:rsidTr="001D2FD7">
              <w:tc>
                <w:tcPr>
                  <w:tcW w:w="5000" w:type="pct"/>
                </w:tcPr>
                <w:p w14:paraId="62155A1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D0B5907" w14:textId="77777777" w:rsidTr="001D2FD7">
              <w:tc>
                <w:tcPr>
                  <w:tcW w:w="5000" w:type="pct"/>
                </w:tcPr>
                <w:p w14:paraId="434A863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6316BE" w14:textId="07C5C46F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933424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6C4F8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940D44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82C15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C0A694A" w14:textId="77777777" w:rsidTr="001D2FD7">
              <w:tc>
                <w:tcPr>
                  <w:tcW w:w="5000" w:type="pct"/>
                </w:tcPr>
                <w:p w14:paraId="171C197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72CD9EC" w14:textId="77777777" w:rsidTr="001D2FD7">
              <w:tc>
                <w:tcPr>
                  <w:tcW w:w="5000" w:type="pct"/>
                </w:tcPr>
                <w:p w14:paraId="2675FB0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4CFA807" w14:textId="77777777" w:rsidTr="001D2FD7">
              <w:tc>
                <w:tcPr>
                  <w:tcW w:w="5000" w:type="pct"/>
                </w:tcPr>
                <w:p w14:paraId="2EB0EF0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F2AE295" w14:textId="77777777" w:rsidTr="001D2FD7">
              <w:tc>
                <w:tcPr>
                  <w:tcW w:w="5000" w:type="pct"/>
                </w:tcPr>
                <w:p w14:paraId="3D6DFA5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43405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3C3F5B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0793F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B21088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B76EC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971FFB6" w14:textId="77777777" w:rsidTr="001D2FD7">
              <w:tc>
                <w:tcPr>
                  <w:tcW w:w="5000" w:type="pct"/>
                </w:tcPr>
                <w:p w14:paraId="1D510D2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048B805" w14:textId="77777777" w:rsidTr="001D2FD7">
              <w:tc>
                <w:tcPr>
                  <w:tcW w:w="5000" w:type="pct"/>
                </w:tcPr>
                <w:p w14:paraId="356BB69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D56C0EF" w14:textId="77777777" w:rsidTr="001D2FD7">
              <w:tc>
                <w:tcPr>
                  <w:tcW w:w="5000" w:type="pct"/>
                </w:tcPr>
                <w:p w14:paraId="00C8404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50FA6F4" w14:textId="77777777" w:rsidTr="001D2FD7">
              <w:tc>
                <w:tcPr>
                  <w:tcW w:w="5000" w:type="pct"/>
                </w:tcPr>
                <w:p w14:paraId="24344A3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848DF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B0CAC7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4841A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D8B65F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404B0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1E4CE92" w14:textId="77777777" w:rsidTr="001D2FD7">
              <w:tc>
                <w:tcPr>
                  <w:tcW w:w="5000" w:type="pct"/>
                </w:tcPr>
                <w:p w14:paraId="07D3C2C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9CD71C8" w14:textId="77777777" w:rsidTr="001D2FD7">
              <w:tc>
                <w:tcPr>
                  <w:tcW w:w="5000" w:type="pct"/>
                </w:tcPr>
                <w:p w14:paraId="21D5954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09253F6" w14:textId="77777777" w:rsidTr="001D2FD7">
              <w:tc>
                <w:tcPr>
                  <w:tcW w:w="5000" w:type="pct"/>
                </w:tcPr>
                <w:p w14:paraId="7992D21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FA9CA8" w14:textId="77777777" w:rsidTr="001D2FD7">
              <w:tc>
                <w:tcPr>
                  <w:tcW w:w="5000" w:type="pct"/>
                </w:tcPr>
                <w:p w14:paraId="58ABC03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58B13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28DB875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93A98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6438DA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E50D8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E42CA0" w14:textId="77777777" w:rsidTr="001D2FD7">
              <w:tc>
                <w:tcPr>
                  <w:tcW w:w="5000" w:type="pct"/>
                </w:tcPr>
                <w:p w14:paraId="789D918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14D8AFC" w14:textId="77777777" w:rsidTr="001D2FD7">
              <w:tc>
                <w:tcPr>
                  <w:tcW w:w="5000" w:type="pct"/>
                </w:tcPr>
                <w:p w14:paraId="7F90CE7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1EBF30" w14:textId="77777777" w:rsidTr="001D2FD7">
              <w:tc>
                <w:tcPr>
                  <w:tcW w:w="5000" w:type="pct"/>
                </w:tcPr>
                <w:p w14:paraId="46D9EB2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CE9B0D7" w14:textId="77777777" w:rsidTr="001D2FD7">
              <w:tc>
                <w:tcPr>
                  <w:tcW w:w="5000" w:type="pct"/>
                </w:tcPr>
                <w:p w14:paraId="039958A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32033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64C2C60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B2506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BDE908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33A8C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5649B82" w14:textId="77777777" w:rsidTr="001D2FD7">
              <w:tc>
                <w:tcPr>
                  <w:tcW w:w="5000" w:type="pct"/>
                </w:tcPr>
                <w:p w14:paraId="445BEB7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46F702E" w14:textId="77777777" w:rsidTr="001D2FD7">
              <w:tc>
                <w:tcPr>
                  <w:tcW w:w="5000" w:type="pct"/>
                </w:tcPr>
                <w:p w14:paraId="4FAE7FF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517B647" w14:textId="77777777" w:rsidTr="001D2FD7">
              <w:tc>
                <w:tcPr>
                  <w:tcW w:w="5000" w:type="pct"/>
                </w:tcPr>
                <w:p w14:paraId="722F8BE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4D3A599" w14:textId="77777777" w:rsidTr="001D2FD7">
              <w:tc>
                <w:tcPr>
                  <w:tcW w:w="5000" w:type="pct"/>
                </w:tcPr>
                <w:p w14:paraId="19B877A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84CD8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8C4102" w:rsidRPr="00A87334" w14:paraId="598F9113" w14:textId="77777777" w:rsidTr="001D2FD7">
        <w:tc>
          <w:tcPr>
            <w:tcW w:w="2500" w:type="pct"/>
            <w:vAlign w:val="center"/>
          </w:tcPr>
          <w:p w14:paraId="6E55BAD6" w14:textId="77777777" w:rsidR="008C4102" w:rsidRPr="00703837" w:rsidRDefault="008C4102" w:rsidP="001D2FD7">
            <w:pPr>
              <w:pStyle w:val="ad"/>
              <w:spacing w:after="0"/>
              <w:jc w:val="left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lastRenderedPageBreak/>
              <w:t>МАЙ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69ED8EE3" w14:textId="51FA5676" w:rsidR="008C4102" w:rsidRPr="00703837" w:rsidRDefault="008C4102" w:rsidP="001D2FD7">
            <w:pPr>
              <w:pStyle w:val="ad"/>
              <w:spacing w:after="0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begin"/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separate"/>
            </w:r>
            <w:r w:rsidR="00F83EA8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t>2023</w: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3BD7458" w14:textId="77777777" w:rsidR="008C4102" w:rsidRPr="00A87334" w:rsidRDefault="008C4102" w:rsidP="008C4102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8C4102" w:rsidRPr="00A87334" w14:paraId="764C5DC5" w14:textId="77777777" w:rsidTr="001D2FD7">
        <w:trPr>
          <w:trHeight w:val="340"/>
        </w:trPr>
        <w:tc>
          <w:tcPr>
            <w:tcW w:w="707" w:type="pct"/>
            <w:shd w:val="clear" w:color="auto" w:fill="457531" w:themeFill="accent3" w:themeFillShade="BF"/>
            <w:vAlign w:val="center"/>
          </w:tcPr>
          <w:p w14:paraId="46254A21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57531" w:themeFill="accent3" w:themeFillShade="BF"/>
            <w:vAlign w:val="center"/>
          </w:tcPr>
          <w:p w14:paraId="1F99BF10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684391F1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0342AF2F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30474F61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3ABD03A6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041C5C2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8C4102" w:rsidRPr="00A87334" w14:paraId="52FE9DDD" w14:textId="77777777" w:rsidTr="001D2FD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6AB6348B" w14:textId="5ECB6EB5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1300D7D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0AA8F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89DE48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65DB6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EB3845D" w14:textId="77777777" w:rsidTr="001D2FD7">
              <w:tc>
                <w:tcPr>
                  <w:tcW w:w="5000" w:type="pct"/>
                </w:tcPr>
                <w:p w14:paraId="1C54725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274B750" w14:textId="77777777" w:rsidTr="001D2FD7">
              <w:tc>
                <w:tcPr>
                  <w:tcW w:w="5000" w:type="pct"/>
                </w:tcPr>
                <w:p w14:paraId="77E9E14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4F15A01" w14:textId="77777777" w:rsidTr="001D2FD7">
              <w:tc>
                <w:tcPr>
                  <w:tcW w:w="5000" w:type="pct"/>
                </w:tcPr>
                <w:p w14:paraId="32A9536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2D3912B" w14:textId="77777777" w:rsidTr="001D2FD7">
              <w:tc>
                <w:tcPr>
                  <w:tcW w:w="5000" w:type="pct"/>
                </w:tcPr>
                <w:p w14:paraId="5A16AC0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74F0A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641A5FE" w14:textId="5E81EC78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11D9709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89BB0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863D42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BFF69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33BDF4E" w14:textId="77777777" w:rsidTr="001D2FD7">
              <w:tc>
                <w:tcPr>
                  <w:tcW w:w="5000" w:type="pct"/>
                </w:tcPr>
                <w:p w14:paraId="18CD9E3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0F48482" w14:textId="77777777" w:rsidTr="001D2FD7">
              <w:tc>
                <w:tcPr>
                  <w:tcW w:w="5000" w:type="pct"/>
                </w:tcPr>
                <w:p w14:paraId="4AF26AB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62C0835" w14:textId="77777777" w:rsidTr="001D2FD7">
              <w:tc>
                <w:tcPr>
                  <w:tcW w:w="5000" w:type="pct"/>
                </w:tcPr>
                <w:p w14:paraId="4F8C588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96B7AB4" w14:textId="77777777" w:rsidTr="001D2FD7">
              <w:tc>
                <w:tcPr>
                  <w:tcW w:w="5000" w:type="pct"/>
                </w:tcPr>
                <w:p w14:paraId="7243ADB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4F1AB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4C1AC36" w14:textId="297D4260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9B4315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F86E8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62629B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D6A93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7DE9ED5" w14:textId="77777777" w:rsidTr="001D2FD7">
              <w:tc>
                <w:tcPr>
                  <w:tcW w:w="5000" w:type="pct"/>
                </w:tcPr>
                <w:p w14:paraId="311B858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352C23A" w14:textId="77777777" w:rsidTr="001D2FD7">
              <w:tc>
                <w:tcPr>
                  <w:tcW w:w="5000" w:type="pct"/>
                </w:tcPr>
                <w:p w14:paraId="027FFE7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2A2E1A5" w14:textId="77777777" w:rsidTr="001D2FD7">
              <w:tc>
                <w:tcPr>
                  <w:tcW w:w="5000" w:type="pct"/>
                </w:tcPr>
                <w:p w14:paraId="18F1E31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6E3D483" w14:textId="77777777" w:rsidTr="001D2FD7">
              <w:tc>
                <w:tcPr>
                  <w:tcW w:w="5000" w:type="pct"/>
                </w:tcPr>
                <w:p w14:paraId="0DB72A7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5C745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E8BBB9" w14:textId="346780B0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956C45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767AE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9A9629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B638A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1C85600" w14:textId="77777777" w:rsidTr="001D2FD7">
              <w:tc>
                <w:tcPr>
                  <w:tcW w:w="5000" w:type="pct"/>
                </w:tcPr>
                <w:p w14:paraId="4237627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F960B2" w14:textId="77777777" w:rsidTr="001D2FD7">
              <w:tc>
                <w:tcPr>
                  <w:tcW w:w="5000" w:type="pct"/>
                </w:tcPr>
                <w:p w14:paraId="5D982CB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26135F" w14:textId="77777777" w:rsidTr="001D2FD7">
              <w:tc>
                <w:tcPr>
                  <w:tcW w:w="5000" w:type="pct"/>
                </w:tcPr>
                <w:p w14:paraId="46FF672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740D5F1" w14:textId="77777777" w:rsidTr="001D2FD7">
              <w:tc>
                <w:tcPr>
                  <w:tcW w:w="5000" w:type="pct"/>
                </w:tcPr>
                <w:p w14:paraId="02C1FE2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5C775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5B0798" w14:textId="41DA7BF4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90375B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3F148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497873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C855F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867AEB5" w14:textId="77777777" w:rsidTr="001D2FD7">
              <w:tc>
                <w:tcPr>
                  <w:tcW w:w="5000" w:type="pct"/>
                </w:tcPr>
                <w:p w14:paraId="342B9E6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7DF9810" w14:textId="77777777" w:rsidTr="001D2FD7">
              <w:tc>
                <w:tcPr>
                  <w:tcW w:w="5000" w:type="pct"/>
                </w:tcPr>
                <w:p w14:paraId="0CA6037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E4E6224" w14:textId="77777777" w:rsidTr="001D2FD7">
              <w:tc>
                <w:tcPr>
                  <w:tcW w:w="5000" w:type="pct"/>
                </w:tcPr>
                <w:p w14:paraId="37D9819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C31B4D4" w14:textId="77777777" w:rsidTr="001D2FD7">
              <w:tc>
                <w:tcPr>
                  <w:tcW w:w="5000" w:type="pct"/>
                </w:tcPr>
                <w:p w14:paraId="1017CD7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F3131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D31212B" w14:textId="607A2F00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1C585DE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D23C1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3F72FF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164F9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8C310DD" w14:textId="77777777" w:rsidTr="001D2FD7">
              <w:tc>
                <w:tcPr>
                  <w:tcW w:w="5000" w:type="pct"/>
                </w:tcPr>
                <w:p w14:paraId="7CF75D4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1C5C2B6" w14:textId="77777777" w:rsidTr="001D2FD7">
              <w:tc>
                <w:tcPr>
                  <w:tcW w:w="5000" w:type="pct"/>
                </w:tcPr>
                <w:p w14:paraId="2E6AC9A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EF26847" w14:textId="77777777" w:rsidTr="001D2FD7">
              <w:tc>
                <w:tcPr>
                  <w:tcW w:w="5000" w:type="pct"/>
                </w:tcPr>
                <w:p w14:paraId="2ACB93D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EEBF4C3" w14:textId="77777777" w:rsidTr="001D2FD7">
              <w:tc>
                <w:tcPr>
                  <w:tcW w:w="5000" w:type="pct"/>
                </w:tcPr>
                <w:p w14:paraId="1497643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19967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29ADFA7F" w14:textId="2DA36471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5DA105C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6F948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CD17A5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68B41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D1766BE" w14:textId="77777777" w:rsidTr="001D2FD7">
              <w:tc>
                <w:tcPr>
                  <w:tcW w:w="5000" w:type="pct"/>
                </w:tcPr>
                <w:p w14:paraId="2B4E7CD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6EC6349" w14:textId="77777777" w:rsidTr="001D2FD7">
              <w:tc>
                <w:tcPr>
                  <w:tcW w:w="5000" w:type="pct"/>
                </w:tcPr>
                <w:p w14:paraId="05CD7AC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C6E97F6" w14:textId="77777777" w:rsidTr="001D2FD7">
              <w:tc>
                <w:tcPr>
                  <w:tcW w:w="5000" w:type="pct"/>
                </w:tcPr>
                <w:p w14:paraId="25A9C16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3AE32BF" w14:textId="77777777" w:rsidTr="001D2FD7">
              <w:tc>
                <w:tcPr>
                  <w:tcW w:w="5000" w:type="pct"/>
                </w:tcPr>
                <w:p w14:paraId="39C8B40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DDC5E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49A761E7" w14:textId="77777777" w:rsidTr="001D2FD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0CFB0ACB" w14:textId="6E927941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5F186AE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D9C99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1C0A06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AB6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C54F84B" w14:textId="77777777" w:rsidTr="001D2FD7">
              <w:tc>
                <w:tcPr>
                  <w:tcW w:w="5000" w:type="pct"/>
                </w:tcPr>
                <w:p w14:paraId="15D7369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BC9458B" w14:textId="77777777" w:rsidTr="001D2FD7">
              <w:tc>
                <w:tcPr>
                  <w:tcW w:w="5000" w:type="pct"/>
                </w:tcPr>
                <w:p w14:paraId="62C6481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BCE64A5" w14:textId="77777777" w:rsidTr="001D2FD7">
              <w:tc>
                <w:tcPr>
                  <w:tcW w:w="5000" w:type="pct"/>
                </w:tcPr>
                <w:p w14:paraId="237DCA8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C69D67D" w14:textId="77777777" w:rsidTr="001D2FD7">
              <w:tc>
                <w:tcPr>
                  <w:tcW w:w="5000" w:type="pct"/>
                </w:tcPr>
                <w:p w14:paraId="27F7E71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5677E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4230AF" w14:textId="0AE1AF8F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326C0F0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526EA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A3FD48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88696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4A9F0EC" w14:textId="77777777" w:rsidTr="001D2FD7">
              <w:tc>
                <w:tcPr>
                  <w:tcW w:w="5000" w:type="pct"/>
                </w:tcPr>
                <w:p w14:paraId="2DC8351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698DFAE" w14:textId="77777777" w:rsidTr="001D2FD7">
              <w:tc>
                <w:tcPr>
                  <w:tcW w:w="5000" w:type="pct"/>
                </w:tcPr>
                <w:p w14:paraId="368C7CB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A55DC8A" w14:textId="77777777" w:rsidTr="001D2FD7">
              <w:tc>
                <w:tcPr>
                  <w:tcW w:w="5000" w:type="pct"/>
                </w:tcPr>
                <w:p w14:paraId="71C9EB5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99B36F2" w14:textId="77777777" w:rsidTr="001D2FD7">
              <w:tc>
                <w:tcPr>
                  <w:tcW w:w="5000" w:type="pct"/>
                </w:tcPr>
                <w:p w14:paraId="7AFA910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97EE1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9655F4" w14:textId="439D5673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07EA08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6C4AC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2F4FB2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E0E66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110AFAA" w14:textId="77777777" w:rsidTr="001D2FD7">
              <w:tc>
                <w:tcPr>
                  <w:tcW w:w="5000" w:type="pct"/>
                </w:tcPr>
                <w:p w14:paraId="3B54D8D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FA2F949" w14:textId="77777777" w:rsidTr="001D2FD7">
              <w:tc>
                <w:tcPr>
                  <w:tcW w:w="5000" w:type="pct"/>
                </w:tcPr>
                <w:p w14:paraId="382FDFA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4A621BB" w14:textId="77777777" w:rsidTr="001D2FD7">
              <w:tc>
                <w:tcPr>
                  <w:tcW w:w="5000" w:type="pct"/>
                </w:tcPr>
                <w:p w14:paraId="4A42182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6E47E59" w14:textId="77777777" w:rsidTr="001D2FD7">
              <w:tc>
                <w:tcPr>
                  <w:tcW w:w="5000" w:type="pct"/>
                </w:tcPr>
                <w:p w14:paraId="5468E34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D00ED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6D57D1C" w14:textId="53735A60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3E67D2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2D677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DFF27F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5CC50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F1F0E95" w14:textId="77777777" w:rsidTr="001D2FD7">
              <w:tc>
                <w:tcPr>
                  <w:tcW w:w="5000" w:type="pct"/>
                </w:tcPr>
                <w:p w14:paraId="00ACC57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57DCC63" w14:textId="77777777" w:rsidTr="001D2FD7">
              <w:tc>
                <w:tcPr>
                  <w:tcW w:w="5000" w:type="pct"/>
                </w:tcPr>
                <w:p w14:paraId="657F737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3CC0D0D" w14:textId="77777777" w:rsidTr="001D2FD7">
              <w:tc>
                <w:tcPr>
                  <w:tcW w:w="5000" w:type="pct"/>
                </w:tcPr>
                <w:p w14:paraId="2616CD3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54C1A7A" w14:textId="77777777" w:rsidTr="001D2FD7">
              <w:tc>
                <w:tcPr>
                  <w:tcW w:w="5000" w:type="pct"/>
                </w:tcPr>
                <w:p w14:paraId="561D838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A08FE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1BCE1F1" w14:textId="53211DDA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9DD4CD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34924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EC557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D9CF2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644F15" w14:textId="77777777" w:rsidTr="001D2FD7">
              <w:tc>
                <w:tcPr>
                  <w:tcW w:w="5000" w:type="pct"/>
                </w:tcPr>
                <w:p w14:paraId="4C96C73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6E0001E" w14:textId="77777777" w:rsidTr="001D2FD7">
              <w:tc>
                <w:tcPr>
                  <w:tcW w:w="5000" w:type="pct"/>
                </w:tcPr>
                <w:p w14:paraId="563ABFE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8048C3D" w14:textId="77777777" w:rsidTr="001D2FD7">
              <w:tc>
                <w:tcPr>
                  <w:tcW w:w="5000" w:type="pct"/>
                </w:tcPr>
                <w:p w14:paraId="7A714F8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D6F639" w14:textId="77777777" w:rsidTr="001D2FD7">
              <w:tc>
                <w:tcPr>
                  <w:tcW w:w="5000" w:type="pct"/>
                </w:tcPr>
                <w:p w14:paraId="1184E1C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B0BB8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1612AF" w14:textId="17005DF8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AFCF55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D7C71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5C0B94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5D422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358AF7E" w14:textId="77777777" w:rsidTr="001D2FD7">
              <w:tc>
                <w:tcPr>
                  <w:tcW w:w="5000" w:type="pct"/>
                </w:tcPr>
                <w:p w14:paraId="3D91899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F541E80" w14:textId="77777777" w:rsidTr="001D2FD7">
              <w:tc>
                <w:tcPr>
                  <w:tcW w:w="5000" w:type="pct"/>
                </w:tcPr>
                <w:p w14:paraId="4C51206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DA81F90" w14:textId="77777777" w:rsidTr="001D2FD7">
              <w:tc>
                <w:tcPr>
                  <w:tcW w:w="5000" w:type="pct"/>
                </w:tcPr>
                <w:p w14:paraId="3922F89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79BC715" w14:textId="77777777" w:rsidTr="001D2FD7">
              <w:tc>
                <w:tcPr>
                  <w:tcW w:w="5000" w:type="pct"/>
                </w:tcPr>
                <w:p w14:paraId="05CF953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312646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3E964DBB" w14:textId="1CF9BE71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1740FDE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30D3F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39A1A7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58755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7C9524D" w14:textId="77777777" w:rsidTr="001D2FD7">
              <w:tc>
                <w:tcPr>
                  <w:tcW w:w="5000" w:type="pct"/>
                </w:tcPr>
                <w:p w14:paraId="29F71AB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8EBD491" w14:textId="77777777" w:rsidTr="001D2FD7">
              <w:tc>
                <w:tcPr>
                  <w:tcW w:w="5000" w:type="pct"/>
                </w:tcPr>
                <w:p w14:paraId="516709B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5BC9F01" w14:textId="77777777" w:rsidTr="001D2FD7">
              <w:tc>
                <w:tcPr>
                  <w:tcW w:w="5000" w:type="pct"/>
                </w:tcPr>
                <w:p w14:paraId="0A46B5E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0A28F8E" w14:textId="77777777" w:rsidTr="001D2FD7">
              <w:tc>
                <w:tcPr>
                  <w:tcW w:w="5000" w:type="pct"/>
                </w:tcPr>
                <w:p w14:paraId="402CC58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6A075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1688CC1A" w14:textId="77777777" w:rsidTr="001D2FD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3563AC97" w14:textId="414C922F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10539D1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E0F63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B393BD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BF2D4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E673E18" w14:textId="77777777" w:rsidTr="001D2FD7">
              <w:tc>
                <w:tcPr>
                  <w:tcW w:w="5000" w:type="pct"/>
                </w:tcPr>
                <w:p w14:paraId="4DBA47F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EBFEAF4" w14:textId="77777777" w:rsidTr="001D2FD7">
              <w:tc>
                <w:tcPr>
                  <w:tcW w:w="5000" w:type="pct"/>
                </w:tcPr>
                <w:p w14:paraId="59C6127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6829E71" w14:textId="77777777" w:rsidTr="001D2FD7">
              <w:tc>
                <w:tcPr>
                  <w:tcW w:w="5000" w:type="pct"/>
                </w:tcPr>
                <w:p w14:paraId="43A5463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D355A63" w14:textId="77777777" w:rsidTr="001D2FD7">
              <w:tc>
                <w:tcPr>
                  <w:tcW w:w="5000" w:type="pct"/>
                </w:tcPr>
                <w:p w14:paraId="4C052A5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D9769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BA629AF" w14:textId="21EDA461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0F31F3D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9A015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FD0941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56B4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16CFECE" w14:textId="77777777" w:rsidTr="001D2FD7">
              <w:tc>
                <w:tcPr>
                  <w:tcW w:w="5000" w:type="pct"/>
                </w:tcPr>
                <w:p w14:paraId="2FCF5E9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07A94E" w14:textId="77777777" w:rsidTr="001D2FD7">
              <w:tc>
                <w:tcPr>
                  <w:tcW w:w="5000" w:type="pct"/>
                </w:tcPr>
                <w:p w14:paraId="0D77FBE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30BC57A" w14:textId="77777777" w:rsidTr="001D2FD7">
              <w:tc>
                <w:tcPr>
                  <w:tcW w:w="5000" w:type="pct"/>
                </w:tcPr>
                <w:p w14:paraId="73F6EDC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44AFB80" w14:textId="77777777" w:rsidTr="001D2FD7">
              <w:tc>
                <w:tcPr>
                  <w:tcW w:w="5000" w:type="pct"/>
                </w:tcPr>
                <w:p w14:paraId="55A3B45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9F1B5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1E7C6A5" w14:textId="7153E601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12BD1C7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3BC881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B22558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F9D9B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ACEF4E" w14:textId="77777777" w:rsidTr="001D2FD7">
              <w:tc>
                <w:tcPr>
                  <w:tcW w:w="5000" w:type="pct"/>
                </w:tcPr>
                <w:p w14:paraId="2F3865F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198485B" w14:textId="77777777" w:rsidTr="001D2FD7">
              <w:tc>
                <w:tcPr>
                  <w:tcW w:w="5000" w:type="pct"/>
                </w:tcPr>
                <w:p w14:paraId="026541C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3EFA244" w14:textId="77777777" w:rsidTr="001D2FD7">
              <w:tc>
                <w:tcPr>
                  <w:tcW w:w="5000" w:type="pct"/>
                </w:tcPr>
                <w:p w14:paraId="4A1C8A3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AD6DB88" w14:textId="77777777" w:rsidTr="001D2FD7">
              <w:tc>
                <w:tcPr>
                  <w:tcW w:w="5000" w:type="pct"/>
                </w:tcPr>
                <w:p w14:paraId="5B30D13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B0E53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0567613" w14:textId="63C003F2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A2699B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FCA3D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4D142E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E3F23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4C67240" w14:textId="77777777" w:rsidTr="001D2FD7">
              <w:tc>
                <w:tcPr>
                  <w:tcW w:w="5000" w:type="pct"/>
                </w:tcPr>
                <w:p w14:paraId="7AFFDCC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45BF108" w14:textId="77777777" w:rsidTr="001D2FD7">
              <w:tc>
                <w:tcPr>
                  <w:tcW w:w="5000" w:type="pct"/>
                </w:tcPr>
                <w:p w14:paraId="0C19C9B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A4CC01" w14:textId="77777777" w:rsidTr="001D2FD7">
              <w:tc>
                <w:tcPr>
                  <w:tcW w:w="5000" w:type="pct"/>
                </w:tcPr>
                <w:p w14:paraId="663A964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2260B14" w14:textId="77777777" w:rsidTr="001D2FD7">
              <w:tc>
                <w:tcPr>
                  <w:tcW w:w="5000" w:type="pct"/>
                </w:tcPr>
                <w:p w14:paraId="7D333FD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83D99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3FD2E4" w14:textId="1C2B0988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5D2900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8A6F0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C551E6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EB20C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1981C44" w14:textId="77777777" w:rsidTr="001D2FD7">
              <w:tc>
                <w:tcPr>
                  <w:tcW w:w="5000" w:type="pct"/>
                </w:tcPr>
                <w:p w14:paraId="087D14E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D97F55F" w14:textId="77777777" w:rsidTr="001D2FD7">
              <w:tc>
                <w:tcPr>
                  <w:tcW w:w="5000" w:type="pct"/>
                </w:tcPr>
                <w:p w14:paraId="03812C9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C3B3959" w14:textId="77777777" w:rsidTr="001D2FD7">
              <w:tc>
                <w:tcPr>
                  <w:tcW w:w="5000" w:type="pct"/>
                </w:tcPr>
                <w:p w14:paraId="19ACFB8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062C522" w14:textId="77777777" w:rsidTr="001D2FD7">
              <w:tc>
                <w:tcPr>
                  <w:tcW w:w="5000" w:type="pct"/>
                </w:tcPr>
                <w:p w14:paraId="2713DF1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31774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B9B50A" w14:textId="7B185392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2EA0435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62F6B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454D73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435D0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03FA8A7" w14:textId="77777777" w:rsidTr="001D2FD7">
              <w:tc>
                <w:tcPr>
                  <w:tcW w:w="5000" w:type="pct"/>
                </w:tcPr>
                <w:p w14:paraId="15D24F7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F877C02" w14:textId="77777777" w:rsidTr="001D2FD7">
              <w:tc>
                <w:tcPr>
                  <w:tcW w:w="5000" w:type="pct"/>
                </w:tcPr>
                <w:p w14:paraId="6535E46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A11AFC" w14:textId="77777777" w:rsidTr="001D2FD7">
              <w:tc>
                <w:tcPr>
                  <w:tcW w:w="5000" w:type="pct"/>
                </w:tcPr>
                <w:p w14:paraId="6BAD54F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36A2D73" w14:textId="77777777" w:rsidTr="001D2FD7">
              <w:tc>
                <w:tcPr>
                  <w:tcW w:w="5000" w:type="pct"/>
                </w:tcPr>
                <w:p w14:paraId="0695299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5E5E3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2E50F165" w14:textId="2AD03822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0762384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4976D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AF008A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15F1F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6B56469" w14:textId="77777777" w:rsidTr="001D2FD7">
              <w:tc>
                <w:tcPr>
                  <w:tcW w:w="5000" w:type="pct"/>
                </w:tcPr>
                <w:p w14:paraId="35883DB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D907E9E" w14:textId="77777777" w:rsidTr="001D2FD7">
              <w:tc>
                <w:tcPr>
                  <w:tcW w:w="5000" w:type="pct"/>
                </w:tcPr>
                <w:p w14:paraId="37D9E77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6CD06A0" w14:textId="77777777" w:rsidTr="001D2FD7">
              <w:tc>
                <w:tcPr>
                  <w:tcW w:w="5000" w:type="pct"/>
                </w:tcPr>
                <w:p w14:paraId="6B563F7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1A7803A" w14:textId="77777777" w:rsidTr="001D2FD7">
              <w:tc>
                <w:tcPr>
                  <w:tcW w:w="5000" w:type="pct"/>
                </w:tcPr>
                <w:p w14:paraId="62841F0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EEF06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52D153E1" w14:textId="77777777" w:rsidTr="001D2FD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190AC106" w14:textId="38229971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104EA38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9BCE8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2D6456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E3BCF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6B7D457" w14:textId="77777777" w:rsidTr="001D2FD7">
              <w:tc>
                <w:tcPr>
                  <w:tcW w:w="5000" w:type="pct"/>
                </w:tcPr>
                <w:p w14:paraId="31312DD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347C6A6" w14:textId="77777777" w:rsidTr="001D2FD7">
              <w:tc>
                <w:tcPr>
                  <w:tcW w:w="5000" w:type="pct"/>
                </w:tcPr>
                <w:p w14:paraId="1559DB8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C500097" w14:textId="77777777" w:rsidTr="001D2FD7">
              <w:tc>
                <w:tcPr>
                  <w:tcW w:w="5000" w:type="pct"/>
                </w:tcPr>
                <w:p w14:paraId="639CAAC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187636B" w14:textId="77777777" w:rsidTr="001D2FD7">
              <w:tc>
                <w:tcPr>
                  <w:tcW w:w="5000" w:type="pct"/>
                </w:tcPr>
                <w:p w14:paraId="74335D1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FDE9E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502D0EE" w14:textId="237420A9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11E7A1B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16131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29C5D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33B81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3A71DCA" w14:textId="77777777" w:rsidTr="001D2FD7">
              <w:tc>
                <w:tcPr>
                  <w:tcW w:w="5000" w:type="pct"/>
                </w:tcPr>
                <w:p w14:paraId="5A9866A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E88CBF3" w14:textId="77777777" w:rsidTr="001D2FD7">
              <w:tc>
                <w:tcPr>
                  <w:tcW w:w="5000" w:type="pct"/>
                </w:tcPr>
                <w:p w14:paraId="5D2E914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D462EAA" w14:textId="77777777" w:rsidTr="001D2FD7">
              <w:tc>
                <w:tcPr>
                  <w:tcW w:w="5000" w:type="pct"/>
                </w:tcPr>
                <w:p w14:paraId="4105241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A99947B" w14:textId="77777777" w:rsidTr="001D2FD7">
              <w:tc>
                <w:tcPr>
                  <w:tcW w:w="5000" w:type="pct"/>
                </w:tcPr>
                <w:p w14:paraId="0879255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E1F66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7B74880" w14:textId="11D4667A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21E1BE6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654A5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B10DBA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52443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84B29F4" w14:textId="77777777" w:rsidTr="001D2FD7">
              <w:tc>
                <w:tcPr>
                  <w:tcW w:w="5000" w:type="pct"/>
                </w:tcPr>
                <w:p w14:paraId="40C7B3D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933B210" w14:textId="77777777" w:rsidTr="001D2FD7">
              <w:tc>
                <w:tcPr>
                  <w:tcW w:w="5000" w:type="pct"/>
                </w:tcPr>
                <w:p w14:paraId="0695503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48C0309" w14:textId="77777777" w:rsidTr="001D2FD7">
              <w:tc>
                <w:tcPr>
                  <w:tcW w:w="5000" w:type="pct"/>
                </w:tcPr>
                <w:p w14:paraId="3F42E65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08D7AF1" w14:textId="77777777" w:rsidTr="001D2FD7">
              <w:tc>
                <w:tcPr>
                  <w:tcW w:w="5000" w:type="pct"/>
                </w:tcPr>
                <w:p w14:paraId="0A5D18C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B23CC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6D368BA" w14:textId="773C6EBA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C56287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6582C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92B6E4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5C1F5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6F25344" w14:textId="77777777" w:rsidTr="001D2FD7">
              <w:tc>
                <w:tcPr>
                  <w:tcW w:w="5000" w:type="pct"/>
                </w:tcPr>
                <w:p w14:paraId="3233593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B65FB1E" w14:textId="77777777" w:rsidTr="001D2FD7">
              <w:tc>
                <w:tcPr>
                  <w:tcW w:w="5000" w:type="pct"/>
                </w:tcPr>
                <w:p w14:paraId="4971521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34F2D36" w14:textId="77777777" w:rsidTr="001D2FD7">
              <w:tc>
                <w:tcPr>
                  <w:tcW w:w="5000" w:type="pct"/>
                </w:tcPr>
                <w:p w14:paraId="325F766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7012B74" w14:textId="77777777" w:rsidTr="001D2FD7">
              <w:tc>
                <w:tcPr>
                  <w:tcW w:w="5000" w:type="pct"/>
                </w:tcPr>
                <w:p w14:paraId="5F861C8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ECD4C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AB0B98" w14:textId="575E6355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F0499A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E8760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BE5522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883EF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95C8861" w14:textId="77777777" w:rsidTr="001D2FD7">
              <w:tc>
                <w:tcPr>
                  <w:tcW w:w="5000" w:type="pct"/>
                </w:tcPr>
                <w:p w14:paraId="078D0DF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58FFDC6" w14:textId="77777777" w:rsidTr="001D2FD7">
              <w:tc>
                <w:tcPr>
                  <w:tcW w:w="5000" w:type="pct"/>
                </w:tcPr>
                <w:p w14:paraId="7DE8C30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AFA2D2B" w14:textId="77777777" w:rsidTr="001D2FD7">
              <w:tc>
                <w:tcPr>
                  <w:tcW w:w="5000" w:type="pct"/>
                </w:tcPr>
                <w:p w14:paraId="6007815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F28FFBC" w14:textId="77777777" w:rsidTr="001D2FD7">
              <w:tc>
                <w:tcPr>
                  <w:tcW w:w="5000" w:type="pct"/>
                </w:tcPr>
                <w:p w14:paraId="0AA38B7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E7A40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B8CFE2F" w14:textId="65213B0E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2C6A937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000FC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BA978C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A9442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78EB94" w14:textId="77777777" w:rsidTr="001D2FD7">
              <w:tc>
                <w:tcPr>
                  <w:tcW w:w="5000" w:type="pct"/>
                </w:tcPr>
                <w:p w14:paraId="5F8AF22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74DCC55" w14:textId="77777777" w:rsidTr="001D2FD7">
              <w:tc>
                <w:tcPr>
                  <w:tcW w:w="5000" w:type="pct"/>
                </w:tcPr>
                <w:p w14:paraId="69F2810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A0DEC35" w14:textId="77777777" w:rsidTr="001D2FD7">
              <w:tc>
                <w:tcPr>
                  <w:tcW w:w="5000" w:type="pct"/>
                </w:tcPr>
                <w:p w14:paraId="1EA48EF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37B0879" w14:textId="77777777" w:rsidTr="001D2FD7">
              <w:tc>
                <w:tcPr>
                  <w:tcW w:w="5000" w:type="pct"/>
                </w:tcPr>
                <w:p w14:paraId="732B697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00F3F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99CBED8" w14:textId="21A2B40C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2BB0D16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525C6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4DA191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5D8C3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46AFED0" w14:textId="77777777" w:rsidTr="001D2FD7">
              <w:tc>
                <w:tcPr>
                  <w:tcW w:w="5000" w:type="pct"/>
                </w:tcPr>
                <w:p w14:paraId="4E0156C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9E9A565" w14:textId="77777777" w:rsidTr="001D2FD7">
              <w:tc>
                <w:tcPr>
                  <w:tcW w:w="5000" w:type="pct"/>
                </w:tcPr>
                <w:p w14:paraId="37BE485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A79544D" w14:textId="77777777" w:rsidTr="001D2FD7">
              <w:tc>
                <w:tcPr>
                  <w:tcW w:w="5000" w:type="pct"/>
                </w:tcPr>
                <w:p w14:paraId="337AD63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688B033" w14:textId="77777777" w:rsidTr="001D2FD7">
              <w:tc>
                <w:tcPr>
                  <w:tcW w:w="5000" w:type="pct"/>
                </w:tcPr>
                <w:p w14:paraId="6BA3D0A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DC4F0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4F85DD75" w14:textId="77777777" w:rsidTr="001D2FD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438BB462" w14:textId="2423F545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00D2933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93DEA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5FA6ED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65EB2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4838229" w14:textId="77777777" w:rsidTr="001D2FD7">
              <w:tc>
                <w:tcPr>
                  <w:tcW w:w="5000" w:type="pct"/>
                </w:tcPr>
                <w:p w14:paraId="337BEEC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2E75702" w14:textId="77777777" w:rsidTr="001D2FD7">
              <w:tc>
                <w:tcPr>
                  <w:tcW w:w="5000" w:type="pct"/>
                </w:tcPr>
                <w:p w14:paraId="3425382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7CBB5A6" w14:textId="77777777" w:rsidTr="001D2FD7">
              <w:tc>
                <w:tcPr>
                  <w:tcW w:w="5000" w:type="pct"/>
                </w:tcPr>
                <w:p w14:paraId="5001955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21173CE" w14:textId="77777777" w:rsidTr="001D2FD7">
              <w:tc>
                <w:tcPr>
                  <w:tcW w:w="5000" w:type="pct"/>
                </w:tcPr>
                <w:p w14:paraId="0D04893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94515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F027172" w14:textId="5EEA5092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7BA59CD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C6FB5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4222E8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7EA23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47C8031" w14:textId="77777777" w:rsidTr="001D2FD7">
              <w:tc>
                <w:tcPr>
                  <w:tcW w:w="5000" w:type="pct"/>
                </w:tcPr>
                <w:p w14:paraId="0E5F2E3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47FAA2E" w14:textId="77777777" w:rsidTr="001D2FD7">
              <w:tc>
                <w:tcPr>
                  <w:tcW w:w="5000" w:type="pct"/>
                </w:tcPr>
                <w:p w14:paraId="674EC8F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DED16A5" w14:textId="77777777" w:rsidTr="001D2FD7">
              <w:tc>
                <w:tcPr>
                  <w:tcW w:w="5000" w:type="pct"/>
                </w:tcPr>
                <w:p w14:paraId="40B07E6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E9FD07A" w14:textId="77777777" w:rsidTr="001D2FD7">
              <w:tc>
                <w:tcPr>
                  <w:tcW w:w="5000" w:type="pct"/>
                </w:tcPr>
                <w:p w14:paraId="1B8A95C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0D971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86AEF40" w14:textId="069D3FE0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ACFA53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69618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589A7E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018CF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1FC6C4F" w14:textId="77777777" w:rsidTr="001D2FD7">
              <w:tc>
                <w:tcPr>
                  <w:tcW w:w="5000" w:type="pct"/>
                </w:tcPr>
                <w:p w14:paraId="1CFA863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E6801CF" w14:textId="77777777" w:rsidTr="001D2FD7">
              <w:tc>
                <w:tcPr>
                  <w:tcW w:w="5000" w:type="pct"/>
                </w:tcPr>
                <w:p w14:paraId="5BD3FB9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6C5A334" w14:textId="77777777" w:rsidTr="001D2FD7">
              <w:tc>
                <w:tcPr>
                  <w:tcW w:w="5000" w:type="pct"/>
                </w:tcPr>
                <w:p w14:paraId="271A4B4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6E6A4BE" w14:textId="77777777" w:rsidTr="001D2FD7">
              <w:tc>
                <w:tcPr>
                  <w:tcW w:w="5000" w:type="pct"/>
                </w:tcPr>
                <w:p w14:paraId="5712CA4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4AC12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3E19F03" w14:textId="2662A615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235CFE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9DEA6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8685A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76898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2068C37" w14:textId="77777777" w:rsidTr="001D2FD7">
              <w:tc>
                <w:tcPr>
                  <w:tcW w:w="5000" w:type="pct"/>
                </w:tcPr>
                <w:p w14:paraId="76C2962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2276354" w14:textId="77777777" w:rsidTr="001D2FD7">
              <w:tc>
                <w:tcPr>
                  <w:tcW w:w="5000" w:type="pct"/>
                </w:tcPr>
                <w:p w14:paraId="703DE92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7A091E8" w14:textId="77777777" w:rsidTr="001D2FD7">
              <w:tc>
                <w:tcPr>
                  <w:tcW w:w="5000" w:type="pct"/>
                </w:tcPr>
                <w:p w14:paraId="0C1A4A4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7C7C9B5" w14:textId="77777777" w:rsidTr="001D2FD7">
              <w:tc>
                <w:tcPr>
                  <w:tcW w:w="5000" w:type="pct"/>
                </w:tcPr>
                <w:p w14:paraId="160A64C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91E1D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591108E" w14:textId="4674AA31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ABDA6B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34D43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367EBB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1431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C3DFF4B" w14:textId="77777777" w:rsidTr="001D2FD7">
              <w:tc>
                <w:tcPr>
                  <w:tcW w:w="5000" w:type="pct"/>
                </w:tcPr>
                <w:p w14:paraId="64CB09A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A0805B4" w14:textId="77777777" w:rsidTr="001D2FD7">
              <w:tc>
                <w:tcPr>
                  <w:tcW w:w="5000" w:type="pct"/>
                </w:tcPr>
                <w:p w14:paraId="5177BFD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CFB2DCB" w14:textId="77777777" w:rsidTr="001D2FD7">
              <w:tc>
                <w:tcPr>
                  <w:tcW w:w="5000" w:type="pct"/>
                </w:tcPr>
                <w:p w14:paraId="20CFBFB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A1E56F2" w14:textId="77777777" w:rsidTr="001D2FD7">
              <w:tc>
                <w:tcPr>
                  <w:tcW w:w="5000" w:type="pct"/>
                </w:tcPr>
                <w:p w14:paraId="2B189BD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FA80B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D27ED07" w14:textId="3C30A225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0C9425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BD008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A45B6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029F4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2C6969B" w14:textId="77777777" w:rsidTr="001D2FD7">
              <w:tc>
                <w:tcPr>
                  <w:tcW w:w="5000" w:type="pct"/>
                </w:tcPr>
                <w:p w14:paraId="0354442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6D84417" w14:textId="77777777" w:rsidTr="001D2FD7">
              <w:tc>
                <w:tcPr>
                  <w:tcW w:w="5000" w:type="pct"/>
                </w:tcPr>
                <w:p w14:paraId="278C926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C1B362" w14:textId="77777777" w:rsidTr="001D2FD7">
              <w:tc>
                <w:tcPr>
                  <w:tcW w:w="5000" w:type="pct"/>
                </w:tcPr>
                <w:p w14:paraId="41B910A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DBC3942" w14:textId="77777777" w:rsidTr="001D2FD7">
              <w:tc>
                <w:tcPr>
                  <w:tcW w:w="5000" w:type="pct"/>
                </w:tcPr>
                <w:p w14:paraId="690B9E1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ED8A9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0BE9C49B" w14:textId="48D80ADA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784611F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281F5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32F95D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2BD24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FC2382D" w14:textId="77777777" w:rsidTr="001D2FD7">
              <w:tc>
                <w:tcPr>
                  <w:tcW w:w="5000" w:type="pct"/>
                </w:tcPr>
                <w:p w14:paraId="4393FF9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222AF6E" w14:textId="77777777" w:rsidTr="001D2FD7">
              <w:tc>
                <w:tcPr>
                  <w:tcW w:w="5000" w:type="pct"/>
                </w:tcPr>
                <w:p w14:paraId="78F1DFC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BD6B014" w14:textId="77777777" w:rsidTr="001D2FD7">
              <w:tc>
                <w:tcPr>
                  <w:tcW w:w="5000" w:type="pct"/>
                </w:tcPr>
                <w:p w14:paraId="37B0FC9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4720F06" w14:textId="77777777" w:rsidTr="001D2FD7">
              <w:tc>
                <w:tcPr>
                  <w:tcW w:w="5000" w:type="pct"/>
                </w:tcPr>
                <w:p w14:paraId="162DC1D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B742A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53AB5F08" w14:textId="77777777" w:rsidTr="001D2FD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D8DBFF2" w14:textId="3A618B28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65DBCCE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099D1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6B4F40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507C1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5E2AE64" w14:textId="77777777" w:rsidTr="001D2FD7">
              <w:tc>
                <w:tcPr>
                  <w:tcW w:w="5000" w:type="pct"/>
                </w:tcPr>
                <w:p w14:paraId="170214B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05F0B10" w14:textId="77777777" w:rsidTr="001D2FD7">
              <w:tc>
                <w:tcPr>
                  <w:tcW w:w="5000" w:type="pct"/>
                </w:tcPr>
                <w:p w14:paraId="2449055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C6C8DFC" w14:textId="77777777" w:rsidTr="001D2FD7">
              <w:tc>
                <w:tcPr>
                  <w:tcW w:w="5000" w:type="pct"/>
                </w:tcPr>
                <w:p w14:paraId="7938359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DCEE447" w14:textId="77777777" w:rsidTr="001D2FD7">
              <w:tc>
                <w:tcPr>
                  <w:tcW w:w="5000" w:type="pct"/>
                </w:tcPr>
                <w:p w14:paraId="6B8FFC4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18243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A3293E6" w14:textId="562C7483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114D88E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60955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CDC1EA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89505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A04864B" w14:textId="77777777" w:rsidTr="001D2FD7">
              <w:tc>
                <w:tcPr>
                  <w:tcW w:w="5000" w:type="pct"/>
                </w:tcPr>
                <w:p w14:paraId="6391C37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69E58AE" w14:textId="77777777" w:rsidTr="001D2FD7">
              <w:tc>
                <w:tcPr>
                  <w:tcW w:w="5000" w:type="pct"/>
                </w:tcPr>
                <w:p w14:paraId="4AA0D1D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F198781" w14:textId="77777777" w:rsidTr="001D2FD7">
              <w:tc>
                <w:tcPr>
                  <w:tcW w:w="5000" w:type="pct"/>
                </w:tcPr>
                <w:p w14:paraId="53BCDA8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3CB0078" w14:textId="77777777" w:rsidTr="001D2FD7">
              <w:tc>
                <w:tcPr>
                  <w:tcW w:w="5000" w:type="pct"/>
                </w:tcPr>
                <w:p w14:paraId="6170146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DDC1A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FC7E0E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5AF72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AD3FDC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0B695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0783783" w14:textId="77777777" w:rsidTr="001D2FD7">
              <w:tc>
                <w:tcPr>
                  <w:tcW w:w="5000" w:type="pct"/>
                </w:tcPr>
                <w:p w14:paraId="11BB7B5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D3EF83" w14:textId="77777777" w:rsidTr="001D2FD7">
              <w:tc>
                <w:tcPr>
                  <w:tcW w:w="5000" w:type="pct"/>
                </w:tcPr>
                <w:p w14:paraId="7EF6742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F3C15AA" w14:textId="77777777" w:rsidTr="001D2FD7">
              <w:tc>
                <w:tcPr>
                  <w:tcW w:w="5000" w:type="pct"/>
                </w:tcPr>
                <w:p w14:paraId="1098568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74889A5" w14:textId="77777777" w:rsidTr="001D2FD7">
              <w:tc>
                <w:tcPr>
                  <w:tcW w:w="5000" w:type="pct"/>
                </w:tcPr>
                <w:p w14:paraId="7F18036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D5745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E5321A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DD92B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D6FD9C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3F822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A876C9D" w14:textId="77777777" w:rsidTr="001D2FD7">
              <w:tc>
                <w:tcPr>
                  <w:tcW w:w="5000" w:type="pct"/>
                </w:tcPr>
                <w:p w14:paraId="070233B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632AFCF" w14:textId="77777777" w:rsidTr="001D2FD7">
              <w:tc>
                <w:tcPr>
                  <w:tcW w:w="5000" w:type="pct"/>
                </w:tcPr>
                <w:p w14:paraId="385EC18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FA7F20" w14:textId="77777777" w:rsidTr="001D2FD7">
              <w:tc>
                <w:tcPr>
                  <w:tcW w:w="5000" w:type="pct"/>
                </w:tcPr>
                <w:p w14:paraId="018F5D4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3BD892B" w14:textId="77777777" w:rsidTr="001D2FD7">
              <w:tc>
                <w:tcPr>
                  <w:tcW w:w="5000" w:type="pct"/>
                </w:tcPr>
                <w:p w14:paraId="6BEBE50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4411C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36A098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6C0E3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4945DA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FD618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D9C068D" w14:textId="77777777" w:rsidTr="001D2FD7">
              <w:tc>
                <w:tcPr>
                  <w:tcW w:w="5000" w:type="pct"/>
                </w:tcPr>
                <w:p w14:paraId="4ADA8E9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94AD700" w14:textId="77777777" w:rsidTr="001D2FD7">
              <w:tc>
                <w:tcPr>
                  <w:tcW w:w="5000" w:type="pct"/>
                </w:tcPr>
                <w:p w14:paraId="25B419B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6DA4F58" w14:textId="77777777" w:rsidTr="001D2FD7">
              <w:tc>
                <w:tcPr>
                  <w:tcW w:w="5000" w:type="pct"/>
                </w:tcPr>
                <w:p w14:paraId="1726CED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24A2500" w14:textId="77777777" w:rsidTr="001D2FD7">
              <w:tc>
                <w:tcPr>
                  <w:tcW w:w="5000" w:type="pct"/>
                </w:tcPr>
                <w:p w14:paraId="4022CE1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7A2B2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B2A12E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D6027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3E40C2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25240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3FC85E8" w14:textId="77777777" w:rsidTr="001D2FD7">
              <w:tc>
                <w:tcPr>
                  <w:tcW w:w="5000" w:type="pct"/>
                </w:tcPr>
                <w:p w14:paraId="1EB294A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7588929" w14:textId="77777777" w:rsidTr="001D2FD7">
              <w:tc>
                <w:tcPr>
                  <w:tcW w:w="5000" w:type="pct"/>
                </w:tcPr>
                <w:p w14:paraId="49A9EF9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7A6006D" w14:textId="77777777" w:rsidTr="001D2FD7">
              <w:tc>
                <w:tcPr>
                  <w:tcW w:w="5000" w:type="pct"/>
                </w:tcPr>
                <w:p w14:paraId="3A92AA8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C0AA24" w14:textId="77777777" w:rsidTr="001D2FD7">
              <w:tc>
                <w:tcPr>
                  <w:tcW w:w="5000" w:type="pct"/>
                </w:tcPr>
                <w:p w14:paraId="266B0C3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4C133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18A3919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89699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3931C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14B38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34277DE" w14:textId="77777777" w:rsidTr="001D2FD7">
              <w:tc>
                <w:tcPr>
                  <w:tcW w:w="5000" w:type="pct"/>
                </w:tcPr>
                <w:p w14:paraId="7437FF1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8349D92" w14:textId="77777777" w:rsidTr="001D2FD7">
              <w:tc>
                <w:tcPr>
                  <w:tcW w:w="5000" w:type="pct"/>
                </w:tcPr>
                <w:p w14:paraId="47FD370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CF085C4" w14:textId="77777777" w:rsidTr="001D2FD7">
              <w:tc>
                <w:tcPr>
                  <w:tcW w:w="5000" w:type="pct"/>
                </w:tcPr>
                <w:p w14:paraId="758DD34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8D560C5" w14:textId="77777777" w:rsidTr="001D2FD7">
              <w:tc>
                <w:tcPr>
                  <w:tcW w:w="5000" w:type="pct"/>
                </w:tcPr>
                <w:p w14:paraId="1248AB0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EE0E66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8C4102" w:rsidRPr="00A87334" w14:paraId="6C72B76E" w14:textId="77777777" w:rsidTr="001D2FD7">
        <w:tc>
          <w:tcPr>
            <w:tcW w:w="2500" w:type="pct"/>
            <w:vAlign w:val="center"/>
          </w:tcPr>
          <w:p w14:paraId="70699909" w14:textId="77777777" w:rsidR="008C4102" w:rsidRPr="00703837" w:rsidRDefault="008C4102" w:rsidP="001D2FD7">
            <w:pPr>
              <w:pStyle w:val="ad"/>
              <w:spacing w:after="0"/>
              <w:jc w:val="left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lastRenderedPageBreak/>
              <w:t>ИЮНЬ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1E20D406" w14:textId="0AE21826" w:rsidR="008C4102" w:rsidRPr="00703837" w:rsidRDefault="008C4102" w:rsidP="001D2FD7">
            <w:pPr>
              <w:pStyle w:val="ad"/>
              <w:spacing w:after="0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begin"/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separate"/>
            </w:r>
            <w:r w:rsidR="00F83EA8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t>2023</w: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07F3DB38" w14:textId="77777777" w:rsidR="008C4102" w:rsidRPr="00A87334" w:rsidRDefault="008C4102" w:rsidP="008C4102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8C4102" w:rsidRPr="00A87334" w14:paraId="61632D18" w14:textId="77777777" w:rsidTr="001D2FD7">
        <w:trPr>
          <w:trHeight w:val="340"/>
        </w:trPr>
        <w:tc>
          <w:tcPr>
            <w:tcW w:w="707" w:type="pct"/>
            <w:shd w:val="clear" w:color="auto" w:fill="457531" w:themeFill="accent3" w:themeFillShade="BF"/>
            <w:vAlign w:val="center"/>
          </w:tcPr>
          <w:p w14:paraId="312DA852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57531" w:themeFill="accent3" w:themeFillShade="BF"/>
            <w:vAlign w:val="center"/>
          </w:tcPr>
          <w:p w14:paraId="3F9F1560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5503D792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0F71D1C3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1C88D187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47DAD78C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318BF5D8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8C4102" w:rsidRPr="00A87334" w14:paraId="28F50312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C5D274" w14:textId="11A80296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1869011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2772B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DE36D6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5BC00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948276B" w14:textId="77777777" w:rsidTr="001D2FD7">
              <w:tc>
                <w:tcPr>
                  <w:tcW w:w="5000" w:type="pct"/>
                </w:tcPr>
                <w:p w14:paraId="28E877C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94A06C2" w14:textId="77777777" w:rsidTr="001D2FD7">
              <w:tc>
                <w:tcPr>
                  <w:tcW w:w="5000" w:type="pct"/>
                </w:tcPr>
                <w:p w14:paraId="601D260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E58820D" w14:textId="77777777" w:rsidTr="001D2FD7">
              <w:tc>
                <w:tcPr>
                  <w:tcW w:w="5000" w:type="pct"/>
                </w:tcPr>
                <w:p w14:paraId="07F21D3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FDA3F18" w14:textId="77777777" w:rsidTr="001D2FD7">
              <w:tc>
                <w:tcPr>
                  <w:tcW w:w="5000" w:type="pct"/>
                </w:tcPr>
                <w:p w14:paraId="5482253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B3313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73FF57" w14:textId="14FCD8E5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47CEAD0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17B02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CAC6CC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D1AB7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3DAB76F" w14:textId="77777777" w:rsidTr="001D2FD7">
              <w:tc>
                <w:tcPr>
                  <w:tcW w:w="5000" w:type="pct"/>
                </w:tcPr>
                <w:p w14:paraId="6DD5884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A7980CD" w14:textId="77777777" w:rsidTr="001D2FD7">
              <w:tc>
                <w:tcPr>
                  <w:tcW w:w="5000" w:type="pct"/>
                </w:tcPr>
                <w:p w14:paraId="68BBDF7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85CDF58" w14:textId="77777777" w:rsidTr="001D2FD7">
              <w:tc>
                <w:tcPr>
                  <w:tcW w:w="5000" w:type="pct"/>
                </w:tcPr>
                <w:p w14:paraId="724EE96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7340874" w14:textId="77777777" w:rsidTr="001D2FD7">
              <w:tc>
                <w:tcPr>
                  <w:tcW w:w="5000" w:type="pct"/>
                </w:tcPr>
                <w:p w14:paraId="7DF1256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351AB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4DB5E5" w14:textId="67D6C92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83D2E5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47D18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D0C2FF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2859D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34ED389" w14:textId="77777777" w:rsidTr="001D2FD7">
              <w:tc>
                <w:tcPr>
                  <w:tcW w:w="5000" w:type="pct"/>
                </w:tcPr>
                <w:p w14:paraId="3799689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BFFE349" w14:textId="77777777" w:rsidTr="001D2FD7">
              <w:tc>
                <w:tcPr>
                  <w:tcW w:w="5000" w:type="pct"/>
                </w:tcPr>
                <w:p w14:paraId="5215DE5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BC89449" w14:textId="77777777" w:rsidTr="001D2FD7">
              <w:tc>
                <w:tcPr>
                  <w:tcW w:w="5000" w:type="pct"/>
                </w:tcPr>
                <w:p w14:paraId="12BF310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ED11631" w14:textId="77777777" w:rsidTr="001D2FD7">
              <w:tc>
                <w:tcPr>
                  <w:tcW w:w="5000" w:type="pct"/>
                </w:tcPr>
                <w:p w14:paraId="68ED9DF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4D485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DE0DA6" w14:textId="7EB095CA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5B9169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BE686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B8965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A51F9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425AA2" w14:textId="77777777" w:rsidTr="001D2FD7">
              <w:tc>
                <w:tcPr>
                  <w:tcW w:w="5000" w:type="pct"/>
                </w:tcPr>
                <w:p w14:paraId="116BE52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2D67297" w14:textId="77777777" w:rsidTr="001D2FD7">
              <w:tc>
                <w:tcPr>
                  <w:tcW w:w="5000" w:type="pct"/>
                </w:tcPr>
                <w:p w14:paraId="539C00C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197218A" w14:textId="77777777" w:rsidTr="001D2FD7">
              <w:tc>
                <w:tcPr>
                  <w:tcW w:w="5000" w:type="pct"/>
                </w:tcPr>
                <w:p w14:paraId="17F6C95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3926911" w14:textId="77777777" w:rsidTr="001D2FD7">
              <w:tc>
                <w:tcPr>
                  <w:tcW w:w="5000" w:type="pct"/>
                </w:tcPr>
                <w:p w14:paraId="4DEE8C8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D59056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0F00F1" w14:textId="17B11C8A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76A511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A4054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439261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B5242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2B3C646" w14:textId="77777777" w:rsidTr="001D2FD7">
              <w:tc>
                <w:tcPr>
                  <w:tcW w:w="5000" w:type="pct"/>
                </w:tcPr>
                <w:p w14:paraId="2F76269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D0F4B62" w14:textId="77777777" w:rsidTr="001D2FD7">
              <w:tc>
                <w:tcPr>
                  <w:tcW w:w="5000" w:type="pct"/>
                </w:tcPr>
                <w:p w14:paraId="25CA4D9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B344474" w14:textId="77777777" w:rsidTr="001D2FD7">
              <w:tc>
                <w:tcPr>
                  <w:tcW w:w="5000" w:type="pct"/>
                </w:tcPr>
                <w:p w14:paraId="2ECBCAE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2B9C47F" w14:textId="77777777" w:rsidTr="001D2FD7">
              <w:tc>
                <w:tcPr>
                  <w:tcW w:w="5000" w:type="pct"/>
                </w:tcPr>
                <w:p w14:paraId="7F3300F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B42D3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370167" w14:textId="7648E48D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1554185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3D9A4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8F8EA7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36A23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E798713" w14:textId="77777777" w:rsidTr="001D2FD7">
              <w:tc>
                <w:tcPr>
                  <w:tcW w:w="5000" w:type="pct"/>
                </w:tcPr>
                <w:p w14:paraId="5046FD8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5811B1F" w14:textId="77777777" w:rsidTr="001D2FD7">
              <w:tc>
                <w:tcPr>
                  <w:tcW w:w="5000" w:type="pct"/>
                </w:tcPr>
                <w:p w14:paraId="273FCBF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4E5E6D7" w14:textId="77777777" w:rsidTr="001D2FD7">
              <w:tc>
                <w:tcPr>
                  <w:tcW w:w="5000" w:type="pct"/>
                </w:tcPr>
                <w:p w14:paraId="54FA644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BFCE20" w14:textId="77777777" w:rsidTr="001D2FD7">
              <w:tc>
                <w:tcPr>
                  <w:tcW w:w="5000" w:type="pct"/>
                </w:tcPr>
                <w:p w14:paraId="22D580E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538D26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5AB775" w14:textId="1EBCFC98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7FF8F6A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3CD65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01C0B6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1BD73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D7DEB45" w14:textId="77777777" w:rsidTr="001D2FD7">
              <w:tc>
                <w:tcPr>
                  <w:tcW w:w="5000" w:type="pct"/>
                </w:tcPr>
                <w:p w14:paraId="4EEE77F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6B9AD38" w14:textId="77777777" w:rsidTr="001D2FD7">
              <w:tc>
                <w:tcPr>
                  <w:tcW w:w="5000" w:type="pct"/>
                </w:tcPr>
                <w:p w14:paraId="52B78D6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B91F470" w14:textId="77777777" w:rsidTr="001D2FD7">
              <w:tc>
                <w:tcPr>
                  <w:tcW w:w="5000" w:type="pct"/>
                </w:tcPr>
                <w:p w14:paraId="7C372BA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7ECED2" w14:textId="77777777" w:rsidTr="001D2FD7">
              <w:tc>
                <w:tcPr>
                  <w:tcW w:w="5000" w:type="pct"/>
                </w:tcPr>
                <w:p w14:paraId="595B600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D11A9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40F4E463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838D93" w14:textId="67A5EB8F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072312D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DB178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853E78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97097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C3B5FC6" w14:textId="77777777" w:rsidTr="001D2FD7">
              <w:tc>
                <w:tcPr>
                  <w:tcW w:w="5000" w:type="pct"/>
                </w:tcPr>
                <w:p w14:paraId="35E5640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6CE2543" w14:textId="77777777" w:rsidTr="001D2FD7">
              <w:tc>
                <w:tcPr>
                  <w:tcW w:w="5000" w:type="pct"/>
                </w:tcPr>
                <w:p w14:paraId="4CD5F2B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9F033D6" w14:textId="77777777" w:rsidTr="001D2FD7">
              <w:tc>
                <w:tcPr>
                  <w:tcW w:w="5000" w:type="pct"/>
                </w:tcPr>
                <w:p w14:paraId="6D7844B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36DA8A3" w14:textId="77777777" w:rsidTr="001D2FD7">
              <w:tc>
                <w:tcPr>
                  <w:tcW w:w="5000" w:type="pct"/>
                </w:tcPr>
                <w:p w14:paraId="4F01643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EB19D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4BB993" w14:textId="43E74E4B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7B6C46F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1B467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16F477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EC0B0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5570F4E" w14:textId="77777777" w:rsidTr="001D2FD7">
              <w:tc>
                <w:tcPr>
                  <w:tcW w:w="5000" w:type="pct"/>
                </w:tcPr>
                <w:p w14:paraId="751442E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ACE73BB" w14:textId="77777777" w:rsidTr="001D2FD7">
              <w:tc>
                <w:tcPr>
                  <w:tcW w:w="5000" w:type="pct"/>
                </w:tcPr>
                <w:p w14:paraId="17F2DB2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278196D" w14:textId="77777777" w:rsidTr="001D2FD7">
              <w:tc>
                <w:tcPr>
                  <w:tcW w:w="5000" w:type="pct"/>
                </w:tcPr>
                <w:p w14:paraId="3D3AC3D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778BC25" w14:textId="77777777" w:rsidTr="001D2FD7">
              <w:tc>
                <w:tcPr>
                  <w:tcW w:w="5000" w:type="pct"/>
                </w:tcPr>
                <w:p w14:paraId="247429E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D68B8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B32A01" w14:textId="4DE5713B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5F90BE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5F6D8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331A5B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49E06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9065671" w14:textId="77777777" w:rsidTr="001D2FD7">
              <w:tc>
                <w:tcPr>
                  <w:tcW w:w="5000" w:type="pct"/>
                </w:tcPr>
                <w:p w14:paraId="22AEDAA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B1A4DAD" w14:textId="77777777" w:rsidTr="001D2FD7">
              <w:tc>
                <w:tcPr>
                  <w:tcW w:w="5000" w:type="pct"/>
                </w:tcPr>
                <w:p w14:paraId="732EF28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05706B8" w14:textId="77777777" w:rsidTr="001D2FD7">
              <w:tc>
                <w:tcPr>
                  <w:tcW w:w="5000" w:type="pct"/>
                </w:tcPr>
                <w:p w14:paraId="6B22C7C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42799B3" w14:textId="77777777" w:rsidTr="001D2FD7">
              <w:tc>
                <w:tcPr>
                  <w:tcW w:w="5000" w:type="pct"/>
                </w:tcPr>
                <w:p w14:paraId="15A98A3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40335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FE0C69" w14:textId="098EB58D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3092D9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2EEB6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4A3036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27318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B40ABF1" w14:textId="77777777" w:rsidTr="001D2FD7">
              <w:tc>
                <w:tcPr>
                  <w:tcW w:w="5000" w:type="pct"/>
                </w:tcPr>
                <w:p w14:paraId="0CC70CB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7DFDFA9" w14:textId="77777777" w:rsidTr="001D2FD7">
              <w:tc>
                <w:tcPr>
                  <w:tcW w:w="5000" w:type="pct"/>
                </w:tcPr>
                <w:p w14:paraId="0B110B0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61D2CBC" w14:textId="77777777" w:rsidTr="001D2FD7">
              <w:tc>
                <w:tcPr>
                  <w:tcW w:w="5000" w:type="pct"/>
                </w:tcPr>
                <w:p w14:paraId="5294160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7DF65CE" w14:textId="77777777" w:rsidTr="001D2FD7">
              <w:tc>
                <w:tcPr>
                  <w:tcW w:w="5000" w:type="pct"/>
                </w:tcPr>
                <w:p w14:paraId="7849F23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5160A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F6F30A" w14:textId="6254D42F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C24DBA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D69BD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2FC797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0B3BA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AA796B8" w14:textId="77777777" w:rsidTr="001D2FD7">
              <w:tc>
                <w:tcPr>
                  <w:tcW w:w="5000" w:type="pct"/>
                </w:tcPr>
                <w:p w14:paraId="4ACCB77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565A479" w14:textId="77777777" w:rsidTr="001D2FD7">
              <w:tc>
                <w:tcPr>
                  <w:tcW w:w="5000" w:type="pct"/>
                </w:tcPr>
                <w:p w14:paraId="7A4DCAA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B01A24F" w14:textId="77777777" w:rsidTr="001D2FD7">
              <w:tc>
                <w:tcPr>
                  <w:tcW w:w="5000" w:type="pct"/>
                </w:tcPr>
                <w:p w14:paraId="7763640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28933EA" w14:textId="77777777" w:rsidTr="001D2FD7">
              <w:tc>
                <w:tcPr>
                  <w:tcW w:w="5000" w:type="pct"/>
                </w:tcPr>
                <w:p w14:paraId="48BC800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994C8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19E3E9" w14:textId="667CE962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8F7702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493EB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719BDB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96968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4C53C7" w14:textId="77777777" w:rsidTr="001D2FD7">
              <w:tc>
                <w:tcPr>
                  <w:tcW w:w="5000" w:type="pct"/>
                </w:tcPr>
                <w:p w14:paraId="4190EFC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2EF5E45" w14:textId="77777777" w:rsidTr="001D2FD7">
              <w:tc>
                <w:tcPr>
                  <w:tcW w:w="5000" w:type="pct"/>
                </w:tcPr>
                <w:p w14:paraId="3B36DDF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E7158AA" w14:textId="77777777" w:rsidTr="001D2FD7">
              <w:tc>
                <w:tcPr>
                  <w:tcW w:w="5000" w:type="pct"/>
                </w:tcPr>
                <w:p w14:paraId="740066B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73528CA" w14:textId="77777777" w:rsidTr="001D2FD7">
              <w:tc>
                <w:tcPr>
                  <w:tcW w:w="5000" w:type="pct"/>
                </w:tcPr>
                <w:p w14:paraId="6D63580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6A86D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C43F40" w14:textId="16CDBA33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3B206FD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BB3D0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7AC599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70279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1233330" w14:textId="77777777" w:rsidTr="001D2FD7">
              <w:tc>
                <w:tcPr>
                  <w:tcW w:w="5000" w:type="pct"/>
                </w:tcPr>
                <w:p w14:paraId="29F618D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B2B89DE" w14:textId="77777777" w:rsidTr="001D2FD7">
              <w:tc>
                <w:tcPr>
                  <w:tcW w:w="5000" w:type="pct"/>
                </w:tcPr>
                <w:p w14:paraId="1E6F9EC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3EFE0DA" w14:textId="77777777" w:rsidTr="001D2FD7">
              <w:tc>
                <w:tcPr>
                  <w:tcW w:w="5000" w:type="pct"/>
                </w:tcPr>
                <w:p w14:paraId="1054E55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80A2A1D" w14:textId="77777777" w:rsidTr="001D2FD7">
              <w:tc>
                <w:tcPr>
                  <w:tcW w:w="5000" w:type="pct"/>
                </w:tcPr>
                <w:p w14:paraId="4491CA4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FE5AF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7728E332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EA9351" w14:textId="0A760AB5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6DE6BEF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224CB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49FF15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39989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8E5113A" w14:textId="77777777" w:rsidTr="001D2FD7">
              <w:tc>
                <w:tcPr>
                  <w:tcW w:w="5000" w:type="pct"/>
                </w:tcPr>
                <w:p w14:paraId="66FA3C3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C1A2081" w14:textId="77777777" w:rsidTr="001D2FD7">
              <w:tc>
                <w:tcPr>
                  <w:tcW w:w="5000" w:type="pct"/>
                </w:tcPr>
                <w:p w14:paraId="76D2B29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EDC7CA0" w14:textId="77777777" w:rsidTr="001D2FD7">
              <w:tc>
                <w:tcPr>
                  <w:tcW w:w="5000" w:type="pct"/>
                </w:tcPr>
                <w:p w14:paraId="615D99A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5CD158F" w14:textId="77777777" w:rsidTr="001D2FD7">
              <w:tc>
                <w:tcPr>
                  <w:tcW w:w="5000" w:type="pct"/>
                </w:tcPr>
                <w:p w14:paraId="4BA5E19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C0DA6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8777E2" w14:textId="320C3FD5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6011709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0F0A7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C81A1F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1A1AC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7D7EABD" w14:textId="77777777" w:rsidTr="001D2FD7">
              <w:tc>
                <w:tcPr>
                  <w:tcW w:w="5000" w:type="pct"/>
                </w:tcPr>
                <w:p w14:paraId="542FC65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EDC9407" w14:textId="77777777" w:rsidTr="001D2FD7">
              <w:tc>
                <w:tcPr>
                  <w:tcW w:w="5000" w:type="pct"/>
                </w:tcPr>
                <w:p w14:paraId="4155424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35DD9B4" w14:textId="77777777" w:rsidTr="001D2FD7">
              <w:tc>
                <w:tcPr>
                  <w:tcW w:w="5000" w:type="pct"/>
                </w:tcPr>
                <w:p w14:paraId="6F27C28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A1C4A92" w14:textId="77777777" w:rsidTr="001D2FD7">
              <w:tc>
                <w:tcPr>
                  <w:tcW w:w="5000" w:type="pct"/>
                </w:tcPr>
                <w:p w14:paraId="2275BE8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65759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5DF92E" w14:textId="76F0BB6D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5F7E9B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2D17D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D407A5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CF140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519873C" w14:textId="77777777" w:rsidTr="001D2FD7">
              <w:tc>
                <w:tcPr>
                  <w:tcW w:w="5000" w:type="pct"/>
                </w:tcPr>
                <w:p w14:paraId="5DA1D94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EAC6750" w14:textId="77777777" w:rsidTr="001D2FD7">
              <w:tc>
                <w:tcPr>
                  <w:tcW w:w="5000" w:type="pct"/>
                </w:tcPr>
                <w:p w14:paraId="5F65C7B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C8E87FE" w14:textId="77777777" w:rsidTr="001D2FD7">
              <w:tc>
                <w:tcPr>
                  <w:tcW w:w="5000" w:type="pct"/>
                </w:tcPr>
                <w:p w14:paraId="1704571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780A67E" w14:textId="77777777" w:rsidTr="001D2FD7">
              <w:tc>
                <w:tcPr>
                  <w:tcW w:w="5000" w:type="pct"/>
                </w:tcPr>
                <w:p w14:paraId="2303E54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8022B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7C09262" w14:textId="709788D2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A74079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BC938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77BB52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4277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1F8874E" w14:textId="77777777" w:rsidTr="001D2FD7">
              <w:tc>
                <w:tcPr>
                  <w:tcW w:w="5000" w:type="pct"/>
                </w:tcPr>
                <w:p w14:paraId="6FE1BC0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9BC6036" w14:textId="77777777" w:rsidTr="001D2FD7">
              <w:tc>
                <w:tcPr>
                  <w:tcW w:w="5000" w:type="pct"/>
                </w:tcPr>
                <w:p w14:paraId="766B9EE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FAA07D6" w14:textId="77777777" w:rsidTr="001D2FD7">
              <w:tc>
                <w:tcPr>
                  <w:tcW w:w="5000" w:type="pct"/>
                </w:tcPr>
                <w:p w14:paraId="6AC3ABF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6061594" w14:textId="77777777" w:rsidTr="001D2FD7">
              <w:tc>
                <w:tcPr>
                  <w:tcW w:w="5000" w:type="pct"/>
                </w:tcPr>
                <w:p w14:paraId="68FB916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769D9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8886FE" w14:textId="525974DE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D26A7D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AF8FA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91A71C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011F4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35F1B78" w14:textId="77777777" w:rsidTr="001D2FD7">
              <w:tc>
                <w:tcPr>
                  <w:tcW w:w="5000" w:type="pct"/>
                </w:tcPr>
                <w:p w14:paraId="368B26D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8ACDD78" w14:textId="77777777" w:rsidTr="001D2FD7">
              <w:tc>
                <w:tcPr>
                  <w:tcW w:w="5000" w:type="pct"/>
                </w:tcPr>
                <w:p w14:paraId="42AD97F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409281B" w14:textId="77777777" w:rsidTr="001D2FD7">
              <w:tc>
                <w:tcPr>
                  <w:tcW w:w="5000" w:type="pct"/>
                </w:tcPr>
                <w:p w14:paraId="3AB8F12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D01514D" w14:textId="77777777" w:rsidTr="001D2FD7">
              <w:tc>
                <w:tcPr>
                  <w:tcW w:w="5000" w:type="pct"/>
                </w:tcPr>
                <w:p w14:paraId="4E548F1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98AD7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42CA47" w14:textId="132EAA38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107EFF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56D3C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302A9B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8D625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02AAC3" w14:textId="77777777" w:rsidTr="001D2FD7">
              <w:tc>
                <w:tcPr>
                  <w:tcW w:w="5000" w:type="pct"/>
                </w:tcPr>
                <w:p w14:paraId="183623A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DD9424A" w14:textId="77777777" w:rsidTr="001D2FD7">
              <w:tc>
                <w:tcPr>
                  <w:tcW w:w="5000" w:type="pct"/>
                </w:tcPr>
                <w:p w14:paraId="315DFDA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73085D7" w14:textId="77777777" w:rsidTr="001D2FD7">
              <w:tc>
                <w:tcPr>
                  <w:tcW w:w="5000" w:type="pct"/>
                </w:tcPr>
                <w:p w14:paraId="12D1016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1FD1A95" w14:textId="77777777" w:rsidTr="001D2FD7">
              <w:tc>
                <w:tcPr>
                  <w:tcW w:w="5000" w:type="pct"/>
                </w:tcPr>
                <w:p w14:paraId="1B8B81B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F1A7A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BAD172" w14:textId="6F5EDCB0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35FE403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01D96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688692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F1C11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6DA6A7A" w14:textId="77777777" w:rsidTr="001D2FD7">
              <w:tc>
                <w:tcPr>
                  <w:tcW w:w="5000" w:type="pct"/>
                </w:tcPr>
                <w:p w14:paraId="4A374EE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CD44312" w14:textId="77777777" w:rsidTr="001D2FD7">
              <w:tc>
                <w:tcPr>
                  <w:tcW w:w="5000" w:type="pct"/>
                </w:tcPr>
                <w:p w14:paraId="4433A88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C84A428" w14:textId="77777777" w:rsidTr="001D2FD7">
              <w:tc>
                <w:tcPr>
                  <w:tcW w:w="5000" w:type="pct"/>
                </w:tcPr>
                <w:p w14:paraId="461DB3B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1C2339C" w14:textId="77777777" w:rsidTr="001D2FD7">
              <w:tc>
                <w:tcPr>
                  <w:tcW w:w="5000" w:type="pct"/>
                </w:tcPr>
                <w:p w14:paraId="079A9E9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42C91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79AB3BB9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A0FAAF" w14:textId="6BC6A0D2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4C0AB7B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BDFFC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2B037F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37687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4EC0693" w14:textId="77777777" w:rsidTr="001D2FD7">
              <w:tc>
                <w:tcPr>
                  <w:tcW w:w="5000" w:type="pct"/>
                </w:tcPr>
                <w:p w14:paraId="2D5EB25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AF23A30" w14:textId="77777777" w:rsidTr="001D2FD7">
              <w:tc>
                <w:tcPr>
                  <w:tcW w:w="5000" w:type="pct"/>
                </w:tcPr>
                <w:p w14:paraId="0DC508E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EB25693" w14:textId="77777777" w:rsidTr="001D2FD7">
              <w:tc>
                <w:tcPr>
                  <w:tcW w:w="5000" w:type="pct"/>
                </w:tcPr>
                <w:p w14:paraId="19AF21D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42C6281" w14:textId="77777777" w:rsidTr="001D2FD7">
              <w:tc>
                <w:tcPr>
                  <w:tcW w:w="5000" w:type="pct"/>
                </w:tcPr>
                <w:p w14:paraId="4AB02FF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CBD7E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26F8CF" w14:textId="327681A2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71D4604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23FE0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9D801C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7E5D8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6950337" w14:textId="77777777" w:rsidTr="001D2FD7">
              <w:tc>
                <w:tcPr>
                  <w:tcW w:w="5000" w:type="pct"/>
                </w:tcPr>
                <w:p w14:paraId="2ECA00F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C5F5805" w14:textId="77777777" w:rsidTr="001D2FD7">
              <w:tc>
                <w:tcPr>
                  <w:tcW w:w="5000" w:type="pct"/>
                </w:tcPr>
                <w:p w14:paraId="6DA920E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0B2EFFD" w14:textId="77777777" w:rsidTr="001D2FD7">
              <w:tc>
                <w:tcPr>
                  <w:tcW w:w="5000" w:type="pct"/>
                </w:tcPr>
                <w:p w14:paraId="40C06A1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BCDE8D3" w14:textId="77777777" w:rsidTr="001D2FD7">
              <w:tc>
                <w:tcPr>
                  <w:tcW w:w="5000" w:type="pct"/>
                </w:tcPr>
                <w:p w14:paraId="5BAD8B8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699E0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E02EF0" w14:textId="55A9611A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25A50C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75701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58378B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DA29D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E4B9969" w14:textId="77777777" w:rsidTr="001D2FD7">
              <w:tc>
                <w:tcPr>
                  <w:tcW w:w="5000" w:type="pct"/>
                </w:tcPr>
                <w:p w14:paraId="6FBA048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489C5A2" w14:textId="77777777" w:rsidTr="001D2FD7">
              <w:tc>
                <w:tcPr>
                  <w:tcW w:w="5000" w:type="pct"/>
                </w:tcPr>
                <w:p w14:paraId="4549352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86E8E19" w14:textId="77777777" w:rsidTr="001D2FD7">
              <w:tc>
                <w:tcPr>
                  <w:tcW w:w="5000" w:type="pct"/>
                </w:tcPr>
                <w:p w14:paraId="546F99D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7455B93" w14:textId="77777777" w:rsidTr="001D2FD7">
              <w:tc>
                <w:tcPr>
                  <w:tcW w:w="5000" w:type="pct"/>
                </w:tcPr>
                <w:p w14:paraId="244E349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D70FD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88559E" w14:textId="1AAE27DB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2F6926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49816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F7C30E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5A690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A8C121E" w14:textId="77777777" w:rsidTr="001D2FD7">
              <w:tc>
                <w:tcPr>
                  <w:tcW w:w="5000" w:type="pct"/>
                </w:tcPr>
                <w:p w14:paraId="5A6D9F7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179ED76" w14:textId="77777777" w:rsidTr="001D2FD7">
              <w:tc>
                <w:tcPr>
                  <w:tcW w:w="5000" w:type="pct"/>
                </w:tcPr>
                <w:p w14:paraId="2A9FD9F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056A991" w14:textId="77777777" w:rsidTr="001D2FD7">
              <w:tc>
                <w:tcPr>
                  <w:tcW w:w="5000" w:type="pct"/>
                </w:tcPr>
                <w:p w14:paraId="4D97B70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09D15ED" w14:textId="77777777" w:rsidTr="001D2FD7">
              <w:tc>
                <w:tcPr>
                  <w:tcW w:w="5000" w:type="pct"/>
                </w:tcPr>
                <w:p w14:paraId="27B407D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5EEAA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5C11E9" w14:textId="5F078AF6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A3ACF5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27CEF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C65658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3103A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DD1F8CD" w14:textId="77777777" w:rsidTr="001D2FD7">
              <w:tc>
                <w:tcPr>
                  <w:tcW w:w="5000" w:type="pct"/>
                </w:tcPr>
                <w:p w14:paraId="28F583E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ACE2B4E" w14:textId="77777777" w:rsidTr="001D2FD7">
              <w:tc>
                <w:tcPr>
                  <w:tcW w:w="5000" w:type="pct"/>
                </w:tcPr>
                <w:p w14:paraId="2B42C00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E3253DC" w14:textId="77777777" w:rsidTr="001D2FD7">
              <w:tc>
                <w:tcPr>
                  <w:tcW w:w="5000" w:type="pct"/>
                </w:tcPr>
                <w:p w14:paraId="126029D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BFF034D" w14:textId="77777777" w:rsidTr="001D2FD7">
              <w:tc>
                <w:tcPr>
                  <w:tcW w:w="5000" w:type="pct"/>
                </w:tcPr>
                <w:p w14:paraId="3BC7D33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2E99C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CD79D2" w14:textId="01E1EF02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79590F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C75F0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44A0B3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E661F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43ECC50" w14:textId="77777777" w:rsidTr="001D2FD7">
              <w:tc>
                <w:tcPr>
                  <w:tcW w:w="5000" w:type="pct"/>
                </w:tcPr>
                <w:p w14:paraId="279E055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F01F31B" w14:textId="77777777" w:rsidTr="001D2FD7">
              <w:tc>
                <w:tcPr>
                  <w:tcW w:w="5000" w:type="pct"/>
                </w:tcPr>
                <w:p w14:paraId="28311BB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AC230C4" w14:textId="77777777" w:rsidTr="001D2FD7">
              <w:tc>
                <w:tcPr>
                  <w:tcW w:w="5000" w:type="pct"/>
                </w:tcPr>
                <w:p w14:paraId="08D83DA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351BCA7" w14:textId="77777777" w:rsidTr="001D2FD7">
              <w:tc>
                <w:tcPr>
                  <w:tcW w:w="5000" w:type="pct"/>
                </w:tcPr>
                <w:p w14:paraId="36D5CE2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BF256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0A3530" w14:textId="73357FA0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3782E6E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A72D5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470CD3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E006C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589C661" w14:textId="77777777" w:rsidTr="001D2FD7">
              <w:tc>
                <w:tcPr>
                  <w:tcW w:w="5000" w:type="pct"/>
                </w:tcPr>
                <w:p w14:paraId="667EB24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9695EFC" w14:textId="77777777" w:rsidTr="001D2FD7">
              <w:tc>
                <w:tcPr>
                  <w:tcW w:w="5000" w:type="pct"/>
                </w:tcPr>
                <w:p w14:paraId="318C2B6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5CCDB00" w14:textId="77777777" w:rsidTr="001D2FD7">
              <w:tc>
                <w:tcPr>
                  <w:tcW w:w="5000" w:type="pct"/>
                </w:tcPr>
                <w:p w14:paraId="0A6DEA9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6783E95" w14:textId="77777777" w:rsidTr="001D2FD7">
              <w:tc>
                <w:tcPr>
                  <w:tcW w:w="5000" w:type="pct"/>
                </w:tcPr>
                <w:p w14:paraId="0EFA616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05A58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0573C81C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1F1DB2" w14:textId="7A0C5B40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4A22A5F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C3084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D3FD6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4540C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14194D2" w14:textId="77777777" w:rsidTr="001D2FD7">
              <w:tc>
                <w:tcPr>
                  <w:tcW w:w="5000" w:type="pct"/>
                </w:tcPr>
                <w:p w14:paraId="2CACEE6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D24EF2F" w14:textId="77777777" w:rsidTr="001D2FD7">
              <w:tc>
                <w:tcPr>
                  <w:tcW w:w="5000" w:type="pct"/>
                </w:tcPr>
                <w:p w14:paraId="4BF6FBC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D46F716" w14:textId="77777777" w:rsidTr="001D2FD7">
              <w:tc>
                <w:tcPr>
                  <w:tcW w:w="5000" w:type="pct"/>
                </w:tcPr>
                <w:p w14:paraId="6CF8BBB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CCC7D61" w14:textId="77777777" w:rsidTr="001D2FD7">
              <w:tc>
                <w:tcPr>
                  <w:tcW w:w="5000" w:type="pct"/>
                </w:tcPr>
                <w:p w14:paraId="4681CE1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F2EC7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65B525" w14:textId="4DE69ACE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24E4997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E31D3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7CE325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E0B6B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8A9F642" w14:textId="77777777" w:rsidTr="001D2FD7">
              <w:tc>
                <w:tcPr>
                  <w:tcW w:w="5000" w:type="pct"/>
                </w:tcPr>
                <w:p w14:paraId="3C6E25B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6A67A6B" w14:textId="77777777" w:rsidTr="001D2FD7">
              <w:tc>
                <w:tcPr>
                  <w:tcW w:w="5000" w:type="pct"/>
                </w:tcPr>
                <w:p w14:paraId="5B5929D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EA7A499" w14:textId="77777777" w:rsidTr="001D2FD7">
              <w:tc>
                <w:tcPr>
                  <w:tcW w:w="5000" w:type="pct"/>
                </w:tcPr>
                <w:p w14:paraId="3BB30A8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B0910FF" w14:textId="77777777" w:rsidTr="001D2FD7">
              <w:tc>
                <w:tcPr>
                  <w:tcW w:w="5000" w:type="pct"/>
                </w:tcPr>
                <w:p w14:paraId="60626D5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DDEC8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C8452D" w14:textId="76953E41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A6E5EA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12770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DA71E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11AB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947DDE8" w14:textId="77777777" w:rsidTr="001D2FD7">
              <w:tc>
                <w:tcPr>
                  <w:tcW w:w="5000" w:type="pct"/>
                </w:tcPr>
                <w:p w14:paraId="244FED1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40348FD" w14:textId="77777777" w:rsidTr="001D2FD7">
              <w:tc>
                <w:tcPr>
                  <w:tcW w:w="5000" w:type="pct"/>
                </w:tcPr>
                <w:p w14:paraId="4518D07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2C059F9" w14:textId="77777777" w:rsidTr="001D2FD7">
              <w:tc>
                <w:tcPr>
                  <w:tcW w:w="5000" w:type="pct"/>
                </w:tcPr>
                <w:p w14:paraId="6D13FC3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C9982B4" w14:textId="77777777" w:rsidTr="001D2FD7">
              <w:tc>
                <w:tcPr>
                  <w:tcW w:w="5000" w:type="pct"/>
                </w:tcPr>
                <w:p w14:paraId="184866B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37EF6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E85594" w14:textId="356A87F2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2497E50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27DEB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D1583D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3B040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0BFA0DB" w14:textId="77777777" w:rsidTr="001D2FD7">
              <w:tc>
                <w:tcPr>
                  <w:tcW w:w="5000" w:type="pct"/>
                </w:tcPr>
                <w:p w14:paraId="1D70858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A68ED46" w14:textId="77777777" w:rsidTr="001D2FD7">
              <w:tc>
                <w:tcPr>
                  <w:tcW w:w="5000" w:type="pct"/>
                </w:tcPr>
                <w:p w14:paraId="528A9AF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E024DD1" w14:textId="77777777" w:rsidTr="001D2FD7">
              <w:tc>
                <w:tcPr>
                  <w:tcW w:w="5000" w:type="pct"/>
                </w:tcPr>
                <w:p w14:paraId="1663640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1C440D" w14:textId="77777777" w:rsidTr="001D2FD7">
              <w:tc>
                <w:tcPr>
                  <w:tcW w:w="5000" w:type="pct"/>
                </w:tcPr>
                <w:p w14:paraId="397037D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6B58A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33CAEA" w14:textId="5393800D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184425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FC563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C426D3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F1CC9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3CB2135" w14:textId="77777777" w:rsidTr="001D2FD7">
              <w:tc>
                <w:tcPr>
                  <w:tcW w:w="5000" w:type="pct"/>
                </w:tcPr>
                <w:p w14:paraId="0B6383F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480E199" w14:textId="77777777" w:rsidTr="001D2FD7">
              <w:tc>
                <w:tcPr>
                  <w:tcW w:w="5000" w:type="pct"/>
                </w:tcPr>
                <w:p w14:paraId="22C5ACB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0568A0F" w14:textId="77777777" w:rsidTr="001D2FD7">
              <w:tc>
                <w:tcPr>
                  <w:tcW w:w="5000" w:type="pct"/>
                </w:tcPr>
                <w:p w14:paraId="2F5B65A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BEA6E60" w14:textId="77777777" w:rsidTr="001D2FD7">
              <w:tc>
                <w:tcPr>
                  <w:tcW w:w="5000" w:type="pct"/>
                </w:tcPr>
                <w:p w14:paraId="72FB409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991A4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925251" w14:textId="0FD459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D710F1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6CA13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89718F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5C14C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6FAE440" w14:textId="77777777" w:rsidTr="001D2FD7">
              <w:tc>
                <w:tcPr>
                  <w:tcW w:w="5000" w:type="pct"/>
                </w:tcPr>
                <w:p w14:paraId="07A6D9B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42C849F" w14:textId="77777777" w:rsidTr="001D2FD7">
              <w:tc>
                <w:tcPr>
                  <w:tcW w:w="5000" w:type="pct"/>
                </w:tcPr>
                <w:p w14:paraId="0213298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6C9596F" w14:textId="77777777" w:rsidTr="001D2FD7">
              <w:tc>
                <w:tcPr>
                  <w:tcW w:w="5000" w:type="pct"/>
                </w:tcPr>
                <w:p w14:paraId="2AE88F2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8029E29" w14:textId="77777777" w:rsidTr="001D2FD7">
              <w:tc>
                <w:tcPr>
                  <w:tcW w:w="5000" w:type="pct"/>
                </w:tcPr>
                <w:p w14:paraId="6578D7F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7A6CE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B0A3DF" w14:textId="383ADD6D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18B6396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8B869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2F7C3D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C3E36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BBD1598" w14:textId="77777777" w:rsidTr="001D2FD7">
              <w:tc>
                <w:tcPr>
                  <w:tcW w:w="5000" w:type="pct"/>
                </w:tcPr>
                <w:p w14:paraId="26216F7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EE8083A" w14:textId="77777777" w:rsidTr="001D2FD7">
              <w:tc>
                <w:tcPr>
                  <w:tcW w:w="5000" w:type="pct"/>
                </w:tcPr>
                <w:p w14:paraId="4FF2565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A36F8A0" w14:textId="77777777" w:rsidTr="001D2FD7">
              <w:tc>
                <w:tcPr>
                  <w:tcW w:w="5000" w:type="pct"/>
                </w:tcPr>
                <w:p w14:paraId="469055C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FDAA347" w14:textId="77777777" w:rsidTr="001D2FD7">
              <w:tc>
                <w:tcPr>
                  <w:tcW w:w="5000" w:type="pct"/>
                </w:tcPr>
                <w:p w14:paraId="19ECE35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B69B6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07A9E7E0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D094FE" w14:textId="347F7562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42F5DB7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F09E4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9EB0F4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F263C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C95C89" w14:textId="77777777" w:rsidTr="001D2FD7">
              <w:tc>
                <w:tcPr>
                  <w:tcW w:w="5000" w:type="pct"/>
                </w:tcPr>
                <w:p w14:paraId="39B5068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8FCC566" w14:textId="77777777" w:rsidTr="001D2FD7">
              <w:tc>
                <w:tcPr>
                  <w:tcW w:w="5000" w:type="pct"/>
                </w:tcPr>
                <w:p w14:paraId="77EFE3A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5FF8507" w14:textId="77777777" w:rsidTr="001D2FD7">
              <w:tc>
                <w:tcPr>
                  <w:tcW w:w="5000" w:type="pct"/>
                </w:tcPr>
                <w:p w14:paraId="242DA42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CC1DC7F" w14:textId="77777777" w:rsidTr="001D2FD7">
              <w:tc>
                <w:tcPr>
                  <w:tcW w:w="5000" w:type="pct"/>
                </w:tcPr>
                <w:p w14:paraId="369EFFA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34A42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5167092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8AC9A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7FD7DC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D7C06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4F7F6A" w14:textId="77777777" w:rsidTr="001D2FD7">
              <w:tc>
                <w:tcPr>
                  <w:tcW w:w="5000" w:type="pct"/>
                </w:tcPr>
                <w:p w14:paraId="22CED1B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7773EDA" w14:textId="77777777" w:rsidTr="001D2FD7">
              <w:tc>
                <w:tcPr>
                  <w:tcW w:w="5000" w:type="pct"/>
                </w:tcPr>
                <w:p w14:paraId="4BD7F8F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076AF94" w14:textId="77777777" w:rsidTr="001D2FD7">
              <w:tc>
                <w:tcPr>
                  <w:tcW w:w="5000" w:type="pct"/>
                </w:tcPr>
                <w:p w14:paraId="74B2F53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2FA2FA4" w14:textId="77777777" w:rsidTr="001D2FD7">
              <w:tc>
                <w:tcPr>
                  <w:tcW w:w="5000" w:type="pct"/>
                </w:tcPr>
                <w:p w14:paraId="343A7DD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02899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FFDD68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640AC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A90D61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1C8E6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2E3158A" w14:textId="77777777" w:rsidTr="001D2FD7">
              <w:tc>
                <w:tcPr>
                  <w:tcW w:w="5000" w:type="pct"/>
                </w:tcPr>
                <w:p w14:paraId="41714EA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570530E" w14:textId="77777777" w:rsidTr="001D2FD7">
              <w:tc>
                <w:tcPr>
                  <w:tcW w:w="5000" w:type="pct"/>
                </w:tcPr>
                <w:p w14:paraId="4CBE23C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8FF278" w14:textId="77777777" w:rsidTr="001D2FD7">
              <w:tc>
                <w:tcPr>
                  <w:tcW w:w="5000" w:type="pct"/>
                </w:tcPr>
                <w:p w14:paraId="312F02E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E2CB722" w14:textId="77777777" w:rsidTr="001D2FD7">
              <w:tc>
                <w:tcPr>
                  <w:tcW w:w="5000" w:type="pct"/>
                </w:tcPr>
                <w:p w14:paraId="7455E48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7A4DB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D9ABB4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0478C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0F4D3B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0F106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CE94129" w14:textId="77777777" w:rsidTr="001D2FD7">
              <w:tc>
                <w:tcPr>
                  <w:tcW w:w="5000" w:type="pct"/>
                </w:tcPr>
                <w:p w14:paraId="3B6B42A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7CAC528" w14:textId="77777777" w:rsidTr="001D2FD7">
              <w:tc>
                <w:tcPr>
                  <w:tcW w:w="5000" w:type="pct"/>
                </w:tcPr>
                <w:p w14:paraId="3B758DB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459905B" w14:textId="77777777" w:rsidTr="001D2FD7">
              <w:tc>
                <w:tcPr>
                  <w:tcW w:w="5000" w:type="pct"/>
                </w:tcPr>
                <w:p w14:paraId="28FA45E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AB0528B" w14:textId="77777777" w:rsidTr="001D2FD7">
              <w:tc>
                <w:tcPr>
                  <w:tcW w:w="5000" w:type="pct"/>
                </w:tcPr>
                <w:p w14:paraId="1B03C52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BA0B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2AEE393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B31A75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26A3B3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15765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9B2C1B5" w14:textId="77777777" w:rsidTr="001D2FD7">
              <w:tc>
                <w:tcPr>
                  <w:tcW w:w="5000" w:type="pct"/>
                </w:tcPr>
                <w:p w14:paraId="606E11E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FB73175" w14:textId="77777777" w:rsidTr="001D2FD7">
              <w:tc>
                <w:tcPr>
                  <w:tcW w:w="5000" w:type="pct"/>
                </w:tcPr>
                <w:p w14:paraId="59BE2C5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28BB144" w14:textId="77777777" w:rsidTr="001D2FD7">
              <w:tc>
                <w:tcPr>
                  <w:tcW w:w="5000" w:type="pct"/>
                </w:tcPr>
                <w:p w14:paraId="61F1566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8B721F7" w14:textId="77777777" w:rsidTr="001D2FD7">
              <w:tc>
                <w:tcPr>
                  <w:tcW w:w="5000" w:type="pct"/>
                </w:tcPr>
                <w:p w14:paraId="441C320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9EC3C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273C34E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CA0C0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8C2918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C6128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B648049" w14:textId="77777777" w:rsidTr="001D2FD7">
              <w:tc>
                <w:tcPr>
                  <w:tcW w:w="5000" w:type="pct"/>
                </w:tcPr>
                <w:p w14:paraId="2B54B30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0F8082B" w14:textId="77777777" w:rsidTr="001D2FD7">
              <w:tc>
                <w:tcPr>
                  <w:tcW w:w="5000" w:type="pct"/>
                </w:tcPr>
                <w:p w14:paraId="099A569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040743C" w14:textId="77777777" w:rsidTr="001D2FD7">
              <w:tc>
                <w:tcPr>
                  <w:tcW w:w="5000" w:type="pct"/>
                </w:tcPr>
                <w:p w14:paraId="465E070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E6C70E1" w14:textId="77777777" w:rsidTr="001D2FD7">
              <w:tc>
                <w:tcPr>
                  <w:tcW w:w="5000" w:type="pct"/>
                </w:tcPr>
                <w:p w14:paraId="63B7D4D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33337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34338AA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4B34C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8F13B2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5A3D5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DC392CF" w14:textId="77777777" w:rsidTr="001D2FD7">
              <w:tc>
                <w:tcPr>
                  <w:tcW w:w="5000" w:type="pct"/>
                </w:tcPr>
                <w:p w14:paraId="5977389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F63F44A" w14:textId="77777777" w:rsidTr="001D2FD7">
              <w:tc>
                <w:tcPr>
                  <w:tcW w:w="5000" w:type="pct"/>
                </w:tcPr>
                <w:p w14:paraId="62E3FCB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154FE20" w14:textId="77777777" w:rsidTr="001D2FD7">
              <w:tc>
                <w:tcPr>
                  <w:tcW w:w="5000" w:type="pct"/>
                </w:tcPr>
                <w:p w14:paraId="189FB0F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958C7A9" w14:textId="77777777" w:rsidTr="001D2FD7">
              <w:tc>
                <w:tcPr>
                  <w:tcW w:w="5000" w:type="pct"/>
                </w:tcPr>
                <w:p w14:paraId="74A5D7E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F052E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8C4102" w:rsidRPr="00A87334" w14:paraId="12A3A5ED" w14:textId="77777777" w:rsidTr="001D2FD7">
        <w:tc>
          <w:tcPr>
            <w:tcW w:w="2500" w:type="pct"/>
            <w:vAlign w:val="center"/>
          </w:tcPr>
          <w:p w14:paraId="1C31426F" w14:textId="77777777" w:rsidR="008C4102" w:rsidRPr="00703837" w:rsidRDefault="008C4102" w:rsidP="001D2FD7">
            <w:pPr>
              <w:pStyle w:val="ad"/>
              <w:spacing w:after="0"/>
              <w:jc w:val="left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lastRenderedPageBreak/>
              <w:t>ИЮЛЬ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8CE6FCC" w14:textId="2D8D0A6A" w:rsidR="008C4102" w:rsidRPr="00703837" w:rsidRDefault="008C4102" w:rsidP="001D2FD7">
            <w:pPr>
              <w:pStyle w:val="ad"/>
              <w:spacing w:after="0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begin"/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separate"/>
            </w:r>
            <w:r w:rsidR="00F83EA8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t>2023</w: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B212D25" w14:textId="77777777" w:rsidR="008C4102" w:rsidRPr="00A87334" w:rsidRDefault="008C4102" w:rsidP="008C4102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8C4102" w:rsidRPr="00A87334" w14:paraId="3E5F128B" w14:textId="77777777" w:rsidTr="001D2FD7">
        <w:trPr>
          <w:trHeight w:val="340"/>
        </w:trPr>
        <w:tc>
          <w:tcPr>
            <w:tcW w:w="707" w:type="pct"/>
            <w:shd w:val="clear" w:color="auto" w:fill="457531" w:themeFill="accent3" w:themeFillShade="BF"/>
            <w:vAlign w:val="center"/>
          </w:tcPr>
          <w:p w14:paraId="32CDB930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57531" w:themeFill="accent3" w:themeFillShade="BF"/>
            <w:vAlign w:val="center"/>
          </w:tcPr>
          <w:p w14:paraId="19462AA0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33DDFAD7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65ECE537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4C226A63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5F583805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66A12C6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8C4102" w:rsidRPr="00A87334" w14:paraId="2C9BA5D3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572574" w14:textId="0251E1B5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07C109F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4AD8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E9FE5E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A7923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65E41B9" w14:textId="77777777" w:rsidTr="001D2FD7">
              <w:tc>
                <w:tcPr>
                  <w:tcW w:w="5000" w:type="pct"/>
                </w:tcPr>
                <w:p w14:paraId="7744683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0E46D55" w14:textId="77777777" w:rsidTr="001D2FD7">
              <w:tc>
                <w:tcPr>
                  <w:tcW w:w="5000" w:type="pct"/>
                </w:tcPr>
                <w:p w14:paraId="390C1DE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4B3BAC5" w14:textId="77777777" w:rsidTr="001D2FD7">
              <w:tc>
                <w:tcPr>
                  <w:tcW w:w="5000" w:type="pct"/>
                </w:tcPr>
                <w:p w14:paraId="764308C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46FC07F" w14:textId="77777777" w:rsidTr="001D2FD7">
              <w:tc>
                <w:tcPr>
                  <w:tcW w:w="5000" w:type="pct"/>
                </w:tcPr>
                <w:p w14:paraId="7E10C55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38A7F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E90BB25" w14:textId="19185BDA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3CBAC5B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68636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9E69F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3F6F5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A77A6D7" w14:textId="77777777" w:rsidTr="001D2FD7">
              <w:tc>
                <w:tcPr>
                  <w:tcW w:w="5000" w:type="pct"/>
                </w:tcPr>
                <w:p w14:paraId="0854060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E262BAC" w14:textId="77777777" w:rsidTr="001D2FD7">
              <w:tc>
                <w:tcPr>
                  <w:tcW w:w="5000" w:type="pct"/>
                </w:tcPr>
                <w:p w14:paraId="7B48425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F454B1B" w14:textId="77777777" w:rsidTr="001D2FD7">
              <w:tc>
                <w:tcPr>
                  <w:tcW w:w="5000" w:type="pct"/>
                </w:tcPr>
                <w:p w14:paraId="3966292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BD19434" w14:textId="77777777" w:rsidTr="001D2FD7">
              <w:tc>
                <w:tcPr>
                  <w:tcW w:w="5000" w:type="pct"/>
                </w:tcPr>
                <w:p w14:paraId="405F1C6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2F613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B22C89" w14:textId="6A49D95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73E0B0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6379A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497856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3ACB5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E26C4CE" w14:textId="77777777" w:rsidTr="001D2FD7">
              <w:tc>
                <w:tcPr>
                  <w:tcW w:w="5000" w:type="pct"/>
                </w:tcPr>
                <w:p w14:paraId="13E4734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DF5609A" w14:textId="77777777" w:rsidTr="001D2FD7">
              <w:tc>
                <w:tcPr>
                  <w:tcW w:w="5000" w:type="pct"/>
                </w:tcPr>
                <w:p w14:paraId="7058E92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4682953" w14:textId="77777777" w:rsidTr="001D2FD7">
              <w:tc>
                <w:tcPr>
                  <w:tcW w:w="5000" w:type="pct"/>
                </w:tcPr>
                <w:p w14:paraId="6987A8E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09A24C4" w14:textId="77777777" w:rsidTr="001D2FD7">
              <w:tc>
                <w:tcPr>
                  <w:tcW w:w="5000" w:type="pct"/>
                </w:tcPr>
                <w:p w14:paraId="7B06027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81454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4A7E1F" w14:textId="5898AB7B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DF4BFB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D524E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C932DE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6C234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979640D" w14:textId="77777777" w:rsidTr="001D2FD7">
              <w:tc>
                <w:tcPr>
                  <w:tcW w:w="5000" w:type="pct"/>
                </w:tcPr>
                <w:p w14:paraId="15556E6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7060A02" w14:textId="77777777" w:rsidTr="001D2FD7">
              <w:tc>
                <w:tcPr>
                  <w:tcW w:w="5000" w:type="pct"/>
                </w:tcPr>
                <w:p w14:paraId="10FFF92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48193C3" w14:textId="77777777" w:rsidTr="001D2FD7">
              <w:tc>
                <w:tcPr>
                  <w:tcW w:w="5000" w:type="pct"/>
                </w:tcPr>
                <w:p w14:paraId="4DBADB7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2266188" w14:textId="77777777" w:rsidTr="001D2FD7">
              <w:tc>
                <w:tcPr>
                  <w:tcW w:w="5000" w:type="pct"/>
                </w:tcPr>
                <w:p w14:paraId="4A0E502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78651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C9FBAA" w14:textId="67F9E1CC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31598E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C8955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9C0A34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9874A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0C08F43" w14:textId="77777777" w:rsidTr="001D2FD7">
              <w:tc>
                <w:tcPr>
                  <w:tcW w:w="5000" w:type="pct"/>
                </w:tcPr>
                <w:p w14:paraId="5E44CED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67EF9BB" w14:textId="77777777" w:rsidTr="001D2FD7">
              <w:tc>
                <w:tcPr>
                  <w:tcW w:w="5000" w:type="pct"/>
                </w:tcPr>
                <w:p w14:paraId="4644BFC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B89A03B" w14:textId="77777777" w:rsidTr="001D2FD7">
              <w:tc>
                <w:tcPr>
                  <w:tcW w:w="5000" w:type="pct"/>
                </w:tcPr>
                <w:p w14:paraId="603F681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BBF67DC" w14:textId="77777777" w:rsidTr="001D2FD7">
              <w:tc>
                <w:tcPr>
                  <w:tcW w:w="5000" w:type="pct"/>
                </w:tcPr>
                <w:p w14:paraId="69D5022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001B6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28B010" w14:textId="3EB925E8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FB8592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F727A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4FB1C2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41FFB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BF5BF9F" w14:textId="77777777" w:rsidTr="001D2FD7">
              <w:tc>
                <w:tcPr>
                  <w:tcW w:w="5000" w:type="pct"/>
                </w:tcPr>
                <w:p w14:paraId="2074628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BDE5855" w14:textId="77777777" w:rsidTr="001D2FD7">
              <w:tc>
                <w:tcPr>
                  <w:tcW w:w="5000" w:type="pct"/>
                </w:tcPr>
                <w:p w14:paraId="0DC50F0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AA4A5A" w14:textId="77777777" w:rsidTr="001D2FD7">
              <w:tc>
                <w:tcPr>
                  <w:tcW w:w="5000" w:type="pct"/>
                </w:tcPr>
                <w:p w14:paraId="7BEF981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748CE69" w14:textId="77777777" w:rsidTr="001D2FD7">
              <w:tc>
                <w:tcPr>
                  <w:tcW w:w="5000" w:type="pct"/>
                </w:tcPr>
                <w:p w14:paraId="6CF327B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236E1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D42F09A" w14:textId="7D328471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3B47FD3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14F6A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EB4EA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C969C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5E1B700" w14:textId="77777777" w:rsidTr="001D2FD7">
              <w:tc>
                <w:tcPr>
                  <w:tcW w:w="5000" w:type="pct"/>
                </w:tcPr>
                <w:p w14:paraId="0E36582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1AC75EC" w14:textId="77777777" w:rsidTr="001D2FD7">
              <w:tc>
                <w:tcPr>
                  <w:tcW w:w="5000" w:type="pct"/>
                </w:tcPr>
                <w:p w14:paraId="4F36501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5F21F2E" w14:textId="77777777" w:rsidTr="001D2FD7">
              <w:tc>
                <w:tcPr>
                  <w:tcW w:w="5000" w:type="pct"/>
                </w:tcPr>
                <w:p w14:paraId="0034D59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57ACF18" w14:textId="77777777" w:rsidTr="001D2FD7">
              <w:tc>
                <w:tcPr>
                  <w:tcW w:w="5000" w:type="pct"/>
                </w:tcPr>
                <w:p w14:paraId="34A2D2B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67B51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46E61E19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356166" w14:textId="7ACA6F1B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4DF3BA9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E6666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64644B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4AE52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A75A4DF" w14:textId="77777777" w:rsidTr="001D2FD7">
              <w:tc>
                <w:tcPr>
                  <w:tcW w:w="5000" w:type="pct"/>
                </w:tcPr>
                <w:p w14:paraId="10C6ECC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2417A80" w14:textId="77777777" w:rsidTr="001D2FD7">
              <w:tc>
                <w:tcPr>
                  <w:tcW w:w="5000" w:type="pct"/>
                </w:tcPr>
                <w:p w14:paraId="4E42C30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AD49D01" w14:textId="77777777" w:rsidTr="001D2FD7">
              <w:tc>
                <w:tcPr>
                  <w:tcW w:w="5000" w:type="pct"/>
                </w:tcPr>
                <w:p w14:paraId="550563D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6F994D5" w14:textId="77777777" w:rsidTr="001D2FD7">
              <w:tc>
                <w:tcPr>
                  <w:tcW w:w="5000" w:type="pct"/>
                </w:tcPr>
                <w:p w14:paraId="5997FE0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CF88F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C75B67" w14:textId="2438BB4B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47B1B93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0A642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8AD28E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1C170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1615EF8" w14:textId="77777777" w:rsidTr="001D2FD7">
              <w:tc>
                <w:tcPr>
                  <w:tcW w:w="5000" w:type="pct"/>
                </w:tcPr>
                <w:p w14:paraId="66074EA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1EBAFE7" w14:textId="77777777" w:rsidTr="001D2FD7">
              <w:tc>
                <w:tcPr>
                  <w:tcW w:w="5000" w:type="pct"/>
                </w:tcPr>
                <w:p w14:paraId="4F85251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A266816" w14:textId="77777777" w:rsidTr="001D2FD7">
              <w:tc>
                <w:tcPr>
                  <w:tcW w:w="5000" w:type="pct"/>
                </w:tcPr>
                <w:p w14:paraId="09C809A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3EA4E5A" w14:textId="77777777" w:rsidTr="001D2FD7">
              <w:tc>
                <w:tcPr>
                  <w:tcW w:w="5000" w:type="pct"/>
                </w:tcPr>
                <w:p w14:paraId="0E7404D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CC868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527703" w14:textId="5948200A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FBFCB7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AC72E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B23CA4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EDC17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76D23A2" w14:textId="77777777" w:rsidTr="001D2FD7">
              <w:tc>
                <w:tcPr>
                  <w:tcW w:w="5000" w:type="pct"/>
                </w:tcPr>
                <w:p w14:paraId="0713A35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BD4F68A" w14:textId="77777777" w:rsidTr="001D2FD7">
              <w:tc>
                <w:tcPr>
                  <w:tcW w:w="5000" w:type="pct"/>
                </w:tcPr>
                <w:p w14:paraId="50FCC31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B88924B" w14:textId="77777777" w:rsidTr="001D2FD7">
              <w:tc>
                <w:tcPr>
                  <w:tcW w:w="5000" w:type="pct"/>
                </w:tcPr>
                <w:p w14:paraId="0402D3E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B49C099" w14:textId="77777777" w:rsidTr="001D2FD7">
              <w:tc>
                <w:tcPr>
                  <w:tcW w:w="5000" w:type="pct"/>
                </w:tcPr>
                <w:p w14:paraId="416142B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6E7E0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4E6BC13" w14:textId="4CA3A7E9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6E3175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C9E85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79ED88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0428D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0707E14" w14:textId="77777777" w:rsidTr="001D2FD7">
              <w:tc>
                <w:tcPr>
                  <w:tcW w:w="5000" w:type="pct"/>
                </w:tcPr>
                <w:p w14:paraId="53E6986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435FFE5" w14:textId="77777777" w:rsidTr="001D2FD7">
              <w:tc>
                <w:tcPr>
                  <w:tcW w:w="5000" w:type="pct"/>
                </w:tcPr>
                <w:p w14:paraId="06A1B1F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2026239" w14:textId="77777777" w:rsidTr="001D2FD7">
              <w:tc>
                <w:tcPr>
                  <w:tcW w:w="5000" w:type="pct"/>
                </w:tcPr>
                <w:p w14:paraId="26A6A48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5D7F16C" w14:textId="77777777" w:rsidTr="001D2FD7">
              <w:tc>
                <w:tcPr>
                  <w:tcW w:w="5000" w:type="pct"/>
                </w:tcPr>
                <w:p w14:paraId="107F11B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55A8C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39C852" w14:textId="2943E644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9909E6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C6B16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08256C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1A858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78F3BCD" w14:textId="77777777" w:rsidTr="001D2FD7">
              <w:tc>
                <w:tcPr>
                  <w:tcW w:w="5000" w:type="pct"/>
                </w:tcPr>
                <w:p w14:paraId="1347E0F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5272586" w14:textId="77777777" w:rsidTr="001D2FD7">
              <w:tc>
                <w:tcPr>
                  <w:tcW w:w="5000" w:type="pct"/>
                </w:tcPr>
                <w:p w14:paraId="5CF604E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B40CBE5" w14:textId="77777777" w:rsidTr="001D2FD7">
              <w:tc>
                <w:tcPr>
                  <w:tcW w:w="5000" w:type="pct"/>
                </w:tcPr>
                <w:p w14:paraId="29D77F7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D9E7793" w14:textId="77777777" w:rsidTr="001D2FD7">
              <w:tc>
                <w:tcPr>
                  <w:tcW w:w="5000" w:type="pct"/>
                </w:tcPr>
                <w:p w14:paraId="0FDAF2B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5E307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766546" w14:textId="7BB2E55A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6AACFA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182E0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27E9D0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EC54D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988D91A" w14:textId="77777777" w:rsidTr="001D2FD7">
              <w:tc>
                <w:tcPr>
                  <w:tcW w:w="5000" w:type="pct"/>
                </w:tcPr>
                <w:p w14:paraId="7E5B243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3EA3756" w14:textId="77777777" w:rsidTr="001D2FD7">
              <w:tc>
                <w:tcPr>
                  <w:tcW w:w="5000" w:type="pct"/>
                </w:tcPr>
                <w:p w14:paraId="61FD77C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ADE1BFA" w14:textId="77777777" w:rsidTr="001D2FD7">
              <w:tc>
                <w:tcPr>
                  <w:tcW w:w="5000" w:type="pct"/>
                </w:tcPr>
                <w:p w14:paraId="5B59B0B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8D68824" w14:textId="77777777" w:rsidTr="001D2FD7">
              <w:tc>
                <w:tcPr>
                  <w:tcW w:w="5000" w:type="pct"/>
                </w:tcPr>
                <w:p w14:paraId="55E40D1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3198A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BB2F9E" w14:textId="6D13E106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339A8FA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1E832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9BC685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86497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0630C5F" w14:textId="77777777" w:rsidTr="001D2FD7">
              <w:tc>
                <w:tcPr>
                  <w:tcW w:w="5000" w:type="pct"/>
                </w:tcPr>
                <w:p w14:paraId="4BFBA7D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6F604FC" w14:textId="77777777" w:rsidTr="001D2FD7">
              <w:tc>
                <w:tcPr>
                  <w:tcW w:w="5000" w:type="pct"/>
                </w:tcPr>
                <w:p w14:paraId="42DE588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431B167" w14:textId="77777777" w:rsidTr="001D2FD7">
              <w:tc>
                <w:tcPr>
                  <w:tcW w:w="5000" w:type="pct"/>
                </w:tcPr>
                <w:p w14:paraId="072A134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2A1BFC1" w14:textId="77777777" w:rsidTr="001D2FD7">
              <w:tc>
                <w:tcPr>
                  <w:tcW w:w="5000" w:type="pct"/>
                </w:tcPr>
                <w:p w14:paraId="316FA1D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461D7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6818814C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1D8F2F" w14:textId="2EEDE4F8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6875327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0AB95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D50707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1D123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8070ECE" w14:textId="77777777" w:rsidTr="001D2FD7">
              <w:tc>
                <w:tcPr>
                  <w:tcW w:w="5000" w:type="pct"/>
                </w:tcPr>
                <w:p w14:paraId="51F67C3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379810C" w14:textId="77777777" w:rsidTr="001D2FD7">
              <w:tc>
                <w:tcPr>
                  <w:tcW w:w="5000" w:type="pct"/>
                </w:tcPr>
                <w:p w14:paraId="41CFFF1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E2339DC" w14:textId="77777777" w:rsidTr="001D2FD7">
              <w:tc>
                <w:tcPr>
                  <w:tcW w:w="5000" w:type="pct"/>
                </w:tcPr>
                <w:p w14:paraId="4758A0F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5C90419" w14:textId="77777777" w:rsidTr="001D2FD7">
              <w:tc>
                <w:tcPr>
                  <w:tcW w:w="5000" w:type="pct"/>
                </w:tcPr>
                <w:p w14:paraId="186F6D8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AEEDD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E6A113" w14:textId="7D996CA0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307ED81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BE458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289C55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33AD3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7DFBDAD" w14:textId="77777777" w:rsidTr="001D2FD7">
              <w:tc>
                <w:tcPr>
                  <w:tcW w:w="5000" w:type="pct"/>
                </w:tcPr>
                <w:p w14:paraId="4A638B3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C174A9D" w14:textId="77777777" w:rsidTr="001D2FD7">
              <w:tc>
                <w:tcPr>
                  <w:tcW w:w="5000" w:type="pct"/>
                </w:tcPr>
                <w:p w14:paraId="0D7C7EC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5D7E2F2" w14:textId="77777777" w:rsidTr="001D2FD7">
              <w:tc>
                <w:tcPr>
                  <w:tcW w:w="5000" w:type="pct"/>
                </w:tcPr>
                <w:p w14:paraId="2496521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A0BF6EC" w14:textId="77777777" w:rsidTr="001D2FD7">
              <w:tc>
                <w:tcPr>
                  <w:tcW w:w="5000" w:type="pct"/>
                </w:tcPr>
                <w:p w14:paraId="362A264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0C6FE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2D1B20" w14:textId="684C637D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47E697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76754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AD6EC2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A1661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DD4169C" w14:textId="77777777" w:rsidTr="001D2FD7">
              <w:tc>
                <w:tcPr>
                  <w:tcW w:w="5000" w:type="pct"/>
                </w:tcPr>
                <w:p w14:paraId="322E85E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EDA2B97" w14:textId="77777777" w:rsidTr="001D2FD7">
              <w:tc>
                <w:tcPr>
                  <w:tcW w:w="5000" w:type="pct"/>
                </w:tcPr>
                <w:p w14:paraId="0C7425C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00B5B77" w14:textId="77777777" w:rsidTr="001D2FD7">
              <w:tc>
                <w:tcPr>
                  <w:tcW w:w="5000" w:type="pct"/>
                </w:tcPr>
                <w:p w14:paraId="72C73A1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6A6E36A" w14:textId="77777777" w:rsidTr="001D2FD7">
              <w:tc>
                <w:tcPr>
                  <w:tcW w:w="5000" w:type="pct"/>
                </w:tcPr>
                <w:p w14:paraId="2EC0D48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6F2A3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B2FEC8" w14:textId="4E509E4F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B738B9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E51C1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BC5F7D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BF665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2EF7217" w14:textId="77777777" w:rsidTr="001D2FD7">
              <w:tc>
                <w:tcPr>
                  <w:tcW w:w="5000" w:type="pct"/>
                </w:tcPr>
                <w:p w14:paraId="44C0C91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BBACD22" w14:textId="77777777" w:rsidTr="001D2FD7">
              <w:tc>
                <w:tcPr>
                  <w:tcW w:w="5000" w:type="pct"/>
                </w:tcPr>
                <w:p w14:paraId="26F8A41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C720982" w14:textId="77777777" w:rsidTr="001D2FD7">
              <w:tc>
                <w:tcPr>
                  <w:tcW w:w="5000" w:type="pct"/>
                </w:tcPr>
                <w:p w14:paraId="385C6A9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EBA19F0" w14:textId="77777777" w:rsidTr="001D2FD7">
              <w:tc>
                <w:tcPr>
                  <w:tcW w:w="5000" w:type="pct"/>
                </w:tcPr>
                <w:p w14:paraId="4DE3943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81CDC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BF161D" w14:textId="020BB3B9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179BB01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C04EC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B26C9B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037B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7DE3143" w14:textId="77777777" w:rsidTr="001D2FD7">
              <w:tc>
                <w:tcPr>
                  <w:tcW w:w="5000" w:type="pct"/>
                </w:tcPr>
                <w:p w14:paraId="2A144D1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192C438" w14:textId="77777777" w:rsidTr="001D2FD7">
              <w:tc>
                <w:tcPr>
                  <w:tcW w:w="5000" w:type="pct"/>
                </w:tcPr>
                <w:p w14:paraId="5214C33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6C2225D" w14:textId="77777777" w:rsidTr="001D2FD7">
              <w:tc>
                <w:tcPr>
                  <w:tcW w:w="5000" w:type="pct"/>
                </w:tcPr>
                <w:p w14:paraId="767E4FA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1E84CFF" w14:textId="77777777" w:rsidTr="001D2FD7">
              <w:tc>
                <w:tcPr>
                  <w:tcW w:w="5000" w:type="pct"/>
                </w:tcPr>
                <w:p w14:paraId="40AD42C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DEB80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464214" w14:textId="41F5EC1D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0BC293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61BDD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F9B798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85C32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4DBFFA6" w14:textId="77777777" w:rsidTr="001D2FD7">
              <w:tc>
                <w:tcPr>
                  <w:tcW w:w="5000" w:type="pct"/>
                </w:tcPr>
                <w:p w14:paraId="0A9297F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B7E675A" w14:textId="77777777" w:rsidTr="001D2FD7">
              <w:tc>
                <w:tcPr>
                  <w:tcW w:w="5000" w:type="pct"/>
                </w:tcPr>
                <w:p w14:paraId="76EB49E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B705115" w14:textId="77777777" w:rsidTr="001D2FD7">
              <w:tc>
                <w:tcPr>
                  <w:tcW w:w="5000" w:type="pct"/>
                </w:tcPr>
                <w:p w14:paraId="7B4FB21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6718181" w14:textId="77777777" w:rsidTr="001D2FD7">
              <w:tc>
                <w:tcPr>
                  <w:tcW w:w="5000" w:type="pct"/>
                </w:tcPr>
                <w:p w14:paraId="5EE370F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82208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26E61D" w14:textId="6B8305C2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63172E7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569EC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CBDA2A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5F293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E3D77CC" w14:textId="77777777" w:rsidTr="001D2FD7">
              <w:tc>
                <w:tcPr>
                  <w:tcW w:w="5000" w:type="pct"/>
                </w:tcPr>
                <w:p w14:paraId="721517C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002B778" w14:textId="77777777" w:rsidTr="001D2FD7">
              <w:tc>
                <w:tcPr>
                  <w:tcW w:w="5000" w:type="pct"/>
                </w:tcPr>
                <w:p w14:paraId="07298C9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9C60EF8" w14:textId="77777777" w:rsidTr="001D2FD7">
              <w:tc>
                <w:tcPr>
                  <w:tcW w:w="5000" w:type="pct"/>
                </w:tcPr>
                <w:p w14:paraId="63456F2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513F8FA" w14:textId="77777777" w:rsidTr="001D2FD7">
              <w:tc>
                <w:tcPr>
                  <w:tcW w:w="5000" w:type="pct"/>
                </w:tcPr>
                <w:p w14:paraId="3E393E3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436F7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0F32F97A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25229E" w14:textId="17BF7B21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0D454E4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ADD15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D9EDEC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D7BDF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584DE51" w14:textId="77777777" w:rsidTr="001D2FD7">
              <w:tc>
                <w:tcPr>
                  <w:tcW w:w="5000" w:type="pct"/>
                </w:tcPr>
                <w:p w14:paraId="22D6624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13A46B6" w14:textId="77777777" w:rsidTr="001D2FD7">
              <w:tc>
                <w:tcPr>
                  <w:tcW w:w="5000" w:type="pct"/>
                </w:tcPr>
                <w:p w14:paraId="2551767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51B32AC" w14:textId="77777777" w:rsidTr="001D2FD7">
              <w:tc>
                <w:tcPr>
                  <w:tcW w:w="5000" w:type="pct"/>
                </w:tcPr>
                <w:p w14:paraId="73B796A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B3380A5" w14:textId="77777777" w:rsidTr="001D2FD7">
              <w:tc>
                <w:tcPr>
                  <w:tcW w:w="5000" w:type="pct"/>
                </w:tcPr>
                <w:p w14:paraId="5F73DEB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B314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FF3E73" w14:textId="5A9EA333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367ACF4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0B95B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41EB1D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6F2D0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2B34F5C" w14:textId="77777777" w:rsidTr="001D2FD7">
              <w:tc>
                <w:tcPr>
                  <w:tcW w:w="5000" w:type="pct"/>
                </w:tcPr>
                <w:p w14:paraId="0899789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4C24BAD" w14:textId="77777777" w:rsidTr="001D2FD7">
              <w:tc>
                <w:tcPr>
                  <w:tcW w:w="5000" w:type="pct"/>
                </w:tcPr>
                <w:p w14:paraId="33F8397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B9E6D58" w14:textId="77777777" w:rsidTr="001D2FD7">
              <w:tc>
                <w:tcPr>
                  <w:tcW w:w="5000" w:type="pct"/>
                </w:tcPr>
                <w:p w14:paraId="3CDDFF7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946D735" w14:textId="77777777" w:rsidTr="001D2FD7">
              <w:tc>
                <w:tcPr>
                  <w:tcW w:w="5000" w:type="pct"/>
                </w:tcPr>
                <w:p w14:paraId="77D59F2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BAEFD6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8FA794" w14:textId="5E34082C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111F346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1CB38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49A931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2B2E4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93C4561" w14:textId="77777777" w:rsidTr="001D2FD7">
              <w:tc>
                <w:tcPr>
                  <w:tcW w:w="5000" w:type="pct"/>
                </w:tcPr>
                <w:p w14:paraId="090894A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DA4C432" w14:textId="77777777" w:rsidTr="001D2FD7">
              <w:tc>
                <w:tcPr>
                  <w:tcW w:w="5000" w:type="pct"/>
                </w:tcPr>
                <w:p w14:paraId="083E6B3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1642810" w14:textId="77777777" w:rsidTr="001D2FD7">
              <w:tc>
                <w:tcPr>
                  <w:tcW w:w="5000" w:type="pct"/>
                </w:tcPr>
                <w:p w14:paraId="1507A57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6E1448F" w14:textId="77777777" w:rsidTr="001D2FD7">
              <w:tc>
                <w:tcPr>
                  <w:tcW w:w="5000" w:type="pct"/>
                </w:tcPr>
                <w:p w14:paraId="5A61D97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100BF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A82A31" w14:textId="2F5CC774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05B0C6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6798B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ED285F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F6EC4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D838142" w14:textId="77777777" w:rsidTr="001D2FD7">
              <w:tc>
                <w:tcPr>
                  <w:tcW w:w="5000" w:type="pct"/>
                </w:tcPr>
                <w:p w14:paraId="5D69C3A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595231A" w14:textId="77777777" w:rsidTr="001D2FD7">
              <w:tc>
                <w:tcPr>
                  <w:tcW w:w="5000" w:type="pct"/>
                </w:tcPr>
                <w:p w14:paraId="7902A58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A14369F" w14:textId="77777777" w:rsidTr="001D2FD7">
              <w:tc>
                <w:tcPr>
                  <w:tcW w:w="5000" w:type="pct"/>
                </w:tcPr>
                <w:p w14:paraId="75708E6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C39BE26" w14:textId="77777777" w:rsidTr="001D2FD7">
              <w:tc>
                <w:tcPr>
                  <w:tcW w:w="5000" w:type="pct"/>
                </w:tcPr>
                <w:p w14:paraId="748061E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40BE2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CBABDF" w14:textId="14F33390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2B907E2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8D4B5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260C8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44A2C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722076C" w14:textId="77777777" w:rsidTr="001D2FD7">
              <w:tc>
                <w:tcPr>
                  <w:tcW w:w="5000" w:type="pct"/>
                </w:tcPr>
                <w:p w14:paraId="4BBC700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153C26F" w14:textId="77777777" w:rsidTr="001D2FD7">
              <w:tc>
                <w:tcPr>
                  <w:tcW w:w="5000" w:type="pct"/>
                </w:tcPr>
                <w:p w14:paraId="0F83760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48D56AA" w14:textId="77777777" w:rsidTr="001D2FD7">
              <w:tc>
                <w:tcPr>
                  <w:tcW w:w="5000" w:type="pct"/>
                </w:tcPr>
                <w:p w14:paraId="4556F8A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AA5311C" w14:textId="77777777" w:rsidTr="001D2FD7">
              <w:tc>
                <w:tcPr>
                  <w:tcW w:w="5000" w:type="pct"/>
                </w:tcPr>
                <w:p w14:paraId="2D427C3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59F02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5F51CD" w14:textId="1C3870BC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C0E9F5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D1F77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860D2D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02A42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7B2A0E4" w14:textId="77777777" w:rsidTr="001D2FD7">
              <w:tc>
                <w:tcPr>
                  <w:tcW w:w="5000" w:type="pct"/>
                </w:tcPr>
                <w:p w14:paraId="1586994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85E20B" w14:textId="77777777" w:rsidTr="001D2FD7">
              <w:tc>
                <w:tcPr>
                  <w:tcW w:w="5000" w:type="pct"/>
                </w:tcPr>
                <w:p w14:paraId="4AD326D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D88A0D2" w14:textId="77777777" w:rsidTr="001D2FD7">
              <w:tc>
                <w:tcPr>
                  <w:tcW w:w="5000" w:type="pct"/>
                </w:tcPr>
                <w:p w14:paraId="283D94F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C920F9A" w14:textId="77777777" w:rsidTr="001D2FD7">
              <w:tc>
                <w:tcPr>
                  <w:tcW w:w="5000" w:type="pct"/>
                </w:tcPr>
                <w:p w14:paraId="5D8E710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6D516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D98B34" w14:textId="6FC6B1F3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4B7BEDF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BE241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F6C974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64BB2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FBC8B9B" w14:textId="77777777" w:rsidTr="001D2FD7">
              <w:tc>
                <w:tcPr>
                  <w:tcW w:w="5000" w:type="pct"/>
                </w:tcPr>
                <w:p w14:paraId="33F3EC4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F0EB75" w14:textId="77777777" w:rsidTr="001D2FD7">
              <w:tc>
                <w:tcPr>
                  <w:tcW w:w="5000" w:type="pct"/>
                </w:tcPr>
                <w:p w14:paraId="6F44800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CCAC782" w14:textId="77777777" w:rsidTr="001D2FD7">
              <w:tc>
                <w:tcPr>
                  <w:tcW w:w="5000" w:type="pct"/>
                </w:tcPr>
                <w:p w14:paraId="0285A9A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B2BD93F" w14:textId="77777777" w:rsidTr="001D2FD7">
              <w:tc>
                <w:tcPr>
                  <w:tcW w:w="5000" w:type="pct"/>
                </w:tcPr>
                <w:p w14:paraId="6A549D8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3A2F3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423D67D1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99675B" w14:textId="76DB4ED5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6D209AD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1EE41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75178E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E0560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C70C7D" w14:textId="77777777" w:rsidTr="001D2FD7">
              <w:tc>
                <w:tcPr>
                  <w:tcW w:w="5000" w:type="pct"/>
                </w:tcPr>
                <w:p w14:paraId="4B98036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12B68F0" w14:textId="77777777" w:rsidTr="001D2FD7">
              <w:tc>
                <w:tcPr>
                  <w:tcW w:w="5000" w:type="pct"/>
                </w:tcPr>
                <w:p w14:paraId="6C36E63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2AAC3EA" w14:textId="77777777" w:rsidTr="001D2FD7">
              <w:tc>
                <w:tcPr>
                  <w:tcW w:w="5000" w:type="pct"/>
                </w:tcPr>
                <w:p w14:paraId="49656A4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F783237" w14:textId="77777777" w:rsidTr="001D2FD7">
              <w:tc>
                <w:tcPr>
                  <w:tcW w:w="5000" w:type="pct"/>
                </w:tcPr>
                <w:p w14:paraId="7C2AC29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2B182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D4AAEDE" w14:textId="64A48E46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65C963F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23498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760CC7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0CC7F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0C69021" w14:textId="77777777" w:rsidTr="001D2FD7">
              <w:tc>
                <w:tcPr>
                  <w:tcW w:w="5000" w:type="pct"/>
                </w:tcPr>
                <w:p w14:paraId="378FC00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810B04B" w14:textId="77777777" w:rsidTr="001D2FD7">
              <w:tc>
                <w:tcPr>
                  <w:tcW w:w="5000" w:type="pct"/>
                </w:tcPr>
                <w:p w14:paraId="7C9415A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C19B61D" w14:textId="77777777" w:rsidTr="001D2FD7">
              <w:tc>
                <w:tcPr>
                  <w:tcW w:w="5000" w:type="pct"/>
                </w:tcPr>
                <w:p w14:paraId="1347FF4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43FF9F2" w14:textId="77777777" w:rsidTr="001D2FD7">
              <w:tc>
                <w:tcPr>
                  <w:tcW w:w="5000" w:type="pct"/>
                </w:tcPr>
                <w:p w14:paraId="116C568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64734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9A77E1B" w14:textId="070FF6F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BAA4C3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9D895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A5C8F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3A6E4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842128A" w14:textId="77777777" w:rsidTr="001D2FD7">
              <w:tc>
                <w:tcPr>
                  <w:tcW w:w="5000" w:type="pct"/>
                </w:tcPr>
                <w:p w14:paraId="261BEC3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ACC1D3E" w14:textId="77777777" w:rsidTr="001D2FD7">
              <w:tc>
                <w:tcPr>
                  <w:tcW w:w="5000" w:type="pct"/>
                </w:tcPr>
                <w:p w14:paraId="39CDE4B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96BE2FF" w14:textId="77777777" w:rsidTr="001D2FD7">
              <w:tc>
                <w:tcPr>
                  <w:tcW w:w="5000" w:type="pct"/>
                </w:tcPr>
                <w:p w14:paraId="738AA86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54D9908" w14:textId="77777777" w:rsidTr="001D2FD7">
              <w:tc>
                <w:tcPr>
                  <w:tcW w:w="5000" w:type="pct"/>
                </w:tcPr>
                <w:p w14:paraId="2AF0071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F4BC46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E78046" w14:textId="3CBB02D0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945842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30FC2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D1EE59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ECE52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0B9593A" w14:textId="77777777" w:rsidTr="001D2FD7">
              <w:tc>
                <w:tcPr>
                  <w:tcW w:w="5000" w:type="pct"/>
                </w:tcPr>
                <w:p w14:paraId="355B0AC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C153763" w14:textId="77777777" w:rsidTr="001D2FD7">
              <w:tc>
                <w:tcPr>
                  <w:tcW w:w="5000" w:type="pct"/>
                </w:tcPr>
                <w:p w14:paraId="61A0ACE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201155B" w14:textId="77777777" w:rsidTr="001D2FD7">
              <w:tc>
                <w:tcPr>
                  <w:tcW w:w="5000" w:type="pct"/>
                </w:tcPr>
                <w:p w14:paraId="04FABBB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BF2B958" w14:textId="77777777" w:rsidTr="001D2FD7">
              <w:tc>
                <w:tcPr>
                  <w:tcW w:w="5000" w:type="pct"/>
                </w:tcPr>
                <w:p w14:paraId="1E9D19C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BD147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C745F0" w14:textId="4F34FFA1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1240AF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D2FC4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4FBC4B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C4F51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A25D2BD" w14:textId="77777777" w:rsidTr="001D2FD7">
              <w:tc>
                <w:tcPr>
                  <w:tcW w:w="5000" w:type="pct"/>
                </w:tcPr>
                <w:p w14:paraId="49B61A9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8EB4C12" w14:textId="77777777" w:rsidTr="001D2FD7">
              <w:tc>
                <w:tcPr>
                  <w:tcW w:w="5000" w:type="pct"/>
                </w:tcPr>
                <w:p w14:paraId="481280F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459687D" w14:textId="77777777" w:rsidTr="001D2FD7">
              <w:tc>
                <w:tcPr>
                  <w:tcW w:w="5000" w:type="pct"/>
                </w:tcPr>
                <w:p w14:paraId="45D2001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8664068" w14:textId="77777777" w:rsidTr="001D2FD7">
              <w:tc>
                <w:tcPr>
                  <w:tcW w:w="5000" w:type="pct"/>
                </w:tcPr>
                <w:p w14:paraId="150A54D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C1B05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97F724" w14:textId="10F8217C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93203B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F0F69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B4EC4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C6123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D2267AF" w14:textId="77777777" w:rsidTr="001D2FD7">
              <w:tc>
                <w:tcPr>
                  <w:tcW w:w="5000" w:type="pct"/>
                </w:tcPr>
                <w:p w14:paraId="6AD8E05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EA839CE" w14:textId="77777777" w:rsidTr="001D2FD7">
              <w:tc>
                <w:tcPr>
                  <w:tcW w:w="5000" w:type="pct"/>
                </w:tcPr>
                <w:p w14:paraId="4BF0598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7565FEA" w14:textId="77777777" w:rsidTr="001D2FD7">
              <w:tc>
                <w:tcPr>
                  <w:tcW w:w="5000" w:type="pct"/>
                </w:tcPr>
                <w:p w14:paraId="76BE8DE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95A3F2A" w14:textId="77777777" w:rsidTr="001D2FD7">
              <w:tc>
                <w:tcPr>
                  <w:tcW w:w="5000" w:type="pct"/>
                </w:tcPr>
                <w:p w14:paraId="17AA3FB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36349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8CEC03" w14:textId="4C13511B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69826E6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46F06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939E5F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D3037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BD28AF0" w14:textId="77777777" w:rsidTr="001D2FD7">
              <w:tc>
                <w:tcPr>
                  <w:tcW w:w="5000" w:type="pct"/>
                </w:tcPr>
                <w:p w14:paraId="3D37415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47F7913" w14:textId="77777777" w:rsidTr="001D2FD7">
              <w:tc>
                <w:tcPr>
                  <w:tcW w:w="5000" w:type="pct"/>
                </w:tcPr>
                <w:p w14:paraId="2728D4F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012D16E" w14:textId="77777777" w:rsidTr="001D2FD7">
              <w:tc>
                <w:tcPr>
                  <w:tcW w:w="5000" w:type="pct"/>
                </w:tcPr>
                <w:p w14:paraId="0954AA3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E514901" w14:textId="77777777" w:rsidTr="001D2FD7">
              <w:tc>
                <w:tcPr>
                  <w:tcW w:w="5000" w:type="pct"/>
                </w:tcPr>
                <w:p w14:paraId="3CF92D7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6A75F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001CC3CA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C48EE6" w14:textId="3F97C8B5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30D8323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AADC7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403EAF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0C682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9DBF0EA" w14:textId="77777777" w:rsidTr="001D2FD7">
              <w:tc>
                <w:tcPr>
                  <w:tcW w:w="5000" w:type="pct"/>
                </w:tcPr>
                <w:p w14:paraId="255A076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F855553" w14:textId="77777777" w:rsidTr="001D2FD7">
              <w:tc>
                <w:tcPr>
                  <w:tcW w:w="5000" w:type="pct"/>
                </w:tcPr>
                <w:p w14:paraId="55B5EE5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D7E3165" w14:textId="77777777" w:rsidTr="001D2FD7">
              <w:tc>
                <w:tcPr>
                  <w:tcW w:w="5000" w:type="pct"/>
                </w:tcPr>
                <w:p w14:paraId="7927233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DE6AD4A" w14:textId="77777777" w:rsidTr="001D2FD7">
              <w:tc>
                <w:tcPr>
                  <w:tcW w:w="5000" w:type="pct"/>
                </w:tcPr>
                <w:p w14:paraId="1D39CFD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92CF5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C29262F" w14:textId="38DB3E0F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267A336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AA89E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D182B4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13866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65279D1" w14:textId="77777777" w:rsidTr="001D2FD7">
              <w:tc>
                <w:tcPr>
                  <w:tcW w:w="5000" w:type="pct"/>
                </w:tcPr>
                <w:p w14:paraId="634056E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6A893AA" w14:textId="77777777" w:rsidTr="001D2FD7">
              <w:tc>
                <w:tcPr>
                  <w:tcW w:w="5000" w:type="pct"/>
                </w:tcPr>
                <w:p w14:paraId="15180C9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39AB8E2" w14:textId="77777777" w:rsidTr="001D2FD7">
              <w:tc>
                <w:tcPr>
                  <w:tcW w:w="5000" w:type="pct"/>
                </w:tcPr>
                <w:p w14:paraId="1C35B62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285ECA1" w14:textId="77777777" w:rsidTr="001D2FD7">
              <w:tc>
                <w:tcPr>
                  <w:tcW w:w="5000" w:type="pct"/>
                </w:tcPr>
                <w:p w14:paraId="71B39C7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D391E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2A9B1F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91850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0B1F7D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1D28C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1A213E3" w14:textId="77777777" w:rsidTr="001D2FD7">
              <w:tc>
                <w:tcPr>
                  <w:tcW w:w="5000" w:type="pct"/>
                </w:tcPr>
                <w:p w14:paraId="567CED2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6C97EAB" w14:textId="77777777" w:rsidTr="001D2FD7">
              <w:tc>
                <w:tcPr>
                  <w:tcW w:w="5000" w:type="pct"/>
                </w:tcPr>
                <w:p w14:paraId="11E1997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A1BF81" w14:textId="77777777" w:rsidTr="001D2FD7">
              <w:tc>
                <w:tcPr>
                  <w:tcW w:w="5000" w:type="pct"/>
                </w:tcPr>
                <w:p w14:paraId="4B0D131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F9A01F3" w14:textId="77777777" w:rsidTr="001D2FD7">
              <w:tc>
                <w:tcPr>
                  <w:tcW w:w="5000" w:type="pct"/>
                </w:tcPr>
                <w:p w14:paraId="0B3C9E8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49928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9568AC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8646C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47FDD3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15B9A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3B3C60E" w14:textId="77777777" w:rsidTr="001D2FD7">
              <w:tc>
                <w:tcPr>
                  <w:tcW w:w="5000" w:type="pct"/>
                </w:tcPr>
                <w:p w14:paraId="48572F0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4F55DB7" w14:textId="77777777" w:rsidTr="001D2FD7">
              <w:tc>
                <w:tcPr>
                  <w:tcW w:w="5000" w:type="pct"/>
                </w:tcPr>
                <w:p w14:paraId="32C1EED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0790DF2" w14:textId="77777777" w:rsidTr="001D2FD7">
              <w:tc>
                <w:tcPr>
                  <w:tcW w:w="5000" w:type="pct"/>
                </w:tcPr>
                <w:p w14:paraId="64190F9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469D903" w14:textId="77777777" w:rsidTr="001D2FD7">
              <w:tc>
                <w:tcPr>
                  <w:tcW w:w="5000" w:type="pct"/>
                </w:tcPr>
                <w:p w14:paraId="2F18C5D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B72C1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8A527E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24678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9B02E3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F770D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7F2CD7F" w14:textId="77777777" w:rsidTr="001D2FD7">
              <w:tc>
                <w:tcPr>
                  <w:tcW w:w="5000" w:type="pct"/>
                </w:tcPr>
                <w:p w14:paraId="66E8B19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FEFFF9C" w14:textId="77777777" w:rsidTr="001D2FD7">
              <w:tc>
                <w:tcPr>
                  <w:tcW w:w="5000" w:type="pct"/>
                </w:tcPr>
                <w:p w14:paraId="08C2457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A8C684A" w14:textId="77777777" w:rsidTr="001D2FD7">
              <w:tc>
                <w:tcPr>
                  <w:tcW w:w="5000" w:type="pct"/>
                </w:tcPr>
                <w:p w14:paraId="552DD68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960C44D" w14:textId="77777777" w:rsidTr="001D2FD7">
              <w:tc>
                <w:tcPr>
                  <w:tcW w:w="5000" w:type="pct"/>
                </w:tcPr>
                <w:p w14:paraId="5789B7E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579E5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3CD4BC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61ECF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6DE6A6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DFD43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CC45091" w14:textId="77777777" w:rsidTr="001D2FD7">
              <w:tc>
                <w:tcPr>
                  <w:tcW w:w="5000" w:type="pct"/>
                </w:tcPr>
                <w:p w14:paraId="3DA3B78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F95D9B5" w14:textId="77777777" w:rsidTr="001D2FD7">
              <w:tc>
                <w:tcPr>
                  <w:tcW w:w="5000" w:type="pct"/>
                </w:tcPr>
                <w:p w14:paraId="2253B00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F0AD17B" w14:textId="77777777" w:rsidTr="001D2FD7">
              <w:tc>
                <w:tcPr>
                  <w:tcW w:w="5000" w:type="pct"/>
                </w:tcPr>
                <w:p w14:paraId="32CDDFA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31EDCB0" w14:textId="77777777" w:rsidTr="001D2FD7">
              <w:tc>
                <w:tcPr>
                  <w:tcW w:w="5000" w:type="pct"/>
                </w:tcPr>
                <w:p w14:paraId="7D13292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05413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23E7851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A325A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70F203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EA1AB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9132135" w14:textId="77777777" w:rsidTr="001D2FD7">
              <w:tc>
                <w:tcPr>
                  <w:tcW w:w="5000" w:type="pct"/>
                </w:tcPr>
                <w:p w14:paraId="2A53B9F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B26F895" w14:textId="77777777" w:rsidTr="001D2FD7">
              <w:tc>
                <w:tcPr>
                  <w:tcW w:w="5000" w:type="pct"/>
                </w:tcPr>
                <w:p w14:paraId="1DEDE99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E2CEEB4" w14:textId="77777777" w:rsidTr="001D2FD7">
              <w:tc>
                <w:tcPr>
                  <w:tcW w:w="5000" w:type="pct"/>
                </w:tcPr>
                <w:p w14:paraId="311B44D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44EA68E" w14:textId="77777777" w:rsidTr="001D2FD7">
              <w:tc>
                <w:tcPr>
                  <w:tcW w:w="5000" w:type="pct"/>
                </w:tcPr>
                <w:p w14:paraId="1CCE603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58575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6A8FBB8D" w14:textId="77777777" w:rsidR="008C4102" w:rsidRPr="00A87334" w:rsidRDefault="008C4102" w:rsidP="008C4102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p w14:paraId="50D5D5A5" w14:textId="77777777" w:rsidR="00ED5F48" w:rsidRPr="00A87334" w:rsidRDefault="00ED5F48" w:rsidP="0027208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A87334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33C30" w14:textId="77777777" w:rsidR="00F03BC4" w:rsidRDefault="00F03BC4">
      <w:pPr>
        <w:spacing w:after="0"/>
      </w:pPr>
      <w:r>
        <w:separator/>
      </w:r>
    </w:p>
  </w:endnote>
  <w:endnote w:type="continuationSeparator" w:id="0">
    <w:p w14:paraId="244E8F6F" w14:textId="77777777" w:rsidR="00F03BC4" w:rsidRDefault="00F03B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53492" w14:textId="77777777" w:rsidR="00F03BC4" w:rsidRDefault="00F03BC4">
      <w:pPr>
        <w:spacing w:after="0"/>
      </w:pPr>
      <w:r>
        <w:separator/>
      </w:r>
    </w:p>
  </w:footnote>
  <w:footnote w:type="continuationSeparator" w:id="0">
    <w:p w14:paraId="5091AF18" w14:textId="77777777" w:rsidR="00F03BC4" w:rsidRDefault="00F03B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380B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1D01B7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6899"/>
    <w:rsid w:val="006C0896"/>
    <w:rsid w:val="006F513E"/>
    <w:rsid w:val="00703837"/>
    <w:rsid w:val="007C0139"/>
    <w:rsid w:val="007D45A1"/>
    <w:rsid w:val="007F564D"/>
    <w:rsid w:val="0088344A"/>
    <w:rsid w:val="008B1201"/>
    <w:rsid w:val="008C4102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3430E"/>
    <w:rsid w:val="00A87334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3BC4"/>
    <w:rsid w:val="00F83EA8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4394</Words>
  <Characters>25049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2022-01-11T09:11:00Z</dcterms:created>
  <dcterms:modified xsi:type="dcterms:W3CDTF">2022-01-11T09:11:00Z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