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F45A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A93176B" w:rsidR="003E085C" w:rsidRDefault="0014402E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192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33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193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50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61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196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197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198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199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200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201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 xml:space="preserve"> </w:t>
            </w:r>
            <w:r w:rsidR="003E085C" w:rsidRPr="00AE302A">
              <w:rPr>
                <w:noProof/>
                <w:color w:val="auto"/>
                <w:lang w:bidi="ru-RU"/>
              </w:rPr>
              <w:fldChar w:fldCharType="begin"/>
            </w:r>
            <w:r w:rsidR="003E085C"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AE302A">
              <w:rPr>
                <w:noProof/>
                <w:color w:val="auto"/>
                <w:lang w:bidi="ru-RU"/>
              </w:rPr>
              <w:fldChar w:fldCharType="separate"/>
            </w:r>
            <w:r w:rsidR="00F67F8D">
              <w:rPr>
                <w:noProof/>
                <w:color w:val="auto"/>
                <w:lang w:bidi="ru-RU"/>
              </w:rPr>
              <w:t>2023</w:t>
            </w:r>
            <w:r w:rsidR="003E085C" w:rsidRPr="00AE302A">
              <w:rPr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3B12F9B7" w14:textId="59B2A5A2" w:rsidR="0014402E" w:rsidRPr="005076DE" w:rsidRDefault="0014402E" w:rsidP="00E50BDE">
            <w:pPr>
              <w:pStyle w:val="ad"/>
              <w:jc w:val="center"/>
              <w:rPr>
                <w:noProof/>
                <w:color w:val="auto"/>
                <w:sz w:val="32"/>
                <w:szCs w:val="32"/>
                <w:lang w:bidi="ru-RU"/>
              </w:rPr>
            </w:pP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203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45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205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206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73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207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, 20</w:t>
            </w:r>
            <w:r w:rsidR="00F67F8D">
              <w:rPr>
                <w:noProof/>
                <w:color w:val="auto"/>
                <w:sz w:val="32"/>
                <w:szCs w:val="32"/>
                <w:lang w:bidi="ru-RU"/>
              </w:rPr>
              <w:t>90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.</w:t>
            </w: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20988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2E467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A219E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50F5B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6311F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13BFBC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FFF8B6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4F80B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965C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0BFBF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C6BCF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93D39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1A0C65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A25984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EBB80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E9370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C7AE6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48934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EF5FA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47C527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CDD8CC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6AA0F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A230C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526BD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0BCDE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52A66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6316C1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B502A8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67D4B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0BA0D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683EB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CC94A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236AE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54F1D0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E3B201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EED9B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4F3F1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CEB92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94CA4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25E62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E1040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4BB10E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DFD7C0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85F1DC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88818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25460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63B39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B2D24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B2135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2C046D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F4BC41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D91B1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32C44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864C4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8F2DD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4E506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18A6DF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332FF0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29A27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7246A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DDF6E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0BDBE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D817A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659F1F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EEE38A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5CB7A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CD292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0B16D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4554D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FBB37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0A6580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8A8A48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27E5B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B05AB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6C57DF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7D7C2A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4B16B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79401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28C39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17AFF2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1420B85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CD03F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D32ED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17637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63E61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6C2FE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4BBA42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7ADBA6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F2D55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AB91A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5A6AC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2FA64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FF31F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800F02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0DF945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972FF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670C9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8D22C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79793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87066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64C168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E1C1A2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3D370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40E70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7EEA2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D74E3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99CBE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A98F28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5C7678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15F5D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0EAD4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385795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218D08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3020DA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44988F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BF821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316D55A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0840BE6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64474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195ED1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118EB9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6CE59B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5299F5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1909AF2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0B5DF62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11F4B1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32A5FB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66589A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02F5EF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20D356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14C48FB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6796C22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280A40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2F41B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4B7C7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7926A5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C084A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08D3DCA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422238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3B1441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106115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2AEE92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3BA2B6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206E63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3CDD8E9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677D62B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36F827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652312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2BC3D4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2CB8D7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786D29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0F8895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08CB70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635D486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DC13C0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E8BFE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369A27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383FB7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635EF2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21B236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5696119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D2008D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7CAD33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277F4E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21E60B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751D88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264F02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E44AD0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4DE43F9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11735C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358420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568478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329B37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6A08F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365F72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C55C82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77C48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58F03D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028E18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5B679E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34C21F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6B8A5BA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B879AF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00650D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648F16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04C395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3529C6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4C7B62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13E854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432F7A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C1FEED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897935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1F8F70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C1B6C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58628E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0980FA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35BF7D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8BA007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01C5722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611D64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20A09F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749E0C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FA7DB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0A868C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0EE678C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24E5056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13D71B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F2868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70DDF6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694382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25C481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4432D41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5AF9D8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550733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185DC5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6F5CB2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435068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347F8C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18BF149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067E4E5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768601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4BE80E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4B5F27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7AD9F0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3FA3F1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7E943A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7BDB3F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3F219C3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0D946C8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287C9B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32FB90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265BC4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263C10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61FD22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5E87CB3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E44A83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2AEB3E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00ED47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42729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607BE5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19EED1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7C1399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0FB55BC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57A616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1050C5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454B65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0541BA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255A87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3D6E2D3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40323B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7EEAA0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77451A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2CF53F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B09C4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5F9A5C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67EED6F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4063C60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151F05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3A3CC7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2ACA5C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5385FF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C6DD7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775FF9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5FC38A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3559F40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49D6D61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B8C9A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D1BFB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50DED2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E385D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07B2B7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68D6966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3A4828A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011CA4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716DC6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28D880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5BCF2B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18C00F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419E34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172A9EE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2358F0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0DC7EA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4785DA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246D48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2B511B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77226F2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17ABCAA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2BCA3F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08BEDF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2FDB87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314A0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6BEEFB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5C4B009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0079E82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A5822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4FAEDB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68EF6D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431152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528235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7AEDA1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A46C5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5F8481E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3CA0AAB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00E881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2DA6F7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7F450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8E2C9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075CE4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52F7F1E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31F4B11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6396BF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5F7F16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10AA4B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4923DD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80D8A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15EC4C3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58C7F22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7C3A49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30C043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71CC5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4FF7B2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0E0EA5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1B6B8B0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5FDE5B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D95FD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4035DB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076751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F91AC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2FC6B5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EA1C21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36212E0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08A61F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EF0CA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4B84DC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1D5B73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48CD1B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269807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05AE93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79CBA3C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715B58A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0971BF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49D09A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4D5E46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1B1C53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751A53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56F873B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7E97D28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3A40B7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0A92D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1DD598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27BCA9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247D36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BE6A96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02268FD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5AB464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106174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1267BE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7BDE21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14ADC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502050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48175A3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32BDB3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199491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6957F5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6F7FB3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116234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091C473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1F5BFFA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AE0B3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0BA505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12C53F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2D3B8A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4AACA2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09E2A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D5B8A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0C91DCC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7216C43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DFC33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48B51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CCA65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128370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683178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07391BC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337BAF6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611E60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5BEE0A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4F9AFA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358F0E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04D2A7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3CF01BF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281165B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AF8FA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0B7CC9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629984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1D147A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2A3B6C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192BCCB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59EE2C2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34785B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C469C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0C49A6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560633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201318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1DCFB22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915D2B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DFDF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14BDC3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196EDE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18DCF2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46578C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0FB17C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042B03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250037A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4B5C0E4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1B9502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DCEDC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2DD95C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743C5D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3B2936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7AB9697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AC8DAC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7C0F2F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5385A5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1DDBC1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1AC762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27D852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3FBEAA5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3C87CE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1BFE51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48C203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3861EF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448E8C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3911DA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7AE0FA5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5700D1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207F49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5559E0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38AF21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6DD69F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51CB13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EEBE1C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6001E79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1F40E7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4650E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7F8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F7BF" w14:textId="77777777" w:rsidR="00565348" w:rsidRDefault="00565348">
      <w:pPr>
        <w:spacing w:after="0"/>
      </w:pPr>
      <w:r>
        <w:separator/>
      </w:r>
    </w:p>
  </w:endnote>
  <w:endnote w:type="continuationSeparator" w:id="0">
    <w:p w14:paraId="1888F9D4" w14:textId="77777777" w:rsidR="00565348" w:rsidRDefault="00565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CAFF" w14:textId="77777777" w:rsidR="00565348" w:rsidRDefault="00565348">
      <w:pPr>
        <w:spacing w:after="0"/>
      </w:pPr>
      <w:r>
        <w:separator/>
      </w:r>
    </w:p>
  </w:footnote>
  <w:footnote w:type="continuationSeparator" w:id="0">
    <w:p w14:paraId="5664788E" w14:textId="77777777" w:rsidR="00565348" w:rsidRDefault="00565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4402E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243C1"/>
    <w:rsid w:val="00431B29"/>
    <w:rsid w:val="00440416"/>
    <w:rsid w:val="00462EAD"/>
    <w:rsid w:val="004A6170"/>
    <w:rsid w:val="004F6AAC"/>
    <w:rsid w:val="005076DE"/>
    <w:rsid w:val="00512F2D"/>
    <w:rsid w:val="00565348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B11"/>
    <w:rsid w:val="00AA23D3"/>
    <w:rsid w:val="00AA3C50"/>
    <w:rsid w:val="00AE302A"/>
    <w:rsid w:val="00AE36BB"/>
    <w:rsid w:val="00AF45A9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32AC"/>
    <w:rsid w:val="00E1407A"/>
    <w:rsid w:val="00E50BDE"/>
    <w:rsid w:val="00E774CD"/>
    <w:rsid w:val="00E77E1D"/>
    <w:rsid w:val="00ED42CD"/>
    <w:rsid w:val="00ED75B6"/>
    <w:rsid w:val="00F67F8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2021-08-26T07:34:00Z</dcterms:created>
  <dcterms:modified xsi:type="dcterms:W3CDTF">2021-08-26T07:34:00Z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