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776C75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C698EC1" w:rsidR="003E085C" w:rsidRPr="00776C75" w:rsidRDefault="003E085C" w:rsidP="0077770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76C7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76C7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76C7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6C75" w:rsidRPr="00776C7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776C7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  <w:gridCol w:w="2614"/>
            </w:tblGrid>
            <w:tr w:rsidR="00114691" w:rsidRPr="00776C75" w14:paraId="79F6697B" w14:textId="7344CB28" w:rsidTr="00FF79ED">
              <w:tc>
                <w:tcPr>
                  <w:tcW w:w="1250" w:type="pct"/>
                  <w:vAlign w:val="center"/>
                </w:tcPr>
                <w:p w14:paraId="1E763E4B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59"/>
                    <w:gridCol w:w="359"/>
                    <w:gridCol w:w="358"/>
                    <w:gridCol w:w="358"/>
                    <w:gridCol w:w="358"/>
                    <w:gridCol w:w="349"/>
                  </w:tblGrid>
                  <w:tr w:rsidR="00114691" w:rsidRPr="00776C75" w14:paraId="684222CD" w14:textId="77777777" w:rsidTr="00AB298E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9408482" w14:textId="6135B6BC" w:rsidR="00114691" w:rsidRPr="00776C75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B285114" w14:textId="548F6293" w:rsidR="00114691" w:rsidRPr="00776C75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4BB7502" w14:textId="04DEAB20" w:rsidR="00114691" w:rsidRPr="00776C75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684BA99" w14:textId="5758C619" w:rsidR="00114691" w:rsidRPr="00776C75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CF75680" w14:textId="3EE56633" w:rsidR="00114691" w:rsidRPr="00776C75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7BE3AF3" w14:textId="565AF06C" w:rsidR="00114691" w:rsidRPr="00AB298E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7E85CF0" w14:textId="43D07351" w:rsidR="00114691" w:rsidRPr="00AB298E" w:rsidRDefault="00776C75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31DF8F53" w14:textId="77777777" w:rsidTr="00AB298E">
                    <w:trPr>
                      <w:trHeight w:val="284"/>
                    </w:trPr>
                    <w:tc>
                      <w:tcPr>
                        <w:tcW w:w="710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C3DF47A" w14:textId="676155A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FD8DCA2" w14:textId="7EE2D8C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D953DC5" w14:textId="0B0B9A6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216F7F6B" w14:textId="174CB85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D77DEF9" w14:textId="1B7A925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7030A0"/>
                        <w:vAlign w:val="center"/>
                      </w:tcPr>
                      <w:p w14:paraId="0AB1CBA7" w14:textId="6774BC4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7030A0"/>
                        <w:vAlign w:val="center"/>
                      </w:tcPr>
                      <w:p w14:paraId="61DE8D4C" w14:textId="117B4B8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0AFA4FA2" w14:textId="77777777" w:rsidTr="00776C75">
                    <w:trPr>
                      <w:trHeight w:val="284"/>
                    </w:trPr>
                    <w:tc>
                      <w:tcPr>
                        <w:tcW w:w="710" w:type="pct"/>
                        <w:shd w:val="clear" w:color="auto" w:fill="7030A0"/>
                        <w:vAlign w:val="center"/>
                      </w:tcPr>
                      <w:p w14:paraId="688A4083" w14:textId="28712F4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1AD9C7DF" w14:textId="54D739F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2FD5672A" w14:textId="6DF067C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28E39618" w14:textId="5C85E96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3E01D669" w14:textId="57CA9EE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678B3CC1" w14:textId="6E66864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63A6A44F" w14:textId="6159BB4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23F797F" w14:textId="77777777" w:rsidTr="00776C75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F01474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254082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D62E4D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6B6B4B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487C6E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1A7D074" w14:textId="4F0E4B3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2DF4C53D" w14:textId="3215120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0529957" w14:textId="77777777" w:rsidTr="00776C75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D04765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F5F483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98D0A7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5B61AA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47009F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D8D3352" w14:textId="41446FF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2CF6BA37" w14:textId="0A1AFAA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97D45F8" w14:textId="77777777" w:rsidTr="00776C75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463682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DDC708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ADB574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F4AFFE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8683A0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A251BC6" w14:textId="1BA2DE2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3CA74E8D" w14:textId="4C0411D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144E5B8" w14:textId="77777777" w:rsidTr="00BE1C82">
                    <w:trPr>
                      <w:trHeight w:val="284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3E8244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D5E70F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6C75" w:rsidRPr="00776C75" w14:paraId="7C7B4CE7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1295160B" w14:textId="68EF9022" w:rsidR="00776C75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6C75" w:rsidRPr="00776C75" w14:paraId="05BF3D5F" w14:textId="77777777" w:rsidTr="00FF79ED">
                    <w:tc>
                      <w:tcPr>
                        <w:tcW w:w="5000" w:type="pct"/>
                      </w:tcPr>
                      <w:p w14:paraId="214240DE" w14:textId="49796781" w:rsidR="00776C75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6C75" w:rsidRPr="00776C75" w14:paraId="2C883259" w14:textId="77777777" w:rsidTr="00FF79ED">
                    <w:tc>
                      <w:tcPr>
                        <w:tcW w:w="5000" w:type="pct"/>
                      </w:tcPr>
                      <w:p w14:paraId="14A22C3F" w14:textId="3FD6624C" w:rsidR="00776C75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 xml:space="preserve">1 </w:t>
                        </w:r>
                        <w:r w:rsidR="00AB298E"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 xml:space="preserve">– </w:t>
                        </w:r>
                        <w:r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Новый год</w:t>
                        </w:r>
                      </w:p>
                    </w:tc>
                  </w:tr>
                  <w:tr w:rsidR="00776C75" w:rsidRPr="00776C75" w14:paraId="2500E4A8" w14:textId="77777777" w:rsidTr="00FF79ED">
                    <w:tc>
                      <w:tcPr>
                        <w:tcW w:w="5000" w:type="pct"/>
                      </w:tcPr>
                      <w:p w14:paraId="0000426C" w14:textId="424E1E22" w:rsidR="00776C75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1-6, 8 новогод. каникулы</w:t>
                        </w:r>
                      </w:p>
                    </w:tc>
                  </w:tr>
                  <w:tr w:rsidR="00776C75" w:rsidRPr="00776C75" w14:paraId="69661BF8" w14:textId="77777777" w:rsidTr="00FF79ED">
                    <w:tc>
                      <w:tcPr>
                        <w:tcW w:w="5000" w:type="pct"/>
                      </w:tcPr>
                      <w:p w14:paraId="2E50B615" w14:textId="49E6C48F" w:rsidR="00776C75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7 – Рождество Христово</w:t>
                        </w:r>
                      </w:p>
                    </w:tc>
                  </w:tr>
                  <w:tr w:rsidR="00FF79ED" w:rsidRPr="00776C75" w14:paraId="31CB0248" w14:textId="77777777" w:rsidTr="00FF79ED">
                    <w:tc>
                      <w:tcPr>
                        <w:tcW w:w="5000" w:type="pct"/>
                      </w:tcPr>
                      <w:p w14:paraId="0D4BD8DB" w14:textId="77777777" w:rsidR="00FF79ED" w:rsidRPr="00776C75" w:rsidRDefault="00FF79ED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79ED" w:rsidRPr="00776C75" w14:paraId="68FCD249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234AE3" w14:textId="77777777" w:rsidR="00FF79ED" w:rsidRPr="00776C75" w:rsidRDefault="00FF79ED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79ED" w:rsidRPr="00776C75" w14:paraId="407665E0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C22F8" w14:textId="77777777" w:rsidR="00FF79ED" w:rsidRPr="00776C75" w:rsidRDefault="00FF79ED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5AB07BE6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2480E859" w14:textId="3E48B9BD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05E70AF" w14:textId="31BBDAA9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2158E97" w14:textId="0215B4E0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00C065B" w14:textId="4B7EA1D7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85CAE91" w14:textId="0B5D22BD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6A1E4E4" w14:textId="1D560209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BD6CE2D" w14:textId="0B6C3ACB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5D10D59D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F8E0171" w14:textId="5F5EB58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5DA328D" w14:textId="539ABEB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ED237A4" w14:textId="027CA16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1AD8869" w14:textId="50D295E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9570B52" w14:textId="09D8071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B5A2733" w14:textId="66E3E9F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C9EA446" w14:textId="6C6A0899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F94F123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9DFCD1C" w14:textId="2A691EF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CCACA6" w14:textId="21F7E5B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83159" w14:textId="1A99AB0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A0363" w14:textId="400897E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0E7ED" w14:textId="3F1A7D2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60E256C" w14:textId="6E00870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7BE6E29" w14:textId="162E4E24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12B183B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FF3A82E" w14:textId="6D52A27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87A5BB" w14:textId="2973587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DD98A" w14:textId="451A763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F5E78" w14:textId="56FEF07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980B8A" w14:textId="762AB31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9FFA731" w14:textId="2399AA49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FBDD898" w14:textId="34B8B00E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0E45F83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D4D878C" w14:textId="34E1624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5BFEE" w14:textId="628F053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B0DE88" w14:textId="6298B6C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5F5C7" w14:textId="598655D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29C34" w14:textId="129FA26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2EF2040" w14:textId="11683A3D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AB51B47" w14:textId="14DF35C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2355BAB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43113F0" w14:textId="624A52E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D68EAA" w14:textId="6E77769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BFD9A" w14:textId="063AC43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ACE1BA" w14:textId="66B9E59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C5BD0" w14:textId="68A1499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E3AF9BA" w14:textId="37E5D448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78B3321" w14:textId="670B906D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F3E56A2" w14:textId="77777777" w:rsidTr="00777704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40A916E" w14:textId="236EF39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79E86C" w14:textId="54A4FA9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671AC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37F77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DE9F9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5C4F6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B1BA21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70CBAB6C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AC9F513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9B20944" w14:textId="77777777" w:rsidTr="00777704">
                    <w:tc>
                      <w:tcPr>
                        <w:tcW w:w="5000" w:type="pct"/>
                      </w:tcPr>
                      <w:p w14:paraId="507C400D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13C86BF" w14:textId="77777777" w:rsidTr="00777704">
                    <w:tc>
                      <w:tcPr>
                        <w:tcW w:w="5000" w:type="pct"/>
                      </w:tcPr>
                      <w:p w14:paraId="4E1A47AD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4197C07" w14:textId="77777777" w:rsidTr="00777704">
                    <w:tc>
                      <w:tcPr>
                        <w:tcW w:w="5000" w:type="pct"/>
                      </w:tcPr>
                      <w:p w14:paraId="6A0A317D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7AA3B84" w14:textId="77777777" w:rsidTr="00777704">
                    <w:tc>
                      <w:tcPr>
                        <w:tcW w:w="5000" w:type="pct"/>
                      </w:tcPr>
                      <w:p w14:paraId="00B7D670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1FB6B763" w14:textId="77777777" w:rsidTr="00777704">
                    <w:tc>
                      <w:tcPr>
                        <w:tcW w:w="5000" w:type="pct"/>
                      </w:tcPr>
                      <w:p w14:paraId="48B9EC9A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07DC3C7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60E42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D13A45E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CCA646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2C30E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776C75" w14:paraId="3808ABFD" w14:textId="0371BDF1" w:rsidTr="00FF79ED">
              <w:tc>
                <w:tcPr>
                  <w:tcW w:w="1250" w:type="pct"/>
                  <w:vAlign w:val="center"/>
                </w:tcPr>
                <w:p w14:paraId="2F382C86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776C75" w14:paraId="1E1D323D" w14:textId="77777777" w:rsidTr="00AB298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910DCF6" w14:textId="2B31986D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6F97966" w14:textId="36842043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BB30218" w14:textId="0DC2969E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D64037F" w14:textId="3C989B27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0E7027E" w14:textId="1AB27955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9577011" w14:textId="3BFAD3E2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A732347" w14:textId="1DFB8A5D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6186D4C6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11D00A9" w14:textId="6BDC040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0AF3D92" w14:textId="00F5E46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DD9CC46" w14:textId="20498BD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77E8926" w14:textId="0C29AD1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C6049FB" w14:textId="1B22CAC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6502C71F" w14:textId="48A90F3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69DDF28" w14:textId="2901C9C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20AE4F5" w14:textId="77777777" w:rsidTr="00776C7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C9DA891" w14:textId="296D2D0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588717" w14:textId="3CBD36D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2A9D" w14:textId="79A3140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697C9" w14:textId="7A30B5A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D031" w14:textId="0BE18BA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17496EF" w14:textId="39B4741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CF0BF8" w14:textId="7FEBA3E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C8AB60F" w14:textId="77777777" w:rsidTr="00776C7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6FE903A" w14:textId="2D5DB35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EFD96A" w14:textId="2D391E2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470E8" w14:textId="2A63D76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C2D00" w14:textId="7514435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4619" w14:textId="5FB0758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848F28A" w14:textId="6F8AFEB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18D8096" w14:textId="1E4BB91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5B35EE62" w14:textId="77777777" w:rsidTr="00776C75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07746CD" w14:textId="2517801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E3E8C8" w14:textId="7660C28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7030A0"/>
                        <w:vAlign w:val="center"/>
                      </w:tcPr>
                      <w:p w14:paraId="14663759" w14:textId="2870015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6058F" w14:textId="79FF316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00994" w14:textId="125A3D6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7AC4950" w14:textId="4E81785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7852DAC" w14:textId="760FF81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B3A8B24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3F0709B5" w14:textId="71880EE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0C3202" w14:textId="536EB84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349E" w14:textId="29D278E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6C97" w14:textId="0A3C290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9281" w14:textId="387CB2A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53ACC" w14:textId="1189EF5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9F72" w14:textId="19EABA7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6EE67B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FF8BCCA" w14:textId="7F2FA2E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6F93FD" w14:textId="7E47E84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F51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B606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B3E8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4C02C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D194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77734A82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959B4B" w14:textId="2F2F18FE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4FFBA88" w14:textId="77777777" w:rsidTr="00777704">
                    <w:tc>
                      <w:tcPr>
                        <w:tcW w:w="5000" w:type="pct"/>
                      </w:tcPr>
                      <w:p w14:paraId="1CFE5B42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6B4BCA6" w14:textId="77777777" w:rsidTr="00777704">
                    <w:tc>
                      <w:tcPr>
                        <w:tcW w:w="5000" w:type="pct"/>
                      </w:tcPr>
                      <w:p w14:paraId="41A3DF27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9E5564B" w14:textId="77777777" w:rsidTr="00777704">
                    <w:tc>
                      <w:tcPr>
                        <w:tcW w:w="5000" w:type="pct"/>
                      </w:tcPr>
                      <w:p w14:paraId="1EB61236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405B2F9" w14:textId="77777777" w:rsidTr="00777704">
                    <w:tc>
                      <w:tcPr>
                        <w:tcW w:w="5000" w:type="pct"/>
                      </w:tcPr>
                      <w:p w14:paraId="7E2C4951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12DBC512" w14:textId="77777777" w:rsidTr="00777704">
                    <w:tc>
                      <w:tcPr>
                        <w:tcW w:w="5000" w:type="pct"/>
                      </w:tcPr>
                      <w:p w14:paraId="69AFA863" w14:textId="3CDEA76F" w:rsidR="00777704" w:rsidRPr="00776C75" w:rsidRDefault="00776C75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23 День защ. Отечества</w:t>
                        </w:r>
                      </w:p>
                    </w:tc>
                  </w:tr>
                  <w:tr w:rsidR="00777704" w:rsidRPr="00776C75" w14:paraId="426C2A43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3F49F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29E2831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9E3683" w14:textId="77777777" w:rsidR="00777704" w:rsidRPr="00776C75" w:rsidRDefault="00777704" w:rsidP="00776C75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469DF30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64612410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CA3E870" w14:textId="07B1AC07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718ECC5" w14:textId="01C0D7BF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2404AD7" w14:textId="4252B68A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783C497" w14:textId="5CF59BEC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2519AE52" w14:textId="1ACB736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654154FB" w14:textId="46E2534B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6660F2E" w14:textId="305D38E0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05139567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DB1572B" w14:textId="49D0400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76A1944" w14:textId="4210102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C57F6EE" w14:textId="2C2C9B9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5A8EF43" w14:textId="6E87D2A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2CEFBF46" w14:textId="18F2A66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0489A36B" w14:textId="5E096F34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F4F022F" w14:textId="54C9848E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CC0E502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57391A" w14:textId="5C57E54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68C7D" w14:textId="4948036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5C6C" w14:textId="09B4D9C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E59E0" w14:textId="44121B9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ABA84" w14:textId="1FC5C1B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422597C" w14:textId="5347919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4CFA385" w14:textId="38FF3BFA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31F9C62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1E4056" w14:textId="28D7015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70F70" w14:textId="59144C7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209E" w14:textId="06AD179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A94" w14:textId="75F5ED0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056B0" w14:textId="69856B6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E7A7D3F" w14:textId="4E4AD5D9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C23C3E9" w14:textId="5B07EA9A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09DF4330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BF342B" w14:textId="34BD73E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4123EB" w14:textId="2B4B2B4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E774" w14:textId="6C7E70A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3B5C" w14:textId="4CA6489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119C1" w14:textId="619E9DB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4A5D914" w14:textId="5001EE7A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985B78C" w14:textId="6596C3D5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6492B5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14D4C" w14:textId="5DEA2EC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F33AC" w14:textId="0AC8B0B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503B" w14:textId="3F58308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8E649" w14:textId="05C5270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6C4A" w14:textId="1B8014B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30B1" w14:textId="78A9F34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30EF8ED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7330B4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0103DF7" w14:textId="1A68268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25D74A" w14:textId="6AAE20E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125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7E8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BCA7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4FCC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47FE36B4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878A92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5E2DCEEF" w14:textId="77777777" w:rsidTr="00777704">
                    <w:tc>
                      <w:tcPr>
                        <w:tcW w:w="5000" w:type="pct"/>
                      </w:tcPr>
                      <w:p w14:paraId="7E8562D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DA92290" w14:textId="77777777" w:rsidTr="00777704">
                    <w:tc>
                      <w:tcPr>
                        <w:tcW w:w="5000" w:type="pct"/>
                      </w:tcPr>
                      <w:p w14:paraId="1E689858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90D8EFF" w14:textId="77777777" w:rsidTr="00777704">
                    <w:tc>
                      <w:tcPr>
                        <w:tcW w:w="5000" w:type="pct"/>
                      </w:tcPr>
                      <w:p w14:paraId="4C9FC9CD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E5E80D3" w14:textId="77777777" w:rsidTr="00777704">
                    <w:tc>
                      <w:tcPr>
                        <w:tcW w:w="5000" w:type="pct"/>
                      </w:tcPr>
                      <w:p w14:paraId="08339818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E90A50D" w14:textId="77777777" w:rsidTr="00777704">
                    <w:tc>
                      <w:tcPr>
                        <w:tcW w:w="5000" w:type="pct"/>
                      </w:tcPr>
                      <w:p w14:paraId="4A80E9A8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7A87DEA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18C774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1CACA2D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F34C81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906F76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776C75" w14:paraId="5ABCB9D1" w14:textId="6910E273" w:rsidTr="00FF79ED">
              <w:tc>
                <w:tcPr>
                  <w:tcW w:w="1250" w:type="pct"/>
                  <w:vAlign w:val="center"/>
                </w:tcPr>
                <w:p w14:paraId="4E281F74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776C75" w14:paraId="38A3290B" w14:textId="77777777" w:rsidTr="00AB298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44B8C77" w14:textId="1D23AF58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1589D94" w14:textId="14FBCA43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FA2036C" w14:textId="67F9D375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569F2BE" w14:textId="792180B0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C9238D1" w14:textId="27B293B9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09A82F0" w14:textId="2B01AB10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29E294B" w14:textId="445F0375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43AE21E1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66A5C24" w14:textId="37CE1A3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95DC66B" w14:textId="21AAE49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D91BB95" w14:textId="3D7BE1D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AD60C43" w14:textId="3F91BA6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20A1249C" w14:textId="75CDCF2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610625F9" w14:textId="482CF26A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43EBAF3A" w14:textId="704300F0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004BF53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A569E77" w14:textId="585C206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7030A0"/>
                        <w:vAlign w:val="center"/>
                      </w:tcPr>
                      <w:p w14:paraId="3809FA05" w14:textId="4AD4AEF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973E5" w14:textId="0D38622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F7A" w14:textId="2E28EF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E9BC0" w14:textId="4883F83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17A0C2F" w14:textId="6B0EBD10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2325571" w14:textId="2BC25FC1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F6E63EB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12C7C97" w14:textId="663F4E2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4717D" w14:textId="5516803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B0F0" w14:textId="67C449C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AA994" w14:textId="5AE359B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43B1" w14:textId="199D740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359CE98" w14:textId="3BF64DF0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7576945" w14:textId="16705E39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AB4D169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8FBFEC4" w14:textId="4E20B67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9A196" w14:textId="215FDF5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BF0D" w14:textId="2501590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1B1A" w14:textId="0374B37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BC4B" w14:textId="64575C8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D1648DC" w14:textId="70AD7A22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AF601ED" w14:textId="2E837E41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05223C88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D2B424" w14:textId="232B261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557A74" w14:textId="152B31E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7A8E2" w14:textId="58B95CB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69995" w14:textId="41F58BF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9471" w14:textId="390E606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16614" w14:textId="5304A70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5DB7D" w14:textId="201F1FE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6EC672C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78D306" w14:textId="4E7EE12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447B2" w14:textId="21F199A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728C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3A81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331F1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FC48B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C3C1B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2213B30B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BBB0DF9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ED2BDF5" w14:textId="77777777" w:rsidTr="00777704">
                    <w:tc>
                      <w:tcPr>
                        <w:tcW w:w="5000" w:type="pct"/>
                      </w:tcPr>
                      <w:p w14:paraId="68C87F91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5E6AA1C" w14:textId="77777777" w:rsidTr="00777704">
                    <w:tc>
                      <w:tcPr>
                        <w:tcW w:w="5000" w:type="pct"/>
                      </w:tcPr>
                      <w:p w14:paraId="25CE4981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EBA9759" w14:textId="77777777" w:rsidTr="00777704">
                    <w:tc>
                      <w:tcPr>
                        <w:tcW w:w="5000" w:type="pct"/>
                      </w:tcPr>
                      <w:p w14:paraId="2D18E29E" w14:textId="2A76A90B" w:rsidR="00777704" w:rsidRPr="00AB298E" w:rsidRDefault="00AB298E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8 - международный</w:t>
                        </w:r>
                      </w:p>
                    </w:tc>
                  </w:tr>
                  <w:tr w:rsidR="00777704" w:rsidRPr="00776C75" w14:paraId="709B9533" w14:textId="77777777" w:rsidTr="00777704">
                    <w:tc>
                      <w:tcPr>
                        <w:tcW w:w="5000" w:type="pct"/>
                      </w:tcPr>
                      <w:p w14:paraId="474D03E7" w14:textId="1E9008EE" w:rsidR="00777704" w:rsidRPr="00AB298E" w:rsidRDefault="00AB298E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женский день</w:t>
                        </w:r>
                      </w:p>
                    </w:tc>
                  </w:tr>
                  <w:tr w:rsidR="00777704" w:rsidRPr="00776C75" w14:paraId="70C26FCA" w14:textId="77777777" w:rsidTr="00777704">
                    <w:tc>
                      <w:tcPr>
                        <w:tcW w:w="5000" w:type="pct"/>
                      </w:tcPr>
                      <w:p w14:paraId="1BB7AF07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90C42F7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4786D3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753DA21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71D060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10F7938D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02113AC" w14:textId="701E0084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FFC79D6" w14:textId="7E315B3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23DAE41B" w14:textId="61703786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F6D9FBA" w14:textId="3E96E8A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B9553B9" w14:textId="50CF4F9A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AB9C00A" w14:textId="40890DA5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030925B0" w14:textId="18224E7A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23783DAC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4E44E10" w14:textId="65C41A4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5936B04" w14:textId="371D6CC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37D62ED" w14:textId="76DA77A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C48FC35" w14:textId="666EF2C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7005C7D" w14:textId="3CBE75C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43E8FC14" w14:textId="27E68870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C1B6ED8" w14:textId="4646867F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50935067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6BCA60D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664BE55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6E13181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27F2207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602F3BB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AD89D9F" w14:textId="4E71B5D7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323D446" w14:textId="423D45B9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75EA407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34D5D29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6F66DCB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2072C7C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6E3D87A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54A7FE0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4772BA9" w14:textId="1BAB1B62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AD2E317" w14:textId="39857233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F998A4F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3A0E85D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548B550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49703BD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1D71509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2592661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53ADF14" w14:textId="5CE60F6A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E8CEE29" w14:textId="36579647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300EC1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1BC690F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2F5B6A7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5979463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11F4509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2F441AE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6DF391F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12E2072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80785D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53B3F25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61B9C2A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5F8E2DBA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6E3E32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168B488F" w14:textId="77777777" w:rsidTr="00777704">
                    <w:tc>
                      <w:tcPr>
                        <w:tcW w:w="5000" w:type="pct"/>
                      </w:tcPr>
                      <w:p w14:paraId="6C7D1B40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8B89794" w14:textId="77777777" w:rsidTr="00777704">
                    <w:tc>
                      <w:tcPr>
                        <w:tcW w:w="5000" w:type="pct"/>
                      </w:tcPr>
                      <w:p w14:paraId="786B5569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231B2EA" w14:textId="77777777" w:rsidTr="00777704">
                    <w:tc>
                      <w:tcPr>
                        <w:tcW w:w="5000" w:type="pct"/>
                      </w:tcPr>
                      <w:p w14:paraId="6C9BDB1C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E392C17" w14:textId="77777777" w:rsidTr="00777704">
                    <w:tc>
                      <w:tcPr>
                        <w:tcW w:w="5000" w:type="pct"/>
                      </w:tcPr>
                      <w:p w14:paraId="37A98AA8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3171057" w14:textId="77777777" w:rsidTr="00777704">
                    <w:tc>
                      <w:tcPr>
                        <w:tcW w:w="5000" w:type="pct"/>
                      </w:tcPr>
                      <w:p w14:paraId="725D5F1F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B1DDC63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DA989F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1A541C89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9C9D8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7CC34C9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776C75" w14:paraId="405FBD6D" w14:textId="0011E927" w:rsidTr="00FF79ED">
              <w:tc>
                <w:tcPr>
                  <w:tcW w:w="1250" w:type="pct"/>
                  <w:vAlign w:val="center"/>
                </w:tcPr>
                <w:p w14:paraId="679ED3E7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9"/>
                    <w:gridCol w:w="358"/>
                    <w:gridCol w:w="358"/>
                    <w:gridCol w:w="358"/>
                    <w:gridCol w:w="351"/>
                  </w:tblGrid>
                  <w:tr w:rsidR="00114691" w:rsidRPr="00776C75" w14:paraId="5BD834A7" w14:textId="77777777" w:rsidTr="00AB298E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334395B" w14:textId="0777828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58947B4" w14:textId="057B87A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E909098" w14:textId="627CE014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B07E6A5" w14:textId="7373E470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928101A" w14:textId="3092B92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0FE65DA" w14:textId="1117BBFE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A961CB6" w14:textId="7D7F076D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2B7B1662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068CFE6" w14:textId="7DC7EE3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FFC6D3E" w14:textId="6C33C30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1F7B053" w14:textId="7690C4A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63440F7" w14:textId="0F0A461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DACEAEC" w14:textId="05EA90E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0DBD1323" w14:textId="528F927F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993F06C" w14:textId="6DCE548C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5D363C8D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167B74" w14:textId="37FE028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AE069" w14:textId="54C7EE5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02317" w14:textId="735B144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F0871" w14:textId="1543D5D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39DDC" w14:textId="05BAC5D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7DBCD5A" w14:textId="2E8D2110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661B3A9" w14:textId="0CA66D57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CF8B916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4BDC51E" w14:textId="65DB727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3FC5D8" w14:textId="7FFE367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5E747" w14:textId="02EBD2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79B8" w14:textId="1327FE5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8430A" w14:textId="4F4BB70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0009D25" w14:textId="5917FD28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2994500" w14:textId="28D8F43D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A0A1AAA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E161A6" w14:textId="7D654C4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C1A48" w14:textId="4A37729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3B75" w14:textId="6C4C7C7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AE8B9" w14:textId="11A4164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EC64A" w14:textId="7C87BAC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7F9F0DA" w14:textId="3D51C5EF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A99D194" w14:textId="3597A4B4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A76132F" w14:textId="77777777" w:rsidTr="00AB298E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ADEE5B" w14:textId="5CD52FC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9E09F9" w14:textId="1DDE3AB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8B78" w14:textId="15AC059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057A8" w14:textId="20F9E74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F926F" w14:textId="713836F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5919453" w14:textId="6539A7C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127D" w14:textId="48E7D12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3785F1B0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ECAE0BF" w14:textId="438612F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1CBDBA" w14:textId="007B275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6734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F1F8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9CF52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3CA1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9BD0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109A6B4A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7D77B1A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5CF77D90" w14:textId="77777777" w:rsidTr="00777704">
                    <w:tc>
                      <w:tcPr>
                        <w:tcW w:w="5000" w:type="pct"/>
                      </w:tcPr>
                      <w:p w14:paraId="0F12BD5E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D46108A" w14:textId="77777777" w:rsidTr="00777704">
                    <w:tc>
                      <w:tcPr>
                        <w:tcW w:w="5000" w:type="pct"/>
                      </w:tcPr>
                      <w:p w14:paraId="1D98E2EB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1321733" w14:textId="77777777" w:rsidTr="00777704">
                    <w:tc>
                      <w:tcPr>
                        <w:tcW w:w="5000" w:type="pct"/>
                      </w:tcPr>
                      <w:p w14:paraId="53F53654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C14D06D" w14:textId="77777777" w:rsidTr="00777704">
                    <w:tc>
                      <w:tcPr>
                        <w:tcW w:w="5000" w:type="pct"/>
                      </w:tcPr>
                      <w:p w14:paraId="79B0BB7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EB9757C" w14:textId="77777777" w:rsidTr="00777704">
                    <w:tc>
                      <w:tcPr>
                        <w:tcW w:w="5000" w:type="pct"/>
                      </w:tcPr>
                      <w:p w14:paraId="158C9EEC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96C80CA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DD0744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E02024B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958AFE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2287A22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55206E96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5E26191" w14:textId="0B8C3EBC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28C5AADB" w14:textId="696752EC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238495B" w14:textId="6139F3DC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46311F0" w14:textId="33AA834A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67B3CA8C" w14:textId="2EF62E32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76E5D0F" w14:textId="630F8417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FF5007C" w14:textId="180954DE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7D7771FE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83F4CA7" w14:textId="6279599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F6C8C8C" w14:textId="29E009A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2587D39" w14:textId="2ABF381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27C8CD8C" w14:textId="5E475F1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D824588" w14:textId="777999F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69B24BCB" w14:textId="20CE1424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8129F55" w14:textId="6CC813A1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E7CB4B8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5D0FB0" w14:textId="43BBEE7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FBADE" w14:textId="740AFB2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087A7" w14:textId="1C1C10F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0E391" w14:textId="0A57017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F99C" w14:textId="3C30B02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7429789" w14:textId="37352907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BC2FA6" w14:textId="2ABC2967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E2F5E9A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12DC046" w14:textId="314F240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361792" w14:textId="0A801A7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0339" w14:textId="55BA4CE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F6A9C" w14:textId="0E1E941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D8C2" w14:textId="6E1B7C0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07D6E81" w14:textId="43C25073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7053782" w14:textId="43D11B95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3F5EC19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4D14C2" w14:textId="722C85A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23603" w14:textId="42E68DC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EDB44" w14:textId="1DE1BAF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B92A" w14:textId="6D691B4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244AA" w14:textId="6D7AF83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A1127BF" w14:textId="4A4E908A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F2E72C6" w14:textId="39F8CB27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3AB9CB3A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C6F5093" w14:textId="520F966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2FAE8" w14:textId="4E4D607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7884" w14:textId="488C718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C1874" w14:textId="523D6AE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CBF9" w14:textId="60B4136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007BAEB" w14:textId="2C69515E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39A8A55" w14:textId="139442A1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24CE83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4B63C93" w14:textId="38D8C35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9856" w14:textId="7204685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6F948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5F10F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DA53D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8F85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114691" w:rsidRPr="00776C75" w:rsidRDefault="00114691" w:rsidP="00777704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74FC490A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E1EF726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6F81214" w14:textId="77777777" w:rsidTr="00777704">
                    <w:tc>
                      <w:tcPr>
                        <w:tcW w:w="5000" w:type="pct"/>
                      </w:tcPr>
                      <w:p w14:paraId="0D8AF57A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27E1DFE" w14:textId="77777777" w:rsidTr="00777704">
                    <w:tc>
                      <w:tcPr>
                        <w:tcW w:w="5000" w:type="pct"/>
                      </w:tcPr>
                      <w:p w14:paraId="15DA4B0E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16EB20A" w14:textId="77777777" w:rsidTr="00777704">
                    <w:tc>
                      <w:tcPr>
                        <w:tcW w:w="5000" w:type="pct"/>
                      </w:tcPr>
                      <w:p w14:paraId="6B51852B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87483E7" w14:textId="77777777" w:rsidTr="00777704">
                    <w:tc>
                      <w:tcPr>
                        <w:tcW w:w="5000" w:type="pct"/>
                      </w:tcPr>
                      <w:p w14:paraId="7EB1075D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E99DF40" w14:textId="77777777" w:rsidTr="00777704">
                    <w:tc>
                      <w:tcPr>
                        <w:tcW w:w="5000" w:type="pct"/>
                      </w:tcPr>
                      <w:p w14:paraId="58F51E57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6653F90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166675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C0380DB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4465D6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A2A2062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776C75" w14:paraId="15D27DDE" w14:textId="77777777" w:rsidTr="00FF79ED">
              <w:tc>
                <w:tcPr>
                  <w:tcW w:w="1250" w:type="pct"/>
                  <w:vAlign w:val="center"/>
                </w:tcPr>
                <w:p w14:paraId="4DF12147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52447A13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6966E92" w14:textId="55E0B24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41C9F58" w14:textId="6EB4CCBA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919D7AD" w14:textId="24C78B7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F73C01F" w14:textId="425BA84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669E288C" w14:textId="221CCD78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C86610B" w14:textId="05BA02F6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A45C933" w14:textId="267904A3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3AAA437B" w14:textId="77777777" w:rsidTr="00AB298E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280C0EDC" w14:textId="5875CF8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1A2CD3C" w14:textId="60F0AD7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DA8634C" w14:textId="52CB1D5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FF60EB0" w14:textId="4616CAA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D9E32A1" w14:textId="15E7E11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9092945" w14:textId="376AC99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7030A0"/>
                        <w:vAlign w:val="center"/>
                      </w:tcPr>
                      <w:p w14:paraId="1F8133BB" w14:textId="7EFC830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BD7AC2B" w14:textId="77777777" w:rsidTr="00AB298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0EBA884" w14:textId="05955A1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AC99D5" w14:textId="0784605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65DF8" w14:textId="07CE1A3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A18D" w14:textId="4E6D4E6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56960" w14:textId="2C51664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3A868D6" w14:textId="476D8D6C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ECA8EDE" w14:textId="6B70B732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18B2BD7" w14:textId="77777777" w:rsidTr="00AB298E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7030A0"/>
                        <w:vAlign w:val="center"/>
                      </w:tcPr>
                      <w:p w14:paraId="1BF4DF71" w14:textId="14BC40D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CA23B" w14:textId="39D4DBF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8367" w14:textId="4B4C086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FBAF" w14:textId="65F79BA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663" w14:textId="134EC13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01E9E8D" w14:textId="556E82BE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1B540FF" w14:textId="430C6C9B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BCF1057" w14:textId="77777777" w:rsidTr="00AB298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31D893B" w14:textId="33E812E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26A122" w14:textId="0C195B1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06334" w14:textId="5B478DE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A912A" w14:textId="512C563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D8D6" w14:textId="2BCDEFB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6BE8F1E" w14:textId="24DCEAC0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78531A9" w14:textId="4224084D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AE269E2" w14:textId="77777777" w:rsidTr="00AB298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B29B51" w14:textId="346FB1E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FD57BA" w14:textId="695397F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6A97" w14:textId="4D5B13F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EB9C" w14:textId="72C7A08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FA7D3" w14:textId="78ECF25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2B60F90" w14:textId="2D3D290B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D7FCCD9" w14:textId="37FDF4C0" w:rsidR="00114691" w:rsidRPr="00AB298E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AB29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6B7BE105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050720" w14:textId="6E3EDE6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EF328F" w14:textId="266D7F5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39347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0A65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9AB6B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202E9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DC77F6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09AA7352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D7341A7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3EFD0D0" w14:textId="77777777" w:rsidTr="00777704">
                    <w:tc>
                      <w:tcPr>
                        <w:tcW w:w="5000" w:type="pct"/>
                      </w:tcPr>
                      <w:p w14:paraId="6B16C77C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8D48985" w14:textId="77777777" w:rsidTr="00777704">
                    <w:tc>
                      <w:tcPr>
                        <w:tcW w:w="5000" w:type="pct"/>
                      </w:tcPr>
                      <w:p w14:paraId="022AA3A4" w14:textId="123597F6" w:rsidR="00777704" w:rsidRPr="00AB298E" w:rsidRDefault="00AB298E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Праздник весны и труда</w:t>
                        </w:r>
                      </w:p>
                    </w:tc>
                  </w:tr>
                  <w:tr w:rsidR="00777704" w:rsidRPr="00776C75" w14:paraId="10433C25" w14:textId="77777777" w:rsidTr="00777704">
                    <w:tc>
                      <w:tcPr>
                        <w:tcW w:w="5000" w:type="pct"/>
                      </w:tcPr>
                      <w:p w14:paraId="4CAC7CF9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51D88E04" w14:textId="77777777" w:rsidTr="00777704">
                    <w:tc>
                      <w:tcPr>
                        <w:tcW w:w="5000" w:type="pct"/>
                      </w:tcPr>
                      <w:p w14:paraId="7E670931" w14:textId="32F6C7F4" w:rsidR="00777704" w:rsidRPr="00AB298E" w:rsidRDefault="00AB298E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AB298E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День победы</w:t>
                        </w:r>
                      </w:p>
                    </w:tc>
                  </w:tr>
                  <w:tr w:rsidR="00777704" w:rsidRPr="00776C75" w14:paraId="0690B567" w14:textId="77777777" w:rsidTr="00777704">
                    <w:tc>
                      <w:tcPr>
                        <w:tcW w:w="5000" w:type="pct"/>
                      </w:tcPr>
                      <w:p w14:paraId="7BCD1AF9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7A1B1A9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8BD61B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DDEB182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12970F2" w14:textId="77777777" w:rsidR="00777704" w:rsidRPr="00AB298E" w:rsidRDefault="00777704" w:rsidP="00AB298E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F313FF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314C28CD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8D969CA" w14:textId="3BF1690A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7BC2E7F" w14:textId="314E48A2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595075E2" w14:textId="30D7E472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EC73E55" w14:textId="3B2495E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3CAF3DE9" w14:textId="7E8A8940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29E6F760" w14:textId="224946B0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CACEEA6" w14:textId="059E16EE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1F2D9BB6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51C619C9" w14:textId="64BD3C3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7D821A4" w14:textId="62A9740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98F6073" w14:textId="17A5FFF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0C740DBF" w14:textId="7E169D0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7030A0"/>
                        <w:vAlign w:val="center"/>
                      </w:tcPr>
                      <w:p w14:paraId="5B401680" w14:textId="2152385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44AC1C98" w14:textId="231C2B3E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9D1C2DF" w14:textId="1C47D2A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070BC58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3BB5F86" w14:textId="1379099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C5951" w14:textId="2C1E17A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56C3" w14:textId="0E89287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449E" w14:textId="173F68B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29B4" w14:textId="35126D0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499C318" w14:textId="411BCD87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9DE4E5A" w14:textId="772FAA95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344BA613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F65A27" w14:textId="4D6A2E4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ED705E" w14:textId="45E6E84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CBD0E" w14:textId="07A4015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CC68" w14:textId="16EE40D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7713E" w14:textId="4EC0211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45051F5" w14:textId="4071F579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864F659" w14:textId="16BDDC20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1CD9117F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EF666" w14:textId="3794EA2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F9C8C" w14:textId="591E280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55324" w14:textId="32AD104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7354" w14:textId="5B77662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42E5" w14:textId="2EF6426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66F1BE3" w14:textId="27AB21CB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F8DC55C" w14:textId="014F0C1E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8B2D0F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E80FC05" w14:textId="11D31CF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511F36" w14:textId="5B0F9EE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73AD3" w14:textId="631D4FE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89330" w14:textId="3D22AA8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4671" w14:textId="45D4512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4B1F" w14:textId="71BD20E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472BFCB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5818B2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080CA4" w14:textId="73C579E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9D94D" w14:textId="4275C96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24434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F41A6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6777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0E086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C5312C1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39F8B122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34C878B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4FCD46F" w14:textId="77777777" w:rsidTr="00777704">
                    <w:tc>
                      <w:tcPr>
                        <w:tcW w:w="5000" w:type="pct"/>
                      </w:tcPr>
                      <w:p w14:paraId="14B0280A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5542F0E7" w14:textId="77777777" w:rsidTr="00777704">
                    <w:tc>
                      <w:tcPr>
                        <w:tcW w:w="5000" w:type="pct"/>
                      </w:tcPr>
                      <w:p w14:paraId="326E8722" w14:textId="3D414825" w:rsidR="00777704" w:rsidRPr="007D62F2" w:rsidRDefault="007D62F2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4 – День народного</w:t>
                        </w:r>
                      </w:p>
                    </w:tc>
                  </w:tr>
                  <w:tr w:rsidR="00777704" w:rsidRPr="00776C75" w14:paraId="73CDAF46" w14:textId="77777777" w:rsidTr="00777704">
                    <w:tc>
                      <w:tcPr>
                        <w:tcW w:w="5000" w:type="pct"/>
                      </w:tcPr>
                      <w:p w14:paraId="0420A7B0" w14:textId="789D67DE" w:rsidR="00777704" w:rsidRPr="007D62F2" w:rsidRDefault="007D62F2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единства</w:t>
                        </w:r>
                      </w:p>
                    </w:tc>
                  </w:tr>
                  <w:tr w:rsidR="00777704" w:rsidRPr="00776C75" w14:paraId="4779C230" w14:textId="77777777" w:rsidTr="00777704">
                    <w:tc>
                      <w:tcPr>
                        <w:tcW w:w="5000" w:type="pct"/>
                      </w:tcPr>
                      <w:p w14:paraId="34CA144E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A3F78B4" w14:textId="77777777" w:rsidTr="00777704">
                    <w:tc>
                      <w:tcPr>
                        <w:tcW w:w="5000" w:type="pct"/>
                      </w:tcPr>
                      <w:p w14:paraId="251B7AB7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C532165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064A09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2AA5A214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350FA2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0325EA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776C75" w14:paraId="68840F5C" w14:textId="77777777" w:rsidTr="00FF79ED">
              <w:tc>
                <w:tcPr>
                  <w:tcW w:w="1250" w:type="pct"/>
                  <w:vAlign w:val="center"/>
                </w:tcPr>
                <w:p w14:paraId="29B3C6F1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6BCFBA8A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0E3C35F" w14:textId="055EA4D4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6CCAF9B6" w14:textId="05187F5B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1DAB207" w14:textId="349D611F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DEC9A92" w14:textId="6803E829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8F2BFAF" w14:textId="69220033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3B0851A" w14:textId="232EDF99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5EEF8E7" w14:textId="5D5399BD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3DBA85FE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B342D75" w14:textId="5B8451E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3BC09594" w14:textId="4513FE3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63731D2" w14:textId="04B0402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E7F2412" w14:textId="4467BA2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1E97BE21" w14:textId="7804038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E65A791" w14:textId="6142C01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CDA4CA0" w14:textId="449AEF9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6C942E10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7B34262" w14:textId="2DE894C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6CA9" w14:textId="779F4C3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7F09" w14:textId="3B466DA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6EFC" w14:textId="06A1BEAD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796E8" w14:textId="15929F6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3B5288E" w14:textId="73F21CF8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7030A0"/>
                        <w:vAlign w:val="center"/>
                      </w:tcPr>
                      <w:p w14:paraId="37E1CD77" w14:textId="1A2C151D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687A77E1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BB801DE" w14:textId="3F710C3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2C6469" w14:textId="62F9F25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4E3EB" w14:textId="775F4DD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64B3" w14:textId="15BC517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CE97" w14:textId="1E7B2E0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3F14D19" w14:textId="261AAA7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B27948B" w14:textId="6DBE54FA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73556D79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D55D56B" w14:textId="505956C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E94C2E" w14:textId="0341519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C402D" w14:textId="693AE58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D26B" w14:textId="7240E9C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2512" w14:textId="6A3002D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7C1E0FB" w14:textId="65622500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3E0D4ED" w14:textId="055EDE63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5B2196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F55B1F2" w14:textId="118AD28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98557A" w14:textId="0744D13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3E484" w14:textId="2EEB02C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6276" w14:textId="4D08D9E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81FC8" w14:textId="45D334B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3077" w14:textId="3B429CC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754F940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6F929EBB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C8467D1" w14:textId="6E26A3B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FA500" w14:textId="66C2DE4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9D64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F37F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D3F4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718D3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67006C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6ABD9ADA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F47A625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F2FA00C" w14:textId="77777777" w:rsidTr="00777704">
                    <w:tc>
                      <w:tcPr>
                        <w:tcW w:w="5000" w:type="pct"/>
                      </w:tcPr>
                      <w:p w14:paraId="06EA8CFE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74836255" w14:textId="77777777" w:rsidTr="00777704">
                    <w:tc>
                      <w:tcPr>
                        <w:tcW w:w="5000" w:type="pct"/>
                      </w:tcPr>
                      <w:p w14:paraId="111BD9E8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5E8C2BDA" w14:textId="77777777" w:rsidTr="00777704">
                    <w:tc>
                      <w:tcPr>
                        <w:tcW w:w="5000" w:type="pct"/>
                      </w:tcPr>
                      <w:p w14:paraId="6F605AE6" w14:textId="3DE882BC" w:rsidR="00777704" w:rsidRPr="007D62F2" w:rsidRDefault="007D62F2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  <w:t>12 День России</w:t>
                        </w:r>
                      </w:p>
                    </w:tc>
                  </w:tr>
                  <w:tr w:rsidR="00777704" w:rsidRPr="00776C75" w14:paraId="0E2A0502" w14:textId="77777777" w:rsidTr="00777704">
                    <w:tc>
                      <w:tcPr>
                        <w:tcW w:w="5000" w:type="pct"/>
                      </w:tcPr>
                      <w:p w14:paraId="427B459A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3BB3529E" w14:textId="77777777" w:rsidTr="00777704">
                    <w:tc>
                      <w:tcPr>
                        <w:tcW w:w="5000" w:type="pct"/>
                      </w:tcPr>
                      <w:p w14:paraId="7D0ECBF4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51E6036C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753E5A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1F1786B2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1E2253" w14:textId="77777777" w:rsidR="00777704" w:rsidRPr="007D62F2" w:rsidRDefault="00777704" w:rsidP="007D62F2">
                        <w:pPr>
                          <w:pStyle w:val="a5"/>
                          <w:ind w:left="57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2881690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B75DE77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776C7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4"/>
                    <w:gridCol w:w="358"/>
                    <w:gridCol w:w="358"/>
                    <w:gridCol w:w="358"/>
                    <w:gridCol w:w="358"/>
                    <w:gridCol w:w="358"/>
                    <w:gridCol w:w="352"/>
                  </w:tblGrid>
                  <w:tr w:rsidR="00114691" w:rsidRPr="00776C75" w14:paraId="5E759FC4" w14:textId="77777777" w:rsidTr="00AB298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63E4457C" w14:textId="33FC0BB4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474A801C" w14:textId="7B41FA58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102198C0" w14:textId="591BE379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73EDCAC6" w14:textId="78E8B0C1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000000" w:themeFill="text1"/>
                        <w:vAlign w:val="center"/>
                      </w:tcPr>
                      <w:p w14:paraId="048903A5" w14:textId="37E1A512" w:rsidR="00114691" w:rsidRPr="00776C75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175D9235" w14:textId="5122DCCC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7BBEB6BE" w14:textId="0119B1A7" w:rsidR="00114691" w:rsidRPr="00AB298E" w:rsidRDefault="00AB298E" w:rsidP="00777704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AB298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114691" w:rsidRPr="00776C75" w14:paraId="39791B8A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17F0F12" w14:textId="69452D6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627222D1" w14:textId="068112BE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4FAEA0BD" w14:textId="602B299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9595351" w14:textId="4DE86DA8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vAlign w:val="center"/>
                      </w:tcPr>
                      <w:p w14:paraId="72DE3067" w14:textId="10575F4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776C7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50F3C180" w14:textId="54108FC5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2" w:space="0" w:color="808080" w:themeColor="background1" w:themeShade="80"/>
                        </w:tcBorders>
                        <w:shd w:val="clear" w:color="auto" w:fill="FF0000"/>
                        <w:vAlign w:val="center"/>
                      </w:tcPr>
                      <w:p w14:paraId="32531C80" w14:textId="5834C404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7D62F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35C7DDF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224A15" w14:textId="6398929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80F660" w14:textId="12E9157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8656" w14:textId="01E9BD2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5355" w14:textId="3DB08A6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9F4B" w14:textId="62B194A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B270206" w14:textId="1502E3E4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2856ABD" w14:textId="7191B91A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458DF022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55AA1B" w14:textId="3B5457E5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B9C56" w14:textId="3E732DA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95081" w14:textId="4B7F4176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246B9" w14:textId="372B18D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E33A" w14:textId="4BDC8F24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E8CEE82" w14:textId="3BD820A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FA69AD0" w14:textId="7C891C8F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35AE31D0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14228A2" w14:textId="792D110C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1DB85B" w14:textId="3B91716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24F2" w14:textId="4B81EE6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41FFF" w14:textId="6D970809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C496F" w14:textId="13B83FE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95A1252" w14:textId="1548370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F7DBC51" w14:textId="055C88B6" w:rsidR="00114691" w:rsidRPr="007D62F2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29874179" w14:textId="77777777" w:rsidTr="007D62F2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B9CFDA" w14:textId="7288C95A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7CF7C" w14:textId="0FF1DDDB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FBA77" w14:textId="5863FE4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128B8" w14:textId="568A4343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3EB3F" w14:textId="7910978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7704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9547F8A" w14:textId="392E0C90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D62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DBF0D" w14:textId="0F4E2701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776C75" w14:paraId="5A9C8F09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E77A13" w14:textId="12180E4F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310CD" w14:textId="2FDB7AD2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76C75"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76C7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9E0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2486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C13D5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17C1D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114691" w:rsidRPr="00776C75" w:rsidRDefault="00114691" w:rsidP="00777704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9D6585F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00"/>
                  </w:tblGrid>
                  <w:tr w:rsidR="00777704" w:rsidRPr="00776C75" w14:paraId="166D2871" w14:textId="77777777" w:rsidTr="00777704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4972B83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982DCCB" w14:textId="77777777" w:rsidTr="00777704">
                    <w:tc>
                      <w:tcPr>
                        <w:tcW w:w="5000" w:type="pct"/>
                      </w:tcPr>
                      <w:p w14:paraId="74B54772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1467682" w14:textId="77777777" w:rsidTr="00777704">
                    <w:tc>
                      <w:tcPr>
                        <w:tcW w:w="5000" w:type="pct"/>
                      </w:tcPr>
                      <w:p w14:paraId="5C5D45AA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D4259DF" w14:textId="77777777" w:rsidTr="00777704">
                    <w:tc>
                      <w:tcPr>
                        <w:tcW w:w="5000" w:type="pct"/>
                      </w:tcPr>
                      <w:p w14:paraId="073D1459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6C84BFB" w14:textId="77777777" w:rsidTr="00777704">
                    <w:tc>
                      <w:tcPr>
                        <w:tcW w:w="5000" w:type="pct"/>
                      </w:tcPr>
                      <w:p w14:paraId="057EA68E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06B0DC2D" w14:textId="77777777" w:rsidTr="00777704">
                    <w:tc>
                      <w:tcPr>
                        <w:tcW w:w="5000" w:type="pct"/>
                      </w:tcPr>
                      <w:p w14:paraId="2D17D771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4BBE3427" w14:textId="77777777" w:rsidTr="00777704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FB60D2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7704" w:rsidRPr="00776C75" w14:paraId="663870D4" w14:textId="77777777" w:rsidTr="00777704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E38A2B" w14:textId="77777777" w:rsidR="00777704" w:rsidRPr="00776C75" w:rsidRDefault="00777704" w:rsidP="00777704">
                        <w:pPr>
                          <w:pStyle w:val="a5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F0907FC" w14:textId="77777777" w:rsidR="00114691" w:rsidRPr="00776C75" w:rsidRDefault="00114691" w:rsidP="00777704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776C75" w:rsidRDefault="00E50BDE" w:rsidP="00777704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7DBBF650" w:rsidR="00F93E3B" w:rsidRPr="00AB298E" w:rsidRDefault="00AB298E" w:rsidP="00AB298E">
      <w:pPr>
        <w:pStyle w:val="a5"/>
        <w:jc w:val="center"/>
        <w:rPr>
          <w:rFonts w:ascii="Arial Narrow" w:hAnsi="Arial Narrow"/>
          <w:b/>
          <w:bCs/>
          <w:noProof/>
          <w:color w:val="auto"/>
          <w:sz w:val="28"/>
          <w:szCs w:val="28"/>
        </w:rPr>
      </w:pPr>
      <w:r w:rsidRPr="00AB298E">
        <w:rPr>
          <w:rFonts w:ascii="Arial Narrow" w:hAnsi="Arial Narrow"/>
          <w:b/>
          <w:bCs/>
          <w:noProof/>
          <w:color w:val="FF0000"/>
          <w:sz w:val="28"/>
          <w:szCs w:val="28"/>
        </w:rPr>
        <w:t>365</w:t>
      </w:r>
      <w:r w:rsidRPr="00AB298E">
        <w:rPr>
          <w:rFonts w:ascii="Arial Narrow" w:hAnsi="Arial Narrow"/>
          <w:b/>
          <w:bCs/>
          <w:noProof/>
          <w:color w:val="auto"/>
          <w:sz w:val="28"/>
          <w:szCs w:val="28"/>
        </w:rPr>
        <w:t xml:space="preserve"> календарных дней. </w:t>
      </w:r>
      <w:r w:rsidRPr="00AB298E">
        <w:rPr>
          <w:rFonts w:ascii="Arial Narrow" w:hAnsi="Arial Narrow"/>
          <w:b/>
          <w:bCs/>
          <w:noProof/>
          <w:color w:val="FF0000"/>
          <w:sz w:val="28"/>
          <w:szCs w:val="28"/>
        </w:rPr>
        <w:t>251</w:t>
      </w:r>
      <w:r w:rsidRPr="00AB298E">
        <w:rPr>
          <w:rFonts w:ascii="Arial Narrow" w:hAnsi="Arial Narrow"/>
          <w:b/>
          <w:bCs/>
          <w:noProof/>
          <w:color w:val="auto"/>
          <w:sz w:val="28"/>
          <w:szCs w:val="28"/>
        </w:rPr>
        <w:t xml:space="preserve"> рабочий день. </w:t>
      </w:r>
      <w:r w:rsidRPr="00AB298E">
        <w:rPr>
          <w:rFonts w:ascii="Arial Narrow" w:hAnsi="Arial Narrow"/>
          <w:b/>
          <w:bCs/>
          <w:noProof/>
          <w:color w:val="FF0000"/>
          <w:sz w:val="28"/>
          <w:szCs w:val="28"/>
        </w:rPr>
        <w:t>14</w:t>
      </w:r>
      <w:r w:rsidRPr="00AB298E">
        <w:rPr>
          <w:rFonts w:ascii="Arial Narrow" w:hAnsi="Arial Narrow"/>
          <w:b/>
          <w:bCs/>
          <w:noProof/>
          <w:color w:val="auto"/>
          <w:sz w:val="28"/>
          <w:szCs w:val="28"/>
        </w:rPr>
        <w:t xml:space="preserve"> праздников. </w:t>
      </w:r>
      <w:r w:rsidRPr="00AB298E">
        <w:rPr>
          <w:rFonts w:ascii="Arial Narrow" w:hAnsi="Arial Narrow"/>
          <w:b/>
          <w:bCs/>
          <w:noProof/>
          <w:color w:val="FF0000"/>
          <w:sz w:val="28"/>
          <w:szCs w:val="28"/>
        </w:rPr>
        <w:t>114</w:t>
      </w:r>
      <w:r w:rsidRPr="00AB298E">
        <w:rPr>
          <w:rFonts w:ascii="Arial Narrow" w:hAnsi="Arial Narrow"/>
          <w:b/>
          <w:bCs/>
          <w:noProof/>
          <w:color w:val="auto"/>
          <w:sz w:val="28"/>
          <w:szCs w:val="28"/>
        </w:rPr>
        <w:t xml:space="preserve"> выходных и праздников</w:t>
      </w:r>
    </w:p>
    <w:sectPr w:rsidR="00F93E3B" w:rsidRPr="00AB298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6B288" w14:textId="77777777" w:rsidR="00E436DF" w:rsidRDefault="00E436DF">
      <w:pPr>
        <w:spacing w:after="0"/>
      </w:pPr>
      <w:r>
        <w:separator/>
      </w:r>
    </w:p>
  </w:endnote>
  <w:endnote w:type="continuationSeparator" w:id="0">
    <w:p w14:paraId="58C1661C" w14:textId="77777777" w:rsidR="00E436DF" w:rsidRDefault="00E436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BDCC8" w14:textId="77777777" w:rsidR="00E436DF" w:rsidRDefault="00E436DF">
      <w:pPr>
        <w:spacing w:after="0"/>
      </w:pPr>
      <w:r>
        <w:separator/>
      </w:r>
    </w:p>
  </w:footnote>
  <w:footnote w:type="continuationSeparator" w:id="0">
    <w:p w14:paraId="616BB01A" w14:textId="77777777" w:rsidR="00E436DF" w:rsidRDefault="00E436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4691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468AA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76C75"/>
    <w:rsid w:val="00777704"/>
    <w:rsid w:val="007C0139"/>
    <w:rsid w:val="007D45A1"/>
    <w:rsid w:val="007D62F2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298E"/>
    <w:rsid w:val="00AE302A"/>
    <w:rsid w:val="00AE36BB"/>
    <w:rsid w:val="00B37C7E"/>
    <w:rsid w:val="00B65B09"/>
    <w:rsid w:val="00B85583"/>
    <w:rsid w:val="00B9476B"/>
    <w:rsid w:val="00BC3952"/>
    <w:rsid w:val="00BD30FA"/>
    <w:rsid w:val="00BE1C82"/>
    <w:rsid w:val="00BE5AB8"/>
    <w:rsid w:val="00C44DFB"/>
    <w:rsid w:val="00C6519B"/>
    <w:rsid w:val="00C70F21"/>
    <w:rsid w:val="00C7354B"/>
    <w:rsid w:val="00C91F9B"/>
    <w:rsid w:val="00DE32AC"/>
    <w:rsid w:val="00E1407A"/>
    <w:rsid w:val="00E37D08"/>
    <w:rsid w:val="00E436DF"/>
    <w:rsid w:val="00E50BDE"/>
    <w:rsid w:val="00E774CD"/>
    <w:rsid w:val="00E77E1D"/>
    <w:rsid w:val="00ED75B6"/>
    <w:rsid w:val="00F91390"/>
    <w:rsid w:val="00F93E3B"/>
    <w:rsid w:val="00FC0032"/>
    <w:rsid w:val="00FF45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2021-07-17T08:50:00Z</dcterms:created>
  <dcterms:modified xsi:type="dcterms:W3CDTF">2021-07-17T08:50:00Z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