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C83C29" w:rsidRPr="00B7562D" w14:paraId="29B68F94" w14:textId="77777777" w:rsidTr="00B71DCE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C83C29" w:rsidRPr="002E0DD1" w14:paraId="7B423A37" w14:textId="77777777" w:rsidTr="00B71DCE">
              <w:trPr>
                <w:trHeight w:val="340"/>
              </w:trPr>
              <w:tc>
                <w:tcPr>
                  <w:tcW w:w="3125" w:type="pct"/>
                  <w:vAlign w:val="center"/>
                </w:tcPr>
                <w:p w14:paraId="4EE9A3CC" w14:textId="611AEDC3" w:rsidR="00C83C29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ОКТЯБРЬ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743DA079" w14:textId="57387F93" w:rsidR="00C83C29" w:rsidRPr="00EA6AC5" w:rsidRDefault="00C83C29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</w:t>
                  </w:r>
                  <w:r w:rsidR="00CC151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V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2"/>
              <w:gridCol w:w="731"/>
              <w:gridCol w:w="733"/>
              <w:gridCol w:w="733"/>
              <w:gridCol w:w="733"/>
              <w:gridCol w:w="733"/>
              <w:gridCol w:w="717"/>
            </w:tblGrid>
            <w:tr w:rsidR="00C83C29" w:rsidRPr="002E0DD1" w14:paraId="6B1EBB8C" w14:textId="77777777" w:rsidTr="00C83C29">
              <w:trPr>
                <w:trHeight w:val="113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2A1513D3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05A65F7F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AAA3672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4EF78CCE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09E18911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2C53F691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2C26E4A8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2942AB62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150DE4BF" w14:textId="0533FC1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10D22AA" w14:textId="30B8B6D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FF7C532" w14:textId="0E48527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F550F84" w14:textId="13B90BE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D411AA3" w14:textId="632640C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5A7B755" w14:textId="4C3B4D6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E3102BC" w14:textId="20B4AB5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5FC97C83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7DB59435" w14:textId="1D79D8F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3A03ABA4" w14:textId="7B96675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9DC8C1E" w14:textId="4B0B1A5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CF8370F" w14:textId="36B4C15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9652453" w14:textId="5C7E8DC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82F50E0" w14:textId="3F3A560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A3EA194" w14:textId="6B0011E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B5EDF9C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4FBA8DF2" w14:textId="224DCF9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42E46D62" w14:textId="1BBB6E7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04514BA" w14:textId="118FD8E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5391265" w14:textId="18C5DA1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983529A" w14:textId="1F7C96D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E04DAB4" w14:textId="68F6D46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B46EF80" w14:textId="5F87C2E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BFBAB21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11B542E9" w14:textId="6C6E1CC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71D492F3" w14:textId="2450B30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31657DC" w14:textId="1E7477F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B3555D6" w14:textId="0CEAFDC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82AAE17" w14:textId="4CCFE63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8656D6E" w14:textId="0F0C005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623F1B0" w14:textId="6544B1A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3FB1495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10E0E1B0" w14:textId="03BCF9F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1E3EE878" w14:textId="537F3CB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E68FAAA" w14:textId="101EA8D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C653901" w14:textId="4EAD7DD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248AEE8" w14:textId="4142F1F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96AE86E" w14:textId="0E5BFA2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56377E3" w14:textId="17FC140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B90F137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12517F29" w14:textId="71EFEC8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B87F201" w14:textId="52ECDDC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95BED5A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6AD5922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341331C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7529721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67CC4A7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A98BB7A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C83C29" w:rsidRPr="00EA6AC5" w14:paraId="6F11906C" w14:textId="77777777" w:rsidTr="00B71DCE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605D1C3F" w14:textId="77777777" w:rsidR="00C83C29" w:rsidRPr="00EA6AC5" w:rsidRDefault="00C83C29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C83C29" w14:paraId="664FF77C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FDE82E3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48620C01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4D632A8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0B0F0CC3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74736C4F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706CE414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B694445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14650250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1C76CB61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2FB1B0F0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21661C7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4EDDB005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83C29" w:rsidRPr="002E0DD1" w14:paraId="48A62E4E" w14:textId="77777777" w:rsidTr="00B71DCE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C83C29" w:rsidRPr="002E0DD1" w14:paraId="1C4DEBE7" w14:textId="77777777" w:rsidTr="00B71DCE">
              <w:trPr>
                <w:trHeight w:val="340"/>
              </w:trPr>
              <w:tc>
                <w:tcPr>
                  <w:tcW w:w="3125" w:type="pct"/>
                  <w:vAlign w:val="center"/>
                </w:tcPr>
                <w:p w14:paraId="5BAED97C" w14:textId="290A75A3" w:rsidR="00C83C29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НОЯБРЬ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5DDA5724" w14:textId="16DC0979" w:rsidR="00C83C29" w:rsidRPr="00EA6AC5" w:rsidRDefault="00C83C29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</w:t>
                  </w:r>
                  <w:r w:rsidR="00CC151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V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2"/>
              <w:gridCol w:w="731"/>
              <w:gridCol w:w="733"/>
              <w:gridCol w:w="733"/>
              <w:gridCol w:w="733"/>
              <w:gridCol w:w="733"/>
              <w:gridCol w:w="717"/>
            </w:tblGrid>
            <w:tr w:rsidR="00C83C29" w:rsidRPr="002E0DD1" w14:paraId="0D10DECF" w14:textId="77777777" w:rsidTr="00C83C29">
              <w:trPr>
                <w:trHeight w:val="113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0D60AB30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094045D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97838E7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42BDCF1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51C80063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00C3B31B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6EBABDD1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4067EFAE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B406F28" w14:textId="537870E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1F54811" w14:textId="630090C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9DA9BA7" w14:textId="2AA555A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2922996" w14:textId="1A82457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C524A1E" w14:textId="0F3CF88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BF22696" w14:textId="3D7B774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3BEF91F" w14:textId="11886D9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24207711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6E62C2BF" w14:textId="7F2F8A6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DD5FFBD" w14:textId="20ED4D6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5C0D44B" w14:textId="4F22FA1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19D2AE6" w14:textId="3378A72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5837188" w14:textId="325FBD6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EA715D2" w14:textId="5768A69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AFCED18" w14:textId="13B8111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4A3BBBD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C8491FF" w14:textId="136A4BE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4E1920E" w14:textId="237E5F1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CACFDEF" w14:textId="6C01850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396B010" w14:textId="191E189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6ED2192" w14:textId="7C21D57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22D83A7" w14:textId="5C51531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7207E8D" w14:textId="7A75BB7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68851A51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48663DAB" w14:textId="3F76970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15589447" w14:textId="0CD79C4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23D2264" w14:textId="7E2DF7D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E5D0B73" w14:textId="7859B14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28D32AA" w14:textId="30D0C32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DDD864B" w14:textId="27FE851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6759942" w14:textId="5646660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FD05E4D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54F8F1C" w14:textId="519F9D9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6831FE69" w14:textId="6B3A136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0F9E8CB" w14:textId="7798808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E64AE1A" w14:textId="6D92EAE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7780D0A" w14:textId="41C0142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398FA32" w14:textId="34530A1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EC32787" w14:textId="36DA58D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6D4B9FA7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77BE9E44" w14:textId="7C05F04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66CA7EED" w14:textId="606C213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1743D6B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364D3E3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E219724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9AFFFB1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FF10B4E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0F7EA87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C83C29" w:rsidRPr="00EA6AC5" w14:paraId="31E3D335" w14:textId="77777777" w:rsidTr="00B71DCE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71ED2651" w14:textId="77777777" w:rsidR="00C83C29" w:rsidRPr="00EA6AC5" w:rsidRDefault="00C83C29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C83C29" w14:paraId="53A7118B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C2A73BF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2E7B1A88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4B58F350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298AF52B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43B59E69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49F9CDAF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2EC2FFD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3881DCDB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F548513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20AE15CD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690284D0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51872513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83C29" w:rsidRPr="002E0DD1" w14:paraId="45BD0060" w14:textId="77777777" w:rsidTr="00B71DCE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C83C29" w:rsidRPr="002E0DD1" w14:paraId="3BFA8AE7" w14:textId="77777777" w:rsidTr="00B71DCE">
              <w:trPr>
                <w:cantSplit/>
                <w:trHeight w:val="340"/>
              </w:trPr>
              <w:tc>
                <w:tcPr>
                  <w:tcW w:w="3125" w:type="pct"/>
                  <w:vAlign w:val="center"/>
                </w:tcPr>
                <w:p w14:paraId="2A4B4F76" w14:textId="71C88C1E" w:rsidR="00C83C29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ДЕКАБРЬ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263435A4" w14:textId="27A70B5B" w:rsidR="00C83C29" w:rsidRPr="00EA6AC5" w:rsidRDefault="00C83C29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</w:t>
                  </w:r>
                  <w:r w:rsidR="00CC151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V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2"/>
              <w:gridCol w:w="731"/>
              <w:gridCol w:w="733"/>
              <w:gridCol w:w="733"/>
              <w:gridCol w:w="733"/>
              <w:gridCol w:w="733"/>
              <w:gridCol w:w="717"/>
            </w:tblGrid>
            <w:tr w:rsidR="00C83C29" w:rsidRPr="002E0DD1" w14:paraId="688CC0CC" w14:textId="77777777" w:rsidTr="00C83C29">
              <w:trPr>
                <w:trHeight w:val="113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3C9D388A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68EE6DD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633B993B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00724A79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3B9FB5DC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791091B6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0BB2E1CA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72D8152C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7ACD37B5" w14:textId="578231F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2DDF26A5" w14:textId="16793EF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4DA6693" w14:textId="511F89C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99DFF0E" w14:textId="792E635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D4E73E9" w14:textId="7D79945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5C1717C" w14:textId="49C2DA4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92B7298" w14:textId="218F970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1D39FEB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66B11EA9" w14:textId="204EFE3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33F225F7" w14:textId="22FBF85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BA75623" w14:textId="7064CE2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DA05BA7" w14:textId="316F192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BE8CE8A" w14:textId="0CA3CE2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D4858CE" w14:textId="5C5FD8C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2B83940E" w14:textId="1E68C16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359DD391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EAAFB79" w14:textId="686F3F3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607E2998" w14:textId="3AC99A8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30EA7D9" w14:textId="3C4AB84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44A24CC" w14:textId="5B4AA01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B726E57" w14:textId="6F1F59B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FFFDD58" w14:textId="49F5A5D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5DB3570" w14:textId="3E032E2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ED6D7AB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2CA3F44" w14:textId="72E0D52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23E9C229" w14:textId="66F454A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9CA6A0C" w14:textId="12D8EE1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5534652" w14:textId="5430810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6BD8A36" w14:textId="199DD98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06C0BF6" w14:textId="02FAEFA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C13CE1B" w14:textId="1372E66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FDB7015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131CB09D" w14:textId="3FF660B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4EB02351" w14:textId="0E245E6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647C1AD" w14:textId="569CFE8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9DDEF3A" w14:textId="5D03E52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22F54B1" w14:textId="15BA777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CD0F53A" w14:textId="2CA7866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75C6D57" w14:textId="73A4011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35D61B8E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3067A86D" w14:textId="42A5B36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13B52C6D" w14:textId="51797B2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F5584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876085F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32BF5E2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884C2FB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838F5E4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C3E1C72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7775BF6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C83C29" w:rsidRPr="00EA6AC5" w14:paraId="5AF7AAA9" w14:textId="77777777" w:rsidTr="00B71DCE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290FB74C" w14:textId="77777777" w:rsidR="00C83C29" w:rsidRPr="00EA6AC5" w:rsidRDefault="00C83C29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C83C29" w14:paraId="3FB22A49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6A5AFD3E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5C0D5DB0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10D088A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54B65F0E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7D014B0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31ACA1F3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736981FC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5CB601BE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46CDB56D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C83C29" w14:paraId="084A918F" w14:textId="77777777" w:rsidTr="00B71DCE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4D6DCC7C" w14:textId="77777777" w:rsidR="00C83C29" w:rsidRDefault="00C83C29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FBECCA1" w14:textId="77777777" w:rsidR="00C83C29" w:rsidRPr="002E0DD1" w:rsidRDefault="00C83C29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E766A35" w14:textId="77777777" w:rsidR="002E0DD1" w:rsidRPr="002E0DD1" w:rsidRDefault="002E0DD1" w:rsidP="002E0DD1">
      <w:pPr>
        <w:spacing w:after="0"/>
        <w:rPr>
          <w:rFonts w:ascii="Arial Narrow" w:hAnsi="Arial Narrow"/>
          <w:b/>
          <w:bCs/>
        </w:rPr>
      </w:pPr>
    </w:p>
    <w:p w14:paraId="50D5D5A5" w14:textId="77777777" w:rsidR="00ED5F48" w:rsidRPr="002E0DD1" w:rsidRDefault="00ED5F48" w:rsidP="002E0DD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E0DD1" w:rsidSect="00EA6AC5">
      <w:pgSz w:w="11906" w:h="16838" w:code="9"/>
      <w:pgMar w:top="680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86DC" w14:textId="77777777" w:rsidR="00B46294" w:rsidRDefault="00B46294">
      <w:pPr>
        <w:spacing w:after="0"/>
      </w:pPr>
      <w:r>
        <w:separator/>
      </w:r>
    </w:p>
  </w:endnote>
  <w:endnote w:type="continuationSeparator" w:id="0">
    <w:p w14:paraId="41F388FD" w14:textId="77777777" w:rsidR="00B46294" w:rsidRDefault="00B462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5C64" w14:textId="77777777" w:rsidR="00B46294" w:rsidRDefault="00B46294">
      <w:pPr>
        <w:spacing w:after="0"/>
      </w:pPr>
      <w:r>
        <w:separator/>
      </w:r>
    </w:p>
  </w:footnote>
  <w:footnote w:type="continuationSeparator" w:id="0">
    <w:p w14:paraId="1A9B8AF3" w14:textId="77777777" w:rsidR="00B46294" w:rsidRDefault="00B462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67DCB"/>
    <w:rsid w:val="00285C1D"/>
    <w:rsid w:val="0029624B"/>
    <w:rsid w:val="002D7C5A"/>
    <w:rsid w:val="002E0DD1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46294"/>
    <w:rsid w:val="00B65B09"/>
    <w:rsid w:val="00B7562D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83C29"/>
    <w:rsid w:val="00C91F9B"/>
    <w:rsid w:val="00CC151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6AC5"/>
    <w:rsid w:val="00ED5F48"/>
    <w:rsid w:val="00ED75B6"/>
    <w:rsid w:val="00EF0F0D"/>
    <w:rsid w:val="00F5584D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E1BF45-475C-4235-B763-A0682F5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2021-06-09T05:21:00Z</dcterms:created>
  <dcterms:modified xsi:type="dcterms:W3CDTF">2021-06-09T05:21:00Z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