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2E0DD1" w:rsidRPr="00B7562D" w14:paraId="12D4FCA5" w14:textId="77777777" w:rsidTr="00C83C29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2E0DD1" w:rsidRPr="002E0DD1" w14:paraId="5C087935" w14:textId="77777777" w:rsidTr="00C83C29">
              <w:trPr>
                <w:trHeight w:val="340"/>
              </w:trPr>
              <w:tc>
                <w:tcPr>
                  <w:tcW w:w="2500" w:type="pct"/>
                  <w:vAlign w:val="center"/>
                </w:tcPr>
                <w:p w14:paraId="7C6E5EBA" w14:textId="4A29C563" w:rsidR="002E0DD1" w:rsidRPr="00EA6AC5" w:rsidRDefault="002E0DD1" w:rsidP="002E0DD1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ЯНВАРЬ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500" w:type="pct"/>
                  <w:vAlign w:val="center"/>
                </w:tcPr>
                <w:p w14:paraId="31351236" w14:textId="35457430" w:rsidR="002E0DD1" w:rsidRPr="00EA6AC5" w:rsidRDefault="002E0DD1" w:rsidP="002E0DD1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4"/>
              <w:gridCol w:w="732"/>
              <w:gridCol w:w="732"/>
              <w:gridCol w:w="731"/>
              <w:gridCol w:w="731"/>
              <w:gridCol w:w="731"/>
              <w:gridCol w:w="713"/>
            </w:tblGrid>
            <w:tr w:rsidR="002E0DD1" w:rsidRPr="002E0DD1" w14:paraId="335812F2" w14:textId="77777777" w:rsidTr="00C83C29">
              <w:trPr>
                <w:trHeight w:val="113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tcMar>
                    <w:right w:w="0" w:type="dxa"/>
                  </w:tcMar>
                  <w:vAlign w:val="bottom"/>
                </w:tcPr>
                <w:p w14:paraId="4C1ECD0E" w14:textId="5D79B34C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bookmarkStart w:id="0" w:name="_Hlk38821049"/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tcMar>
                    <w:right w:w="0" w:type="dxa"/>
                  </w:tcMar>
                  <w:vAlign w:val="bottom"/>
                </w:tcPr>
                <w:p w14:paraId="54AD7404" w14:textId="016667B4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tcMar>
                    <w:right w:w="0" w:type="dxa"/>
                  </w:tcMar>
                  <w:vAlign w:val="bottom"/>
                </w:tcPr>
                <w:p w14:paraId="1D48A6CE" w14:textId="42D22A3E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tcMar>
                    <w:right w:w="0" w:type="dxa"/>
                  </w:tcMar>
                  <w:vAlign w:val="bottom"/>
                </w:tcPr>
                <w:p w14:paraId="0733EF27" w14:textId="3159369A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tcMar>
                    <w:right w:w="0" w:type="dxa"/>
                  </w:tcMar>
                  <w:vAlign w:val="bottom"/>
                </w:tcPr>
                <w:p w14:paraId="6E6A5520" w14:textId="45F0F629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tcMar>
                    <w:right w:w="0" w:type="dxa"/>
                  </w:tcMar>
                  <w:vAlign w:val="bottom"/>
                </w:tcPr>
                <w:p w14:paraId="0050A20B" w14:textId="729B5CC9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tcMar>
                    <w:right w:w="0" w:type="dxa"/>
                  </w:tcMar>
                  <w:vAlign w:val="bottom"/>
                </w:tcPr>
                <w:p w14:paraId="30652563" w14:textId="074B3639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2E0DD1" w:rsidRPr="002E0DD1" w14:paraId="208ABDCA" w14:textId="77777777" w:rsidTr="00C83C29">
              <w:trPr>
                <w:trHeight w:val="680"/>
              </w:trPr>
              <w:tc>
                <w:tcPr>
                  <w:tcW w:w="710" w:type="pct"/>
                  <w:tcMar>
                    <w:right w:w="57" w:type="dxa"/>
                  </w:tcMar>
                  <w:vAlign w:val="bottom"/>
                </w:tcPr>
                <w:p w14:paraId="54DB96D1" w14:textId="05BEE37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735C604" w14:textId="089FE79C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4FA451F" w14:textId="6F0E030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03A7C8C" w14:textId="2C7FED6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EC8C8DF" w14:textId="787361C0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7CEEDD3" w14:textId="15594DF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886A593" w14:textId="3B757D7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253A3E9C" w14:textId="77777777" w:rsidTr="00C83C29">
              <w:trPr>
                <w:trHeight w:val="680"/>
              </w:trPr>
              <w:tc>
                <w:tcPr>
                  <w:tcW w:w="710" w:type="pct"/>
                  <w:tcMar>
                    <w:right w:w="57" w:type="dxa"/>
                  </w:tcMar>
                  <w:vAlign w:val="bottom"/>
                </w:tcPr>
                <w:p w14:paraId="059FA981" w14:textId="53A06128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9367967" w14:textId="2D53064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9DC3F75" w14:textId="316A7C7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17B3995" w14:textId="564F8A7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F5CC6F1" w14:textId="27AFDAE5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5490623" w14:textId="1C3848DE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D7D267C" w14:textId="3EB031F9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534E3C89" w14:textId="77777777" w:rsidTr="00C83C29">
              <w:trPr>
                <w:trHeight w:val="680"/>
              </w:trPr>
              <w:tc>
                <w:tcPr>
                  <w:tcW w:w="710" w:type="pct"/>
                  <w:tcMar>
                    <w:right w:w="57" w:type="dxa"/>
                  </w:tcMar>
                  <w:vAlign w:val="bottom"/>
                </w:tcPr>
                <w:p w14:paraId="4680BF2A" w14:textId="4A13D02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4327597" w14:textId="30B2C04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ED5F8B3" w14:textId="71F2D92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1B2B282" w14:textId="4F9DE7D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F770A02" w14:textId="1C4DAE0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4C7ADF8" w14:textId="106A6AD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B69C242" w14:textId="1078A01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2DC5A3CA" w14:textId="77777777" w:rsidTr="00C83C29">
              <w:trPr>
                <w:trHeight w:val="680"/>
              </w:trPr>
              <w:tc>
                <w:tcPr>
                  <w:tcW w:w="710" w:type="pct"/>
                  <w:tcMar>
                    <w:right w:w="57" w:type="dxa"/>
                  </w:tcMar>
                  <w:vAlign w:val="bottom"/>
                </w:tcPr>
                <w:p w14:paraId="7B753699" w14:textId="6307DD8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ABC7BD3" w14:textId="766BCF8C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BE72B64" w14:textId="03E5BBC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E7857B9" w14:textId="09F4958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9CA171F" w14:textId="4378717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8E5BB9B" w14:textId="4A015755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05AFDC1" w14:textId="401A3BD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33BDEC14" w14:textId="77777777" w:rsidTr="00C83C29">
              <w:trPr>
                <w:trHeight w:val="680"/>
              </w:trPr>
              <w:tc>
                <w:tcPr>
                  <w:tcW w:w="710" w:type="pct"/>
                  <w:tcMar>
                    <w:right w:w="57" w:type="dxa"/>
                  </w:tcMar>
                  <w:vAlign w:val="bottom"/>
                </w:tcPr>
                <w:p w14:paraId="12294B96" w14:textId="39DB5ADC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5456CBE" w14:textId="1F261EA5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3699827" w14:textId="23D5060B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4FEF5EB" w14:textId="1C3A1EA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42D2BD6" w14:textId="5AF622E5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3F7870F" w14:textId="2D7D121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A052DE0" w14:textId="791A6CF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62338C1F" w14:textId="77777777" w:rsidTr="00C83C29">
              <w:trPr>
                <w:trHeight w:val="680"/>
              </w:trPr>
              <w:tc>
                <w:tcPr>
                  <w:tcW w:w="710" w:type="pct"/>
                  <w:tcMar>
                    <w:right w:w="57" w:type="dxa"/>
                  </w:tcMar>
                  <w:vAlign w:val="bottom"/>
                </w:tcPr>
                <w:p w14:paraId="18167EEE" w14:textId="128869F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21024C3" w14:textId="098A58F6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05F1E70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C1F811C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FA8E184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CE076B2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A365A51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440813E7" w14:textId="77777777" w:rsidR="002E0DD1" w:rsidRPr="002E0DD1" w:rsidRDefault="002E0DD1" w:rsidP="002E0DD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2E0DD1" w:rsidRPr="00EA6AC5" w14:paraId="1FB44639" w14:textId="77777777" w:rsidTr="00C83C29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2B2AB025" w14:textId="2088A198" w:rsidR="002E0DD1" w:rsidRPr="00EA6AC5" w:rsidRDefault="00EA6AC5" w:rsidP="00EA6AC5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EA6AC5" w14:paraId="6C5CF49F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19C184C" w14:textId="77777777" w:rsidR="00EA6AC5" w:rsidRDefault="00EA6AC5" w:rsidP="002E0DD1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E0DD1" w14:paraId="50D08662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61F6B6D2" w14:textId="77777777" w:rsidR="002E0DD1" w:rsidRDefault="002E0DD1" w:rsidP="002E0DD1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E0DD1" w14:paraId="6994CD4F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6AC02D40" w14:textId="77777777" w:rsidR="002E0DD1" w:rsidRDefault="002E0DD1" w:rsidP="002E0DD1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E0DD1" w14:paraId="54D6FD3B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C954078" w14:textId="77777777" w:rsidR="002E0DD1" w:rsidRDefault="002E0DD1" w:rsidP="002E0DD1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E0DD1" w14:paraId="4380B958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6BD9EC4" w14:textId="77777777" w:rsidR="002E0DD1" w:rsidRDefault="002E0DD1" w:rsidP="002E0DD1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E0DD1" w14:paraId="5DFCBB22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C532D46" w14:textId="77777777" w:rsidR="002E0DD1" w:rsidRDefault="002E0DD1" w:rsidP="002E0DD1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4F0540C" w14:textId="77777777" w:rsidR="002E0DD1" w:rsidRPr="002E0DD1" w:rsidRDefault="002E0DD1" w:rsidP="002E0DD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E0DD1" w:rsidRPr="002E0DD1" w14:paraId="14196B51" w14:textId="77777777" w:rsidTr="00C83C29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2E0DD1" w:rsidRPr="002E0DD1" w14:paraId="7CB20322" w14:textId="77777777" w:rsidTr="00C83C29">
              <w:trPr>
                <w:trHeight w:val="340"/>
              </w:trPr>
              <w:tc>
                <w:tcPr>
                  <w:tcW w:w="2500" w:type="pct"/>
                  <w:vAlign w:val="center"/>
                </w:tcPr>
                <w:p w14:paraId="250F1643" w14:textId="4F287852" w:rsidR="002E0DD1" w:rsidRPr="00EA6AC5" w:rsidRDefault="002E0DD1" w:rsidP="002E0DD1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ФЕВРАЛЬ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500" w:type="pct"/>
                  <w:vAlign w:val="center"/>
                </w:tcPr>
                <w:p w14:paraId="4ED5D750" w14:textId="65F8412E" w:rsidR="002E0DD1" w:rsidRPr="00EA6AC5" w:rsidRDefault="002E0DD1" w:rsidP="002E0DD1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5"/>
              <w:gridCol w:w="716"/>
              <w:gridCol w:w="719"/>
              <w:gridCol w:w="719"/>
              <w:gridCol w:w="719"/>
              <w:gridCol w:w="719"/>
              <w:gridCol w:w="747"/>
            </w:tblGrid>
            <w:tr w:rsidR="002E0DD1" w:rsidRPr="002E0DD1" w14:paraId="77209467" w14:textId="77777777" w:rsidTr="00C83C29">
              <w:trPr>
                <w:trHeight w:val="113"/>
              </w:trPr>
              <w:tc>
                <w:tcPr>
                  <w:tcW w:w="7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42F1ED8" w14:textId="2EE387C6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2EBF2919" w14:textId="4B93FF4B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6987BBF" w14:textId="6182B1BB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2D03C28" w14:textId="29780ACA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9A0A86B" w14:textId="7FD134DD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4369DB33" w14:textId="70502C41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4F0B148F" w14:textId="04EB8443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2E0DD1" w:rsidRPr="002E0DD1" w14:paraId="4B7F195E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37EA272F" w14:textId="654FA13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2CEE01FA" w14:textId="2B37F166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41CEADBC" w14:textId="56859ED2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0EBDDF0" w14:textId="46A116D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63AE1574" w14:textId="14E42D19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879F81B" w14:textId="34AC962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A2FEC0A" w14:textId="5424321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35BE471F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65FD0DE7" w14:textId="06C7C592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380B4031" w14:textId="634946BE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22AA7982" w14:textId="66F97D42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010444AD" w14:textId="25B6776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1BCB4929" w14:textId="404C40E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0C27918" w14:textId="328BFC6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FAC72D6" w14:textId="23CED2F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40B8103A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5FBB3FC2" w14:textId="4500CEA9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2D89EAF7" w14:textId="1C035355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1F07D861" w14:textId="1A5F89C9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0B04C221" w14:textId="4946B1B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50982B01" w14:textId="2C68EDF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8B695FC" w14:textId="7122BF55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FA4CF79" w14:textId="3E0E020E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76A0581C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70534E8B" w14:textId="33D34AF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46F923A8" w14:textId="69B4ACB0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5ED9B2EE" w14:textId="03C821A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60B23890" w14:textId="782FC7D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030DFEE" w14:textId="4ACEBBB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E0B6B5A" w14:textId="34F3E7B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72236E1" w14:textId="12272C8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08FC323A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00612C7A" w14:textId="354BCF2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2AF3F301" w14:textId="7F24D69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6BBE270F" w14:textId="78860EC9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78ED4D6D" w14:textId="6734C65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42C04CDA" w14:textId="0B7D1350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6512394" w14:textId="7C6275F0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1CEE38B" w14:textId="6FFAC7EC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176F34BD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4E1F8FAB" w14:textId="58EA65A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2BD78098" w14:textId="212C2C4B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056D0929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43051760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55EA188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A67A837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5ACF63C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FED06D5" w14:textId="77777777" w:rsidR="002E0DD1" w:rsidRPr="002E0DD1" w:rsidRDefault="002E0DD1" w:rsidP="002E0DD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EA6AC5" w:rsidRPr="00EA6AC5" w14:paraId="76C29F0C" w14:textId="77777777" w:rsidTr="00C83C29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55AD5C81" w14:textId="77777777" w:rsidR="00EA6AC5" w:rsidRPr="00EA6AC5" w:rsidRDefault="00EA6AC5" w:rsidP="00EA6AC5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EA6AC5" w14:paraId="2D16E5DD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35C7590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7263D30D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627D0CE0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14BDECC9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7AA48637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6A98DFC5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53197C9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371C1539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5CD7C09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4BBC8CFA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4B670F23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32BD866" w14:textId="77777777" w:rsidR="002E0DD1" w:rsidRPr="002E0DD1" w:rsidRDefault="002E0DD1" w:rsidP="002E0DD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E0DD1" w:rsidRPr="002E0DD1" w14:paraId="74243950" w14:textId="77777777" w:rsidTr="00C83C29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2E0DD1" w:rsidRPr="002E0DD1" w14:paraId="379BC4EF" w14:textId="77777777" w:rsidTr="00C83C29">
              <w:trPr>
                <w:cantSplit/>
                <w:trHeight w:val="340"/>
              </w:trPr>
              <w:tc>
                <w:tcPr>
                  <w:tcW w:w="2500" w:type="pct"/>
                  <w:vAlign w:val="center"/>
                </w:tcPr>
                <w:p w14:paraId="2E15DF34" w14:textId="20F7E535" w:rsidR="002E0DD1" w:rsidRPr="00EA6AC5" w:rsidRDefault="002E0DD1" w:rsidP="002E0DD1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МАРТ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500" w:type="pct"/>
                  <w:vAlign w:val="center"/>
                </w:tcPr>
                <w:p w14:paraId="1820A662" w14:textId="37921493" w:rsidR="002E0DD1" w:rsidRPr="00EA6AC5" w:rsidRDefault="002E0DD1" w:rsidP="002E0DD1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5"/>
              <w:gridCol w:w="716"/>
              <w:gridCol w:w="719"/>
              <w:gridCol w:w="719"/>
              <w:gridCol w:w="719"/>
              <w:gridCol w:w="719"/>
              <w:gridCol w:w="747"/>
            </w:tblGrid>
            <w:tr w:rsidR="002E0DD1" w:rsidRPr="002E0DD1" w14:paraId="09486852" w14:textId="77777777" w:rsidTr="00C83C29">
              <w:trPr>
                <w:trHeight w:val="113"/>
              </w:trPr>
              <w:tc>
                <w:tcPr>
                  <w:tcW w:w="7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6DDEDBAA" w14:textId="33136A41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99DF69B" w14:textId="509C9291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C0A56DF" w14:textId="6B43E9E5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3B39C8E" w14:textId="33531652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6C89AA82" w14:textId="3874F762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785F1C88" w14:textId="7E2D3CAE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73D68F67" w14:textId="00FEEB1A" w:rsidR="002E0DD1" w:rsidRPr="002E0DD1" w:rsidRDefault="002E0DD1" w:rsidP="002E0DD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2E0DD1" w:rsidRPr="002E0DD1" w14:paraId="6F52AF58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39D6B5AE" w14:textId="10379A2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7D04AE45" w14:textId="52EC38A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79E9A02" w14:textId="63C085BC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5A870BD4" w14:textId="178451EE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09DD9A56" w14:textId="6BC3A8B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5769250" w14:textId="3BDE570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0D7BBF7" w14:textId="079A922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07701EE2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521DC126" w14:textId="21B3D28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5A87AFB0" w14:textId="6D8C074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226BC775" w14:textId="33B5FB2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1BCFA926" w14:textId="1BDAC78E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0898E1E3" w14:textId="62F8105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C1E7517" w14:textId="075DDD4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77ED2F6" w14:textId="3E4BFC5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6B06F99A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735D6CB6" w14:textId="75DD7C1C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62206D30" w14:textId="11F95209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1109BA02" w14:textId="623A44D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D31A3F6" w14:textId="0DEC655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46BE7EA" w14:textId="29168D4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AACC3CA" w14:textId="38A5693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0DFF6AC" w14:textId="6F53F466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1819F184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05A26FFA" w14:textId="15D79F05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43AE7401" w14:textId="69C9753B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16A52E52" w14:textId="4563F8B2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59EEBF1A" w14:textId="2AC9EBF2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72634F1" w14:textId="45DF0F3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FC9DBFD" w14:textId="51554AD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E095BF8" w14:textId="48BD359C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2AA8FAE7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3653262D" w14:textId="61843FB8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2EEC624B" w14:textId="6D95B95F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D8397D6" w14:textId="09D64E4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7C64B63E" w14:textId="7F5CA5BA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3EB06FFF" w14:textId="39956484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1C54CB3" w14:textId="72A822F1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91C384E" w14:textId="7924D423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2E0DD1" w:rsidRPr="002E0DD1" w14:paraId="3D7C3402" w14:textId="77777777" w:rsidTr="00C83C29">
              <w:trPr>
                <w:trHeight w:val="680"/>
              </w:trPr>
              <w:tc>
                <w:tcPr>
                  <w:tcW w:w="740" w:type="pct"/>
                  <w:tcMar>
                    <w:right w:w="57" w:type="dxa"/>
                  </w:tcMar>
                  <w:vAlign w:val="bottom"/>
                </w:tcPr>
                <w:p w14:paraId="2FAE3F58" w14:textId="41E3829D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Mar>
                    <w:right w:w="57" w:type="dxa"/>
                  </w:tcMar>
                  <w:vAlign w:val="bottom"/>
                </w:tcPr>
                <w:p w14:paraId="4AC0DB20" w14:textId="0358E675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3768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2E0DD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63A33164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06AAB035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6" w:type="pct"/>
                  <w:tcMar>
                    <w:right w:w="57" w:type="dxa"/>
                  </w:tcMar>
                  <w:vAlign w:val="bottom"/>
                </w:tcPr>
                <w:p w14:paraId="5D36A3CA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6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436619D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35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54B86BA" w14:textId="77777777" w:rsidR="002E0DD1" w:rsidRPr="002E0DD1" w:rsidRDefault="002E0DD1" w:rsidP="002E0DD1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36C6FD" w14:textId="77777777" w:rsidR="002E0DD1" w:rsidRPr="002E0DD1" w:rsidRDefault="002E0DD1" w:rsidP="002E0DD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EA6AC5" w:rsidRPr="00EA6AC5" w14:paraId="1411D14B" w14:textId="77777777" w:rsidTr="00C83C29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1B7935CE" w14:textId="77777777" w:rsidR="00EA6AC5" w:rsidRPr="00EA6AC5" w:rsidRDefault="00EA6AC5" w:rsidP="00EA6AC5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EA6AC5" w14:paraId="58185BA3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A96D93B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0DF04C0D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98066B0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2AA166E4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6A24798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2C8FED32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CF4F60C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089D837D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88B71E7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A6AC5" w14:paraId="6895FB0D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1DC9FA59" w14:textId="77777777" w:rsidR="00EA6AC5" w:rsidRDefault="00EA6AC5" w:rsidP="00EA6AC5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67C931B" w14:textId="77777777" w:rsidR="002E0DD1" w:rsidRPr="002E0DD1" w:rsidRDefault="002E0DD1" w:rsidP="002E0DD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0D5D5A5" w14:textId="77777777" w:rsidR="00ED5F48" w:rsidRPr="002E0DD1" w:rsidRDefault="00ED5F48" w:rsidP="002E0DD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E0DD1" w:rsidSect="00EA6AC5">
      <w:pgSz w:w="11906" w:h="16838" w:code="9"/>
      <w:pgMar w:top="680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C6D4" w14:textId="77777777" w:rsidR="00982FCD" w:rsidRDefault="00982FCD">
      <w:pPr>
        <w:spacing w:after="0"/>
      </w:pPr>
      <w:r>
        <w:separator/>
      </w:r>
    </w:p>
  </w:endnote>
  <w:endnote w:type="continuationSeparator" w:id="0">
    <w:p w14:paraId="47C9B0E5" w14:textId="77777777" w:rsidR="00982FCD" w:rsidRDefault="00982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239A" w14:textId="77777777" w:rsidR="00982FCD" w:rsidRDefault="00982FCD">
      <w:pPr>
        <w:spacing w:after="0"/>
      </w:pPr>
      <w:r>
        <w:separator/>
      </w:r>
    </w:p>
  </w:footnote>
  <w:footnote w:type="continuationSeparator" w:id="0">
    <w:p w14:paraId="0ED43C1A" w14:textId="77777777" w:rsidR="00982FCD" w:rsidRDefault="00982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67DCB"/>
    <w:rsid w:val="00285C1D"/>
    <w:rsid w:val="0029624B"/>
    <w:rsid w:val="002D7C5A"/>
    <w:rsid w:val="002E0DD1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768D"/>
    <w:rsid w:val="00977AAE"/>
    <w:rsid w:val="00982FCD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562D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83C29"/>
    <w:rsid w:val="00C91F9B"/>
    <w:rsid w:val="00CC151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6AC5"/>
    <w:rsid w:val="00ED5F48"/>
    <w:rsid w:val="00ED75B6"/>
    <w:rsid w:val="00EF0F0D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E1BF45-475C-4235-B763-A0682F5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2021-06-09T05:19:00Z</dcterms:created>
  <dcterms:modified xsi:type="dcterms:W3CDTF">2021-06-09T05:19:00Z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