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51A1A9FF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801E18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76F49A4F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03AFA391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40743759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81262D6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6D028C95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28CD22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0425D6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2E44F26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0A0802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59DD373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3AED764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1507D40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103BD4A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2B7279F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6BC57AC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6341459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483968E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12D5FB4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0DB700B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7DE8B8F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6B4A659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6F699C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51A73FD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5B8C325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73FC53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033B1C9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57DAE67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52F0473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2FC5AE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508523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78B3790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12FFBA7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10A0850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0DC180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06A9BDE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0E4CD7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6308E8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00ED3F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263A79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0B09CC1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057544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25F21F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AEB5A6D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1C57030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063CFBDC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73C0BBA7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4D304A2C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4E549761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795C4D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35F106B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18E7DF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6EF2594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4E1EBCD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299950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54544E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3C70572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7A786D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7668E41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411053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178228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5833142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03B5F32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423BD6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0ED2835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3E92284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6045A89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787D564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513E14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0EF2BC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398021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019E7A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3A41534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4AA5F5E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14188D6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2108A67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033E6B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21191CD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4DA656E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6219674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2123DC3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38653BD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2D4E85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71D924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28B06B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1296F4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6B356A51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5CA8B1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72991B02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0C8438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46835A0B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7777777" w:rsidR="0027634F" w:rsidRPr="003239B8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5CA71C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0DE86E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329AEC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26AB89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05827BF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62C43B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191D80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4AA5BE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5EFC301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0628AD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2490CF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36AF590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56AEC6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4BD9BD2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79C799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4066A43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53FC52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310D52B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045B758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0A3856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5640A3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4D59DC0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11E46E4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443ED68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254DE8D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33EB1E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76435A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33FF35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1D89E2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5ACDBA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4CEE853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5D278E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32ADCB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2C95F26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6E82FF6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072CD3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7C7D9E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01E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F553" w14:textId="77777777" w:rsidR="00B02383" w:rsidRDefault="00B02383">
      <w:pPr>
        <w:spacing w:after="0"/>
      </w:pPr>
      <w:r>
        <w:separator/>
      </w:r>
    </w:p>
  </w:endnote>
  <w:endnote w:type="continuationSeparator" w:id="0">
    <w:p w14:paraId="51098CF1" w14:textId="77777777" w:rsidR="00B02383" w:rsidRDefault="00B02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A9B2" w14:textId="77777777" w:rsidR="00B02383" w:rsidRDefault="00B02383">
      <w:pPr>
        <w:spacing w:after="0"/>
      </w:pPr>
      <w:r>
        <w:separator/>
      </w:r>
    </w:p>
  </w:footnote>
  <w:footnote w:type="continuationSeparator" w:id="0">
    <w:p w14:paraId="7384DD88" w14:textId="77777777" w:rsidR="00B02383" w:rsidRDefault="00B023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C06C1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01E18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02383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464A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2021-06-09T05:27:00Z</dcterms:created>
  <dcterms:modified xsi:type="dcterms:W3CDTF">2021-06-09T05:27:00Z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