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7C42" w14:textId="77777777" w:rsidR="00703837" w:rsidRPr="00CD685A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CD685A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CD685A" w:rsidRDefault="00927861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193AF7AF" w:rsidR="00ED5F48" w:rsidRPr="00CD685A" w:rsidRDefault="00ED5F48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CC2D37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D685A" w:rsidRDefault="00ED5F48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CD685A" w:rsidRPr="00CD685A" w14:paraId="2A07B664" w14:textId="77777777" w:rsidTr="00CD685A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7E26931D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7E920E3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5202706A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78E145F1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77D22E72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A946787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9DCCED8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CD685A" w:rsidRPr="00CD685A" w14:paraId="250FBDA1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2482CF38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24D78490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6587D7AF" w:rsidR="0088344A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39AD789B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55392A1C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0543B31" w14:textId="0779FCAC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5E3228F" w14:textId="44775EE1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7366C7E6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67062DB4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6DA8C347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1F7F87E9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2786DCF8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2541FF54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F8D555E" w14:textId="70329399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475A2F0" w14:textId="642D1C99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203AD7F0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2135D6F7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5ED56745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42D2DCBC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556DF631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3D30F2B1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B29AC98" w14:textId="091A8266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C41499C" w14:textId="4F10ED03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671CE60E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4FA9E075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1116DD1F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364BB72C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64622E64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3910B07A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54EEF7F" w14:textId="050DF9D8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1452AAA" w14:textId="3D33E8F2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3D3EA8D2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4E877238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6AD57397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7945FFA3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10AD5757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170D5CF1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82BB521" w14:textId="78968F8B" w:rsidR="00164D64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CD685A" w:rsidRDefault="00164D64" w:rsidP="00164D6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0D5D6A51" w14:textId="1A801FEC" w:rsidR="00311CB1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CD685A" w:rsidRDefault="00311CB1" w:rsidP="00311CB1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D0A46A4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2D5D34A8" w:rsidR="00C2370E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79BAA70A" w:rsidR="00530CA5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C2D37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CD685A" w:rsidRDefault="00ED5F48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CD685A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D685A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664FD" w14:textId="77777777" w:rsidR="000C2BA1" w:rsidRDefault="000C2BA1">
      <w:pPr>
        <w:spacing w:after="0"/>
      </w:pPr>
      <w:r>
        <w:separator/>
      </w:r>
    </w:p>
  </w:endnote>
  <w:endnote w:type="continuationSeparator" w:id="0">
    <w:p w14:paraId="7761B747" w14:textId="77777777" w:rsidR="000C2BA1" w:rsidRDefault="000C2B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5175E" w14:textId="77777777" w:rsidR="000C2BA1" w:rsidRDefault="000C2BA1">
      <w:pPr>
        <w:spacing w:after="0"/>
      </w:pPr>
      <w:r>
        <w:separator/>
      </w:r>
    </w:p>
  </w:footnote>
  <w:footnote w:type="continuationSeparator" w:id="0">
    <w:p w14:paraId="155E0BAB" w14:textId="77777777" w:rsidR="000C2BA1" w:rsidRDefault="000C2B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778E"/>
    <w:rsid w:val="00031EC0"/>
    <w:rsid w:val="0005357B"/>
    <w:rsid w:val="00071356"/>
    <w:rsid w:val="00097A25"/>
    <w:rsid w:val="000A5A57"/>
    <w:rsid w:val="000A66C1"/>
    <w:rsid w:val="000C2BA1"/>
    <w:rsid w:val="00117A3B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2DAB"/>
    <w:rsid w:val="00583B82"/>
    <w:rsid w:val="005923AC"/>
    <w:rsid w:val="005D5149"/>
    <w:rsid w:val="005E656F"/>
    <w:rsid w:val="005F78C7"/>
    <w:rsid w:val="006448B4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3392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42EEC"/>
    <w:rsid w:val="00A87334"/>
    <w:rsid w:val="00AA23D3"/>
    <w:rsid w:val="00AA3C50"/>
    <w:rsid w:val="00AD438B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C2D37"/>
    <w:rsid w:val="00CD685A"/>
    <w:rsid w:val="00D16521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2021-06-29T17:56:00Z</dcterms:created>
  <dcterms:modified xsi:type="dcterms:W3CDTF">2021-06-29T17:56:00Z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