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CD685A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51EFC175" w:rsidR="00ED5F48" w:rsidRPr="00CD685A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C2D3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D685A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546A3C18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3811511F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4824022D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110632AC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7066DDD1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20DA0E7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3D35AFA6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55DB9DAB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57699A99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42D632B6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273A252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59B2BE5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65742ED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22A4A41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0753B4D" w14:textId="5B6826A6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E44768B" w14:textId="0E72A14D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2248B72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24C354D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703F687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18E0339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793763D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0A5062F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E7F1AE4" w14:textId="4CE47F15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824D6B9" w14:textId="21B6C9F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C709336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5D5FF38E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7DC0D14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640F1CD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F58BA1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7DC2EED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0AA3707" w14:textId="1A5A185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7EDAC3" w14:textId="73E0C98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4D70266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2A93E13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2959ACD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31B85B2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5C3C03F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233F8E6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8110002" w14:textId="159672A5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02A919" w14:textId="18D9994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7201894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728E7C6D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5122327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64A30E3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29059590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712C5FEF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B451BD" w14:textId="576D0C2C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10F2DD5" w14:textId="26461B4A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B2D1670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5C50E9E1" w:rsidR="00311CB1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3FA280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CA803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49186B" w14:textId="77777777" w:rsidTr="00CD685A">
              <w:tc>
                <w:tcPr>
                  <w:tcW w:w="5000" w:type="pct"/>
                </w:tcPr>
                <w:p w14:paraId="07A6C7BB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31F920" w14:textId="77777777" w:rsidTr="00CD685A">
              <w:tc>
                <w:tcPr>
                  <w:tcW w:w="5000" w:type="pct"/>
                </w:tcPr>
                <w:p w14:paraId="233A7F4A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17C6F2" w14:textId="77777777" w:rsidTr="00CD685A">
              <w:tc>
                <w:tcPr>
                  <w:tcW w:w="5000" w:type="pct"/>
                </w:tcPr>
                <w:p w14:paraId="162EFFCB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BB2FBD" w14:textId="77777777" w:rsidTr="00CD685A">
              <w:tc>
                <w:tcPr>
                  <w:tcW w:w="5000" w:type="pct"/>
                </w:tcPr>
                <w:p w14:paraId="3F37EE3B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4A5738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EFBE0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2836B0" w14:textId="77777777" w:rsidTr="00CD685A">
              <w:tc>
                <w:tcPr>
                  <w:tcW w:w="5000" w:type="pct"/>
                </w:tcPr>
                <w:p w14:paraId="4E595BEB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EBCC79" w14:textId="77777777" w:rsidTr="00CD685A">
              <w:tc>
                <w:tcPr>
                  <w:tcW w:w="5000" w:type="pct"/>
                </w:tcPr>
                <w:p w14:paraId="02C6E27F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48CE7C" w14:textId="77777777" w:rsidTr="00CD685A">
              <w:tc>
                <w:tcPr>
                  <w:tcW w:w="5000" w:type="pct"/>
                </w:tcPr>
                <w:p w14:paraId="4B10097D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5BA384A" w14:textId="77777777" w:rsidTr="00CD685A">
              <w:tc>
                <w:tcPr>
                  <w:tcW w:w="5000" w:type="pct"/>
                </w:tcPr>
                <w:p w14:paraId="21264F3A" w14:textId="77777777" w:rsidR="003163D1" w:rsidRPr="00CD685A" w:rsidRDefault="003163D1" w:rsidP="003163D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5715" w14:textId="77777777" w:rsidR="00126DC4" w:rsidRDefault="00126DC4">
      <w:pPr>
        <w:spacing w:after="0"/>
      </w:pPr>
      <w:r>
        <w:separator/>
      </w:r>
    </w:p>
  </w:endnote>
  <w:endnote w:type="continuationSeparator" w:id="0">
    <w:p w14:paraId="1FF31753" w14:textId="77777777" w:rsidR="00126DC4" w:rsidRDefault="00126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002D" w14:textId="77777777" w:rsidR="00126DC4" w:rsidRDefault="00126DC4">
      <w:pPr>
        <w:spacing w:after="0"/>
      </w:pPr>
      <w:r>
        <w:separator/>
      </w:r>
    </w:p>
  </w:footnote>
  <w:footnote w:type="continuationSeparator" w:id="0">
    <w:p w14:paraId="44914DBB" w14:textId="77777777" w:rsidR="00126DC4" w:rsidRDefault="00126D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78E"/>
    <w:rsid w:val="00031EC0"/>
    <w:rsid w:val="0005357B"/>
    <w:rsid w:val="00071356"/>
    <w:rsid w:val="00097A25"/>
    <w:rsid w:val="000A5A57"/>
    <w:rsid w:val="000A66C1"/>
    <w:rsid w:val="00117A3B"/>
    <w:rsid w:val="00126DC4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448B4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42EEC"/>
    <w:rsid w:val="00A87334"/>
    <w:rsid w:val="00AA23D3"/>
    <w:rsid w:val="00AA3C50"/>
    <w:rsid w:val="00AD438B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2D37"/>
    <w:rsid w:val="00CD685A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2021-06-29T17:55:00Z</dcterms:created>
  <dcterms:modified xsi:type="dcterms:W3CDTF">2021-06-29T17:55:00Z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