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7C42" w14:textId="77777777" w:rsidR="00703837" w:rsidRPr="00CD685A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CD685A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CD685A" w:rsidRDefault="00927861" w:rsidP="00A87334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41A7D740" w:rsidR="00ED5F48" w:rsidRPr="00CD685A" w:rsidRDefault="00ED5F48" w:rsidP="00A87334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C2D37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D685A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CD685A" w:rsidRPr="00CD685A" w14:paraId="4232816E" w14:textId="77777777" w:rsidTr="00CD685A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3BC8EA2E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3C1A865A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19BC8A06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54E71D77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6F9AE162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63CFDBEA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52FF0B4D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CD685A" w:rsidRPr="00CD685A" w14:paraId="6F5FFAB0" w14:textId="77777777" w:rsidTr="00CD685A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52DAE09A" w:rsidR="00C2370E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1D6BE5AF" w:rsidR="00C2370E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50E99FC1" w:rsidR="0088344A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3FDCD5F2" w:rsidR="0088344A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5BF9C2A2" w:rsidR="0088344A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F3CC709" w14:textId="36461272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CD77DA3" w14:textId="5D7E22C0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2DAB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2DAB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2DAB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543A7E90" w14:textId="77777777" w:rsidTr="00CD685A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0ECD8733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0C4E663F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5E8E0026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4604BEF9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2C641013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D71734A" w14:textId="6B0BEE56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28AE3AE" w14:textId="35DE5819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25CD5011" w14:textId="77777777" w:rsidTr="00CD685A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7DB7C8EB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3CB9DF1F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526B8A85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67EB1072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7E47EA4E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E2B0F30" w14:textId="6E364F1F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127D977" w14:textId="219AB7F1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1967DB6D" w14:textId="77777777" w:rsidTr="00CD685A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61F0FCDB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19CF4DC4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7F4CAF1D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25DA38CE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0F5A98D0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8DDF07A" w14:textId="561B44AC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65B8BA4" w14:textId="303AFAC3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0B252533" w14:textId="77777777" w:rsidTr="00CD685A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41997470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5FC53273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08408979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3843D220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7B092C08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93BCD66" w14:textId="7918FEEE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474A42D" w14:textId="4963BE0B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2832F5D6" w14:textId="77777777" w:rsidTr="00CD685A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7DF72461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172CF122" w:rsidR="00530CA5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CD685A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D685A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18274" w14:textId="77777777" w:rsidR="00576287" w:rsidRDefault="00576287">
      <w:pPr>
        <w:spacing w:after="0"/>
      </w:pPr>
      <w:r>
        <w:separator/>
      </w:r>
    </w:p>
  </w:endnote>
  <w:endnote w:type="continuationSeparator" w:id="0">
    <w:p w14:paraId="368A5ED8" w14:textId="77777777" w:rsidR="00576287" w:rsidRDefault="00576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A062" w14:textId="77777777" w:rsidR="00576287" w:rsidRDefault="00576287">
      <w:pPr>
        <w:spacing w:after="0"/>
      </w:pPr>
      <w:r>
        <w:separator/>
      </w:r>
    </w:p>
  </w:footnote>
  <w:footnote w:type="continuationSeparator" w:id="0">
    <w:p w14:paraId="5B859796" w14:textId="77777777" w:rsidR="00576287" w:rsidRDefault="005762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778E"/>
    <w:rsid w:val="00031EC0"/>
    <w:rsid w:val="0005357B"/>
    <w:rsid w:val="00071356"/>
    <w:rsid w:val="00097A25"/>
    <w:rsid w:val="000A5A57"/>
    <w:rsid w:val="000A66C1"/>
    <w:rsid w:val="00117A3B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76287"/>
    <w:rsid w:val="00582DA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3392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42EEC"/>
    <w:rsid w:val="00A87334"/>
    <w:rsid w:val="00AA23D3"/>
    <w:rsid w:val="00AA3C50"/>
    <w:rsid w:val="00AD438B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C2D37"/>
    <w:rsid w:val="00CD685A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2021-06-29T17:54:00Z</dcterms:created>
  <dcterms:modified xsi:type="dcterms:W3CDTF">2021-06-29T17:54:00Z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