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7C42" w14:textId="77777777" w:rsidR="00703837" w:rsidRPr="00CD685A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CD685A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CD685A" w:rsidRDefault="00927861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501B0101" w:rsidR="00ED5F48" w:rsidRPr="00CD685A" w:rsidRDefault="00ED5F48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C2D37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D685A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CD685A" w:rsidRPr="00CD685A" w14:paraId="4B2EB927" w14:textId="77777777" w:rsidTr="00CD685A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EF3EDD3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35E0F6A2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67A03E1A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59AAACDA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7C7CF7F5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78D8401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5EEE7CA0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CD685A" w:rsidRPr="00CD685A" w14:paraId="6A54C37E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7CD83CF0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57A4F048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47A616E6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497A6BD9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45597AFC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0E1C35E" w14:textId="69E1E845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DCF68B4" w14:textId="2093D506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7EB2B2FA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19E01105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5E61228F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3C586A9D" w:rsidR="00FD209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1C2A135A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3062292F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B6D0561" w14:textId="7026185C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C3E08BE" w14:textId="02739305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3002DD0F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584D0F34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6F69D67A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5DC9FC84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17435741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2BAA396F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D01D48F" w14:textId="4E1B6A64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F2F661E" w14:textId="3C745E87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568BAFAE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600EB75F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4A73A027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68F5CADA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575DF1C9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1F73E1A3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865DBCE" w14:textId="19F53009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6387306" w14:textId="3A82E29F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5D73EBF0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24DAD678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1FCC085E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12121A7E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1DA1697A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749443D7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EAE2D66" w14:textId="1DBC4A41" w:rsidR="00C2370E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0EFCD84" w14:textId="70389AC2" w:rsidR="00C2370E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53BE865F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0165BECB" w:rsidR="00530CA5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6921E316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CD685A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D685A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B3F62" w14:textId="77777777" w:rsidR="00482291" w:rsidRDefault="00482291">
      <w:pPr>
        <w:spacing w:after="0"/>
      </w:pPr>
      <w:r>
        <w:separator/>
      </w:r>
    </w:p>
  </w:endnote>
  <w:endnote w:type="continuationSeparator" w:id="0">
    <w:p w14:paraId="4158DC89" w14:textId="77777777" w:rsidR="00482291" w:rsidRDefault="004822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8B52" w14:textId="77777777" w:rsidR="00482291" w:rsidRDefault="00482291">
      <w:pPr>
        <w:spacing w:after="0"/>
      </w:pPr>
      <w:r>
        <w:separator/>
      </w:r>
    </w:p>
  </w:footnote>
  <w:footnote w:type="continuationSeparator" w:id="0">
    <w:p w14:paraId="058AEE6B" w14:textId="77777777" w:rsidR="00482291" w:rsidRDefault="004822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778E"/>
    <w:rsid w:val="00031EC0"/>
    <w:rsid w:val="0005357B"/>
    <w:rsid w:val="00071356"/>
    <w:rsid w:val="00097A25"/>
    <w:rsid w:val="000A5A57"/>
    <w:rsid w:val="000A66C1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82291"/>
    <w:rsid w:val="004A6170"/>
    <w:rsid w:val="004F2197"/>
    <w:rsid w:val="004F6AAC"/>
    <w:rsid w:val="00512F2D"/>
    <w:rsid w:val="00530CA5"/>
    <w:rsid w:val="00570FBB"/>
    <w:rsid w:val="00582DA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3392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42EEC"/>
    <w:rsid w:val="00A87334"/>
    <w:rsid w:val="00AA23D3"/>
    <w:rsid w:val="00AA3C50"/>
    <w:rsid w:val="00AD438B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C2D37"/>
    <w:rsid w:val="00CD685A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2021-06-29T17:53:00Z</dcterms:created>
  <dcterms:modified xsi:type="dcterms:W3CDTF">2021-06-29T17:53:00Z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