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1F7C42" w14:textId="77777777" w:rsidR="00703837" w:rsidRPr="00CD685A" w:rsidRDefault="00703837" w:rsidP="00703837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CD685A" w14:paraId="006BD6C0" w14:textId="77777777" w:rsidTr="00285267">
        <w:tc>
          <w:tcPr>
            <w:tcW w:w="2500" w:type="pct"/>
            <w:vAlign w:val="center"/>
          </w:tcPr>
          <w:p w14:paraId="19962AF0" w14:textId="4E31CD3C" w:rsidR="006B6899" w:rsidRPr="00CD685A" w:rsidRDefault="00927861" w:rsidP="00A87334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ФЕВРАЛЬ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1D5E3B4C" w:rsidR="006B6899" w:rsidRPr="00CD685A" w:rsidRDefault="006B6899" w:rsidP="00A87334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943392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2022</w:t>
            </w:r>
            <w:r w:rsidRPr="00CD685A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CD685A" w:rsidRDefault="006B6899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CD685A" w:rsidRPr="00CD685A" w14:paraId="2A9965BE" w14:textId="77777777" w:rsidTr="00CD685A">
        <w:trPr>
          <w:trHeight w:val="340"/>
        </w:trPr>
        <w:tc>
          <w:tcPr>
            <w:tcW w:w="708" w:type="pct"/>
            <w:shd w:val="clear" w:color="auto" w:fill="auto"/>
            <w:vAlign w:val="center"/>
          </w:tcPr>
          <w:p w14:paraId="512E7E2D" w14:textId="5DCE77F4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  <w:t>ПОНЕДЕЛЬНИК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7FAB7376" w14:textId="31C4DA56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ВТОРНИК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F798461" w14:textId="53355318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СРЕДА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23D869A9" w14:textId="02DC013A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ЧЕТВЕРГ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405A4BF1" w14:textId="0880F1D0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ПЯТНИЦА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2DEBCEA8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СУББОТА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716867D9" w:rsidR="00CD685A" w:rsidRPr="00CD685A" w:rsidRDefault="00CD685A" w:rsidP="00CD685A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ВОСКРЕСЕНЬЕ</w:t>
            </w:r>
          </w:p>
        </w:tc>
      </w:tr>
      <w:tr w:rsidR="00CD685A" w:rsidRPr="00CD685A" w14:paraId="78897B1C" w14:textId="77777777" w:rsidTr="00CD685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329701EA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685A" w:rsidRPr="00CD685A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418CB33A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82DAB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60209F65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3F4B0030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22D25224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EB56FA2" w14:textId="43D67292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15873A5" w14:textId="120E1B87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685A" w:rsidRPr="00CD685A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48619F73" w14:textId="77777777" w:rsidTr="00CD685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143CB6B3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685A" w:rsidRPr="00CD685A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5890A1B4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536720CB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6380CADF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467CB209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02F9C6A" w14:textId="4233F4CA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F43459D" w14:textId="4253B2DD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685A" w:rsidRPr="00CD685A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7F359005" w14:textId="77777777" w:rsidTr="00CD685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772BD485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685A" w:rsidRPr="00CD685A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73DF9879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07ADE5D1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4A715C8F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56D969C0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FA1A791" w14:textId="31CC9E40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B4CF4B6" w14:textId="53F7D744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685A" w:rsidRPr="00CD685A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508437E3" w14:textId="77777777" w:rsidTr="00CD685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316E3337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685A" w:rsidRPr="00CD685A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4C24A7AF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36DF326C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6C798FD6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4112C399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7BCE1FD" w14:textId="370A7361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1608C35" w14:textId="3E7A0254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685A" w:rsidRPr="00CD685A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7B2D4DB4" w14:textId="77777777" w:rsidTr="00CD685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3205140E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685A" w:rsidRPr="00CD685A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059A069A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6D55D902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1050A53A" w:rsidR="00FD2094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2F11C77C" w:rsidR="0088344A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CD685A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A338E3C" w14:textId="56058D3C" w:rsidR="00C2370E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CD685A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D2DA617" w14:textId="66CEFE52" w:rsidR="00530CA5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943392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CD685A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685A" w:rsidRPr="00CD685A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CD685A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CD685A" w:rsidRPr="00CD685A" w14:paraId="476F1256" w14:textId="77777777" w:rsidTr="00CD685A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CD685A" w:rsidRPr="00CD685A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CD685A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CD685A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CD685A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CD685A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CD685A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CD685A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D685A" w:rsidRPr="00CD685A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CD685A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CD685A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CD685A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CD685A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CD685A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CD685A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CD685A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CD685A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CD685A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CD685A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CD685A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CD685A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D685A" w:rsidRPr="00CD685A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CD685A" w:rsidRPr="00CD685A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D685A" w:rsidRPr="00CD685A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CD685A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CD685A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CD685A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CD685A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E5CAAC" w14:textId="77777777" w:rsidR="004F2B96" w:rsidRDefault="004F2B96">
      <w:pPr>
        <w:spacing w:after="0"/>
      </w:pPr>
      <w:r>
        <w:separator/>
      </w:r>
    </w:p>
  </w:endnote>
  <w:endnote w:type="continuationSeparator" w:id="0">
    <w:p w14:paraId="4B6A15A2" w14:textId="77777777" w:rsidR="004F2B96" w:rsidRDefault="004F2B9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8AB03A" w14:textId="77777777" w:rsidR="004F2B96" w:rsidRDefault="004F2B96">
      <w:pPr>
        <w:spacing w:after="0"/>
      </w:pPr>
      <w:r>
        <w:separator/>
      </w:r>
    </w:p>
  </w:footnote>
  <w:footnote w:type="continuationSeparator" w:id="0">
    <w:p w14:paraId="721EF99F" w14:textId="77777777" w:rsidR="004F2B96" w:rsidRDefault="004F2B9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2778E"/>
    <w:rsid w:val="00031EC0"/>
    <w:rsid w:val="0005357B"/>
    <w:rsid w:val="00071356"/>
    <w:rsid w:val="00097A25"/>
    <w:rsid w:val="000A5A57"/>
    <w:rsid w:val="000A66C1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2197"/>
    <w:rsid w:val="004F2B96"/>
    <w:rsid w:val="004F6AAC"/>
    <w:rsid w:val="00512F2D"/>
    <w:rsid w:val="00530CA5"/>
    <w:rsid w:val="00570FBB"/>
    <w:rsid w:val="00582DA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C0139"/>
    <w:rsid w:val="007D45A1"/>
    <w:rsid w:val="007F564D"/>
    <w:rsid w:val="0088344A"/>
    <w:rsid w:val="008B1201"/>
    <w:rsid w:val="008F16F7"/>
    <w:rsid w:val="00910CD9"/>
    <w:rsid w:val="009164BA"/>
    <w:rsid w:val="009166BD"/>
    <w:rsid w:val="00926B47"/>
    <w:rsid w:val="00927861"/>
    <w:rsid w:val="00943392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87334"/>
    <w:rsid w:val="00AA23D3"/>
    <w:rsid w:val="00AA3C50"/>
    <w:rsid w:val="00AE302A"/>
    <w:rsid w:val="00AE36BB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D685A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2021-06-29T17:51:00Z</dcterms:created>
  <dcterms:modified xsi:type="dcterms:W3CDTF">2021-06-29T17:51:00Z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