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852"/>
        <w:gridCol w:w="7852"/>
      </w:tblGrid>
      <w:tr w:rsidR="00BF49DC" w:rsidRPr="00A22A75" w14:paraId="67049D07" w14:textId="77777777" w:rsidTr="00927861">
        <w:tc>
          <w:tcPr>
            <w:tcW w:w="2500" w:type="pct"/>
            <w:vAlign w:val="center"/>
          </w:tcPr>
          <w:p w14:paraId="221F35BB" w14:textId="3C0603D5" w:rsidR="00BF49DC" w:rsidRPr="00A22A75" w:rsidRDefault="00927861" w:rsidP="003D3678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 w:rsidRPr="00A22A75">
              <w:rPr>
                <w:rFonts w:ascii="Arial Narrow" w:hAnsi="Arial Narrow" w:cs="Calibri"/>
                <w:b/>
                <w:bCs/>
                <w:noProof/>
                <w:color w:val="auto"/>
                <w:sz w:val="56"/>
                <w:szCs w:val="56"/>
                <w:lang w:bidi="ru-RU"/>
              </w:rPr>
              <w:t>ЯНВАРЬ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25D0E91" w14:textId="43955B59" w:rsidR="00BF49DC" w:rsidRPr="00A22A75" w:rsidRDefault="006B6899" w:rsidP="003D3678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t>2022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1BF397A1" w14:textId="3B4883A9" w:rsidR="00BF49DC" w:rsidRPr="00A22A75" w:rsidRDefault="00BF49DC" w:rsidP="00927861">
      <w:pPr>
        <w:pStyle w:val="Months"/>
        <w:rPr>
          <w:rFonts w:ascii="Arial Narrow" w:hAnsi="Arial Narrow"/>
          <w:b/>
          <w:bCs/>
          <w:noProof/>
          <w:color w:val="auto"/>
          <w:sz w:val="24"/>
          <w:szCs w:val="24"/>
        </w:rPr>
      </w:pPr>
      <w:bookmarkStart w:id="0" w:name="_Hlk38821049"/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225"/>
        <w:gridCol w:w="2249"/>
        <w:gridCol w:w="2249"/>
        <w:gridCol w:w="2249"/>
        <w:gridCol w:w="2249"/>
        <w:gridCol w:w="2249"/>
        <w:gridCol w:w="2193"/>
      </w:tblGrid>
      <w:tr w:rsidR="00BF49DC" w:rsidRPr="00927861" w14:paraId="726CE1BC" w14:textId="77777777" w:rsidTr="00A22A75">
        <w:trPr>
          <w:trHeight w:val="340"/>
        </w:trPr>
        <w:tc>
          <w:tcPr>
            <w:tcW w:w="710" w:type="pct"/>
            <w:tcBorders>
              <w:right w:val="single" w:sz="6" w:space="0" w:color="FFFFFF" w:themeColor="background1"/>
            </w:tcBorders>
            <w:shd w:val="clear" w:color="auto" w:fill="262626" w:themeFill="text1" w:themeFillTint="D9"/>
            <w:tcMar>
              <w:right w:w="0" w:type="dxa"/>
            </w:tcMar>
            <w:vAlign w:val="center"/>
          </w:tcPr>
          <w:p w14:paraId="6B0CCD02" w14:textId="2850ADB2" w:rsidR="00BF49DC" w:rsidRPr="00927861" w:rsidRDefault="00927861" w:rsidP="00927861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8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262626" w:themeFill="text1" w:themeFillTint="D9"/>
            <w:tcMar>
              <w:right w:w="0" w:type="dxa"/>
            </w:tcMar>
            <w:vAlign w:val="center"/>
          </w:tcPr>
          <w:p w14:paraId="6521B78A" w14:textId="308359ED" w:rsidR="00BF49DC" w:rsidRPr="00927861" w:rsidRDefault="00927861" w:rsidP="00927861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262626" w:themeFill="text1" w:themeFillTint="D9"/>
            <w:tcMar>
              <w:right w:w="0" w:type="dxa"/>
            </w:tcMar>
            <w:vAlign w:val="center"/>
          </w:tcPr>
          <w:p w14:paraId="598B2609" w14:textId="33C01D05" w:rsidR="00BF49DC" w:rsidRPr="00927861" w:rsidRDefault="00927861" w:rsidP="00927861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262626" w:themeFill="text1" w:themeFillTint="D9"/>
            <w:tcMar>
              <w:right w:w="0" w:type="dxa"/>
            </w:tcMar>
            <w:vAlign w:val="center"/>
          </w:tcPr>
          <w:p w14:paraId="4A3F1F9B" w14:textId="27F20A61" w:rsidR="00BF49DC" w:rsidRPr="00927861" w:rsidRDefault="00927861" w:rsidP="00927861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left w:val="single" w:sz="6" w:space="0" w:color="FFFFFF" w:themeColor="background1"/>
              <w:right w:val="single" w:sz="6" w:space="0" w:color="FF0000"/>
            </w:tcBorders>
            <w:shd w:val="clear" w:color="auto" w:fill="262626" w:themeFill="text1" w:themeFillTint="D9"/>
            <w:tcMar>
              <w:right w:w="0" w:type="dxa"/>
            </w:tcMar>
            <w:vAlign w:val="center"/>
          </w:tcPr>
          <w:p w14:paraId="72AC4C35" w14:textId="478EB7BB" w:rsidR="00BF49DC" w:rsidRPr="00927861" w:rsidRDefault="00927861" w:rsidP="00927861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0000"/>
            <w:tcMar>
              <w:right w:w="0" w:type="dxa"/>
            </w:tcMar>
            <w:vAlign w:val="center"/>
          </w:tcPr>
          <w:p w14:paraId="56F4715B" w14:textId="54D11102" w:rsidR="00BF49DC" w:rsidRPr="00A22A75" w:rsidRDefault="00927861" w:rsidP="00927861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2F2F2" w:themeColor="background1" w:themeShade="F2"/>
                <w:sz w:val="24"/>
                <w:szCs w:val="24"/>
              </w:rPr>
            </w:pPr>
            <w:r w:rsidRPr="00A22A75">
              <w:rPr>
                <w:rFonts w:ascii="Arial Narrow" w:hAnsi="Arial Narrow" w:cs="Calibri"/>
                <w:b/>
                <w:bCs/>
                <w:noProof/>
                <w:color w:val="F2F2F2" w:themeColor="background1" w:themeShade="F2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1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0000"/>
            <w:tcMar>
              <w:right w:w="0" w:type="dxa"/>
            </w:tcMar>
            <w:vAlign w:val="center"/>
          </w:tcPr>
          <w:p w14:paraId="7AADA3AB" w14:textId="4C0A49D3" w:rsidR="00BF49DC" w:rsidRPr="00A22A75" w:rsidRDefault="00927861" w:rsidP="00927861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2F2F2" w:themeColor="background1" w:themeShade="F2"/>
                <w:sz w:val="24"/>
                <w:szCs w:val="24"/>
              </w:rPr>
            </w:pPr>
            <w:r w:rsidRPr="00A22A75">
              <w:rPr>
                <w:rFonts w:ascii="Arial Narrow" w:hAnsi="Arial Narrow" w:cs="Calibri"/>
                <w:b/>
                <w:bCs/>
                <w:noProof/>
                <w:color w:val="F2F2F2" w:themeColor="background1" w:themeShade="F2"/>
                <w:sz w:val="24"/>
                <w:szCs w:val="24"/>
                <w:lang w:bidi="ru-RU"/>
              </w:rPr>
              <w:t>ВОСКРЕСЕНЬЕ</w:t>
            </w:r>
          </w:p>
        </w:tc>
      </w:tr>
      <w:tr w:rsidR="00BF49DC" w:rsidRPr="00927861" w14:paraId="6EAC1785" w14:textId="77777777" w:rsidTr="00A22A75">
        <w:trPr>
          <w:trHeight w:val="153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61CEAFF" w14:textId="2EC474AE" w:rsidR="00BF49DC" w:rsidRPr="00A22A75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A22A7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E7022A9" w14:textId="671FFBD8" w:rsidR="00BF49DC" w:rsidRPr="00A22A75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A22A7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5F4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E880F" w14:textId="6A3DFA75" w:rsidR="00BF49DC" w:rsidRPr="00A22A75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A22A7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5F4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E6790C" w14:textId="076B111E" w:rsidR="00BF49DC" w:rsidRPr="00A22A75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A22A7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E93C9" w14:textId="4F050B12" w:rsidR="00BF49DC" w:rsidRPr="00A22A75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A22A7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6" w:space="0" w:color="FF0000"/>
            </w:tcBorders>
            <w:tcMar>
              <w:left w:w="57" w:type="dxa"/>
              <w:right w:w="142" w:type="dxa"/>
            </w:tcMar>
          </w:tcPr>
          <w:p w14:paraId="35383201" w14:textId="293788C9" w:rsidR="00BF49DC" w:rsidRPr="00A22A75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суббота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A22A75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суббота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1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</w: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Borders>
              <w:top w:val="single" w:sz="6" w:space="0" w:color="FF0000"/>
            </w:tcBorders>
            <w:tcMar>
              <w:left w:w="57" w:type="dxa"/>
              <w:right w:w="142" w:type="dxa"/>
            </w:tcMar>
          </w:tcPr>
          <w:p w14:paraId="47E31BBE" w14:textId="45DEBA3E" w:rsidR="00BF49DC" w:rsidRPr="00A22A75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суббота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A22A75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воскресенье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1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</w: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927861" w14:paraId="3C2DA741" w14:textId="77777777" w:rsidTr="009616CC">
        <w:trPr>
          <w:trHeight w:val="153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B0F3ECD" w14:textId="4CFA9C18" w:rsidR="00BF49DC" w:rsidRPr="00A22A75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E9377B" w14:textId="3C1798B0" w:rsidR="00BF49DC" w:rsidRPr="00A22A75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0250EF" w14:textId="4E08E0AB" w:rsidR="00BF49DC" w:rsidRPr="00A22A75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E7C65B" w14:textId="2314660A" w:rsidR="00BF49DC" w:rsidRPr="00A22A75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14954" w14:textId="3F7F5C72" w:rsidR="00BF49DC" w:rsidRPr="00A22A75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57052B" w14:textId="6E4A080A" w:rsidR="00BF49DC" w:rsidRPr="00A22A75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8</w: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5E6DFA71" w14:textId="4B84AED2" w:rsidR="00BF49DC" w:rsidRPr="00A22A75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9</w: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927861" w14:paraId="6A8DAA74" w14:textId="77777777" w:rsidTr="009616CC">
        <w:trPr>
          <w:trHeight w:val="153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3E763929" w14:textId="201F89FB" w:rsidR="00BF49DC" w:rsidRPr="00A22A75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87BBDD9" w14:textId="2F9BBEE2" w:rsidR="00BF49DC" w:rsidRPr="00A22A75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2F1383" w14:textId="05AB7D37" w:rsidR="00BF49DC" w:rsidRPr="00A22A75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0C4EBA" w14:textId="5DC49F51" w:rsidR="00BF49DC" w:rsidRPr="00A22A75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34E9A5" w14:textId="11D609E1" w:rsidR="00BF49DC" w:rsidRPr="00A22A75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F44200" w14:textId="1CC7F12C" w:rsidR="00BF49DC" w:rsidRPr="00A22A75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15</w: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3394B26C" w14:textId="52ECBB62" w:rsidR="00BF49DC" w:rsidRPr="00A22A75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16</w: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927861" w14:paraId="1D2030A0" w14:textId="77777777" w:rsidTr="009616CC">
        <w:trPr>
          <w:trHeight w:val="153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7D12072" w14:textId="7367C171" w:rsidR="00BF49DC" w:rsidRPr="00A22A75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D69C5E" w14:textId="19644262" w:rsidR="00BF49DC" w:rsidRPr="00A22A75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0398BA8" w14:textId="38D5C68A" w:rsidR="00BF49DC" w:rsidRPr="00A22A75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AAF66C6" w14:textId="1CB8AB69" w:rsidR="00BF49DC" w:rsidRPr="00A22A75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06A35B" w14:textId="246CC43B" w:rsidR="00BF49DC" w:rsidRPr="00A22A75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B5A357" w14:textId="484DAEA9" w:rsidR="00BF49DC" w:rsidRPr="00A22A75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22</w: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2E480CCF" w14:textId="11275CB7" w:rsidR="00BF49DC" w:rsidRPr="00A22A75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23</w: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927861" w14:paraId="0A8EB60A" w14:textId="77777777" w:rsidTr="009616CC">
        <w:trPr>
          <w:trHeight w:val="153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76F63247" w14:textId="54B7F11F" w:rsidR="00BF49DC" w:rsidRPr="00A22A75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F3CAEC" w14:textId="58A6B204" w:rsidR="00BF49DC" w:rsidRPr="00A22A75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BCA6C2" w14:textId="7568547C" w:rsidR="00BF49DC" w:rsidRPr="00A22A75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565751" w14:textId="7D5F52B1" w:rsidR="00BF49DC" w:rsidRPr="00A22A75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607533" w14:textId="04584AC2" w:rsidR="00BF49DC" w:rsidRPr="00A22A75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7CF6E7" w14:textId="4732F609" w:rsidR="00BF49DC" w:rsidRPr="00A22A75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29</w: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7718B96E" w14:textId="12C74DDA" w:rsidR="00BF49DC" w:rsidRPr="00A22A75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30</w: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927861" w14:paraId="5CCC9C47" w14:textId="77777777" w:rsidTr="009616CC">
        <w:trPr>
          <w:trHeight w:val="153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1FEA4187" w14:textId="77B3A053" w:rsidR="00BF49DC" w:rsidRPr="00A22A75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08BBE" w14:textId="49262CB1" w:rsidR="00BF49DC" w:rsidRPr="00A22A75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5F4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DDE99" w14:textId="77777777" w:rsidR="00BF49DC" w:rsidRPr="00A22A75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1870D" w14:textId="77777777" w:rsidR="00BF49DC" w:rsidRPr="00A22A75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16ADAD" w14:textId="77777777" w:rsidR="00BF49DC" w:rsidRPr="00A22A75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11A947" w14:textId="77777777" w:rsidR="00BF49DC" w:rsidRPr="00A22A75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2197EF86" w14:textId="77777777" w:rsidR="00BF49DC" w:rsidRPr="00A22A75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852"/>
        <w:gridCol w:w="7852"/>
      </w:tblGrid>
      <w:tr w:rsidR="006B6899" w:rsidRPr="00A22A75" w14:paraId="006BD6C0" w14:textId="77777777" w:rsidTr="00285267">
        <w:tc>
          <w:tcPr>
            <w:tcW w:w="2500" w:type="pct"/>
            <w:vAlign w:val="center"/>
          </w:tcPr>
          <w:bookmarkEnd w:id="0"/>
          <w:p w14:paraId="19962AF0" w14:textId="4E31CD3C" w:rsidR="006B6899" w:rsidRPr="00A22A75" w:rsidRDefault="00927861" w:rsidP="003D3678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 w:rsidRPr="00A22A75">
              <w:rPr>
                <w:rFonts w:ascii="Arial Narrow" w:hAnsi="Arial Narrow" w:cs="Calibri"/>
                <w:b/>
                <w:bCs/>
                <w:noProof/>
                <w:color w:val="auto"/>
                <w:sz w:val="56"/>
                <w:szCs w:val="56"/>
                <w:lang w:bidi="ru-RU"/>
              </w:rPr>
              <w:lastRenderedPageBreak/>
              <w:t>ФЕВРАЛЬ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0F9F655" w14:textId="72FC1328" w:rsidR="006B6899" w:rsidRPr="00A22A75" w:rsidRDefault="006B6899" w:rsidP="003D3678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t>2022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2609632D" w14:textId="71E92072" w:rsidR="006B6899" w:rsidRPr="00A22A75" w:rsidRDefault="006B6899" w:rsidP="00927861">
      <w:pPr>
        <w:pStyle w:val="Months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19"/>
        <w:gridCol w:w="2243"/>
        <w:gridCol w:w="2249"/>
        <w:gridCol w:w="2249"/>
        <w:gridCol w:w="2249"/>
        <w:gridCol w:w="2249"/>
        <w:gridCol w:w="2205"/>
      </w:tblGrid>
      <w:tr w:rsidR="00927861" w:rsidRPr="00A22A75" w14:paraId="2A9965BE" w14:textId="77777777" w:rsidTr="00A22A75">
        <w:trPr>
          <w:trHeight w:val="340"/>
        </w:trPr>
        <w:tc>
          <w:tcPr>
            <w:tcW w:w="708" w:type="pct"/>
            <w:tcBorders>
              <w:right w:val="single" w:sz="6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512E7E2D" w14:textId="6C2EDF12" w:rsidR="00927861" w:rsidRPr="00A22A75" w:rsidRDefault="00927861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22A75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7FAB7376" w14:textId="2D7A5139" w:rsidR="00927861" w:rsidRPr="00A22A75" w:rsidRDefault="00927861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22A75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6F798461" w14:textId="0D1D817F" w:rsidR="00927861" w:rsidRPr="00A22A75" w:rsidRDefault="00927861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22A75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23D869A9" w14:textId="7FDFE4AD" w:rsidR="00927861" w:rsidRPr="00A22A75" w:rsidRDefault="00927861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22A75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left w:val="single" w:sz="6" w:space="0" w:color="FFFFFF" w:themeColor="background1"/>
              <w:right w:val="single" w:sz="6" w:space="0" w:color="FF0000"/>
            </w:tcBorders>
            <w:shd w:val="clear" w:color="auto" w:fill="262626" w:themeFill="text1" w:themeFillTint="D9"/>
            <w:vAlign w:val="center"/>
          </w:tcPr>
          <w:p w14:paraId="405A4BF1" w14:textId="0D7C01AD" w:rsidR="00927861" w:rsidRPr="00A22A75" w:rsidRDefault="00927861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22A75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0000"/>
            <w:vAlign w:val="center"/>
          </w:tcPr>
          <w:p w14:paraId="63202455" w14:textId="189EAC6F" w:rsidR="00927861" w:rsidRPr="00A22A75" w:rsidRDefault="00927861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2F2F2" w:themeColor="background1" w:themeShade="F2"/>
                <w:sz w:val="24"/>
                <w:szCs w:val="24"/>
              </w:rPr>
            </w:pPr>
            <w:r w:rsidRPr="00A22A75">
              <w:rPr>
                <w:rFonts w:ascii="Arial Narrow" w:hAnsi="Arial Narrow" w:cs="Calibri"/>
                <w:b/>
                <w:bCs/>
                <w:noProof/>
                <w:color w:val="F2F2F2" w:themeColor="background1" w:themeShade="F2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0000"/>
            <w:vAlign w:val="center"/>
          </w:tcPr>
          <w:p w14:paraId="631EAB2A" w14:textId="2149A5E0" w:rsidR="00927861" w:rsidRPr="00A22A75" w:rsidRDefault="00927861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2F2F2" w:themeColor="background1" w:themeShade="F2"/>
                <w:sz w:val="24"/>
                <w:szCs w:val="24"/>
              </w:rPr>
            </w:pPr>
            <w:r w:rsidRPr="00A22A75">
              <w:rPr>
                <w:rFonts w:ascii="Arial Narrow" w:hAnsi="Arial Narrow" w:cs="Calibri"/>
                <w:b/>
                <w:bCs/>
                <w:noProof/>
                <w:color w:val="F2F2F2" w:themeColor="background1" w:themeShade="F2"/>
                <w:sz w:val="24"/>
                <w:szCs w:val="24"/>
                <w:lang w:bidi="ru-RU"/>
              </w:rPr>
              <w:t>ВОСКРЕСЕНЬЕ</w:t>
            </w:r>
          </w:p>
        </w:tc>
      </w:tr>
      <w:tr w:rsidR="006B6899" w:rsidRPr="00927861" w14:paraId="78897B1C" w14:textId="77777777" w:rsidTr="00A22A75">
        <w:trPr>
          <w:trHeight w:val="153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9E0EAAF" w14:textId="0EC15927" w:rsidR="006B6899" w:rsidRPr="00A22A75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A22A7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98326A" w14:textId="7E937E3F" w:rsidR="006B6899" w:rsidRPr="00A22A75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A22A7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D2C321" w14:textId="15EA0BCA" w:rsidR="006B6899" w:rsidRPr="00A22A75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A22A7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94B2CA" w14:textId="3C763169" w:rsidR="006B6899" w:rsidRPr="00A22A75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A22A7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9BB523" w14:textId="351FAB6A" w:rsidR="006B6899" w:rsidRPr="00A22A75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A22A7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6" w:space="0" w:color="FF0000"/>
            </w:tcBorders>
            <w:tcMar>
              <w:left w:w="57" w:type="dxa"/>
              <w:right w:w="142" w:type="dxa"/>
            </w:tcMar>
          </w:tcPr>
          <w:p w14:paraId="0881040B" w14:textId="6B5FC6FF" w:rsidR="006B6899" w:rsidRPr="00A22A75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вторник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A22A75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суббота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5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5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5</w: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6" w:space="0" w:color="FF0000"/>
            </w:tcBorders>
            <w:tcMar>
              <w:left w:w="57" w:type="dxa"/>
              <w:right w:w="142" w:type="dxa"/>
            </w:tcMar>
          </w:tcPr>
          <w:p w14:paraId="5884C514" w14:textId="479DE585" w:rsidR="006B6899" w:rsidRPr="00A22A75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вторник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A22A75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воскресенье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5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6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6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6</w: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927861" w14:paraId="48619F73" w14:textId="77777777" w:rsidTr="009616CC">
        <w:trPr>
          <w:trHeight w:val="153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D44E21F" w14:textId="7E72A5A5" w:rsidR="006B6899" w:rsidRPr="00A22A75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3B054" w14:textId="16EFCAEF" w:rsidR="006B6899" w:rsidRPr="00A22A75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06407" w14:textId="721C2E18" w:rsidR="006B6899" w:rsidRPr="00A22A75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A2E64" w14:textId="1F7B9E72" w:rsidR="006B6899" w:rsidRPr="00A22A75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D2A7F8" w14:textId="40F23525" w:rsidR="006B6899" w:rsidRPr="00A22A75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828F76" w14:textId="03C96416" w:rsidR="006B6899" w:rsidRPr="00A22A75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12</w: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5CC68ED0" w14:textId="128E21D9" w:rsidR="006B6899" w:rsidRPr="00A22A75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13</w: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927861" w14:paraId="7F359005" w14:textId="77777777" w:rsidTr="009616CC">
        <w:trPr>
          <w:trHeight w:val="153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42EC91B" w14:textId="5154B7A7" w:rsidR="006B6899" w:rsidRPr="00A22A75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E5F1D7" w14:textId="0853C9CC" w:rsidR="006B6899" w:rsidRPr="00A22A75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D7BA790" w14:textId="41FC7187" w:rsidR="006B6899" w:rsidRPr="00A22A75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BD80CDD" w14:textId="5B8ABB42" w:rsidR="006B6899" w:rsidRPr="00A22A75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72540D" w14:textId="23955E4E" w:rsidR="006B6899" w:rsidRPr="00A22A75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0F416D" w14:textId="6FA805B5" w:rsidR="006B6899" w:rsidRPr="00A22A75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19</w: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74DD01B" w14:textId="5D580BA1" w:rsidR="006B6899" w:rsidRPr="00A22A75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20</w: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927861" w14:paraId="508437E3" w14:textId="77777777" w:rsidTr="009616CC">
        <w:trPr>
          <w:trHeight w:val="153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4E30587" w14:textId="78CC04AB" w:rsidR="006B6899" w:rsidRPr="00A22A75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457F3AB" w14:textId="2746A300" w:rsidR="006B6899" w:rsidRPr="00A22A75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D2BC8FA" w14:textId="702B81AA" w:rsidR="006B6899" w:rsidRPr="00A22A75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3CA0134" w14:textId="1AE36B6F" w:rsidR="006B6899" w:rsidRPr="00A22A75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9CEE53" w14:textId="28557EC2" w:rsidR="006B6899" w:rsidRPr="00A22A75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6FB619" w14:textId="78EFB3BB" w:rsidR="006B6899" w:rsidRPr="00A22A75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26</w: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2AA9D605" w14:textId="068E5C9B" w:rsidR="006B6899" w:rsidRPr="00A22A75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27</w: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927861" w14:paraId="7B2D4DB4" w14:textId="77777777" w:rsidTr="009616CC">
        <w:trPr>
          <w:trHeight w:val="153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60D089" w14:textId="48DB4A59" w:rsidR="006B6899" w:rsidRPr="00A22A75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C2D0623" w14:textId="10351970" w:rsidR="006B6899" w:rsidRPr="00A22A75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515BFB" w14:textId="05F349FF" w:rsidR="006B6899" w:rsidRPr="00A22A75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42A246" w14:textId="7C8AD199" w:rsidR="006B6899" w:rsidRPr="00A22A75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81518" w14:textId="567AA2B2" w:rsidR="006B6899" w:rsidRPr="00A22A75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32E265E" w14:textId="47D2E3C7" w:rsidR="006B6899" w:rsidRPr="00A22A75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4475A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4475A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4475A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4475A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C82A629" w14:textId="2A73A801" w:rsidR="006B6899" w:rsidRPr="00A22A75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4475A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4475A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927861" w14:paraId="476F1256" w14:textId="77777777" w:rsidTr="009616CC">
        <w:trPr>
          <w:trHeight w:val="153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140AF84A" w14:textId="7EB968F6" w:rsidR="006B6899" w:rsidRPr="00A22A75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3E3F924" w14:textId="1A26FE52" w:rsidR="006B6899" w:rsidRPr="00A22A75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!A12 Is Not In Table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D98DC7" w14:textId="77777777" w:rsidR="006B6899" w:rsidRPr="00A22A75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420F1DF" w14:textId="77777777" w:rsidR="006B6899" w:rsidRPr="00A22A75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EBC50A" w14:textId="77777777" w:rsidR="006B6899" w:rsidRPr="00A22A75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F2DFFB" w14:textId="77777777" w:rsidR="006B6899" w:rsidRPr="00A22A75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18787BD" w14:textId="77777777" w:rsidR="006B6899" w:rsidRPr="00A22A75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852"/>
        <w:gridCol w:w="7852"/>
      </w:tblGrid>
      <w:tr w:rsidR="00ED5F48" w:rsidRPr="00671F6A" w14:paraId="784B55A0" w14:textId="77777777" w:rsidTr="00285267">
        <w:tc>
          <w:tcPr>
            <w:tcW w:w="2500" w:type="pct"/>
            <w:vAlign w:val="center"/>
          </w:tcPr>
          <w:p w14:paraId="37FAAA50" w14:textId="5B56CFD6" w:rsidR="00ED5F48" w:rsidRPr="00A22A75" w:rsidRDefault="00927861" w:rsidP="003D3678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 w:rsidRPr="00A22A75">
              <w:rPr>
                <w:rFonts w:ascii="Arial Narrow" w:hAnsi="Arial Narrow" w:cs="Calibri"/>
                <w:b/>
                <w:bCs/>
                <w:noProof/>
                <w:color w:val="auto"/>
                <w:sz w:val="56"/>
                <w:szCs w:val="56"/>
                <w:lang w:bidi="ru-RU"/>
              </w:rPr>
              <w:lastRenderedPageBreak/>
              <w:t>МАРТ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6647E3B" w14:textId="0E9D6D26" w:rsidR="00ED5F48" w:rsidRPr="00A22A75" w:rsidRDefault="00ED5F48" w:rsidP="003D3678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t>2022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24BEBF7E" w14:textId="29E5ADCC" w:rsidR="00ED5F48" w:rsidRPr="00671F6A" w:rsidRDefault="00ED5F48" w:rsidP="00927861">
      <w:pPr>
        <w:pStyle w:val="Months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19"/>
        <w:gridCol w:w="2243"/>
        <w:gridCol w:w="2249"/>
        <w:gridCol w:w="2249"/>
        <w:gridCol w:w="2249"/>
        <w:gridCol w:w="2249"/>
        <w:gridCol w:w="2205"/>
      </w:tblGrid>
      <w:tr w:rsidR="00927861" w:rsidRPr="00927861" w14:paraId="560D596D" w14:textId="77777777" w:rsidTr="00A22A75">
        <w:trPr>
          <w:trHeight w:val="340"/>
        </w:trPr>
        <w:tc>
          <w:tcPr>
            <w:tcW w:w="708" w:type="pct"/>
            <w:tcBorders>
              <w:right w:val="single" w:sz="6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44C5013E" w14:textId="6B861A15" w:rsidR="00927861" w:rsidRPr="00927861" w:rsidRDefault="00927861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54CD7167" w14:textId="27C2A69D" w:rsidR="00927861" w:rsidRPr="00927861" w:rsidRDefault="00927861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68845A00" w14:textId="1F6FEDF2" w:rsidR="00927861" w:rsidRPr="00927861" w:rsidRDefault="00927861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387DAD2F" w14:textId="63FC62EA" w:rsidR="00927861" w:rsidRPr="00927861" w:rsidRDefault="00927861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left w:val="single" w:sz="6" w:space="0" w:color="FFFFFF" w:themeColor="background1"/>
              <w:right w:val="single" w:sz="6" w:space="0" w:color="FF0000"/>
            </w:tcBorders>
            <w:shd w:val="clear" w:color="auto" w:fill="262626" w:themeFill="text1" w:themeFillTint="D9"/>
            <w:vAlign w:val="center"/>
          </w:tcPr>
          <w:p w14:paraId="4869AF3A" w14:textId="0C3BC5DA" w:rsidR="00927861" w:rsidRPr="00927861" w:rsidRDefault="00927861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0000"/>
            <w:vAlign w:val="center"/>
          </w:tcPr>
          <w:p w14:paraId="19742508" w14:textId="6DA6A323" w:rsidR="00927861" w:rsidRPr="00A22A75" w:rsidRDefault="00927861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2F2F2" w:themeColor="background1" w:themeShade="F2"/>
                <w:sz w:val="24"/>
                <w:szCs w:val="24"/>
              </w:rPr>
            </w:pPr>
            <w:r w:rsidRPr="00A22A75">
              <w:rPr>
                <w:rFonts w:ascii="Arial Narrow" w:hAnsi="Arial Narrow" w:cs="Calibri"/>
                <w:b/>
                <w:bCs/>
                <w:noProof/>
                <w:color w:val="F2F2F2" w:themeColor="background1" w:themeShade="F2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0000"/>
            <w:vAlign w:val="center"/>
          </w:tcPr>
          <w:p w14:paraId="17BD5908" w14:textId="5D54B69B" w:rsidR="00927861" w:rsidRPr="00A22A75" w:rsidRDefault="00927861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2F2F2" w:themeColor="background1" w:themeShade="F2"/>
                <w:sz w:val="24"/>
                <w:szCs w:val="24"/>
              </w:rPr>
            </w:pPr>
            <w:r w:rsidRPr="00A22A75">
              <w:rPr>
                <w:rFonts w:ascii="Arial Narrow" w:hAnsi="Arial Narrow" w:cs="Calibri"/>
                <w:b/>
                <w:bCs/>
                <w:noProof/>
                <w:color w:val="F2F2F2" w:themeColor="background1" w:themeShade="F2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927861" w14:paraId="630DC1FC" w14:textId="77777777" w:rsidTr="00A22A75">
        <w:trPr>
          <w:trHeight w:val="153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92C9C6A" w14:textId="435BC758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A22A7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7964FA" w14:textId="7026A822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A22A7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2395D4" w14:textId="3E729CA2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A22A7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33792AC" w14:textId="76D08828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A22A7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02B436" w14:textId="13757D4E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A22A7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6" w:space="0" w:color="FF0000"/>
            </w:tcBorders>
            <w:tcMar>
              <w:left w:w="57" w:type="dxa"/>
              <w:right w:w="142" w:type="dxa"/>
            </w:tcMar>
          </w:tcPr>
          <w:p w14:paraId="10C872C2" w14:textId="175CF7B0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вторник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A22A75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суббота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5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5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5</w: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6" w:space="0" w:color="FF0000"/>
            </w:tcBorders>
            <w:tcMar>
              <w:left w:w="57" w:type="dxa"/>
              <w:right w:w="142" w:type="dxa"/>
            </w:tcMar>
          </w:tcPr>
          <w:p w14:paraId="74E7289B" w14:textId="52E222F9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вторник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A22A75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воскресенье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5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6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6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6</w: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2E722F99" w14:textId="77777777" w:rsidTr="009616CC">
        <w:trPr>
          <w:trHeight w:val="153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1D7CE2B" w14:textId="53BB4334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0D177E" w14:textId="7D25EA9C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4B2EBD" w14:textId="3600881E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4CED24" w14:textId="45700ECF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247CF" w14:textId="2CA046DE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F99FDA" w14:textId="6B40E46D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12</w: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B7624E4" w14:textId="04AAE96C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13</w: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1B29EB07" w14:textId="77777777" w:rsidTr="009616CC">
        <w:trPr>
          <w:trHeight w:val="153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D98C24B" w14:textId="6A96A33F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629C8D" w14:textId="4A526F43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C96E1" w14:textId="5E08A6FB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D4FE6B" w14:textId="0AFAEDA4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31300D" w14:textId="32EA2D37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0D531D" w14:textId="03811806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19</w: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B3A6B0F" w14:textId="6D0B32BE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20</w: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63061927" w14:textId="77777777" w:rsidTr="009616CC">
        <w:trPr>
          <w:trHeight w:val="153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322A3772" w14:textId="4C898B2A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9DEA55" w14:textId="22BB3243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337127" w14:textId="1CFBC516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88E0CD" w14:textId="6FCFB2C5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24E739" w14:textId="377005E6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C74BE0" w14:textId="74C6C794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26</w: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DB6A5DD" w14:textId="1945B830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27</w: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2EFD4BD9" w14:textId="77777777" w:rsidTr="009616CC">
        <w:trPr>
          <w:trHeight w:val="153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FFCF65" w14:textId="65BCAE1D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C45AEB" w14:textId="268DD414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E09B59" w14:textId="192EA1CE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B48518" w14:textId="4F290732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62A271" w14:textId="75AF1EAB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7FE8FC8" w14:textId="02847152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4475A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27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4475A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4475A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4475A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BDED77A" w14:textId="4FD42046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4475A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4475A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4475A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4475A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53597095" w14:textId="77777777" w:rsidTr="009616CC">
        <w:trPr>
          <w:trHeight w:val="153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653864B" w14:textId="49D22F1A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D53C982" w14:textId="06587C27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664708" w14:textId="77777777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BFF0B3" w14:textId="77777777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81C0FE" w14:textId="77777777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D5B26D" w14:textId="77777777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32AFDD9" w14:textId="77777777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852"/>
        <w:gridCol w:w="7852"/>
      </w:tblGrid>
      <w:tr w:rsidR="00ED5F48" w:rsidRPr="00927861" w14:paraId="7FAF298C" w14:textId="77777777" w:rsidTr="00285267">
        <w:tc>
          <w:tcPr>
            <w:tcW w:w="2500" w:type="pct"/>
            <w:vAlign w:val="center"/>
          </w:tcPr>
          <w:p w14:paraId="0B71B109" w14:textId="3A6FD56D" w:rsidR="00ED5F48" w:rsidRPr="00A22A75" w:rsidRDefault="00927861" w:rsidP="003D3678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 w:rsidRPr="00A22A75">
              <w:rPr>
                <w:rFonts w:ascii="Arial Narrow" w:hAnsi="Arial Narrow" w:cs="Calibri"/>
                <w:b/>
                <w:bCs/>
                <w:noProof/>
                <w:color w:val="auto"/>
                <w:sz w:val="56"/>
                <w:szCs w:val="56"/>
                <w:lang w:bidi="ru-RU"/>
              </w:rPr>
              <w:lastRenderedPageBreak/>
              <w:t>АПРЕЛЬ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3A157B9" w14:textId="60E6F88C" w:rsidR="00ED5F48" w:rsidRPr="00A22A75" w:rsidRDefault="00ED5F48" w:rsidP="003D3678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t>2022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3208FF17" w14:textId="726E9943" w:rsidR="00ED5F48" w:rsidRPr="00927861" w:rsidRDefault="00ED5F48" w:rsidP="00927861">
      <w:pPr>
        <w:pStyle w:val="Months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19"/>
        <w:gridCol w:w="2243"/>
        <w:gridCol w:w="2249"/>
        <w:gridCol w:w="2249"/>
        <w:gridCol w:w="2249"/>
        <w:gridCol w:w="2249"/>
        <w:gridCol w:w="2205"/>
      </w:tblGrid>
      <w:tr w:rsidR="00927861" w:rsidRPr="00927861" w14:paraId="4B2EB927" w14:textId="77777777" w:rsidTr="00A22A75">
        <w:trPr>
          <w:trHeight w:val="340"/>
        </w:trPr>
        <w:tc>
          <w:tcPr>
            <w:tcW w:w="708" w:type="pct"/>
            <w:tcBorders>
              <w:right w:val="single" w:sz="6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1E2EE8E7" w14:textId="1E6645D7" w:rsidR="00927861" w:rsidRPr="00927861" w:rsidRDefault="00927861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08A9ADB4" w14:textId="7FAAB0C3" w:rsidR="00927861" w:rsidRPr="00927861" w:rsidRDefault="00927861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70798650" w14:textId="4F8D1435" w:rsidR="00927861" w:rsidRPr="00927861" w:rsidRDefault="00927861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0122A68C" w14:textId="11BEB817" w:rsidR="00927861" w:rsidRPr="00927861" w:rsidRDefault="00927861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left w:val="single" w:sz="6" w:space="0" w:color="FFFFFF" w:themeColor="background1"/>
              <w:right w:val="single" w:sz="6" w:space="0" w:color="FF0000"/>
            </w:tcBorders>
            <w:shd w:val="clear" w:color="auto" w:fill="262626" w:themeFill="text1" w:themeFillTint="D9"/>
            <w:vAlign w:val="center"/>
          </w:tcPr>
          <w:p w14:paraId="295C0986" w14:textId="5D7CFF40" w:rsidR="00927861" w:rsidRPr="00927861" w:rsidRDefault="00927861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0000"/>
            <w:vAlign w:val="center"/>
          </w:tcPr>
          <w:p w14:paraId="4AE62A27" w14:textId="3BC59597" w:rsidR="00927861" w:rsidRPr="00A22A75" w:rsidRDefault="00927861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2F2F2" w:themeColor="background1" w:themeShade="F2"/>
                <w:sz w:val="24"/>
                <w:szCs w:val="24"/>
              </w:rPr>
            </w:pPr>
            <w:r w:rsidRPr="00A22A75">
              <w:rPr>
                <w:rFonts w:ascii="Arial Narrow" w:hAnsi="Arial Narrow" w:cs="Calibri"/>
                <w:b/>
                <w:bCs/>
                <w:noProof/>
                <w:color w:val="F2F2F2" w:themeColor="background1" w:themeShade="F2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0000"/>
            <w:vAlign w:val="center"/>
          </w:tcPr>
          <w:p w14:paraId="7AEC02A7" w14:textId="33D3C721" w:rsidR="00927861" w:rsidRPr="00A22A75" w:rsidRDefault="00927861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2F2F2" w:themeColor="background1" w:themeShade="F2"/>
                <w:sz w:val="24"/>
                <w:szCs w:val="24"/>
              </w:rPr>
            </w:pPr>
            <w:r w:rsidRPr="00A22A75">
              <w:rPr>
                <w:rFonts w:ascii="Arial Narrow" w:hAnsi="Arial Narrow" w:cs="Calibri"/>
                <w:b/>
                <w:bCs/>
                <w:noProof/>
                <w:color w:val="F2F2F2" w:themeColor="background1" w:themeShade="F2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927861" w14:paraId="6A54C37E" w14:textId="77777777" w:rsidTr="00A22A75">
        <w:trPr>
          <w:trHeight w:val="153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A81EA01" w14:textId="3C427655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A22A7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4FB043A" w14:textId="495288B9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A22A7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DDF311" w14:textId="3D273740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A22A7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C2D6C1" w14:textId="0C9FCB26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A22A7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B55C17" w14:textId="77A8D9C6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A22A7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6" w:space="0" w:color="FF0000"/>
            </w:tcBorders>
            <w:tcMar>
              <w:left w:w="57" w:type="dxa"/>
              <w:right w:w="142" w:type="dxa"/>
            </w:tcMar>
          </w:tcPr>
          <w:p w14:paraId="629ABE1D" w14:textId="474077AE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пятница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A22A75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суббота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1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</w: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6" w:space="0" w:color="FF0000"/>
            </w:tcBorders>
            <w:tcMar>
              <w:left w:w="57" w:type="dxa"/>
              <w:right w:w="142" w:type="dxa"/>
            </w:tcMar>
          </w:tcPr>
          <w:p w14:paraId="657C3D9E" w14:textId="129341B7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пятница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A22A75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воскресенье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3</w: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7EB2B2FA" w14:textId="77777777" w:rsidTr="009616CC">
        <w:trPr>
          <w:trHeight w:val="153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0DCA498" w14:textId="393BF1B4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BA343AB" w14:textId="5F16890C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67D8E8" w14:textId="21E0D2AC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F8F156" w14:textId="7276B19A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4F146E" w14:textId="611ABF84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CFC167" w14:textId="4DB7BCDB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9</w: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53B4AD5" w14:textId="309CBBCE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10</w: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3002DD0F" w14:textId="77777777" w:rsidTr="009616CC">
        <w:trPr>
          <w:trHeight w:val="153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8892CB7" w14:textId="5DAD0710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18520C1" w14:textId="36C19DD5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464F66" w14:textId="30E03363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60DA3E" w14:textId="03872724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A13C5D" w14:textId="4567192E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958C56" w14:textId="2439BF41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16</w: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5357CD5" w14:textId="60480F1F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17</w: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568BAFAE" w14:textId="77777777" w:rsidTr="009616CC">
        <w:trPr>
          <w:trHeight w:val="153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8E74E94" w14:textId="0A143145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CBE8491" w14:textId="40683122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F091CF" w14:textId="2597E276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167198" w14:textId="3D39FD16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107AF4" w14:textId="7C378345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49DF52" w14:textId="291C2693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23</w: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17093039" w14:textId="0B1C488C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24</w: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5D73EBF0" w14:textId="77777777" w:rsidTr="009616CC">
        <w:trPr>
          <w:trHeight w:val="153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7DF9029" w14:textId="1E6E992D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A4896" w14:textId="11DA12CB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AF9E93" w14:textId="184E1500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633F73" w14:textId="2A0CBF75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85F4A6" w14:textId="05B824C1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073DED" w14:textId="7E7A2734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30</w: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9DF7ABA" w14:textId="548B382F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53BE865F" w14:textId="77777777" w:rsidTr="009616CC">
        <w:trPr>
          <w:trHeight w:val="153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32F4322" w14:textId="7967A240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72F4D3E" w14:textId="7A21102F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B2E77D" w14:textId="77777777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678771" w14:textId="77777777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C3DC82" w14:textId="77777777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EF34A1" w14:textId="77777777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3C2D051" w14:textId="77777777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852"/>
        <w:gridCol w:w="7852"/>
      </w:tblGrid>
      <w:tr w:rsidR="00ED5F48" w:rsidRPr="00927861" w14:paraId="5E679A77" w14:textId="77777777" w:rsidTr="00285267">
        <w:tc>
          <w:tcPr>
            <w:tcW w:w="2500" w:type="pct"/>
            <w:vAlign w:val="center"/>
          </w:tcPr>
          <w:p w14:paraId="1ADD435E" w14:textId="55905F90" w:rsidR="00ED5F48" w:rsidRPr="00A22A75" w:rsidRDefault="00927861" w:rsidP="003D3678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 w:rsidRPr="00A22A75">
              <w:rPr>
                <w:rFonts w:ascii="Arial Narrow" w:hAnsi="Arial Narrow" w:cs="Calibri"/>
                <w:b/>
                <w:bCs/>
                <w:noProof/>
                <w:color w:val="auto"/>
                <w:sz w:val="56"/>
                <w:szCs w:val="56"/>
                <w:lang w:bidi="ru-RU"/>
              </w:rPr>
              <w:lastRenderedPageBreak/>
              <w:t>МАЙ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56E2AAA" w14:textId="0FB9A961" w:rsidR="00ED5F48" w:rsidRPr="00A22A75" w:rsidRDefault="00ED5F48" w:rsidP="003D3678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t>2022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24B867D3" w14:textId="4AD3AE40" w:rsidR="00ED5F48" w:rsidRPr="00927861" w:rsidRDefault="00ED5F48" w:rsidP="00927861">
      <w:pPr>
        <w:pStyle w:val="Months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16"/>
        <w:gridCol w:w="2243"/>
        <w:gridCol w:w="2249"/>
        <w:gridCol w:w="2249"/>
        <w:gridCol w:w="2249"/>
        <w:gridCol w:w="2249"/>
        <w:gridCol w:w="2208"/>
      </w:tblGrid>
      <w:tr w:rsidR="00927861" w:rsidRPr="00927861" w14:paraId="4232816E" w14:textId="77777777" w:rsidTr="00A22A75">
        <w:trPr>
          <w:trHeight w:val="340"/>
        </w:trPr>
        <w:tc>
          <w:tcPr>
            <w:tcW w:w="707" w:type="pct"/>
            <w:tcBorders>
              <w:right w:val="single" w:sz="6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5173D927" w14:textId="6EA93445" w:rsidR="00927861" w:rsidRPr="00927861" w:rsidRDefault="00927861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645E7C4A" w14:textId="009D5BB7" w:rsidR="00927861" w:rsidRPr="00927861" w:rsidRDefault="00927861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17D31BE5" w14:textId="7ABB376E" w:rsidR="00927861" w:rsidRPr="00927861" w:rsidRDefault="00927861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18E1E115" w14:textId="745B5600" w:rsidR="00927861" w:rsidRPr="00927861" w:rsidRDefault="00927861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left w:val="single" w:sz="6" w:space="0" w:color="FFFFFF" w:themeColor="background1"/>
              <w:right w:val="single" w:sz="6" w:space="0" w:color="FF0000"/>
            </w:tcBorders>
            <w:shd w:val="clear" w:color="auto" w:fill="262626" w:themeFill="text1" w:themeFillTint="D9"/>
            <w:vAlign w:val="center"/>
          </w:tcPr>
          <w:p w14:paraId="2C84A1A5" w14:textId="4CDA927D" w:rsidR="00927861" w:rsidRPr="00927861" w:rsidRDefault="00927861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0000"/>
            <w:vAlign w:val="center"/>
          </w:tcPr>
          <w:p w14:paraId="773A0790" w14:textId="489B715A" w:rsidR="00927861" w:rsidRPr="00A22A75" w:rsidRDefault="00927861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2F2F2" w:themeColor="background1" w:themeShade="F2"/>
                <w:sz w:val="24"/>
                <w:szCs w:val="24"/>
              </w:rPr>
            </w:pPr>
            <w:r w:rsidRPr="00A22A75">
              <w:rPr>
                <w:rFonts w:ascii="Arial Narrow" w:hAnsi="Arial Narrow" w:cs="Calibri"/>
                <w:b/>
                <w:bCs/>
                <w:noProof/>
                <w:color w:val="F2F2F2" w:themeColor="background1" w:themeShade="F2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0000"/>
            <w:vAlign w:val="center"/>
          </w:tcPr>
          <w:p w14:paraId="08410A3D" w14:textId="72CF2F55" w:rsidR="00927861" w:rsidRPr="00A22A75" w:rsidRDefault="00927861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2F2F2" w:themeColor="background1" w:themeShade="F2"/>
                <w:sz w:val="24"/>
                <w:szCs w:val="24"/>
              </w:rPr>
            </w:pPr>
            <w:r w:rsidRPr="00A22A75">
              <w:rPr>
                <w:rFonts w:ascii="Arial Narrow" w:hAnsi="Arial Narrow" w:cs="Calibri"/>
                <w:b/>
                <w:bCs/>
                <w:noProof/>
                <w:color w:val="F2F2F2" w:themeColor="background1" w:themeShade="F2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927861" w14:paraId="6F5FFAB0" w14:textId="77777777" w:rsidTr="00A22A75">
        <w:trPr>
          <w:trHeight w:val="153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69C2670" w14:textId="7448564C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A22A7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F7B697C" w14:textId="3D1B9199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A22A7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8A88DF" w14:textId="1F5EB8F5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A22A7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B1B025" w14:textId="53301E16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A22A7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F732E" w14:textId="5626ED38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A22A7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6" w:space="0" w:color="FF0000"/>
            </w:tcBorders>
            <w:tcMar>
              <w:left w:w="57" w:type="dxa"/>
              <w:right w:w="142" w:type="dxa"/>
            </w:tcMar>
          </w:tcPr>
          <w:p w14:paraId="3BB26961" w14:textId="1B1422D0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воскресенье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A22A75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суббота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4475A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6" w:space="0" w:color="FF0000"/>
            </w:tcBorders>
            <w:tcMar>
              <w:left w:w="57" w:type="dxa"/>
              <w:right w:w="142" w:type="dxa"/>
            </w:tcMar>
          </w:tcPr>
          <w:p w14:paraId="46817485" w14:textId="16CD0F79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воскресенье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A22A75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воскресенье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1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</w: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543A7E90" w14:textId="77777777" w:rsidTr="009616CC">
        <w:trPr>
          <w:trHeight w:val="153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21331D" w14:textId="04EB9D09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B2BF12" w14:textId="7712DC25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58DFB7" w14:textId="3C1B7097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B68F1" w14:textId="3E3C6204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45A9F5" w14:textId="00060E72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9615FD" w14:textId="4EC7CE03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7</w: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2D659A8" w14:textId="77B7B46A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8</w: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25CD5011" w14:textId="77777777" w:rsidTr="009616CC">
        <w:trPr>
          <w:trHeight w:val="153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3162FCE" w14:textId="2A5AF9F8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534D557" w14:textId="16F709B4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E94CD6" w14:textId="7DDFD620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358C9A" w14:textId="54B059B1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5FC823" w14:textId="6A62F9E0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8DB889" w14:textId="405E4425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14</w: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ED4719" w14:textId="06B45698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15</w: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1967DB6D" w14:textId="77777777" w:rsidTr="009616CC">
        <w:trPr>
          <w:trHeight w:val="153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8568AD" w14:textId="4E4D3E8A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0DA026" w14:textId="351D8C63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C5897B" w14:textId="0747C095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37E596" w14:textId="1AF48BDC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6F8449" w14:textId="30052B11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F32A15C" w14:textId="51160D74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21</w: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4653324" w14:textId="190C7983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22</w: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0B252533" w14:textId="77777777" w:rsidTr="009616CC">
        <w:trPr>
          <w:trHeight w:val="153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05994ED" w14:textId="12F7A5FC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B32801" w14:textId="4B619F81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129B62" w14:textId="1E8661F7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7DFE374" w14:textId="1D877D23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25C5B5" w14:textId="3D4DD74A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1EB887" w14:textId="4265326A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27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27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28</w: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499CB9D" w14:textId="07A0AA6C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29</w: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2832F5D6" w14:textId="77777777" w:rsidTr="009616CC">
        <w:trPr>
          <w:trHeight w:val="153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B10BCDE" w14:textId="604C9E8D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C2A51FD" w14:textId="739A43B8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98195F" w14:textId="77777777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122FC5" w14:textId="77777777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BF85BD" w14:textId="77777777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7A702A" w14:textId="77777777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A2DC031" w14:textId="77777777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852"/>
        <w:gridCol w:w="7852"/>
      </w:tblGrid>
      <w:tr w:rsidR="00ED5F48" w:rsidRPr="00927861" w14:paraId="47DF545E" w14:textId="77777777" w:rsidTr="00285267">
        <w:tc>
          <w:tcPr>
            <w:tcW w:w="2500" w:type="pct"/>
            <w:vAlign w:val="center"/>
          </w:tcPr>
          <w:p w14:paraId="623DCF36" w14:textId="53647395" w:rsidR="00ED5F48" w:rsidRPr="00A22A75" w:rsidRDefault="00927861" w:rsidP="003D3678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 w:rsidRPr="00A22A75">
              <w:rPr>
                <w:rFonts w:ascii="Arial Narrow" w:hAnsi="Arial Narrow" w:cs="Calibri"/>
                <w:b/>
                <w:bCs/>
                <w:noProof/>
                <w:color w:val="auto"/>
                <w:sz w:val="56"/>
                <w:szCs w:val="56"/>
                <w:lang w:bidi="ru-RU"/>
              </w:rPr>
              <w:lastRenderedPageBreak/>
              <w:t>ИЮНЬ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784345F2" w14:textId="78FAEA09" w:rsidR="00ED5F48" w:rsidRPr="00A22A75" w:rsidRDefault="00ED5F48" w:rsidP="003D3678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t>2022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696689DD" w14:textId="43D2E4CD" w:rsidR="00ED5F48" w:rsidRPr="00927861" w:rsidRDefault="00ED5F48" w:rsidP="00927861">
      <w:pPr>
        <w:pStyle w:val="Months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16"/>
        <w:gridCol w:w="2243"/>
        <w:gridCol w:w="2249"/>
        <w:gridCol w:w="2249"/>
        <w:gridCol w:w="2249"/>
        <w:gridCol w:w="2249"/>
        <w:gridCol w:w="2208"/>
      </w:tblGrid>
      <w:tr w:rsidR="00927861" w:rsidRPr="00927861" w14:paraId="546A3C18" w14:textId="77777777" w:rsidTr="00A22A75">
        <w:trPr>
          <w:trHeight w:val="340"/>
        </w:trPr>
        <w:tc>
          <w:tcPr>
            <w:tcW w:w="707" w:type="pct"/>
            <w:tcBorders>
              <w:right w:val="single" w:sz="6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1DC3C153" w14:textId="3BEFEC82" w:rsidR="00927861" w:rsidRPr="00927861" w:rsidRDefault="00927861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79DC3F0D" w14:textId="04D52433" w:rsidR="00927861" w:rsidRPr="00927861" w:rsidRDefault="00927861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116BD4E1" w14:textId="79B330EE" w:rsidR="00927861" w:rsidRPr="00927861" w:rsidRDefault="00927861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70D278A7" w14:textId="59D2644D" w:rsidR="00927861" w:rsidRPr="00927861" w:rsidRDefault="00927861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left w:val="single" w:sz="6" w:space="0" w:color="FFFFFF" w:themeColor="background1"/>
              <w:right w:val="single" w:sz="6" w:space="0" w:color="FF0000"/>
            </w:tcBorders>
            <w:shd w:val="clear" w:color="auto" w:fill="262626" w:themeFill="text1" w:themeFillTint="D9"/>
            <w:vAlign w:val="center"/>
          </w:tcPr>
          <w:p w14:paraId="556B925B" w14:textId="0A05FDFC" w:rsidR="00927861" w:rsidRPr="00927861" w:rsidRDefault="00927861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0000"/>
            <w:vAlign w:val="center"/>
          </w:tcPr>
          <w:p w14:paraId="1ADA9849" w14:textId="0897CBB3" w:rsidR="00927861" w:rsidRPr="00A22A75" w:rsidRDefault="00927861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2F2F2" w:themeColor="background1" w:themeShade="F2"/>
                <w:sz w:val="24"/>
                <w:szCs w:val="24"/>
              </w:rPr>
            </w:pPr>
            <w:r w:rsidRPr="00A22A75">
              <w:rPr>
                <w:rFonts w:ascii="Arial Narrow" w:hAnsi="Arial Narrow" w:cs="Calibri"/>
                <w:b/>
                <w:bCs/>
                <w:noProof/>
                <w:color w:val="F2F2F2" w:themeColor="background1" w:themeShade="F2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0000"/>
            <w:vAlign w:val="center"/>
          </w:tcPr>
          <w:p w14:paraId="4F10D939" w14:textId="1ACC3EC8" w:rsidR="00927861" w:rsidRPr="00A22A75" w:rsidRDefault="00927861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2F2F2" w:themeColor="background1" w:themeShade="F2"/>
                <w:sz w:val="24"/>
                <w:szCs w:val="24"/>
              </w:rPr>
            </w:pPr>
            <w:r w:rsidRPr="00A22A75">
              <w:rPr>
                <w:rFonts w:ascii="Arial Narrow" w:hAnsi="Arial Narrow" w:cs="Calibri"/>
                <w:b/>
                <w:bCs/>
                <w:noProof/>
                <w:color w:val="F2F2F2" w:themeColor="background1" w:themeShade="F2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927861" w14:paraId="57699A99" w14:textId="77777777" w:rsidTr="00A22A75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0A903D23" w14:textId="5B9627F2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A22A7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5A862814" w14:textId="453D3C8C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A22A7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7BC623A" w14:textId="4C84EB7B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A22A7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111388A" w14:textId="6B02265A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A22A7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CB2EE6F" w14:textId="36F521A5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A22A7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6" w:space="0" w:color="FF0000"/>
            </w:tcBorders>
            <w:shd w:val="clear" w:color="auto" w:fill="auto"/>
            <w:tcMar>
              <w:left w:w="57" w:type="dxa"/>
              <w:right w:w="142" w:type="dxa"/>
            </w:tcMar>
          </w:tcPr>
          <w:p w14:paraId="0771EC2C" w14:textId="39A611B0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среда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A22A75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суббота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4</w: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6" w:space="0" w:color="FF0000"/>
            </w:tcBorders>
            <w:shd w:val="clear" w:color="auto" w:fill="auto"/>
            <w:tcMar>
              <w:left w:w="57" w:type="dxa"/>
              <w:right w:w="142" w:type="dxa"/>
            </w:tcMar>
          </w:tcPr>
          <w:p w14:paraId="387E1147" w14:textId="60B71469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среда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A22A75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воскресенье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5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5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5</w: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22248B72" w14:textId="77777777" w:rsidTr="009616CC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095CB634" w14:textId="3BCA60F7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44C69B78" w14:textId="5C384E34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2471560" w14:textId="2FCE3275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C0BC1FD" w14:textId="08202D6C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A1DF700" w14:textId="74388094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A99B103" w14:textId="258C9FF7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11</w: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25289D3A" w14:textId="4D72D9E5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12</w: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2C709336" w14:textId="77777777" w:rsidTr="009616CC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6F0651ED" w14:textId="7F0A8103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6081F62B" w14:textId="2A5BA385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4CDC03C" w14:textId="5671BBAE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454BE3A" w14:textId="1E3F67EB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2127770" w14:textId="023DBF53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97CB849" w14:textId="07641242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18</w: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70B6B5FD" w14:textId="6B07B052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19</w: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64D70266" w14:textId="77777777" w:rsidTr="009616CC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75CC5276" w14:textId="38FF74D5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3A845C86" w14:textId="03150ECE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2DE4AA3" w14:textId="5CE69AAC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4E20D68" w14:textId="4C3A7976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F291F7C" w14:textId="48266C04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7A99437" w14:textId="03A93C4E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25</w: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7FA7D659" w14:textId="265656B4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26</w: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57201894" w14:textId="77777777" w:rsidTr="009616CC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2783FCD1" w14:textId="66943DC8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0D8697C6" w14:textId="7BBB8059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F794318" w14:textId="57C5884A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A0FEA73" w14:textId="1F538698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FA22BFE" w14:textId="003F7639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B7EB6E6" w14:textId="37164413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173B4057" w14:textId="52227D46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2B2D1670" w14:textId="77777777" w:rsidTr="009616CC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055BD0D8" w14:textId="4F75CCA7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2E67913D" w14:textId="50C4E925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63B8F6D" w14:textId="77777777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5FA2044" w14:textId="77777777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7B4981D" w14:textId="77777777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63C47FB" w14:textId="77777777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61A251E8" w14:textId="77777777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852"/>
        <w:gridCol w:w="7852"/>
      </w:tblGrid>
      <w:tr w:rsidR="00ED5F48" w:rsidRPr="00927861" w14:paraId="57F999B1" w14:textId="77777777" w:rsidTr="00285267">
        <w:tc>
          <w:tcPr>
            <w:tcW w:w="2500" w:type="pct"/>
            <w:vAlign w:val="center"/>
          </w:tcPr>
          <w:p w14:paraId="6CD4D464" w14:textId="75E32250" w:rsidR="00ED5F48" w:rsidRPr="00A22A75" w:rsidRDefault="00927861" w:rsidP="003D3678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 w:rsidRPr="00A22A75">
              <w:rPr>
                <w:rFonts w:ascii="Arial Narrow" w:hAnsi="Arial Narrow" w:cs="Calibri"/>
                <w:b/>
                <w:bCs/>
                <w:noProof/>
                <w:color w:val="auto"/>
                <w:sz w:val="56"/>
                <w:szCs w:val="56"/>
                <w:lang w:bidi="ru-RU"/>
              </w:rPr>
              <w:lastRenderedPageBreak/>
              <w:t>ИЮЛЬ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BE4EA34" w14:textId="4B7DEB55" w:rsidR="00ED5F48" w:rsidRPr="00A22A75" w:rsidRDefault="00ED5F48" w:rsidP="003D3678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t>2022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658049A2" w14:textId="382900B2" w:rsidR="00ED5F48" w:rsidRPr="00927861" w:rsidRDefault="00ED5F48" w:rsidP="00927861">
      <w:pPr>
        <w:pStyle w:val="Months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16"/>
        <w:gridCol w:w="2243"/>
        <w:gridCol w:w="2249"/>
        <w:gridCol w:w="2249"/>
        <w:gridCol w:w="2249"/>
        <w:gridCol w:w="2249"/>
        <w:gridCol w:w="2208"/>
      </w:tblGrid>
      <w:tr w:rsidR="00927861" w:rsidRPr="00927861" w14:paraId="2A07B664" w14:textId="77777777" w:rsidTr="00A22A75">
        <w:trPr>
          <w:trHeight w:val="340"/>
        </w:trPr>
        <w:tc>
          <w:tcPr>
            <w:tcW w:w="707" w:type="pct"/>
            <w:tcBorders>
              <w:right w:val="single" w:sz="6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0595B0EF" w14:textId="7BF2AD5D" w:rsidR="00927861" w:rsidRPr="00927861" w:rsidRDefault="00927861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5AB17593" w14:textId="02875A59" w:rsidR="00927861" w:rsidRPr="00927861" w:rsidRDefault="00927861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64F85D72" w14:textId="632FC908" w:rsidR="00927861" w:rsidRPr="00927861" w:rsidRDefault="00927861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2725BE79" w14:textId="2798F429" w:rsidR="00927861" w:rsidRPr="00927861" w:rsidRDefault="00927861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left w:val="single" w:sz="6" w:space="0" w:color="FFFFFF" w:themeColor="background1"/>
              <w:right w:val="single" w:sz="6" w:space="0" w:color="FF0000"/>
            </w:tcBorders>
            <w:shd w:val="clear" w:color="auto" w:fill="262626" w:themeFill="text1" w:themeFillTint="D9"/>
            <w:vAlign w:val="center"/>
          </w:tcPr>
          <w:p w14:paraId="6E08FC8C" w14:textId="4D4D4E07" w:rsidR="00927861" w:rsidRPr="00927861" w:rsidRDefault="00927861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0000"/>
            <w:vAlign w:val="center"/>
          </w:tcPr>
          <w:p w14:paraId="69CD89D5" w14:textId="74F35483" w:rsidR="00927861" w:rsidRPr="00A22A75" w:rsidRDefault="00927861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2F2F2" w:themeColor="background1" w:themeShade="F2"/>
                <w:sz w:val="24"/>
                <w:szCs w:val="24"/>
              </w:rPr>
            </w:pPr>
            <w:r w:rsidRPr="00A22A75">
              <w:rPr>
                <w:rFonts w:ascii="Arial Narrow" w:hAnsi="Arial Narrow" w:cs="Calibri"/>
                <w:b/>
                <w:bCs/>
                <w:noProof/>
                <w:color w:val="F2F2F2" w:themeColor="background1" w:themeShade="F2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0000"/>
            <w:vAlign w:val="center"/>
          </w:tcPr>
          <w:p w14:paraId="0D2D9DB4" w14:textId="72026E3B" w:rsidR="00927861" w:rsidRPr="00A22A75" w:rsidRDefault="00927861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2F2F2" w:themeColor="background1" w:themeShade="F2"/>
                <w:sz w:val="24"/>
                <w:szCs w:val="24"/>
              </w:rPr>
            </w:pPr>
            <w:r w:rsidRPr="00A22A75">
              <w:rPr>
                <w:rFonts w:ascii="Arial Narrow" w:hAnsi="Arial Narrow" w:cs="Calibri"/>
                <w:b/>
                <w:bCs/>
                <w:noProof/>
                <w:color w:val="F2F2F2" w:themeColor="background1" w:themeShade="F2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927861" w14:paraId="250FBDA1" w14:textId="77777777" w:rsidTr="00A22A75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04ECF66B" w14:textId="31AD022B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A22A7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11B6236B" w14:textId="0015157A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A22A7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3796A5C" w14:textId="1A097AE6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A22A7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3F1FE86" w14:textId="33F8A732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A22A7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5BE2FDF" w14:textId="462D9ED4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A22A7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6" w:space="0" w:color="FF0000"/>
            </w:tcBorders>
            <w:shd w:val="clear" w:color="auto" w:fill="auto"/>
            <w:tcMar>
              <w:left w:w="57" w:type="dxa"/>
              <w:right w:w="142" w:type="dxa"/>
            </w:tcMar>
          </w:tcPr>
          <w:p w14:paraId="4C3F6C02" w14:textId="6230F239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пятница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A22A75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суббота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1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</w: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6" w:space="0" w:color="FF0000"/>
            </w:tcBorders>
            <w:shd w:val="clear" w:color="auto" w:fill="auto"/>
            <w:tcMar>
              <w:left w:w="57" w:type="dxa"/>
              <w:right w:w="142" w:type="dxa"/>
            </w:tcMar>
          </w:tcPr>
          <w:p w14:paraId="381F5514" w14:textId="4A8A588F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пятница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A22A75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воскресенье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3</w: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7366C7E6" w14:textId="77777777" w:rsidTr="009616CC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67EA8966" w14:textId="5D168D32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2BA60BF0" w14:textId="65A7EC89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C24AFA9" w14:textId="4A00ACDC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673A615" w14:textId="351E8619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DB75C9A" w14:textId="1F75D45B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E686C24" w14:textId="3C2FEC67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9</w: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67098601" w14:textId="5F4038F0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10</w: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203AD7F0" w14:textId="77777777" w:rsidTr="009616CC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490FC634" w14:textId="39091B62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7D339845" w14:textId="2FF9FF31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F659809" w14:textId="6A9E93AB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7866C9C" w14:textId="2571C04C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B016042" w14:textId="2B8E8786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ED697AC" w14:textId="7A35AC14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16</w: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49857734" w14:textId="36788CE5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17</w: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671CE60E" w14:textId="77777777" w:rsidTr="009616CC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0C7AE80F" w14:textId="332194C1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62254111" w14:textId="042116A6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A3E1D2A" w14:textId="229BE328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BF1B4FD" w14:textId="58933423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2B93ADC" w14:textId="27089091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713C171" w14:textId="7F8C3AD0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23</w: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7BF0FCBD" w14:textId="7A32DD91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24</w: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3D3EA8D2" w14:textId="77777777" w:rsidTr="009616CC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5AB2899E" w14:textId="6D31BDBC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0E5646C5" w14:textId="5D8A86AF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EE5BB46" w14:textId="023C4C3B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E4E3FBF" w14:textId="796ED9AF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AF081FD" w14:textId="1DA71AB0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7B7ADA4" w14:textId="06858E9F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30</w: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2C8D212E" w14:textId="29530FAD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31</w: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5D0A46A4" w14:textId="77777777" w:rsidTr="009616CC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27DF423A" w14:textId="74AFE7B1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3AFC7EEA" w14:textId="4D14BA0F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39DBAAB" w14:textId="77777777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50ED590" w14:textId="77777777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523CBEE" w14:textId="77777777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9534267" w14:textId="77777777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4A273432" w14:textId="77777777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852"/>
        <w:gridCol w:w="7852"/>
      </w:tblGrid>
      <w:tr w:rsidR="00ED5F48" w:rsidRPr="00927861" w14:paraId="3897A9E6" w14:textId="77777777" w:rsidTr="00285267">
        <w:tc>
          <w:tcPr>
            <w:tcW w:w="2500" w:type="pct"/>
            <w:vAlign w:val="center"/>
          </w:tcPr>
          <w:p w14:paraId="30CEB76C" w14:textId="0F6623AB" w:rsidR="00ED5F48" w:rsidRPr="00A22A75" w:rsidRDefault="00927861" w:rsidP="003D3678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 w:rsidRPr="00A22A75">
              <w:rPr>
                <w:rFonts w:ascii="Arial Narrow" w:hAnsi="Arial Narrow" w:cs="Calibri"/>
                <w:b/>
                <w:bCs/>
                <w:noProof/>
                <w:color w:val="auto"/>
                <w:sz w:val="56"/>
                <w:szCs w:val="56"/>
                <w:lang w:bidi="ru-RU"/>
              </w:rPr>
              <w:lastRenderedPageBreak/>
              <w:t>АВГУСТ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055F6AFA" w14:textId="4DFD1CF0" w:rsidR="00ED5F48" w:rsidRPr="00A22A75" w:rsidRDefault="00ED5F48" w:rsidP="003D3678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t>2022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36B97403" w14:textId="63A23460" w:rsidR="00ED5F48" w:rsidRPr="00927861" w:rsidRDefault="00ED5F48" w:rsidP="00927861">
      <w:pPr>
        <w:pStyle w:val="Months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16"/>
        <w:gridCol w:w="2243"/>
        <w:gridCol w:w="2249"/>
        <w:gridCol w:w="2249"/>
        <w:gridCol w:w="2249"/>
        <w:gridCol w:w="2249"/>
        <w:gridCol w:w="2208"/>
      </w:tblGrid>
      <w:tr w:rsidR="00927861" w:rsidRPr="00927861" w14:paraId="58B73B97" w14:textId="77777777" w:rsidTr="00A22A75">
        <w:trPr>
          <w:trHeight w:val="340"/>
        </w:trPr>
        <w:tc>
          <w:tcPr>
            <w:tcW w:w="707" w:type="pct"/>
            <w:tcBorders>
              <w:right w:val="single" w:sz="6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03A47607" w14:textId="0A9F4B0C" w:rsidR="00927861" w:rsidRPr="00927861" w:rsidRDefault="00927861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5750A356" w14:textId="7D6B4186" w:rsidR="00927861" w:rsidRPr="00927861" w:rsidRDefault="00927861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4B970E4E" w14:textId="031F424D" w:rsidR="00927861" w:rsidRPr="00927861" w:rsidRDefault="00927861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7D0CAE09" w14:textId="53868E33" w:rsidR="00927861" w:rsidRPr="00927861" w:rsidRDefault="00927861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left w:val="single" w:sz="6" w:space="0" w:color="FFFFFF" w:themeColor="background1"/>
              <w:right w:val="single" w:sz="6" w:space="0" w:color="FF0000"/>
            </w:tcBorders>
            <w:shd w:val="clear" w:color="auto" w:fill="262626" w:themeFill="text1" w:themeFillTint="D9"/>
            <w:vAlign w:val="center"/>
          </w:tcPr>
          <w:p w14:paraId="6A7D7818" w14:textId="587A3A4E" w:rsidR="00927861" w:rsidRPr="00927861" w:rsidRDefault="00927861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0000"/>
            <w:vAlign w:val="center"/>
          </w:tcPr>
          <w:p w14:paraId="6A750F0D" w14:textId="1265BA78" w:rsidR="00927861" w:rsidRPr="00A22A75" w:rsidRDefault="00927861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2F2F2" w:themeColor="background1" w:themeShade="F2"/>
                <w:sz w:val="24"/>
                <w:szCs w:val="24"/>
              </w:rPr>
            </w:pPr>
            <w:r w:rsidRPr="00A22A75">
              <w:rPr>
                <w:rFonts w:ascii="Arial Narrow" w:hAnsi="Arial Narrow" w:cs="Calibri"/>
                <w:b/>
                <w:bCs/>
                <w:noProof/>
                <w:color w:val="F2F2F2" w:themeColor="background1" w:themeShade="F2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0000"/>
            <w:vAlign w:val="center"/>
          </w:tcPr>
          <w:p w14:paraId="27CF59DD" w14:textId="596532E9" w:rsidR="00927861" w:rsidRPr="00A22A75" w:rsidRDefault="00927861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2F2F2" w:themeColor="background1" w:themeShade="F2"/>
                <w:sz w:val="24"/>
                <w:szCs w:val="24"/>
              </w:rPr>
            </w:pPr>
            <w:r w:rsidRPr="00A22A75">
              <w:rPr>
                <w:rFonts w:ascii="Arial Narrow" w:hAnsi="Arial Narrow" w:cs="Calibri"/>
                <w:b/>
                <w:bCs/>
                <w:noProof/>
                <w:color w:val="F2F2F2" w:themeColor="background1" w:themeShade="F2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927861" w14:paraId="4D9E18BA" w14:textId="77777777" w:rsidTr="00A22A75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0875F490" w14:textId="648BCA4E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A22A7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3033F096" w14:textId="2B4EBE2D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A22A7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3A16DC7" w14:textId="1011B006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A22A7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2FD497A" w14:textId="19E64371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A22A7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9F8B385" w14:textId="157DB706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A22A7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6" w:space="0" w:color="FF0000"/>
            </w:tcBorders>
            <w:shd w:val="clear" w:color="auto" w:fill="auto"/>
            <w:tcMar>
              <w:left w:w="57" w:type="dxa"/>
              <w:right w:w="142" w:type="dxa"/>
            </w:tcMar>
          </w:tcPr>
          <w:p w14:paraId="550BEC3A" w14:textId="49A9392F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понедельник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A22A75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суббота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5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6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6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6</w: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6" w:space="0" w:color="FF0000"/>
            </w:tcBorders>
            <w:shd w:val="clear" w:color="auto" w:fill="auto"/>
            <w:tcMar>
              <w:left w:w="57" w:type="dxa"/>
              <w:right w:w="142" w:type="dxa"/>
            </w:tcMar>
          </w:tcPr>
          <w:p w14:paraId="45725119" w14:textId="1752EFA3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понедельник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A22A75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воскресенье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6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7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7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7</w: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20258D95" w14:textId="77777777" w:rsidTr="009616CC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45277FF2" w14:textId="57DA691E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176441BB" w14:textId="13933854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C3A5C1A" w14:textId="0BD996EE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5EC41FC" w14:textId="07084223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3AC5A28" w14:textId="7664A959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60B82CD" w14:textId="3A7ABA8D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13</w: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32A5DD3F" w14:textId="4ADC2D11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14</w: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6E3A00FA" w14:textId="77777777" w:rsidTr="009616CC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5BB562D8" w14:textId="1E52401B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589DF0E1" w14:textId="33E86A5E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E2EBD9B" w14:textId="5D16B7EA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22CC34B" w14:textId="7F027353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A4CE1E0" w14:textId="101EA08C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28208BE" w14:textId="1D2CCA32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20</w: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31964DF8" w14:textId="24B6CD96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21</w: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319BF7D1" w14:textId="77777777" w:rsidTr="009616CC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42446783" w14:textId="6C843E62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5543ED9F" w14:textId="2522D05D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9FFCF38" w14:textId="78171241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5BD64BE" w14:textId="0FF5B081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DCEBF36" w14:textId="73FFF98A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F8A73ED" w14:textId="49BD65A6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27</w: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5D8E27DB" w14:textId="27C1C3EE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28</w: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7343E446" w14:textId="77777777" w:rsidTr="009616CC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477EDF0C" w14:textId="220BF54A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693FAC31" w14:textId="06E5EC76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ABDD607" w14:textId="52E360AE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FC8988A" w14:textId="3ED33A3F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D90E9B4" w14:textId="3B148FDC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B629D18" w14:textId="6221E2B3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27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5131818D" w14:textId="1C1AE2BD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35D117A2" w14:textId="77777777" w:rsidTr="009616CC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0E993A68" w14:textId="1DB16C0F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27626DB1" w14:textId="3011E85C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616E4D7" w14:textId="77777777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755AECC" w14:textId="77777777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D1FA5C4" w14:textId="77777777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227525A" w14:textId="77777777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698F342A" w14:textId="77777777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852"/>
        <w:gridCol w:w="7852"/>
      </w:tblGrid>
      <w:tr w:rsidR="00ED5F48" w:rsidRPr="00927861" w14:paraId="50296CB7" w14:textId="77777777" w:rsidTr="009616CC">
        <w:tc>
          <w:tcPr>
            <w:tcW w:w="2500" w:type="pct"/>
            <w:vAlign w:val="center"/>
          </w:tcPr>
          <w:p w14:paraId="254D9321" w14:textId="59963732" w:rsidR="00ED5F48" w:rsidRPr="00A22A75" w:rsidRDefault="00927861" w:rsidP="003D3678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 w:rsidRPr="00A22A75">
              <w:rPr>
                <w:rFonts w:ascii="Arial Narrow" w:hAnsi="Arial Narrow" w:cs="Calibri"/>
                <w:b/>
                <w:bCs/>
                <w:noProof/>
                <w:color w:val="auto"/>
                <w:sz w:val="56"/>
                <w:szCs w:val="56"/>
                <w:lang w:bidi="ru-RU"/>
              </w:rPr>
              <w:lastRenderedPageBreak/>
              <w:t>СЕНТЯБРЬ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C122BDC" w14:textId="21B614F1" w:rsidR="00ED5F48" w:rsidRPr="00A22A75" w:rsidRDefault="00ED5F48" w:rsidP="003D3678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t>2022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3A1C3F59" w14:textId="58A003CF" w:rsidR="00ED5F48" w:rsidRPr="00927861" w:rsidRDefault="00ED5F48" w:rsidP="00927861">
      <w:pPr>
        <w:pStyle w:val="Months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16"/>
        <w:gridCol w:w="2243"/>
        <w:gridCol w:w="2249"/>
        <w:gridCol w:w="2249"/>
        <w:gridCol w:w="2249"/>
        <w:gridCol w:w="2249"/>
        <w:gridCol w:w="2208"/>
      </w:tblGrid>
      <w:tr w:rsidR="00927861" w:rsidRPr="00927861" w14:paraId="73D4F18E" w14:textId="77777777" w:rsidTr="00A22A75">
        <w:trPr>
          <w:trHeight w:val="340"/>
        </w:trPr>
        <w:tc>
          <w:tcPr>
            <w:tcW w:w="707" w:type="pct"/>
            <w:tcBorders>
              <w:right w:val="single" w:sz="6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68B71591" w14:textId="6DCBB397" w:rsidR="00927861" w:rsidRPr="00927861" w:rsidRDefault="00927861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52C34C84" w14:textId="61514EFE" w:rsidR="00927861" w:rsidRPr="00927861" w:rsidRDefault="00927861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295B52EC" w14:textId="31A6516F" w:rsidR="00927861" w:rsidRPr="00927861" w:rsidRDefault="00927861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2F8901F3" w14:textId="0899AD2F" w:rsidR="00927861" w:rsidRPr="00927861" w:rsidRDefault="00927861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left w:val="single" w:sz="6" w:space="0" w:color="FFFFFF" w:themeColor="background1"/>
              <w:right w:val="single" w:sz="6" w:space="0" w:color="FF0000"/>
            </w:tcBorders>
            <w:shd w:val="clear" w:color="auto" w:fill="262626" w:themeFill="text1" w:themeFillTint="D9"/>
            <w:vAlign w:val="center"/>
          </w:tcPr>
          <w:p w14:paraId="361C956E" w14:textId="29CF57C8" w:rsidR="00927861" w:rsidRPr="00927861" w:rsidRDefault="00927861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0000"/>
            <w:vAlign w:val="center"/>
          </w:tcPr>
          <w:p w14:paraId="019D61C0" w14:textId="22AFEC07" w:rsidR="00927861" w:rsidRPr="00A22A75" w:rsidRDefault="00927861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2F2F2" w:themeColor="background1" w:themeShade="F2"/>
                <w:sz w:val="24"/>
                <w:szCs w:val="24"/>
              </w:rPr>
            </w:pPr>
            <w:r w:rsidRPr="00A22A75">
              <w:rPr>
                <w:rFonts w:ascii="Arial Narrow" w:hAnsi="Arial Narrow" w:cs="Calibri"/>
                <w:b/>
                <w:bCs/>
                <w:noProof/>
                <w:color w:val="F2F2F2" w:themeColor="background1" w:themeShade="F2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0000"/>
            <w:vAlign w:val="center"/>
          </w:tcPr>
          <w:p w14:paraId="0DBBAC7D" w14:textId="30497F8B" w:rsidR="00927861" w:rsidRPr="00A22A75" w:rsidRDefault="00927861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2F2F2" w:themeColor="background1" w:themeShade="F2"/>
                <w:sz w:val="24"/>
                <w:szCs w:val="24"/>
              </w:rPr>
            </w:pPr>
            <w:r w:rsidRPr="00A22A75">
              <w:rPr>
                <w:rFonts w:ascii="Arial Narrow" w:hAnsi="Arial Narrow" w:cs="Calibri"/>
                <w:b/>
                <w:bCs/>
                <w:noProof/>
                <w:color w:val="F2F2F2" w:themeColor="background1" w:themeShade="F2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927861" w14:paraId="166C3811" w14:textId="77777777" w:rsidTr="00A22A75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4B43B821" w14:textId="5506E1D4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A22A7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7FFB9CA1" w14:textId="7533E447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A22A7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2B4DA1A" w14:textId="17BD4885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A22A7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F1FFCFA" w14:textId="65AEFC6E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A22A7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938BB18" w14:textId="698453CA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A22A7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6" w:space="0" w:color="FF0000"/>
            </w:tcBorders>
            <w:shd w:val="clear" w:color="auto" w:fill="auto"/>
            <w:tcMar>
              <w:left w:w="57" w:type="dxa"/>
              <w:right w:w="142" w:type="dxa"/>
            </w:tcMar>
          </w:tcPr>
          <w:p w14:paraId="006E4B02" w14:textId="57DE56EA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четверг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A22A75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суббота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3</w: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6" w:space="0" w:color="FF0000"/>
            </w:tcBorders>
            <w:shd w:val="clear" w:color="auto" w:fill="auto"/>
            <w:tcMar>
              <w:left w:w="57" w:type="dxa"/>
              <w:right w:w="142" w:type="dxa"/>
            </w:tcMar>
          </w:tcPr>
          <w:p w14:paraId="2240438D" w14:textId="7F9EA564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четверг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A22A75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воскресенье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4</w: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0D4D71E7" w14:textId="77777777" w:rsidTr="009616CC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50AF99DC" w14:textId="06EF705E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7BAE7F85" w14:textId="36D1D060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05F1DBB" w14:textId="1C7E657B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C047810" w14:textId="1F173F40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27EAB4C" w14:textId="573750C4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07E3FE6" w14:textId="3D59282E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10</w: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36664AB9" w14:textId="32726D28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11</w: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1B78E7BE" w14:textId="77777777" w:rsidTr="009616CC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6F176476" w14:textId="2479D086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6F75EFE3" w14:textId="19FBD8DF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A80BC65" w14:textId="5465DE98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7C83BF1" w14:textId="5C015988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7B070CE" w14:textId="0C829AF4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6E46A07" w14:textId="6F20FC05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17</w: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03C44432" w14:textId="13AA252D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18</w: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1302B2E8" w14:textId="77777777" w:rsidTr="009616CC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085F12A2" w14:textId="7EFE5265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425A8394" w14:textId="485582C6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5769D7C" w14:textId="314FD312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28453EB" w14:textId="4FC3BB84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9944F37" w14:textId="7623FC58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9AFB997" w14:textId="2CEA0268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24</w: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356F89B5" w14:textId="306AFE7B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25</w: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05D3B96E" w14:textId="77777777" w:rsidTr="009616CC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69963310" w14:textId="26627408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4231E346" w14:textId="54B327F5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EE8D4F1" w14:textId="094A5BFA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53DD33B" w14:textId="651B34F0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FDD4251" w14:textId="0580F784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6460CFE" w14:textId="6E9732B3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286D57F2" w14:textId="7CC24B55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3171E1FC" w14:textId="77777777" w:rsidTr="009616CC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267D74A0" w14:textId="54B14177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35EFD26D" w14:textId="4579CA71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C687132" w14:textId="77777777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DCB5D95" w14:textId="77777777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DD215D6" w14:textId="77777777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F9CA47B" w14:textId="77777777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175EF88C" w14:textId="77777777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852"/>
        <w:gridCol w:w="7852"/>
      </w:tblGrid>
      <w:tr w:rsidR="00ED5F48" w:rsidRPr="00671F6A" w14:paraId="37EB2D43" w14:textId="77777777" w:rsidTr="009616CC">
        <w:tc>
          <w:tcPr>
            <w:tcW w:w="2500" w:type="pct"/>
            <w:vAlign w:val="center"/>
          </w:tcPr>
          <w:p w14:paraId="08C628AC" w14:textId="663191FA" w:rsidR="00ED5F48" w:rsidRPr="00A22A75" w:rsidRDefault="00927861" w:rsidP="003D3678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 w:rsidRPr="00A22A75">
              <w:rPr>
                <w:rFonts w:ascii="Arial Narrow" w:hAnsi="Arial Narrow" w:cs="Calibri"/>
                <w:b/>
                <w:bCs/>
                <w:noProof/>
                <w:color w:val="auto"/>
                <w:sz w:val="56"/>
                <w:szCs w:val="56"/>
                <w:lang w:bidi="ru-RU"/>
              </w:rPr>
              <w:lastRenderedPageBreak/>
              <w:t>ОКТЯБРЬ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51313CB" w14:textId="72CF5C0B" w:rsidR="00ED5F48" w:rsidRPr="00A22A75" w:rsidRDefault="00ED5F48" w:rsidP="003D3678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t>2022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702D815D" w14:textId="2505BBA2" w:rsidR="00ED5F48" w:rsidRPr="00285267" w:rsidRDefault="00ED5F48" w:rsidP="00927861">
      <w:pPr>
        <w:pStyle w:val="Months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16"/>
        <w:gridCol w:w="2243"/>
        <w:gridCol w:w="2249"/>
        <w:gridCol w:w="2249"/>
        <w:gridCol w:w="2249"/>
        <w:gridCol w:w="2249"/>
        <w:gridCol w:w="2208"/>
      </w:tblGrid>
      <w:tr w:rsidR="00927861" w:rsidRPr="00927861" w14:paraId="744C85F7" w14:textId="77777777" w:rsidTr="00A22A75">
        <w:trPr>
          <w:trHeight w:val="340"/>
        </w:trPr>
        <w:tc>
          <w:tcPr>
            <w:tcW w:w="707" w:type="pct"/>
            <w:tcBorders>
              <w:right w:val="single" w:sz="6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1CC8B071" w14:textId="4FFDF891" w:rsidR="00927861" w:rsidRPr="00927861" w:rsidRDefault="00927861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5A25A901" w14:textId="6E649E6B" w:rsidR="00927861" w:rsidRPr="00927861" w:rsidRDefault="00927861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71D16FEA" w14:textId="17876C78" w:rsidR="00927861" w:rsidRPr="00927861" w:rsidRDefault="00927861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0ABF5B13" w14:textId="0B923F77" w:rsidR="00927861" w:rsidRPr="00927861" w:rsidRDefault="00927861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left w:val="single" w:sz="6" w:space="0" w:color="FFFFFF" w:themeColor="background1"/>
              <w:right w:val="single" w:sz="6" w:space="0" w:color="FF0000"/>
            </w:tcBorders>
            <w:shd w:val="clear" w:color="auto" w:fill="262626" w:themeFill="text1" w:themeFillTint="D9"/>
            <w:vAlign w:val="center"/>
          </w:tcPr>
          <w:p w14:paraId="6A158D24" w14:textId="0C0AF8D6" w:rsidR="00927861" w:rsidRPr="00927861" w:rsidRDefault="00927861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0000"/>
            <w:vAlign w:val="center"/>
          </w:tcPr>
          <w:p w14:paraId="57D4827B" w14:textId="352060F5" w:rsidR="00927861" w:rsidRPr="00A22A75" w:rsidRDefault="00927861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2F2F2" w:themeColor="background1" w:themeShade="F2"/>
                <w:sz w:val="24"/>
                <w:szCs w:val="24"/>
              </w:rPr>
            </w:pPr>
            <w:r w:rsidRPr="00A22A75">
              <w:rPr>
                <w:rFonts w:ascii="Arial Narrow" w:hAnsi="Arial Narrow" w:cs="Calibri"/>
                <w:b/>
                <w:bCs/>
                <w:noProof/>
                <w:color w:val="F2F2F2" w:themeColor="background1" w:themeShade="F2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0000"/>
            <w:vAlign w:val="center"/>
          </w:tcPr>
          <w:p w14:paraId="0E9E91D0" w14:textId="128C9AA8" w:rsidR="00927861" w:rsidRPr="00A22A75" w:rsidRDefault="00927861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2F2F2" w:themeColor="background1" w:themeShade="F2"/>
                <w:sz w:val="24"/>
                <w:szCs w:val="24"/>
              </w:rPr>
            </w:pPr>
            <w:r w:rsidRPr="00A22A75">
              <w:rPr>
                <w:rFonts w:ascii="Arial Narrow" w:hAnsi="Arial Narrow" w:cs="Calibri"/>
                <w:b/>
                <w:bCs/>
                <w:noProof/>
                <w:color w:val="F2F2F2" w:themeColor="background1" w:themeShade="F2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927861" w14:paraId="5381513E" w14:textId="77777777" w:rsidTr="00A22A75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36BC57C8" w14:textId="75E6AFF5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A22A7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728061A7" w14:textId="7253AA3D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A22A7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22F473E" w14:textId="488431C2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A22A7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ACCEDDE" w14:textId="3FAEA7F5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A22A7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2CE170C" w14:textId="23FCA09D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A22A7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6" w:space="0" w:color="FF0000"/>
            </w:tcBorders>
            <w:shd w:val="clear" w:color="auto" w:fill="auto"/>
            <w:tcMar>
              <w:left w:w="57" w:type="dxa"/>
              <w:right w:w="142" w:type="dxa"/>
            </w:tcMar>
          </w:tcPr>
          <w:p w14:paraId="0756E015" w14:textId="6227BDDF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суббота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A22A75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суббота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1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</w: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6" w:space="0" w:color="FF0000"/>
            </w:tcBorders>
            <w:shd w:val="clear" w:color="auto" w:fill="auto"/>
            <w:tcMar>
              <w:left w:w="57" w:type="dxa"/>
              <w:right w:w="142" w:type="dxa"/>
            </w:tcMar>
          </w:tcPr>
          <w:p w14:paraId="2ADF4C5D" w14:textId="5F38DDDE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суббота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A22A75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воскресенье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1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</w: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721964FC" w14:textId="77777777" w:rsidTr="00BE3BE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23169FFA" w14:textId="77593E9A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3603F53D" w14:textId="2AFDA123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0E40092" w14:textId="3FC3E014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5F6D1F4" w14:textId="162DFE41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8E17393" w14:textId="2643EEAD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C1BCADB" w14:textId="7D9BBE62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8</w: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51422885" w14:textId="6AA609E5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9</w: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4715A07D" w14:textId="77777777" w:rsidTr="00BE3BE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5343FC40" w14:textId="05AE3C66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723101E2" w14:textId="773D218B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D2224C0" w14:textId="5796BC31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1E8B817" w14:textId="453CB35A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7EAF1C4" w14:textId="143AF9FB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B49DADF" w14:textId="2A891260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15</w: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0B5E98B9" w14:textId="011297DE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16</w: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031FB9CF" w14:textId="77777777" w:rsidTr="00BE3BE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23BAA67E" w14:textId="095D30A5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4A91E366" w14:textId="7C41C641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9CD9FA9" w14:textId="2CB6926F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0730DE8" w14:textId="25CD1F08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8E94C42" w14:textId="4389293B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91F44B0" w14:textId="0CD87A39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22</w: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4F9ADD11" w14:textId="08C99893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23</w: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70CC9F45" w14:textId="77777777" w:rsidTr="00BE3BE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7327EB80" w14:textId="3A3D35D9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5D827B45" w14:textId="6EB16BC7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1BFFAE0" w14:textId="31CAA4C3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D086A65" w14:textId="17580FF3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6E68AD1" w14:textId="0B5A87F3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56863F3" w14:textId="6A77478C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29</w: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10CF03AC" w14:textId="255F1CB5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30</w: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1957B553" w14:textId="77777777" w:rsidTr="00BE3BE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75070656" w14:textId="5E3DFE88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298AFD37" w14:textId="467E1E11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420F714" w14:textId="77777777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FB39AC7" w14:textId="77777777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84575F8" w14:textId="77777777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BCB9558" w14:textId="77777777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6C2D1A52" w14:textId="77777777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852"/>
        <w:gridCol w:w="7852"/>
      </w:tblGrid>
      <w:tr w:rsidR="00ED5F48" w:rsidRPr="00927861" w14:paraId="491B8CF8" w14:textId="77777777" w:rsidTr="009616CC">
        <w:tc>
          <w:tcPr>
            <w:tcW w:w="2500" w:type="pct"/>
            <w:vAlign w:val="center"/>
          </w:tcPr>
          <w:p w14:paraId="1D943BD5" w14:textId="5BE379ED" w:rsidR="00ED5F48" w:rsidRPr="00A22A75" w:rsidRDefault="00927861" w:rsidP="003D3678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 w:rsidRPr="00A22A75">
              <w:rPr>
                <w:rFonts w:ascii="Arial Narrow" w:hAnsi="Arial Narrow" w:cs="Calibri"/>
                <w:b/>
                <w:bCs/>
                <w:noProof/>
                <w:color w:val="auto"/>
                <w:sz w:val="56"/>
                <w:szCs w:val="56"/>
                <w:lang w:bidi="ru-RU"/>
              </w:rPr>
              <w:lastRenderedPageBreak/>
              <w:t>НОЯБРЬ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5AC816B2" w14:textId="3EAB5923" w:rsidR="00ED5F48" w:rsidRPr="00A22A75" w:rsidRDefault="00ED5F48" w:rsidP="003D3678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t>2022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60D83A92" w14:textId="61BA8925" w:rsidR="00ED5F48" w:rsidRPr="00927861" w:rsidRDefault="00ED5F48" w:rsidP="00927861">
      <w:pPr>
        <w:pStyle w:val="Months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16"/>
        <w:gridCol w:w="2243"/>
        <w:gridCol w:w="2249"/>
        <w:gridCol w:w="2249"/>
        <w:gridCol w:w="2249"/>
        <w:gridCol w:w="2249"/>
        <w:gridCol w:w="2208"/>
      </w:tblGrid>
      <w:tr w:rsidR="00927861" w:rsidRPr="00927861" w14:paraId="46168607" w14:textId="77777777" w:rsidTr="00A22A75">
        <w:trPr>
          <w:trHeight w:val="340"/>
        </w:trPr>
        <w:tc>
          <w:tcPr>
            <w:tcW w:w="707" w:type="pct"/>
            <w:tcBorders>
              <w:right w:val="single" w:sz="6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624BECF2" w14:textId="063BEA55" w:rsidR="00927861" w:rsidRPr="00927861" w:rsidRDefault="00927861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15CDEE10" w14:textId="72A217A2" w:rsidR="00927861" w:rsidRPr="00927861" w:rsidRDefault="00927861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18328FBE" w14:textId="52240A48" w:rsidR="00927861" w:rsidRPr="00927861" w:rsidRDefault="00927861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66C11AC7" w14:textId="06F09F0F" w:rsidR="00927861" w:rsidRPr="00927861" w:rsidRDefault="00927861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left w:val="single" w:sz="6" w:space="0" w:color="FFFFFF" w:themeColor="background1"/>
              <w:right w:val="single" w:sz="6" w:space="0" w:color="FF0000"/>
            </w:tcBorders>
            <w:shd w:val="clear" w:color="auto" w:fill="262626" w:themeFill="text1" w:themeFillTint="D9"/>
            <w:vAlign w:val="center"/>
          </w:tcPr>
          <w:p w14:paraId="192D2B52" w14:textId="61E56ABE" w:rsidR="00927861" w:rsidRPr="00927861" w:rsidRDefault="00927861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0000"/>
            <w:vAlign w:val="center"/>
          </w:tcPr>
          <w:p w14:paraId="74E3B942" w14:textId="6DBC1415" w:rsidR="00927861" w:rsidRPr="00A22A75" w:rsidRDefault="00927861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2F2F2" w:themeColor="background1" w:themeShade="F2"/>
                <w:sz w:val="24"/>
                <w:szCs w:val="24"/>
              </w:rPr>
            </w:pPr>
            <w:r w:rsidRPr="00A22A75">
              <w:rPr>
                <w:rFonts w:ascii="Arial Narrow" w:hAnsi="Arial Narrow" w:cs="Calibri"/>
                <w:b/>
                <w:bCs/>
                <w:noProof/>
                <w:color w:val="F2F2F2" w:themeColor="background1" w:themeShade="F2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0000"/>
            <w:vAlign w:val="center"/>
          </w:tcPr>
          <w:p w14:paraId="5F471C53" w14:textId="4584BBB7" w:rsidR="00927861" w:rsidRPr="00A22A75" w:rsidRDefault="00927861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2F2F2" w:themeColor="background1" w:themeShade="F2"/>
                <w:sz w:val="24"/>
                <w:szCs w:val="24"/>
              </w:rPr>
            </w:pPr>
            <w:r w:rsidRPr="00A22A75">
              <w:rPr>
                <w:rFonts w:ascii="Arial Narrow" w:hAnsi="Arial Narrow" w:cs="Calibri"/>
                <w:b/>
                <w:bCs/>
                <w:noProof/>
                <w:color w:val="F2F2F2" w:themeColor="background1" w:themeShade="F2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927861" w14:paraId="1AB241C6" w14:textId="77777777" w:rsidTr="00A22A75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69208744" w14:textId="7D362EE1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A22A7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1FF23BE8" w14:textId="48DC6B77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A22A7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AF104F4" w14:textId="6BEDA0A7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A22A7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B57DE07" w14:textId="31FA81BE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A22A7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4EDA721" w14:textId="3826D75B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A22A7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6" w:space="0" w:color="FF0000"/>
            </w:tcBorders>
            <w:shd w:val="clear" w:color="auto" w:fill="auto"/>
            <w:tcMar>
              <w:left w:w="57" w:type="dxa"/>
              <w:right w:w="142" w:type="dxa"/>
            </w:tcMar>
          </w:tcPr>
          <w:p w14:paraId="5C318F1A" w14:textId="266A7C22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вторник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A22A75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суббота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5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5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5</w: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6" w:space="0" w:color="FF0000"/>
            </w:tcBorders>
            <w:shd w:val="clear" w:color="auto" w:fill="auto"/>
            <w:tcMar>
              <w:left w:w="57" w:type="dxa"/>
              <w:right w:w="142" w:type="dxa"/>
            </w:tcMar>
          </w:tcPr>
          <w:p w14:paraId="744BCADC" w14:textId="7EB515DC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вторник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A22A75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воскресенье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5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6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6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6</w: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1190101B" w14:textId="77777777" w:rsidTr="00BE3BE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4392197A" w14:textId="23718753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56E84146" w14:textId="0F90E245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71D001C" w14:textId="2E8BB828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E99F84F" w14:textId="360AEFA5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3D7A2C7" w14:textId="5ABD9A15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28C68FC" w14:textId="6F7DB895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12</w: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6FA46A54" w14:textId="559BC5BB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13</w: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71496383" w14:textId="77777777" w:rsidTr="00BE3BE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5EC68B63" w14:textId="3BB9DAAA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01DE3BEC" w14:textId="68517AFC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5AD6FE0" w14:textId="1A0A5EC3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9A9C57C" w14:textId="6F584E69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10A001C" w14:textId="091E497E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7B318C0" w14:textId="223CF0B5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19</w: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1CC94ADB" w14:textId="53CA7EDE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20</w: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074BB8BF" w14:textId="77777777" w:rsidTr="00BE3BE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277B7C06" w14:textId="2087E7DE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4751A727" w14:textId="07107196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2866D1E" w14:textId="2C733F7C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A14EB99" w14:textId="1B3B36AB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F9EFBF0" w14:textId="0BF0DE6B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133F83D" w14:textId="114E014A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26</w: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41C6EBAA" w14:textId="659FF2A3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27</w: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3240C3B6" w14:textId="77777777" w:rsidTr="00BE3BE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7EFB2A1C" w14:textId="22C16A6D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048B7341" w14:textId="5646601F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4D13A7C" w14:textId="7B75D5F6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9BD97E4" w14:textId="7D54CECC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978CE96" w14:textId="622B0EAF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A9A1247" w14:textId="35718C21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4475A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27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4475A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4475A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4475A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13BC1A11" w14:textId="2220BD6A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4475A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4475A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4475A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4475A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1AEF418B" w14:textId="77777777" w:rsidTr="00BE3BE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79A0E62B" w14:textId="67BAB705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2CAB03A5" w14:textId="71EF5203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7B7ACE1" w14:textId="77777777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C7008B6" w14:textId="77777777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10AE0D9" w14:textId="77777777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960972F" w14:textId="77777777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3994C250" w14:textId="77777777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852"/>
        <w:gridCol w:w="7852"/>
      </w:tblGrid>
      <w:tr w:rsidR="00ED5F48" w:rsidRPr="00927861" w14:paraId="31547B57" w14:textId="77777777" w:rsidTr="009616CC">
        <w:tc>
          <w:tcPr>
            <w:tcW w:w="2500" w:type="pct"/>
            <w:vAlign w:val="center"/>
          </w:tcPr>
          <w:p w14:paraId="6AE3BB0C" w14:textId="3EA8070F" w:rsidR="00ED5F48" w:rsidRPr="00A22A75" w:rsidRDefault="00927861" w:rsidP="003D3678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 w:rsidRPr="00A22A75">
              <w:rPr>
                <w:rFonts w:ascii="Arial Narrow" w:hAnsi="Arial Narrow" w:cs="Calibri"/>
                <w:b/>
                <w:bCs/>
                <w:noProof/>
                <w:color w:val="auto"/>
                <w:sz w:val="56"/>
                <w:szCs w:val="56"/>
                <w:lang w:bidi="ru-RU"/>
              </w:rPr>
              <w:lastRenderedPageBreak/>
              <w:t>ДЕКАБРЬ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D8BA562" w14:textId="52D053D2" w:rsidR="00ED5F48" w:rsidRPr="00A22A75" w:rsidRDefault="00ED5F48" w:rsidP="003D3678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t>2022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7D4CAD8A" w14:textId="3E62D5A8" w:rsidR="00ED5F48" w:rsidRPr="00927861" w:rsidRDefault="00ED5F48" w:rsidP="00927861">
      <w:pPr>
        <w:pStyle w:val="Months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16"/>
        <w:gridCol w:w="2243"/>
        <w:gridCol w:w="2249"/>
        <w:gridCol w:w="2249"/>
        <w:gridCol w:w="2249"/>
        <w:gridCol w:w="2249"/>
        <w:gridCol w:w="2208"/>
      </w:tblGrid>
      <w:tr w:rsidR="00927861" w:rsidRPr="00927861" w14:paraId="1C608AFC" w14:textId="77777777" w:rsidTr="00A22A75">
        <w:trPr>
          <w:trHeight w:val="340"/>
        </w:trPr>
        <w:tc>
          <w:tcPr>
            <w:tcW w:w="707" w:type="pct"/>
            <w:tcBorders>
              <w:right w:val="single" w:sz="6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01AA947D" w14:textId="495A0D7D" w:rsidR="00927861" w:rsidRPr="00927861" w:rsidRDefault="00927861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080F3955" w14:textId="6E39A50E" w:rsidR="00927861" w:rsidRPr="00927861" w:rsidRDefault="00927861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4B173504" w14:textId="5F836B7A" w:rsidR="00927861" w:rsidRPr="00927861" w:rsidRDefault="00927861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5459C1B2" w14:textId="703A156E" w:rsidR="00927861" w:rsidRPr="00927861" w:rsidRDefault="00927861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left w:val="single" w:sz="6" w:space="0" w:color="FFFFFF" w:themeColor="background1"/>
              <w:right w:val="single" w:sz="6" w:space="0" w:color="FF0000"/>
            </w:tcBorders>
            <w:shd w:val="clear" w:color="auto" w:fill="262626" w:themeFill="text1" w:themeFillTint="D9"/>
            <w:vAlign w:val="center"/>
          </w:tcPr>
          <w:p w14:paraId="12689FC3" w14:textId="7F1048CB" w:rsidR="00927861" w:rsidRPr="00927861" w:rsidRDefault="00927861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0000"/>
            <w:vAlign w:val="center"/>
          </w:tcPr>
          <w:p w14:paraId="52C5A400" w14:textId="6A8ABCE3" w:rsidR="00927861" w:rsidRPr="00A22A75" w:rsidRDefault="00927861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2F2F2" w:themeColor="background1" w:themeShade="F2"/>
                <w:sz w:val="24"/>
                <w:szCs w:val="24"/>
              </w:rPr>
            </w:pPr>
            <w:r w:rsidRPr="00A22A75">
              <w:rPr>
                <w:rFonts w:ascii="Arial Narrow" w:hAnsi="Arial Narrow" w:cs="Calibri"/>
                <w:b/>
                <w:bCs/>
                <w:noProof/>
                <w:color w:val="F2F2F2" w:themeColor="background1" w:themeShade="F2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0000"/>
            <w:vAlign w:val="center"/>
          </w:tcPr>
          <w:p w14:paraId="03317BA1" w14:textId="4B8FB8AF" w:rsidR="00927861" w:rsidRPr="00A22A75" w:rsidRDefault="00927861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2F2F2" w:themeColor="background1" w:themeShade="F2"/>
                <w:sz w:val="24"/>
                <w:szCs w:val="24"/>
              </w:rPr>
            </w:pPr>
            <w:r w:rsidRPr="00A22A75">
              <w:rPr>
                <w:rFonts w:ascii="Arial Narrow" w:hAnsi="Arial Narrow" w:cs="Calibri"/>
                <w:b/>
                <w:bCs/>
                <w:noProof/>
                <w:color w:val="F2F2F2" w:themeColor="background1" w:themeShade="F2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927861" w14:paraId="7C17943B" w14:textId="77777777" w:rsidTr="00A22A75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3EC0A191" w14:textId="1C5DD420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A22A7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7F03151C" w14:textId="2369BD90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A22A7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44DC06B" w14:textId="45B91711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A22A7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5DB9C6B" w14:textId="021FDAD1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A22A7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50C7CA6" w14:textId="3746C8FE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A22A7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6" w:space="0" w:color="FF0000"/>
            </w:tcBorders>
            <w:shd w:val="clear" w:color="auto" w:fill="auto"/>
            <w:tcMar>
              <w:left w:w="57" w:type="dxa"/>
              <w:right w:w="142" w:type="dxa"/>
            </w:tcMar>
          </w:tcPr>
          <w:p w14:paraId="7B16ECF4" w14:textId="64BE87D4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четверг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A22A75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суббота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3</w: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6" w:space="0" w:color="FF0000"/>
            </w:tcBorders>
            <w:shd w:val="clear" w:color="auto" w:fill="auto"/>
            <w:tcMar>
              <w:left w:w="57" w:type="dxa"/>
              <w:right w:w="142" w:type="dxa"/>
            </w:tcMar>
          </w:tcPr>
          <w:p w14:paraId="398D4833" w14:textId="7874E501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четверг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A22A75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воскресенье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4</w: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07F4FCFD" w14:textId="77777777" w:rsidTr="00BE3BE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2F9E951E" w14:textId="1DF60C65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71CB7923" w14:textId="38050186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5F31A5E" w14:textId="474F67E5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A475C4A" w14:textId="7134BFBB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EAC826A" w14:textId="62224E4A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B13D5FA" w14:textId="1791E43F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10</w: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2304BDE0" w14:textId="0FE7A7BE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11</w: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67DB9DAF" w14:textId="77777777" w:rsidTr="00BE3BE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5C9A3BBE" w14:textId="3359A932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23F2CCF4" w14:textId="10FEFD4A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4AD79D1" w14:textId="55FDCA80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E272435" w14:textId="4F273F37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EA50AED" w14:textId="37059442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CA101BC" w14:textId="10305FF4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17</w: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27CC68C2" w14:textId="1BC77D92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18</w: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2953C655" w14:textId="77777777" w:rsidTr="00BE3BE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6F3D4027" w14:textId="72F43E3A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1BD3027E" w14:textId="7BF7F625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9136C06" w14:textId="200EE512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923EA43" w14:textId="3FCE37A4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1DEDC25" w14:textId="662E2521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DB015B6" w14:textId="7C1A99A2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24</w: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473DCFA5" w14:textId="37ECFA03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25</w: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5CCE256B" w14:textId="77777777" w:rsidTr="00BE3BE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0DEC791C" w14:textId="7F256A20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43EECC90" w14:textId="52777DA5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B2A7C4A" w14:textId="69EFFDCE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7EF03C3" w14:textId="4CC26273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7704AB9" w14:textId="26794233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9EF70DB" w14:textId="70FC8B52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31</w: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41C92646" w14:textId="6A626828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043F7B53" w14:textId="77777777" w:rsidTr="00BE3BE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6B7E597A" w14:textId="79AEAEA7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693B94D4" w14:textId="2C123989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678"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22A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DC97E6E" w14:textId="77777777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6040DA4" w14:textId="77777777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48C1197" w14:textId="77777777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C8B8C80" w14:textId="77777777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6099B848" w14:textId="77777777" w:rsidR="00ED5F48" w:rsidRPr="00A22A75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285267" w:rsidRDefault="00ED5F48" w:rsidP="00927861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285267" w:rsidSect="00C07514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505F2" w14:textId="77777777" w:rsidR="00101376" w:rsidRDefault="00101376">
      <w:pPr>
        <w:spacing w:after="0"/>
      </w:pPr>
      <w:r>
        <w:separator/>
      </w:r>
    </w:p>
  </w:endnote>
  <w:endnote w:type="continuationSeparator" w:id="0">
    <w:p w14:paraId="2B2BAE36" w14:textId="77777777" w:rsidR="00101376" w:rsidRDefault="001013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21649" w14:textId="77777777" w:rsidR="00101376" w:rsidRDefault="00101376">
      <w:pPr>
        <w:spacing w:after="0"/>
      </w:pPr>
      <w:r>
        <w:separator/>
      </w:r>
    </w:p>
  </w:footnote>
  <w:footnote w:type="continuationSeparator" w:id="0">
    <w:p w14:paraId="2407C294" w14:textId="77777777" w:rsidR="00101376" w:rsidRDefault="0010137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6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01376"/>
    <w:rsid w:val="001274F3"/>
    <w:rsid w:val="00151CCE"/>
    <w:rsid w:val="001B01F9"/>
    <w:rsid w:val="001C41F9"/>
    <w:rsid w:val="00285267"/>
    <w:rsid w:val="00285C1D"/>
    <w:rsid w:val="003327F5"/>
    <w:rsid w:val="00340CAF"/>
    <w:rsid w:val="003C0D41"/>
    <w:rsid w:val="003D3678"/>
    <w:rsid w:val="003D4EE4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1F6A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A12667"/>
    <w:rsid w:val="00A14581"/>
    <w:rsid w:val="00A20E4C"/>
    <w:rsid w:val="00A22A75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12</Pages>
  <Words>3573</Words>
  <Characters>20370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2021-05-20T08:12:00Z</dcterms:created>
  <dcterms:modified xsi:type="dcterms:W3CDTF">2021-05-20T08:17:00Z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