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A87334" w14:paraId="248E7197" w14:textId="77777777" w:rsidTr="001D2FD7">
        <w:tc>
          <w:tcPr>
            <w:tcW w:w="2500" w:type="pct"/>
            <w:vAlign w:val="center"/>
          </w:tcPr>
          <w:p w14:paraId="41E7EEEA" w14:textId="77777777" w:rsidR="00703837" w:rsidRPr="00A87334" w:rsidRDefault="00703837" w:rsidP="001D2FD7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9C563B1" w14:textId="57698CD2" w:rsidR="00703837" w:rsidRPr="00A87334" w:rsidRDefault="00703837" w:rsidP="001D2FD7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4102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7A8841A" w14:textId="77777777" w:rsidR="00703837" w:rsidRPr="00A87334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703837" w:rsidRPr="00A87334" w14:paraId="778A08DA" w14:textId="77777777" w:rsidTr="001D2FD7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66E08F8B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4FEFA6E1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37E1E858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09B534E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11D7C14A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1D1EE15E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4B89071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703837" w:rsidRPr="00A87334" w14:paraId="23C89DD4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82902E" w14:textId="0B51698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172CC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1E74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FE41D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22540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29E329" w14:textId="77777777" w:rsidTr="001D2FD7">
              <w:tc>
                <w:tcPr>
                  <w:tcW w:w="5000" w:type="pct"/>
                </w:tcPr>
                <w:p w14:paraId="2430F4B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494C027" w14:textId="77777777" w:rsidTr="001D2FD7">
              <w:tc>
                <w:tcPr>
                  <w:tcW w:w="5000" w:type="pct"/>
                </w:tcPr>
                <w:p w14:paraId="32FC4FF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CC8213" w14:textId="77777777" w:rsidTr="001D2FD7">
              <w:tc>
                <w:tcPr>
                  <w:tcW w:w="5000" w:type="pct"/>
                </w:tcPr>
                <w:p w14:paraId="299C509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FF4B48" w14:textId="77777777" w:rsidTr="001D2FD7">
              <w:tc>
                <w:tcPr>
                  <w:tcW w:w="5000" w:type="pct"/>
                </w:tcPr>
                <w:p w14:paraId="7CA70F3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F7D9B4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67B259" w14:textId="50BEE952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2297C92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1BFC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DEE97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DBBE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40740AD" w14:textId="77777777" w:rsidTr="001D2FD7">
              <w:tc>
                <w:tcPr>
                  <w:tcW w:w="5000" w:type="pct"/>
                </w:tcPr>
                <w:p w14:paraId="1526FEB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CCE216" w14:textId="77777777" w:rsidTr="001D2FD7">
              <w:tc>
                <w:tcPr>
                  <w:tcW w:w="5000" w:type="pct"/>
                </w:tcPr>
                <w:p w14:paraId="7548E02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AAD4D1" w14:textId="77777777" w:rsidTr="001D2FD7">
              <w:tc>
                <w:tcPr>
                  <w:tcW w:w="5000" w:type="pct"/>
                </w:tcPr>
                <w:p w14:paraId="5A0A21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12E1007" w14:textId="77777777" w:rsidTr="001D2FD7">
              <w:tc>
                <w:tcPr>
                  <w:tcW w:w="5000" w:type="pct"/>
                </w:tcPr>
                <w:p w14:paraId="21B328B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E00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84D771" w14:textId="3D081EE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B44F62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9F4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63FED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B41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C4B2D8" w14:textId="77777777" w:rsidTr="001D2FD7">
              <w:tc>
                <w:tcPr>
                  <w:tcW w:w="5000" w:type="pct"/>
                </w:tcPr>
                <w:p w14:paraId="7D77109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3C7086" w14:textId="77777777" w:rsidTr="001D2FD7">
              <w:tc>
                <w:tcPr>
                  <w:tcW w:w="5000" w:type="pct"/>
                </w:tcPr>
                <w:p w14:paraId="240DECA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809B1F" w14:textId="77777777" w:rsidTr="001D2FD7">
              <w:tc>
                <w:tcPr>
                  <w:tcW w:w="5000" w:type="pct"/>
                </w:tcPr>
                <w:p w14:paraId="3AB5A4D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3A8D3B" w14:textId="77777777" w:rsidTr="001D2FD7">
              <w:tc>
                <w:tcPr>
                  <w:tcW w:w="5000" w:type="pct"/>
                </w:tcPr>
                <w:p w14:paraId="11CBF3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48E74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DD5646" w14:textId="0024DAA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765F6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3A03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81CB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C151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C3FA39" w14:textId="77777777" w:rsidTr="001D2FD7">
              <w:tc>
                <w:tcPr>
                  <w:tcW w:w="5000" w:type="pct"/>
                </w:tcPr>
                <w:p w14:paraId="656AC2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FC55D7" w14:textId="77777777" w:rsidTr="001D2FD7">
              <w:tc>
                <w:tcPr>
                  <w:tcW w:w="5000" w:type="pct"/>
                </w:tcPr>
                <w:p w14:paraId="386342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D0CCC8" w14:textId="77777777" w:rsidTr="001D2FD7">
              <w:tc>
                <w:tcPr>
                  <w:tcW w:w="5000" w:type="pct"/>
                </w:tcPr>
                <w:p w14:paraId="3575EB4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5615A5" w14:textId="77777777" w:rsidTr="001D2FD7">
              <w:tc>
                <w:tcPr>
                  <w:tcW w:w="5000" w:type="pct"/>
                </w:tcPr>
                <w:p w14:paraId="704CC6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8934C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AAE54" w14:textId="2DBB201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BEF83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EA5E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14B23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4DDF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C1A3B3" w14:textId="77777777" w:rsidTr="001D2FD7">
              <w:tc>
                <w:tcPr>
                  <w:tcW w:w="5000" w:type="pct"/>
                </w:tcPr>
                <w:p w14:paraId="55068FA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ACB1B3" w14:textId="77777777" w:rsidTr="001D2FD7">
              <w:tc>
                <w:tcPr>
                  <w:tcW w:w="5000" w:type="pct"/>
                </w:tcPr>
                <w:p w14:paraId="5AB2066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128C90" w14:textId="77777777" w:rsidTr="001D2FD7">
              <w:tc>
                <w:tcPr>
                  <w:tcW w:w="5000" w:type="pct"/>
                </w:tcPr>
                <w:p w14:paraId="4E2A0B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2FA412D" w14:textId="77777777" w:rsidTr="001D2FD7">
              <w:tc>
                <w:tcPr>
                  <w:tcW w:w="5000" w:type="pct"/>
                </w:tcPr>
                <w:p w14:paraId="68A73DC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A3508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5574E7" w14:textId="1722B80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E491F8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72B9A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F0D74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4C1C9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16E746" w14:textId="77777777" w:rsidTr="001D2FD7">
              <w:tc>
                <w:tcPr>
                  <w:tcW w:w="5000" w:type="pct"/>
                </w:tcPr>
                <w:p w14:paraId="3280325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8F92D3" w14:textId="77777777" w:rsidTr="001D2FD7">
              <w:tc>
                <w:tcPr>
                  <w:tcW w:w="5000" w:type="pct"/>
                </w:tcPr>
                <w:p w14:paraId="38B3675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5E902A" w14:textId="77777777" w:rsidTr="001D2FD7">
              <w:tc>
                <w:tcPr>
                  <w:tcW w:w="5000" w:type="pct"/>
                </w:tcPr>
                <w:p w14:paraId="000080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B9B196" w14:textId="77777777" w:rsidTr="001D2FD7">
              <w:tc>
                <w:tcPr>
                  <w:tcW w:w="5000" w:type="pct"/>
                </w:tcPr>
                <w:p w14:paraId="7CCD581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EC71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8CA72" w14:textId="4D2C0B3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7C241A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B526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AF2C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138A5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D008FE0" w14:textId="77777777" w:rsidTr="001D2FD7">
              <w:tc>
                <w:tcPr>
                  <w:tcW w:w="5000" w:type="pct"/>
                </w:tcPr>
                <w:p w14:paraId="5358B40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2322DD" w14:textId="77777777" w:rsidTr="001D2FD7">
              <w:tc>
                <w:tcPr>
                  <w:tcW w:w="5000" w:type="pct"/>
                </w:tcPr>
                <w:p w14:paraId="699C317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3401A0" w14:textId="77777777" w:rsidTr="001D2FD7">
              <w:tc>
                <w:tcPr>
                  <w:tcW w:w="5000" w:type="pct"/>
                </w:tcPr>
                <w:p w14:paraId="66FD305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2378AC8" w14:textId="77777777" w:rsidTr="001D2FD7">
              <w:tc>
                <w:tcPr>
                  <w:tcW w:w="5000" w:type="pct"/>
                </w:tcPr>
                <w:p w14:paraId="582F1B4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3CF6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1AFEA80A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B87B5" w14:textId="60D14C0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721D93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7225B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3088C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933E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472A422" w14:textId="77777777" w:rsidTr="001D2FD7">
              <w:tc>
                <w:tcPr>
                  <w:tcW w:w="5000" w:type="pct"/>
                </w:tcPr>
                <w:p w14:paraId="19F9EFD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B32D75" w14:textId="77777777" w:rsidTr="001D2FD7">
              <w:tc>
                <w:tcPr>
                  <w:tcW w:w="5000" w:type="pct"/>
                </w:tcPr>
                <w:p w14:paraId="5D0F797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E06E015" w14:textId="77777777" w:rsidTr="001D2FD7">
              <w:tc>
                <w:tcPr>
                  <w:tcW w:w="5000" w:type="pct"/>
                </w:tcPr>
                <w:p w14:paraId="35E3C4E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ACBE58" w14:textId="77777777" w:rsidTr="001D2FD7">
              <w:tc>
                <w:tcPr>
                  <w:tcW w:w="5000" w:type="pct"/>
                </w:tcPr>
                <w:p w14:paraId="68CF8EF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F38A4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CE363" w14:textId="537F552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5EE6012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AC37C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52EB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C6FFD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38CDAE" w14:textId="77777777" w:rsidTr="001D2FD7">
              <w:tc>
                <w:tcPr>
                  <w:tcW w:w="5000" w:type="pct"/>
                </w:tcPr>
                <w:p w14:paraId="192241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5586C2" w14:textId="77777777" w:rsidTr="001D2FD7">
              <w:tc>
                <w:tcPr>
                  <w:tcW w:w="5000" w:type="pct"/>
                </w:tcPr>
                <w:p w14:paraId="68376C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87941B" w14:textId="77777777" w:rsidTr="001D2FD7">
              <w:tc>
                <w:tcPr>
                  <w:tcW w:w="5000" w:type="pct"/>
                </w:tcPr>
                <w:p w14:paraId="391F803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560809F" w14:textId="77777777" w:rsidTr="001D2FD7">
              <w:tc>
                <w:tcPr>
                  <w:tcW w:w="5000" w:type="pct"/>
                </w:tcPr>
                <w:p w14:paraId="544991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331D6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FC5A8C" w14:textId="11E7628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257DA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2AB46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D0ECD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72400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DDCFEE" w14:textId="77777777" w:rsidTr="001D2FD7">
              <w:tc>
                <w:tcPr>
                  <w:tcW w:w="5000" w:type="pct"/>
                </w:tcPr>
                <w:p w14:paraId="7BE3A92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BDD178" w14:textId="77777777" w:rsidTr="001D2FD7">
              <w:tc>
                <w:tcPr>
                  <w:tcW w:w="5000" w:type="pct"/>
                </w:tcPr>
                <w:p w14:paraId="437EBA4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3E804A" w14:textId="77777777" w:rsidTr="001D2FD7">
              <w:tc>
                <w:tcPr>
                  <w:tcW w:w="5000" w:type="pct"/>
                </w:tcPr>
                <w:p w14:paraId="6019DC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9DF1170" w14:textId="77777777" w:rsidTr="001D2FD7">
              <w:tc>
                <w:tcPr>
                  <w:tcW w:w="5000" w:type="pct"/>
                </w:tcPr>
                <w:p w14:paraId="07CC763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ACD52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9D604" w14:textId="56EA651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44F40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142EA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79B2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6825A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D23FF5" w14:textId="77777777" w:rsidTr="001D2FD7">
              <w:tc>
                <w:tcPr>
                  <w:tcW w:w="5000" w:type="pct"/>
                </w:tcPr>
                <w:p w14:paraId="4CD191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2BDA74E" w14:textId="77777777" w:rsidTr="001D2FD7">
              <w:tc>
                <w:tcPr>
                  <w:tcW w:w="5000" w:type="pct"/>
                </w:tcPr>
                <w:p w14:paraId="02EC6A7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112C7A" w14:textId="77777777" w:rsidTr="001D2FD7">
              <w:tc>
                <w:tcPr>
                  <w:tcW w:w="5000" w:type="pct"/>
                </w:tcPr>
                <w:p w14:paraId="00C8452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A8309B" w14:textId="77777777" w:rsidTr="001D2FD7">
              <w:tc>
                <w:tcPr>
                  <w:tcW w:w="5000" w:type="pct"/>
                </w:tcPr>
                <w:p w14:paraId="13E4193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5D6F6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88AB3B" w14:textId="7C0E307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5A270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1DFD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7B5C8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CA94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C257D6" w14:textId="77777777" w:rsidTr="001D2FD7">
              <w:tc>
                <w:tcPr>
                  <w:tcW w:w="5000" w:type="pct"/>
                </w:tcPr>
                <w:p w14:paraId="53D7D99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F23B52" w14:textId="77777777" w:rsidTr="001D2FD7">
              <w:tc>
                <w:tcPr>
                  <w:tcW w:w="5000" w:type="pct"/>
                </w:tcPr>
                <w:p w14:paraId="2CB05D2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BA0461" w14:textId="77777777" w:rsidTr="001D2FD7">
              <w:tc>
                <w:tcPr>
                  <w:tcW w:w="5000" w:type="pct"/>
                </w:tcPr>
                <w:p w14:paraId="5BDA7B5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8FD71AF" w14:textId="77777777" w:rsidTr="001D2FD7">
              <w:tc>
                <w:tcPr>
                  <w:tcW w:w="5000" w:type="pct"/>
                </w:tcPr>
                <w:p w14:paraId="6646E64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FF276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96A828" w14:textId="180C86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F92D08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BDB9E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F46598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56B40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B4FFDF" w14:textId="77777777" w:rsidTr="001D2FD7">
              <w:tc>
                <w:tcPr>
                  <w:tcW w:w="5000" w:type="pct"/>
                </w:tcPr>
                <w:p w14:paraId="28E62F6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70B382" w14:textId="77777777" w:rsidTr="001D2FD7">
              <w:tc>
                <w:tcPr>
                  <w:tcW w:w="5000" w:type="pct"/>
                </w:tcPr>
                <w:p w14:paraId="37C8E11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15E09D" w14:textId="77777777" w:rsidTr="001D2FD7">
              <w:tc>
                <w:tcPr>
                  <w:tcW w:w="5000" w:type="pct"/>
                </w:tcPr>
                <w:p w14:paraId="6EA34EE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DCEBFE" w14:textId="77777777" w:rsidTr="001D2FD7">
              <w:tc>
                <w:tcPr>
                  <w:tcW w:w="5000" w:type="pct"/>
                </w:tcPr>
                <w:p w14:paraId="0456969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56126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0D4D9D" w14:textId="19D91C6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0E459D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67697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0A272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A870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6105FF" w14:textId="77777777" w:rsidTr="001D2FD7">
              <w:tc>
                <w:tcPr>
                  <w:tcW w:w="5000" w:type="pct"/>
                </w:tcPr>
                <w:p w14:paraId="5C8CCB5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2996AD" w14:textId="77777777" w:rsidTr="001D2FD7">
              <w:tc>
                <w:tcPr>
                  <w:tcW w:w="5000" w:type="pct"/>
                </w:tcPr>
                <w:p w14:paraId="452FCF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C9314D" w14:textId="77777777" w:rsidTr="001D2FD7">
              <w:tc>
                <w:tcPr>
                  <w:tcW w:w="5000" w:type="pct"/>
                </w:tcPr>
                <w:p w14:paraId="1486507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534307" w14:textId="77777777" w:rsidTr="001D2FD7">
              <w:tc>
                <w:tcPr>
                  <w:tcW w:w="5000" w:type="pct"/>
                </w:tcPr>
                <w:p w14:paraId="64755BE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F070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63FE7F49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813617" w14:textId="32B7C2F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5365EB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04DB8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0576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C459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D9643B5" w14:textId="77777777" w:rsidTr="001D2FD7">
              <w:tc>
                <w:tcPr>
                  <w:tcW w:w="5000" w:type="pct"/>
                </w:tcPr>
                <w:p w14:paraId="10ACBB3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DE2D678" w14:textId="77777777" w:rsidTr="001D2FD7">
              <w:tc>
                <w:tcPr>
                  <w:tcW w:w="5000" w:type="pct"/>
                </w:tcPr>
                <w:p w14:paraId="18B048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90A947" w14:textId="77777777" w:rsidTr="001D2FD7">
              <w:tc>
                <w:tcPr>
                  <w:tcW w:w="5000" w:type="pct"/>
                </w:tcPr>
                <w:p w14:paraId="424A9DB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24C08C" w14:textId="77777777" w:rsidTr="001D2FD7">
              <w:tc>
                <w:tcPr>
                  <w:tcW w:w="5000" w:type="pct"/>
                </w:tcPr>
                <w:p w14:paraId="1FBAED0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FB96D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D7C4F3" w14:textId="7BDCF1D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777110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AB733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4B7A7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51F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BD33DC" w14:textId="77777777" w:rsidTr="001D2FD7">
              <w:tc>
                <w:tcPr>
                  <w:tcW w:w="5000" w:type="pct"/>
                </w:tcPr>
                <w:p w14:paraId="348EC23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31761DD" w14:textId="77777777" w:rsidTr="001D2FD7">
              <w:tc>
                <w:tcPr>
                  <w:tcW w:w="5000" w:type="pct"/>
                </w:tcPr>
                <w:p w14:paraId="6C7B59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27C04B" w14:textId="77777777" w:rsidTr="001D2FD7">
              <w:tc>
                <w:tcPr>
                  <w:tcW w:w="5000" w:type="pct"/>
                </w:tcPr>
                <w:p w14:paraId="4312468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591F445" w14:textId="77777777" w:rsidTr="001D2FD7">
              <w:tc>
                <w:tcPr>
                  <w:tcW w:w="5000" w:type="pct"/>
                </w:tcPr>
                <w:p w14:paraId="2308D9A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54BB6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A745ED" w14:textId="3811D0F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F0DDEE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325C5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B734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2E426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941865" w14:textId="77777777" w:rsidTr="001D2FD7">
              <w:tc>
                <w:tcPr>
                  <w:tcW w:w="5000" w:type="pct"/>
                </w:tcPr>
                <w:p w14:paraId="2652CD2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1FD229" w14:textId="77777777" w:rsidTr="001D2FD7">
              <w:tc>
                <w:tcPr>
                  <w:tcW w:w="5000" w:type="pct"/>
                </w:tcPr>
                <w:p w14:paraId="3978B76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FEE9F6" w14:textId="77777777" w:rsidTr="001D2FD7">
              <w:tc>
                <w:tcPr>
                  <w:tcW w:w="5000" w:type="pct"/>
                </w:tcPr>
                <w:p w14:paraId="4ACE6B8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4CE56F" w14:textId="77777777" w:rsidTr="001D2FD7">
              <w:tc>
                <w:tcPr>
                  <w:tcW w:w="5000" w:type="pct"/>
                </w:tcPr>
                <w:p w14:paraId="2D6261C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0A8F44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270987" w14:textId="2944ECF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2586C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A57A7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1FA9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DA7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138246" w14:textId="77777777" w:rsidTr="001D2FD7">
              <w:tc>
                <w:tcPr>
                  <w:tcW w:w="5000" w:type="pct"/>
                </w:tcPr>
                <w:p w14:paraId="4CA3342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09A0CD" w14:textId="77777777" w:rsidTr="001D2FD7">
              <w:tc>
                <w:tcPr>
                  <w:tcW w:w="5000" w:type="pct"/>
                </w:tcPr>
                <w:p w14:paraId="0379785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EA5A66E" w14:textId="77777777" w:rsidTr="001D2FD7">
              <w:tc>
                <w:tcPr>
                  <w:tcW w:w="5000" w:type="pct"/>
                </w:tcPr>
                <w:p w14:paraId="1A6ACF7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771609" w14:textId="77777777" w:rsidTr="001D2FD7">
              <w:tc>
                <w:tcPr>
                  <w:tcW w:w="5000" w:type="pct"/>
                </w:tcPr>
                <w:p w14:paraId="03EE852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95548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D973AC" w14:textId="1BE64C2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88941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76E2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849A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9198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94B5956" w14:textId="77777777" w:rsidTr="001D2FD7">
              <w:tc>
                <w:tcPr>
                  <w:tcW w:w="5000" w:type="pct"/>
                </w:tcPr>
                <w:p w14:paraId="1A2E9D0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170BC38" w14:textId="77777777" w:rsidTr="001D2FD7">
              <w:tc>
                <w:tcPr>
                  <w:tcW w:w="5000" w:type="pct"/>
                </w:tcPr>
                <w:p w14:paraId="2AAEDD6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677BF77" w14:textId="77777777" w:rsidTr="001D2FD7">
              <w:tc>
                <w:tcPr>
                  <w:tcW w:w="5000" w:type="pct"/>
                </w:tcPr>
                <w:p w14:paraId="2CF1773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2B6338" w14:textId="77777777" w:rsidTr="001D2FD7">
              <w:tc>
                <w:tcPr>
                  <w:tcW w:w="5000" w:type="pct"/>
                </w:tcPr>
                <w:p w14:paraId="7AF9186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8A2FC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58270F" w14:textId="54B0C842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6B36EE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F39A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8CE44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B310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5C768E0" w14:textId="77777777" w:rsidTr="001D2FD7">
              <w:tc>
                <w:tcPr>
                  <w:tcW w:w="5000" w:type="pct"/>
                </w:tcPr>
                <w:p w14:paraId="741D5E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4EAFC28" w14:textId="77777777" w:rsidTr="001D2FD7">
              <w:tc>
                <w:tcPr>
                  <w:tcW w:w="5000" w:type="pct"/>
                </w:tcPr>
                <w:p w14:paraId="6E0F1D7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5E58DF" w14:textId="77777777" w:rsidTr="001D2FD7">
              <w:tc>
                <w:tcPr>
                  <w:tcW w:w="5000" w:type="pct"/>
                </w:tcPr>
                <w:p w14:paraId="55D869C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D94F80E" w14:textId="77777777" w:rsidTr="001D2FD7">
              <w:tc>
                <w:tcPr>
                  <w:tcW w:w="5000" w:type="pct"/>
                </w:tcPr>
                <w:p w14:paraId="4084469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FD0BD3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BB7637" w14:textId="0D53903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2E925CB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B310A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CCAB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FC8D7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9EE284B" w14:textId="77777777" w:rsidTr="001D2FD7">
              <w:tc>
                <w:tcPr>
                  <w:tcW w:w="5000" w:type="pct"/>
                </w:tcPr>
                <w:p w14:paraId="04CFFB7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7AB842" w14:textId="77777777" w:rsidTr="001D2FD7">
              <w:tc>
                <w:tcPr>
                  <w:tcW w:w="5000" w:type="pct"/>
                </w:tcPr>
                <w:p w14:paraId="008CA3F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B7EFB6" w14:textId="77777777" w:rsidTr="001D2FD7">
              <w:tc>
                <w:tcPr>
                  <w:tcW w:w="5000" w:type="pct"/>
                </w:tcPr>
                <w:p w14:paraId="34FB960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C82DF81" w14:textId="77777777" w:rsidTr="001D2FD7">
              <w:tc>
                <w:tcPr>
                  <w:tcW w:w="5000" w:type="pct"/>
                </w:tcPr>
                <w:p w14:paraId="5573F4C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5529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0F17DC58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660D34" w14:textId="161B279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79A2A1A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55D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90A6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FE49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2A41A3" w14:textId="77777777" w:rsidTr="001D2FD7">
              <w:tc>
                <w:tcPr>
                  <w:tcW w:w="5000" w:type="pct"/>
                </w:tcPr>
                <w:p w14:paraId="0958365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8D52EF" w14:textId="77777777" w:rsidTr="001D2FD7">
              <w:tc>
                <w:tcPr>
                  <w:tcW w:w="5000" w:type="pct"/>
                </w:tcPr>
                <w:p w14:paraId="2824D85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E19C03F" w14:textId="77777777" w:rsidTr="001D2FD7">
              <w:tc>
                <w:tcPr>
                  <w:tcW w:w="5000" w:type="pct"/>
                </w:tcPr>
                <w:p w14:paraId="50B36A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309890" w14:textId="77777777" w:rsidTr="001D2FD7">
              <w:tc>
                <w:tcPr>
                  <w:tcW w:w="5000" w:type="pct"/>
                </w:tcPr>
                <w:p w14:paraId="0CF0E29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59958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C9D48E" w14:textId="2735965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4AB365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BF8C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3925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43E1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118314" w14:textId="77777777" w:rsidTr="001D2FD7">
              <w:tc>
                <w:tcPr>
                  <w:tcW w:w="5000" w:type="pct"/>
                </w:tcPr>
                <w:p w14:paraId="0D6523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A9D210" w14:textId="77777777" w:rsidTr="001D2FD7">
              <w:tc>
                <w:tcPr>
                  <w:tcW w:w="5000" w:type="pct"/>
                </w:tcPr>
                <w:p w14:paraId="46DE929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C20B4B" w14:textId="77777777" w:rsidTr="001D2FD7">
              <w:tc>
                <w:tcPr>
                  <w:tcW w:w="5000" w:type="pct"/>
                </w:tcPr>
                <w:p w14:paraId="04ECA6A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58A254" w14:textId="77777777" w:rsidTr="001D2FD7">
              <w:tc>
                <w:tcPr>
                  <w:tcW w:w="5000" w:type="pct"/>
                </w:tcPr>
                <w:p w14:paraId="0037FFB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5874D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873BCB" w14:textId="64E3FDE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FD3D55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0D8C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AD61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ACC92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4470BF5" w14:textId="77777777" w:rsidTr="001D2FD7">
              <w:tc>
                <w:tcPr>
                  <w:tcW w:w="5000" w:type="pct"/>
                </w:tcPr>
                <w:p w14:paraId="1585ACE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15C4E1" w14:textId="77777777" w:rsidTr="001D2FD7">
              <w:tc>
                <w:tcPr>
                  <w:tcW w:w="5000" w:type="pct"/>
                </w:tcPr>
                <w:p w14:paraId="74A2A16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0841A44" w14:textId="77777777" w:rsidTr="001D2FD7">
              <w:tc>
                <w:tcPr>
                  <w:tcW w:w="5000" w:type="pct"/>
                </w:tcPr>
                <w:p w14:paraId="442EBFE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C6E816" w14:textId="77777777" w:rsidTr="001D2FD7">
              <w:tc>
                <w:tcPr>
                  <w:tcW w:w="5000" w:type="pct"/>
                </w:tcPr>
                <w:p w14:paraId="76F0826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C2387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DB222" w14:textId="04334BE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617C3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A787F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7543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C17A1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3CFB116" w14:textId="77777777" w:rsidTr="001D2FD7">
              <w:tc>
                <w:tcPr>
                  <w:tcW w:w="5000" w:type="pct"/>
                </w:tcPr>
                <w:p w14:paraId="2A9B531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4192D1" w14:textId="77777777" w:rsidTr="001D2FD7">
              <w:tc>
                <w:tcPr>
                  <w:tcW w:w="5000" w:type="pct"/>
                </w:tcPr>
                <w:p w14:paraId="71C96C0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443F2D" w14:textId="77777777" w:rsidTr="001D2FD7">
              <w:tc>
                <w:tcPr>
                  <w:tcW w:w="5000" w:type="pct"/>
                </w:tcPr>
                <w:p w14:paraId="09AA532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DE837EB" w14:textId="77777777" w:rsidTr="001D2FD7">
              <w:tc>
                <w:tcPr>
                  <w:tcW w:w="5000" w:type="pct"/>
                </w:tcPr>
                <w:p w14:paraId="63389C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B5D85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3A1EC7" w14:textId="15554A5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17EDC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BBC4E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6D59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DAB56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B31909F" w14:textId="77777777" w:rsidTr="001D2FD7">
              <w:tc>
                <w:tcPr>
                  <w:tcW w:w="5000" w:type="pct"/>
                </w:tcPr>
                <w:p w14:paraId="650F68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86AA51F" w14:textId="77777777" w:rsidTr="001D2FD7">
              <w:tc>
                <w:tcPr>
                  <w:tcW w:w="5000" w:type="pct"/>
                </w:tcPr>
                <w:p w14:paraId="5785F09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9FAFC54" w14:textId="77777777" w:rsidTr="001D2FD7">
              <w:tc>
                <w:tcPr>
                  <w:tcW w:w="5000" w:type="pct"/>
                </w:tcPr>
                <w:p w14:paraId="3E4D63D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DCF5ADC" w14:textId="77777777" w:rsidTr="001D2FD7">
              <w:tc>
                <w:tcPr>
                  <w:tcW w:w="5000" w:type="pct"/>
                </w:tcPr>
                <w:p w14:paraId="6CAEED3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DD516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88F86B" w14:textId="40286382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CD79E2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F017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4C837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DAFDE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76886D7" w14:textId="77777777" w:rsidTr="001D2FD7">
              <w:tc>
                <w:tcPr>
                  <w:tcW w:w="5000" w:type="pct"/>
                </w:tcPr>
                <w:p w14:paraId="745CCE7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1E9ABA" w14:textId="77777777" w:rsidTr="001D2FD7">
              <w:tc>
                <w:tcPr>
                  <w:tcW w:w="5000" w:type="pct"/>
                </w:tcPr>
                <w:p w14:paraId="7009AC2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1C158A" w14:textId="77777777" w:rsidTr="001D2FD7">
              <w:tc>
                <w:tcPr>
                  <w:tcW w:w="5000" w:type="pct"/>
                </w:tcPr>
                <w:p w14:paraId="3722B8E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F80127" w14:textId="77777777" w:rsidTr="001D2FD7">
              <w:tc>
                <w:tcPr>
                  <w:tcW w:w="5000" w:type="pct"/>
                </w:tcPr>
                <w:p w14:paraId="32731BA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0ECD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ACC5E" w14:textId="4EB20B6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F333A4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9F314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EA6E4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E9D0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A392935" w14:textId="77777777" w:rsidTr="001D2FD7">
              <w:tc>
                <w:tcPr>
                  <w:tcW w:w="5000" w:type="pct"/>
                </w:tcPr>
                <w:p w14:paraId="3995931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28A2EE" w14:textId="77777777" w:rsidTr="001D2FD7">
              <w:tc>
                <w:tcPr>
                  <w:tcW w:w="5000" w:type="pct"/>
                </w:tcPr>
                <w:p w14:paraId="3DEEAB2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84BEAF" w14:textId="77777777" w:rsidTr="001D2FD7">
              <w:tc>
                <w:tcPr>
                  <w:tcW w:w="5000" w:type="pct"/>
                </w:tcPr>
                <w:p w14:paraId="19FF3A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995B7A" w14:textId="77777777" w:rsidTr="001D2FD7">
              <w:tc>
                <w:tcPr>
                  <w:tcW w:w="5000" w:type="pct"/>
                </w:tcPr>
                <w:p w14:paraId="529433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7104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32D218EF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6CD511" w14:textId="3E8FB90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38199D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36B06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FFA1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FD80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4E360B" w14:textId="77777777" w:rsidTr="001D2FD7">
              <w:tc>
                <w:tcPr>
                  <w:tcW w:w="5000" w:type="pct"/>
                </w:tcPr>
                <w:p w14:paraId="5EE1538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0A127D9" w14:textId="77777777" w:rsidTr="001D2FD7">
              <w:tc>
                <w:tcPr>
                  <w:tcW w:w="5000" w:type="pct"/>
                </w:tcPr>
                <w:p w14:paraId="247BE8D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89816E" w14:textId="77777777" w:rsidTr="001D2FD7">
              <w:tc>
                <w:tcPr>
                  <w:tcW w:w="5000" w:type="pct"/>
                </w:tcPr>
                <w:p w14:paraId="0182873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53600C4" w14:textId="77777777" w:rsidTr="001D2FD7">
              <w:tc>
                <w:tcPr>
                  <w:tcW w:w="5000" w:type="pct"/>
                </w:tcPr>
                <w:p w14:paraId="4136FA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8612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4307A1" w14:textId="5F141E6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0EC0611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8880C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0E59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59048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632279" w14:textId="77777777" w:rsidTr="001D2FD7">
              <w:tc>
                <w:tcPr>
                  <w:tcW w:w="5000" w:type="pct"/>
                </w:tcPr>
                <w:p w14:paraId="189AA2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8BD4FD" w14:textId="77777777" w:rsidTr="001D2FD7">
              <w:tc>
                <w:tcPr>
                  <w:tcW w:w="5000" w:type="pct"/>
                </w:tcPr>
                <w:p w14:paraId="192E84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2D95B1" w14:textId="77777777" w:rsidTr="001D2FD7">
              <w:tc>
                <w:tcPr>
                  <w:tcW w:w="5000" w:type="pct"/>
                </w:tcPr>
                <w:p w14:paraId="1776BC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627423" w14:textId="77777777" w:rsidTr="001D2FD7">
              <w:tc>
                <w:tcPr>
                  <w:tcW w:w="5000" w:type="pct"/>
                </w:tcPr>
                <w:p w14:paraId="0CD480E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E487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FEF0B2" w14:textId="00F72DC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E332A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64B2F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09DA9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F6A44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8A3DC7" w14:textId="77777777" w:rsidTr="001D2FD7">
              <w:tc>
                <w:tcPr>
                  <w:tcW w:w="5000" w:type="pct"/>
                </w:tcPr>
                <w:p w14:paraId="4513AA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B6EFB2" w14:textId="77777777" w:rsidTr="001D2FD7">
              <w:tc>
                <w:tcPr>
                  <w:tcW w:w="5000" w:type="pct"/>
                </w:tcPr>
                <w:p w14:paraId="3870AD5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29F9999" w14:textId="77777777" w:rsidTr="001D2FD7">
              <w:tc>
                <w:tcPr>
                  <w:tcW w:w="5000" w:type="pct"/>
                </w:tcPr>
                <w:p w14:paraId="66165AA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D55762A" w14:textId="77777777" w:rsidTr="001D2FD7">
              <w:tc>
                <w:tcPr>
                  <w:tcW w:w="5000" w:type="pct"/>
                </w:tcPr>
                <w:p w14:paraId="3FD444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A2FD8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E5F153" w14:textId="121EB57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353A4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67D49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FAD8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CAA3C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3C2939" w14:textId="77777777" w:rsidTr="001D2FD7">
              <w:tc>
                <w:tcPr>
                  <w:tcW w:w="5000" w:type="pct"/>
                </w:tcPr>
                <w:p w14:paraId="34401A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81DFE98" w14:textId="77777777" w:rsidTr="001D2FD7">
              <w:tc>
                <w:tcPr>
                  <w:tcW w:w="5000" w:type="pct"/>
                </w:tcPr>
                <w:p w14:paraId="110641F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60A66DA" w14:textId="77777777" w:rsidTr="001D2FD7">
              <w:tc>
                <w:tcPr>
                  <w:tcW w:w="5000" w:type="pct"/>
                </w:tcPr>
                <w:p w14:paraId="71BCE0D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7035603" w14:textId="77777777" w:rsidTr="001D2FD7">
              <w:tc>
                <w:tcPr>
                  <w:tcW w:w="5000" w:type="pct"/>
                </w:tcPr>
                <w:p w14:paraId="0818B5C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7711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89EAC0" w14:textId="1449537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12ECC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FFA37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65230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603EB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94DFA75" w14:textId="77777777" w:rsidTr="001D2FD7">
              <w:tc>
                <w:tcPr>
                  <w:tcW w:w="5000" w:type="pct"/>
                </w:tcPr>
                <w:p w14:paraId="6A20043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FCDEADF" w14:textId="77777777" w:rsidTr="001D2FD7">
              <w:tc>
                <w:tcPr>
                  <w:tcW w:w="5000" w:type="pct"/>
                </w:tcPr>
                <w:p w14:paraId="6F8E43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18BB2A" w14:textId="77777777" w:rsidTr="001D2FD7">
              <w:tc>
                <w:tcPr>
                  <w:tcW w:w="5000" w:type="pct"/>
                </w:tcPr>
                <w:p w14:paraId="59B83D6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3F7450" w14:textId="77777777" w:rsidTr="001D2FD7">
              <w:tc>
                <w:tcPr>
                  <w:tcW w:w="5000" w:type="pct"/>
                </w:tcPr>
                <w:p w14:paraId="2BD101D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5DDC2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4B69E" w14:textId="0714517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93426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E801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D9B9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C828F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8BE82C5" w14:textId="77777777" w:rsidTr="001D2FD7">
              <w:tc>
                <w:tcPr>
                  <w:tcW w:w="5000" w:type="pct"/>
                </w:tcPr>
                <w:p w14:paraId="30A6595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AC35C12" w14:textId="77777777" w:rsidTr="001D2FD7">
              <w:tc>
                <w:tcPr>
                  <w:tcW w:w="5000" w:type="pct"/>
                </w:tcPr>
                <w:p w14:paraId="3FABBEC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F65A398" w14:textId="77777777" w:rsidTr="001D2FD7">
              <w:tc>
                <w:tcPr>
                  <w:tcW w:w="5000" w:type="pct"/>
                </w:tcPr>
                <w:p w14:paraId="73AFEE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D2A5336" w14:textId="77777777" w:rsidTr="001D2FD7">
              <w:tc>
                <w:tcPr>
                  <w:tcW w:w="5000" w:type="pct"/>
                </w:tcPr>
                <w:p w14:paraId="3941D23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C7002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5EBC14" w14:textId="3DB594F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4059C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21D2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BCD7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45C5A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802EBB" w14:textId="77777777" w:rsidTr="001D2FD7">
              <w:tc>
                <w:tcPr>
                  <w:tcW w:w="5000" w:type="pct"/>
                </w:tcPr>
                <w:p w14:paraId="00A949C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952099B" w14:textId="77777777" w:rsidTr="001D2FD7">
              <w:tc>
                <w:tcPr>
                  <w:tcW w:w="5000" w:type="pct"/>
                </w:tcPr>
                <w:p w14:paraId="458DBB2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D41E0CF" w14:textId="77777777" w:rsidTr="001D2FD7">
              <w:tc>
                <w:tcPr>
                  <w:tcW w:w="5000" w:type="pct"/>
                </w:tcPr>
                <w:p w14:paraId="0B4766D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16FE72" w14:textId="77777777" w:rsidTr="001D2FD7">
              <w:tc>
                <w:tcPr>
                  <w:tcW w:w="5000" w:type="pct"/>
                </w:tcPr>
                <w:p w14:paraId="735A4BB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C5553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2B8F2622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13631D" w14:textId="27776D4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426101B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CE24A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DF4DB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8ADA2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B04BC6" w14:textId="77777777" w:rsidTr="001D2FD7">
              <w:tc>
                <w:tcPr>
                  <w:tcW w:w="5000" w:type="pct"/>
                </w:tcPr>
                <w:p w14:paraId="44B4B5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BC2A420" w14:textId="77777777" w:rsidTr="001D2FD7">
              <w:tc>
                <w:tcPr>
                  <w:tcW w:w="5000" w:type="pct"/>
                </w:tcPr>
                <w:p w14:paraId="7D57C8E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651678" w14:textId="77777777" w:rsidTr="001D2FD7">
              <w:tc>
                <w:tcPr>
                  <w:tcW w:w="5000" w:type="pct"/>
                </w:tcPr>
                <w:p w14:paraId="651F3C9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487B84" w14:textId="77777777" w:rsidTr="001D2FD7">
              <w:tc>
                <w:tcPr>
                  <w:tcW w:w="5000" w:type="pct"/>
                </w:tcPr>
                <w:p w14:paraId="131BE5B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74F3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66F021" w14:textId="17895EF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69EED3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172B8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FD57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2D46A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1F43AD" w14:textId="77777777" w:rsidTr="001D2FD7">
              <w:tc>
                <w:tcPr>
                  <w:tcW w:w="5000" w:type="pct"/>
                </w:tcPr>
                <w:p w14:paraId="632218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8A89CF" w14:textId="77777777" w:rsidTr="001D2FD7">
              <w:tc>
                <w:tcPr>
                  <w:tcW w:w="5000" w:type="pct"/>
                </w:tcPr>
                <w:p w14:paraId="0074025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E50192" w14:textId="77777777" w:rsidTr="001D2FD7">
              <w:tc>
                <w:tcPr>
                  <w:tcW w:w="5000" w:type="pct"/>
                </w:tcPr>
                <w:p w14:paraId="46D5D1F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D6FF42" w14:textId="77777777" w:rsidTr="001D2FD7">
              <w:tc>
                <w:tcPr>
                  <w:tcW w:w="5000" w:type="pct"/>
                </w:tcPr>
                <w:p w14:paraId="5379F5C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B354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35E8B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07EEB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829A6F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1A61D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1BF2BC" w14:textId="77777777" w:rsidTr="001D2FD7">
              <w:tc>
                <w:tcPr>
                  <w:tcW w:w="5000" w:type="pct"/>
                </w:tcPr>
                <w:p w14:paraId="70F63A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98617E" w14:textId="77777777" w:rsidTr="001D2FD7">
              <w:tc>
                <w:tcPr>
                  <w:tcW w:w="5000" w:type="pct"/>
                </w:tcPr>
                <w:p w14:paraId="183BDC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7D1060" w14:textId="77777777" w:rsidTr="001D2FD7">
              <w:tc>
                <w:tcPr>
                  <w:tcW w:w="5000" w:type="pct"/>
                </w:tcPr>
                <w:p w14:paraId="2FE10B5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BA115D" w14:textId="77777777" w:rsidTr="001D2FD7">
              <w:tc>
                <w:tcPr>
                  <w:tcW w:w="5000" w:type="pct"/>
                </w:tcPr>
                <w:p w14:paraId="43EA11C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38C41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A9F863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8C0F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9BE0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BE4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9545B6" w14:textId="77777777" w:rsidTr="001D2FD7">
              <w:tc>
                <w:tcPr>
                  <w:tcW w:w="5000" w:type="pct"/>
                </w:tcPr>
                <w:p w14:paraId="2F000A3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FEBE9F" w14:textId="77777777" w:rsidTr="001D2FD7">
              <w:tc>
                <w:tcPr>
                  <w:tcW w:w="5000" w:type="pct"/>
                </w:tcPr>
                <w:p w14:paraId="0CA02D8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C62F21" w14:textId="77777777" w:rsidTr="001D2FD7">
              <w:tc>
                <w:tcPr>
                  <w:tcW w:w="5000" w:type="pct"/>
                </w:tcPr>
                <w:p w14:paraId="02E3D74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09AF19" w14:textId="77777777" w:rsidTr="001D2FD7">
              <w:tc>
                <w:tcPr>
                  <w:tcW w:w="5000" w:type="pct"/>
                </w:tcPr>
                <w:p w14:paraId="430B069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8F017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7CABD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36F7B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261C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C7D43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F247AB7" w14:textId="77777777" w:rsidTr="001D2FD7">
              <w:tc>
                <w:tcPr>
                  <w:tcW w:w="5000" w:type="pct"/>
                </w:tcPr>
                <w:p w14:paraId="5912BE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6F8C79" w14:textId="77777777" w:rsidTr="001D2FD7">
              <w:tc>
                <w:tcPr>
                  <w:tcW w:w="5000" w:type="pct"/>
                </w:tcPr>
                <w:p w14:paraId="75849C5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73303A" w14:textId="77777777" w:rsidTr="001D2FD7">
              <w:tc>
                <w:tcPr>
                  <w:tcW w:w="5000" w:type="pct"/>
                </w:tcPr>
                <w:p w14:paraId="016D055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68DC339" w14:textId="77777777" w:rsidTr="001D2FD7">
              <w:tc>
                <w:tcPr>
                  <w:tcW w:w="5000" w:type="pct"/>
                </w:tcPr>
                <w:p w14:paraId="340DF57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872D0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E106B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D6949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050EA5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E5FE1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FEB50C" w14:textId="77777777" w:rsidTr="001D2FD7">
              <w:tc>
                <w:tcPr>
                  <w:tcW w:w="5000" w:type="pct"/>
                </w:tcPr>
                <w:p w14:paraId="4B3B7B8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4A24CF9" w14:textId="77777777" w:rsidTr="001D2FD7">
              <w:tc>
                <w:tcPr>
                  <w:tcW w:w="5000" w:type="pct"/>
                </w:tcPr>
                <w:p w14:paraId="1D74606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FB9526" w14:textId="77777777" w:rsidTr="001D2FD7">
              <w:tc>
                <w:tcPr>
                  <w:tcW w:w="5000" w:type="pct"/>
                </w:tcPr>
                <w:p w14:paraId="316F96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392ABB" w14:textId="77777777" w:rsidTr="001D2FD7">
              <w:tc>
                <w:tcPr>
                  <w:tcW w:w="5000" w:type="pct"/>
                </w:tcPr>
                <w:p w14:paraId="6E9585C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293E3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7E514DA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45C9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4B8BD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1D0B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1A01C13" w14:textId="77777777" w:rsidTr="001D2FD7">
              <w:tc>
                <w:tcPr>
                  <w:tcW w:w="5000" w:type="pct"/>
                </w:tcPr>
                <w:p w14:paraId="7E40A8F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D69149" w14:textId="77777777" w:rsidTr="001D2FD7">
              <w:tc>
                <w:tcPr>
                  <w:tcW w:w="5000" w:type="pct"/>
                </w:tcPr>
                <w:p w14:paraId="4661CBD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961236" w14:textId="77777777" w:rsidTr="001D2FD7">
              <w:tc>
                <w:tcPr>
                  <w:tcW w:w="5000" w:type="pct"/>
                </w:tcPr>
                <w:p w14:paraId="3290799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404D68E" w14:textId="77777777" w:rsidTr="001D2FD7">
              <w:tc>
                <w:tcPr>
                  <w:tcW w:w="5000" w:type="pct"/>
                </w:tcPr>
                <w:p w14:paraId="774598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A7E1D4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A87334" w14:paraId="6C817D7E" w14:textId="77777777" w:rsidTr="001D2FD7">
        <w:tc>
          <w:tcPr>
            <w:tcW w:w="2500" w:type="pct"/>
            <w:vAlign w:val="center"/>
          </w:tcPr>
          <w:p w14:paraId="2DB6AEF5" w14:textId="77777777" w:rsidR="00703837" w:rsidRPr="00A87334" w:rsidRDefault="00703837" w:rsidP="001D2FD7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462C737" w14:textId="0B851286" w:rsidR="00703837" w:rsidRPr="00A87334" w:rsidRDefault="00703837" w:rsidP="001D2FD7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4102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EB835EC" w14:textId="77777777" w:rsidR="00703837" w:rsidRPr="00A87334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703837" w:rsidRPr="00A87334" w14:paraId="14E6CFAE" w14:textId="77777777" w:rsidTr="001D2FD7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3BF96EFC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6B2381A0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4C30CD49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07405499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49FA1459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19EB7EF7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7A727B08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703837" w:rsidRPr="00A87334" w14:paraId="77FE884B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B9FDBB" w14:textId="1C15D6F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F5ADE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47DF9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8F45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09871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7F842FA" w14:textId="77777777" w:rsidTr="001D2FD7">
              <w:tc>
                <w:tcPr>
                  <w:tcW w:w="5000" w:type="pct"/>
                </w:tcPr>
                <w:p w14:paraId="075DE3C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DC0819" w14:textId="77777777" w:rsidTr="001D2FD7">
              <w:tc>
                <w:tcPr>
                  <w:tcW w:w="5000" w:type="pct"/>
                </w:tcPr>
                <w:p w14:paraId="4A2E4A0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51375A" w14:textId="77777777" w:rsidTr="001D2FD7">
              <w:tc>
                <w:tcPr>
                  <w:tcW w:w="5000" w:type="pct"/>
                </w:tcPr>
                <w:p w14:paraId="502FA17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FD8219" w14:textId="77777777" w:rsidTr="001D2FD7">
              <w:tc>
                <w:tcPr>
                  <w:tcW w:w="5000" w:type="pct"/>
                </w:tcPr>
                <w:p w14:paraId="1CC5669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4F1B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69E441" w14:textId="2C04385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14467D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66653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3FDF40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4B3A0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C9CE07" w14:textId="77777777" w:rsidTr="001D2FD7">
              <w:tc>
                <w:tcPr>
                  <w:tcW w:w="5000" w:type="pct"/>
                </w:tcPr>
                <w:p w14:paraId="3087E0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B70982" w14:textId="77777777" w:rsidTr="001D2FD7">
              <w:tc>
                <w:tcPr>
                  <w:tcW w:w="5000" w:type="pct"/>
                </w:tcPr>
                <w:p w14:paraId="43F1E3A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20CA3C4" w14:textId="77777777" w:rsidTr="001D2FD7">
              <w:tc>
                <w:tcPr>
                  <w:tcW w:w="5000" w:type="pct"/>
                </w:tcPr>
                <w:p w14:paraId="55F48E8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6C46B4" w14:textId="77777777" w:rsidTr="001D2FD7">
              <w:tc>
                <w:tcPr>
                  <w:tcW w:w="5000" w:type="pct"/>
                </w:tcPr>
                <w:p w14:paraId="59F35E0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E15EC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FCD328" w14:textId="289E581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C9E09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3D4C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449A5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E4C44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07249D7" w14:textId="77777777" w:rsidTr="001D2FD7">
              <w:tc>
                <w:tcPr>
                  <w:tcW w:w="5000" w:type="pct"/>
                </w:tcPr>
                <w:p w14:paraId="586BF3B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88C12B" w14:textId="77777777" w:rsidTr="001D2FD7">
              <w:tc>
                <w:tcPr>
                  <w:tcW w:w="5000" w:type="pct"/>
                </w:tcPr>
                <w:p w14:paraId="7B878F1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4EC38E9" w14:textId="77777777" w:rsidTr="001D2FD7">
              <w:tc>
                <w:tcPr>
                  <w:tcW w:w="5000" w:type="pct"/>
                </w:tcPr>
                <w:p w14:paraId="0B674C7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934A12" w14:textId="77777777" w:rsidTr="001D2FD7">
              <w:tc>
                <w:tcPr>
                  <w:tcW w:w="5000" w:type="pct"/>
                </w:tcPr>
                <w:p w14:paraId="454FFC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8D6D0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9C933E" w14:textId="2BAF1D2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AC187D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962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E17AC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854E3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0001BF" w14:textId="77777777" w:rsidTr="001D2FD7">
              <w:tc>
                <w:tcPr>
                  <w:tcW w:w="5000" w:type="pct"/>
                </w:tcPr>
                <w:p w14:paraId="4D411C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2D717B" w14:textId="77777777" w:rsidTr="001D2FD7">
              <w:tc>
                <w:tcPr>
                  <w:tcW w:w="5000" w:type="pct"/>
                </w:tcPr>
                <w:p w14:paraId="594FDF1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14B2A9" w14:textId="77777777" w:rsidTr="001D2FD7">
              <w:tc>
                <w:tcPr>
                  <w:tcW w:w="5000" w:type="pct"/>
                </w:tcPr>
                <w:p w14:paraId="3267618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226B7A8" w14:textId="77777777" w:rsidTr="001D2FD7">
              <w:tc>
                <w:tcPr>
                  <w:tcW w:w="5000" w:type="pct"/>
                </w:tcPr>
                <w:p w14:paraId="0C16CF9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60A624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D25B17" w14:textId="78DA274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29AB61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D5B0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6D6F9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48B5A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A65F71F" w14:textId="77777777" w:rsidTr="001D2FD7">
              <w:tc>
                <w:tcPr>
                  <w:tcW w:w="5000" w:type="pct"/>
                </w:tcPr>
                <w:p w14:paraId="255F770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5A6D27D" w14:textId="77777777" w:rsidTr="001D2FD7">
              <w:tc>
                <w:tcPr>
                  <w:tcW w:w="5000" w:type="pct"/>
                </w:tcPr>
                <w:p w14:paraId="14C6473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8098197" w14:textId="77777777" w:rsidTr="001D2FD7">
              <w:tc>
                <w:tcPr>
                  <w:tcW w:w="5000" w:type="pct"/>
                </w:tcPr>
                <w:p w14:paraId="3BE5C02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1E93DA" w14:textId="77777777" w:rsidTr="001D2FD7">
              <w:tc>
                <w:tcPr>
                  <w:tcW w:w="5000" w:type="pct"/>
                </w:tcPr>
                <w:p w14:paraId="1FBD6D8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1AEF8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6500DE" w14:textId="4E0747B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28899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DEF5C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6835E1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6E2B6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5ECC42F" w14:textId="77777777" w:rsidTr="001D2FD7">
              <w:tc>
                <w:tcPr>
                  <w:tcW w:w="5000" w:type="pct"/>
                </w:tcPr>
                <w:p w14:paraId="78BD6C3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27A3619" w14:textId="77777777" w:rsidTr="001D2FD7">
              <w:tc>
                <w:tcPr>
                  <w:tcW w:w="5000" w:type="pct"/>
                </w:tcPr>
                <w:p w14:paraId="372F09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3B1D2E" w14:textId="77777777" w:rsidTr="001D2FD7">
              <w:tc>
                <w:tcPr>
                  <w:tcW w:w="5000" w:type="pct"/>
                </w:tcPr>
                <w:p w14:paraId="457A2DC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E9E758B" w14:textId="77777777" w:rsidTr="001D2FD7">
              <w:tc>
                <w:tcPr>
                  <w:tcW w:w="5000" w:type="pct"/>
                </w:tcPr>
                <w:p w14:paraId="25DB718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10563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C8A4F2" w14:textId="289F0D9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239EC54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6CA26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62242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03CE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D0ACDB" w14:textId="77777777" w:rsidTr="001D2FD7">
              <w:tc>
                <w:tcPr>
                  <w:tcW w:w="5000" w:type="pct"/>
                </w:tcPr>
                <w:p w14:paraId="5B699D9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A7D800" w14:textId="77777777" w:rsidTr="001D2FD7">
              <w:tc>
                <w:tcPr>
                  <w:tcW w:w="5000" w:type="pct"/>
                </w:tcPr>
                <w:p w14:paraId="4984546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C3FA9C" w14:textId="77777777" w:rsidTr="001D2FD7">
              <w:tc>
                <w:tcPr>
                  <w:tcW w:w="5000" w:type="pct"/>
                </w:tcPr>
                <w:p w14:paraId="6616623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973CFC" w14:textId="77777777" w:rsidTr="001D2FD7">
              <w:tc>
                <w:tcPr>
                  <w:tcW w:w="5000" w:type="pct"/>
                </w:tcPr>
                <w:p w14:paraId="1071DF7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0B7E7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158DE852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BF9DF4" w14:textId="3FD7A2E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4FC1DE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1B8B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FA3F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70445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A2AB4F" w14:textId="77777777" w:rsidTr="001D2FD7">
              <w:tc>
                <w:tcPr>
                  <w:tcW w:w="5000" w:type="pct"/>
                </w:tcPr>
                <w:p w14:paraId="276D996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00830C" w14:textId="77777777" w:rsidTr="001D2FD7">
              <w:tc>
                <w:tcPr>
                  <w:tcW w:w="5000" w:type="pct"/>
                </w:tcPr>
                <w:p w14:paraId="2592B39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BC3DA9" w14:textId="77777777" w:rsidTr="001D2FD7">
              <w:tc>
                <w:tcPr>
                  <w:tcW w:w="5000" w:type="pct"/>
                </w:tcPr>
                <w:p w14:paraId="16B0190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7BF3D0" w14:textId="77777777" w:rsidTr="001D2FD7">
              <w:tc>
                <w:tcPr>
                  <w:tcW w:w="5000" w:type="pct"/>
                </w:tcPr>
                <w:p w14:paraId="5C9677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4532D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BCA931" w14:textId="153121C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4C765C7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B3880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76A35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C63E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D4C3F3" w14:textId="77777777" w:rsidTr="001D2FD7">
              <w:tc>
                <w:tcPr>
                  <w:tcW w:w="5000" w:type="pct"/>
                </w:tcPr>
                <w:p w14:paraId="608A39B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83BD0E" w14:textId="77777777" w:rsidTr="001D2FD7">
              <w:tc>
                <w:tcPr>
                  <w:tcW w:w="5000" w:type="pct"/>
                </w:tcPr>
                <w:p w14:paraId="4A6E0A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45C508" w14:textId="77777777" w:rsidTr="001D2FD7">
              <w:tc>
                <w:tcPr>
                  <w:tcW w:w="5000" w:type="pct"/>
                </w:tcPr>
                <w:p w14:paraId="2AF8AE5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CBEB01" w14:textId="77777777" w:rsidTr="001D2FD7">
              <w:tc>
                <w:tcPr>
                  <w:tcW w:w="5000" w:type="pct"/>
                </w:tcPr>
                <w:p w14:paraId="0CA493E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033B2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017DC4" w14:textId="7846D03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01806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2BB4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D99922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AE4BA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C2420A8" w14:textId="77777777" w:rsidTr="001D2FD7">
              <w:tc>
                <w:tcPr>
                  <w:tcW w:w="5000" w:type="pct"/>
                </w:tcPr>
                <w:p w14:paraId="47888A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8B8066" w14:textId="77777777" w:rsidTr="001D2FD7">
              <w:tc>
                <w:tcPr>
                  <w:tcW w:w="5000" w:type="pct"/>
                </w:tcPr>
                <w:p w14:paraId="7105BF5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9F20822" w14:textId="77777777" w:rsidTr="001D2FD7">
              <w:tc>
                <w:tcPr>
                  <w:tcW w:w="5000" w:type="pct"/>
                </w:tcPr>
                <w:p w14:paraId="76C977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A0FC10" w14:textId="77777777" w:rsidTr="001D2FD7">
              <w:tc>
                <w:tcPr>
                  <w:tcW w:w="5000" w:type="pct"/>
                </w:tcPr>
                <w:p w14:paraId="452EC74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F2CDE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D1D376" w14:textId="0045718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B9C13F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AA26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2EF9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B6001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909AECC" w14:textId="77777777" w:rsidTr="001D2FD7">
              <w:tc>
                <w:tcPr>
                  <w:tcW w:w="5000" w:type="pct"/>
                </w:tcPr>
                <w:p w14:paraId="4732203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C5E37B" w14:textId="77777777" w:rsidTr="001D2FD7">
              <w:tc>
                <w:tcPr>
                  <w:tcW w:w="5000" w:type="pct"/>
                </w:tcPr>
                <w:p w14:paraId="3383AE6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0A3F02" w14:textId="77777777" w:rsidTr="001D2FD7">
              <w:tc>
                <w:tcPr>
                  <w:tcW w:w="5000" w:type="pct"/>
                </w:tcPr>
                <w:p w14:paraId="0BB4C5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1A0B970" w14:textId="77777777" w:rsidTr="001D2FD7">
              <w:tc>
                <w:tcPr>
                  <w:tcW w:w="5000" w:type="pct"/>
                </w:tcPr>
                <w:p w14:paraId="711FF25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F6E29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094A6" w14:textId="29AA867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30AB1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33888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7AD066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3A67C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A38D74" w14:textId="77777777" w:rsidTr="001D2FD7">
              <w:tc>
                <w:tcPr>
                  <w:tcW w:w="5000" w:type="pct"/>
                </w:tcPr>
                <w:p w14:paraId="33DA881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28018A9" w14:textId="77777777" w:rsidTr="001D2FD7">
              <w:tc>
                <w:tcPr>
                  <w:tcW w:w="5000" w:type="pct"/>
                </w:tcPr>
                <w:p w14:paraId="5A7696B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E797C0" w14:textId="77777777" w:rsidTr="001D2FD7">
              <w:tc>
                <w:tcPr>
                  <w:tcW w:w="5000" w:type="pct"/>
                </w:tcPr>
                <w:p w14:paraId="573ED7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C4A3147" w14:textId="77777777" w:rsidTr="001D2FD7">
              <w:tc>
                <w:tcPr>
                  <w:tcW w:w="5000" w:type="pct"/>
                </w:tcPr>
                <w:p w14:paraId="6FB560A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512A43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CF3264" w14:textId="7154432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DD0E93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D0F4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3E87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90DB6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ED0536E" w14:textId="77777777" w:rsidTr="001D2FD7">
              <w:tc>
                <w:tcPr>
                  <w:tcW w:w="5000" w:type="pct"/>
                </w:tcPr>
                <w:p w14:paraId="4BD8FF8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4E7C57" w14:textId="77777777" w:rsidTr="001D2FD7">
              <w:tc>
                <w:tcPr>
                  <w:tcW w:w="5000" w:type="pct"/>
                </w:tcPr>
                <w:p w14:paraId="791D9E4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87ABE1C" w14:textId="77777777" w:rsidTr="001D2FD7">
              <w:tc>
                <w:tcPr>
                  <w:tcW w:w="5000" w:type="pct"/>
                </w:tcPr>
                <w:p w14:paraId="5E04C8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5A8156A" w14:textId="77777777" w:rsidTr="001D2FD7">
              <w:tc>
                <w:tcPr>
                  <w:tcW w:w="5000" w:type="pct"/>
                </w:tcPr>
                <w:p w14:paraId="17DC33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4A6F8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A671BA" w14:textId="5543876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06E68B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65CFE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92ED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7E626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62F17B" w14:textId="77777777" w:rsidTr="001D2FD7">
              <w:tc>
                <w:tcPr>
                  <w:tcW w:w="5000" w:type="pct"/>
                </w:tcPr>
                <w:p w14:paraId="5BAA61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57780A" w14:textId="77777777" w:rsidTr="001D2FD7">
              <w:tc>
                <w:tcPr>
                  <w:tcW w:w="5000" w:type="pct"/>
                </w:tcPr>
                <w:p w14:paraId="18D6CBD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2DAD0F" w14:textId="77777777" w:rsidTr="001D2FD7">
              <w:tc>
                <w:tcPr>
                  <w:tcW w:w="5000" w:type="pct"/>
                </w:tcPr>
                <w:p w14:paraId="4DA4C53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9A5321" w14:textId="77777777" w:rsidTr="001D2FD7">
              <w:tc>
                <w:tcPr>
                  <w:tcW w:w="5000" w:type="pct"/>
                </w:tcPr>
                <w:p w14:paraId="0455048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3EE6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35C9AED3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1651C8" w14:textId="1ED73B7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4A1F37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4C1D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7DE9E0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8E159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BFE0AFE" w14:textId="77777777" w:rsidTr="001D2FD7">
              <w:tc>
                <w:tcPr>
                  <w:tcW w:w="5000" w:type="pct"/>
                </w:tcPr>
                <w:p w14:paraId="2261C63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3BB337" w14:textId="77777777" w:rsidTr="001D2FD7">
              <w:tc>
                <w:tcPr>
                  <w:tcW w:w="5000" w:type="pct"/>
                </w:tcPr>
                <w:p w14:paraId="7BF8720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AE5958" w14:textId="77777777" w:rsidTr="001D2FD7">
              <w:tc>
                <w:tcPr>
                  <w:tcW w:w="5000" w:type="pct"/>
                </w:tcPr>
                <w:p w14:paraId="5E5706D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A6A4D1" w14:textId="77777777" w:rsidTr="001D2FD7">
              <w:tc>
                <w:tcPr>
                  <w:tcW w:w="5000" w:type="pct"/>
                </w:tcPr>
                <w:p w14:paraId="7AA66CB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0DC01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8E135B" w14:textId="79E2833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31005B5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9795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701E2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BBF70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320CF6B" w14:textId="77777777" w:rsidTr="001D2FD7">
              <w:tc>
                <w:tcPr>
                  <w:tcW w:w="5000" w:type="pct"/>
                </w:tcPr>
                <w:p w14:paraId="2E6D53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9ED99A4" w14:textId="77777777" w:rsidTr="001D2FD7">
              <w:tc>
                <w:tcPr>
                  <w:tcW w:w="5000" w:type="pct"/>
                </w:tcPr>
                <w:p w14:paraId="0CC202A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E3844A7" w14:textId="77777777" w:rsidTr="001D2FD7">
              <w:tc>
                <w:tcPr>
                  <w:tcW w:w="5000" w:type="pct"/>
                </w:tcPr>
                <w:p w14:paraId="7B2BE68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3F1400" w14:textId="77777777" w:rsidTr="001D2FD7">
              <w:tc>
                <w:tcPr>
                  <w:tcW w:w="5000" w:type="pct"/>
                </w:tcPr>
                <w:p w14:paraId="2FAE92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EF339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9A2D46" w14:textId="51C37A2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FD0A39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C7A9F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9E43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1253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04DCBD" w14:textId="77777777" w:rsidTr="001D2FD7">
              <w:tc>
                <w:tcPr>
                  <w:tcW w:w="5000" w:type="pct"/>
                </w:tcPr>
                <w:p w14:paraId="4EA04F0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912309A" w14:textId="77777777" w:rsidTr="001D2FD7">
              <w:tc>
                <w:tcPr>
                  <w:tcW w:w="5000" w:type="pct"/>
                </w:tcPr>
                <w:p w14:paraId="1095420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26B052" w14:textId="77777777" w:rsidTr="001D2FD7">
              <w:tc>
                <w:tcPr>
                  <w:tcW w:w="5000" w:type="pct"/>
                </w:tcPr>
                <w:p w14:paraId="59DF50A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4F450C" w14:textId="77777777" w:rsidTr="001D2FD7">
              <w:tc>
                <w:tcPr>
                  <w:tcW w:w="5000" w:type="pct"/>
                </w:tcPr>
                <w:p w14:paraId="524731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18853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BBA775" w14:textId="3BA3850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CFCB0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425D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00B0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06413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2865E1" w14:textId="77777777" w:rsidTr="001D2FD7">
              <w:tc>
                <w:tcPr>
                  <w:tcW w:w="5000" w:type="pct"/>
                </w:tcPr>
                <w:p w14:paraId="5184B53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B94F7B" w14:textId="77777777" w:rsidTr="001D2FD7">
              <w:tc>
                <w:tcPr>
                  <w:tcW w:w="5000" w:type="pct"/>
                </w:tcPr>
                <w:p w14:paraId="07D9485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5F481C" w14:textId="77777777" w:rsidTr="001D2FD7">
              <w:tc>
                <w:tcPr>
                  <w:tcW w:w="5000" w:type="pct"/>
                </w:tcPr>
                <w:p w14:paraId="212AF0A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9BD67D1" w14:textId="77777777" w:rsidTr="001D2FD7">
              <w:tc>
                <w:tcPr>
                  <w:tcW w:w="5000" w:type="pct"/>
                </w:tcPr>
                <w:p w14:paraId="6D5DFC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4494A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3280" w14:textId="3CF36E9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E809EC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860B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0D2F0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572AA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7F31F1" w14:textId="77777777" w:rsidTr="001D2FD7">
              <w:tc>
                <w:tcPr>
                  <w:tcW w:w="5000" w:type="pct"/>
                </w:tcPr>
                <w:p w14:paraId="22D1679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C7FFEF" w14:textId="77777777" w:rsidTr="001D2FD7">
              <w:tc>
                <w:tcPr>
                  <w:tcW w:w="5000" w:type="pct"/>
                </w:tcPr>
                <w:p w14:paraId="68ABC5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2734CC" w14:textId="77777777" w:rsidTr="001D2FD7">
              <w:tc>
                <w:tcPr>
                  <w:tcW w:w="5000" w:type="pct"/>
                </w:tcPr>
                <w:p w14:paraId="33B231A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F66416" w14:textId="77777777" w:rsidTr="001D2FD7">
              <w:tc>
                <w:tcPr>
                  <w:tcW w:w="5000" w:type="pct"/>
                </w:tcPr>
                <w:p w14:paraId="3921563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6A787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9CF461" w14:textId="6BB2ED4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3A161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58041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FC76E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1753F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FAABE44" w14:textId="77777777" w:rsidTr="001D2FD7">
              <w:tc>
                <w:tcPr>
                  <w:tcW w:w="5000" w:type="pct"/>
                </w:tcPr>
                <w:p w14:paraId="2E697B4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6E4E920" w14:textId="77777777" w:rsidTr="001D2FD7">
              <w:tc>
                <w:tcPr>
                  <w:tcW w:w="5000" w:type="pct"/>
                </w:tcPr>
                <w:p w14:paraId="7451F30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D1B66D" w14:textId="77777777" w:rsidTr="001D2FD7">
              <w:tc>
                <w:tcPr>
                  <w:tcW w:w="5000" w:type="pct"/>
                </w:tcPr>
                <w:p w14:paraId="16D030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92608C" w14:textId="77777777" w:rsidTr="001D2FD7">
              <w:tc>
                <w:tcPr>
                  <w:tcW w:w="5000" w:type="pct"/>
                </w:tcPr>
                <w:p w14:paraId="475045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8ED8F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264A2E" w14:textId="5DEF298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0339A7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F8A75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CE08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CD58A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126453" w14:textId="77777777" w:rsidTr="001D2FD7">
              <w:tc>
                <w:tcPr>
                  <w:tcW w:w="5000" w:type="pct"/>
                </w:tcPr>
                <w:p w14:paraId="1834C26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778239" w14:textId="77777777" w:rsidTr="001D2FD7">
              <w:tc>
                <w:tcPr>
                  <w:tcW w:w="5000" w:type="pct"/>
                </w:tcPr>
                <w:p w14:paraId="4B9F90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6B5D10" w14:textId="77777777" w:rsidTr="001D2FD7">
              <w:tc>
                <w:tcPr>
                  <w:tcW w:w="5000" w:type="pct"/>
                </w:tcPr>
                <w:p w14:paraId="5ACBAAF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E4B5FF" w14:textId="77777777" w:rsidTr="001D2FD7">
              <w:tc>
                <w:tcPr>
                  <w:tcW w:w="5000" w:type="pct"/>
                </w:tcPr>
                <w:p w14:paraId="7BDE0EA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26BA6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6E0AA9B8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44B157" w14:textId="3260405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420A4BA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5424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3B6D9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04FB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D8F86B" w14:textId="77777777" w:rsidTr="001D2FD7">
              <w:tc>
                <w:tcPr>
                  <w:tcW w:w="5000" w:type="pct"/>
                </w:tcPr>
                <w:p w14:paraId="54E7F61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0EEDFC" w14:textId="77777777" w:rsidTr="001D2FD7">
              <w:tc>
                <w:tcPr>
                  <w:tcW w:w="5000" w:type="pct"/>
                </w:tcPr>
                <w:p w14:paraId="5BBF0AD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DFACC0" w14:textId="77777777" w:rsidTr="001D2FD7">
              <w:tc>
                <w:tcPr>
                  <w:tcW w:w="5000" w:type="pct"/>
                </w:tcPr>
                <w:p w14:paraId="16CCB24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8DDE861" w14:textId="77777777" w:rsidTr="001D2FD7">
              <w:tc>
                <w:tcPr>
                  <w:tcW w:w="5000" w:type="pct"/>
                </w:tcPr>
                <w:p w14:paraId="30F3179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28C53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2322CD" w14:textId="7F5B52A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512869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FAFF7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F84C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690BD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6F0385" w14:textId="77777777" w:rsidTr="001D2FD7">
              <w:tc>
                <w:tcPr>
                  <w:tcW w:w="5000" w:type="pct"/>
                </w:tcPr>
                <w:p w14:paraId="0EA79E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EBB218" w14:textId="77777777" w:rsidTr="001D2FD7">
              <w:tc>
                <w:tcPr>
                  <w:tcW w:w="5000" w:type="pct"/>
                </w:tcPr>
                <w:p w14:paraId="70E6F25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54CB09" w14:textId="77777777" w:rsidTr="001D2FD7">
              <w:tc>
                <w:tcPr>
                  <w:tcW w:w="5000" w:type="pct"/>
                </w:tcPr>
                <w:p w14:paraId="7B1C2F7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0B353C" w14:textId="77777777" w:rsidTr="001D2FD7">
              <w:tc>
                <w:tcPr>
                  <w:tcW w:w="5000" w:type="pct"/>
                </w:tcPr>
                <w:p w14:paraId="66FDC8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143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425E85" w14:textId="13A6EE5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74D92D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30D44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C384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6750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71D391" w14:textId="77777777" w:rsidTr="001D2FD7">
              <w:tc>
                <w:tcPr>
                  <w:tcW w:w="5000" w:type="pct"/>
                </w:tcPr>
                <w:p w14:paraId="57C7937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F4407E" w14:textId="77777777" w:rsidTr="001D2FD7">
              <w:tc>
                <w:tcPr>
                  <w:tcW w:w="5000" w:type="pct"/>
                </w:tcPr>
                <w:p w14:paraId="0FCE1B2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B82DA8" w14:textId="77777777" w:rsidTr="001D2FD7">
              <w:tc>
                <w:tcPr>
                  <w:tcW w:w="5000" w:type="pct"/>
                </w:tcPr>
                <w:p w14:paraId="655B0A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6B8084" w14:textId="77777777" w:rsidTr="001D2FD7">
              <w:tc>
                <w:tcPr>
                  <w:tcW w:w="5000" w:type="pct"/>
                </w:tcPr>
                <w:p w14:paraId="64BC71E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2E259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65D3D3" w14:textId="1D904F2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6FF76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C0CA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3BA62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817A3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5C8EB02" w14:textId="77777777" w:rsidTr="001D2FD7">
              <w:tc>
                <w:tcPr>
                  <w:tcW w:w="5000" w:type="pct"/>
                </w:tcPr>
                <w:p w14:paraId="7E628D0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6C4693F" w14:textId="77777777" w:rsidTr="001D2FD7">
              <w:tc>
                <w:tcPr>
                  <w:tcW w:w="5000" w:type="pct"/>
                </w:tcPr>
                <w:p w14:paraId="27EC7EA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3B4CC8" w14:textId="77777777" w:rsidTr="001D2FD7">
              <w:tc>
                <w:tcPr>
                  <w:tcW w:w="5000" w:type="pct"/>
                </w:tcPr>
                <w:p w14:paraId="28066AC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380CDA" w14:textId="77777777" w:rsidTr="001D2FD7">
              <w:tc>
                <w:tcPr>
                  <w:tcW w:w="5000" w:type="pct"/>
                </w:tcPr>
                <w:p w14:paraId="12FD4B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51D53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6CBC60" w14:textId="757DFE4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BE728B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83873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6C9B3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12B9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4331A30" w14:textId="77777777" w:rsidTr="001D2FD7">
              <w:tc>
                <w:tcPr>
                  <w:tcW w:w="5000" w:type="pct"/>
                </w:tcPr>
                <w:p w14:paraId="148A999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2D23252" w14:textId="77777777" w:rsidTr="001D2FD7">
              <w:tc>
                <w:tcPr>
                  <w:tcW w:w="5000" w:type="pct"/>
                </w:tcPr>
                <w:p w14:paraId="57805F3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8A84AD" w14:textId="77777777" w:rsidTr="001D2FD7">
              <w:tc>
                <w:tcPr>
                  <w:tcW w:w="5000" w:type="pct"/>
                </w:tcPr>
                <w:p w14:paraId="04E1767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634642" w14:textId="77777777" w:rsidTr="001D2FD7">
              <w:tc>
                <w:tcPr>
                  <w:tcW w:w="5000" w:type="pct"/>
                </w:tcPr>
                <w:p w14:paraId="5510CBB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8AF63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157F12" w14:textId="4F53483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F6A24B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88F9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15A9A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107B6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0B0BD7A" w14:textId="77777777" w:rsidTr="001D2FD7">
              <w:tc>
                <w:tcPr>
                  <w:tcW w:w="5000" w:type="pct"/>
                </w:tcPr>
                <w:p w14:paraId="5BE6CF6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ABF17F7" w14:textId="77777777" w:rsidTr="001D2FD7">
              <w:tc>
                <w:tcPr>
                  <w:tcW w:w="5000" w:type="pct"/>
                </w:tcPr>
                <w:p w14:paraId="5761B73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4DE577" w14:textId="77777777" w:rsidTr="001D2FD7">
              <w:tc>
                <w:tcPr>
                  <w:tcW w:w="5000" w:type="pct"/>
                </w:tcPr>
                <w:p w14:paraId="70074E2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B96097" w14:textId="77777777" w:rsidTr="001D2FD7">
              <w:tc>
                <w:tcPr>
                  <w:tcW w:w="5000" w:type="pct"/>
                </w:tcPr>
                <w:p w14:paraId="3E68E22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B59F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7671A1" w14:textId="148276A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726BEF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F209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66706C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BE8E5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6F534AA" w14:textId="77777777" w:rsidTr="001D2FD7">
              <w:tc>
                <w:tcPr>
                  <w:tcW w:w="5000" w:type="pct"/>
                </w:tcPr>
                <w:p w14:paraId="697CE1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A4285A" w14:textId="77777777" w:rsidTr="001D2FD7">
              <w:tc>
                <w:tcPr>
                  <w:tcW w:w="5000" w:type="pct"/>
                </w:tcPr>
                <w:p w14:paraId="37F2549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5CEBD8" w14:textId="77777777" w:rsidTr="001D2FD7">
              <w:tc>
                <w:tcPr>
                  <w:tcW w:w="5000" w:type="pct"/>
                </w:tcPr>
                <w:p w14:paraId="42ACFC6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449D2F" w14:textId="77777777" w:rsidTr="001D2FD7">
              <w:tc>
                <w:tcPr>
                  <w:tcW w:w="5000" w:type="pct"/>
                </w:tcPr>
                <w:p w14:paraId="64D075D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4ED33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19C08B8C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1DDA87" w14:textId="793DD63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1C1511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5290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D97D5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436D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024735" w14:textId="77777777" w:rsidTr="001D2FD7">
              <w:tc>
                <w:tcPr>
                  <w:tcW w:w="5000" w:type="pct"/>
                </w:tcPr>
                <w:p w14:paraId="1AA9467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7088508" w14:textId="77777777" w:rsidTr="001D2FD7">
              <w:tc>
                <w:tcPr>
                  <w:tcW w:w="5000" w:type="pct"/>
                </w:tcPr>
                <w:p w14:paraId="5172AA9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692B85" w14:textId="77777777" w:rsidTr="001D2FD7">
              <w:tc>
                <w:tcPr>
                  <w:tcW w:w="5000" w:type="pct"/>
                </w:tcPr>
                <w:p w14:paraId="5CE453A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0EFCF6" w14:textId="77777777" w:rsidTr="001D2FD7">
              <w:tc>
                <w:tcPr>
                  <w:tcW w:w="5000" w:type="pct"/>
                </w:tcPr>
                <w:p w14:paraId="63B7539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0B1DD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83BA76" w14:textId="0CB92132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52D59E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950B0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5D5AE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2CB2D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98BFB1F" w14:textId="77777777" w:rsidTr="001D2FD7">
              <w:tc>
                <w:tcPr>
                  <w:tcW w:w="5000" w:type="pct"/>
                </w:tcPr>
                <w:p w14:paraId="419E1B5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1D0C54" w14:textId="77777777" w:rsidTr="001D2FD7">
              <w:tc>
                <w:tcPr>
                  <w:tcW w:w="5000" w:type="pct"/>
                </w:tcPr>
                <w:p w14:paraId="3A2DD3A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4DCE7B1" w14:textId="77777777" w:rsidTr="001D2FD7">
              <w:tc>
                <w:tcPr>
                  <w:tcW w:w="5000" w:type="pct"/>
                </w:tcPr>
                <w:p w14:paraId="746EAC8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510B12" w14:textId="77777777" w:rsidTr="001D2FD7">
              <w:tc>
                <w:tcPr>
                  <w:tcW w:w="5000" w:type="pct"/>
                </w:tcPr>
                <w:p w14:paraId="39B163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22A00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633637" w14:textId="53C1867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3FCF43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23C30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7EBC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125A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94205D" w14:textId="77777777" w:rsidTr="001D2FD7">
              <w:tc>
                <w:tcPr>
                  <w:tcW w:w="5000" w:type="pct"/>
                </w:tcPr>
                <w:p w14:paraId="1B0421D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8D4DE9" w14:textId="77777777" w:rsidTr="001D2FD7">
              <w:tc>
                <w:tcPr>
                  <w:tcW w:w="5000" w:type="pct"/>
                </w:tcPr>
                <w:p w14:paraId="35AA33A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D44B9BC" w14:textId="77777777" w:rsidTr="001D2FD7">
              <w:tc>
                <w:tcPr>
                  <w:tcW w:w="5000" w:type="pct"/>
                </w:tcPr>
                <w:p w14:paraId="10F2CA3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D5117D" w14:textId="77777777" w:rsidTr="001D2FD7">
              <w:tc>
                <w:tcPr>
                  <w:tcW w:w="5000" w:type="pct"/>
                </w:tcPr>
                <w:p w14:paraId="609630A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0CE9A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6CDEF9" w14:textId="605643E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7023B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B2C37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9111A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AD793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3ACA3C" w14:textId="77777777" w:rsidTr="001D2FD7">
              <w:tc>
                <w:tcPr>
                  <w:tcW w:w="5000" w:type="pct"/>
                </w:tcPr>
                <w:p w14:paraId="302F14B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B685FF" w14:textId="77777777" w:rsidTr="001D2FD7">
              <w:tc>
                <w:tcPr>
                  <w:tcW w:w="5000" w:type="pct"/>
                </w:tcPr>
                <w:p w14:paraId="7F6D2F2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F99722" w14:textId="77777777" w:rsidTr="001D2FD7">
              <w:tc>
                <w:tcPr>
                  <w:tcW w:w="5000" w:type="pct"/>
                </w:tcPr>
                <w:p w14:paraId="673F3C4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440E7D" w14:textId="77777777" w:rsidTr="001D2FD7">
              <w:tc>
                <w:tcPr>
                  <w:tcW w:w="5000" w:type="pct"/>
                </w:tcPr>
                <w:p w14:paraId="2527FDE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EC922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AF933F" w14:textId="43EF4C7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07C7F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B0B0D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43441C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F733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160A54" w14:textId="77777777" w:rsidTr="001D2FD7">
              <w:tc>
                <w:tcPr>
                  <w:tcW w:w="5000" w:type="pct"/>
                </w:tcPr>
                <w:p w14:paraId="53CD251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2FC0907" w14:textId="77777777" w:rsidTr="001D2FD7">
              <w:tc>
                <w:tcPr>
                  <w:tcW w:w="5000" w:type="pct"/>
                </w:tcPr>
                <w:p w14:paraId="6896F9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09658A" w14:textId="77777777" w:rsidTr="001D2FD7">
              <w:tc>
                <w:tcPr>
                  <w:tcW w:w="5000" w:type="pct"/>
                </w:tcPr>
                <w:p w14:paraId="19F2F0B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A0CE0C" w14:textId="77777777" w:rsidTr="001D2FD7">
              <w:tc>
                <w:tcPr>
                  <w:tcW w:w="5000" w:type="pct"/>
                </w:tcPr>
                <w:p w14:paraId="3B892D6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0D6A3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B0A13C" w14:textId="757AF2B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5FC0F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26724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714B1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248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F982DB" w14:textId="77777777" w:rsidTr="001D2FD7">
              <w:tc>
                <w:tcPr>
                  <w:tcW w:w="5000" w:type="pct"/>
                </w:tcPr>
                <w:p w14:paraId="025A22E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F30054" w14:textId="77777777" w:rsidTr="001D2FD7">
              <w:tc>
                <w:tcPr>
                  <w:tcW w:w="5000" w:type="pct"/>
                </w:tcPr>
                <w:p w14:paraId="3D1DF95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9C8B8F6" w14:textId="77777777" w:rsidTr="001D2FD7">
              <w:tc>
                <w:tcPr>
                  <w:tcW w:w="5000" w:type="pct"/>
                </w:tcPr>
                <w:p w14:paraId="2260772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4F807D4" w14:textId="77777777" w:rsidTr="001D2FD7">
              <w:tc>
                <w:tcPr>
                  <w:tcW w:w="5000" w:type="pct"/>
                </w:tcPr>
                <w:p w14:paraId="546C975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51349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5A95BD" w14:textId="78E0FEE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D97F1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F3F3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435E85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26E5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C4C95F" w14:textId="77777777" w:rsidTr="001D2FD7">
              <w:tc>
                <w:tcPr>
                  <w:tcW w:w="5000" w:type="pct"/>
                </w:tcPr>
                <w:p w14:paraId="332064B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40A04BE" w14:textId="77777777" w:rsidTr="001D2FD7">
              <w:tc>
                <w:tcPr>
                  <w:tcW w:w="5000" w:type="pct"/>
                </w:tcPr>
                <w:p w14:paraId="246E3C3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94A7127" w14:textId="77777777" w:rsidTr="001D2FD7">
              <w:tc>
                <w:tcPr>
                  <w:tcW w:w="5000" w:type="pct"/>
                </w:tcPr>
                <w:p w14:paraId="7F64CE4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2EA9DD" w14:textId="77777777" w:rsidTr="001D2FD7">
              <w:tc>
                <w:tcPr>
                  <w:tcW w:w="5000" w:type="pct"/>
                </w:tcPr>
                <w:p w14:paraId="17E3CCA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37478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3209E16C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B62A7E" w14:textId="29085C2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610CEB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8D2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52CF3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B5669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D0CCFC7" w14:textId="77777777" w:rsidTr="001D2FD7">
              <w:tc>
                <w:tcPr>
                  <w:tcW w:w="5000" w:type="pct"/>
                </w:tcPr>
                <w:p w14:paraId="7895272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FC9B10" w14:textId="77777777" w:rsidTr="001D2FD7">
              <w:tc>
                <w:tcPr>
                  <w:tcW w:w="5000" w:type="pct"/>
                </w:tcPr>
                <w:p w14:paraId="3F8BC4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219F27" w14:textId="77777777" w:rsidTr="001D2FD7">
              <w:tc>
                <w:tcPr>
                  <w:tcW w:w="5000" w:type="pct"/>
                </w:tcPr>
                <w:p w14:paraId="48D5977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E3DEAD" w14:textId="77777777" w:rsidTr="001D2FD7">
              <w:tc>
                <w:tcPr>
                  <w:tcW w:w="5000" w:type="pct"/>
                </w:tcPr>
                <w:p w14:paraId="35E387F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E28BC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01553B6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19581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3F9C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D5B2F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D6778F" w14:textId="77777777" w:rsidTr="001D2FD7">
              <w:tc>
                <w:tcPr>
                  <w:tcW w:w="5000" w:type="pct"/>
                </w:tcPr>
                <w:p w14:paraId="0574045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2A96E15" w14:textId="77777777" w:rsidTr="001D2FD7">
              <w:tc>
                <w:tcPr>
                  <w:tcW w:w="5000" w:type="pct"/>
                </w:tcPr>
                <w:p w14:paraId="14B5848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C3FCE36" w14:textId="77777777" w:rsidTr="001D2FD7">
              <w:tc>
                <w:tcPr>
                  <w:tcW w:w="5000" w:type="pct"/>
                </w:tcPr>
                <w:p w14:paraId="08F0E2F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EE64DD" w14:textId="77777777" w:rsidTr="001D2FD7">
              <w:tc>
                <w:tcPr>
                  <w:tcW w:w="5000" w:type="pct"/>
                </w:tcPr>
                <w:p w14:paraId="56D6B51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0318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91F1A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8C73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9C8AC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4803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52E0089" w14:textId="77777777" w:rsidTr="001D2FD7">
              <w:tc>
                <w:tcPr>
                  <w:tcW w:w="5000" w:type="pct"/>
                </w:tcPr>
                <w:p w14:paraId="629B26D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62FA65" w14:textId="77777777" w:rsidTr="001D2FD7">
              <w:tc>
                <w:tcPr>
                  <w:tcW w:w="5000" w:type="pct"/>
                </w:tcPr>
                <w:p w14:paraId="00D7805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B6EC23" w14:textId="77777777" w:rsidTr="001D2FD7">
              <w:tc>
                <w:tcPr>
                  <w:tcW w:w="5000" w:type="pct"/>
                </w:tcPr>
                <w:p w14:paraId="7E2CD36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6F52AB6" w14:textId="77777777" w:rsidTr="001D2FD7">
              <w:tc>
                <w:tcPr>
                  <w:tcW w:w="5000" w:type="pct"/>
                </w:tcPr>
                <w:p w14:paraId="3C8DCCC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441B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80C7A4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0ABD4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B81A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BAD63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035E6C1" w14:textId="77777777" w:rsidTr="001D2FD7">
              <w:tc>
                <w:tcPr>
                  <w:tcW w:w="5000" w:type="pct"/>
                </w:tcPr>
                <w:p w14:paraId="1CCC2F0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D061A71" w14:textId="77777777" w:rsidTr="001D2FD7">
              <w:tc>
                <w:tcPr>
                  <w:tcW w:w="5000" w:type="pct"/>
                </w:tcPr>
                <w:p w14:paraId="0EE25C9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9386B0" w14:textId="77777777" w:rsidTr="001D2FD7">
              <w:tc>
                <w:tcPr>
                  <w:tcW w:w="5000" w:type="pct"/>
                </w:tcPr>
                <w:p w14:paraId="0E312CE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452EC22" w14:textId="77777777" w:rsidTr="001D2FD7">
              <w:tc>
                <w:tcPr>
                  <w:tcW w:w="5000" w:type="pct"/>
                </w:tcPr>
                <w:p w14:paraId="29A2C45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9CCD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EC6AB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740A9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1951B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B30D7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DF4419" w14:textId="77777777" w:rsidTr="001D2FD7">
              <w:tc>
                <w:tcPr>
                  <w:tcW w:w="5000" w:type="pct"/>
                </w:tcPr>
                <w:p w14:paraId="1C5FF8F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5FA3ED" w14:textId="77777777" w:rsidTr="001D2FD7">
              <w:tc>
                <w:tcPr>
                  <w:tcW w:w="5000" w:type="pct"/>
                </w:tcPr>
                <w:p w14:paraId="18442C2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DA339B" w14:textId="77777777" w:rsidTr="001D2FD7">
              <w:tc>
                <w:tcPr>
                  <w:tcW w:w="5000" w:type="pct"/>
                </w:tcPr>
                <w:p w14:paraId="12206B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EC4561" w14:textId="77777777" w:rsidTr="001D2FD7">
              <w:tc>
                <w:tcPr>
                  <w:tcW w:w="5000" w:type="pct"/>
                </w:tcPr>
                <w:p w14:paraId="4DFA6B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2E534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573487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CED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144A38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AFE72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1CAE53" w14:textId="77777777" w:rsidTr="001D2FD7">
              <w:tc>
                <w:tcPr>
                  <w:tcW w:w="5000" w:type="pct"/>
                </w:tcPr>
                <w:p w14:paraId="1143623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77284A" w14:textId="77777777" w:rsidTr="001D2FD7">
              <w:tc>
                <w:tcPr>
                  <w:tcW w:w="5000" w:type="pct"/>
                </w:tcPr>
                <w:p w14:paraId="2458A3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0F1AD0" w14:textId="77777777" w:rsidTr="001D2FD7">
              <w:tc>
                <w:tcPr>
                  <w:tcW w:w="5000" w:type="pct"/>
                </w:tcPr>
                <w:p w14:paraId="3151900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D2620D" w14:textId="77777777" w:rsidTr="001D2FD7">
              <w:tc>
                <w:tcPr>
                  <w:tcW w:w="5000" w:type="pct"/>
                </w:tcPr>
                <w:p w14:paraId="5B844ED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0890E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69FD18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B8AE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6F4D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94BEF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0962394" w14:textId="77777777" w:rsidTr="001D2FD7">
              <w:tc>
                <w:tcPr>
                  <w:tcW w:w="5000" w:type="pct"/>
                </w:tcPr>
                <w:p w14:paraId="4F0652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F3F0C2" w14:textId="77777777" w:rsidTr="001D2FD7">
              <w:tc>
                <w:tcPr>
                  <w:tcW w:w="5000" w:type="pct"/>
                </w:tcPr>
                <w:p w14:paraId="5ADFAC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6437C5F" w14:textId="77777777" w:rsidTr="001D2FD7">
              <w:tc>
                <w:tcPr>
                  <w:tcW w:w="5000" w:type="pct"/>
                </w:tcPr>
                <w:p w14:paraId="1668319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C10AC4" w14:textId="77777777" w:rsidTr="001D2FD7">
              <w:tc>
                <w:tcPr>
                  <w:tcW w:w="5000" w:type="pct"/>
                </w:tcPr>
                <w:p w14:paraId="56070E6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C6F09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A87334" w14:paraId="682DADBA" w14:textId="77777777" w:rsidTr="001D2FD7">
        <w:tc>
          <w:tcPr>
            <w:tcW w:w="2500" w:type="pct"/>
            <w:vAlign w:val="center"/>
          </w:tcPr>
          <w:p w14:paraId="4019C82C" w14:textId="77777777" w:rsidR="00703837" w:rsidRPr="00A87334" w:rsidRDefault="00703837" w:rsidP="001D2FD7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82114F4" w14:textId="0780E632" w:rsidR="00703837" w:rsidRPr="00A87334" w:rsidRDefault="00703837" w:rsidP="001D2FD7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4102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B6EB7A6" w14:textId="77777777" w:rsidR="00703837" w:rsidRPr="00A87334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703837" w:rsidRPr="00A87334" w14:paraId="787CC03A" w14:textId="77777777" w:rsidTr="001D2FD7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2188378B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01C799FB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616AD46D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5A6433D0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512497B7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03DD2991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6904A3C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703837" w:rsidRPr="00A87334" w14:paraId="04AC938F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76881" w14:textId="2D27BEF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693E855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A10B6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B125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8F4E0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24ABE7" w14:textId="77777777" w:rsidTr="001D2FD7">
              <w:tc>
                <w:tcPr>
                  <w:tcW w:w="5000" w:type="pct"/>
                </w:tcPr>
                <w:p w14:paraId="78E8557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75AEB5" w14:textId="77777777" w:rsidTr="001D2FD7">
              <w:tc>
                <w:tcPr>
                  <w:tcW w:w="5000" w:type="pct"/>
                </w:tcPr>
                <w:p w14:paraId="0DE36A6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2D3455B" w14:textId="77777777" w:rsidTr="001D2FD7">
              <w:tc>
                <w:tcPr>
                  <w:tcW w:w="5000" w:type="pct"/>
                </w:tcPr>
                <w:p w14:paraId="05BC45E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92645FF" w14:textId="77777777" w:rsidTr="001D2FD7">
              <w:tc>
                <w:tcPr>
                  <w:tcW w:w="5000" w:type="pct"/>
                </w:tcPr>
                <w:p w14:paraId="1E1866A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5805C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7E186D8" w14:textId="280E220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694F47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FEDC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A7D7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872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9D7A4DD" w14:textId="77777777" w:rsidTr="001D2FD7">
              <w:tc>
                <w:tcPr>
                  <w:tcW w:w="5000" w:type="pct"/>
                </w:tcPr>
                <w:p w14:paraId="6405B40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179558" w14:textId="77777777" w:rsidTr="001D2FD7">
              <w:tc>
                <w:tcPr>
                  <w:tcW w:w="5000" w:type="pct"/>
                </w:tcPr>
                <w:p w14:paraId="70DCA0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341098" w14:textId="77777777" w:rsidTr="001D2FD7">
              <w:tc>
                <w:tcPr>
                  <w:tcW w:w="5000" w:type="pct"/>
                </w:tcPr>
                <w:p w14:paraId="32C92F9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D3DD6B2" w14:textId="77777777" w:rsidTr="001D2FD7">
              <w:tc>
                <w:tcPr>
                  <w:tcW w:w="5000" w:type="pct"/>
                </w:tcPr>
                <w:p w14:paraId="476D756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62422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C91BE8B" w14:textId="0643305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1B2A3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47C0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F002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440E9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FC08A3E" w14:textId="77777777" w:rsidTr="001D2FD7">
              <w:tc>
                <w:tcPr>
                  <w:tcW w:w="5000" w:type="pct"/>
                </w:tcPr>
                <w:p w14:paraId="209644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BFED21" w14:textId="77777777" w:rsidTr="001D2FD7">
              <w:tc>
                <w:tcPr>
                  <w:tcW w:w="5000" w:type="pct"/>
                </w:tcPr>
                <w:p w14:paraId="588447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BFE710" w14:textId="77777777" w:rsidTr="001D2FD7">
              <w:tc>
                <w:tcPr>
                  <w:tcW w:w="5000" w:type="pct"/>
                </w:tcPr>
                <w:p w14:paraId="0EF8E6E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E4197D" w14:textId="77777777" w:rsidTr="001D2FD7">
              <w:tc>
                <w:tcPr>
                  <w:tcW w:w="5000" w:type="pct"/>
                </w:tcPr>
                <w:p w14:paraId="4610504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B2D9F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761388B" w14:textId="5F2D25B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D5020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C2F57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4BF0DA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8F3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232CAC" w14:textId="77777777" w:rsidTr="001D2FD7">
              <w:tc>
                <w:tcPr>
                  <w:tcW w:w="5000" w:type="pct"/>
                </w:tcPr>
                <w:p w14:paraId="407BCAE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41D40C3" w14:textId="77777777" w:rsidTr="001D2FD7">
              <w:tc>
                <w:tcPr>
                  <w:tcW w:w="5000" w:type="pct"/>
                </w:tcPr>
                <w:p w14:paraId="2875A3E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1EC5B4" w14:textId="77777777" w:rsidTr="001D2FD7">
              <w:tc>
                <w:tcPr>
                  <w:tcW w:w="5000" w:type="pct"/>
                </w:tcPr>
                <w:p w14:paraId="314A58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4CD0766" w14:textId="77777777" w:rsidTr="001D2FD7">
              <w:tc>
                <w:tcPr>
                  <w:tcW w:w="5000" w:type="pct"/>
                </w:tcPr>
                <w:p w14:paraId="13934BB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A18BF4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882D674" w14:textId="767D8B6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AE59D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69C63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6FB9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CD4F8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A01E07" w14:textId="77777777" w:rsidTr="001D2FD7">
              <w:tc>
                <w:tcPr>
                  <w:tcW w:w="5000" w:type="pct"/>
                </w:tcPr>
                <w:p w14:paraId="79280DA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F94201" w14:textId="77777777" w:rsidTr="001D2FD7">
              <w:tc>
                <w:tcPr>
                  <w:tcW w:w="5000" w:type="pct"/>
                </w:tcPr>
                <w:p w14:paraId="69ACB71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56CFEE" w14:textId="77777777" w:rsidTr="001D2FD7">
              <w:tc>
                <w:tcPr>
                  <w:tcW w:w="5000" w:type="pct"/>
                </w:tcPr>
                <w:p w14:paraId="7265E6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96EA4E" w14:textId="77777777" w:rsidTr="001D2FD7">
              <w:tc>
                <w:tcPr>
                  <w:tcW w:w="5000" w:type="pct"/>
                </w:tcPr>
                <w:p w14:paraId="7F73ABE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A7721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5D11906" w14:textId="1B30094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35019F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B9E34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461CF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01F5F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6811EDF" w14:textId="77777777" w:rsidTr="001D2FD7">
              <w:tc>
                <w:tcPr>
                  <w:tcW w:w="5000" w:type="pct"/>
                </w:tcPr>
                <w:p w14:paraId="35D2E3F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998E73" w14:textId="77777777" w:rsidTr="001D2FD7">
              <w:tc>
                <w:tcPr>
                  <w:tcW w:w="5000" w:type="pct"/>
                </w:tcPr>
                <w:p w14:paraId="528A59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4C63F6" w14:textId="77777777" w:rsidTr="001D2FD7">
              <w:tc>
                <w:tcPr>
                  <w:tcW w:w="5000" w:type="pct"/>
                </w:tcPr>
                <w:p w14:paraId="3DFA95A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083A46" w14:textId="77777777" w:rsidTr="001D2FD7">
              <w:tc>
                <w:tcPr>
                  <w:tcW w:w="5000" w:type="pct"/>
                </w:tcPr>
                <w:p w14:paraId="7AA3BFF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07DA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AD12AA3" w14:textId="2F4B057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7017D2F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D872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02A03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06279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921964E" w14:textId="77777777" w:rsidTr="001D2FD7">
              <w:tc>
                <w:tcPr>
                  <w:tcW w:w="5000" w:type="pct"/>
                </w:tcPr>
                <w:p w14:paraId="76E0CCE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62BA5A" w14:textId="77777777" w:rsidTr="001D2FD7">
              <w:tc>
                <w:tcPr>
                  <w:tcW w:w="5000" w:type="pct"/>
                </w:tcPr>
                <w:p w14:paraId="089006D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519E8D5" w14:textId="77777777" w:rsidTr="001D2FD7">
              <w:tc>
                <w:tcPr>
                  <w:tcW w:w="5000" w:type="pct"/>
                </w:tcPr>
                <w:p w14:paraId="1E93BF2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519DE59" w14:textId="77777777" w:rsidTr="001D2FD7">
              <w:tc>
                <w:tcPr>
                  <w:tcW w:w="5000" w:type="pct"/>
                </w:tcPr>
                <w:p w14:paraId="6E05F1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73E1D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5194A403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6BA5984F" w14:textId="4F35150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4D27D46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D0F3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23BB8B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0D387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4E7BA5F" w14:textId="77777777" w:rsidTr="001D2FD7">
              <w:tc>
                <w:tcPr>
                  <w:tcW w:w="5000" w:type="pct"/>
                </w:tcPr>
                <w:p w14:paraId="7829567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41364C" w14:textId="77777777" w:rsidTr="001D2FD7">
              <w:tc>
                <w:tcPr>
                  <w:tcW w:w="5000" w:type="pct"/>
                </w:tcPr>
                <w:p w14:paraId="28E5BAE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A4B87A5" w14:textId="77777777" w:rsidTr="001D2FD7">
              <w:tc>
                <w:tcPr>
                  <w:tcW w:w="5000" w:type="pct"/>
                </w:tcPr>
                <w:p w14:paraId="30CCC26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D7B91F" w14:textId="77777777" w:rsidTr="001D2FD7">
              <w:tc>
                <w:tcPr>
                  <w:tcW w:w="5000" w:type="pct"/>
                </w:tcPr>
                <w:p w14:paraId="7E9F99A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E5BF7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61F00775" w14:textId="28A67C4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4F1BAE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5B06A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AA82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2AE0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8B06597" w14:textId="77777777" w:rsidTr="001D2FD7">
              <w:tc>
                <w:tcPr>
                  <w:tcW w:w="5000" w:type="pct"/>
                </w:tcPr>
                <w:p w14:paraId="276AD6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EEBE09" w14:textId="77777777" w:rsidTr="001D2FD7">
              <w:tc>
                <w:tcPr>
                  <w:tcW w:w="5000" w:type="pct"/>
                </w:tcPr>
                <w:p w14:paraId="32363DD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D38F726" w14:textId="77777777" w:rsidTr="001D2FD7">
              <w:tc>
                <w:tcPr>
                  <w:tcW w:w="5000" w:type="pct"/>
                </w:tcPr>
                <w:p w14:paraId="12FD5F2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406026" w14:textId="77777777" w:rsidTr="001D2FD7">
              <w:tc>
                <w:tcPr>
                  <w:tcW w:w="5000" w:type="pct"/>
                </w:tcPr>
                <w:p w14:paraId="2D6E30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B5920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FAF2878" w14:textId="52745F4D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8B9EF7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08A6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3400A4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24EA5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6925A3F" w14:textId="77777777" w:rsidTr="001D2FD7">
              <w:tc>
                <w:tcPr>
                  <w:tcW w:w="5000" w:type="pct"/>
                </w:tcPr>
                <w:p w14:paraId="7AD69EA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25F075" w14:textId="77777777" w:rsidTr="001D2FD7">
              <w:tc>
                <w:tcPr>
                  <w:tcW w:w="5000" w:type="pct"/>
                </w:tcPr>
                <w:p w14:paraId="079CDF0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F16AF1" w14:textId="77777777" w:rsidTr="001D2FD7">
              <w:tc>
                <w:tcPr>
                  <w:tcW w:w="5000" w:type="pct"/>
                </w:tcPr>
                <w:p w14:paraId="5286803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870640" w14:textId="77777777" w:rsidTr="001D2FD7">
              <w:tc>
                <w:tcPr>
                  <w:tcW w:w="5000" w:type="pct"/>
                </w:tcPr>
                <w:p w14:paraId="24A0526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07993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68ED11D" w14:textId="1B1041A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551DF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F92D7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FF28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0B29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8F4E70" w14:textId="77777777" w:rsidTr="001D2FD7">
              <w:tc>
                <w:tcPr>
                  <w:tcW w:w="5000" w:type="pct"/>
                </w:tcPr>
                <w:p w14:paraId="33C6C56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E7CCB7" w14:textId="77777777" w:rsidTr="001D2FD7">
              <w:tc>
                <w:tcPr>
                  <w:tcW w:w="5000" w:type="pct"/>
                </w:tcPr>
                <w:p w14:paraId="73C118F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7715E8" w14:textId="77777777" w:rsidTr="001D2FD7">
              <w:tc>
                <w:tcPr>
                  <w:tcW w:w="5000" w:type="pct"/>
                </w:tcPr>
                <w:p w14:paraId="44A5749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8AA8AD" w14:textId="77777777" w:rsidTr="001D2FD7">
              <w:tc>
                <w:tcPr>
                  <w:tcW w:w="5000" w:type="pct"/>
                </w:tcPr>
                <w:p w14:paraId="6590369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75D7A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5DFF818" w14:textId="675B6CA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AC95D5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3D67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C4EAB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0FD0A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C1405B" w14:textId="77777777" w:rsidTr="001D2FD7">
              <w:tc>
                <w:tcPr>
                  <w:tcW w:w="5000" w:type="pct"/>
                </w:tcPr>
                <w:p w14:paraId="5C6D4A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78D3A11" w14:textId="77777777" w:rsidTr="001D2FD7">
              <w:tc>
                <w:tcPr>
                  <w:tcW w:w="5000" w:type="pct"/>
                </w:tcPr>
                <w:p w14:paraId="7BCECCA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2F666AC" w14:textId="77777777" w:rsidTr="001D2FD7">
              <w:tc>
                <w:tcPr>
                  <w:tcW w:w="5000" w:type="pct"/>
                </w:tcPr>
                <w:p w14:paraId="0FF988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B0A05C" w14:textId="77777777" w:rsidTr="001D2FD7">
              <w:tc>
                <w:tcPr>
                  <w:tcW w:w="5000" w:type="pct"/>
                </w:tcPr>
                <w:p w14:paraId="71CDBB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04DB1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855C9F7" w14:textId="66B9BAA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51C6E4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31BC9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45BE1A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BF84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2A64C79" w14:textId="77777777" w:rsidTr="001D2FD7">
              <w:tc>
                <w:tcPr>
                  <w:tcW w:w="5000" w:type="pct"/>
                </w:tcPr>
                <w:p w14:paraId="13EC7DE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33A9A6" w14:textId="77777777" w:rsidTr="001D2FD7">
              <w:tc>
                <w:tcPr>
                  <w:tcW w:w="5000" w:type="pct"/>
                </w:tcPr>
                <w:p w14:paraId="70D0A41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9283D9A" w14:textId="77777777" w:rsidTr="001D2FD7">
              <w:tc>
                <w:tcPr>
                  <w:tcW w:w="5000" w:type="pct"/>
                </w:tcPr>
                <w:p w14:paraId="4C000E0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20A5117" w14:textId="77777777" w:rsidTr="001D2FD7">
              <w:tc>
                <w:tcPr>
                  <w:tcW w:w="5000" w:type="pct"/>
                </w:tcPr>
                <w:p w14:paraId="57D002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D5CEC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56A5F97" w14:textId="169D48C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451923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1FFA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C4065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85E8C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47161B" w14:textId="77777777" w:rsidTr="001D2FD7">
              <w:tc>
                <w:tcPr>
                  <w:tcW w:w="5000" w:type="pct"/>
                </w:tcPr>
                <w:p w14:paraId="2D7CEAC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6F41B6B" w14:textId="77777777" w:rsidTr="001D2FD7">
              <w:tc>
                <w:tcPr>
                  <w:tcW w:w="5000" w:type="pct"/>
                </w:tcPr>
                <w:p w14:paraId="3E27C66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5E2EC4" w14:textId="77777777" w:rsidTr="001D2FD7">
              <w:tc>
                <w:tcPr>
                  <w:tcW w:w="5000" w:type="pct"/>
                </w:tcPr>
                <w:p w14:paraId="2DCC86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881B02C" w14:textId="77777777" w:rsidTr="001D2FD7">
              <w:tc>
                <w:tcPr>
                  <w:tcW w:w="5000" w:type="pct"/>
                </w:tcPr>
                <w:p w14:paraId="2A34D9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50673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6A170106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E64EAAB" w14:textId="67B1632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546CA38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8B8B5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9D10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A4A9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9DF391" w14:textId="77777777" w:rsidTr="001D2FD7">
              <w:tc>
                <w:tcPr>
                  <w:tcW w:w="5000" w:type="pct"/>
                </w:tcPr>
                <w:p w14:paraId="19A0F32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D2FBBD2" w14:textId="77777777" w:rsidTr="001D2FD7">
              <w:tc>
                <w:tcPr>
                  <w:tcW w:w="5000" w:type="pct"/>
                </w:tcPr>
                <w:p w14:paraId="1C95E2E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CE8A940" w14:textId="77777777" w:rsidTr="001D2FD7">
              <w:tc>
                <w:tcPr>
                  <w:tcW w:w="5000" w:type="pct"/>
                </w:tcPr>
                <w:p w14:paraId="6B454EB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93DDD2" w14:textId="77777777" w:rsidTr="001D2FD7">
              <w:tc>
                <w:tcPr>
                  <w:tcW w:w="5000" w:type="pct"/>
                </w:tcPr>
                <w:p w14:paraId="64B1EB1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B1715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61551AD2" w14:textId="7FED414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39B33A1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F2E7C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3CF8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C8CBB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B62B06" w14:textId="77777777" w:rsidTr="001D2FD7">
              <w:tc>
                <w:tcPr>
                  <w:tcW w:w="5000" w:type="pct"/>
                </w:tcPr>
                <w:p w14:paraId="2B2028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05FA83" w14:textId="77777777" w:rsidTr="001D2FD7">
              <w:tc>
                <w:tcPr>
                  <w:tcW w:w="5000" w:type="pct"/>
                </w:tcPr>
                <w:p w14:paraId="669D48F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F6E317" w14:textId="77777777" w:rsidTr="001D2FD7">
              <w:tc>
                <w:tcPr>
                  <w:tcW w:w="5000" w:type="pct"/>
                </w:tcPr>
                <w:p w14:paraId="6F683CF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3CF81E2" w14:textId="77777777" w:rsidTr="001D2FD7">
              <w:tc>
                <w:tcPr>
                  <w:tcW w:w="5000" w:type="pct"/>
                </w:tcPr>
                <w:p w14:paraId="76728E7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B6864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7494C91" w14:textId="24CC44B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85004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0B588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A8E04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CEDA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01369F" w14:textId="77777777" w:rsidTr="001D2FD7">
              <w:tc>
                <w:tcPr>
                  <w:tcW w:w="5000" w:type="pct"/>
                </w:tcPr>
                <w:p w14:paraId="254995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9B5952" w14:textId="77777777" w:rsidTr="001D2FD7">
              <w:tc>
                <w:tcPr>
                  <w:tcW w:w="5000" w:type="pct"/>
                </w:tcPr>
                <w:p w14:paraId="30991A8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3E8D0F3" w14:textId="77777777" w:rsidTr="001D2FD7">
              <w:tc>
                <w:tcPr>
                  <w:tcW w:w="5000" w:type="pct"/>
                </w:tcPr>
                <w:p w14:paraId="6EBEAC6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628E83" w14:textId="77777777" w:rsidTr="001D2FD7">
              <w:tc>
                <w:tcPr>
                  <w:tcW w:w="5000" w:type="pct"/>
                </w:tcPr>
                <w:p w14:paraId="35A4B2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01EF6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F4A7559" w14:textId="47A439A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A295DB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84A7E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ED34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FC524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92289F" w14:textId="77777777" w:rsidTr="001D2FD7">
              <w:tc>
                <w:tcPr>
                  <w:tcW w:w="5000" w:type="pct"/>
                </w:tcPr>
                <w:p w14:paraId="700D841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CCD6D7" w14:textId="77777777" w:rsidTr="001D2FD7">
              <w:tc>
                <w:tcPr>
                  <w:tcW w:w="5000" w:type="pct"/>
                </w:tcPr>
                <w:p w14:paraId="6F2D3EB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3BD058" w14:textId="77777777" w:rsidTr="001D2FD7">
              <w:tc>
                <w:tcPr>
                  <w:tcW w:w="5000" w:type="pct"/>
                </w:tcPr>
                <w:p w14:paraId="0E5ACB7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6FB8F2A" w14:textId="77777777" w:rsidTr="001D2FD7">
              <w:tc>
                <w:tcPr>
                  <w:tcW w:w="5000" w:type="pct"/>
                </w:tcPr>
                <w:p w14:paraId="2DB4AA7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FF72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A881A9" w14:textId="75B9089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0E822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2EDC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E841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84B3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22D2E1B" w14:textId="77777777" w:rsidTr="001D2FD7">
              <w:tc>
                <w:tcPr>
                  <w:tcW w:w="5000" w:type="pct"/>
                </w:tcPr>
                <w:p w14:paraId="462E1D7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60651D8" w14:textId="77777777" w:rsidTr="001D2FD7">
              <w:tc>
                <w:tcPr>
                  <w:tcW w:w="5000" w:type="pct"/>
                </w:tcPr>
                <w:p w14:paraId="4A4EA4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7029D91" w14:textId="77777777" w:rsidTr="001D2FD7">
              <w:tc>
                <w:tcPr>
                  <w:tcW w:w="5000" w:type="pct"/>
                </w:tcPr>
                <w:p w14:paraId="7B7EB5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03699B" w14:textId="77777777" w:rsidTr="001D2FD7">
              <w:tc>
                <w:tcPr>
                  <w:tcW w:w="5000" w:type="pct"/>
                </w:tcPr>
                <w:p w14:paraId="4A63997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7576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EE1843A" w14:textId="2F13682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1679B5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9A95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AFC54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BF01A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3B33B2" w14:textId="77777777" w:rsidTr="001D2FD7">
              <w:tc>
                <w:tcPr>
                  <w:tcW w:w="5000" w:type="pct"/>
                </w:tcPr>
                <w:p w14:paraId="62300BA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258CA7" w14:textId="77777777" w:rsidTr="001D2FD7">
              <w:tc>
                <w:tcPr>
                  <w:tcW w:w="5000" w:type="pct"/>
                </w:tcPr>
                <w:p w14:paraId="423B187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BA04CC" w14:textId="77777777" w:rsidTr="001D2FD7">
              <w:tc>
                <w:tcPr>
                  <w:tcW w:w="5000" w:type="pct"/>
                </w:tcPr>
                <w:p w14:paraId="6B91C83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33BA389" w14:textId="77777777" w:rsidTr="001D2FD7">
              <w:tc>
                <w:tcPr>
                  <w:tcW w:w="5000" w:type="pct"/>
                </w:tcPr>
                <w:p w14:paraId="4556EF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FD7A7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4450DE55" w14:textId="12609FF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3A1925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6E434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AD7C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B277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D6AB44" w14:textId="77777777" w:rsidTr="001D2FD7">
              <w:tc>
                <w:tcPr>
                  <w:tcW w:w="5000" w:type="pct"/>
                </w:tcPr>
                <w:p w14:paraId="2898C55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18087F4" w14:textId="77777777" w:rsidTr="001D2FD7">
              <w:tc>
                <w:tcPr>
                  <w:tcW w:w="5000" w:type="pct"/>
                </w:tcPr>
                <w:p w14:paraId="5175065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9616404" w14:textId="77777777" w:rsidTr="001D2FD7">
              <w:tc>
                <w:tcPr>
                  <w:tcW w:w="5000" w:type="pct"/>
                </w:tcPr>
                <w:p w14:paraId="0AEC616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10A8A9" w14:textId="77777777" w:rsidTr="001D2FD7">
              <w:tc>
                <w:tcPr>
                  <w:tcW w:w="5000" w:type="pct"/>
                </w:tcPr>
                <w:p w14:paraId="1846BEC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233E3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6F934758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F8F27BD" w14:textId="199D80F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EAF2D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428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7D067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6481B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052021" w14:textId="77777777" w:rsidTr="001D2FD7">
              <w:tc>
                <w:tcPr>
                  <w:tcW w:w="5000" w:type="pct"/>
                </w:tcPr>
                <w:p w14:paraId="512156A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583025" w14:textId="77777777" w:rsidTr="001D2FD7">
              <w:tc>
                <w:tcPr>
                  <w:tcW w:w="5000" w:type="pct"/>
                </w:tcPr>
                <w:p w14:paraId="6AAE49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D15B18" w14:textId="77777777" w:rsidTr="001D2FD7">
              <w:tc>
                <w:tcPr>
                  <w:tcW w:w="5000" w:type="pct"/>
                </w:tcPr>
                <w:p w14:paraId="413BC3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8F5690" w14:textId="77777777" w:rsidTr="001D2FD7">
              <w:tc>
                <w:tcPr>
                  <w:tcW w:w="5000" w:type="pct"/>
                </w:tcPr>
                <w:p w14:paraId="76A05FF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88A4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3DDE04C" w14:textId="1F7AA56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42A920C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F297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DC16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5BFBE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CD4407" w14:textId="77777777" w:rsidTr="001D2FD7">
              <w:tc>
                <w:tcPr>
                  <w:tcW w:w="5000" w:type="pct"/>
                </w:tcPr>
                <w:p w14:paraId="225CD11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4DF4E1" w14:textId="77777777" w:rsidTr="001D2FD7">
              <w:tc>
                <w:tcPr>
                  <w:tcW w:w="5000" w:type="pct"/>
                </w:tcPr>
                <w:p w14:paraId="26B7ABF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336F2A" w14:textId="77777777" w:rsidTr="001D2FD7">
              <w:tc>
                <w:tcPr>
                  <w:tcW w:w="5000" w:type="pct"/>
                </w:tcPr>
                <w:p w14:paraId="1CB8522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3144BE" w14:textId="77777777" w:rsidTr="001D2FD7">
              <w:tc>
                <w:tcPr>
                  <w:tcW w:w="5000" w:type="pct"/>
                </w:tcPr>
                <w:p w14:paraId="5E3C7A6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27201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A07D25F" w14:textId="7AB361D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1E99A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1E7E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E882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173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A6425C" w14:textId="77777777" w:rsidTr="001D2FD7">
              <w:tc>
                <w:tcPr>
                  <w:tcW w:w="5000" w:type="pct"/>
                </w:tcPr>
                <w:p w14:paraId="78F0D8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0372FC" w14:textId="77777777" w:rsidTr="001D2FD7">
              <w:tc>
                <w:tcPr>
                  <w:tcW w:w="5000" w:type="pct"/>
                </w:tcPr>
                <w:p w14:paraId="674C952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8FD004" w14:textId="77777777" w:rsidTr="001D2FD7">
              <w:tc>
                <w:tcPr>
                  <w:tcW w:w="5000" w:type="pct"/>
                </w:tcPr>
                <w:p w14:paraId="1F5ED14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3EDE47" w14:textId="77777777" w:rsidTr="001D2FD7">
              <w:tc>
                <w:tcPr>
                  <w:tcW w:w="5000" w:type="pct"/>
                </w:tcPr>
                <w:p w14:paraId="0F2BD96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E213F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A239A9E" w14:textId="6F2BDF4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800DB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EF78F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2AF4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E7E43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D7A89E" w14:textId="77777777" w:rsidTr="001D2FD7">
              <w:tc>
                <w:tcPr>
                  <w:tcW w:w="5000" w:type="pct"/>
                </w:tcPr>
                <w:p w14:paraId="54E4BA9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3DB519" w14:textId="77777777" w:rsidTr="001D2FD7">
              <w:tc>
                <w:tcPr>
                  <w:tcW w:w="5000" w:type="pct"/>
                </w:tcPr>
                <w:p w14:paraId="1D6CAD3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B800F9" w14:textId="77777777" w:rsidTr="001D2FD7">
              <w:tc>
                <w:tcPr>
                  <w:tcW w:w="5000" w:type="pct"/>
                </w:tcPr>
                <w:p w14:paraId="735981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A9530D1" w14:textId="77777777" w:rsidTr="001D2FD7">
              <w:tc>
                <w:tcPr>
                  <w:tcW w:w="5000" w:type="pct"/>
                </w:tcPr>
                <w:p w14:paraId="6D0A2E0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E8D1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9F71938" w14:textId="79C161A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675FEC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F7B3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2949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BB514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304E2EC" w14:textId="77777777" w:rsidTr="001D2FD7">
              <w:tc>
                <w:tcPr>
                  <w:tcW w:w="5000" w:type="pct"/>
                </w:tcPr>
                <w:p w14:paraId="42FCB0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A4F65B" w14:textId="77777777" w:rsidTr="001D2FD7">
              <w:tc>
                <w:tcPr>
                  <w:tcW w:w="5000" w:type="pct"/>
                </w:tcPr>
                <w:p w14:paraId="1D826D3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9C464B" w14:textId="77777777" w:rsidTr="001D2FD7">
              <w:tc>
                <w:tcPr>
                  <w:tcW w:w="5000" w:type="pct"/>
                </w:tcPr>
                <w:p w14:paraId="668BC1F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39DE93" w14:textId="77777777" w:rsidTr="001D2FD7">
              <w:tc>
                <w:tcPr>
                  <w:tcW w:w="5000" w:type="pct"/>
                </w:tcPr>
                <w:p w14:paraId="78417B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1C68A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2E85BF7" w14:textId="6CE6DDC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850F5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CD62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36B61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27F3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2E3965" w14:textId="77777777" w:rsidTr="001D2FD7">
              <w:tc>
                <w:tcPr>
                  <w:tcW w:w="5000" w:type="pct"/>
                </w:tcPr>
                <w:p w14:paraId="3DF5A0F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A3E7A7" w14:textId="77777777" w:rsidTr="001D2FD7">
              <w:tc>
                <w:tcPr>
                  <w:tcW w:w="5000" w:type="pct"/>
                </w:tcPr>
                <w:p w14:paraId="6F5C9A9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8F1536" w14:textId="77777777" w:rsidTr="001D2FD7">
              <w:tc>
                <w:tcPr>
                  <w:tcW w:w="5000" w:type="pct"/>
                </w:tcPr>
                <w:p w14:paraId="00FAC6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C0420B" w14:textId="77777777" w:rsidTr="001D2FD7">
              <w:tc>
                <w:tcPr>
                  <w:tcW w:w="5000" w:type="pct"/>
                </w:tcPr>
                <w:p w14:paraId="1F2D87D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6B6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09CF8150" w14:textId="50EF8BB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43570D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093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FB50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B9B90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D029CC1" w14:textId="77777777" w:rsidTr="001D2FD7">
              <w:tc>
                <w:tcPr>
                  <w:tcW w:w="5000" w:type="pct"/>
                </w:tcPr>
                <w:p w14:paraId="3C484E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4FCAD80" w14:textId="77777777" w:rsidTr="001D2FD7">
              <w:tc>
                <w:tcPr>
                  <w:tcW w:w="5000" w:type="pct"/>
                </w:tcPr>
                <w:p w14:paraId="2844730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2D27835" w14:textId="77777777" w:rsidTr="001D2FD7">
              <w:tc>
                <w:tcPr>
                  <w:tcW w:w="5000" w:type="pct"/>
                </w:tcPr>
                <w:p w14:paraId="4C98F3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D84C96" w14:textId="77777777" w:rsidTr="001D2FD7">
              <w:tc>
                <w:tcPr>
                  <w:tcW w:w="5000" w:type="pct"/>
                </w:tcPr>
                <w:p w14:paraId="7F5A4A1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FEEB3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703837" w:rsidRPr="00A87334" w14:paraId="2B42FFC7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24E00D" w14:textId="55B591E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129261E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B407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17BD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C1925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AA0177" w14:textId="77777777" w:rsidTr="001D2FD7">
              <w:tc>
                <w:tcPr>
                  <w:tcW w:w="5000" w:type="pct"/>
                </w:tcPr>
                <w:p w14:paraId="66CA72F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EAC352" w14:textId="77777777" w:rsidTr="001D2FD7">
              <w:tc>
                <w:tcPr>
                  <w:tcW w:w="5000" w:type="pct"/>
                </w:tcPr>
                <w:p w14:paraId="38071CD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A11F44" w14:textId="77777777" w:rsidTr="001D2FD7">
              <w:tc>
                <w:tcPr>
                  <w:tcW w:w="5000" w:type="pct"/>
                </w:tcPr>
                <w:p w14:paraId="6053D86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16BC15" w14:textId="77777777" w:rsidTr="001D2FD7">
              <w:tc>
                <w:tcPr>
                  <w:tcW w:w="5000" w:type="pct"/>
                </w:tcPr>
                <w:p w14:paraId="3F392A4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3A3B8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3309C7D0" w14:textId="3FB1F58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45B299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34B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A86983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BC6B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638847" w14:textId="77777777" w:rsidTr="001D2FD7">
              <w:tc>
                <w:tcPr>
                  <w:tcW w:w="5000" w:type="pct"/>
                </w:tcPr>
                <w:p w14:paraId="088ADD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1539A57" w14:textId="77777777" w:rsidTr="001D2FD7">
              <w:tc>
                <w:tcPr>
                  <w:tcW w:w="5000" w:type="pct"/>
                </w:tcPr>
                <w:p w14:paraId="4F6FDBE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E888D67" w14:textId="77777777" w:rsidTr="001D2FD7">
              <w:tc>
                <w:tcPr>
                  <w:tcW w:w="5000" w:type="pct"/>
                </w:tcPr>
                <w:p w14:paraId="4F54AD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6C48A39" w14:textId="77777777" w:rsidTr="001D2FD7">
              <w:tc>
                <w:tcPr>
                  <w:tcW w:w="5000" w:type="pct"/>
                </w:tcPr>
                <w:p w14:paraId="57A597F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F760D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94B9B94" w14:textId="2E75495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292A6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9C7DC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19B27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0A10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385550" w14:textId="77777777" w:rsidTr="001D2FD7">
              <w:tc>
                <w:tcPr>
                  <w:tcW w:w="5000" w:type="pct"/>
                </w:tcPr>
                <w:p w14:paraId="64DFFEA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92CE437" w14:textId="77777777" w:rsidTr="001D2FD7">
              <w:tc>
                <w:tcPr>
                  <w:tcW w:w="5000" w:type="pct"/>
                </w:tcPr>
                <w:p w14:paraId="0C2D83F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6B5B9C1" w14:textId="77777777" w:rsidTr="001D2FD7">
              <w:tc>
                <w:tcPr>
                  <w:tcW w:w="5000" w:type="pct"/>
                </w:tcPr>
                <w:p w14:paraId="5A3BE46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F63F0E4" w14:textId="77777777" w:rsidTr="001D2FD7">
              <w:tc>
                <w:tcPr>
                  <w:tcW w:w="5000" w:type="pct"/>
                </w:tcPr>
                <w:p w14:paraId="44A3EA6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1D509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7AA858E" w14:textId="3C2B82B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B06B6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D26F5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4CC7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96E7F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ED38C0" w14:textId="77777777" w:rsidTr="001D2FD7">
              <w:tc>
                <w:tcPr>
                  <w:tcW w:w="5000" w:type="pct"/>
                </w:tcPr>
                <w:p w14:paraId="378B168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808180" w14:textId="77777777" w:rsidTr="001D2FD7">
              <w:tc>
                <w:tcPr>
                  <w:tcW w:w="5000" w:type="pct"/>
                </w:tcPr>
                <w:p w14:paraId="40A6FE8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0C2C68" w14:textId="77777777" w:rsidTr="001D2FD7">
              <w:tc>
                <w:tcPr>
                  <w:tcW w:w="5000" w:type="pct"/>
                </w:tcPr>
                <w:p w14:paraId="19F4E54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28A5E19" w14:textId="77777777" w:rsidTr="001D2FD7">
              <w:tc>
                <w:tcPr>
                  <w:tcW w:w="5000" w:type="pct"/>
                </w:tcPr>
                <w:p w14:paraId="65106F4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8B45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D3BE7A4" w14:textId="3C30894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D3D29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325D9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9FF2B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72825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2306C9B" w14:textId="77777777" w:rsidTr="001D2FD7">
              <w:tc>
                <w:tcPr>
                  <w:tcW w:w="5000" w:type="pct"/>
                </w:tcPr>
                <w:p w14:paraId="2D3B978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140EE1" w14:textId="77777777" w:rsidTr="001D2FD7">
              <w:tc>
                <w:tcPr>
                  <w:tcW w:w="5000" w:type="pct"/>
                </w:tcPr>
                <w:p w14:paraId="76C3655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4D0599" w14:textId="77777777" w:rsidTr="001D2FD7">
              <w:tc>
                <w:tcPr>
                  <w:tcW w:w="5000" w:type="pct"/>
                </w:tcPr>
                <w:p w14:paraId="398B97D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3556E8" w14:textId="77777777" w:rsidTr="001D2FD7">
              <w:tc>
                <w:tcPr>
                  <w:tcW w:w="5000" w:type="pct"/>
                </w:tcPr>
                <w:p w14:paraId="14DC870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3FF0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96BE6BE" w14:textId="6D55DC4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489087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7FE53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CA73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16410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642962E" w14:textId="77777777" w:rsidTr="001D2FD7">
              <w:tc>
                <w:tcPr>
                  <w:tcW w:w="5000" w:type="pct"/>
                </w:tcPr>
                <w:p w14:paraId="79C4998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DF0013" w14:textId="77777777" w:rsidTr="001D2FD7">
              <w:tc>
                <w:tcPr>
                  <w:tcW w:w="5000" w:type="pct"/>
                </w:tcPr>
                <w:p w14:paraId="438816C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D1DAC2A" w14:textId="77777777" w:rsidTr="001D2FD7">
              <w:tc>
                <w:tcPr>
                  <w:tcW w:w="5000" w:type="pct"/>
                </w:tcPr>
                <w:p w14:paraId="4412B7B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A75D6B1" w14:textId="77777777" w:rsidTr="001D2FD7">
              <w:tc>
                <w:tcPr>
                  <w:tcW w:w="5000" w:type="pct"/>
                </w:tcPr>
                <w:p w14:paraId="166276D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BA342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037036BB" w14:textId="145490B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BAC0DE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F067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B539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9EBC9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9F6360E" w14:textId="77777777" w:rsidTr="001D2FD7">
              <w:tc>
                <w:tcPr>
                  <w:tcW w:w="5000" w:type="pct"/>
                </w:tcPr>
                <w:p w14:paraId="19785F8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0BD682" w14:textId="77777777" w:rsidTr="001D2FD7">
              <w:tc>
                <w:tcPr>
                  <w:tcW w:w="5000" w:type="pct"/>
                </w:tcPr>
                <w:p w14:paraId="358499C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813029" w14:textId="77777777" w:rsidTr="001D2FD7">
              <w:tc>
                <w:tcPr>
                  <w:tcW w:w="5000" w:type="pct"/>
                </w:tcPr>
                <w:p w14:paraId="50311F0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0BD0360" w14:textId="77777777" w:rsidTr="001D2FD7">
              <w:tc>
                <w:tcPr>
                  <w:tcW w:w="5000" w:type="pct"/>
                </w:tcPr>
                <w:p w14:paraId="022140B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37519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427F486E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45B45FE" w14:textId="7C4489F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11C151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8ECC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52D4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01E9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1C1FED" w14:textId="77777777" w:rsidTr="001D2FD7">
              <w:tc>
                <w:tcPr>
                  <w:tcW w:w="5000" w:type="pct"/>
                </w:tcPr>
                <w:p w14:paraId="0CA7B6C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2EF861" w14:textId="77777777" w:rsidTr="001D2FD7">
              <w:tc>
                <w:tcPr>
                  <w:tcW w:w="5000" w:type="pct"/>
                </w:tcPr>
                <w:p w14:paraId="670197F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8FB47F4" w14:textId="77777777" w:rsidTr="001D2FD7">
              <w:tc>
                <w:tcPr>
                  <w:tcW w:w="5000" w:type="pct"/>
                </w:tcPr>
                <w:p w14:paraId="7BFB766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3ED67E" w14:textId="77777777" w:rsidTr="001D2FD7">
              <w:tc>
                <w:tcPr>
                  <w:tcW w:w="5000" w:type="pct"/>
                </w:tcPr>
                <w:p w14:paraId="5B044E5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B78D0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74A9CC35" w14:textId="3775014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376168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C13D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B2881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E6A77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E08D5F" w14:textId="77777777" w:rsidTr="001D2FD7">
              <w:tc>
                <w:tcPr>
                  <w:tcW w:w="5000" w:type="pct"/>
                </w:tcPr>
                <w:p w14:paraId="191CE0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C8CD77" w14:textId="77777777" w:rsidTr="001D2FD7">
              <w:tc>
                <w:tcPr>
                  <w:tcW w:w="5000" w:type="pct"/>
                </w:tcPr>
                <w:p w14:paraId="589C35C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9C04336" w14:textId="77777777" w:rsidTr="001D2FD7">
              <w:tc>
                <w:tcPr>
                  <w:tcW w:w="5000" w:type="pct"/>
                </w:tcPr>
                <w:p w14:paraId="617F3FD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94C643B" w14:textId="77777777" w:rsidTr="001D2FD7">
              <w:tc>
                <w:tcPr>
                  <w:tcW w:w="5000" w:type="pct"/>
                </w:tcPr>
                <w:p w14:paraId="0FDF6C5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ADF35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3D882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5E1F0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02275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2525A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6B76750" w14:textId="77777777" w:rsidTr="001D2FD7">
              <w:tc>
                <w:tcPr>
                  <w:tcW w:w="5000" w:type="pct"/>
                </w:tcPr>
                <w:p w14:paraId="54FE9C1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9EFC1FC" w14:textId="77777777" w:rsidTr="001D2FD7">
              <w:tc>
                <w:tcPr>
                  <w:tcW w:w="5000" w:type="pct"/>
                </w:tcPr>
                <w:p w14:paraId="0503480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90ADBD" w14:textId="77777777" w:rsidTr="001D2FD7">
              <w:tc>
                <w:tcPr>
                  <w:tcW w:w="5000" w:type="pct"/>
                </w:tcPr>
                <w:p w14:paraId="2DF1C1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890A31" w14:textId="77777777" w:rsidTr="001D2FD7">
              <w:tc>
                <w:tcPr>
                  <w:tcW w:w="5000" w:type="pct"/>
                </w:tcPr>
                <w:p w14:paraId="7F66098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58B47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4C2BA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10420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3221A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B297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F0B302" w14:textId="77777777" w:rsidTr="001D2FD7">
              <w:tc>
                <w:tcPr>
                  <w:tcW w:w="5000" w:type="pct"/>
                </w:tcPr>
                <w:p w14:paraId="5E4F9AC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88D2AA" w14:textId="77777777" w:rsidTr="001D2FD7">
              <w:tc>
                <w:tcPr>
                  <w:tcW w:w="5000" w:type="pct"/>
                </w:tcPr>
                <w:p w14:paraId="631025D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E622B2" w14:textId="77777777" w:rsidTr="001D2FD7">
              <w:tc>
                <w:tcPr>
                  <w:tcW w:w="5000" w:type="pct"/>
                </w:tcPr>
                <w:p w14:paraId="0506C5F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C288CF" w14:textId="77777777" w:rsidTr="001D2FD7">
              <w:tc>
                <w:tcPr>
                  <w:tcW w:w="5000" w:type="pct"/>
                </w:tcPr>
                <w:p w14:paraId="6ACDF1C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075BB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060BF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5678B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CED5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9C50A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5FB4FA" w14:textId="77777777" w:rsidTr="001D2FD7">
              <w:tc>
                <w:tcPr>
                  <w:tcW w:w="5000" w:type="pct"/>
                </w:tcPr>
                <w:p w14:paraId="0EF1192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3AFC31" w14:textId="77777777" w:rsidTr="001D2FD7">
              <w:tc>
                <w:tcPr>
                  <w:tcW w:w="5000" w:type="pct"/>
                </w:tcPr>
                <w:p w14:paraId="3CAECEA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768143" w14:textId="77777777" w:rsidTr="001D2FD7">
              <w:tc>
                <w:tcPr>
                  <w:tcW w:w="5000" w:type="pct"/>
                </w:tcPr>
                <w:p w14:paraId="06E9B2A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4001FF" w14:textId="77777777" w:rsidTr="001D2FD7">
              <w:tc>
                <w:tcPr>
                  <w:tcW w:w="5000" w:type="pct"/>
                </w:tcPr>
                <w:p w14:paraId="3349B8B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99725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C05768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C48A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B974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A20C2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468A333" w14:textId="77777777" w:rsidTr="001D2FD7">
              <w:tc>
                <w:tcPr>
                  <w:tcW w:w="5000" w:type="pct"/>
                </w:tcPr>
                <w:p w14:paraId="24AEE3D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E7E703" w14:textId="77777777" w:rsidTr="001D2FD7">
              <w:tc>
                <w:tcPr>
                  <w:tcW w:w="5000" w:type="pct"/>
                </w:tcPr>
                <w:p w14:paraId="1D49B66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F59947" w14:textId="77777777" w:rsidTr="001D2FD7">
              <w:tc>
                <w:tcPr>
                  <w:tcW w:w="5000" w:type="pct"/>
                </w:tcPr>
                <w:p w14:paraId="6E96242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4B4D76" w14:textId="77777777" w:rsidTr="001D2FD7">
              <w:tc>
                <w:tcPr>
                  <w:tcW w:w="5000" w:type="pct"/>
                </w:tcPr>
                <w:p w14:paraId="3905F9C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7745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C71647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68257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3CF46C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27680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6D276D" w14:textId="77777777" w:rsidTr="001D2FD7">
              <w:tc>
                <w:tcPr>
                  <w:tcW w:w="5000" w:type="pct"/>
                </w:tcPr>
                <w:p w14:paraId="51DB703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69473F" w14:textId="77777777" w:rsidTr="001D2FD7">
              <w:tc>
                <w:tcPr>
                  <w:tcW w:w="5000" w:type="pct"/>
                </w:tcPr>
                <w:p w14:paraId="788E6F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47D49DA" w14:textId="77777777" w:rsidTr="001D2FD7">
              <w:tc>
                <w:tcPr>
                  <w:tcW w:w="5000" w:type="pct"/>
                </w:tcPr>
                <w:p w14:paraId="60DEF5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A1410C" w14:textId="77777777" w:rsidTr="001D2FD7">
              <w:tc>
                <w:tcPr>
                  <w:tcW w:w="5000" w:type="pct"/>
                </w:tcPr>
                <w:p w14:paraId="358710E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4920E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A87334" w14:paraId="3C4C6156" w14:textId="77777777" w:rsidTr="001D2FD7">
        <w:tc>
          <w:tcPr>
            <w:tcW w:w="2500" w:type="pct"/>
            <w:vAlign w:val="center"/>
          </w:tcPr>
          <w:p w14:paraId="280A84FF" w14:textId="77777777" w:rsidR="00703837" w:rsidRPr="00A87334" w:rsidRDefault="00703837" w:rsidP="001D2FD7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69CE6BB" w14:textId="12F82D71" w:rsidR="00703837" w:rsidRPr="00A87334" w:rsidRDefault="00703837" w:rsidP="001D2FD7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4102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93EEC12" w14:textId="77777777" w:rsidR="00703837" w:rsidRPr="00A87334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703837" w:rsidRPr="00A87334" w14:paraId="6218E770" w14:textId="77777777" w:rsidTr="001D2FD7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5DF3417C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58240ECF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A58F017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40FF9AD7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28E406F1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4EEB276A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E53DB82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703837" w:rsidRPr="00A87334" w14:paraId="2E282118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738C06" w14:textId="3712D0E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D44113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CFC84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0F82B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54F2E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4DF3615" w14:textId="77777777" w:rsidTr="001D2FD7">
              <w:tc>
                <w:tcPr>
                  <w:tcW w:w="5000" w:type="pct"/>
                </w:tcPr>
                <w:p w14:paraId="2BA2854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F73AAE" w14:textId="77777777" w:rsidTr="001D2FD7">
              <w:tc>
                <w:tcPr>
                  <w:tcW w:w="5000" w:type="pct"/>
                </w:tcPr>
                <w:p w14:paraId="522A75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3E53AE" w14:textId="77777777" w:rsidTr="001D2FD7">
              <w:tc>
                <w:tcPr>
                  <w:tcW w:w="5000" w:type="pct"/>
                </w:tcPr>
                <w:p w14:paraId="4492F7E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B39B98" w14:textId="77777777" w:rsidTr="001D2FD7">
              <w:tc>
                <w:tcPr>
                  <w:tcW w:w="5000" w:type="pct"/>
                </w:tcPr>
                <w:p w14:paraId="531D1B7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64D74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A2CBEE" w14:textId="35B298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1765D0A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31E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64C4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0246D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86CD66" w14:textId="77777777" w:rsidTr="001D2FD7">
              <w:tc>
                <w:tcPr>
                  <w:tcW w:w="5000" w:type="pct"/>
                </w:tcPr>
                <w:p w14:paraId="16DEE1B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804573" w14:textId="77777777" w:rsidTr="001D2FD7">
              <w:tc>
                <w:tcPr>
                  <w:tcW w:w="5000" w:type="pct"/>
                </w:tcPr>
                <w:p w14:paraId="7182B5A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193E96" w14:textId="77777777" w:rsidTr="001D2FD7">
              <w:tc>
                <w:tcPr>
                  <w:tcW w:w="5000" w:type="pct"/>
                </w:tcPr>
                <w:p w14:paraId="59F52F0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BF8365" w14:textId="77777777" w:rsidTr="001D2FD7">
              <w:tc>
                <w:tcPr>
                  <w:tcW w:w="5000" w:type="pct"/>
                </w:tcPr>
                <w:p w14:paraId="1982D8A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20A10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CE02CD" w14:textId="0E0FDACD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5D2C1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4E3EF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73375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E72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28D5B8" w14:textId="77777777" w:rsidTr="001D2FD7">
              <w:tc>
                <w:tcPr>
                  <w:tcW w:w="5000" w:type="pct"/>
                </w:tcPr>
                <w:p w14:paraId="7C1F0C5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02E3A7" w14:textId="77777777" w:rsidTr="001D2FD7">
              <w:tc>
                <w:tcPr>
                  <w:tcW w:w="5000" w:type="pct"/>
                </w:tcPr>
                <w:p w14:paraId="0F9BE09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44EB1D" w14:textId="77777777" w:rsidTr="001D2FD7">
              <w:tc>
                <w:tcPr>
                  <w:tcW w:w="5000" w:type="pct"/>
                </w:tcPr>
                <w:p w14:paraId="0BE47A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C41C071" w14:textId="77777777" w:rsidTr="001D2FD7">
              <w:tc>
                <w:tcPr>
                  <w:tcW w:w="5000" w:type="pct"/>
                </w:tcPr>
                <w:p w14:paraId="09FCA48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80754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1F4661" w14:textId="3EB06C9D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C73F3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BFC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A7810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E420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E528180" w14:textId="77777777" w:rsidTr="001D2FD7">
              <w:tc>
                <w:tcPr>
                  <w:tcW w:w="5000" w:type="pct"/>
                </w:tcPr>
                <w:p w14:paraId="5B1D4E5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76257CE" w14:textId="77777777" w:rsidTr="001D2FD7">
              <w:tc>
                <w:tcPr>
                  <w:tcW w:w="5000" w:type="pct"/>
                </w:tcPr>
                <w:p w14:paraId="0E3EB9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31B7E2" w14:textId="77777777" w:rsidTr="001D2FD7">
              <w:tc>
                <w:tcPr>
                  <w:tcW w:w="5000" w:type="pct"/>
                </w:tcPr>
                <w:p w14:paraId="32CF490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DB8931" w14:textId="77777777" w:rsidTr="001D2FD7">
              <w:tc>
                <w:tcPr>
                  <w:tcW w:w="5000" w:type="pct"/>
                </w:tcPr>
                <w:p w14:paraId="6F683C3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AC3B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A21B31" w14:textId="2BF5FBB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F2B22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A01F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319197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E793A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360AD95" w14:textId="77777777" w:rsidTr="001D2FD7">
              <w:tc>
                <w:tcPr>
                  <w:tcW w:w="5000" w:type="pct"/>
                </w:tcPr>
                <w:p w14:paraId="14F26D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A145C1" w14:textId="77777777" w:rsidTr="001D2FD7">
              <w:tc>
                <w:tcPr>
                  <w:tcW w:w="5000" w:type="pct"/>
                </w:tcPr>
                <w:p w14:paraId="1EF0094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AF4D4BB" w14:textId="77777777" w:rsidTr="001D2FD7">
              <w:tc>
                <w:tcPr>
                  <w:tcW w:w="5000" w:type="pct"/>
                </w:tcPr>
                <w:p w14:paraId="3AFDF03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FA2A2B3" w14:textId="77777777" w:rsidTr="001D2FD7">
              <w:tc>
                <w:tcPr>
                  <w:tcW w:w="5000" w:type="pct"/>
                </w:tcPr>
                <w:p w14:paraId="5D91DB9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87B4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D385E" w14:textId="1195CC4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3BABE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583A2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85560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2B55C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040C89" w14:textId="77777777" w:rsidTr="001D2FD7">
              <w:tc>
                <w:tcPr>
                  <w:tcW w:w="5000" w:type="pct"/>
                </w:tcPr>
                <w:p w14:paraId="29423BF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913162" w14:textId="77777777" w:rsidTr="001D2FD7">
              <w:tc>
                <w:tcPr>
                  <w:tcW w:w="5000" w:type="pct"/>
                </w:tcPr>
                <w:p w14:paraId="4F61C36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4BFEF69" w14:textId="77777777" w:rsidTr="001D2FD7">
              <w:tc>
                <w:tcPr>
                  <w:tcW w:w="5000" w:type="pct"/>
                </w:tcPr>
                <w:p w14:paraId="012071F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6E0D78" w14:textId="77777777" w:rsidTr="001D2FD7">
              <w:tc>
                <w:tcPr>
                  <w:tcW w:w="5000" w:type="pct"/>
                </w:tcPr>
                <w:p w14:paraId="6250663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784F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85DA4A" w14:textId="4985D20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458742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1436C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17274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043FF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EA6159" w14:textId="77777777" w:rsidTr="001D2FD7">
              <w:tc>
                <w:tcPr>
                  <w:tcW w:w="5000" w:type="pct"/>
                </w:tcPr>
                <w:p w14:paraId="524B618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69C4B32" w14:textId="77777777" w:rsidTr="001D2FD7">
              <w:tc>
                <w:tcPr>
                  <w:tcW w:w="5000" w:type="pct"/>
                </w:tcPr>
                <w:p w14:paraId="2AA5683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4A1014" w14:textId="77777777" w:rsidTr="001D2FD7">
              <w:tc>
                <w:tcPr>
                  <w:tcW w:w="5000" w:type="pct"/>
                </w:tcPr>
                <w:p w14:paraId="54FD73A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3916EB" w14:textId="77777777" w:rsidTr="001D2FD7">
              <w:tc>
                <w:tcPr>
                  <w:tcW w:w="5000" w:type="pct"/>
                </w:tcPr>
                <w:p w14:paraId="26579D4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0E75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68581431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8A4E70" w14:textId="0ACAE50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C00E37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00BC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E8125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23A7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7358F1" w14:textId="77777777" w:rsidTr="001D2FD7">
              <w:tc>
                <w:tcPr>
                  <w:tcW w:w="5000" w:type="pct"/>
                </w:tcPr>
                <w:p w14:paraId="6D14BBB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90B296" w14:textId="77777777" w:rsidTr="001D2FD7">
              <w:tc>
                <w:tcPr>
                  <w:tcW w:w="5000" w:type="pct"/>
                </w:tcPr>
                <w:p w14:paraId="1727E53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DC6D0D" w14:textId="77777777" w:rsidTr="001D2FD7">
              <w:tc>
                <w:tcPr>
                  <w:tcW w:w="5000" w:type="pct"/>
                </w:tcPr>
                <w:p w14:paraId="7A2015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30FC312" w14:textId="77777777" w:rsidTr="001D2FD7">
              <w:tc>
                <w:tcPr>
                  <w:tcW w:w="5000" w:type="pct"/>
                </w:tcPr>
                <w:p w14:paraId="1250711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BB4E1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AFF6A3" w14:textId="38BA901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01C9BA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95B83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2D02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0D3E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F642AF" w14:textId="77777777" w:rsidTr="001D2FD7">
              <w:tc>
                <w:tcPr>
                  <w:tcW w:w="5000" w:type="pct"/>
                </w:tcPr>
                <w:p w14:paraId="3FCC76C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6BE445" w14:textId="77777777" w:rsidTr="001D2FD7">
              <w:tc>
                <w:tcPr>
                  <w:tcW w:w="5000" w:type="pct"/>
                </w:tcPr>
                <w:p w14:paraId="7F68ED7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15D85D" w14:textId="77777777" w:rsidTr="001D2FD7">
              <w:tc>
                <w:tcPr>
                  <w:tcW w:w="5000" w:type="pct"/>
                </w:tcPr>
                <w:p w14:paraId="012121A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39E576C" w14:textId="77777777" w:rsidTr="001D2FD7">
              <w:tc>
                <w:tcPr>
                  <w:tcW w:w="5000" w:type="pct"/>
                </w:tcPr>
                <w:p w14:paraId="341A64E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CB21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8C68A" w14:textId="2CE0672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A0FB1A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05801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EF3C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1FD9B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84A118" w14:textId="77777777" w:rsidTr="001D2FD7">
              <w:tc>
                <w:tcPr>
                  <w:tcW w:w="5000" w:type="pct"/>
                </w:tcPr>
                <w:p w14:paraId="03F8CAB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F5256F" w14:textId="77777777" w:rsidTr="001D2FD7">
              <w:tc>
                <w:tcPr>
                  <w:tcW w:w="5000" w:type="pct"/>
                </w:tcPr>
                <w:p w14:paraId="4D2509C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86B240" w14:textId="77777777" w:rsidTr="001D2FD7">
              <w:tc>
                <w:tcPr>
                  <w:tcW w:w="5000" w:type="pct"/>
                </w:tcPr>
                <w:p w14:paraId="77A9DCC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D1FF0E4" w14:textId="77777777" w:rsidTr="001D2FD7">
              <w:tc>
                <w:tcPr>
                  <w:tcW w:w="5000" w:type="pct"/>
                </w:tcPr>
                <w:p w14:paraId="2C712ED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69001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347094" w14:textId="5F0B2C9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C0DEC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CFC6E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93DD3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3A864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9C7E4F" w14:textId="77777777" w:rsidTr="001D2FD7">
              <w:tc>
                <w:tcPr>
                  <w:tcW w:w="5000" w:type="pct"/>
                </w:tcPr>
                <w:p w14:paraId="23D7106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41B5CE" w14:textId="77777777" w:rsidTr="001D2FD7">
              <w:tc>
                <w:tcPr>
                  <w:tcW w:w="5000" w:type="pct"/>
                </w:tcPr>
                <w:p w14:paraId="6AA656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B3B480" w14:textId="77777777" w:rsidTr="001D2FD7">
              <w:tc>
                <w:tcPr>
                  <w:tcW w:w="5000" w:type="pct"/>
                </w:tcPr>
                <w:p w14:paraId="15E8669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59E045" w14:textId="77777777" w:rsidTr="001D2FD7">
              <w:tc>
                <w:tcPr>
                  <w:tcW w:w="5000" w:type="pct"/>
                </w:tcPr>
                <w:p w14:paraId="7C20549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FDB8E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ABE0F7" w14:textId="601D20F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C04064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E25C8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25E3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72835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3C1D88" w14:textId="77777777" w:rsidTr="001D2FD7">
              <w:tc>
                <w:tcPr>
                  <w:tcW w:w="5000" w:type="pct"/>
                </w:tcPr>
                <w:p w14:paraId="2589C44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827DC7" w14:textId="77777777" w:rsidTr="001D2FD7">
              <w:tc>
                <w:tcPr>
                  <w:tcW w:w="5000" w:type="pct"/>
                </w:tcPr>
                <w:p w14:paraId="6A45B6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EC77C5F" w14:textId="77777777" w:rsidTr="001D2FD7">
              <w:tc>
                <w:tcPr>
                  <w:tcW w:w="5000" w:type="pct"/>
                </w:tcPr>
                <w:p w14:paraId="1C1FE60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D525B9" w14:textId="77777777" w:rsidTr="001D2FD7">
              <w:tc>
                <w:tcPr>
                  <w:tcW w:w="5000" w:type="pct"/>
                </w:tcPr>
                <w:p w14:paraId="15FB115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15125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6E1955" w14:textId="3EC7CAF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493869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CE97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3D6F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9E1FF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9B3AB5" w14:textId="77777777" w:rsidTr="001D2FD7">
              <w:tc>
                <w:tcPr>
                  <w:tcW w:w="5000" w:type="pct"/>
                </w:tcPr>
                <w:p w14:paraId="62E18AE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49FD58" w14:textId="77777777" w:rsidTr="001D2FD7">
              <w:tc>
                <w:tcPr>
                  <w:tcW w:w="5000" w:type="pct"/>
                </w:tcPr>
                <w:p w14:paraId="3B27E35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EFC4E6" w14:textId="77777777" w:rsidTr="001D2FD7">
              <w:tc>
                <w:tcPr>
                  <w:tcW w:w="5000" w:type="pct"/>
                </w:tcPr>
                <w:p w14:paraId="2588CB6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D5BE6FE" w14:textId="77777777" w:rsidTr="001D2FD7">
              <w:tc>
                <w:tcPr>
                  <w:tcW w:w="5000" w:type="pct"/>
                </w:tcPr>
                <w:p w14:paraId="086171E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B94E9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0949DC" w14:textId="559FDBE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0564ABD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631D3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AEA9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20F6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CBDA64" w14:textId="77777777" w:rsidTr="001D2FD7">
              <w:tc>
                <w:tcPr>
                  <w:tcW w:w="5000" w:type="pct"/>
                </w:tcPr>
                <w:p w14:paraId="58B07D8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C6AFE4" w14:textId="77777777" w:rsidTr="001D2FD7">
              <w:tc>
                <w:tcPr>
                  <w:tcW w:w="5000" w:type="pct"/>
                </w:tcPr>
                <w:p w14:paraId="7885F2F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4432EF" w14:textId="77777777" w:rsidTr="001D2FD7">
              <w:tc>
                <w:tcPr>
                  <w:tcW w:w="5000" w:type="pct"/>
                </w:tcPr>
                <w:p w14:paraId="7256A6A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F1323C" w14:textId="77777777" w:rsidTr="001D2FD7">
              <w:tc>
                <w:tcPr>
                  <w:tcW w:w="5000" w:type="pct"/>
                </w:tcPr>
                <w:p w14:paraId="30629B6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210F63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6ECB05B8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0B83BB" w14:textId="1FE9F4E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FBFC2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C94D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A27EF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858D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3F7E24D" w14:textId="77777777" w:rsidTr="001D2FD7">
              <w:tc>
                <w:tcPr>
                  <w:tcW w:w="5000" w:type="pct"/>
                </w:tcPr>
                <w:p w14:paraId="74ED703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7C6E83" w14:textId="77777777" w:rsidTr="001D2FD7">
              <w:tc>
                <w:tcPr>
                  <w:tcW w:w="5000" w:type="pct"/>
                </w:tcPr>
                <w:p w14:paraId="67B1790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64B23B0" w14:textId="77777777" w:rsidTr="001D2FD7">
              <w:tc>
                <w:tcPr>
                  <w:tcW w:w="5000" w:type="pct"/>
                </w:tcPr>
                <w:p w14:paraId="26A86C3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EE1748D" w14:textId="77777777" w:rsidTr="001D2FD7">
              <w:tc>
                <w:tcPr>
                  <w:tcW w:w="5000" w:type="pct"/>
                </w:tcPr>
                <w:p w14:paraId="2BA4DDE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4147A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677478" w14:textId="52D1104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3DBF8E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BD10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A77F57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264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256610" w14:textId="77777777" w:rsidTr="001D2FD7">
              <w:tc>
                <w:tcPr>
                  <w:tcW w:w="5000" w:type="pct"/>
                </w:tcPr>
                <w:p w14:paraId="2711278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3101F2A" w14:textId="77777777" w:rsidTr="001D2FD7">
              <w:tc>
                <w:tcPr>
                  <w:tcW w:w="5000" w:type="pct"/>
                </w:tcPr>
                <w:p w14:paraId="2DC96A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414C689" w14:textId="77777777" w:rsidTr="001D2FD7">
              <w:tc>
                <w:tcPr>
                  <w:tcW w:w="5000" w:type="pct"/>
                </w:tcPr>
                <w:p w14:paraId="3C884D9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3EE44E" w14:textId="77777777" w:rsidTr="001D2FD7">
              <w:tc>
                <w:tcPr>
                  <w:tcW w:w="5000" w:type="pct"/>
                </w:tcPr>
                <w:p w14:paraId="3C11503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9897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AC2B59" w14:textId="2920842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959B9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07ABE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80B17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30DF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07DF7CE" w14:textId="77777777" w:rsidTr="001D2FD7">
              <w:tc>
                <w:tcPr>
                  <w:tcW w:w="5000" w:type="pct"/>
                </w:tcPr>
                <w:p w14:paraId="6CA2E6D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AE791A" w14:textId="77777777" w:rsidTr="001D2FD7">
              <w:tc>
                <w:tcPr>
                  <w:tcW w:w="5000" w:type="pct"/>
                </w:tcPr>
                <w:p w14:paraId="3B987A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BBB972" w14:textId="77777777" w:rsidTr="001D2FD7">
              <w:tc>
                <w:tcPr>
                  <w:tcW w:w="5000" w:type="pct"/>
                </w:tcPr>
                <w:p w14:paraId="3768CE3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612F2F" w14:textId="77777777" w:rsidTr="001D2FD7">
              <w:tc>
                <w:tcPr>
                  <w:tcW w:w="5000" w:type="pct"/>
                </w:tcPr>
                <w:p w14:paraId="1EC61D5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BF2F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84E636" w14:textId="6B31935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DD935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80A8D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857A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434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1FCFD4" w14:textId="77777777" w:rsidTr="001D2FD7">
              <w:tc>
                <w:tcPr>
                  <w:tcW w:w="5000" w:type="pct"/>
                </w:tcPr>
                <w:p w14:paraId="32C6E3D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730974" w14:textId="77777777" w:rsidTr="001D2FD7">
              <w:tc>
                <w:tcPr>
                  <w:tcW w:w="5000" w:type="pct"/>
                </w:tcPr>
                <w:p w14:paraId="4674C33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C85557" w14:textId="77777777" w:rsidTr="001D2FD7">
              <w:tc>
                <w:tcPr>
                  <w:tcW w:w="5000" w:type="pct"/>
                </w:tcPr>
                <w:p w14:paraId="403E582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9419FE" w14:textId="77777777" w:rsidTr="001D2FD7">
              <w:tc>
                <w:tcPr>
                  <w:tcW w:w="5000" w:type="pct"/>
                </w:tcPr>
                <w:p w14:paraId="4A7EB2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B61883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D74185" w14:textId="6E827F92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98BE7B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F93C5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D072F2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4429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8D7904" w14:textId="77777777" w:rsidTr="001D2FD7">
              <w:tc>
                <w:tcPr>
                  <w:tcW w:w="5000" w:type="pct"/>
                </w:tcPr>
                <w:p w14:paraId="67A978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788B5B" w14:textId="77777777" w:rsidTr="001D2FD7">
              <w:tc>
                <w:tcPr>
                  <w:tcW w:w="5000" w:type="pct"/>
                </w:tcPr>
                <w:p w14:paraId="2D686F0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9D7934" w14:textId="77777777" w:rsidTr="001D2FD7">
              <w:tc>
                <w:tcPr>
                  <w:tcW w:w="5000" w:type="pct"/>
                </w:tcPr>
                <w:p w14:paraId="1D86E8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29F362" w14:textId="77777777" w:rsidTr="001D2FD7">
              <w:tc>
                <w:tcPr>
                  <w:tcW w:w="5000" w:type="pct"/>
                </w:tcPr>
                <w:p w14:paraId="433FA85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6AF86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C76BCB" w14:textId="0004BFF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22471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7F1A6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5587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CC38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D8BA6E" w14:textId="77777777" w:rsidTr="001D2FD7">
              <w:tc>
                <w:tcPr>
                  <w:tcW w:w="5000" w:type="pct"/>
                </w:tcPr>
                <w:p w14:paraId="0F29FCE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C882BA1" w14:textId="77777777" w:rsidTr="001D2FD7">
              <w:tc>
                <w:tcPr>
                  <w:tcW w:w="5000" w:type="pct"/>
                </w:tcPr>
                <w:p w14:paraId="0D74FFD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357BB1" w14:textId="77777777" w:rsidTr="001D2FD7">
              <w:tc>
                <w:tcPr>
                  <w:tcW w:w="5000" w:type="pct"/>
                </w:tcPr>
                <w:p w14:paraId="6EFEACB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63DEA2" w14:textId="77777777" w:rsidTr="001D2FD7">
              <w:tc>
                <w:tcPr>
                  <w:tcW w:w="5000" w:type="pct"/>
                </w:tcPr>
                <w:p w14:paraId="0DD715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096B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8398BD" w14:textId="130BAC1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D65E3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8780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849E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CD500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80CA24" w14:textId="77777777" w:rsidTr="001D2FD7">
              <w:tc>
                <w:tcPr>
                  <w:tcW w:w="5000" w:type="pct"/>
                </w:tcPr>
                <w:p w14:paraId="65CADCA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63440D7" w14:textId="77777777" w:rsidTr="001D2FD7">
              <w:tc>
                <w:tcPr>
                  <w:tcW w:w="5000" w:type="pct"/>
                </w:tcPr>
                <w:p w14:paraId="11D793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F252E1" w14:textId="77777777" w:rsidTr="001D2FD7">
              <w:tc>
                <w:tcPr>
                  <w:tcW w:w="5000" w:type="pct"/>
                </w:tcPr>
                <w:p w14:paraId="6DA8488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D626BDB" w14:textId="77777777" w:rsidTr="001D2FD7">
              <w:tc>
                <w:tcPr>
                  <w:tcW w:w="5000" w:type="pct"/>
                </w:tcPr>
                <w:p w14:paraId="4A626FA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D072A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5E0817B9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7659E" w14:textId="1422418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7FD9A6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24F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35E5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C503F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892FBCF" w14:textId="77777777" w:rsidTr="001D2FD7">
              <w:tc>
                <w:tcPr>
                  <w:tcW w:w="5000" w:type="pct"/>
                </w:tcPr>
                <w:p w14:paraId="1EA9F11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DC189D" w14:textId="77777777" w:rsidTr="001D2FD7">
              <w:tc>
                <w:tcPr>
                  <w:tcW w:w="5000" w:type="pct"/>
                </w:tcPr>
                <w:p w14:paraId="39D3291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1F6B26" w14:textId="77777777" w:rsidTr="001D2FD7">
              <w:tc>
                <w:tcPr>
                  <w:tcW w:w="5000" w:type="pct"/>
                </w:tcPr>
                <w:p w14:paraId="3AA9474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9C7944" w14:textId="77777777" w:rsidTr="001D2FD7">
              <w:tc>
                <w:tcPr>
                  <w:tcW w:w="5000" w:type="pct"/>
                </w:tcPr>
                <w:p w14:paraId="4F5E3EC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E51F63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F1F234" w14:textId="046F629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1D8CF7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E59B8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845AF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FF68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1B1D20" w14:textId="77777777" w:rsidTr="001D2FD7">
              <w:tc>
                <w:tcPr>
                  <w:tcW w:w="5000" w:type="pct"/>
                </w:tcPr>
                <w:p w14:paraId="647AEE7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C91999" w14:textId="77777777" w:rsidTr="001D2FD7">
              <w:tc>
                <w:tcPr>
                  <w:tcW w:w="5000" w:type="pct"/>
                </w:tcPr>
                <w:p w14:paraId="3A3942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0EA349" w14:textId="77777777" w:rsidTr="001D2FD7">
              <w:tc>
                <w:tcPr>
                  <w:tcW w:w="5000" w:type="pct"/>
                </w:tcPr>
                <w:p w14:paraId="5AE7CF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5AB6A2" w14:textId="77777777" w:rsidTr="001D2FD7">
              <w:tc>
                <w:tcPr>
                  <w:tcW w:w="5000" w:type="pct"/>
                </w:tcPr>
                <w:p w14:paraId="6E9ACA9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1D2C1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31FE0C" w14:textId="37DCC23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7AF0A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EBDDF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B62A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D10B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FF7780" w14:textId="77777777" w:rsidTr="001D2FD7">
              <w:tc>
                <w:tcPr>
                  <w:tcW w:w="5000" w:type="pct"/>
                </w:tcPr>
                <w:p w14:paraId="4D78D13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43017A" w14:textId="77777777" w:rsidTr="001D2FD7">
              <w:tc>
                <w:tcPr>
                  <w:tcW w:w="5000" w:type="pct"/>
                </w:tcPr>
                <w:p w14:paraId="199827F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BA92A4B" w14:textId="77777777" w:rsidTr="001D2FD7">
              <w:tc>
                <w:tcPr>
                  <w:tcW w:w="5000" w:type="pct"/>
                </w:tcPr>
                <w:p w14:paraId="0E9CAD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1ACBB3" w14:textId="77777777" w:rsidTr="001D2FD7">
              <w:tc>
                <w:tcPr>
                  <w:tcW w:w="5000" w:type="pct"/>
                </w:tcPr>
                <w:p w14:paraId="13C8380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5535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5BFF9E" w14:textId="1F93214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D7FCC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69F8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60916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593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4DA2C7" w14:textId="77777777" w:rsidTr="001D2FD7">
              <w:tc>
                <w:tcPr>
                  <w:tcW w:w="5000" w:type="pct"/>
                </w:tcPr>
                <w:p w14:paraId="07B5C4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7CA069" w14:textId="77777777" w:rsidTr="001D2FD7">
              <w:tc>
                <w:tcPr>
                  <w:tcW w:w="5000" w:type="pct"/>
                </w:tcPr>
                <w:p w14:paraId="346AA65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412187" w14:textId="77777777" w:rsidTr="001D2FD7">
              <w:tc>
                <w:tcPr>
                  <w:tcW w:w="5000" w:type="pct"/>
                </w:tcPr>
                <w:p w14:paraId="1A22D48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5A1E623" w14:textId="77777777" w:rsidTr="001D2FD7">
              <w:tc>
                <w:tcPr>
                  <w:tcW w:w="5000" w:type="pct"/>
                </w:tcPr>
                <w:p w14:paraId="6EB01EF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06D44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09D872" w14:textId="68879E0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C94F1F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1598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A4B2C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12E9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E50744E" w14:textId="77777777" w:rsidTr="001D2FD7">
              <w:tc>
                <w:tcPr>
                  <w:tcW w:w="5000" w:type="pct"/>
                </w:tcPr>
                <w:p w14:paraId="1A6ACD3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F617CF" w14:textId="77777777" w:rsidTr="001D2FD7">
              <w:tc>
                <w:tcPr>
                  <w:tcW w:w="5000" w:type="pct"/>
                </w:tcPr>
                <w:p w14:paraId="3F8A915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482C6B" w14:textId="77777777" w:rsidTr="001D2FD7">
              <w:tc>
                <w:tcPr>
                  <w:tcW w:w="5000" w:type="pct"/>
                </w:tcPr>
                <w:p w14:paraId="18FC474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673A1AF" w14:textId="77777777" w:rsidTr="001D2FD7">
              <w:tc>
                <w:tcPr>
                  <w:tcW w:w="5000" w:type="pct"/>
                </w:tcPr>
                <w:p w14:paraId="68DCB75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0E9F2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FD4AB4" w14:textId="13F1575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16095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27AE9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A2FB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5896E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CC2CDF4" w14:textId="77777777" w:rsidTr="001D2FD7">
              <w:tc>
                <w:tcPr>
                  <w:tcW w:w="5000" w:type="pct"/>
                </w:tcPr>
                <w:p w14:paraId="3D9F210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A2C2217" w14:textId="77777777" w:rsidTr="001D2FD7">
              <w:tc>
                <w:tcPr>
                  <w:tcW w:w="5000" w:type="pct"/>
                </w:tcPr>
                <w:p w14:paraId="7863DD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7EA40B" w14:textId="77777777" w:rsidTr="001D2FD7">
              <w:tc>
                <w:tcPr>
                  <w:tcW w:w="5000" w:type="pct"/>
                </w:tcPr>
                <w:p w14:paraId="7A24A29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A84097" w14:textId="77777777" w:rsidTr="001D2FD7">
              <w:tc>
                <w:tcPr>
                  <w:tcW w:w="5000" w:type="pct"/>
                </w:tcPr>
                <w:p w14:paraId="176819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28D9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BE9E30" w14:textId="7335B2D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471757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C78A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8698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74C3C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4A9FAA" w14:textId="77777777" w:rsidTr="001D2FD7">
              <w:tc>
                <w:tcPr>
                  <w:tcW w:w="5000" w:type="pct"/>
                </w:tcPr>
                <w:p w14:paraId="058256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6917B3" w14:textId="77777777" w:rsidTr="001D2FD7">
              <w:tc>
                <w:tcPr>
                  <w:tcW w:w="5000" w:type="pct"/>
                </w:tcPr>
                <w:p w14:paraId="6DDC3EF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78C589" w14:textId="77777777" w:rsidTr="001D2FD7">
              <w:tc>
                <w:tcPr>
                  <w:tcW w:w="5000" w:type="pct"/>
                </w:tcPr>
                <w:p w14:paraId="1BBEF2E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901A29" w14:textId="77777777" w:rsidTr="001D2FD7">
              <w:tc>
                <w:tcPr>
                  <w:tcW w:w="5000" w:type="pct"/>
                </w:tcPr>
                <w:p w14:paraId="3F3ECE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487DA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375F08E9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8301AD" w14:textId="3624D60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864AFA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4322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1EC5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3570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CB0016" w14:textId="77777777" w:rsidTr="001D2FD7">
              <w:tc>
                <w:tcPr>
                  <w:tcW w:w="5000" w:type="pct"/>
                </w:tcPr>
                <w:p w14:paraId="077A097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E20BFB" w14:textId="77777777" w:rsidTr="001D2FD7">
              <w:tc>
                <w:tcPr>
                  <w:tcW w:w="5000" w:type="pct"/>
                </w:tcPr>
                <w:p w14:paraId="59CF399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4F8054" w14:textId="77777777" w:rsidTr="001D2FD7">
              <w:tc>
                <w:tcPr>
                  <w:tcW w:w="5000" w:type="pct"/>
                </w:tcPr>
                <w:p w14:paraId="63F295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5311CB" w14:textId="77777777" w:rsidTr="001D2FD7">
              <w:tc>
                <w:tcPr>
                  <w:tcW w:w="5000" w:type="pct"/>
                </w:tcPr>
                <w:p w14:paraId="40FB0D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DE95E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289966" w14:textId="66A39FE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66A10BF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91D4E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59CD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54D41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CE338A" w14:textId="77777777" w:rsidTr="001D2FD7">
              <w:tc>
                <w:tcPr>
                  <w:tcW w:w="5000" w:type="pct"/>
                </w:tcPr>
                <w:p w14:paraId="6026C7D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FFD7BD" w14:textId="77777777" w:rsidTr="001D2FD7">
              <w:tc>
                <w:tcPr>
                  <w:tcW w:w="5000" w:type="pct"/>
                </w:tcPr>
                <w:p w14:paraId="639C0F3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0BFF12" w14:textId="77777777" w:rsidTr="001D2FD7">
              <w:tc>
                <w:tcPr>
                  <w:tcW w:w="5000" w:type="pct"/>
                </w:tcPr>
                <w:p w14:paraId="1604610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45763E" w14:textId="77777777" w:rsidTr="001D2FD7">
              <w:tc>
                <w:tcPr>
                  <w:tcW w:w="5000" w:type="pct"/>
                </w:tcPr>
                <w:p w14:paraId="04453D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D60F0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0B4599" w14:textId="0494497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63BE1D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9F8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7D70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5394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53E8C7" w14:textId="77777777" w:rsidTr="001D2FD7">
              <w:tc>
                <w:tcPr>
                  <w:tcW w:w="5000" w:type="pct"/>
                </w:tcPr>
                <w:p w14:paraId="26414DD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0730BD" w14:textId="77777777" w:rsidTr="001D2FD7">
              <w:tc>
                <w:tcPr>
                  <w:tcW w:w="5000" w:type="pct"/>
                </w:tcPr>
                <w:p w14:paraId="5815F28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018FC02" w14:textId="77777777" w:rsidTr="001D2FD7">
              <w:tc>
                <w:tcPr>
                  <w:tcW w:w="5000" w:type="pct"/>
                </w:tcPr>
                <w:p w14:paraId="77E5A5D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9B35351" w14:textId="77777777" w:rsidTr="001D2FD7">
              <w:tc>
                <w:tcPr>
                  <w:tcW w:w="5000" w:type="pct"/>
                </w:tcPr>
                <w:p w14:paraId="1988A1C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0263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16D303" w14:textId="68C4754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A1F36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9FB6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50A43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6F25C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8BB30F" w14:textId="77777777" w:rsidTr="001D2FD7">
              <w:tc>
                <w:tcPr>
                  <w:tcW w:w="5000" w:type="pct"/>
                </w:tcPr>
                <w:p w14:paraId="25CD56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8D9821" w14:textId="77777777" w:rsidTr="001D2FD7">
              <w:tc>
                <w:tcPr>
                  <w:tcW w:w="5000" w:type="pct"/>
                </w:tcPr>
                <w:p w14:paraId="776129C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42956AB" w14:textId="77777777" w:rsidTr="001D2FD7">
              <w:tc>
                <w:tcPr>
                  <w:tcW w:w="5000" w:type="pct"/>
                </w:tcPr>
                <w:p w14:paraId="0412112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050B2D5" w14:textId="77777777" w:rsidTr="001D2FD7">
              <w:tc>
                <w:tcPr>
                  <w:tcW w:w="5000" w:type="pct"/>
                </w:tcPr>
                <w:p w14:paraId="00EEB2D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E97A7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0BC115" w14:textId="1D46049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5946F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FB0FA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40F7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81C3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EFEBF1A" w14:textId="77777777" w:rsidTr="001D2FD7">
              <w:tc>
                <w:tcPr>
                  <w:tcW w:w="5000" w:type="pct"/>
                </w:tcPr>
                <w:p w14:paraId="7A5AF89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FDCE945" w14:textId="77777777" w:rsidTr="001D2FD7">
              <w:tc>
                <w:tcPr>
                  <w:tcW w:w="5000" w:type="pct"/>
                </w:tcPr>
                <w:p w14:paraId="5DF5F5A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45362D" w14:textId="77777777" w:rsidTr="001D2FD7">
              <w:tc>
                <w:tcPr>
                  <w:tcW w:w="5000" w:type="pct"/>
                </w:tcPr>
                <w:p w14:paraId="18EDD65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F18A6C" w14:textId="77777777" w:rsidTr="001D2FD7">
              <w:tc>
                <w:tcPr>
                  <w:tcW w:w="5000" w:type="pct"/>
                </w:tcPr>
                <w:p w14:paraId="353C436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58353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FD581E" w14:textId="4B21B27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F7436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2A3D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A7511F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55B10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43AC395" w14:textId="77777777" w:rsidTr="001D2FD7">
              <w:tc>
                <w:tcPr>
                  <w:tcW w:w="5000" w:type="pct"/>
                </w:tcPr>
                <w:p w14:paraId="683F01F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B87922" w14:textId="77777777" w:rsidTr="001D2FD7">
              <w:tc>
                <w:tcPr>
                  <w:tcW w:w="5000" w:type="pct"/>
                </w:tcPr>
                <w:p w14:paraId="6D6E121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CAC7CC" w14:textId="77777777" w:rsidTr="001D2FD7">
              <w:tc>
                <w:tcPr>
                  <w:tcW w:w="5000" w:type="pct"/>
                </w:tcPr>
                <w:p w14:paraId="6A0BEE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A0BB6D" w14:textId="77777777" w:rsidTr="001D2FD7">
              <w:tc>
                <w:tcPr>
                  <w:tcW w:w="5000" w:type="pct"/>
                </w:tcPr>
                <w:p w14:paraId="0C5FC8A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4336D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9C9634" w14:textId="219B941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66C275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3AFB2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E3855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317A9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0651201" w14:textId="77777777" w:rsidTr="001D2FD7">
              <w:tc>
                <w:tcPr>
                  <w:tcW w:w="5000" w:type="pct"/>
                </w:tcPr>
                <w:p w14:paraId="524587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C0040E" w14:textId="77777777" w:rsidTr="001D2FD7">
              <w:tc>
                <w:tcPr>
                  <w:tcW w:w="5000" w:type="pct"/>
                </w:tcPr>
                <w:p w14:paraId="5070999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50C82F" w14:textId="77777777" w:rsidTr="001D2FD7">
              <w:tc>
                <w:tcPr>
                  <w:tcW w:w="5000" w:type="pct"/>
                </w:tcPr>
                <w:p w14:paraId="03683F4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45AAF8" w14:textId="77777777" w:rsidTr="001D2FD7">
              <w:tc>
                <w:tcPr>
                  <w:tcW w:w="5000" w:type="pct"/>
                </w:tcPr>
                <w:p w14:paraId="231C85C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BCA6F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629E46E1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E593AE" w14:textId="7C3D828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4CF99C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F6D8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2C58C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F2C6E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FD2D3B" w14:textId="77777777" w:rsidTr="001D2FD7">
              <w:tc>
                <w:tcPr>
                  <w:tcW w:w="5000" w:type="pct"/>
                </w:tcPr>
                <w:p w14:paraId="4FB731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603BF53" w14:textId="77777777" w:rsidTr="001D2FD7">
              <w:tc>
                <w:tcPr>
                  <w:tcW w:w="5000" w:type="pct"/>
                </w:tcPr>
                <w:p w14:paraId="28BD02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6CCA8BD" w14:textId="77777777" w:rsidTr="001D2FD7">
              <w:tc>
                <w:tcPr>
                  <w:tcW w:w="5000" w:type="pct"/>
                </w:tcPr>
                <w:p w14:paraId="08CFCB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D389FD" w14:textId="77777777" w:rsidTr="001D2FD7">
              <w:tc>
                <w:tcPr>
                  <w:tcW w:w="5000" w:type="pct"/>
                </w:tcPr>
                <w:p w14:paraId="1472312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61A84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6A6ACF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28F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C2CBB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ADAC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4F63B65" w14:textId="77777777" w:rsidTr="001D2FD7">
              <w:tc>
                <w:tcPr>
                  <w:tcW w:w="5000" w:type="pct"/>
                </w:tcPr>
                <w:p w14:paraId="570CE69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5E6E36" w14:textId="77777777" w:rsidTr="001D2FD7">
              <w:tc>
                <w:tcPr>
                  <w:tcW w:w="5000" w:type="pct"/>
                </w:tcPr>
                <w:p w14:paraId="155148B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040E6F8" w14:textId="77777777" w:rsidTr="001D2FD7">
              <w:tc>
                <w:tcPr>
                  <w:tcW w:w="5000" w:type="pct"/>
                </w:tcPr>
                <w:p w14:paraId="43B70B7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64DA6C" w14:textId="77777777" w:rsidTr="001D2FD7">
              <w:tc>
                <w:tcPr>
                  <w:tcW w:w="5000" w:type="pct"/>
                </w:tcPr>
                <w:p w14:paraId="34E99E2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1C00B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284C87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53DE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FCFBFE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B693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365D006" w14:textId="77777777" w:rsidTr="001D2FD7">
              <w:tc>
                <w:tcPr>
                  <w:tcW w:w="5000" w:type="pct"/>
                </w:tcPr>
                <w:p w14:paraId="40024D8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BB40807" w14:textId="77777777" w:rsidTr="001D2FD7">
              <w:tc>
                <w:tcPr>
                  <w:tcW w:w="5000" w:type="pct"/>
                </w:tcPr>
                <w:p w14:paraId="63EA39B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8E5746" w14:textId="77777777" w:rsidTr="001D2FD7">
              <w:tc>
                <w:tcPr>
                  <w:tcW w:w="5000" w:type="pct"/>
                </w:tcPr>
                <w:p w14:paraId="34A4CE6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67D383" w14:textId="77777777" w:rsidTr="001D2FD7">
              <w:tc>
                <w:tcPr>
                  <w:tcW w:w="5000" w:type="pct"/>
                </w:tcPr>
                <w:p w14:paraId="3CB6F1D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2A3AB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884CFD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1AFDB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E5400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5597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52F707" w14:textId="77777777" w:rsidTr="001D2FD7">
              <w:tc>
                <w:tcPr>
                  <w:tcW w:w="5000" w:type="pct"/>
                </w:tcPr>
                <w:p w14:paraId="36D74A8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68121A" w14:textId="77777777" w:rsidTr="001D2FD7">
              <w:tc>
                <w:tcPr>
                  <w:tcW w:w="5000" w:type="pct"/>
                </w:tcPr>
                <w:p w14:paraId="15DBCD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E679F2" w14:textId="77777777" w:rsidTr="001D2FD7">
              <w:tc>
                <w:tcPr>
                  <w:tcW w:w="5000" w:type="pct"/>
                </w:tcPr>
                <w:p w14:paraId="2F8B3E6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1844A1" w14:textId="77777777" w:rsidTr="001D2FD7">
              <w:tc>
                <w:tcPr>
                  <w:tcW w:w="5000" w:type="pct"/>
                </w:tcPr>
                <w:p w14:paraId="23E1020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0D85C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424A9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2842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F3C61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9C5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23FC61B" w14:textId="77777777" w:rsidTr="001D2FD7">
              <w:tc>
                <w:tcPr>
                  <w:tcW w:w="5000" w:type="pct"/>
                </w:tcPr>
                <w:p w14:paraId="2A7AC0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63990F5" w14:textId="77777777" w:rsidTr="001D2FD7">
              <w:tc>
                <w:tcPr>
                  <w:tcW w:w="5000" w:type="pct"/>
                </w:tcPr>
                <w:p w14:paraId="239FD84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F37A69" w14:textId="77777777" w:rsidTr="001D2FD7">
              <w:tc>
                <w:tcPr>
                  <w:tcW w:w="5000" w:type="pct"/>
                </w:tcPr>
                <w:p w14:paraId="297AED6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5901F5" w14:textId="77777777" w:rsidTr="001D2FD7">
              <w:tc>
                <w:tcPr>
                  <w:tcW w:w="5000" w:type="pct"/>
                </w:tcPr>
                <w:p w14:paraId="76AC0C1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ACFCF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6EB51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EF0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1E549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9DE9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904168" w14:textId="77777777" w:rsidTr="001D2FD7">
              <w:tc>
                <w:tcPr>
                  <w:tcW w:w="5000" w:type="pct"/>
                </w:tcPr>
                <w:p w14:paraId="139F912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62C3CB6" w14:textId="77777777" w:rsidTr="001D2FD7">
              <w:tc>
                <w:tcPr>
                  <w:tcW w:w="5000" w:type="pct"/>
                </w:tcPr>
                <w:p w14:paraId="182A347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C5C878" w14:textId="77777777" w:rsidTr="001D2FD7">
              <w:tc>
                <w:tcPr>
                  <w:tcW w:w="5000" w:type="pct"/>
                </w:tcPr>
                <w:p w14:paraId="0A21C66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C449CE" w14:textId="77777777" w:rsidTr="001D2FD7">
              <w:tc>
                <w:tcPr>
                  <w:tcW w:w="5000" w:type="pct"/>
                </w:tcPr>
                <w:p w14:paraId="5AA8760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5008D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2B8715C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7062B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1D628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BB90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C873111" w14:textId="77777777" w:rsidTr="001D2FD7">
              <w:tc>
                <w:tcPr>
                  <w:tcW w:w="5000" w:type="pct"/>
                </w:tcPr>
                <w:p w14:paraId="3FE7D94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BAB90E" w14:textId="77777777" w:rsidTr="001D2FD7">
              <w:tc>
                <w:tcPr>
                  <w:tcW w:w="5000" w:type="pct"/>
                </w:tcPr>
                <w:p w14:paraId="29721C7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8D50DA5" w14:textId="77777777" w:rsidTr="001D2FD7">
              <w:tc>
                <w:tcPr>
                  <w:tcW w:w="5000" w:type="pct"/>
                </w:tcPr>
                <w:p w14:paraId="2B5A0DE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A0774DF" w14:textId="77777777" w:rsidTr="001D2FD7">
              <w:tc>
                <w:tcPr>
                  <w:tcW w:w="5000" w:type="pct"/>
                </w:tcPr>
                <w:p w14:paraId="607956E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B5524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A87334" w14:paraId="402DC6AB" w14:textId="77777777" w:rsidTr="001D2FD7">
        <w:tc>
          <w:tcPr>
            <w:tcW w:w="2500" w:type="pct"/>
            <w:vAlign w:val="center"/>
          </w:tcPr>
          <w:p w14:paraId="6D1208DE" w14:textId="77777777" w:rsidR="00703837" w:rsidRPr="00A87334" w:rsidRDefault="00703837" w:rsidP="001D2FD7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7EB1266" w14:textId="595D77B6" w:rsidR="00703837" w:rsidRPr="00A87334" w:rsidRDefault="00703837" w:rsidP="001D2FD7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4102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72B7260" w14:textId="77777777" w:rsidR="00703837" w:rsidRPr="00A87334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703837" w:rsidRPr="00A87334" w14:paraId="6FA65366" w14:textId="77777777" w:rsidTr="001D2FD7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18CFA811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716F49D2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556FFF97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44AD18E6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3FA10F9D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20E0CEA2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B63D319" w14:textId="77777777" w:rsidR="00703837" w:rsidRPr="00703837" w:rsidRDefault="00703837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703837" w:rsidRPr="00A87334" w14:paraId="00614F55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DA70DB" w14:textId="3E485AB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6DAB99B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864B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678D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33E86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FD2C97" w14:textId="77777777" w:rsidTr="001D2FD7">
              <w:tc>
                <w:tcPr>
                  <w:tcW w:w="5000" w:type="pct"/>
                </w:tcPr>
                <w:p w14:paraId="3CB828A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F910E2" w14:textId="77777777" w:rsidTr="001D2FD7">
              <w:tc>
                <w:tcPr>
                  <w:tcW w:w="5000" w:type="pct"/>
                </w:tcPr>
                <w:p w14:paraId="2EA4A27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31FD88" w14:textId="77777777" w:rsidTr="001D2FD7">
              <w:tc>
                <w:tcPr>
                  <w:tcW w:w="5000" w:type="pct"/>
                </w:tcPr>
                <w:p w14:paraId="7A0998A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3DBC2D" w14:textId="77777777" w:rsidTr="001D2FD7">
              <w:tc>
                <w:tcPr>
                  <w:tcW w:w="5000" w:type="pct"/>
                </w:tcPr>
                <w:p w14:paraId="61D8338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68E70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741233" w14:textId="05D6935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006318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EADE6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D863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5E1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4714798" w14:textId="77777777" w:rsidTr="001D2FD7">
              <w:tc>
                <w:tcPr>
                  <w:tcW w:w="5000" w:type="pct"/>
                </w:tcPr>
                <w:p w14:paraId="7A7CE52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3C480D9" w14:textId="77777777" w:rsidTr="001D2FD7">
              <w:tc>
                <w:tcPr>
                  <w:tcW w:w="5000" w:type="pct"/>
                </w:tcPr>
                <w:p w14:paraId="28D44E1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3DEBEDD" w14:textId="77777777" w:rsidTr="001D2FD7">
              <w:tc>
                <w:tcPr>
                  <w:tcW w:w="5000" w:type="pct"/>
                </w:tcPr>
                <w:p w14:paraId="5490036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90EE235" w14:textId="77777777" w:rsidTr="001D2FD7">
              <w:tc>
                <w:tcPr>
                  <w:tcW w:w="5000" w:type="pct"/>
                </w:tcPr>
                <w:p w14:paraId="034CEC3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08D823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5868C4" w14:textId="008A72D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6FB3E7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80DE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F36058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9982A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CDB858F" w14:textId="77777777" w:rsidTr="001D2FD7">
              <w:tc>
                <w:tcPr>
                  <w:tcW w:w="5000" w:type="pct"/>
                </w:tcPr>
                <w:p w14:paraId="367EE31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7EB184" w14:textId="77777777" w:rsidTr="001D2FD7">
              <w:tc>
                <w:tcPr>
                  <w:tcW w:w="5000" w:type="pct"/>
                </w:tcPr>
                <w:p w14:paraId="4C9F975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7D13B2" w14:textId="77777777" w:rsidTr="001D2FD7">
              <w:tc>
                <w:tcPr>
                  <w:tcW w:w="5000" w:type="pct"/>
                </w:tcPr>
                <w:p w14:paraId="146CC98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05C8CA" w14:textId="77777777" w:rsidTr="001D2FD7">
              <w:tc>
                <w:tcPr>
                  <w:tcW w:w="5000" w:type="pct"/>
                </w:tcPr>
                <w:p w14:paraId="5569559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F4D10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043671" w14:textId="78F74C7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3A1B24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93D4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587D8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41189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0778E1" w14:textId="77777777" w:rsidTr="001D2FD7">
              <w:tc>
                <w:tcPr>
                  <w:tcW w:w="5000" w:type="pct"/>
                </w:tcPr>
                <w:p w14:paraId="6ED421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E665FD" w14:textId="77777777" w:rsidTr="001D2FD7">
              <w:tc>
                <w:tcPr>
                  <w:tcW w:w="5000" w:type="pct"/>
                </w:tcPr>
                <w:p w14:paraId="48B528A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9AE90E" w14:textId="77777777" w:rsidTr="001D2FD7">
              <w:tc>
                <w:tcPr>
                  <w:tcW w:w="5000" w:type="pct"/>
                </w:tcPr>
                <w:p w14:paraId="69E37F6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9690025" w14:textId="77777777" w:rsidTr="001D2FD7">
              <w:tc>
                <w:tcPr>
                  <w:tcW w:w="5000" w:type="pct"/>
                </w:tcPr>
                <w:p w14:paraId="6CEBB4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3755F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EAE736" w14:textId="110F609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3EA8C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4D8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87847B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22573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3EE800" w14:textId="77777777" w:rsidTr="001D2FD7">
              <w:tc>
                <w:tcPr>
                  <w:tcW w:w="5000" w:type="pct"/>
                </w:tcPr>
                <w:p w14:paraId="79654CC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3E97D9" w14:textId="77777777" w:rsidTr="001D2FD7">
              <w:tc>
                <w:tcPr>
                  <w:tcW w:w="5000" w:type="pct"/>
                </w:tcPr>
                <w:p w14:paraId="0E5717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52C8208" w14:textId="77777777" w:rsidTr="001D2FD7">
              <w:tc>
                <w:tcPr>
                  <w:tcW w:w="5000" w:type="pct"/>
                </w:tcPr>
                <w:p w14:paraId="025440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47C466" w14:textId="77777777" w:rsidTr="001D2FD7">
              <w:tc>
                <w:tcPr>
                  <w:tcW w:w="5000" w:type="pct"/>
                </w:tcPr>
                <w:p w14:paraId="478563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66A2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631FA0" w14:textId="6FBE3A82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4CB5A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1259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99BD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F987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C2926E" w14:textId="77777777" w:rsidTr="001D2FD7">
              <w:tc>
                <w:tcPr>
                  <w:tcW w:w="5000" w:type="pct"/>
                </w:tcPr>
                <w:p w14:paraId="25197C4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073CCA" w14:textId="77777777" w:rsidTr="001D2FD7">
              <w:tc>
                <w:tcPr>
                  <w:tcW w:w="5000" w:type="pct"/>
                </w:tcPr>
                <w:p w14:paraId="0C785FF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271D62B" w14:textId="77777777" w:rsidTr="001D2FD7">
              <w:tc>
                <w:tcPr>
                  <w:tcW w:w="5000" w:type="pct"/>
                </w:tcPr>
                <w:p w14:paraId="0DB3B6A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E5A98F" w14:textId="77777777" w:rsidTr="001D2FD7">
              <w:tc>
                <w:tcPr>
                  <w:tcW w:w="5000" w:type="pct"/>
                </w:tcPr>
                <w:p w14:paraId="2431FDE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A6A05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626885" w14:textId="64CBDF9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46E75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50AFA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92CFE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9E8A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226F4F0" w14:textId="77777777" w:rsidTr="001D2FD7">
              <w:tc>
                <w:tcPr>
                  <w:tcW w:w="5000" w:type="pct"/>
                </w:tcPr>
                <w:p w14:paraId="2E2FFDC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6506456" w14:textId="77777777" w:rsidTr="001D2FD7">
              <w:tc>
                <w:tcPr>
                  <w:tcW w:w="5000" w:type="pct"/>
                </w:tcPr>
                <w:p w14:paraId="2B8F5F8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118AD7" w14:textId="77777777" w:rsidTr="001D2FD7">
              <w:tc>
                <w:tcPr>
                  <w:tcW w:w="5000" w:type="pct"/>
                </w:tcPr>
                <w:p w14:paraId="4525FAC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6BD9C96" w14:textId="77777777" w:rsidTr="001D2FD7">
              <w:tc>
                <w:tcPr>
                  <w:tcW w:w="5000" w:type="pct"/>
                </w:tcPr>
                <w:p w14:paraId="050833F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CFFE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57964451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2D1545" w14:textId="37CCB23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288EC9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5C40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5F90AA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C056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A0D5F2" w14:textId="77777777" w:rsidTr="001D2FD7">
              <w:tc>
                <w:tcPr>
                  <w:tcW w:w="5000" w:type="pct"/>
                </w:tcPr>
                <w:p w14:paraId="0E1988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3D2453" w14:textId="77777777" w:rsidTr="001D2FD7">
              <w:tc>
                <w:tcPr>
                  <w:tcW w:w="5000" w:type="pct"/>
                </w:tcPr>
                <w:p w14:paraId="293C595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EB52830" w14:textId="77777777" w:rsidTr="001D2FD7">
              <w:tc>
                <w:tcPr>
                  <w:tcW w:w="5000" w:type="pct"/>
                </w:tcPr>
                <w:p w14:paraId="43A727F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4C9F5F" w14:textId="77777777" w:rsidTr="001D2FD7">
              <w:tc>
                <w:tcPr>
                  <w:tcW w:w="5000" w:type="pct"/>
                </w:tcPr>
                <w:p w14:paraId="06D3A42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8AAC0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F6119C" w14:textId="6971464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54AD6E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0E750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2FFD4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84857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9BF076" w14:textId="77777777" w:rsidTr="001D2FD7">
              <w:tc>
                <w:tcPr>
                  <w:tcW w:w="5000" w:type="pct"/>
                </w:tcPr>
                <w:p w14:paraId="4B7FA9A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A6A01E" w14:textId="77777777" w:rsidTr="001D2FD7">
              <w:tc>
                <w:tcPr>
                  <w:tcW w:w="5000" w:type="pct"/>
                </w:tcPr>
                <w:p w14:paraId="2864D0A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74BE9EA" w14:textId="77777777" w:rsidTr="001D2FD7">
              <w:tc>
                <w:tcPr>
                  <w:tcW w:w="5000" w:type="pct"/>
                </w:tcPr>
                <w:p w14:paraId="195970D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0BA5A00" w14:textId="77777777" w:rsidTr="001D2FD7">
              <w:tc>
                <w:tcPr>
                  <w:tcW w:w="5000" w:type="pct"/>
                </w:tcPr>
                <w:p w14:paraId="565973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1B964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6016CD" w14:textId="3D5F594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49B7A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7927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36A30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C9EA8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05CE35A" w14:textId="77777777" w:rsidTr="001D2FD7">
              <w:tc>
                <w:tcPr>
                  <w:tcW w:w="5000" w:type="pct"/>
                </w:tcPr>
                <w:p w14:paraId="6719B5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6E4ABC" w14:textId="77777777" w:rsidTr="001D2FD7">
              <w:tc>
                <w:tcPr>
                  <w:tcW w:w="5000" w:type="pct"/>
                </w:tcPr>
                <w:p w14:paraId="668AE4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E57587" w14:textId="77777777" w:rsidTr="001D2FD7">
              <w:tc>
                <w:tcPr>
                  <w:tcW w:w="5000" w:type="pct"/>
                </w:tcPr>
                <w:p w14:paraId="17360EE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98D151E" w14:textId="77777777" w:rsidTr="001D2FD7">
              <w:tc>
                <w:tcPr>
                  <w:tcW w:w="5000" w:type="pct"/>
                </w:tcPr>
                <w:p w14:paraId="70DA80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6FDA1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0F8FE8" w14:textId="6951F39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A738E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109D6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750AA7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7374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D9EF5D" w14:textId="77777777" w:rsidTr="001D2FD7">
              <w:tc>
                <w:tcPr>
                  <w:tcW w:w="5000" w:type="pct"/>
                </w:tcPr>
                <w:p w14:paraId="0CA83A8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9F6D56" w14:textId="77777777" w:rsidTr="001D2FD7">
              <w:tc>
                <w:tcPr>
                  <w:tcW w:w="5000" w:type="pct"/>
                </w:tcPr>
                <w:p w14:paraId="3FC07D9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C396C7" w14:textId="77777777" w:rsidTr="001D2FD7">
              <w:tc>
                <w:tcPr>
                  <w:tcW w:w="5000" w:type="pct"/>
                </w:tcPr>
                <w:p w14:paraId="3D3267C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1241DD" w14:textId="77777777" w:rsidTr="001D2FD7">
              <w:tc>
                <w:tcPr>
                  <w:tcW w:w="5000" w:type="pct"/>
                </w:tcPr>
                <w:p w14:paraId="577C428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593E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B8C05F" w14:textId="409C8E0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19521F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B8A4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11655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4577E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5746A0" w14:textId="77777777" w:rsidTr="001D2FD7">
              <w:tc>
                <w:tcPr>
                  <w:tcW w:w="5000" w:type="pct"/>
                </w:tcPr>
                <w:p w14:paraId="00CCA15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DF2BF7" w14:textId="77777777" w:rsidTr="001D2FD7">
              <w:tc>
                <w:tcPr>
                  <w:tcW w:w="5000" w:type="pct"/>
                </w:tcPr>
                <w:p w14:paraId="403D39C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14A098" w14:textId="77777777" w:rsidTr="001D2FD7">
              <w:tc>
                <w:tcPr>
                  <w:tcW w:w="5000" w:type="pct"/>
                </w:tcPr>
                <w:p w14:paraId="17A668F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FBA555" w14:textId="77777777" w:rsidTr="001D2FD7">
              <w:tc>
                <w:tcPr>
                  <w:tcW w:w="5000" w:type="pct"/>
                </w:tcPr>
                <w:p w14:paraId="4061C62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02553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8C06AF" w14:textId="175F6D5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770F1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E9410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FB6C1A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FA19A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640D9A" w14:textId="77777777" w:rsidTr="001D2FD7">
              <w:tc>
                <w:tcPr>
                  <w:tcW w:w="5000" w:type="pct"/>
                </w:tcPr>
                <w:p w14:paraId="4130276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F3E07C" w14:textId="77777777" w:rsidTr="001D2FD7">
              <w:tc>
                <w:tcPr>
                  <w:tcW w:w="5000" w:type="pct"/>
                </w:tcPr>
                <w:p w14:paraId="6C6ACA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CA016ED" w14:textId="77777777" w:rsidTr="001D2FD7">
              <w:tc>
                <w:tcPr>
                  <w:tcW w:w="5000" w:type="pct"/>
                </w:tcPr>
                <w:p w14:paraId="41F7DB2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A1FF49" w14:textId="77777777" w:rsidTr="001D2FD7">
              <w:tc>
                <w:tcPr>
                  <w:tcW w:w="5000" w:type="pct"/>
                </w:tcPr>
                <w:p w14:paraId="049C6A2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CB838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820DE4" w14:textId="5E9C48D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0CED64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A59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F65F6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2DF03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4943B59" w14:textId="77777777" w:rsidTr="001D2FD7">
              <w:tc>
                <w:tcPr>
                  <w:tcW w:w="5000" w:type="pct"/>
                </w:tcPr>
                <w:p w14:paraId="25BBE6D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D6AD1F" w14:textId="77777777" w:rsidTr="001D2FD7">
              <w:tc>
                <w:tcPr>
                  <w:tcW w:w="5000" w:type="pct"/>
                </w:tcPr>
                <w:p w14:paraId="35B58C5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851491" w14:textId="77777777" w:rsidTr="001D2FD7">
              <w:tc>
                <w:tcPr>
                  <w:tcW w:w="5000" w:type="pct"/>
                </w:tcPr>
                <w:p w14:paraId="16BC2F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090739" w14:textId="77777777" w:rsidTr="001D2FD7">
              <w:tc>
                <w:tcPr>
                  <w:tcW w:w="5000" w:type="pct"/>
                </w:tcPr>
                <w:p w14:paraId="2872CC0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66ECC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465B34FB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C7AFD8" w14:textId="14E5EF0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5100135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B1B1D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23E673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F2DE1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2454F3" w14:textId="77777777" w:rsidTr="001D2FD7">
              <w:tc>
                <w:tcPr>
                  <w:tcW w:w="5000" w:type="pct"/>
                </w:tcPr>
                <w:p w14:paraId="4F0A09B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F19207" w14:textId="77777777" w:rsidTr="001D2FD7">
              <w:tc>
                <w:tcPr>
                  <w:tcW w:w="5000" w:type="pct"/>
                </w:tcPr>
                <w:p w14:paraId="3FDBDE7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5EF0AF" w14:textId="77777777" w:rsidTr="001D2FD7">
              <w:tc>
                <w:tcPr>
                  <w:tcW w:w="5000" w:type="pct"/>
                </w:tcPr>
                <w:p w14:paraId="7E7C15D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A816CBC" w14:textId="77777777" w:rsidTr="001D2FD7">
              <w:tc>
                <w:tcPr>
                  <w:tcW w:w="5000" w:type="pct"/>
                </w:tcPr>
                <w:p w14:paraId="4A44551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353B2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2BB66B" w14:textId="74263CE2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4102BB6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01D9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EE274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DD25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D1E5A2" w14:textId="77777777" w:rsidTr="001D2FD7">
              <w:tc>
                <w:tcPr>
                  <w:tcW w:w="5000" w:type="pct"/>
                </w:tcPr>
                <w:p w14:paraId="30AE893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B26276" w14:textId="77777777" w:rsidTr="001D2FD7">
              <w:tc>
                <w:tcPr>
                  <w:tcW w:w="5000" w:type="pct"/>
                </w:tcPr>
                <w:p w14:paraId="3963409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DDBADD4" w14:textId="77777777" w:rsidTr="001D2FD7">
              <w:tc>
                <w:tcPr>
                  <w:tcW w:w="5000" w:type="pct"/>
                </w:tcPr>
                <w:p w14:paraId="69780E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86FB32" w14:textId="77777777" w:rsidTr="001D2FD7">
              <w:tc>
                <w:tcPr>
                  <w:tcW w:w="5000" w:type="pct"/>
                </w:tcPr>
                <w:p w14:paraId="2FA8671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5FAF5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D57D76" w14:textId="1E535BE2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CB733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3AD2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28D08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78A2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CC0026A" w14:textId="77777777" w:rsidTr="001D2FD7">
              <w:tc>
                <w:tcPr>
                  <w:tcW w:w="5000" w:type="pct"/>
                </w:tcPr>
                <w:p w14:paraId="47888E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0FED1E" w14:textId="77777777" w:rsidTr="001D2FD7">
              <w:tc>
                <w:tcPr>
                  <w:tcW w:w="5000" w:type="pct"/>
                </w:tcPr>
                <w:p w14:paraId="4D29723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67D830" w14:textId="77777777" w:rsidTr="001D2FD7">
              <w:tc>
                <w:tcPr>
                  <w:tcW w:w="5000" w:type="pct"/>
                </w:tcPr>
                <w:p w14:paraId="60086DC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2D818C" w14:textId="77777777" w:rsidTr="001D2FD7">
              <w:tc>
                <w:tcPr>
                  <w:tcW w:w="5000" w:type="pct"/>
                </w:tcPr>
                <w:p w14:paraId="30DD771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CF9E7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FE32F0" w14:textId="22D9239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EFC07F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F4EB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23C0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CB31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2038CA" w14:textId="77777777" w:rsidTr="001D2FD7">
              <w:tc>
                <w:tcPr>
                  <w:tcW w:w="5000" w:type="pct"/>
                </w:tcPr>
                <w:p w14:paraId="49ACAA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2219D6C" w14:textId="77777777" w:rsidTr="001D2FD7">
              <w:tc>
                <w:tcPr>
                  <w:tcW w:w="5000" w:type="pct"/>
                </w:tcPr>
                <w:p w14:paraId="6F2F3C1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F31AEC6" w14:textId="77777777" w:rsidTr="001D2FD7">
              <w:tc>
                <w:tcPr>
                  <w:tcW w:w="5000" w:type="pct"/>
                </w:tcPr>
                <w:p w14:paraId="5EA0F05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667EB07" w14:textId="77777777" w:rsidTr="001D2FD7">
              <w:tc>
                <w:tcPr>
                  <w:tcW w:w="5000" w:type="pct"/>
                </w:tcPr>
                <w:p w14:paraId="100AB9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01D9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C36F3" w14:textId="6EF3B7B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74ECAD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84BCE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FF61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C8A8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64B6E46" w14:textId="77777777" w:rsidTr="001D2FD7">
              <w:tc>
                <w:tcPr>
                  <w:tcW w:w="5000" w:type="pct"/>
                </w:tcPr>
                <w:p w14:paraId="3048DCC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22F4516" w14:textId="77777777" w:rsidTr="001D2FD7">
              <w:tc>
                <w:tcPr>
                  <w:tcW w:w="5000" w:type="pct"/>
                </w:tcPr>
                <w:p w14:paraId="46D2706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54950B" w14:textId="77777777" w:rsidTr="001D2FD7">
              <w:tc>
                <w:tcPr>
                  <w:tcW w:w="5000" w:type="pct"/>
                </w:tcPr>
                <w:p w14:paraId="3A7A27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0ABD02" w14:textId="77777777" w:rsidTr="001D2FD7">
              <w:tc>
                <w:tcPr>
                  <w:tcW w:w="5000" w:type="pct"/>
                </w:tcPr>
                <w:p w14:paraId="76E6B71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01AC8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437BDF" w14:textId="31E3513D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85FF28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F3FDE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134A1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8626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423D2E" w14:textId="77777777" w:rsidTr="001D2FD7">
              <w:tc>
                <w:tcPr>
                  <w:tcW w:w="5000" w:type="pct"/>
                </w:tcPr>
                <w:p w14:paraId="600EB4F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08CF5A" w14:textId="77777777" w:rsidTr="001D2FD7">
              <w:tc>
                <w:tcPr>
                  <w:tcW w:w="5000" w:type="pct"/>
                </w:tcPr>
                <w:p w14:paraId="1B31DD7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059DFC" w14:textId="77777777" w:rsidTr="001D2FD7">
              <w:tc>
                <w:tcPr>
                  <w:tcW w:w="5000" w:type="pct"/>
                </w:tcPr>
                <w:p w14:paraId="64079C5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83962C" w14:textId="77777777" w:rsidTr="001D2FD7">
              <w:tc>
                <w:tcPr>
                  <w:tcW w:w="5000" w:type="pct"/>
                </w:tcPr>
                <w:p w14:paraId="598A80F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24E02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87E5A" w14:textId="1F98F81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2FDE48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42D6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89A4F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8A2AD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B0A9A8" w14:textId="77777777" w:rsidTr="001D2FD7">
              <w:tc>
                <w:tcPr>
                  <w:tcW w:w="5000" w:type="pct"/>
                </w:tcPr>
                <w:p w14:paraId="12F803A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B8178C" w14:textId="77777777" w:rsidTr="001D2FD7">
              <w:tc>
                <w:tcPr>
                  <w:tcW w:w="5000" w:type="pct"/>
                </w:tcPr>
                <w:p w14:paraId="47696E4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D99571" w14:textId="77777777" w:rsidTr="001D2FD7">
              <w:tc>
                <w:tcPr>
                  <w:tcW w:w="5000" w:type="pct"/>
                </w:tcPr>
                <w:p w14:paraId="5B6C1E7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286F375" w14:textId="77777777" w:rsidTr="001D2FD7">
              <w:tc>
                <w:tcPr>
                  <w:tcW w:w="5000" w:type="pct"/>
                </w:tcPr>
                <w:p w14:paraId="7F47049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36C61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5E03ED0F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0C5122" w14:textId="484EA4A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7DE6D9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9157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FDAFB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2057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67B771" w14:textId="77777777" w:rsidTr="001D2FD7">
              <w:tc>
                <w:tcPr>
                  <w:tcW w:w="5000" w:type="pct"/>
                </w:tcPr>
                <w:p w14:paraId="2EFE21E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CC95E2" w14:textId="77777777" w:rsidTr="001D2FD7">
              <w:tc>
                <w:tcPr>
                  <w:tcW w:w="5000" w:type="pct"/>
                </w:tcPr>
                <w:p w14:paraId="33F5550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316D7D" w14:textId="77777777" w:rsidTr="001D2FD7">
              <w:tc>
                <w:tcPr>
                  <w:tcW w:w="5000" w:type="pct"/>
                </w:tcPr>
                <w:p w14:paraId="749EE7D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BBF887" w14:textId="77777777" w:rsidTr="001D2FD7">
              <w:tc>
                <w:tcPr>
                  <w:tcW w:w="5000" w:type="pct"/>
                </w:tcPr>
                <w:p w14:paraId="76421F6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3A36C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541AB3" w14:textId="22B99DB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23001DC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913DE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9F4F6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83663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870A13" w14:textId="77777777" w:rsidTr="001D2FD7">
              <w:tc>
                <w:tcPr>
                  <w:tcW w:w="5000" w:type="pct"/>
                </w:tcPr>
                <w:p w14:paraId="159A4C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9A4D33" w14:textId="77777777" w:rsidTr="001D2FD7">
              <w:tc>
                <w:tcPr>
                  <w:tcW w:w="5000" w:type="pct"/>
                </w:tcPr>
                <w:p w14:paraId="669A682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3477D5" w14:textId="77777777" w:rsidTr="001D2FD7">
              <w:tc>
                <w:tcPr>
                  <w:tcW w:w="5000" w:type="pct"/>
                </w:tcPr>
                <w:p w14:paraId="56907DB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711A1AC" w14:textId="77777777" w:rsidTr="001D2FD7">
              <w:tc>
                <w:tcPr>
                  <w:tcW w:w="5000" w:type="pct"/>
                </w:tcPr>
                <w:p w14:paraId="77E5D46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4254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C67D1E" w14:textId="0C2731C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E5CDBB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BAB27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2B82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65D1B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196C79" w14:textId="77777777" w:rsidTr="001D2FD7">
              <w:tc>
                <w:tcPr>
                  <w:tcW w:w="5000" w:type="pct"/>
                </w:tcPr>
                <w:p w14:paraId="3C40B9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FDA1E68" w14:textId="77777777" w:rsidTr="001D2FD7">
              <w:tc>
                <w:tcPr>
                  <w:tcW w:w="5000" w:type="pct"/>
                </w:tcPr>
                <w:p w14:paraId="5C6312E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E2E8ED2" w14:textId="77777777" w:rsidTr="001D2FD7">
              <w:tc>
                <w:tcPr>
                  <w:tcW w:w="5000" w:type="pct"/>
                </w:tcPr>
                <w:p w14:paraId="4DCD75D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4FD6E5" w14:textId="77777777" w:rsidTr="001D2FD7">
              <w:tc>
                <w:tcPr>
                  <w:tcW w:w="5000" w:type="pct"/>
                </w:tcPr>
                <w:p w14:paraId="3B2A06B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F3EF2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2B5EF9" w14:textId="46FBA39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408B96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E7573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D7DFFD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BCC27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32790A5" w14:textId="77777777" w:rsidTr="001D2FD7">
              <w:tc>
                <w:tcPr>
                  <w:tcW w:w="5000" w:type="pct"/>
                </w:tcPr>
                <w:p w14:paraId="05CBB69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F43416" w14:textId="77777777" w:rsidTr="001D2FD7">
              <w:tc>
                <w:tcPr>
                  <w:tcW w:w="5000" w:type="pct"/>
                </w:tcPr>
                <w:p w14:paraId="4FE4FE1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7A0B976" w14:textId="77777777" w:rsidTr="001D2FD7">
              <w:tc>
                <w:tcPr>
                  <w:tcW w:w="5000" w:type="pct"/>
                </w:tcPr>
                <w:p w14:paraId="197EFC4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F1200F" w14:textId="77777777" w:rsidTr="001D2FD7">
              <w:tc>
                <w:tcPr>
                  <w:tcW w:w="5000" w:type="pct"/>
                </w:tcPr>
                <w:p w14:paraId="2BF7A7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7C2C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A92D21" w14:textId="681CF50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AD253A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35322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C857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09B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CD42B0" w14:textId="77777777" w:rsidTr="001D2FD7">
              <w:tc>
                <w:tcPr>
                  <w:tcW w:w="5000" w:type="pct"/>
                </w:tcPr>
                <w:p w14:paraId="50DE6B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D644FF" w14:textId="77777777" w:rsidTr="001D2FD7">
              <w:tc>
                <w:tcPr>
                  <w:tcW w:w="5000" w:type="pct"/>
                </w:tcPr>
                <w:p w14:paraId="00845C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803FBA" w14:textId="77777777" w:rsidTr="001D2FD7">
              <w:tc>
                <w:tcPr>
                  <w:tcW w:w="5000" w:type="pct"/>
                </w:tcPr>
                <w:p w14:paraId="6721E5F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7F1FC7" w14:textId="77777777" w:rsidTr="001D2FD7">
              <w:tc>
                <w:tcPr>
                  <w:tcW w:w="5000" w:type="pct"/>
                </w:tcPr>
                <w:p w14:paraId="451973E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3197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24D3F5" w14:textId="18D8CFB2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D3179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41C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B0D9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1B8B0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48E3EF3" w14:textId="77777777" w:rsidTr="001D2FD7">
              <w:tc>
                <w:tcPr>
                  <w:tcW w:w="5000" w:type="pct"/>
                </w:tcPr>
                <w:p w14:paraId="089483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2FD3CA" w14:textId="77777777" w:rsidTr="001D2FD7">
              <w:tc>
                <w:tcPr>
                  <w:tcW w:w="5000" w:type="pct"/>
                </w:tcPr>
                <w:p w14:paraId="2011DB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1A2E71" w14:textId="77777777" w:rsidTr="001D2FD7">
              <w:tc>
                <w:tcPr>
                  <w:tcW w:w="5000" w:type="pct"/>
                </w:tcPr>
                <w:p w14:paraId="0DDCD66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B84E95" w14:textId="77777777" w:rsidTr="001D2FD7">
              <w:tc>
                <w:tcPr>
                  <w:tcW w:w="5000" w:type="pct"/>
                </w:tcPr>
                <w:p w14:paraId="43749D0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ABA9C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9E3176" w14:textId="5479E01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3792C5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DC256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5593D5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BCAD8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A7A6EB" w14:textId="77777777" w:rsidTr="001D2FD7">
              <w:tc>
                <w:tcPr>
                  <w:tcW w:w="5000" w:type="pct"/>
                </w:tcPr>
                <w:p w14:paraId="6B93797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A7A40B9" w14:textId="77777777" w:rsidTr="001D2FD7">
              <w:tc>
                <w:tcPr>
                  <w:tcW w:w="5000" w:type="pct"/>
                </w:tcPr>
                <w:p w14:paraId="21BB536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9A0C79E" w14:textId="77777777" w:rsidTr="001D2FD7">
              <w:tc>
                <w:tcPr>
                  <w:tcW w:w="5000" w:type="pct"/>
                </w:tcPr>
                <w:p w14:paraId="2F11D1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5576C7" w14:textId="77777777" w:rsidTr="001D2FD7">
              <w:tc>
                <w:tcPr>
                  <w:tcW w:w="5000" w:type="pct"/>
                </w:tcPr>
                <w:p w14:paraId="0816D77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A9C1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7AA47131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AA4133" w14:textId="308B361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188FB3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418D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CA8D8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A5F6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9C1C4B" w14:textId="77777777" w:rsidTr="001D2FD7">
              <w:tc>
                <w:tcPr>
                  <w:tcW w:w="5000" w:type="pct"/>
                </w:tcPr>
                <w:p w14:paraId="42A4E96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5BB5F6" w14:textId="77777777" w:rsidTr="001D2FD7">
              <w:tc>
                <w:tcPr>
                  <w:tcW w:w="5000" w:type="pct"/>
                </w:tcPr>
                <w:p w14:paraId="3EF6425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78C9901" w14:textId="77777777" w:rsidTr="001D2FD7">
              <w:tc>
                <w:tcPr>
                  <w:tcW w:w="5000" w:type="pct"/>
                </w:tcPr>
                <w:p w14:paraId="4160543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919B4E" w14:textId="77777777" w:rsidTr="001D2FD7">
              <w:tc>
                <w:tcPr>
                  <w:tcW w:w="5000" w:type="pct"/>
                </w:tcPr>
                <w:p w14:paraId="57D683F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F3D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3AB6FB" w14:textId="22C61C9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5613E96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8A8B6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18BA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E0A9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80ADF89" w14:textId="77777777" w:rsidTr="001D2FD7">
              <w:tc>
                <w:tcPr>
                  <w:tcW w:w="5000" w:type="pct"/>
                </w:tcPr>
                <w:p w14:paraId="0EC1B35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74CABD" w14:textId="77777777" w:rsidTr="001D2FD7">
              <w:tc>
                <w:tcPr>
                  <w:tcW w:w="5000" w:type="pct"/>
                </w:tcPr>
                <w:p w14:paraId="142E621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6206BC1" w14:textId="77777777" w:rsidTr="001D2FD7">
              <w:tc>
                <w:tcPr>
                  <w:tcW w:w="5000" w:type="pct"/>
                </w:tcPr>
                <w:p w14:paraId="6592A71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EA4C69B" w14:textId="77777777" w:rsidTr="001D2FD7">
              <w:tc>
                <w:tcPr>
                  <w:tcW w:w="5000" w:type="pct"/>
                </w:tcPr>
                <w:p w14:paraId="64D29B8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64163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59AE5" w14:textId="61909F2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34B569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04054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08BC7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4520D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14BDC11" w14:textId="77777777" w:rsidTr="001D2FD7">
              <w:tc>
                <w:tcPr>
                  <w:tcW w:w="5000" w:type="pct"/>
                </w:tcPr>
                <w:p w14:paraId="41338A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D2E670" w14:textId="77777777" w:rsidTr="001D2FD7">
              <w:tc>
                <w:tcPr>
                  <w:tcW w:w="5000" w:type="pct"/>
                </w:tcPr>
                <w:p w14:paraId="06466D1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890EE0" w14:textId="77777777" w:rsidTr="001D2FD7">
              <w:tc>
                <w:tcPr>
                  <w:tcW w:w="5000" w:type="pct"/>
                </w:tcPr>
                <w:p w14:paraId="73DF388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BA00BCE" w14:textId="77777777" w:rsidTr="001D2FD7">
              <w:tc>
                <w:tcPr>
                  <w:tcW w:w="5000" w:type="pct"/>
                </w:tcPr>
                <w:p w14:paraId="060C944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F1AC4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6B4D2E" w14:textId="2CAD02FD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5AC5B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7C9D5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E4526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31FD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A403A7" w14:textId="77777777" w:rsidTr="001D2FD7">
              <w:tc>
                <w:tcPr>
                  <w:tcW w:w="5000" w:type="pct"/>
                </w:tcPr>
                <w:p w14:paraId="0A3970A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1F2472" w14:textId="77777777" w:rsidTr="001D2FD7">
              <w:tc>
                <w:tcPr>
                  <w:tcW w:w="5000" w:type="pct"/>
                </w:tcPr>
                <w:p w14:paraId="272CFE2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3D8099B" w14:textId="77777777" w:rsidTr="001D2FD7">
              <w:tc>
                <w:tcPr>
                  <w:tcW w:w="5000" w:type="pct"/>
                </w:tcPr>
                <w:p w14:paraId="39C5C9B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387837" w14:textId="77777777" w:rsidTr="001D2FD7">
              <w:tc>
                <w:tcPr>
                  <w:tcW w:w="5000" w:type="pct"/>
                </w:tcPr>
                <w:p w14:paraId="41F56BE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68E23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C65ED" w14:textId="329A8D5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34993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9F032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F9B6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9F868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4A5128" w14:textId="77777777" w:rsidTr="001D2FD7">
              <w:tc>
                <w:tcPr>
                  <w:tcW w:w="5000" w:type="pct"/>
                </w:tcPr>
                <w:p w14:paraId="08D4659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6A816F7" w14:textId="77777777" w:rsidTr="001D2FD7">
              <w:tc>
                <w:tcPr>
                  <w:tcW w:w="5000" w:type="pct"/>
                </w:tcPr>
                <w:p w14:paraId="59185CA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DB3D84" w14:textId="77777777" w:rsidTr="001D2FD7">
              <w:tc>
                <w:tcPr>
                  <w:tcW w:w="5000" w:type="pct"/>
                </w:tcPr>
                <w:p w14:paraId="4985CB7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9339DB" w14:textId="77777777" w:rsidTr="001D2FD7">
              <w:tc>
                <w:tcPr>
                  <w:tcW w:w="5000" w:type="pct"/>
                </w:tcPr>
                <w:p w14:paraId="71D3CE0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1F6EA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E42228" w14:textId="0D5C68D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4CF541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FF223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6CC3A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DAE41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E4E729" w14:textId="77777777" w:rsidTr="001D2FD7">
              <w:tc>
                <w:tcPr>
                  <w:tcW w:w="5000" w:type="pct"/>
                </w:tcPr>
                <w:p w14:paraId="5F9AEF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EB0B8D0" w14:textId="77777777" w:rsidTr="001D2FD7">
              <w:tc>
                <w:tcPr>
                  <w:tcW w:w="5000" w:type="pct"/>
                </w:tcPr>
                <w:p w14:paraId="4985022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82CE60" w14:textId="77777777" w:rsidTr="001D2FD7">
              <w:tc>
                <w:tcPr>
                  <w:tcW w:w="5000" w:type="pct"/>
                </w:tcPr>
                <w:p w14:paraId="2CAEB5D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0F9B8D" w14:textId="77777777" w:rsidTr="001D2FD7">
              <w:tc>
                <w:tcPr>
                  <w:tcW w:w="5000" w:type="pct"/>
                </w:tcPr>
                <w:p w14:paraId="4634077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CF4DF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EE92C2" w14:textId="262390F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CC6788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8105C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9346D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0AD4D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9C2816" w14:textId="77777777" w:rsidTr="001D2FD7">
              <w:tc>
                <w:tcPr>
                  <w:tcW w:w="5000" w:type="pct"/>
                </w:tcPr>
                <w:p w14:paraId="6C119C0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FBC274F" w14:textId="77777777" w:rsidTr="001D2FD7">
              <w:tc>
                <w:tcPr>
                  <w:tcW w:w="5000" w:type="pct"/>
                </w:tcPr>
                <w:p w14:paraId="53BAC8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B5FDC0E" w14:textId="77777777" w:rsidTr="001D2FD7">
              <w:tc>
                <w:tcPr>
                  <w:tcW w:w="5000" w:type="pct"/>
                </w:tcPr>
                <w:p w14:paraId="303CE66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BD8C2B3" w14:textId="77777777" w:rsidTr="001D2FD7">
              <w:tc>
                <w:tcPr>
                  <w:tcW w:w="5000" w:type="pct"/>
                </w:tcPr>
                <w:p w14:paraId="1789C86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20CD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70398E92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76F1F" w14:textId="5A00E57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732B2EA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8EB7B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4A11E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91B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CE9A4F" w14:textId="77777777" w:rsidTr="001D2FD7">
              <w:tc>
                <w:tcPr>
                  <w:tcW w:w="5000" w:type="pct"/>
                </w:tcPr>
                <w:p w14:paraId="541DDDB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E5D07C9" w14:textId="77777777" w:rsidTr="001D2FD7">
              <w:tc>
                <w:tcPr>
                  <w:tcW w:w="5000" w:type="pct"/>
                </w:tcPr>
                <w:p w14:paraId="4902755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334E2C" w14:textId="77777777" w:rsidTr="001D2FD7">
              <w:tc>
                <w:tcPr>
                  <w:tcW w:w="5000" w:type="pct"/>
                </w:tcPr>
                <w:p w14:paraId="5200A12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A3021C" w14:textId="77777777" w:rsidTr="001D2FD7">
              <w:tc>
                <w:tcPr>
                  <w:tcW w:w="5000" w:type="pct"/>
                </w:tcPr>
                <w:p w14:paraId="344AFB9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94CAB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24A9E" w14:textId="2AC7FA1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0F0B0E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654B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02411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30964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00129B7" w14:textId="77777777" w:rsidTr="001D2FD7">
              <w:tc>
                <w:tcPr>
                  <w:tcW w:w="5000" w:type="pct"/>
                </w:tcPr>
                <w:p w14:paraId="4E87EFA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694973B" w14:textId="77777777" w:rsidTr="001D2FD7">
              <w:tc>
                <w:tcPr>
                  <w:tcW w:w="5000" w:type="pct"/>
                </w:tcPr>
                <w:p w14:paraId="57AA2D3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61F945" w14:textId="77777777" w:rsidTr="001D2FD7">
              <w:tc>
                <w:tcPr>
                  <w:tcW w:w="5000" w:type="pct"/>
                </w:tcPr>
                <w:p w14:paraId="7D7A71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371B073" w14:textId="77777777" w:rsidTr="001D2FD7">
              <w:tc>
                <w:tcPr>
                  <w:tcW w:w="5000" w:type="pct"/>
                </w:tcPr>
                <w:p w14:paraId="12A4B2F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8B110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9D27B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83C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E5656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D166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61EC19" w14:textId="77777777" w:rsidTr="001D2FD7">
              <w:tc>
                <w:tcPr>
                  <w:tcW w:w="5000" w:type="pct"/>
                </w:tcPr>
                <w:p w14:paraId="514BEA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DFC828" w14:textId="77777777" w:rsidTr="001D2FD7">
              <w:tc>
                <w:tcPr>
                  <w:tcW w:w="5000" w:type="pct"/>
                </w:tcPr>
                <w:p w14:paraId="0FAB5B7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5185DA" w14:textId="77777777" w:rsidTr="001D2FD7">
              <w:tc>
                <w:tcPr>
                  <w:tcW w:w="5000" w:type="pct"/>
                </w:tcPr>
                <w:p w14:paraId="130E72A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7FA059" w14:textId="77777777" w:rsidTr="001D2FD7">
              <w:tc>
                <w:tcPr>
                  <w:tcW w:w="5000" w:type="pct"/>
                </w:tcPr>
                <w:p w14:paraId="4E88C87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3760B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A10655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86BD1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5ECD0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0C492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C4560D" w14:textId="77777777" w:rsidTr="001D2FD7">
              <w:tc>
                <w:tcPr>
                  <w:tcW w:w="5000" w:type="pct"/>
                </w:tcPr>
                <w:p w14:paraId="6BED904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0F5171" w14:textId="77777777" w:rsidTr="001D2FD7">
              <w:tc>
                <w:tcPr>
                  <w:tcW w:w="5000" w:type="pct"/>
                </w:tcPr>
                <w:p w14:paraId="6E25E0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8FBCFB" w14:textId="77777777" w:rsidTr="001D2FD7">
              <w:tc>
                <w:tcPr>
                  <w:tcW w:w="5000" w:type="pct"/>
                </w:tcPr>
                <w:p w14:paraId="6CB4363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EF699B" w14:textId="77777777" w:rsidTr="001D2FD7">
              <w:tc>
                <w:tcPr>
                  <w:tcW w:w="5000" w:type="pct"/>
                </w:tcPr>
                <w:p w14:paraId="1D51D89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B33B1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E3E3AD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EF5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BA20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52E9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9C00F9" w14:textId="77777777" w:rsidTr="001D2FD7">
              <w:tc>
                <w:tcPr>
                  <w:tcW w:w="5000" w:type="pct"/>
                </w:tcPr>
                <w:p w14:paraId="677690C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9F1C11" w14:textId="77777777" w:rsidTr="001D2FD7">
              <w:tc>
                <w:tcPr>
                  <w:tcW w:w="5000" w:type="pct"/>
                </w:tcPr>
                <w:p w14:paraId="5DDE278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2BD795" w14:textId="77777777" w:rsidTr="001D2FD7">
              <w:tc>
                <w:tcPr>
                  <w:tcW w:w="5000" w:type="pct"/>
                </w:tcPr>
                <w:p w14:paraId="2904909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F941D2" w14:textId="77777777" w:rsidTr="001D2FD7">
              <w:tc>
                <w:tcPr>
                  <w:tcW w:w="5000" w:type="pct"/>
                </w:tcPr>
                <w:p w14:paraId="3FFA4A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5F23F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D7247B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F31B7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9CEAC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358E3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BAD5F5D" w14:textId="77777777" w:rsidTr="001D2FD7">
              <w:tc>
                <w:tcPr>
                  <w:tcW w:w="5000" w:type="pct"/>
                </w:tcPr>
                <w:p w14:paraId="6FE7D39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4D69764" w14:textId="77777777" w:rsidTr="001D2FD7">
              <w:tc>
                <w:tcPr>
                  <w:tcW w:w="5000" w:type="pct"/>
                </w:tcPr>
                <w:p w14:paraId="3530310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628701C" w14:textId="77777777" w:rsidTr="001D2FD7">
              <w:tc>
                <w:tcPr>
                  <w:tcW w:w="5000" w:type="pct"/>
                </w:tcPr>
                <w:p w14:paraId="077A9EB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18378F" w14:textId="77777777" w:rsidTr="001D2FD7">
              <w:tc>
                <w:tcPr>
                  <w:tcW w:w="5000" w:type="pct"/>
                </w:tcPr>
                <w:p w14:paraId="5861A5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184B0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20279F7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0342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5EA63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1CCF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7523EF7" w14:textId="77777777" w:rsidTr="001D2FD7">
              <w:tc>
                <w:tcPr>
                  <w:tcW w:w="5000" w:type="pct"/>
                </w:tcPr>
                <w:p w14:paraId="491AE1B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8CBF33A" w14:textId="77777777" w:rsidTr="001D2FD7">
              <w:tc>
                <w:tcPr>
                  <w:tcW w:w="5000" w:type="pct"/>
                </w:tcPr>
                <w:p w14:paraId="19464B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FCAC5E" w14:textId="77777777" w:rsidTr="001D2FD7">
              <w:tc>
                <w:tcPr>
                  <w:tcW w:w="5000" w:type="pct"/>
                </w:tcPr>
                <w:p w14:paraId="033EBD9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A78D34" w14:textId="77777777" w:rsidTr="001D2FD7">
              <w:tc>
                <w:tcPr>
                  <w:tcW w:w="5000" w:type="pct"/>
                </w:tcPr>
                <w:p w14:paraId="306D497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E0E83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6B1F7C42" w14:textId="77777777" w:rsidR="00703837" w:rsidRPr="00A87334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8C4102" w:rsidRPr="00A87334" w14:paraId="2BA63E4D" w14:textId="77777777" w:rsidTr="001D2FD7">
        <w:tc>
          <w:tcPr>
            <w:tcW w:w="2500" w:type="pct"/>
            <w:vAlign w:val="center"/>
          </w:tcPr>
          <w:p w14:paraId="3E865812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2ED7B76" w14:textId="77777777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2022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3B0E10C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8C4102" w:rsidRPr="00A87334" w14:paraId="7C7049E3" w14:textId="77777777" w:rsidTr="001D2FD7">
        <w:trPr>
          <w:trHeight w:val="340"/>
          <w:jc w:val="center"/>
        </w:trPr>
        <w:tc>
          <w:tcPr>
            <w:tcW w:w="710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53B6515D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145C4BFB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33DBA4F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0C53735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787C9683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5EA70B7C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4970837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1E40126B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ACF8B9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3C29843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2BF3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F019F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2F2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EC083C" w14:textId="77777777" w:rsidTr="001D2FD7">
              <w:tc>
                <w:tcPr>
                  <w:tcW w:w="5000" w:type="pct"/>
                </w:tcPr>
                <w:p w14:paraId="5A21EF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BF64CB" w14:textId="77777777" w:rsidTr="001D2FD7">
              <w:tc>
                <w:tcPr>
                  <w:tcW w:w="5000" w:type="pct"/>
                </w:tcPr>
                <w:p w14:paraId="1404D07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67CF67" w14:textId="77777777" w:rsidTr="001D2FD7">
              <w:tc>
                <w:tcPr>
                  <w:tcW w:w="5000" w:type="pct"/>
                </w:tcPr>
                <w:p w14:paraId="248A6C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27E0DC" w14:textId="77777777" w:rsidTr="001D2FD7">
              <w:tc>
                <w:tcPr>
                  <w:tcW w:w="5000" w:type="pct"/>
                </w:tcPr>
                <w:p w14:paraId="428CA1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EA11E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BE2E7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BA8663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09CA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7C27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66D8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FB5B14" w14:textId="77777777" w:rsidTr="001D2FD7">
              <w:tc>
                <w:tcPr>
                  <w:tcW w:w="5000" w:type="pct"/>
                </w:tcPr>
                <w:p w14:paraId="2FFC52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BEF2FE" w14:textId="77777777" w:rsidTr="001D2FD7">
              <w:tc>
                <w:tcPr>
                  <w:tcW w:w="5000" w:type="pct"/>
                </w:tcPr>
                <w:p w14:paraId="2EE217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35E179" w14:textId="77777777" w:rsidTr="001D2FD7">
              <w:tc>
                <w:tcPr>
                  <w:tcW w:w="5000" w:type="pct"/>
                </w:tcPr>
                <w:p w14:paraId="627CC8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D059F5" w14:textId="77777777" w:rsidTr="001D2FD7">
              <w:tc>
                <w:tcPr>
                  <w:tcW w:w="5000" w:type="pct"/>
                </w:tcPr>
                <w:p w14:paraId="7617DE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17CB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E58EA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4F31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9EE1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7A5E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28BA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8C553B" w14:textId="77777777" w:rsidTr="001D2FD7">
              <w:tc>
                <w:tcPr>
                  <w:tcW w:w="5000" w:type="pct"/>
                </w:tcPr>
                <w:p w14:paraId="159AA3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7E52F3" w14:textId="77777777" w:rsidTr="001D2FD7">
              <w:tc>
                <w:tcPr>
                  <w:tcW w:w="5000" w:type="pct"/>
                </w:tcPr>
                <w:p w14:paraId="6AAEA8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7F32C8" w14:textId="77777777" w:rsidTr="001D2FD7">
              <w:tc>
                <w:tcPr>
                  <w:tcW w:w="5000" w:type="pct"/>
                </w:tcPr>
                <w:p w14:paraId="0E4119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CFE15B" w14:textId="77777777" w:rsidTr="001D2FD7">
              <w:tc>
                <w:tcPr>
                  <w:tcW w:w="5000" w:type="pct"/>
                </w:tcPr>
                <w:p w14:paraId="14CC11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055E6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02DF6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BCE73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4100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D66D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3672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3A3D01" w14:textId="77777777" w:rsidTr="001D2FD7">
              <w:tc>
                <w:tcPr>
                  <w:tcW w:w="5000" w:type="pct"/>
                </w:tcPr>
                <w:p w14:paraId="5E24A0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96414E" w14:textId="77777777" w:rsidTr="001D2FD7">
              <w:tc>
                <w:tcPr>
                  <w:tcW w:w="5000" w:type="pct"/>
                </w:tcPr>
                <w:p w14:paraId="5B4329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224A06" w14:textId="77777777" w:rsidTr="001D2FD7">
              <w:tc>
                <w:tcPr>
                  <w:tcW w:w="5000" w:type="pct"/>
                </w:tcPr>
                <w:p w14:paraId="31541E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EFCFF5" w14:textId="77777777" w:rsidTr="001D2FD7">
              <w:tc>
                <w:tcPr>
                  <w:tcW w:w="5000" w:type="pct"/>
                </w:tcPr>
                <w:p w14:paraId="557E8CE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9E5A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7BB6CF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767CDE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015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BEC1C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538F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A0B78C" w14:textId="77777777" w:rsidTr="001D2FD7">
              <w:tc>
                <w:tcPr>
                  <w:tcW w:w="5000" w:type="pct"/>
                </w:tcPr>
                <w:p w14:paraId="551D6B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16BF72" w14:textId="77777777" w:rsidTr="001D2FD7">
              <w:tc>
                <w:tcPr>
                  <w:tcW w:w="5000" w:type="pct"/>
                </w:tcPr>
                <w:p w14:paraId="04AE70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0DEA4D" w14:textId="77777777" w:rsidTr="001D2FD7">
              <w:tc>
                <w:tcPr>
                  <w:tcW w:w="5000" w:type="pct"/>
                </w:tcPr>
                <w:p w14:paraId="0ABB35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B0E205" w14:textId="77777777" w:rsidTr="001D2FD7">
              <w:tc>
                <w:tcPr>
                  <w:tcW w:w="5000" w:type="pct"/>
                </w:tcPr>
                <w:p w14:paraId="6FE25A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DBC3F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6FAA98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6474A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45CF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F5A1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F1F9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066D51" w14:textId="77777777" w:rsidTr="001D2FD7">
              <w:tc>
                <w:tcPr>
                  <w:tcW w:w="5000" w:type="pct"/>
                </w:tcPr>
                <w:p w14:paraId="523695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15C4B8" w14:textId="77777777" w:rsidTr="001D2FD7">
              <w:tc>
                <w:tcPr>
                  <w:tcW w:w="5000" w:type="pct"/>
                </w:tcPr>
                <w:p w14:paraId="789C81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EC21D2" w14:textId="77777777" w:rsidTr="001D2FD7">
              <w:tc>
                <w:tcPr>
                  <w:tcW w:w="5000" w:type="pct"/>
                </w:tcPr>
                <w:p w14:paraId="092881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F1E186" w14:textId="77777777" w:rsidTr="001D2FD7">
              <w:tc>
                <w:tcPr>
                  <w:tcW w:w="5000" w:type="pct"/>
                </w:tcPr>
                <w:p w14:paraId="0ADA5B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65C0B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699F5A8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29B1FA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6138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2510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DE8F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32F3DD" w14:textId="77777777" w:rsidTr="001D2FD7">
              <w:tc>
                <w:tcPr>
                  <w:tcW w:w="5000" w:type="pct"/>
                </w:tcPr>
                <w:p w14:paraId="6CF2C9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C8C2A0" w14:textId="77777777" w:rsidTr="001D2FD7">
              <w:tc>
                <w:tcPr>
                  <w:tcW w:w="5000" w:type="pct"/>
                </w:tcPr>
                <w:p w14:paraId="72C23D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4BD394" w14:textId="77777777" w:rsidTr="001D2FD7">
              <w:tc>
                <w:tcPr>
                  <w:tcW w:w="5000" w:type="pct"/>
                </w:tcPr>
                <w:p w14:paraId="50DF4A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1B3151" w14:textId="77777777" w:rsidTr="001D2FD7">
              <w:tc>
                <w:tcPr>
                  <w:tcW w:w="5000" w:type="pct"/>
                </w:tcPr>
                <w:p w14:paraId="750093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3FAF9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703837" w14:paraId="5E50BA2A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1B0F4F3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699E4CD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5DC6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DDD1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F71B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49A908" w14:textId="77777777" w:rsidTr="001D2FD7">
              <w:tc>
                <w:tcPr>
                  <w:tcW w:w="5000" w:type="pct"/>
                </w:tcPr>
                <w:p w14:paraId="6ACA48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1056D1" w14:textId="77777777" w:rsidTr="001D2FD7">
              <w:tc>
                <w:tcPr>
                  <w:tcW w:w="5000" w:type="pct"/>
                </w:tcPr>
                <w:p w14:paraId="3DE688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DD53DD" w14:textId="77777777" w:rsidTr="001D2FD7">
              <w:tc>
                <w:tcPr>
                  <w:tcW w:w="5000" w:type="pct"/>
                </w:tcPr>
                <w:p w14:paraId="1DDF7D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1DD1C2" w14:textId="77777777" w:rsidTr="001D2FD7">
              <w:tc>
                <w:tcPr>
                  <w:tcW w:w="5000" w:type="pct"/>
                </w:tcPr>
                <w:p w14:paraId="42E715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04C5C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238BD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201FD4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B905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3C6A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DBD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EAB31E" w14:textId="77777777" w:rsidTr="001D2FD7">
              <w:tc>
                <w:tcPr>
                  <w:tcW w:w="5000" w:type="pct"/>
                </w:tcPr>
                <w:p w14:paraId="5CCB28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A8114B" w14:textId="77777777" w:rsidTr="001D2FD7">
              <w:tc>
                <w:tcPr>
                  <w:tcW w:w="5000" w:type="pct"/>
                </w:tcPr>
                <w:p w14:paraId="5EE67F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B3DB08" w14:textId="77777777" w:rsidTr="001D2FD7">
              <w:tc>
                <w:tcPr>
                  <w:tcW w:w="5000" w:type="pct"/>
                </w:tcPr>
                <w:p w14:paraId="09AC51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089385" w14:textId="77777777" w:rsidTr="001D2FD7">
              <w:tc>
                <w:tcPr>
                  <w:tcW w:w="5000" w:type="pct"/>
                </w:tcPr>
                <w:p w14:paraId="38E6A3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0FF83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B2E20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23E3B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500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DF98D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C39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17F54" w14:textId="77777777" w:rsidTr="001D2FD7">
              <w:tc>
                <w:tcPr>
                  <w:tcW w:w="5000" w:type="pct"/>
                </w:tcPr>
                <w:p w14:paraId="3EF838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310221" w14:textId="77777777" w:rsidTr="001D2FD7">
              <w:tc>
                <w:tcPr>
                  <w:tcW w:w="5000" w:type="pct"/>
                </w:tcPr>
                <w:p w14:paraId="0FCEA2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5C3C86" w14:textId="77777777" w:rsidTr="001D2FD7">
              <w:tc>
                <w:tcPr>
                  <w:tcW w:w="5000" w:type="pct"/>
                </w:tcPr>
                <w:p w14:paraId="442B54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C2F3B9" w14:textId="77777777" w:rsidTr="001D2FD7">
              <w:tc>
                <w:tcPr>
                  <w:tcW w:w="5000" w:type="pct"/>
                </w:tcPr>
                <w:p w14:paraId="668ACC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0CFAB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FB17B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E9E0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C9D47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556CB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843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0F0704" w14:textId="77777777" w:rsidTr="001D2FD7">
              <w:tc>
                <w:tcPr>
                  <w:tcW w:w="5000" w:type="pct"/>
                </w:tcPr>
                <w:p w14:paraId="793799A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17F17C" w14:textId="77777777" w:rsidTr="001D2FD7">
              <w:tc>
                <w:tcPr>
                  <w:tcW w:w="5000" w:type="pct"/>
                </w:tcPr>
                <w:p w14:paraId="0C8D12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17A29F" w14:textId="77777777" w:rsidTr="001D2FD7">
              <w:tc>
                <w:tcPr>
                  <w:tcW w:w="5000" w:type="pct"/>
                </w:tcPr>
                <w:p w14:paraId="0097EAC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101C44" w14:textId="77777777" w:rsidTr="001D2FD7">
              <w:tc>
                <w:tcPr>
                  <w:tcW w:w="5000" w:type="pct"/>
                </w:tcPr>
                <w:p w14:paraId="28C69A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19441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B568CC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5CD99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62DD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88D5C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7408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6BCEE4" w14:textId="77777777" w:rsidTr="001D2FD7">
              <w:tc>
                <w:tcPr>
                  <w:tcW w:w="5000" w:type="pct"/>
                </w:tcPr>
                <w:p w14:paraId="257D27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71109A" w14:textId="77777777" w:rsidTr="001D2FD7">
              <w:tc>
                <w:tcPr>
                  <w:tcW w:w="5000" w:type="pct"/>
                </w:tcPr>
                <w:p w14:paraId="3BECD3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1114DF" w14:textId="77777777" w:rsidTr="001D2FD7">
              <w:tc>
                <w:tcPr>
                  <w:tcW w:w="5000" w:type="pct"/>
                </w:tcPr>
                <w:p w14:paraId="179688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E61993" w14:textId="77777777" w:rsidTr="001D2FD7">
              <w:tc>
                <w:tcPr>
                  <w:tcW w:w="5000" w:type="pct"/>
                </w:tcPr>
                <w:p w14:paraId="7B5A57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7003B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4BE2E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07FDF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4D1D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E37F8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A6B7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2218BA" w14:textId="77777777" w:rsidTr="001D2FD7">
              <w:tc>
                <w:tcPr>
                  <w:tcW w:w="5000" w:type="pct"/>
                </w:tcPr>
                <w:p w14:paraId="04A190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FA906A" w14:textId="77777777" w:rsidTr="001D2FD7">
              <w:tc>
                <w:tcPr>
                  <w:tcW w:w="5000" w:type="pct"/>
                </w:tcPr>
                <w:p w14:paraId="481B64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1328C9" w14:textId="77777777" w:rsidTr="001D2FD7">
              <w:tc>
                <w:tcPr>
                  <w:tcW w:w="5000" w:type="pct"/>
                </w:tcPr>
                <w:p w14:paraId="708309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B849C8" w14:textId="77777777" w:rsidTr="001D2FD7">
              <w:tc>
                <w:tcPr>
                  <w:tcW w:w="5000" w:type="pct"/>
                </w:tcPr>
                <w:p w14:paraId="7010A5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F35B8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3C0BADD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6C0F140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858B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C9569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044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FB6F8F" w14:textId="77777777" w:rsidTr="001D2FD7">
              <w:tc>
                <w:tcPr>
                  <w:tcW w:w="5000" w:type="pct"/>
                </w:tcPr>
                <w:p w14:paraId="0F0C2B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966EBB" w14:textId="77777777" w:rsidTr="001D2FD7">
              <w:tc>
                <w:tcPr>
                  <w:tcW w:w="5000" w:type="pct"/>
                </w:tcPr>
                <w:p w14:paraId="28F3BC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CC5CFE" w14:textId="77777777" w:rsidTr="001D2FD7">
              <w:tc>
                <w:tcPr>
                  <w:tcW w:w="5000" w:type="pct"/>
                </w:tcPr>
                <w:p w14:paraId="0B22C4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0278D1" w14:textId="77777777" w:rsidTr="001D2FD7">
              <w:tc>
                <w:tcPr>
                  <w:tcW w:w="5000" w:type="pct"/>
                </w:tcPr>
                <w:p w14:paraId="6E185F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E1CBB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0FC8900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5A02CE2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48822A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C63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59F6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B1D5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CF6969" w14:textId="77777777" w:rsidTr="001D2FD7">
              <w:tc>
                <w:tcPr>
                  <w:tcW w:w="5000" w:type="pct"/>
                </w:tcPr>
                <w:p w14:paraId="175C52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3F50A9" w14:textId="77777777" w:rsidTr="001D2FD7">
              <w:tc>
                <w:tcPr>
                  <w:tcW w:w="5000" w:type="pct"/>
                </w:tcPr>
                <w:p w14:paraId="6F0BB5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70C398" w14:textId="77777777" w:rsidTr="001D2FD7">
              <w:tc>
                <w:tcPr>
                  <w:tcW w:w="5000" w:type="pct"/>
                </w:tcPr>
                <w:p w14:paraId="2B0636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F45C56" w14:textId="77777777" w:rsidTr="001D2FD7">
              <w:tc>
                <w:tcPr>
                  <w:tcW w:w="5000" w:type="pct"/>
                </w:tcPr>
                <w:p w14:paraId="090C5A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8716F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F883B9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1149F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6335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432A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48B4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628FBE" w14:textId="77777777" w:rsidTr="001D2FD7">
              <w:tc>
                <w:tcPr>
                  <w:tcW w:w="5000" w:type="pct"/>
                </w:tcPr>
                <w:p w14:paraId="02B275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61A7E2" w14:textId="77777777" w:rsidTr="001D2FD7">
              <w:tc>
                <w:tcPr>
                  <w:tcW w:w="5000" w:type="pct"/>
                </w:tcPr>
                <w:p w14:paraId="473117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16A00A" w14:textId="77777777" w:rsidTr="001D2FD7">
              <w:tc>
                <w:tcPr>
                  <w:tcW w:w="5000" w:type="pct"/>
                </w:tcPr>
                <w:p w14:paraId="5A7268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82B0B4" w14:textId="77777777" w:rsidTr="001D2FD7">
              <w:tc>
                <w:tcPr>
                  <w:tcW w:w="5000" w:type="pct"/>
                </w:tcPr>
                <w:p w14:paraId="690687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C1C7A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15187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4B39F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58CC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C8724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0311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BE147D" w14:textId="77777777" w:rsidTr="001D2FD7">
              <w:tc>
                <w:tcPr>
                  <w:tcW w:w="5000" w:type="pct"/>
                </w:tcPr>
                <w:p w14:paraId="6ED411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5B5F25" w14:textId="77777777" w:rsidTr="001D2FD7">
              <w:tc>
                <w:tcPr>
                  <w:tcW w:w="5000" w:type="pct"/>
                </w:tcPr>
                <w:p w14:paraId="0F24EB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520A1D" w14:textId="77777777" w:rsidTr="001D2FD7">
              <w:tc>
                <w:tcPr>
                  <w:tcW w:w="5000" w:type="pct"/>
                </w:tcPr>
                <w:p w14:paraId="4A5DD2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9648FD" w14:textId="77777777" w:rsidTr="001D2FD7">
              <w:tc>
                <w:tcPr>
                  <w:tcW w:w="5000" w:type="pct"/>
                </w:tcPr>
                <w:p w14:paraId="425AA5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7AE44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93835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03282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2309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D713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4E5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A637D9" w14:textId="77777777" w:rsidTr="001D2FD7">
              <w:tc>
                <w:tcPr>
                  <w:tcW w:w="5000" w:type="pct"/>
                </w:tcPr>
                <w:p w14:paraId="1004FE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F40A2E" w14:textId="77777777" w:rsidTr="001D2FD7">
              <w:tc>
                <w:tcPr>
                  <w:tcW w:w="5000" w:type="pct"/>
                </w:tcPr>
                <w:p w14:paraId="45B95B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7990A0" w14:textId="77777777" w:rsidTr="001D2FD7">
              <w:tc>
                <w:tcPr>
                  <w:tcW w:w="5000" w:type="pct"/>
                </w:tcPr>
                <w:p w14:paraId="173774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E64C17" w14:textId="77777777" w:rsidTr="001D2FD7">
              <w:tc>
                <w:tcPr>
                  <w:tcW w:w="5000" w:type="pct"/>
                </w:tcPr>
                <w:p w14:paraId="63AE11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1CD9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3925B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009C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69EE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D1DB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8455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02DBF4" w14:textId="77777777" w:rsidTr="001D2FD7">
              <w:tc>
                <w:tcPr>
                  <w:tcW w:w="5000" w:type="pct"/>
                </w:tcPr>
                <w:p w14:paraId="25DEDE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50AC40" w14:textId="77777777" w:rsidTr="001D2FD7">
              <w:tc>
                <w:tcPr>
                  <w:tcW w:w="5000" w:type="pct"/>
                </w:tcPr>
                <w:p w14:paraId="72BD11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CED757" w14:textId="77777777" w:rsidTr="001D2FD7">
              <w:tc>
                <w:tcPr>
                  <w:tcW w:w="5000" w:type="pct"/>
                </w:tcPr>
                <w:p w14:paraId="63ECF0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1A9DF8" w14:textId="77777777" w:rsidTr="001D2FD7">
              <w:tc>
                <w:tcPr>
                  <w:tcW w:w="5000" w:type="pct"/>
                </w:tcPr>
                <w:p w14:paraId="0127E2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2B23B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05E2C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F5DA5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A72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6B48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B4CE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05F4DC" w14:textId="77777777" w:rsidTr="001D2FD7">
              <w:tc>
                <w:tcPr>
                  <w:tcW w:w="5000" w:type="pct"/>
                </w:tcPr>
                <w:p w14:paraId="7BC75B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80AFB9" w14:textId="77777777" w:rsidTr="001D2FD7">
              <w:tc>
                <w:tcPr>
                  <w:tcW w:w="5000" w:type="pct"/>
                </w:tcPr>
                <w:p w14:paraId="418F60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3C27A2" w14:textId="77777777" w:rsidTr="001D2FD7">
              <w:tc>
                <w:tcPr>
                  <w:tcW w:w="5000" w:type="pct"/>
                </w:tcPr>
                <w:p w14:paraId="47E228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5800BA" w14:textId="77777777" w:rsidTr="001D2FD7">
              <w:tc>
                <w:tcPr>
                  <w:tcW w:w="5000" w:type="pct"/>
                </w:tcPr>
                <w:p w14:paraId="00C958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20CD0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366EC6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5B6541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87D0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F7E8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7D46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C89B81" w14:textId="77777777" w:rsidTr="001D2FD7">
              <w:tc>
                <w:tcPr>
                  <w:tcW w:w="5000" w:type="pct"/>
                </w:tcPr>
                <w:p w14:paraId="279218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EAD093" w14:textId="77777777" w:rsidTr="001D2FD7">
              <w:tc>
                <w:tcPr>
                  <w:tcW w:w="5000" w:type="pct"/>
                </w:tcPr>
                <w:p w14:paraId="6D027F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D9A576" w14:textId="77777777" w:rsidTr="001D2FD7">
              <w:tc>
                <w:tcPr>
                  <w:tcW w:w="5000" w:type="pct"/>
                </w:tcPr>
                <w:p w14:paraId="32504E5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67E352" w14:textId="77777777" w:rsidTr="001D2FD7">
              <w:tc>
                <w:tcPr>
                  <w:tcW w:w="5000" w:type="pct"/>
                </w:tcPr>
                <w:p w14:paraId="31AD7B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88AA5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B5A547B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320AF5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79A4DE7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F2D3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C3E2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F8A4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460A04" w14:textId="77777777" w:rsidTr="001D2FD7">
              <w:tc>
                <w:tcPr>
                  <w:tcW w:w="5000" w:type="pct"/>
                </w:tcPr>
                <w:p w14:paraId="22DC1C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D9119B" w14:textId="77777777" w:rsidTr="001D2FD7">
              <w:tc>
                <w:tcPr>
                  <w:tcW w:w="5000" w:type="pct"/>
                </w:tcPr>
                <w:p w14:paraId="26FB39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1063C8" w14:textId="77777777" w:rsidTr="001D2FD7">
              <w:tc>
                <w:tcPr>
                  <w:tcW w:w="5000" w:type="pct"/>
                </w:tcPr>
                <w:p w14:paraId="38852CB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9DA9FE" w14:textId="77777777" w:rsidTr="001D2FD7">
              <w:tc>
                <w:tcPr>
                  <w:tcW w:w="5000" w:type="pct"/>
                </w:tcPr>
                <w:p w14:paraId="57D0D5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8F1CF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7D3B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AFB13A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6266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B988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2CCC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A56AB0" w14:textId="77777777" w:rsidTr="001D2FD7">
              <w:tc>
                <w:tcPr>
                  <w:tcW w:w="5000" w:type="pct"/>
                </w:tcPr>
                <w:p w14:paraId="4ABB25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06A368" w14:textId="77777777" w:rsidTr="001D2FD7">
              <w:tc>
                <w:tcPr>
                  <w:tcW w:w="5000" w:type="pct"/>
                </w:tcPr>
                <w:p w14:paraId="4CFA8D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60805E" w14:textId="77777777" w:rsidTr="001D2FD7">
              <w:tc>
                <w:tcPr>
                  <w:tcW w:w="5000" w:type="pct"/>
                </w:tcPr>
                <w:p w14:paraId="70B79F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33202D" w14:textId="77777777" w:rsidTr="001D2FD7">
              <w:tc>
                <w:tcPr>
                  <w:tcW w:w="5000" w:type="pct"/>
                </w:tcPr>
                <w:p w14:paraId="442965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66026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7677F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E0B5B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5341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2294A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E2F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968593" w14:textId="77777777" w:rsidTr="001D2FD7">
              <w:tc>
                <w:tcPr>
                  <w:tcW w:w="5000" w:type="pct"/>
                </w:tcPr>
                <w:p w14:paraId="5CAD7C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F2A679" w14:textId="77777777" w:rsidTr="001D2FD7">
              <w:tc>
                <w:tcPr>
                  <w:tcW w:w="5000" w:type="pct"/>
                </w:tcPr>
                <w:p w14:paraId="578F0D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2BF209" w14:textId="77777777" w:rsidTr="001D2FD7">
              <w:tc>
                <w:tcPr>
                  <w:tcW w:w="5000" w:type="pct"/>
                </w:tcPr>
                <w:p w14:paraId="68E931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6F1BE6" w14:textId="77777777" w:rsidTr="001D2FD7">
              <w:tc>
                <w:tcPr>
                  <w:tcW w:w="5000" w:type="pct"/>
                </w:tcPr>
                <w:p w14:paraId="11F126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8E438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C1B7B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C50B4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B18B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BB919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2FF4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6287B9" w14:textId="77777777" w:rsidTr="001D2FD7">
              <w:tc>
                <w:tcPr>
                  <w:tcW w:w="5000" w:type="pct"/>
                </w:tcPr>
                <w:p w14:paraId="0FCC94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8BD33D" w14:textId="77777777" w:rsidTr="001D2FD7">
              <w:tc>
                <w:tcPr>
                  <w:tcW w:w="5000" w:type="pct"/>
                </w:tcPr>
                <w:p w14:paraId="7CFD82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B337B3" w14:textId="77777777" w:rsidTr="001D2FD7">
              <w:tc>
                <w:tcPr>
                  <w:tcW w:w="5000" w:type="pct"/>
                </w:tcPr>
                <w:p w14:paraId="233386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DF0178" w14:textId="77777777" w:rsidTr="001D2FD7">
              <w:tc>
                <w:tcPr>
                  <w:tcW w:w="5000" w:type="pct"/>
                </w:tcPr>
                <w:p w14:paraId="186C82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48166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3908E5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5FCC3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B265E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486A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F580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4F3A1C" w14:textId="77777777" w:rsidTr="001D2FD7">
              <w:tc>
                <w:tcPr>
                  <w:tcW w:w="5000" w:type="pct"/>
                </w:tcPr>
                <w:p w14:paraId="02374B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6CCB8A" w14:textId="77777777" w:rsidTr="001D2FD7">
              <w:tc>
                <w:tcPr>
                  <w:tcW w:w="5000" w:type="pct"/>
                </w:tcPr>
                <w:p w14:paraId="607505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89F49A" w14:textId="77777777" w:rsidTr="001D2FD7">
              <w:tc>
                <w:tcPr>
                  <w:tcW w:w="5000" w:type="pct"/>
                </w:tcPr>
                <w:p w14:paraId="5CC931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B8CD48" w14:textId="77777777" w:rsidTr="001D2FD7">
              <w:tc>
                <w:tcPr>
                  <w:tcW w:w="5000" w:type="pct"/>
                </w:tcPr>
                <w:p w14:paraId="207976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A830E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69D1F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FDBC4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A97A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814D6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0AAC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D7FD3B" w14:textId="77777777" w:rsidTr="001D2FD7">
              <w:tc>
                <w:tcPr>
                  <w:tcW w:w="5000" w:type="pct"/>
                </w:tcPr>
                <w:p w14:paraId="248463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C68459" w14:textId="77777777" w:rsidTr="001D2FD7">
              <w:tc>
                <w:tcPr>
                  <w:tcW w:w="5000" w:type="pct"/>
                </w:tcPr>
                <w:p w14:paraId="4A1A73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E8059A" w14:textId="77777777" w:rsidTr="001D2FD7">
              <w:tc>
                <w:tcPr>
                  <w:tcW w:w="5000" w:type="pct"/>
                </w:tcPr>
                <w:p w14:paraId="21D044B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6AB25B" w14:textId="77777777" w:rsidTr="001D2FD7">
              <w:tc>
                <w:tcPr>
                  <w:tcW w:w="5000" w:type="pct"/>
                </w:tcPr>
                <w:p w14:paraId="592BD3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48F8F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B84068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3A922D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FA62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5039B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F202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52C8E8" w14:textId="77777777" w:rsidTr="001D2FD7">
              <w:tc>
                <w:tcPr>
                  <w:tcW w:w="5000" w:type="pct"/>
                </w:tcPr>
                <w:p w14:paraId="57C2FC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7DF6B7" w14:textId="77777777" w:rsidTr="001D2FD7">
              <w:tc>
                <w:tcPr>
                  <w:tcW w:w="5000" w:type="pct"/>
                </w:tcPr>
                <w:p w14:paraId="78F260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3F448F" w14:textId="77777777" w:rsidTr="001D2FD7">
              <w:tc>
                <w:tcPr>
                  <w:tcW w:w="5000" w:type="pct"/>
                </w:tcPr>
                <w:p w14:paraId="4C6E73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265BC9" w14:textId="77777777" w:rsidTr="001D2FD7">
              <w:tc>
                <w:tcPr>
                  <w:tcW w:w="5000" w:type="pct"/>
                </w:tcPr>
                <w:p w14:paraId="4A35EF3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9BE2D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644D3C2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367CE9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4A00A5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6E7E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B3C06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7AF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05E5A8" w14:textId="77777777" w:rsidTr="001D2FD7">
              <w:tc>
                <w:tcPr>
                  <w:tcW w:w="5000" w:type="pct"/>
                </w:tcPr>
                <w:p w14:paraId="12EA06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A2970A" w14:textId="77777777" w:rsidTr="001D2FD7">
              <w:tc>
                <w:tcPr>
                  <w:tcW w:w="5000" w:type="pct"/>
                </w:tcPr>
                <w:p w14:paraId="784838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89FBD7" w14:textId="77777777" w:rsidTr="001D2FD7">
              <w:tc>
                <w:tcPr>
                  <w:tcW w:w="5000" w:type="pct"/>
                </w:tcPr>
                <w:p w14:paraId="49891F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1D1130" w14:textId="77777777" w:rsidTr="001D2FD7">
              <w:tc>
                <w:tcPr>
                  <w:tcW w:w="5000" w:type="pct"/>
                </w:tcPr>
                <w:p w14:paraId="448F43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2945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74F373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DBDAF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064C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D026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1085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B7E301" w14:textId="77777777" w:rsidTr="001D2FD7">
              <w:tc>
                <w:tcPr>
                  <w:tcW w:w="5000" w:type="pct"/>
                </w:tcPr>
                <w:p w14:paraId="096751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A3591C" w14:textId="77777777" w:rsidTr="001D2FD7">
              <w:tc>
                <w:tcPr>
                  <w:tcW w:w="5000" w:type="pct"/>
                </w:tcPr>
                <w:p w14:paraId="388C764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546D42" w14:textId="77777777" w:rsidTr="001D2FD7">
              <w:tc>
                <w:tcPr>
                  <w:tcW w:w="5000" w:type="pct"/>
                </w:tcPr>
                <w:p w14:paraId="389E92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C3C729" w14:textId="77777777" w:rsidTr="001D2FD7">
              <w:tc>
                <w:tcPr>
                  <w:tcW w:w="5000" w:type="pct"/>
                </w:tcPr>
                <w:p w14:paraId="5FF053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BC3AA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23BCF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881736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15198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9C101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3475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3ABB30" w14:textId="77777777" w:rsidTr="001D2FD7">
              <w:tc>
                <w:tcPr>
                  <w:tcW w:w="5000" w:type="pct"/>
                </w:tcPr>
                <w:p w14:paraId="7A20F3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6616D8" w14:textId="77777777" w:rsidTr="001D2FD7">
              <w:tc>
                <w:tcPr>
                  <w:tcW w:w="5000" w:type="pct"/>
                </w:tcPr>
                <w:p w14:paraId="312C167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2B633B" w14:textId="77777777" w:rsidTr="001D2FD7">
              <w:tc>
                <w:tcPr>
                  <w:tcW w:w="5000" w:type="pct"/>
                </w:tcPr>
                <w:p w14:paraId="7E8700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53118F" w14:textId="77777777" w:rsidTr="001D2FD7">
              <w:tc>
                <w:tcPr>
                  <w:tcW w:w="5000" w:type="pct"/>
                </w:tcPr>
                <w:p w14:paraId="478A86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D5634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4D995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D53041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F97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043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D111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2907F9" w14:textId="77777777" w:rsidTr="001D2FD7">
              <w:tc>
                <w:tcPr>
                  <w:tcW w:w="5000" w:type="pct"/>
                </w:tcPr>
                <w:p w14:paraId="6089EB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F56410" w14:textId="77777777" w:rsidTr="001D2FD7">
              <w:tc>
                <w:tcPr>
                  <w:tcW w:w="5000" w:type="pct"/>
                </w:tcPr>
                <w:p w14:paraId="0F239A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A03E4D" w14:textId="77777777" w:rsidTr="001D2FD7">
              <w:tc>
                <w:tcPr>
                  <w:tcW w:w="5000" w:type="pct"/>
                </w:tcPr>
                <w:p w14:paraId="580C94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CE1790" w14:textId="77777777" w:rsidTr="001D2FD7">
              <w:tc>
                <w:tcPr>
                  <w:tcW w:w="5000" w:type="pct"/>
                </w:tcPr>
                <w:p w14:paraId="1F8315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AA5D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69CBC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9998A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BA8B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D1E7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55F6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10CC2C" w14:textId="77777777" w:rsidTr="001D2FD7">
              <w:tc>
                <w:tcPr>
                  <w:tcW w:w="5000" w:type="pct"/>
                </w:tcPr>
                <w:p w14:paraId="6DA81A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4F29F4" w14:textId="77777777" w:rsidTr="001D2FD7">
              <w:tc>
                <w:tcPr>
                  <w:tcW w:w="5000" w:type="pct"/>
                </w:tcPr>
                <w:p w14:paraId="5075B2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405C13" w14:textId="77777777" w:rsidTr="001D2FD7">
              <w:tc>
                <w:tcPr>
                  <w:tcW w:w="5000" w:type="pct"/>
                </w:tcPr>
                <w:p w14:paraId="4E095C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7D4580" w14:textId="77777777" w:rsidTr="001D2FD7">
              <w:tc>
                <w:tcPr>
                  <w:tcW w:w="5000" w:type="pct"/>
                </w:tcPr>
                <w:p w14:paraId="381937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01D8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AD9E90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7C5FD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CDD7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8891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96F0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DE7421" w14:textId="77777777" w:rsidTr="001D2FD7">
              <w:tc>
                <w:tcPr>
                  <w:tcW w:w="5000" w:type="pct"/>
                </w:tcPr>
                <w:p w14:paraId="704AE9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10BA63" w14:textId="77777777" w:rsidTr="001D2FD7">
              <w:tc>
                <w:tcPr>
                  <w:tcW w:w="5000" w:type="pct"/>
                </w:tcPr>
                <w:p w14:paraId="6519C11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C50C37" w14:textId="77777777" w:rsidTr="001D2FD7">
              <w:tc>
                <w:tcPr>
                  <w:tcW w:w="5000" w:type="pct"/>
                </w:tcPr>
                <w:p w14:paraId="24CB42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5396A6" w14:textId="77777777" w:rsidTr="001D2FD7">
              <w:tc>
                <w:tcPr>
                  <w:tcW w:w="5000" w:type="pct"/>
                </w:tcPr>
                <w:p w14:paraId="367270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C7539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DDDC5C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6B87E68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F956E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5FC3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A3F0F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CAD731" w14:textId="77777777" w:rsidTr="001D2FD7">
              <w:tc>
                <w:tcPr>
                  <w:tcW w:w="5000" w:type="pct"/>
                </w:tcPr>
                <w:p w14:paraId="3FCC2C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F0E41C" w14:textId="77777777" w:rsidTr="001D2FD7">
              <w:tc>
                <w:tcPr>
                  <w:tcW w:w="5000" w:type="pct"/>
                </w:tcPr>
                <w:p w14:paraId="7EAE25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85C1EC" w14:textId="77777777" w:rsidTr="001D2FD7">
              <w:tc>
                <w:tcPr>
                  <w:tcW w:w="5000" w:type="pct"/>
                </w:tcPr>
                <w:p w14:paraId="296BF4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86F44D" w14:textId="77777777" w:rsidTr="001D2FD7">
              <w:tc>
                <w:tcPr>
                  <w:tcW w:w="5000" w:type="pct"/>
                </w:tcPr>
                <w:p w14:paraId="7F6D34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56DC0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2150906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97CAF0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419B10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3EC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65715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C24F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C4D42C" w14:textId="77777777" w:rsidTr="001D2FD7">
              <w:tc>
                <w:tcPr>
                  <w:tcW w:w="5000" w:type="pct"/>
                </w:tcPr>
                <w:p w14:paraId="17BA86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6933C3" w14:textId="77777777" w:rsidTr="001D2FD7">
              <w:tc>
                <w:tcPr>
                  <w:tcW w:w="5000" w:type="pct"/>
                </w:tcPr>
                <w:p w14:paraId="3F0C99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46813C" w14:textId="77777777" w:rsidTr="001D2FD7">
              <w:tc>
                <w:tcPr>
                  <w:tcW w:w="5000" w:type="pct"/>
                </w:tcPr>
                <w:p w14:paraId="1BF3BA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FA64E3" w14:textId="77777777" w:rsidTr="001D2FD7">
              <w:tc>
                <w:tcPr>
                  <w:tcW w:w="5000" w:type="pct"/>
                </w:tcPr>
                <w:p w14:paraId="5BD8D8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FD233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3DE60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9CB2E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AD7E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7126F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BEA9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7F6B5C" w14:textId="77777777" w:rsidTr="001D2FD7">
              <w:tc>
                <w:tcPr>
                  <w:tcW w:w="5000" w:type="pct"/>
                </w:tcPr>
                <w:p w14:paraId="7AF0BC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5CBFEA" w14:textId="77777777" w:rsidTr="001D2FD7">
              <w:tc>
                <w:tcPr>
                  <w:tcW w:w="5000" w:type="pct"/>
                </w:tcPr>
                <w:p w14:paraId="334669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AED95C" w14:textId="77777777" w:rsidTr="001D2FD7">
              <w:tc>
                <w:tcPr>
                  <w:tcW w:w="5000" w:type="pct"/>
                </w:tcPr>
                <w:p w14:paraId="143B51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AB2A82" w14:textId="77777777" w:rsidTr="001D2FD7">
              <w:tc>
                <w:tcPr>
                  <w:tcW w:w="5000" w:type="pct"/>
                </w:tcPr>
                <w:p w14:paraId="48D587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8A91D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A9AC1E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0901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E696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0C88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420E17" w14:textId="77777777" w:rsidTr="001D2FD7">
              <w:tc>
                <w:tcPr>
                  <w:tcW w:w="5000" w:type="pct"/>
                </w:tcPr>
                <w:p w14:paraId="763200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2F2837" w14:textId="77777777" w:rsidTr="001D2FD7">
              <w:tc>
                <w:tcPr>
                  <w:tcW w:w="5000" w:type="pct"/>
                </w:tcPr>
                <w:p w14:paraId="3C2388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80C778" w14:textId="77777777" w:rsidTr="001D2FD7">
              <w:tc>
                <w:tcPr>
                  <w:tcW w:w="5000" w:type="pct"/>
                </w:tcPr>
                <w:p w14:paraId="3E2690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C43123" w14:textId="77777777" w:rsidTr="001D2FD7">
              <w:tc>
                <w:tcPr>
                  <w:tcW w:w="5000" w:type="pct"/>
                </w:tcPr>
                <w:p w14:paraId="2F7147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9DD08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FEF64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548E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CC73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DF9E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07519B" w14:textId="77777777" w:rsidTr="001D2FD7">
              <w:tc>
                <w:tcPr>
                  <w:tcW w:w="5000" w:type="pct"/>
                </w:tcPr>
                <w:p w14:paraId="3C6530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0E8CEA" w14:textId="77777777" w:rsidTr="001D2FD7">
              <w:tc>
                <w:tcPr>
                  <w:tcW w:w="5000" w:type="pct"/>
                </w:tcPr>
                <w:p w14:paraId="60D254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544982" w14:textId="77777777" w:rsidTr="001D2FD7">
              <w:tc>
                <w:tcPr>
                  <w:tcW w:w="5000" w:type="pct"/>
                </w:tcPr>
                <w:p w14:paraId="49408C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E01FF0" w14:textId="77777777" w:rsidTr="001D2FD7">
              <w:tc>
                <w:tcPr>
                  <w:tcW w:w="5000" w:type="pct"/>
                </w:tcPr>
                <w:p w14:paraId="5894E3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631C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7EA7F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204E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5D36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FE78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CA561E" w14:textId="77777777" w:rsidTr="001D2FD7">
              <w:tc>
                <w:tcPr>
                  <w:tcW w:w="5000" w:type="pct"/>
                </w:tcPr>
                <w:p w14:paraId="3C0639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5471A6" w14:textId="77777777" w:rsidTr="001D2FD7">
              <w:tc>
                <w:tcPr>
                  <w:tcW w:w="5000" w:type="pct"/>
                </w:tcPr>
                <w:p w14:paraId="4E56A0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DD3F99" w14:textId="77777777" w:rsidTr="001D2FD7">
              <w:tc>
                <w:tcPr>
                  <w:tcW w:w="5000" w:type="pct"/>
                </w:tcPr>
                <w:p w14:paraId="7E98CC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C5B88F" w14:textId="77777777" w:rsidTr="001D2FD7">
              <w:tc>
                <w:tcPr>
                  <w:tcW w:w="5000" w:type="pct"/>
                </w:tcPr>
                <w:p w14:paraId="30DDB0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462EE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AA1326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82FFE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8879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16F3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D1E22D" w14:textId="77777777" w:rsidTr="001D2FD7">
              <w:tc>
                <w:tcPr>
                  <w:tcW w:w="5000" w:type="pct"/>
                </w:tcPr>
                <w:p w14:paraId="3A9C86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7E859F" w14:textId="77777777" w:rsidTr="001D2FD7">
              <w:tc>
                <w:tcPr>
                  <w:tcW w:w="5000" w:type="pct"/>
                </w:tcPr>
                <w:p w14:paraId="0BDE91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074DEF" w14:textId="77777777" w:rsidTr="001D2FD7">
              <w:tc>
                <w:tcPr>
                  <w:tcW w:w="5000" w:type="pct"/>
                </w:tcPr>
                <w:p w14:paraId="34D922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71F555" w14:textId="77777777" w:rsidTr="001D2FD7">
              <w:tc>
                <w:tcPr>
                  <w:tcW w:w="5000" w:type="pct"/>
                </w:tcPr>
                <w:p w14:paraId="784573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D6B8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65D378D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724BD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97D8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D01A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845DF4" w14:textId="77777777" w:rsidTr="001D2FD7">
              <w:tc>
                <w:tcPr>
                  <w:tcW w:w="5000" w:type="pct"/>
                </w:tcPr>
                <w:p w14:paraId="1A4E57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9522A0" w14:textId="77777777" w:rsidTr="001D2FD7">
              <w:tc>
                <w:tcPr>
                  <w:tcW w:w="5000" w:type="pct"/>
                </w:tcPr>
                <w:p w14:paraId="531548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D94EA9" w14:textId="77777777" w:rsidTr="001D2FD7">
              <w:tc>
                <w:tcPr>
                  <w:tcW w:w="5000" w:type="pct"/>
                </w:tcPr>
                <w:p w14:paraId="5E5E40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1D9532" w14:textId="77777777" w:rsidTr="001D2FD7">
              <w:tc>
                <w:tcPr>
                  <w:tcW w:w="5000" w:type="pct"/>
                </w:tcPr>
                <w:p w14:paraId="0BAB9F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F17B5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564193F4" w14:textId="77777777" w:rsidTr="001D2FD7">
        <w:tc>
          <w:tcPr>
            <w:tcW w:w="2500" w:type="pct"/>
            <w:vAlign w:val="center"/>
          </w:tcPr>
          <w:bookmarkEnd w:id="0"/>
          <w:p w14:paraId="2C081E45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E7E16E8" w14:textId="77777777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2022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CD5D108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8C4102" w:rsidRPr="00A87334" w14:paraId="6A1C6F0D" w14:textId="77777777" w:rsidTr="001D2FD7">
        <w:trPr>
          <w:trHeight w:val="340"/>
        </w:trPr>
        <w:tc>
          <w:tcPr>
            <w:tcW w:w="708" w:type="pct"/>
            <w:shd w:val="clear" w:color="auto" w:fill="457531" w:themeFill="accent3" w:themeFillShade="BF"/>
            <w:vAlign w:val="center"/>
          </w:tcPr>
          <w:p w14:paraId="21C0EE2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017C5A1C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1A9989CA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F47C4E8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4F59B1F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F0C287B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5079C236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5878259A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FDD32F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486CC6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F927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47E7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0C7DE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DE8550" w14:textId="77777777" w:rsidTr="001D2FD7">
              <w:tc>
                <w:tcPr>
                  <w:tcW w:w="5000" w:type="pct"/>
                </w:tcPr>
                <w:p w14:paraId="43959E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C99BA0" w14:textId="77777777" w:rsidTr="001D2FD7">
              <w:tc>
                <w:tcPr>
                  <w:tcW w:w="5000" w:type="pct"/>
                </w:tcPr>
                <w:p w14:paraId="3CAD27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BDF97D" w14:textId="77777777" w:rsidTr="001D2FD7">
              <w:tc>
                <w:tcPr>
                  <w:tcW w:w="5000" w:type="pct"/>
                </w:tcPr>
                <w:p w14:paraId="26641D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C7729C" w14:textId="77777777" w:rsidTr="001D2FD7">
              <w:tc>
                <w:tcPr>
                  <w:tcW w:w="5000" w:type="pct"/>
                </w:tcPr>
                <w:p w14:paraId="381918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849C9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D7754F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2AA94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396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AAC2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625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987F4E" w14:textId="77777777" w:rsidTr="001D2FD7">
              <w:tc>
                <w:tcPr>
                  <w:tcW w:w="5000" w:type="pct"/>
                </w:tcPr>
                <w:p w14:paraId="0AE8F8A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6EC63F" w14:textId="77777777" w:rsidTr="001D2FD7">
              <w:tc>
                <w:tcPr>
                  <w:tcW w:w="5000" w:type="pct"/>
                </w:tcPr>
                <w:p w14:paraId="43589C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EBF7A7" w14:textId="77777777" w:rsidTr="001D2FD7">
              <w:tc>
                <w:tcPr>
                  <w:tcW w:w="5000" w:type="pct"/>
                </w:tcPr>
                <w:p w14:paraId="69B842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F042D0" w14:textId="77777777" w:rsidTr="001D2FD7">
              <w:tc>
                <w:tcPr>
                  <w:tcW w:w="5000" w:type="pct"/>
                </w:tcPr>
                <w:p w14:paraId="6388AA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3FDEB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09C7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6E7D7F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8FC7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9BB88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5449A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9AED31" w14:textId="77777777" w:rsidTr="001D2FD7">
              <w:tc>
                <w:tcPr>
                  <w:tcW w:w="5000" w:type="pct"/>
                </w:tcPr>
                <w:p w14:paraId="1C0414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774C89" w14:textId="77777777" w:rsidTr="001D2FD7">
              <w:tc>
                <w:tcPr>
                  <w:tcW w:w="5000" w:type="pct"/>
                </w:tcPr>
                <w:p w14:paraId="498A6C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B30CDC" w14:textId="77777777" w:rsidTr="001D2FD7">
              <w:tc>
                <w:tcPr>
                  <w:tcW w:w="5000" w:type="pct"/>
                </w:tcPr>
                <w:p w14:paraId="21C006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06265B" w14:textId="77777777" w:rsidTr="001D2FD7">
              <w:tc>
                <w:tcPr>
                  <w:tcW w:w="5000" w:type="pct"/>
                </w:tcPr>
                <w:p w14:paraId="16012C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FA586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1D93F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ED486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C19D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E7DF9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3240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ADD223" w14:textId="77777777" w:rsidTr="001D2FD7">
              <w:tc>
                <w:tcPr>
                  <w:tcW w:w="5000" w:type="pct"/>
                </w:tcPr>
                <w:p w14:paraId="3E78E3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7B6DC5" w14:textId="77777777" w:rsidTr="001D2FD7">
              <w:tc>
                <w:tcPr>
                  <w:tcW w:w="5000" w:type="pct"/>
                </w:tcPr>
                <w:p w14:paraId="2D6353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0ADECF" w14:textId="77777777" w:rsidTr="001D2FD7">
              <w:tc>
                <w:tcPr>
                  <w:tcW w:w="5000" w:type="pct"/>
                </w:tcPr>
                <w:p w14:paraId="582EF8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5EE6A5" w14:textId="77777777" w:rsidTr="001D2FD7">
              <w:tc>
                <w:tcPr>
                  <w:tcW w:w="5000" w:type="pct"/>
                </w:tcPr>
                <w:p w14:paraId="45126F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C3287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F39BD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C106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AD8B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4E5D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253A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D4A8EA" w14:textId="77777777" w:rsidTr="001D2FD7">
              <w:tc>
                <w:tcPr>
                  <w:tcW w:w="5000" w:type="pct"/>
                </w:tcPr>
                <w:p w14:paraId="3772A2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0963BD" w14:textId="77777777" w:rsidTr="001D2FD7">
              <w:tc>
                <w:tcPr>
                  <w:tcW w:w="5000" w:type="pct"/>
                </w:tcPr>
                <w:p w14:paraId="5060F0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32ACC5" w14:textId="77777777" w:rsidTr="001D2FD7">
              <w:tc>
                <w:tcPr>
                  <w:tcW w:w="5000" w:type="pct"/>
                </w:tcPr>
                <w:p w14:paraId="2D4416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F59B3E" w14:textId="77777777" w:rsidTr="001D2FD7">
              <w:tc>
                <w:tcPr>
                  <w:tcW w:w="5000" w:type="pct"/>
                </w:tcPr>
                <w:p w14:paraId="3B1AD8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514B9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CD2D2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041C8B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925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9546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BF2FB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34A904" w14:textId="77777777" w:rsidTr="001D2FD7">
              <w:tc>
                <w:tcPr>
                  <w:tcW w:w="5000" w:type="pct"/>
                </w:tcPr>
                <w:p w14:paraId="1CC94A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C59493" w14:textId="77777777" w:rsidTr="001D2FD7">
              <w:tc>
                <w:tcPr>
                  <w:tcW w:w="5000" w:type="pct"/>
                </w:tcPr>
                <w:p w14:paraId="0C44E3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7EADD7" w14:textId="77777777" w:rsidTr="001D2FD7">
              <w:tc>
                <w:tcPr>
                  <w:tcW w:w="5000" w:type="pct"/>
                </w:tcPr>
                <w:p w14:paraId="3BE1A4D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4A54CC" w14:textId="77777777" w:rsidTr="001D2FD7">
              <w:tc>
                <w:tcPr>
                  <w:tcW w:w="5000" w:type="pct"/>
                </w:tcPr>
                <w:p w14:paraId="48DFFF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A3F3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C028D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7B227C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ECCA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47D5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D83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5F4C60" w14:textId="77777777" w:rsidTr="001D2FD7">
              <w:tc>
                <w:tcPr>
                  <w:tcW w:w="5000" w:type="pct"/>
                </w:tcPr>
                <w:p w14:paraId="46DEEE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3C4FB1" w14:textId="77777777" w:rsidTr="001D2FD7">
              <w:tc>
                <w:tcPr>
                  <w:tcW w:w="5000" w:type="pct"/>
                </w:tcPr>
                <w:p w14:paraId="7001EF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79155C" w14:textId="77777777" w:rsidTr="001D2FD7">
              <w:tc>
                <w:tcPr>
                  <w:tcW w:w="5000" w:type="pct"/>
                </w:tcPr>
                <w:p w14:paraId="45C9F2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91042F" w14:textId="77777777" w:rsidTr="001D2FD7">
              <w:tc>
                <w:tcPr>
                  <w:tcW w:w="5000" w:type="pct"/>
                </w:tcPr>
                <w:p w14:paraId="13354B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A8A4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23B98D9B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447744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38C014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4511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AD02B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807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7F0635" w14:textId="77777777" w:rsidTr="001D2FD7">
              <w:tc>
                <w:tcPr>
                  <w:tcW w:w="5000" w:type="pct"/>
                </w:tcPr>
                <w:p w14:paraId="2D4D533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ED98D1" w14:textId="77777777" w:rsidTr="001D2FD7">
              <w:tc>
                <w:tcPr>
                  <w:tcW w:w="5000" w:type="pct"/>
                </w:tcPr>
                <w:p w14:paraId="461DD7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CABF0B" w14:textId="77777777" w:rsidTr="001D2FD7">
              <w:tc>
                <w:tcPr>
                  <w:tcW w:w="5000" w:type="pct"/>
                </w:tcPr>
                <w:p w14:paraId="130C31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6F9E10" w14:textId="77777777" w:rsidTr="001D2FD7">
              <w:tc>
                <w:tcPr>
                  <w:tcW w:w="5000" w:type="pct"/>
                </w:tcPr>
                <w:p w14:paraId="5E0FE2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937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39848C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61ACE9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C64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EF72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44E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F628CA" w14:textId="77777777" w:rsidTr="001D2FD7">
              <w:tc>
                <w:tcPr>
                  <w:tcW w:w="5000" w:type="pct"/>
                </w:tcPr>
                <w:p w14:paraId="4A0280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E747B1" w14:textId="77777777" w:rsidTr="001D2FD7">
              <w:tc>
                <w:tcPr>
                  <w:tcW w:w="5000" w:type="pct"/>
                </w:tcPr>
                <w:p w14:paraId="6A87B9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7BC98B" w14:textId="77777777" w:rsidTr="001D2FD7">
              <w:tc>
                <w:tcPr>
                  <w:tcW w:w="5000" w:type="pct"/>
                </w:tcPr>
                <w:p w14:paraId="0AB644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E87CA2" w14:textId="77777777" w:rsidTr="001D2FD7">
              <w:tc>
                <w:tcPr>
                  <w:tcW w:w="5000" w:type="pct"/>
                </w:tcPr>
                <w:p w14:paraId="60EFA0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2330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46DA8F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05C04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F879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7387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D84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9FC143" w14:textId="77777777" w:rsidTr="001D2FD7">
              <w:tc>
                <w:tcPr>
                  <w:tcW w:w="5000" w:type="pct"/>
                </w:tcPr>
                <w:p w14:paraId="533202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5973B8" w14:textId="77777777" w:rsidTr="001D2FD7">
              <w:tc>
                <w:tcPr>
                  <w:tcW w:w="5000" w:type="pct"/>
                </w:tcPr>
                <w:p w14:paraId="4BC5EE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5ADECE" w14:textId="77777777" w:rsidTr="001D2FD7">
              <w:tc>
                <w:tcPr>
                  <w:tcW w:w="5000" w:type="pct"/>
                </w:tcPr>
                <w:p w14:paraId="19B907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EF7DFB" w14:textId="77777777" w:rsidTr="001D2FD7">
              <w:tc>
                <w:tcPr>
                  <w:tcW w:w="5000" w:type="pct"/>
                </w:tcPr>
                <w:p w14:paraId="3B2275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C0DF2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33C996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54894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D5E8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B89F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2385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284CD2" w14:textId="77777777" w:rsidTr="001D2FD7">
              <w:tc>
                <w:tcPr>
                  <w:tcW w:w="5000" w:type="pct"/>
                </w:tcPr>
                <w:p w14:paraId="57D2C6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C3B1E6" w14:textId="77777777" w:rsidTr="001D2FD7">
              <w:tc>
                <w:tcPr>
                  <w:tcW w:w="5000" w:type="pct"/>
                </w:tcPr>
                <w:p w14:paraId="4117F2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C47669" w14:textId="77777777" w:rsidTr="001D2FD7">
              <w:tc>
                <w:tcPr>
                  <w:tcW w:w="5000" w:type="pct"/>
                </w:tcPr>
                <w:p w14:paraId="448CB3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C953F1" w14:textId="77777777" w:rsidTr="001D2FD7">
              <w:tc>
                <w:tcPr>
                  <w:tcW w:w="5000" w:type="pct"/>
                </w:tcPr>
                <w:p w14:paraId="5FFF78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A622B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8F6C8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0E01F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423B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9AB0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1E25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7EB526" w14:textId="77777777" w:rsidTr="001D2FD7">
              <w:tc>
                <w:tcPr>
                  <w:tcW w:w="5000" w:type="pct"/>
                </w:tcPr>
                <w:p w14:paraId="4564C8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5EDF14" w14:textId="77777777" w:rsidTr="001D2FD7">
              <w:tc>
                <w:tcPr>
                  <w:tcW w:w="5000" w:type="pct"/>
                </w:tcPr>
                <w:p w14:paraId="05F851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935035" w14:textId="77777777" w:rsidTr="001D2FD7">
              <w:tc>
                <w:tcPr>
                  <w:tcW w:w="5000" w:type="pct"/>
                </w:tcPr>
                <w:p w14:paraId="2CA0D8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075595" w14:textId="77777777" w:rsidTr="001D2FD7">
              <w:tc>
                <w:tcPr>
                  <w:tcW w:w="5000" w:type="pct"/>
                </w:tcPr>
                <w:p w14:paraId="7B78CA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6B1E8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7FF6D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85F70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2E6E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1D4D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704B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136FC1" w14:textId="77777777" w:rsidTr="001D2FD7">
              <w:tc>
                <w:tcPr>
                  <w:tcW w:w="5000" w:type="pct"/>
                </w:tcPr>
                <w:p w14:paraId="62251E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8606A8" w14:textId="77777777" w:rsidTr="001D2FD7">
              <w:tc>
                <w:tcPr>
                  <w:tcW w:w="5000" w:type="pct"/>
                </w:tcPr>
                <w:p w14:paraId="15B324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96F730" w14:textId="77777777" w:rsidTr="001D2FD7">
              <w:tc>
                <w:tcPr>
                  <w:tcW w:w="5000" w:type="pct"/>
                </w:tcPr>
                <w:p w14:paraId="74BA27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0CF8AC" w14:textId="77777777" w:rsidTr="001D2FD7">
              <w:tc>
                <w:tcPr>
                  <w:tcW w:w="5000" w:type="pct"/>
                </w:tcPr>
                <w:p w14:paraId="4E95B9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ACCF8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5A331B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055FCC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B7C7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DE92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24FB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784F74" w14:textId="77777777" w:rsidTr="001D2FD7">
              <w:tc>
                <w:tcPr>
                  <w:tcW w:w="5000" w:type="pct"/>
                </w:tcPr>
                <w:p w14:paraId="25B428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26A279" w14:textId="77777777" w:rsidTr="001D2FD7">
              <w:tc>
                <w:tcPr>
                  <w:tcW w:w="5000" w:type="pct"/>
                </w:tcPr>
                <w:p w14:paraId="218CDD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3F4011" w14:textId="77777777" w:rsidTr="001D2FD7">
              <w:tc>
                <w:tcPr>
                  <w:tcW w:w="5000" w:type="pct"/>
                </w:tcPr>
                <w:p w14:paraId="4933C5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75ADCD" w14:textId="77777777" w:rsidTr="001D2FD7">
              <w:tc>
                <w:tcPr>
                  <w:tcW w:w="5000" w:type="pct"/>
                </w:tcPr>
                <w:p w14:paraId="2F89BF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996B6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3FE9627F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07A489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2762F2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3F245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A4433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F950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3FA789" w14:textId="77777777" w:rsidTr="001D2FD7">
              <w:tc>
                <w:tcPr>
                  <w:tcW w:w="5000" w:type="pct"/>
                </w:tcPr>
                <w:p w14:paraId="14B357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2097A8" w14:textId="77777777" w:rsidTr="001D2FD7">
              <w:tc>
                <w:tcPr>
                  <w:tcW w:w="5000" w:type="pct"/>
                </w:tcPr>
                <w:p w14:paraId="080B07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5BCC0C" w14:textId="77777777" w:rsidTr="001D2FD7">
              <w:tc>
                <w:tcPr>
                  <w:tcW w:w="5000" w:type="pct"/>
                </w:tcPr>
                <w:p w14:paraId="3F66D7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1E602A" w14:textId="77777777" w:rsidTr="001D2FD7">
              <w:tc>
                <w:tcPr>
                  <w:tcW w:w="5000" w:type="pct"/>
                </w:tcPr>
                <w:p w14:paraId="47AFCB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5BF85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953B7B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50E29A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BCB1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609B0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5282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267A87" w14:textId="77777777" w:rsidTr="001D2FD7">
              <w:tc>
                <w:tcPr>
                  <w:tcW w:w="5000" w:type="pct"/>
                </w:tcPr>
                <w:p w14:paraId="4D293D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F0E110" w14:textId="77777777" w:rsidTr="001D2FD7">
              <w:tc>
                <w:tcPr>
                  <w:tcW w:w="5000" w:type="pct"/>
                </w:tcPr>
                <w:p w14:paraId="593777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165B08" w14:textId="77777777" w:rsidTr="001D2FD7">
              <w:tc>
                <w:tcPr>
                  <w:tcW w:w="5000" w:type="pct"/>
                </w:tcPr>
                <w:p w14:paraId="16F702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7E3176" w14:textId="77777777" w:rsidTr="001D2FD7">
              <w:tc>
                <w:tcPr>
                  <w:tcW w:w="5000" w:type="pct"/>
                </w:tcPr>
                <w:p w14:paraId="7DAEFF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3C56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D350D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31312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6F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3FC6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BF12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3302B4" w14:textId="77777777" w:rsidTr="001D2FD7">
              <w:tc>
                <w:tcPr>
                  <w:tcW w:w="5000" w:type="pct"/>
                </w:tcPr>
                <w:p w14:paraId="27A8C8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60FBEB" w14:textId="77777777" w:rsidTr="001D2FD7">
              <w:tc>
                <w:tcPr>
                  <w:tcW w:w="5000" w:type="pct"/>
                </w:tcPr>
                <w:p w14:paraId="6CFB6B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D0EAFC" w14:textId="77777777" w:rsidTr="001D2FD7">
              <w:tc>
                <w:tcPr>
                  <w:tcW w:w="5000" w:type="pct"/>
                </w:tcPr>
                <w:p w14:paraId="17AD1A2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CC85A7" w14:textId="77777777" w:rsidTr="001D2FD7">
              <w:tc>
                <w:tcPr>
                  <w:tcW w:w="5000" w:type="pct"/>
                </w:tcPr>
                <w:p w14:paraId="77D3B4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30155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AF4A8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FDBF6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CADF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7EFD8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9BB5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255FFB" w14:textId="77777777" w:rsidTr="001D2FD7">
              <w:tc>
                <w:tcPr>
                  <w:tcW w:w="5000" w:type="pct"/>
                </w:tcPr>
                <w:p w14:paraId="76D143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4D5E66" w14:textId="77777777" w:rsidTr="001D2FD7">
              <w:tc>
                <w:tcPr>
                  <w:tcW w:w="5000" w:type="pct"/>
                </w:tcPr>
                <w:p w14:paraId="15E013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FD11D8" w14:textId="77777777" w:rsidTr="001D2FD7">
              <w:tc>
                <w:tcPr>
                  <w:tcW w:w="5000" w:type="pct"/>
                </w:tcPr>
                <w:p w14:paraId="432B44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9EA534" w14:textId="77777777" w:rsidTr="001D2FD7">
              <w:tc>
                <w:tcPr>
                  <w:tcW w:w="5000" w:type="pct"/>
                </w:tcPr>
                <w:p w14:paraId="20A283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3466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50E9F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8CE47B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2BFE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487F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16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539066" w14:textId="77777777" w:rsidTr="001D2FD7">
              <w:tc>
                <w:tcPr>
                  <w:tcW w:w="5000" w:type="pct"/>
                </w:tcPr>
                <w:p w14:paraId="754CA4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D6411C" w14:textId="77777777" w:rsidTr="001D2FD7">
              <w:tc>
                <w:tcPr>
                  <w:tcW w:w="5000" w:type="pct"/>
                </w:tcPr>
                <w:p w14:paraId="58D7549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75D028" w14:textId="77777777" w:rsidTr="001D2FD7">
              <w:tc>
                <w:tcPr>
                  <w:tcW w:w="5000" w:type="pct"/>
                </w:tcPr>
                <w:p w14:paraId="518CB7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75E8CE" w14:textId="77777777" w:rsidTr="001D2FD7">
              <w:tc>
                <w:tcPr>
                  <w:tcW w:w="5000" w:type="pct"/>
                </w:tcPr>
                <w:p w14:paraId="28BF5D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71123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4604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D41B6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7D98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87C9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0053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85187E" w14:textId="77777777" w:rsidTr="001D2FD7">
              <w:tc>
                <w:tcPr>
                  <w:tcW w:w="5000" w:type="pct"/>
                </w:tcPr>
                <w:p w14:paraId="24442D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6B1FC3" w14:textId="77777777" w:rsidTr="001D2FD7">
              <w:tc>
                <w:tcPr>
                  <w:tcW w:w="5000" w:type="pct"/>
                </w:tcPr>
                <w:p w14:paraId="1B0986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B787C1" w14:textId="77777777" w:rsidTr="001D2FD7">
              <w:tc>
                <w:tcPr>
                  <w:tcW w:w="5000" w:type="pct"/>
                </w:tcPr>
                <w:p w14:paraId="43AE67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63D73F" w14:textId="77777777" w:rsidTr="001D2FD7">
              <w:tc>
                <w:tcPr>
                  <w:tcW w:w="5000" w:type="pct"/>
                </w:tcPr>
                <w:p w14:paraId="5FDFA9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548B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C03F44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39F529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BFAA4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70E5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4B07A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B9C555" w14:textId="77777777" w:rsidTr="001D2FD7">
              <w:tc>
                <w:tcPr>
                  <w:tcW w:w="5000" w:type="pct"/>
                </w:tcPr>
                <w:p w14:paraId="102573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AF016F" w14:textId="77777777" w:rsidTr="001D2FD7">
              <w:tc>
                <w:tcPr>
                  <w:tcW w:w="5000" w:type="pct"/>
                </w:tcPr>
                <w:p w14:paraId="7CD40A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F0D400" w14:textId="77777777" w:rsidTr="001D2FD7">
              <w:tc>
                <w:tcPr>
                  <w:tcW w:w="5000" w:type="pct"/>
                </w:tcPr>
                <w:p w14:paraId="6DD6EA8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184239" w14:textId="77777777" w:rsidTr="001D2FD7">
              <w:tc>
                <w:tcPr>
                  <w:tcW w:w="5000" w:type="pct"/>
                </w:tcPr>
                <w:p w14:paraId="7A01E7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167D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1FA515CE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7746F3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469524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DC4D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C017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AFB5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08A966" w14:textId="77777777" w:rsidTr="001D2FD7">
              <w:tc>
                <w:tcPr>
                  <w:tcW w:w="5000" w:type="pct"/>
                </w:tcPr>
                <w:p w14:paraId="2941E5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211306" w14:textId="77777777" w:rsidTr="001D2FD7">
              <w:tc>
                <w:tcPr>
                  <w:tcW w:w="5000" w:type="pct"/>
                </w:tcPr>
                <w:p w14:paraId="4757A9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6F5755" w14:textId="77777777" w:rsidTr="001D2FD7">
              <w:tc>
                <w:tcPr>
                  <w:tcW w:w="5000" w:type="pct"/>
                </w:tcPr>
                <w:p w14:paraId="54E384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97DA70" w14:textId="77777777" w:rsidTr="001D2FD7">
              <w:tc>
                <w:tcPr>
                  <w:tcW w:w="5000" w:type="pct"/>
                </w:tcPr>
                <w:p w14:paraId="45762C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A3E3E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F6A563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7CB13C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79E1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C34D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398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9678CF" w14:textId="77777777" w:rsidTr="001D2FD7">
              <w:tc>
                <w:tcPr>
                  <w:tcW w:w="5000" w:type="pct"/>
                </w:tcPr>
                <w:p w14:paraId="458AA2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641A7B" w14:textId="77777777" w:rsidTr="001D2FD7">
              <w:tc>
                <w:tcPr>
                  <w:tcW w:w="5000" w:type="pct"/>
                </w:tcPr>
                <w:p w14:paraId="11A581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A2BEC3" w14:textId="77777777" w:rsidTr="001D2FD7">
              <w:tc>
                <w:tcPr>
                  <w:tcW w:w="5000" w:type="pct"/>
                </w:tcPr>
                <w:p w14:paraId="3C58A4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8A8400" w14:textId="77777777" w:rsidTr="001D2FD7">
              <w:tc>
                <w:tcPr>
                  <w:tcW w:w="5000" w:type="pct"/>
                </w:tcPr>
                <w:p w14:paraId="117D14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F6A38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EB6BD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297363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9531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72BE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0888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9BC37E" w14:textId="77777777" w:rsidTr="001D2FD7">
              <w:tc>
                <w:tcPr>
                  <w:tcW w:w="5000" w:type="pct"/>
                </w:tcPr>
                <w:p w14:paraId="6512BA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3B360E" w14:textId="77777777" w:rsidTr="001D2FD7">
              <w:tc>
                <w:tcPr>
                  <w:tcW w:w="5000" w:type="pct"/>
                </w:tcPr>
                <w:p w14:paraId="64A774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0C602B" w14:textId="77777777" w:rsidTr="001D2FD7">
              <w:tc>
                <w:tcPr>
                  <w:tcW w:w="5000" w:type="pct"/>
                </w:tcPr>
                <w:p w14:paraId="05955C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4A3A7E" w14:textId="77777777" w:rsidTr="001D2FD7">
              <w:tc>
                <w:tcPr>
                  <w:tcW w:w="5000" w:type="pct"/>
                </w:tcPr>
                <w:p w14:paraId="4BD22E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2EC4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E1E7CD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EA10A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A7136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FA80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06C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99C3FC" w14:textId="77777777" w:rsidTr="001D2FD7">
              <w:tc>
                <w:tcPr>
                  <w:tcW w:w="5000" w:type="pct"/>
                </w:tcPr>
                <w:p w14:paraId="0E10AB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B77490" w14:textId="77777777" w:rsidTr="001D2FD7">
              <w:tc>
                <w:tcPr>
                  <w:tcW w:w="5000" w:type="pct"/>
                </w:tcPr>
                <w:p w14:paraId="16006F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243B8B" w14:textId="77777777" w:rsidTr="001D2FD7">
              <w:tc>
                <w:tcPr>
                  <w:tcW w:w="5000" w:type="pct"/>
                </w:tcPr>
                <w:p w14:paraId="7DFF7B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FD3FFC" w14:textId="77777777" w:rsidTr="001D2FD7">
              <w:tc>
                <w:tcPr>
                  <w:tcW w:w="5000" w:type="pct"/>
                </w:tcPr>
                <w:p w14:paraId="020D1C2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8C752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077120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38C13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FBDE4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F896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D6F1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485F7B" w14:textId="77777777" w:rsidTr="001D2FD7">
              <w:tc>
                <w:tcPr>
                  <w:tcW w:w="5000" w:type="pct"/>
                </w:tcPr>
                <w:p w14:paraId="32C4A7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1291A4" w14:textId="77777777" w:rsidTr="001D2FD7">
              <w:tc>
                <w:tcPr>
                  <w:tcW w:w="5000" w:type="pct"/>
                </w:tcPr>
                <w:p w14:paraId="1C83C4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E121F5" w14:textId="77777777" w:rsidTr="001D2FD7">
              <w:tc>
                <w:tcPr>
                  <w:tcW w:w="5000" w:type="pct"/>
                </w:tcPr>
                <w:p w14:paraId="1169FB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F6F3F3" w14:textId="77777777" w:rsidTr="001D2FD7">
              <w:tc>
                <w:tcPr>
                  <w:tcW w:w="5000" w:type="pct"/>
                </w:tcPr>
                <w:p w14:paraId="3CE075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F979A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BD0DB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60163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C38C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DCF99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63EF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837238" w14:textId="77777777" w:rsidTr="001D2FD7">
              <w:tc>
                <w:tcPr>
                  <w:tcW w:w="5000" w:type="pct"/>
                </w:tcPr>
                <w:p w14:paraId="2A5F92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303DD5" w14:textId="77777777" w:rsidTr="001D2FD7">
              <w:tc>
                <w:tcPr>
                  <w:tcW w:w="5000" w:type="pct"/>
                </w:tcPr>
                <w:p w14:paraId="60C199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427541" w14:textId="77777777" w:rsidTr="001D2FD7">
              <w:tc>
                <w:tcPr>
                  <w:tcW w:w="5000" w:type="pct"/>
                </w:tcPr>
                <w:p w14:paraId="1BC10D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E0E28E" w14:textId="77777777" w:rsidTr="001D2FD7">
              <w:tc>
                <w:tcPr>
                  <w:tcW w:w="5000" w:type="pct"/>
                </w:tcPr>
                <w:p w14:paraId="089930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60571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F9468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0B52278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450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9375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C41C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43F0F9" w14:textId="77777777" w:rsidTr="001D2FD7">
              <w:tc>
                <w:tcPr>
                  <w:tcW w:w="5000" w:type="pct"/>
                </w:tcPr>
                <w:p w14:paraId="6B0B5E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A7AC31" w14:textId="77777777" w:rsidTr="001D2FD7">
              <w:tc>
                <w:tcPr>
                  <w:tcW w:w="5000" w:type="pct"/>
                </w:tcPr>
                <w:p w14:paraId="7F8057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8A7775" w14:textId="77777777" w:rsidTr="001D2FD7">
              <w:tc>
                <w:tcPr>
                  <w:tcW w:w="5000" w:type="pct"/>
                </w:tcPr>
                <w:p w14:paraId="3085D6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3FD8D0" w14:textId="77777777" w:rsidTr="001D2FD7">
              <w:tc>
                <w:tcPr>
                  <w:tcW w:w="5000" w:type="pct"/>
                </w:tcPr>
                <w:p w14:paraId="701582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6D641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1F859749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23EB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6F2FC61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6C42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85431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E5A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DD228A" w14:textId="77777777" w:rsidTr="001D2FD7">
              <w:tc>
                <w:tcPr>
                  <w:tcW w:w="5000" w:type="pct"/>
                </w:tcPr>
                <w:p w14:paraId="646BEF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F0FB01" w14:textId="77777777" w:rsidTr="001D2FD7">
              <w:tc>
                <w:tcPr>
                  <w:tcW w:w="5000" w:type="pct"/>
                </w:tcPr>
                <w:p w14:paraId="0D82BF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7C1FBB" w14:textId="77777777" w:rsidTr="001D2FD7">
              <w:tc>
                <w:tcPr>
                  <w:tcW w:w="5000" w:type="pct"/>
                </w:tcPr>
                <w:p w14:paraId="16DA4B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51D6A0" w14:textId="77777777" w:rsidTr="001D2FD7">
              <w:tc>
                <w:tcPr>
                  <w:tcW w:w="5000" w:type="pct"/>
                </w:tcPr>
                <w:p w14:paraId="67DA35E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A3827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2D07D2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A4833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5EE3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9FD95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EACB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C37A94" w14:textId="77777777" w:rsidTr="001D2FD7">
              <w:tc>
                <w:tcPr>
                  <w:tcW w:w="5000" w:type="pct"/>
                </w:tcPr>
                <w:p w14:paraId="5F6195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04C88D" w14:textId="77777777" w:rsidTr="001D2FD7">
              <w:tc>
                <w:tcPr>
                  <w:tcW w:w="5000" w:type="pct"/>
                </w:tcPr>
                <w:p w14:paraId="0F4242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0335A8" w14:textId="77777777" w:rsidTr="001D2FD7">
              <w:tc>
                <w:tcPr>
                  <w:tcW w:w="5000" w:type="pct"/>
                </w:tcPr>
                <w:p w14:paraId="5E8EC4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FB2E05" w14:textId="77777777" w:rsidTr="001D2FD7">
              <w:tc>
                <w:tcPr>
                  <w:tcW w:w="5000" w:type="pct"/>
                </w:tcPr>
                <w:p w14:paraId="642E44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21595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6C810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5FB740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9E7B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DC42C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F8C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AADF84" w14:textId="77777777" w:rsidTr="001D2FD7">
              <w:tc>
                <w:tcPr>
                  <w:tcW w:w="5000" w:type="pct"/>
                </w:tcPr>
                <w:p w14:paraId="0DFA20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4A3F4F" w14:textId="77777777" w:rsidTr="001D2FD7">
              <w:tc>
                <w:tcPr>
                  <w:tcW w:w="5000" w:type="pct"/>
                </w:tcPr>
                <w:p w14:paraId="694DAF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7CE7F4" w14:textId="77777777" w:rsidTr="001D2FD7">
              <w:tc>
                <w:tcPr>
                  <w:tcW w:w="5000" w:type="pct"/>
                </w:tcPr>
                <w:p w14:paraId="0F6BB7F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292FD8" w14:textId="77777777" w:rsidTr="001D2FD7">
              <w:tc>
                <w:tcPr>
                  <w:tcW w:w="5000" w:type="pct"/>
                </w:tcPr>
                <w:p w14:paraId="7CDB4D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1D25D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41A80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5A5C6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D82F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C003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6EE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76FE68" w14:textId="77777777" w:rsidTr="001D2FD7">
              <w:tc>
                <w:tcPr>
                  <w:tcW w:w="5000" w:type="pct"/>
                </w:tcPr>
                <w:p w14:paraId="6E6345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C5EE62" w14:textId="77777777" w:rsidTr="001D2FD7">
              <w:tc>
                <w:tcPr>
                  <w:tcW w:w="5000" w:type="pct"/>
                </w:tcPr>
                <w:p w14:paraId="7D0AD6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FD4178" w14:textId="77777777" w:rsidTr="001D2FD7">
              <w:tc>
                <w:tcPr>
                  <w:tcW w:w="5000" w:type="pct"/>
                </w:tcPr>
                <w:p w14:paraId="7B56EE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03722C" w14:textId="77777777" w:rsidTr="001D2FD7">
              <w:tc>
                <w:tcPr>
                  <w:tcW w:w="5000" w:type="pct"/>
                </w:tcPr>
                <w:p w14:paraId="1EC566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FD21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B502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251A4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EE26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65718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1B4C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8D8E37" w14:textId="77777777" w:rsidTr="001D2FD7">
              <w:tc>
                <w:tcPr>
                  <w:tcW w:w="5000" w:type="pct"/>
                </w:tcPr>
                <w:p w14:paraId="41C05B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BC2B2F" w14:textId="77777777" w:rsidTr="001D2FD7">
              <w:tc>
                <w:tcPr>
                  <w:tcW w:w="5000" w:type="pct"/>
                </w:tcPr>
                <w:p w14:paraId="509596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4641A3" w14:textId="77777777" w:rsidTr="001D2FD7">
              <w:tc>
                <w:tcPr>
                  <w:tcW w:w="5000" w:type="pct"/>
                </w:tcPr>
                <w:p w14:paraId="6ED16C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17B076" w14:textId="77777777" w:rsidTr="001D2FD7">
              <w:tc>
                <w:tcPr>
                  <w:tcW w:w="5000" w:type="pct"/>
                </w:tcPr>
                <w:p w14:paraId="695111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D97B7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62E4A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CF096C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EA41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B01F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D58D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0F7C05" w14:textId="77777777" w:rsidTr="001D2FD7">
              <w:tc>
                <w:tcPr>
                  <w:tcW w:w="5000" w:type="pct"/>
                </w:tcPr>
                <w:p w14:paraId="62C448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BB1B28" w14:textId="77777777" w:rsidTr="001D2FD7">
              <w:tc>
                <w:tcPr>
                  <w:tcW w:w="5000" w:type="pct"/>
                </w:tcPr>
                <w:p w14:paraId="30158C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5373C0" w14:textId="77777777" w:rsidTr="001D2FD7">
              <w:tc>
                <w:tcPr>
                  <w:tcW w:w="5000" w:type="pct"/>
                </w:tcPr>
                <w:p w14:paraId="360DAA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05E0FA" w14:textId="77777777" w:rsidTr="001D2FD7">
              <w:tc>
                <w:tcPr>
                  <w:tcW w:w="5000" w:type="pct"/>
                </w:tcPr>
                <w:p w14:paraId="2D8C78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9481C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142A60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387F64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822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29F1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332B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EFF518" w14:textId="77777777" w:rsidTr="001D2FD7">
              <w:tc>
                <w:tcPr>
                  <w:tcW w:w="5000" w:type="pct"/>
                </w:tcPr>
                <w:p w14:paraId="2C116F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8446D3" w14:textId="77777777" w:rsidTr="001D2FD7">
              <w:tc>
                <w:tcPr>
                  <w:tcW w:w="5000" w:type="pct"/>
                </w:tcPr>
                <w:p w14:paraId="179A60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1C32E8" w14:textId="77777777" w:rsidTr="001D2FD7">
              <w:tc>
                <w:tcPr>
                  <w:tcW w:w="5000" w:type="pct"/>
                </w:tcPr>
                <w:p w14:paraId="259DDC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F0E0B1" w14:textId="77777777" w:rsidTr="001D2FD7">
              <w:tc>
                <w:tcPr>
                  <w:tcW w:w="5000" w:type="pct"/>
                </w:tcPr>
                <w:p w14:paraId="38D9B4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E89AC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40AC4CC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1C0C7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0995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13DC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A3DAF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377407" w14:textId="77777777" w:rsidTr="001D2FD7">
              <w:tc>
                <w:tcPr>
                  <w:tcW w:w="5000" w:type="pct"/>
                </w:tcPr>
                <w:p w14:paraId="6CEC95B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7A2347" w14:textId="77777777" w:rsidTr="001D2FD7">
              <w:tc>
                <w:tcPr>
                  <w:tcW w:w="5000" w:type="pct"/>
                </w:tcPr>
                <w:p w14:paraId="296B0A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26FF83" w14:textId="77777777" w:rsidTr="001D2FD7">
              <w:tc>
                <w:tcPr>
                  <w:tcW w:w="5000" w:type="pct"/>
                </w:tcPr>
                <w:p w14:paraId="0AA80D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B089CE" w14:textId="77777777" w:rsidTr="001D2FD7">
              <w:tc>
                <w:tcPr>
                  <w:tcW w:w="5000" w:type="pct"/>
                </w:tcPr>
                <w:p w14:paraId="2F2536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38BB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487D4C4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2AF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FBD5E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E36D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F03B19" w14:textId="77777777" w:rsidTr="001D2FD7">
              <w:tc>
                <w:tcPr>
                  <w:tcW w:w="5000" w:type="pct"/>
                </w:tcPr>
                <w:p w14:paraId="7C4B39A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30EC41" w14:textId="77777777" w:rsidTr="001D2FD7">
              <w:tc>
                <w:tcPr>
                  <w:tcW w:w="5000" w:type="pct"/>
                </w:tcPr>
                <w:p w14:paraId="571810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6AA368" w14:textId="77777777" w:rsidTr="001D2FD7">
              <w:tc>
                <w:tcPr>
                  <w:tcW w:w="5000" w:type="pct"/>
                </w:tcPr>
                <w:p w14:paraId="5CE461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663192" w14:textId="77777777" w:rsidTr="001D2FD7">
              <w:tc>
                <w:tcPr>
                  <w:tcW w:w="5000" w:type="pct"/>
                </w:tcPr>
                <w:p w14:paraId="560B95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8623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2DD4A8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2BB5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0F99C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115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AE8F86" w14:textId="77777777" w:rsidTr="001D2FD7">
              <w:tc>
                <w:tcPr>
                  <w:tcW w:w="5000" w:type="pct"/>
                </w:tcPr>
                <w:p w14:paraId="768B865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454C5D" w14:textId="77777777" w:rsidTr="001D2FD7">
              <w:tc>
                <w:tcPr>
                  <w:tcW w:w="5000" w:type="pct"/>
                </w:tcPr>
                <w:p w14:paraId="00C4FD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EA62F1" w14:textId="77777777" w:rsidTr="001D2FD7">
              <w:tc>
                <w:tcPr>
                  <w:tcW w:w="5000" w:type="pct"/>
                </w:tcPr>
                <w:p w14:paraId="1D8F56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0F2C2C" w14:textId="77777777" w:rsidTr="001D2FD7">
              <w:tc>
                <w:tcPr>
                  <w:tcW w:w="5000" w:type="pct"/>
                </w:tcPr>
                <w:p w14:paraId="20E27E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1E6F6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C2473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5D6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A07E3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6285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2C89E6" w14:textId="77777777" w:rsidTr="001D2FD7">
              <w:tc>
                <w:tcPr>
                  <w:tcW w:w="5000" w:type="pct"/>
                </w:tcPr>
                <w:p w14:paraId="5315DF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425083" w14:textId="77777777" w:rsidTr="001D2FD7">
              <w:tc>
                <w:tcPr>
                  <w:tcW w:w="5000" w:type="pct"/>
                </w:tcPr>
                <w:p w14:paraId="0CB2DF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667FF5" w14:textId="77777777" w:rsidTr="001D2FD7">
              <w:tc>
                <w:tcPr>
                  <w:tcW w:w="5000" w:type="pct"/>
                </w:tcPr>
                <w:p w14:paraId="1C1792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71989F" w14:textId="77777777" w:rsidTr="001D2FD7">
              <w:tc>
                <w:tcPr>
                  <w:tcW w:w="5000" w:type="pct"/>
                </w:tcPr>
                <w:p w14:paraId="2A47C5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F8D7A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18095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766E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4C3C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E5C1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9FD76E" w14:textId="77777777" w:rsidTr="001D2FD7">
              <w:tc>
                <w:tcPr>
                  <w:tcW w:w="5000" w:type="pct"/>
                </w:tcPr>
                <w:p w14:paraId="28C500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A47416" w14:textId="77777777" w:rsidTr="001D2FD7">
              <w:tc>
                <w:tcPr>
                  <w:tcW w:w="5000" w:type="pct"/>
                </w:tcPr>
                <w:p w14:paraId="17184F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323CC4" w14:textId="77777777" w:rsidTr="001D2FD7">
              <w:tc>
                <w:tcPr>
                  <w:tcW w:w="5000" w:type="pct"/>
                </w:tcPr>
                <w:p w14:paraId="320627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33D8B5" w14:textId="77777777" w:rsidTr="001D2FD7">
              <w:tc>
                <w:tcPr>
                  <w:tcW w:w="5000" w:type="pct"/>
                </w:tcPr>
                <w:p w14:paraId="6F51FB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D573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7D65B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D7D3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DA11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88EC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DE69B8" w14:textId="77777777" w:rsidTr="001D2FD7">
              <w:tc>
                <w:tcPr>
                  <w:tcW w:w="5000" w:type="pct"/>
                </w:tcPr>
                <w:p w14:paraId="48EDBF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2B4865" w14:textId="77777777" w:rsidTr="001D2FD7">
              <w:tc>
                <w:tcPr>
                  <w:tcW w:w="5000" w:type="pct"/>
                </w:tcPr>
                <w:p w14:paraId="668AAD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3BB71E" w14:textId="77777777" w:rsidTr="001D2FD7">
              <w:tc>
                <w:tcPr>
                  <w:tcW w:w="5000" w:type="pct"/>
                </w:tcPr>
                <w:p w14:paraId="24852D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A6754B" w14:textId="77777777" w:rsidTr="001D2FD7">
              <w:tc>
                <w:tcPr>
                  <w:tcW w:w="5000" w:type="pct"/>
                </w:tcPr>
                <w:p w14:paraId="21ECCD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E7BB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2B9D6F9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BE6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F079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CEA7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6747EE" w14:textId="77777777" w:rsidTr="001D2FD7">
              <w:tc>
                <w:tcPr>
                  <w:tcW w:w="5000" w:type="pct"/>
                </w:tcPr>
                <w:p w14:paraId="477DDB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CF2EC7" w14:textId="77777777" w:rsidTr="001D2FD7">
              <w:tc>
                <w:tcPr>
                  <w:tcW w:w="5000" w:type="pct"/>
                </w:tcPr>
                <w:p w14:paraId="0F3F4F3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889FE8" w14:textId="77777777" w:rsidTr="001D2FD7">
              <w:tc>
                <w:tcPr>
                  <w:tcW w:w="5000" w:type="pct"/>
                </w:tcPr>
                <w:p w14:paraId="49423F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24A863" w14:textId="77777777" w:rsidTr="001D2FD7">
              <w:tc>
                <w:tcPr>
                  <w:tcW w:w="5000" w:type="pct"/>
                </w:tcPr>
                <w:p w14:paraId="4D6B30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5C969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703837" w14:paraId="2F658F6A" w14:textId="77777777" w:rsidTr="001D2FD7">
        <w:tc>
          <w:tcPr>
            <w:tcW w:w="2500" w:type="pct"/>
            <w:vAlign w:val="center"/>
          </w:tcPr>
          <w:p w14:paraId="3C2CB60E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A50F8CD" w14:textId="77777777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2022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63B9F29" w14:textId="77777777" w:rsidR="008C4102" w:rsidRPr="00703837" w:rsidRDefault="008C4102" w:rsidP="008C4102">
      <w:pPr>
        <w:pStyle w:val="Months"/>
        <w:ind w:left="0"/>
        <w:rPr>
          <w:rFonts w:cs="Arial"/>
          <w:b/>
          <w:bCs/>
          <w:noProof/>
          <w:color w:val="5D9D42" w:themeColor="accent3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8C4102" w:rsidRPr="00A87334" w14:paraId="20A312D9" w14:textId="77777777" w:rsidTr="001D2FD7">
        <w:trPr>
          <w:trHeight w:val="340"/>
        </w:trPr>
        <w:tc>
          <w:tcPr>
            <w:tcW w:w="708" w:type="pct"/>
            <w:shd w:val="clear" w:color="auto" w:fill="457531" w:themeFill="accent3" w:themeFillShade="BF"/>
            <w:vAlign w:val="center"/>
          </w:tcPr>
          <w:p w14:paraId="1855D6F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3023965F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604C848A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72858DA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898329D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1DA56B9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403DDF0F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60324B2D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B16E4D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10E51F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5646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1A8F4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F62C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55392A" w14:textId="77777777" w:rsidTr="001D2FD7">
              <w:tc>
                <w:tcPr>
                  <w:tcW w:w="5000" w:type="pct"/>
                </w:tcPr>
                <w:p w14:paraId="78F858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1430A6" w14:textId="77777777" w:rsidTr="001D2FD7">
              <w:tc>
                <w:tcPr>
                  <w:tcW w:w="5000" w:type="pct"/>
                </w:tcPr>
                <w:p w14:paraId="627EE4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61E27A" w14:textId="77777777" w:rsidTr="001D2FD7">
              <w:tc>
                <w:tcPr>
                  <w:tcW w:w="5000" w:type="pct"/>
                </w:tcPr>
                <w:p w14:paraId="569B28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E0D10D" w14:textId="77777777" w:rsidTr="001D2FD7">
              <w:tc>
                <w:tcPr>
                  <w:tcW w:w="5000" w:type="pct"/>
                </w:tcPr>
                <w:p w14:paraId="5B3A33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C0BA4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DB859B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6947D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55B1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EC1C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9D26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9F9772" w14:textId="77777777" w:rsidTr="001D2FD7">
              <w:tc>
                <w:tcPr>
                  <w:tcW w:w="5000" w:type="pct"/>
                </w:tcPr>
                <w:p w14:paraId="2909A8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2C6CD1" w14:textId="77777777" w:rsidTr="001D2FD7">
              <w:tc>
                <w:tcPr>
                  <w:tcW w:w="5000" w:type="pct"/>
                </w:tcPr>
                <w:p w14:paraId="6F81F1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934C18" w14:textId="77777777" w:rsidTr="001D2FD7">
              <w:tc>
                <w:tcPr>
                  <w:tcW w:w="5000" w:type="pct"/>
                </w:tcPr>
                <w:p w14:paraId="2E5770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DD9B3D" w14:textId="77777777" w:rsidTr="001D2FD7">
              <w:tc>
                <w:tcPr>
                  <w:tcW w:w="5000" w:type="pct"/>
                </w:tcPr>
                <w:p w14:paraId="0CDB30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964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B541F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23A6C7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F4D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AB716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02D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DC9563" w14:textId="77777777" w:rsidTr="001D2FD7">
              <w:tc>
                <w:tcPr>
                  <w:tcW w:w="5000" w:type="pct"/>
                </w:tcPr>
                <w:p w14:paraId="762A67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8BCA56" w14:textId="77777777" w:rsidTr="001D2FD7">
              <w:tc>
                <w:tcPr>
                  <w:tcW w:w="5000" w:type="pct"/>
                </w:tcPr>
                <w:p w14:paraId="505BCB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3B7049" w14:textId="77777777" w:rsidTr="001D2FD7">
              <w:tc>
                <w:tcPr>
                  <w:tcW w:w="5000" w:type="pct"/>
                </w:tcPr>
                <w:p w14:paraId="49DE24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A218B7" w14:textId="77777777" w:rsidTr="001D2FD7">
              <w:tc>
                <w:tcPr>
                  <w:tcW w:w="5000" w:type="pct"/>
                </w:tcPr>
                <w:p w14:paraId="054F98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9B10D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9E1618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61BA5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6F0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042C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A0B9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423024" w14:textId="77777777" w:rsidTr="001D2FD7">
              <w:tc>
                <w:tcPr>
                  <w:tcW w:w="5000" w:type="pct"/>
                </w:tcPr>
                <w:p w14:paraId="0D37E4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E57C24" w14:textId="77777777" w:rsidTr="001D2FD7">
              <w:tc>
                <w:tcPr>
                  <w:tcW w:w="5000" w:type="pct"/>
                </w:tcPr>
                <w:p w14:paraId="6A3D9E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A7C091" w14:textId="77777777" w:rsidTr="001D2FD7">
              <w:tc>
                <w:tcPr>
                  <w:tcW w:w="5000" w:type="pct"/>
                </w:tcPr>
                <w:p w14:paraId="76D850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C78A7B" w14:textId="77777777" w:rsidTr="001D2FD7">
              <w:tc>
                <w:tcPr>
                  <w:tcW w:w="5000" w:type="pct"/>
                </w:tcPr>
                <w:p w14:paraId="35935F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8945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CFF604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EF3B4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CCC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CBA83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C0F0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0FEFA4" w14:textId="77777777" w:rsidTr="001D2FD7">
              <w:tc>
                <w:tcPr>
                  <w:tcW w:w="5000" w:type="pct"/>
                </w:tcPr>
                <w:p w14:paraId="2B0168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007F56" w14:textId="77777777" w:rsidTr="001D2FD7">
              <w:tc>
                <w:tcPr>
                  <w:tcW w:w="5000" w:type="pct"/>
                </w:tcPr>
                <w:p w14:paraId="2E6962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20B68A" w14:textId="77777777" w:rsidTr="001D2FD7">
              <w:tc>
                <w:tcPr>
                  <w:tcW w:w="5000" w:type="pct"/>
                </w:tcPr>
                <w:p w14:paraId="5A21BB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70D0DB" w14:textId="77777777" w:rsidTr="001D2FD7">
              <w:tc>
                <w:tcPr>
                  <w:tcW w:w="5000" w:type="pct"/>
                </w:tcPr>
                <w:p w14:paraId="1107B9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094F6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738075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5F98E8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7EAE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C4513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DD16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89618D" w14:textId="77777777" w:rsidTr="001D2FD7">
              <w:tc>
                <w:tcPr>
                  <w:tcW w:w="5000" w:type="pct"/>
                </w:tcPr>
                <w:p w14:paraId="3B6BA4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BEF402" w14:textId="77777777" w:rsidTr="001D2FD7">
              <w:tc>
                <w:tcPr>
                  <w:tcW w:w="5000" w:type="pct"/>
                </w:tcPr>
                <w:p w14:paraId="507035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EBDCF8" w14:textId="77777777" w:rsidTr="001D2FD7">
              <w:tc>
                <w:tcPr>
                  <w:tcW w:w="5000" w:type="pct"/>
                </w:tcPr>
                <w:p w14:paraId="67A3E7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DD49DF" w14:textId="77777777" w:rsidTr="001D2FD7">
              <w:tc>
                <w:tcPr>
                  <w:tcW w:w="5000" w:type="pct"/>
                </w:tcPr>
                <w:p w14:paraId="1488D1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67DCC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68EC12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29FFC0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94A1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76DEF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8167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7D9692" w14:textId="77777777" w:rsidTr="001D2FD7">
              <w:tc>
                <w:tcPr>
                  <w:tcW w:w="5000" w:type="pct"/>
                </w:tcPr>
                <w:p w14:paraId="395366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E5E8B6" w14:textId="77777777" w:rsidTr="001D2FD7">
              <w:tc>
                <w:tcPr>
                  <w:tcW w:w="5000" w:type="pct"/>
                </w:tcPr>
                <w:p w14:paraId="200647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1EF6B9" w14:textId="77777777" w:rsidTr="001D2FD7">
              <w:tc>
                <w:tcPr>
                  <w:tcW w:w="5000" w:type="pct"/>
                </w:tcPr>
                <w:p w14:paraId="2E1D53A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1DC46F" w14:textId="77777777" w:rsidTr="001D2FD7">
              <w:tc>
                <w:tcPr>
                  <w:tcW w:w="5000" w:type="pct"/>
                </w:tcPr>
                <w:p w14:paraId="5CEBF4D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05C3B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ACB02DC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47AD55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43159A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5641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7D44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CD1A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924812" w14:textId="77777777" w:rsidTr="001D2FD7">
              <w:tc>
                <w:tcPr>
                  <w:tcW w:w="5000" w:type="pct"/>
                </w:tcPr>
                <w:p w14:paraId="19BFE3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7A28BE" w14:textId="77777777" w:rsidTr="001D2FD7">
              <w:tc>
                <w:tcPr>
                  <w:tcW w:w="5000" w:type="pct"/>
                </w:tcPr>
                <w:p w14:paraId="13E3C1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0AD642" w14:textId="77777777" w:rsidTr="001D2FD7">
              <w:tc>
                <w:tcPr>
                  <w:tcW w:w="5000" w:type="pct"/>
                </w:tcPr>
                <w:p w14:paraId="2079CF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E4FA15" w14:textId="77777777" w:rsidTr="001D2FD7">
              <w:tc>
                <w:tcPr>
                  <w:tcW w:w="5000" w:type="pct"/>
                </w:tcPr>
                <w:p w14:paraId="46CA9C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AD33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364D74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95C479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A41F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0403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33F3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6FED7B" w14:textId="77777777" w:rsidTr="001D2FD7">
              <w:tc>
                <w:tcPr>
                  <w:tcW w:w="5000" w:type="pct"/>
                </w:tcPr>
                <w:p w14:paraId="3D1840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BD3B33" w14:textId="77777777" w:rsidTr="001D2FD7">
              <w:tc>
                <w:tcPr>
                  <w:tcW w:w="5000" w:type="pct"/>
                </w:tcPr>
                <w:p w14:paraId="6EF666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6A6FEF" w14:textId="77777777" w:rsidTr="001D2FD7">
              <w:tc>
                <w:tcPr>
                  <w:tcW w:w="5000" w:type="pct"/>
                </w:tcPr>
                <w:p w14:paraId="5F951C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E3D743" w14:textId="77777777" w:rsidTr="001D2FD7">
              <w:tc>
                <w:tcPr>
                  <w:tcW w:w="5000" w:type="pct"/>
                </w:tcPr>
                <w:p w14:paraId="6C5521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C5DFB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240FB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E2352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7B24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6F20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382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35B1E7" w14:textId="77777777" w:rsidTr="001D2FD7">
              <w:tc>
                <w:tcPr>
                  <w:tcW w:w="5000" w:type="pct"/>
                </w:tcPr>
                <w:p w14:paraId="09305B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F5CE86" w14:textId="77777777" w:rsidTr="001D2FD7">
              <w:tc>
                <w:tcPr>
                  <w:tcW w:w="5000" w:type="pct"/>
                </w:tcPr>
                <w:p w14:paraId="69F6B7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0A7050" w14:textId="77777777" w:rsidTr="001D2FD7">
              <w:tc>
                <w:tcPr>
                  <w:tcW w:w="5000" w:type="pct"/>
                </w:tcPr>
                <w:p w14:paraId="4900B4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0F5DCB" w14:textId="77777777" w:rsidTr="001D2FD7">
              <w:tc>
                <w:tcPr>
                  <w:tcW w:w="5000" w:type="pct"/>
                </w:tcPr>
                <w:p w14:paraId="1A8374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E047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4E539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CBC69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AE7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29296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20BE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A1FB9D" w14:textId="77777777" w:rsidTr="001D2FD7">
              <w:tc>
                <w:tcPr>
                  <w:tcW w:w="5000" w:type="pct"/>
                </w:tcPr>
                <w:p w14:paraId="482760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98DEC8" w14:textId="77777777" w:rsidTr="001D2FD7">
              <w:tc>
                <w:tcPr>
                  <w:tcW w:w="5000" w:type="pct"/>
                </w:tcPr>
                <w:p w14:paraId="463E78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865B1B" w14:textId="77777777" w:rsidTr="001D2FD7">
              <w:tc>
                <w:tcPr>
                  <w:tcW w:w="5000" w:type="pct"/>
                </w:tcPr>
                <w:p w14:paraId="34A798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5B53D9" w14:textId="77777777" w:rsidTr="001D2FD7">
              <w:tc>
                <w:tcPr>
                  <w:tcW w:w="5000" w:type="pct"/>
                </w:tcPr>
                <w:p w14:paraId="6961E3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CA4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F2E542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CFCF1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5F3D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951E8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809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AB585E" w14:textId="77777777" w:rsidTr="001D2FD7">
              <w:tc>
                <w:tcPr>
                  <w:tcW w:w="5000" w:type="pct"/>
                </w:tcPr>
                <w:p w14:paraId="17C0DB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45A06E" w14:textId="77777777" w:rsidTr="001D2FD7">
              <w:tc>
                <w:tcPr>
                  <w:tcW w:w="5000" w:type="pct"/>
                </w:tcPr>
                <w:p w14:paraId="3469FE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F3D75B" w14:textId="77777777" w:rsidTr="001D2FD7">
              <w:tc>
                <w:tcPr>
                  <w:tcW w:w="5000" w:type="pct"/>
                </w:tcPr>
                <w:p w14:paraId="472881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929FC8" w14:textId="77777777" w:rsidTr="001D2FD7">
              <w:tc>
                <w:tcPr>
                  <w:tcW w:w="5000" w:type="pct"/>
                </w:tcPr>
                <w:p w14:paraId="6099AD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86D4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54604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52E9A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FDA8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6B751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E9ABA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072265" w14:textId="77777777" w:rsidTr="001D2FD7">
              <w:tc>
                <w:tcPr>
                  <w:tcW w:w="5000" w:type="pct"/>
                </w:tcPr>
                <w:p w14:paraId="677704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842FC8" w14:textId="77777777" w:rsidTr="001D2FD7">
              <w:tc>
                <w:tcPr>
                  <w:tcW w:w="5000" w:type="pct"/>
                </w:tcPr>
                <w:p w14:paraId="18BF57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974E5C" w14:textId="77777777" w:rsidTr="001D2FD7">
              <w:tc>
                <w:tcPr>
                  <w:tcW w:w="5000" w:type="pct"/>
                </w:tcPr>
                <w:p w14:paraId="0D2A08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BFF7DD" w14:textId="77777777" w:rsidTr="001D2FD7">
              <w:tc>
                <w:tcPr>
                  <w:tcW w:w="5000" w:type="pct"/>
                </w:tcPr>
                <w:p w14:paraId="67A5F5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CD4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E93D72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266F12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B22C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4753C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17C7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0A2BEF" w14:textId="77777777" w:rsidTr="001D2FD7">
              <w:tc>
                <w:tcPr>
                  <w:tcW w:w="5000" w:type="pct"/>
                </w:tcPr>
                <w:p w14:paraId="68651C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440D88" w14:textId="77777777" w:rsidTr="001D2FD7">
              <w:tc>
                <w:tcPr>
                  <w:tcW w:w="5000" w:type="pct"/>
                </w:tcPr>
                <w:p w14:paraId="434438C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1AFE4C" w14:textId="77777777" w:rsidTr="001D2FD7">
              <w:tc>
                <w:tcPr>
                  <w:tcW w:w="5000" w:type="pct"/>
                </w:tcPr>
                <w:p w14:paraId="6CC7D3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5B114F" w14:textId="77777777" w:rsidTr="001D2FD7">
              <w:tc>
                <w:tcPr>
                  <w:tcW w:w="5000" w:type="pct"/>
                </w:tcPr>
                <w:p w14:paraId="2B9A8E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3E0F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640E06AA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939673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F75655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38C8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D051D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BD6B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C0D310" w14:textId="77777777" w:rsidTr="001D2FD7">
              <w:tc>
                <w:tcPr>
                  <w:tcW w:w="5000" w:type="pct"/>
                </w:tcPr>
                <w:p w14:paraId="48E002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69F881" w14:textId="77777777" w:rsidTr="001D2FD7">
              <w:tc>
                <w:tcPr>
                  <w:tcW w:w="5000" w:type="pct"/>
                </w:tcPr>
                <w:p w14:paraId="046DEE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0FBA90" w14:textId="77777777" w:rsidTr="001D2FD7">
              <w:tc>
                <w:tcPr>
                  <w:tcW w:w="5000" w:type="pct"/>
                </w:tcPr>
                <w:p w14:paraId="646F33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BD189A" w14:textId="77777777" w:rsidTr="001D2FD7">
              <w:tc>
                <w:tcPr>
                  <w:tcW w:w="5000" w:type="pct"/>
                </w:tcPr>
                <w:p w14:paraId="0B74D2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658F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32EE8E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2B0693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A8C7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CADB7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459D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622232" w14:textId="77777777" w:rsidTr="001D2FD7">
              <w:tc>
                <w:tcPr>
                  <w:tcW w:w="5000" w:type="pct"/>
                </w:tcPr>
                <w:p w14:paraId="2C511A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6B9BC5" w14:textId="77777777" w:rsidTr="001D2FD7">
              <w:tc>
                <w:tcPr>
                  <w:tcW w:w="5000" w:type="pct"/>
                </w:tcPr>
                <w:p w14:paraId="55C6A3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A02544" w14:textId="77777777" w:rsidTr="001D2FD7">
              <w:tc>
                <w:tcPr>
                  <w:tcW w:w="5000" w:type="pct"/>
                </w:tcPr>
                <w:p w14:paraId="7B43BC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3A597F" w14:textId="77777777" w:rsidTr="001D2FD7">
              <w:tc>
                <w:tcPr>
                  <w:tcW w:w="5000" w:type="pct"/>
                </w:tcPr>
                <w:p w14:paraId="4AC29E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8255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0E64E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8C9FE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4114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6FDB3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7D2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F1C7B8" w14:textId="77777777" w:rsidTr="001D2FD7">
              <w:tc>
                <w:tcPr>
                  <w:tcW w:w="5000" w:type="pct"/>
                </w:tcPr>
                <w:p w14:paraId="1C39C2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E8697D" w14:textId="77777777" w:rsidTr="001D2FD7">
              <w:tc>
                <w:tcPr>
                  <w:tcW w:w="5000" w:type="pct"/>
                </w:tcPr>
                <w:p w14:paraId="4C87DA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85ED4D" w14:textId="77777777" w:rsidTr="001D2FD7">
              <w:tc>
                <w:tcPr>
                  <w:tcW w:w="5000" w:type="pct"/>
                </w:tcPr>
                <w:p w14:paraId="79238A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412D8E" w14:textId="77777777" w:rsidTr="001D2FD7">
              <w:tc>
                <w:tcPr>
                  <w:tcW w:w="5000" w:type="pct"/>
                </w:tcPr>
                <w:p w14:paraId="23ED8C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DA0C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8E372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103999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E5CD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37D3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7E9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3322DF" w14:textId="77777777" w:rsidTr="001D2FD7">
              <w:tc>
                <w:tcPr>
                  <w:tcW w:w="5000" w:type="pct"/>
                </w:tcPr>
                <w:p w14:paraId="28ACBF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A22D6A" w14:textId="77777777" w:rsidTr="001D2FD7">
              <w:tc>
                <w:tcPr>
                  <w:tcW w:w="5000" w:type="pct"/>
                </w:tcPr>
                <w:p w14:paraId="72CD86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E97305" w14:textId="77777777" w:rsidTr="001D2FD7">
              <w:tc>
                <w:tcPr>
                  <w:tcW w:w="5000" w:type="pct"/>
                </w:tcPr>
                <w:p w14:paraId="55B5221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6C70CE" w14:textId="77777777" w:rsidTr="001D2FD7">
              <w:tc>
                <w:tcPr>
                  <w:tcW w:w="5000" w:type="pct"/>
                </w:tcPr>
                <w:p w14:paraId="36EE56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30901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114829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790A3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E1E8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6319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DE33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930566" w14:textId="77777777" w:rsidTr="001D2FD7">
              <w:tc>
                <w:tcPr>
                  <w:tcW w:w="5000" w:type="pct"/>
                </w:tcPr>
                <w:p w14:paraId="71CD2F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8A47B9" w14:textId="77777777" w:rsidTr="001D2FD7">
              <w:tc>
                <w:tcPr>
                  <w:tcW w:w="5000" w:type="pct"/>
                </w:tcPr>
                <w:p w14:paraId="0E4307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789C9B" w14:textId="77777777" w:rsidTr="001D2FD7">
              <w:tc>
                <w:tcPr>
                  <w:tcW w:w="5000" w:type="pct"/>
                </w:tcPr>
                <w:p w14:paraId="1FEE4F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8EEB4F" w14:textId="77777777" w:rsidTr="001D2FD7">
              <w:tc>
                <w:tcPr>
                  <w:tcW w:w="5000" w:type="pct"/>
                </w:tcPr>
                <w:p w14:paraId="721CA9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E6128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61EDA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A79E16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E62D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8824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C92B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0E0EA7" w14:textId="77777777" w:rsidTr="001D2FD7">
              <w:tc>
                <w:tcPr>
                  <w:tcW w:w="5000" w:type="pct"/>
                </w:tcPr>
                <w:p w14:paraId="01DAB2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2CF343" w14:textId="77777777" w:rsidTr="001D2FD7">
              <w:tc>
                <w:tcPr>
                  <w:tcW w:w="5000" w:type="pct"/>
                </w:tcPr>
                <w:p w14:paraId="3C54ED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70B49F" w14:textId="77777777" w:rsidTr="001D2FD7">
              <w:tc>
                <w:tcPr>
                  <w:tcW w:w="5000" w:type="pct"/>
                </w:tcPr>
                <w:p w14:paraId="547D06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7FD059" w14:textId="77777777" w:rsidTr="001D2FD7">
              <w:tc>
                <w:tcPr>
                  <w:tcW w:w="5000" w:type="pct"/>
                </w:tcPr>
                <w:p w14:paraId="0DCE25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68ADD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CE0E95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7C969A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494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8025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BCC9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61DAA4" w14:textId="77777777" w:rsidTr="001D2FD7">
              <w:tc>
                <w:tcPr>
                  <w:tcW w:w="5000" w:type="pct"/>
                </w:tcPr>
                <w:p w14:paraId="783766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2C284C" w14:textId="77777777" w:rsidTr="001D2FD7">
              <w:tc>
                <w:tcPr>
                  <w:tcW w:w="5000" w:type="pct"/>
                </w:tcPr>
                <w:p w14:paraId="450D74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08C2A9" w14:textId="77777777" w:rsidTr="001D2FD7">
              <w:tc>
                <w:tcPr>
                  <w:tcW w:w="5000" w:type="pct"/>
                </w:tcPr>
                <w:p w14:paraId="2912B0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1E3612" w14:textId="77777777" w:rsidTr="001D2FD7">
              <w:tc>
                <w:tcPr>
                  <w:tcW w:w="5000" w:type="pct"/>
                </w:tcPr>
                <w:p w14:paraId="6420A9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D374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4CF25FA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22953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5D1A25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C3BA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E1164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4E60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37A8A7" w14:textId="77777777" w:rsidTr="001D2FD7">
              <w:tc>
                <w:tcPr>
                  <w:tcW w:w="5000" w:type="pct"/>
                </w:tcPr>
                <w:p w14:paraId="3120C5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5B8CAD" w14:textId="77777777" w:rsidTr="001D2FD7">
              <w:tc>
                <w:tcPr>
                  <w:tcW w:w="5000" w:type="pct"/>
                </w:tcPr>
                <w:p w14:paraId="5F4DFF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33C533" w14:textId="77777777" w:rsidTr="001D2FD7">
              <w:tc>
                <w:tcPr>
                  <w:tcW w:w="5000" w:type="pct"/>
                </w:tcPr>
                <w:p w14:paraId="2930B8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D2F542" w14:textId="77777777" w:rsidTr="001D2FD7">
              <w:tc>
                <w:tcPr>
                  <w:tcW w:w="5000" w:type="pct"/>
                </w:tcPr>
                <w:p w14:paraId="562112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17CCF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91F712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5A5174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44D9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3519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E1EE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19C3C3" w14:textId="77777777" w:rsidTr="001D2FD7">
              <w:tc>
                <w:tcPr>
                  <w:tcW w:w="5000" w:type="pct"/>
                </w:tcPr>
                <w:p w14:paraId="55ADF8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9E0B52" w14:textId="77777777" w:rsidTr="001D2FD7">
              <w:tc>
                <w:tcPr>
                  <w:tcW w:w="5000" w:type="pct"/>
                </w:tcPr>
                <w:p w14:paraId="0D77C3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A83567" w14:textId="77777777" w:rsidTr="001D2FD7">
              <w:tc>
                <w:tcPr>
                  <w:tcW w:w="5000" w:type="pct"/>
                </w:tcPr>
                <w:p w14:paraId="38252F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1ED46E" w14:textId="77777777" w:rsidTr="001D2FD7">
              <w:tc>
                <w:tcPr>
                  <w:tcW w:w="5000" w:type="pct"/>
                </w:tcPr>
                <w:p w14:paraId="211567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C86C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DE73F9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EF296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7F55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9768F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7460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869F76" w14:textId="77777777" w:rsidTr="001D2FD7">
              <w:tc>
                <w:tcPr>
                  <w:tcW w:w="5000" w:type="pct"/>
                </w:tcPr>
                <w:p w14:paraId="3DA282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51C9C5" w14:textId="77777777" w:rsidTr="001D2FD7">
              <w:tc>
                <w:tcPr>
                  <w:tcW w:w="5000" w:type="pct"/>
                </w:tcPr>
                <w:p w14:paraId="2DA03D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35B678" w14:textId="77777777" w:rsidTr="001D2FD7">
              <w:tc>
                <w:tcPr>
                  <w:tcW w:w="5000" w:type="pct"/>
                </w:tcPr>
                <w:p w14:paraId="17B68C6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5C27CD" w14:textId="77777777" w:rsidTr="001D2FD7">
              <w:tc>
                <w:tcPr>
                  <w:tcW w:w="5000" w:type="pct"/>
                </w:tcPr>
                <w:p w14:paraId="14A5EC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FAED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93B0B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EA9F7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E6B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1C874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6AE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41DA98" w14:textId="77777777" w:rsidTr="001D2FD7">
              <w:tc>
                <w:tcPr>
                  <w:tcW w:w="5000" w:type="pct"/>
                </w:tcPr>
                <w:p w14:paraId="167E66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11CBBA" w14:textId="77777777" w:rsidTr="001D2FD7">
              <w:tc>
                <w:tcPr>
                  <w:tcW w:w="5000" w:type="pct"/>
                </w:tcPr>
                <w:p w14:paraId="1B6BB5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9811FE" w14:textId="77777777" w:rsidTr="001D2FD7">
              <w:tc>
                <w:tcPr>
                  <w:tcW w:w="5000" w:type="pct"/>
                </w:tcPr>
                <w:p w14:paraId="5BC14C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FD1638" w14:textId="77777777" w:rsidTr="001D2FD7">
              <w:tc>
                <w:tcPr>
                  <w:tcW w:w="5000" w:type="pct"/>
                </w:tcPr>
                <w:p w14:paraId="61F6FA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4A57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FB9A5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6699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5BFF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A203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145F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151DA7" w14:textId="77777777" w:rsidTr="001D2FD7">
              <w:tc>
                <w:tcPr>
                  <w:tcW w:w="5000" w:type="pct"/>
                </w:tcPr>
                <w:p w14:paraId="007D90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9A69D6" w14:textId="77777777" w:rsidTr="001D2FD7">
              <w:tc>
                <w:tcPr>
                  <w:tcW w:w="5000" w:type="pct"/>
                </w:tcPr>
                <w:p w14:paraId="011F87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AA9AB4" w14:textId="77777777" w:rsidTr="001D2FD7">
              <w:tc>
                <w:tcPr>
                  <w:tcW w:w="5000" w:type="pct"/>
                </w:tcPr>
                <w:p w14:paraId="0BDB14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A46F1C" w14:textId="77777777" w:rsidTr="001D2FD7">
              <w:tc>
                <w:tcPr>
                  <w:tcW w:w="5000" w:type="pct"/>
                </w:tcPr>
                <w:p w14:paraId="21FDE7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73A3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1674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8E79B4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344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A99F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3BC2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CDEB25" w14:textId="77777777" w:rsidTr="001D2FD7">
              <w:tc>
                <w:tcPr>
                  <w:tcW w:w="5000" w:type="pct"/>
                </w:tcPr>
                <w:p w14:paraId="0158D4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5ADF7C" w14:textId="77777777" w:rsidTr="001D2FD7">
              <w:tc>
                <w:tcPr>
                  <w:tcW w:w="5000" w:type="pct"/>
                </w:tcPr>
                <w:p w14:paraId="41C2D4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D7F5E0" w14:textId="77777777" w:rsidTr="001D2FD7">
              <w:tc>
                <w:tcPr>
                  <w:tcW w:w="5000" w:type="pct"/>
                </w:tcPr>
                <w:p w14:paraId="3B3C8C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C37401" w14:textId="77777777" w:rsidTr="001D2FD7">
              <w:tc>
                <w:tcPr>
                  <w:tcW w:w="5000" w:type="pct"/>
                </w:tcPr>
                <w:p w14:paraId="240054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46112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0D916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48F8FD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04D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C346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1319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4F9F34" w14:textId="77777777" w:rsidTr="001D2FD7">
              <w:tc>
                <w:tcPr>
                  <w:tcW w:w="5000" w:type="pct"/>
                </w:tcPr>
                <w:p w14:paraId="04842A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040150" w14:textId="77777777" w:rsidTr="001D2FD7">
              <w:tc>
                <w:tcPr>
                  <w:tcW w:w="5000" w:type="pct"/>
                </w:tcPr>
                <w:p w14:paraId="529B68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5C7C48" w14:textId="77777777" w:rsidTr="001D2FD7">
              <w:tc>
                <w:tcPr>
                  <w:tcW w:w="5000" w:type="pct"/>
                </w:tcPr>
                <w:p w14:paraId="47B330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80EE31" w14:textId="77777777" w:rsidTr="001D2FD7">
              <w:tc>
                <w:tcPr>
                  <w:tcW w:w="5000" w:type="pct"/>
                </w:tcPr>
                <w:p w14:paraId="3718A5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3E9B0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182D4470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9F0C30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DE0D19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5FF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BC8D5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D5AF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F1C487" w14:textId="77777777" w:rsidTr="001D2FD7">
              <w:tc>
                <w:tcPr>
                  <w:tcW w:w="5000" w:type="pct"/>
                </w:tcPr>
                <w:p w14:paraId="20860E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245011" w14:textId="77777777" w:rsidTr="001D2FD7">
              <w:tc>
                <w:tcPr>
                  <w:tcW w:w="5000" w:type="pct"/>
                </w:tcPr>
                <w:p w14:paraId="430D5FE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2A6644" w14:textId="77777777" w:rsidTr="001D2FD7">
              <w:tc>
                <w:tcPr>
                  <w:tcW w:w="5000" w:type="pct"/>
                </w:tcPr>
                <w:p w14:paraId="53209C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6CA282" w14:textId="77777777" w:rsidTr="001D2FD7">
              <w:tc>
                <w:tcPr>
                  <w:tcW w:w="5000" w:type="pct"/>
                </w:tcPr>
                <w:p w14:paraId="66A203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A335B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A51455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CAD50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DDDE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1A46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0872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CC671C" w14:textId="77777777" w:rsidTr="001D2FD7">
              <w:tc>
                <w:tcPr>
                  <w:tcW w:w="5000" w:type="pct"/>
                </w:tcPr>
                <w:p w14:paraId="5E0C3EA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305212" w14:textId="77777777" w:rsidTr="001D2FD7">
              <w:tc>
                <w:tcPr>
                  <w:tcW w:w="5000" w:type="pct"/>
                </w:tcPr>
                <w:p w14:paraId="3A9C59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B907C8" w14:textId="77777777" w:rsidTr="001D2FD7">
              <w:tc>
                <w:tcPr>
                  <w:tcW w:w="5000" w:type="pct"/>
                </w:tcPr>
                <w:p w14:paraId="27C94D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42AC54" w14:textId="77777777" w:rsidTr="001D2FD7">
              <w:tc>
                <w:tcPr>
                  <w:tcW w:w="5000" w:type="pct"/>
                </w:tcPr>
                <w:p w14:paraId="056C6A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D9DB3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BAEE5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DD332F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56965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0EBF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563A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3AF67B" w14:textId="77777777" w:rsidTr="001D2FD7">
              <w:tc>
                <w:tcPr>
                  <w:tcW w:w="5000" w:type="pct"/>
                </w:tcPr>
                <w:p w14:paraId="65DC29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67DC3D" w14:textId="77777777" w:rsidTr="001D2FD7">
              <w:tc>
                <w:tcPr>
                  <w:tcW w:w="5000" w:type="pct"/>
                </w:tcPr>
                <w:p w14:paraId="530EA1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D20FDA" w14:textId="77777777" w:rsidTr="001D2FD7">
              <w:tc>
                <w:tcPr>
                  <w:tcW w:w="5000" w:type="pct"/>
                </w:tcPr>
                <w:p w14:paraId="7278FE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EF75A2" w14:textId="77777777" w:rsidTr="001D2FD7">
              <w:tc>
                <w:tcPr>
                  <w:tcW w:w="5000" w:type="pct"/>
                </w:tcPr>
                <w:p w14:paraId="63B6DAA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80CBC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174C5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CB427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984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9D5A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6BA4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EE42A6" w14:textId="77777777" w:rsidTr="001D2FD7">
              <w:tc>
                <w:tcPr>
                  <w:tcW w:w="5000" w:type="pct"/>
                </w:tcPr>
                <w:p w14:paraId="51B17B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6ED7D2" w14:textId="77777777" w:rsidTr="001D2FD7">
              <w:tc>
                <w:tcPr>
                  <w:tcW w:w="5000" w:type="pct"/>
                </w:tcPr>
                <w:p w14:paraId="6F7F94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D2026D" w14:textId="77777777" w:rsidTr="001D2FD7">
              <w:tc>
                <w:tcPr>
                  <w:tcW w:w="5000" w:type="pct"/>
                </w:tcPr>
                <w:p w14:paraId="135A57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5AAA0A" w14:textId="77777777" w:rsidTr="001D2FD7">
              <w:tc>
                <w:tcPr>
                  <w:tcW w:w="5000" w:type="pct"/>
                </w:tcPr>
                <w:p w14:paraId="12B3D0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3A05E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0E7E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3A712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CC535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86FA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021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0C3B7A" w14:textId="77777777" w:rsidTr="001D2FD7">
              <w:tc>
                <w:tcPr>
                  <w:tcW w:w="5000" w:type="pct"/>
                </w:tcPr>
                <w:p w14:paraId="4E56DA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7A8DEB" w14:textId="77777777" w:rsidTr="001D2FD7">
              <w:tc>
                <w:tcPr>
                  <w:tcW w:w="5000" w:type="pct"/>
                </w:tcPr>
                <w:p w14:paraId="71529D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5B053A" w14:textId="77777777" w:rsidTr="001D2FD7">
              <w:tc>
                <w:tcPr>
                  <w:tcW w:w="5000" w:type="pct"/>
                </w:tcPr>
                <w:p w14:paraId="3DA328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4D83D2" w14:textId="77777777" w:rsidTr="001D2FD7">
              <w:tc>
                <w:tcPr>
                  <w:tcW w:w="5000" w:type="pct"/>
                </w:tcPr>
                <w:p w14:paraId="39E460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C6B9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BC63AE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1D3100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CEE2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AE6C7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1AAE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8D66D4" w14:textId="77777777" w:rsidTr="001D2FD7">
              <w:tc>
                <w:tcPr>
                  <w:tcW w:w="5000" w:type="pct"/>
                </w:tcPr>
                <w:p w14:paraId="4183E8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E41D59" w14:textId="77777777" w:rsidTr="001D2FD7">
              <w:tc>
                <w:tcPr>
                  <w:tcW w:w="5000" w:type="pct"/>
                </w:tcPr>
                <w:p w14:paraId="57AED3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70E52E" w14:textId="77777777" w:rsidTr="001D2FD7">
              <w:tc>
                <w:tcPr>
                  <w:tcW w:w="5000" w:type="pct"/>
                </w:tcPr>
                <w:p w14:paraId="1246C7E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36F168" w14:textId="77777777" w:rsidTr="001D2FD7">
              <w:tc>
                <w:tcPr>
                  <w:tcW w:w="5000" w:type="pct"/>
                </w:tcPr>
                <w:p w14:paraId="4614E8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D7EB4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76B2F4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11F4E3D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02BC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33F2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D479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01E85D" w14:textId="77777777" w:rsidTr="001D2FD7">
              <w:tc>
                <w:tcPr>
                  <w:tcW w:w="5000" w:type="pct"/>
                </w:tcPr>
                <w:p w14:paraId="17FAA7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C351C7" w14:textId="77777777" w:rsidTr="001D2FD7">
              <w:tc>
                <w:tcPr>
                  <w:tcW w:w="5000" w:type="pct"/>
                </w:tcPr>
                <w:p w14:paraId="123BDE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E70839" w14:textId="77777777" w:rsidTr="001D2FD7">
              <w:tc>
                <w:tcPr>
                  <w:tcW w:w="5000" w:type="pct"/>
                </w:tcPr>
                <w:p w14:paraId="6924EE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D5F67F" w14:textId="77777777" w:rsidTr="001D2FD7">
              <w:tc>
                <w:tcPr>
                  <w:tcW w:w="5000" w:type="pct"/>
                </w:tcPr>
                <w:p w14:paraId="623344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5E56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21646BDA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A7452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5902313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1468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61F62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27B5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1957CC" w14:textId="77777777" w:rsidTr="001D2FD7">
              <w:tc>
                <w:tcPr>
                  <w:tcW w:w="5000" w:type="pct"/>
                </w:tcPr>
                <w:p w14:paraId="432DFB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6F1924" w14:textId="77777777" w:rsidTr="001D2FD7">
              <w:tc>
                <w:tcPr>
                  <w:tcW w:w="5000" w:type="pct"/>
                </w:tcPr>
                <w:p w14:paraId="254A10B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16F0B5" w14:textId="77777777" w:rsidTr="001D2FD7">
              <w:tc>
                <w:tcPr>
                  <w:tcW w:w="5000" w:type="pct"/>
                </w:tcPr>
                <w:p w14:paraId="32242E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16D1CE" w14:textId="77777777" w:rsidTr="001D2FD7">
              <w:tc>
                <w:tcPr>
                  <w:tcW w:w="5000" w:type="pct"/>
                </w:tcPr>
                <w:p w14:paraId="581D1E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7BBA0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39D8C6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8F941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20BC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5D50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4050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71A2D6" w14:textId="77777777" w:rsidTr="001D2FD7">
              <w:tc>
                <w:tcPr>
                  <w:tcW w:w="5000" w:type="pct"/>
                </w:tcPr>
                <w:p w14:paraId="71D633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F4F921" w14:textId="77777777" w:rsidTr="001D2FD7">
              <w:tc>
                <w:tcPr>
                  <w:tcW w:w="5000" w:type="pct"/>
                </w:tcPr>
                <w:p w14:paraId="3F80C4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7EDBDC" w14:textId="77777777" w:rsidTr="001D2FD7">
              <w:tc>
                <w:tcPr>
                  <w:tcW w:w="5000" w:type="pct"/>
                </w:tcPr>
                <w:p w14:paraId="56063D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C197A1" w14:textId="77777777" w:rsidTr="001D2FD7">
              <w:tc>
                <w:tcPr>
                  <w:tcW w:w="5000" w:type="pct"/>
                </w:tcPr>
                <w:p w14:paraId="45C56BB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E2E10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A0196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DF35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DC81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01E5D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9A1569" w14:textId="77777777" w:rsidTr="001D2FD7">
              <w:tc>
                <w:tcPr>
                  <w:tcW w:w="5000" w:type="pct"/>
                </w:tcPr>
                <w:p w14:paraId="676DE9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CE26FF" w14:textId="77777777" w:rsidTr="001D2FD7">
              <w:tc>
                <w:tcPr>
                  <w:tcW w:w="5000" w:type="pct"/>
                </w:tcPr>
                <w:p w14:paraId="783463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054FEB" w14:textId="77777777" w:rsidTr="001D2FD7">
              <w:tc>
                <w:tcPr>
                  <w:tcW w:w="5000" w:type="pct"/>
                </w:tcPr>
                <w:p w14:paraId="5BBAB0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F746AC" w14:textId="77777777" w:rsidTr="001D2FD7">
              <w:tc>
                <w:tcPr>
                  <w:tcW w:w="5000" w:type="pct"/>
                </w:tcPr>
                <w:p w14:paraId="7AD7AC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5F1C6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FACD67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D1BF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B36E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AD41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ADB57B" w14:textId="77777777" w:rsidTr="001D2FD7">
              <w:tc>
                <w:tcPr>
                  <w:tcW w:w="5000" w:type="pct"/>
                </w:tcPr>
                <w:p w14:paraId="6FAD98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068AD7" w14:textId="77777777" w:rsidTr="001D2FD7">
              <w:tc>
                <w:tcPr>
                  <w:tcW w:w="5000" w:type="pct"/>
                </w:tcPr>
                <w:p w14:paraId="30181C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ED7834" w14:textId="77777777" w:rsidTr="001D2FD7">
              <w:tc>
                <w:tcPr>
                  <w:tcW w:w="5000" w:type="pct"/>
                </w:tcPr>
                <w:p w14:paraId="1E0911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F9E1DA" w14:textId="77777777" w:rsidTr="001D2FD7">
              <w:tc>
                <w:tcPr>
                  <w:tcW w:w="5000" w:type="pct"/>
                </w:tcPr>
                <w:p w14:paraId="1D2950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A40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549B3A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5C48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80CED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7EB8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F10744" w14:textId="77777777" w:rsidTr="001D2FD7">
              <w:tc>
                <w:tcPr>
                  <w:tcW w:w="5000" w:type="pct"/>
                </w:tcPr>
                <w:p w14:paraId="4F8B2A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947324" w14:textId="77777777" w:rsidTr="001D2FD7">
              <w:tc>
                <w:tcPr>
                  <w:tcW w:w="5000" w:type="pct"/>
                </w:tcPr>
                <w:p w14:paraId="41B07C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AB3A5F" w14:textId="77777777" w:rsidTr="001D2FD7">
              <w:tc>
                <w:tcPr>
                  <w:tcW w:w="5000" w:type="pct"/>
                </w:tcPr>
                <w:p w14:paraId="1C11F3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519E93" w14:textId="77777777" w:rsidTr="001D2FD7">
              <w:tc>
                <w:tcPr>
                  <w:tcW w:w="5000" w:type="pct"/>
                </w:tcPr>
                <w:p w14:paraId="7EEB48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3D3E4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4CA9F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89F6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60818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5C77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65C8F3" w14:textId="77777777" w:rsidTr="001D2FD7">
              <w:tc>
                <w:tcPr>
                  <w:tcW w:w="5000" w:type="pct"/>
                </w:tcPr>
                <w:p w14:paraId="5B5650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0118E0" w14:textId="77777777" w:rsidTr="001D2FD7">
              <w:tc>
                <w:tcPr>
                  <w:tcW w:w="5000" w:type="pct"/>
                </w:tcPr>
                <w:p w14:paraId="70DABF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C4708D" w14:textId="77777777" w:rsidTr="001D2FD7">
              <w:tc>
                <w:tcPr>
                  <w:tcW w:w="5000" w:type="pct"/>
                </w:tcPr>
                <w:p w14:paraId="2C240AF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24620D" w14:textId="77777777" w:rsidTr="001D2FD7">
              <w:tc>
                <w:tcPr>
                  <w:tcW w:w="5000" w:type="pct"/>
                </w:tcPr>
                <w:p w14:paraId="741EC9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27BF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22D9B0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8E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1175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B56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FF08B0" w14:textId="77777777" w:rsidTr="001D2FD7">
              <w:tc>
                <w:tcPr>
                  <w:tcW w:w="5000" w:type="pct"/>
                </w:tcPr>
                <w:p w14:paraId="2BDBD1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25C212" w14:textId="77777777" w:rsidTr="001D2FD7">
              <w:tc>
                <w:tcPr>
                  <w:tcW w:w="5000" w:type="pct"/>
                </w:tcPr>
                <w:p w14:paraId="14FD0E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372894" w14:textId="77777777" w:rsidTr="001D2FD7">
              <w:tc>
                <w:tcPr>
                  <w:tcW w:w="5000" w:type="pct"/>
                </w:tcPr>
                <w:p w14:paraId="029319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818D30" w14:textId="77777777" w:rsidTr="001D2FD7">
              <w:tc>
                <w:tcPr>
                  <w:tcW w:w="5000" w:type="pct"/>
                </w:tcPr>
                <w:p w14:paraId="3F1C94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12556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1C3DAF0E" w14:textId="77777777" w:rsidTr="001D2FD7">
        <w:tc>
          <w:tcPr>
            <w:tcW w:w="2500" w:type="pct"/>
            <w:vAlign w:val="center"/>
          </w:tcPr>
          <w:p w14:paraId="248A4CA9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8ABA74A" w14:textId="77777777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2022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5717884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8C4102" w:rsidRPr="00A87334" w14:paraId="6DACCE79" w14:textId="77777777" w:rsidTr="001D2FD7">
        <w:trPr>
          <w:trHeight w:val="340"/>
        </w:trPr>
        <w:tc>
          <w:tcPr>
            <w:tcW w:w="708" w:type="pct"/>
            <w:shd w:val="clear" w:color="auto" w:fill="457531" w:themeFill="accent3" w:themeFillShade="BF"/>
            <w:vAlign w:val="center"/>
          </w:tcPr>
          <w:p w14:paraId="6D291DEB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5D6DA28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200ED15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89428E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6F108F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7F0F126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51601259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37F80A75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79F89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6C0F054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434D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71C3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4A67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D3C1F8" w14:textId="77777777" w:rsidTr="001D2FD7">
              <w:tc>
                <w:tcPr>
                  <w:tcW w:w="5000" w:type="pct"/>
                </w:tcPr>
                <w:p w14:paraId="536C17A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415549" w14:textId="77777777" w:rsidTr="001D2FD7">
              <w:tc>
                <w:tcPr>
                  <w:tcW w:w="5000" w:type="pct"/>
                </w:tcPr>
                <w:p w14:paraId="7AC54DA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B88144" w14:textId="77777777" w:rsidTr="001D2FD7">
              <w:tc>
                <w:tcPr>
                  <w:tcW w:w="5000" w:type="pct"/>
                </w:tcPr>
                <w:p w14:paraId="2B71CC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89B782" w14:textId="77777777" w:rsidTr="001D2FD7">
              <w:tc>
                <w:tcPr>
                  <w:tcW w:w="5000" w:type="pct"/>
                </w:tcPr>
                <w:p w14:paraId="0C43E3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51B35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5AFF6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62D76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040B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C8078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1A37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EC6B60" w14:textId="77777777" w:rsidTr="001D2FD7">
              <w:tc>
                <w:tcPr>
                  <w:tcW w:w="5000" w:type="pct"/>
                </w:tcPr>
                <w:p w14:paraId="7DD55A0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FD37DE" w14:textId="77777777" w:rsidTr="001D2FD7">
              <w:tc>
                <w:tcPr>
                  <w:tcW w:w="5000" w:type="pct"/>
                </w:tcPr>
                <w:p w14:paraId="14E04D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0EEE0B" w14:textId="77777777" w:rsidTr="001D2FD7">
              <w:tc>
                <w:tcPr>
                  <w:tcW w:w="5000" w:type="pct"/>
                </w:tcPr>
                <w:p w14:paraId="3C554A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642AD4" w14:textId="77777777" w:rsidTr="001D2FD7">
              <w:tc>
                <w:tcPr>
                  <w:tcW w:w="5000" w:type="pct"/>
                </w:tcPr>
                <w:p w14:paraId="6ACEDF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CBB67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230C6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D9B65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A0A9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4470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85B3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85B944" w14:textId="77777777" w:rsidTr="001D2FD7">
              <w:tc>
                <w:tcPr>
                  <w:tcW w:w="5000" w:type="pct"/>
                </w:tcPr>
                <w:p w14:paraId="55A066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F4D2AE" w14:textId="77777777" w:rsidTr="001D2FD7">
              <w:tc>
                <w:tcPr>
                  <w:tcW w:w="5000" w:type="pct"/>
                </w:tcPr>
                <w:p w14:paraId="762127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5B602C" w14:textId="77777777" w:rsidTr="001D2FD7">
              <w:tc>
                <w:tcPr>
                  <w:tcW w:w="5000" w:type="pct"/>
                </w:tcPr>
                <w:p w14:paraId="7B4349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A391AF" w14:textId="77777777" w:rsidTr="001D2FD7">
              <w:tc>
                <w:tcPr>
                  <w:tcW w:w="5000" w:type="pct"/>
                </w:tcPr>
                <w:p w14:paraId="4F8558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8CCB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71DEF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83D2E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83B8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22CBC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E03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63737E" w14:textId="77777777" w:rsidTr="001D2FD7">
              <w:tc>
                <w:tcPr>
                  <w:tcW w:w="5000" w:type="pct"/>
                </w:tcPr>
                <w:p w14:paraId="7DF10B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503667" w14:textId="77777777" w:rsidTr="001D2FD7">
              <w:tc>
                <w:tcPr>
                  <w:tcW w:w="5000" w:type="pct"/>
                </w:tcPr>
                <w:p w14:paraId="39526DE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F4F8B4" w14:textId="77777777" w:rsidTr="001D2FD7">
              <w:tc>
                <w:tcPr>
                  <w:tcW w:w="5000" w:type="pct"/>
                </w:tcPr>
                <w:p w14:paraId="6243D9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200A2D" w14:textId="77777777" w:rsidTr="001D2FD7">
              <w:tc>
                <w:tcPr>
                  <w:tcW w:w="5000" w:type="pct"/>
                </w:tcPr>
                <w:p w14:paraId="53F5EA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332EF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A9CE88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77BE0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0A0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38DF7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51EE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E970E2" w14:textId="77777777" w:rsidTr="001D2FD7">
              <w:tc>
                <w:tcPr>
                  <w:tcW w:w="5000" w:type="pct"/>
                </w:tcPr>
                <w:p w14:paraId="20E21F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1C55F9" w14:textId="77777777" w:rsidTr="001D2FD7">
              <w:tc>
                <w:tcPr>
                  <w:tcW w:w="5000" w:type="pct"/>
                </w:tcPr>
                <w:p w14:paraId="1F9C455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59CDA1" w14:textId="77777777" w:rsidTr="001D2FD7">
              <w:tc>
                <w:tcPr>
                  <w:tcW w:w="5000" w:type="pct"/>
                </w:tcPr>
                <w:p w14:paraId="5F1AFC9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BE6C58" w14:textId="77777777" w:rsidTr="001D2FD7">
              <w:tc>
                <w:tcPr>
                  <w:tcW w:w="5000" w:type="pct"/>
                </w:tcPr>
                <w:p w14:paraId="753274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4F376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0E00B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9A429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3DC4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036B9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E10E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BA1727" w14:textId="77777777" w:rsidTr="001D2FD7">
              <w:tc>
                <w:tcPr>
                  <w:tcW w:w="5000" w:type="pct"/>
                </w:tcPr>
                <w:p w14:paraId="1043EB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91F779" w14:textId="77777777" w:rsidTr="001D2FD7">
              <w:tc>
                <w:tcPr>
                  <w:tcW w:w="5000" w:type="pct"/>
                </w:tcPr>
                <w:p w14:paraId="3616FA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825A5B" w14:textId="77777777" w:rsidTr="001D2FD7">
              <w:tc>
                <w:tcPr>
                  <w:tcW w:w="5000" w:type="pct"/>
                </w:tcPr>
                <w:p w14:paraId="3CCFA8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8BA710" w14:textId="77777777" w:rsidTr="001D2FD7">
              <w:tc>
                <w:tcPr>
                  <w:tcW w:w="5000" w:type="pct"/>
                </w:tcPr>
                <w:p w14:paraId="74D117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94C74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2AE176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535969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C3D8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F7D1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2412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FAA0DA" w14:textId="77777777" w:rsidTr="001D2FD7">
              <w:tc>
                <w:tcPr>
                  <w:tcW w:w="5000" w:type="pct"/>
                </w:tcPr>
                <w:p w14:paraId="603DBF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5C8F02" w14:textId="77777777" w:rsidTr="001D2FD7">
              <w:tc>
                <w:tcPr>
                  <w:tcW w:w="5000" w:type="pct"/>
                </w:tcPr>
                <w:p w14:paraId="18F9AC8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36D10E" w14:textId="77777777" w:rsidTr="001D2FD7">
              <w:tc>
                <w:tcPr>
                  <w:tcW w:w="5000" w:type="pct"/>
                </w:tcPr>
                <w:p w14:paraId="22E723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BC7CFC" w14:textId="77777777" w:rsidTr="001D2FD7">
              <w:tc>
                <w:tcPr>
                  <w:tcW w:w="5000" w:type="pct"/>
                </w:tcPr>
                <w:p w14:paraId="09FECA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13859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20D2408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1B5EAD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4F164B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00219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1218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4D8C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961086" w14:textId="77777777" w:rsidTr="001D2FD7">
              <w:tc>
                <w:tcPr>
                  <w:tcW w:w="5000" w:type="pct"/>
                </w:tcPr>
                <w:p w14:paraId="705428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D08F27" w14:textId="77777777" w:rsidTr="001D2FD7">
              <w:tc>
                <w:tcPr>
                  <w:tcW w:w="5000" w:type="pct"/>
                </w:tcPr>
                <w:p w14:paraId="0304DE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20C92C" w14:textId="77777777" w:rsidTr="001D2FD7">
              <w:tc>
                <w:tcPr>
                  <w:tcW w:w="5000" w:type="pct"/>
                </w:tcPr>
                <w:p w14:paraId="1810B5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DFCEE7" w14:textId="77777777" w:rsidTr="001D2FD7">
              <w:tc>
                <w:tcPr>
                  <w:tcW w:w="5000" w:type="pct"/>
                </w:tcPr>
                <w:p w14:paraId="08D289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1122F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7786F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26F26C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82A4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402E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3D78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63B961" w14:textId="77777777" w:rsidTr="001D2FD7">
              <w:tc>
                <w:tcPr>
                  <w:tcW w:w="5000" w:type="pct"/>
                </w:tcPr>
                <w:p w14:paraId="0B32A8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DE3CB9" w14:textId="77777777" w:rsidTr="001D2FD7">
              <w:tc>
                <w:tcPr>
                  <w:tcW w:w="5000" w:type="pct"/>
                </w:tcPr>
                <w:p w14:paraId="59CB8C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D6E4F7" w14:textId="77777777" w:rsidTr="001D2FD7">
              <w:tc>
                <w:tcPr>
                  <w:tcW w:w="5000" w:type="pct"/>
                </w:tcPr>
                <w:p w14:paraId="18CC6F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0072FC" w14:textId="77777777" w:rsidTr="001D2FD7">
              <w:tc>
                <w:tcPr>
                  <w:tcW w:w="5000" w:type="pct"/>
                </w:tcPr>
                <w:p w14:paraId="501ACB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480A4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C04D9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393F07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6D92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5890E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7BFA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4FFDBB" w14:textId="77777777" w:rsidTr="001D2FD7">
              <w:tc>
                <w:tcPr>
                  <w:tcW w:w="5000" w:type="pct"/>
                </w:tcPr>
                <w:p w14:paraId="48BAE0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102176" w14:textId="77777777" w:rsidTr="001D2FD7">
              <w:tc>
                <w:tcPr>
                  <w:tcW w:w="5000" w:type="pct"/>
                </w:tcPr>
                <w:p w14:paraId="4BC5CB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A0DE09" w14:textId="77777777" w:rsidTr="001D2FD7">
              <w:tc>
                <w:tcPr>
                  <w:tcW w:w="5000" w:type="pct"/>
                </w:tcPr>
                <w:p w14:paraId="4BE09AD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8B0335" w14:textId="77777777" w:rsidTr="001D2FD7">
              <w:tc>
                <w:tcPr>
                  <w:tcW w:w="5000" w:type="pct"/>
                </w:tcPr>
                <w:p w14:paraId="7072AE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06EFB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27ACE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141D4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1F1B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694D9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8FF9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7FD189" w14:textId="77777777" w:rsidTr="001D2FD7">
              <w:tc>
                <w:tcPr>
                  <w:tcW w:w="5000" w:type="pct"/>
                </w:tcPr>
                <w:p w14:paraId="15D17B9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613EB8" w14:textId="77777777" w:rsidTr="001D2FD7">
              <w:tc>
                <w:tcPr>
                  <w:tcW w:w="5000" w:type="pct"/>
                </w:tcPr>
                <w:p w14:paraId="629641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887192" w14:textId="77777777" w:rsidTr="001D2FD7">
              <w:tc>
                <w:tcPr>
                  <w:tcW w:w="5000" w:type="pct"/>
                </w:tcPr>
                <w:p w14:paraId="62AFE2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2A149D" w14:textId="77777777" w:rsidTr="001D2FD7">
              <w:tc>
                <w:tcPr>
                  <w:tcW w:w="5000" w:type="pct"/>
                </w:tcPr>
                <w:p w14:paraId="5D79B5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659AC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2EEE88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65A289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5A89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DCE7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D476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549F99" w14:textId="77777777" w:rsidTr="001D2FD7">
              <w:tc>
                <w:tcPr>
                  <w:tcW w:w="5000" w:type="pct"/>
                </w:tcPr>
                <w:p w14:paraId="059745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3E4827" w14:textId="77777777" w:rsidTr="001D2FD7">
              <w:tc>
                <w:tcPr>
                  <w:tcW w:w="5000" w:type="pct"/>
                </w:tcPr>
                <w:p w14:paraId="247B74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E51551" w14:textId="77777777" w:rsidTr="001D2FD7">
              <w:tc>
                <w:tcPr>
                  <w:tcW w:w="5000" w:type="pct"/>
                </w:tcPr>
                <w:p w14:paraId="0362D7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BF25EF" w14:textId="77777777" w:rsidTr="001D2FD7">
              <w:tc>
                <w:tcPr>
                  <w:tcW w:w="5000" w:type="pct"/>
                </w:tcPr>
                <w:p w14:paraId="4C6F7A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375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9CAB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58330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0269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6BD9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F1B9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9F28FA" w14:textId="77777777" w:rsidTr="001D2FD7">
              <w:tc>
                <w:tcPr>
                  <w:tcW w:w="5000" w:type="pct"/>
                </w:tcPr>
                <w:p w14:paraId="3C91D4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5B821C" w14:textId="77777777" w:rsidTr="001D2FD7">
              <w:tc>
                <w:tcPr>
                  <w:tcW w:w="5000" w:type="pct"/>
                </w:tcPr>
                <w:p w14:paraId="11F3D5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DF46FF" w14:textId="77777777" w:rsidTr="001D2FD7">
              <w:tc>
                <w:tcPr>
                  <w:tcW w:w="5000" w:type="pct"/>
                </w:tcPr>
                <w:p w14:paraId="1B9B4C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81741D" w14:textId="77777777" w:rsidTr="001D2FD7">
              <w:tc>
                <w:tcPr>
                  <w:tcW w:w="5000" w:type="pct"/>
                </w:tcPr>
                <w:p w14:paraId="23B360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03AB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8E9C24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335A50A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CE9C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03FB6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503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96A2A8" w14:textId="77777777" w:rsidTr="001D2FD7">
              <w:tc>
                <w:tcPr>
                  <w:tcW w:w="5000" w:type="pct"/>
                </w:tcPr>
                <w:p w14:paraId="38D07E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EFC620" w14:textId="77777777" w:rsidTr="001D2FD7">
              <w:tc>
                <w:tcPr>
                  <w:tcW w:w="5000" w:type="pct"/>
                </w:tcPr>
                <w:p w14:paraId="7AEADB6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7ED907" w14:textId="77777777" w:rsidTr="001D2FD7">
              <w:tc>
                <w:tcPr>
                  <w:tcW w:w="5000" w:type="pct"/>
                </w:tcPr>
                <w:p w14:paraId="6F908D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A7237C" w14:textId="77777777" w:rsidTr="001D2FD7">
              <w:tc>
                <w:tcPr>
                  <w:tcW w:w="5000" w:type="pct"/>
                </w:tcPr>
                <w:p w14:paraId="78589D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093A4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313BA4E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D2C454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1165006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6BD2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1529C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CE44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90B06B" w14:textId="77777777" w:rsidTr="001D2FD7">
              <w:tc>
                <w:tcPr>
                  <w:tcW w:w="5000" w:type="pct"/>
                </w:tcPr>
                <w:p w14:paraId="74F13B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5A4F2B" w14:textId="77777777" w:rsidTr="001D2FD7">
              <w:tc>
                <w:tcPr>
                  <w:tcW w:w="5000" w:type="pct"/>
                </w:tcPr>
                <w:p w14:paraId="7ACCDD7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C06618" w14:textId="77777777" w:rsidTr="001D2FD7">
              <w:tc>
                <w:tcPr>
                  <w:tcW w:w="5000" w:type="pct"/>
                </w:tcPr>
                <w:p w14:paraId="439BEC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8AF26F" w14:textId="77777777" w:rsidTr="001D2FD7">
              <w:tc>
                <w:tcPr>
                  <w:tcW w:w="5000" w:type="pct"/>
                </w:tcPr>
                <w:p w14:paraId="231988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8340F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616B1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F51A5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559C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BC0A0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735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CCA291" w14:textId="77777777" w:rsidTr="001D2FD7">
              <w:tc>
                <w:tcPr>
                  <w:tcW w:w="5000" w:type="pct"/>
                </w:tcPr>
                <w:p w14:paraId="2EDA8F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DCFE70" w14:textId="77777777" w:rsidTr="001D2FD7">
              <w:tc>
                <w:tcPr>
                  <w:tcW w:w="5000" w:type="pct"/>
                </w:tcPr>
                <w:p w14:paraId="7285536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021AD9" w14:textId="77777777" w:rsidTr="001D2FD7">
              <w:tc>
                <w:tcPr>
                  <w:tcW w:w="5000" w:type="pct"/>
                </w:tcPr>
                <w:p w14:paraId="5C1A0A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70031F" w14:textId="77777777" w:rsidTr="001D2FD7">
              <w:tc>
                <w:tcPr>
                  <w:tcW w:w="5000" w:type="pct"/>
                </w:tcPr>
                <w:p w14:paraId="61CCF8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46B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001F3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D16F5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A95F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0E41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E541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7C7699" w14:textId="77777777" w:rsidTr="001D2FD7">
              <w:tc>
                <w:tcPr>
                  <w:tcW w:w="5000" w:type="pct"/>
                </w:tcPr>
                <w:p w14:paraId="1FFAB8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90631D" w14:textId="77777777" w:rsidTr="001D2FD7">
              <w:tc>
                <w:tcPr>
                  <w:tcW w:w="5000" w:type="pct"/>
                </w:tcPr>
                <w:p w14:paraId="71DEC0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8C43F7" w14:textId="77777777" w:rsidTr="001D2FD7">
              <w:tc>
                <w:tcPr>
                  <w:tcW w:w="5000" w:type="pct"/>
                </w:tcPr>
                <w:p w14:paraId="033710C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ED5EF8" w14:textId="77777777" w:rsidTr="001D2FD7">
              <w:tc>
                <w:tcPr>
                  <w:tcW w:w="5000" w:type="pct"/>
                </w:tcPr>
                <w:p w14:paraId="0A183D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613D5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7B060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07E9C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A20E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02FC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A098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C225E1" w14:textId="77777777" w:rsidTr="001D2FD7">
              <w:tc>
                <w:tcPr>
                  <w:tcW w:w="5000" w:type="pct"/>
                </w:tcPr>
                <w:p w14:paraId="059178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9C443E" w14:textId="77777777" w:rsidTr="001D2FD7">
              <w:tc>
                <w:tcPr>
                  <w:tcW w:w="5000" w:type="pct"/>
                </w:tcPr>
                <w:p w14:paraId="0B33E9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85355F" w14:textId="77777777" w:rsidTr="001D2FD7">
              <w:tc>
                <w:tcPr>
                  <w:tcW w:w="5000" w:type="pct"/>
                </w:tcPr>
                <w:p w14:paraId="42F2ED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C685FE" w14:textId="77777777" w:rsidTr="001D2FD7">
              <w:tc>
                <w:tcPr>
                  <w:tcW w:w="5000" w:type="pct"/>
                </w:tcPr>
                <w:p w14:paraId="1D5D7E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F159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BB7A0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A36159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4246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740AB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E6C0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436F2E" w14:textId="77777777" w:rsidTr="001D2FD7">
              <w:tc>
                <w:tcPr>
                  <w:tcW w:w="5000" w:type="pct"/>
                </w:tcPr>
                <w:p w14:paraId="00CC50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CB9B52" w14:textId="77777777" w:rsidTr="001D2FD7">
              <w:tc>
                <w:tcPr>
                  <w:tcW w:w="5000" w:type="pct"/>
                </w:tcPr>
                <w:p w14:paraId="6B0D1A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6ABDB7" w14:textId="77777777" w:rsidTr="001D2FD7">
              <w:tc>
                <w:tcPr>
                  <w:tcW w:w="5000" w:type="pct"/>
                </w:tcPr>
                <w:p w14:paraId="4E1284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6A9A7D" w14:textId="77777777" w:rsidTr="001D2FD7">
              <w:tc>
                <w:tcPr>
                  <w:tcW w:w="5000" w:type="pct"/>
                </w:tcPr>
                <w:p w14:paraId="14FCE8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5866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F2D55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9DB6D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EF715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D84B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0938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E49781" w14:textId="77777777" w:rsidTr="001D2FD7">
              <w:tc>
                <w:tcPr>
                  <w:tcW w:w="5000" w:type="pct"/>
                </w:tcPr>
                <w:p w14:paraId="52CCFB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5D95B2" w14:textId="77777777" w:rsidTr="001D2FD7">
              <w:tc>
                <w:tcPr>
                  <w:tcW w:w="5000" w:type="pct"/>
                </w:tcPr>
                <w:p w14:paraId="0894F3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47E11D" w14:textId="77777777" w:rsidTr="001D2FD7">
              <w:tc>
                <w:tcPr>
                  <w:tcW w:w="5000" w:type="pct"/>
                </w:tcPr>
                <w:p w14:paraId="0244B1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9029E0" w14:textId="77777777" w:rsidTr="001D2FD7">
              <w:tc>
                <w:tcPr>
                  <w:tcW w:w="5000" w:type="pct"/>
                </w:tcPr>
                <w:p w14:paraId="0093D6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A3462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5C7FC7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3A8112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C81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714DE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BA20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C90EDA" w14:textId="77777777" w:rsidTr="001D2FD7">
              <w:tc>
                <w:tcPr>
                  <w:tcW w:w="5000" w:type="pct"/>
                </w:tcPr>
                <w:p w14:paraId="5CC6F5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9276E6" w14:textId="77777777" w:rsidTr="001D2FD7">
              <w:tc>
                <w:tcPr>
                  <w:tcW w:w="5000" w:type="pct"/>
                </w:tcPr>
                <w:p w14:paraId="574BAF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FA31BA" w14:textId="77777777" w:rsidTr="001D2FD7">
              <w:tc>
                <w:tcPr>
                  <w:tcW w:w="5000" w:type="pct"/>
                </w:tcPr>
                <w:p w14:paraId="46E804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93EBFC" w14:textId="77777777" w:rsidTr="001D2FD7">
              <w:tc>
                <w:tcPr>
                  <w:tcW w:w="5000" w:type="pct"/>
                </w:tcPr>
                <w:p w14:paraId="12527D0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D0E5F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763F7AB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6DF2BC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9B9B37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A011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49AAC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270D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15B765" w14:textId="77777777" w:rsidTr="001D2FD7">
              <w:tc>
                <w:tcPr>
                  <w:tcW w:w="5000" w:type="pct"/>
                </w:tcPr>
                <w:p w14:paraId="7A2928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EAA6FC" w14:textId="77777777" w:rsidTr="001D2FD7">
              <w:tc>
                <w:tcPr>
                  <w:tcW w:w="5000" w:type="pct"/>
                </w:tcPr>
                <w:p w14:paraId="142956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4CF80A" w14:textId="77777777" w:rsidTr="001D2FD7">
              <w:tc>
                <w:tcPr>
                  <w:tcW w:w="5000" w:type="pct"/>
                </w:tcPr>
                <w:p w14:paraId="1514CE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347F14" w14:textId="77777777" w:rsidTr="001D2FD7">
              <w:tc>
                <w:tcPr>
                  <w:tcW w:w="5000" w:type="pct"/>
                </w:tcPr>
                <w:p w14:paraId="55D472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FBF09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648BD6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46700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96B9E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9DEE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9A6E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7A2A76" w14:textId="77777777" w:rsidTr="001D2FD7">
              <w:tc>
                <w:tcPr>
                  <w:tcW w:w="5000" w:type="pct"/>
                </w:tcPr>
                <w:p w14:paraId="66CFFF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0874A5" w14:textId="77777777" w:rsidTr="001D2FD7">
              <w:tc>
                <w:tcPr>
                  <w:tcW w:w="5000" w:type="pct"/>
                </w:tcPr>
                <w:p w14:paraId="6DBBDC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572965" w14:textId="77777777" w:rsidTr="001D2FD7">
              <w:tc>
                <w:tcPr>
                  <w:tcW w:w="5000" w:type="pct"/>
                </w:tcPr>
                <w:p w14:paraId="6E6FC7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317E0B" w14:textId="77777777" w:rsidTr="001D2FD7">
              <w:tc>
                <w:tcPr>
                  <w:tcW w:w="5000" w:type="pct"/>
                </w:tcPr>
                <w:p w14:paraId="17DBD9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BD5C7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910D5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4D766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BA4A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3EFB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745D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6F1862" w14:textId="77777777" w:rsidTr="001D2FD7">
              <w:tc>
                <w:tcPr>
                  <w:tcW w:w="5000" w:type="pct"/>
                </w:tcPr>
                <w:p w14:paraId="004822E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BF3115" w14:textId="77777777" w:rsidTr="001D2FD7">
              <w:tc>
                <w:tcPr>
                  <w:tcW w:w="5000" w:type="pct"/>
                </w:tcPr>
                <w:p w14:paraId="430751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B1B031" w14:textId="77777777" w:rsidTr="001D2FD7">
              <w:tc>
                <w:tcPr>
                  <w:tcW w:w="5000" w:type="pct"/>
                </w:tcPr>
                <w:p w14:paraId="63CAB5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0EACE8" w14:textId="77777777" w:rsidTr="001D2FD7">
              <w:tc>
                <w:tcPr>
                  <w:tcW w:w="5000" w:type="pct"/>
                </w:tcPr>
                <w:p w14:paraId="25C12E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C4A9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F96B56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DCD5D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BA51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1869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A54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4C86C8" w14:textId="77777777" w:rsidTr="001D2FD7">
              <w:tc>
                <w:tcPr>
                  <w:tcW w:w="5000" w:type="pct"/>
                </w:tcPr>
                <w:p w14:paraId="7D8116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F0F660" w14:textId="77777777" w:rsidTr="001D2FD7">
              <w:tc>
                <w:tcPr>
                  <w:tcW w:w="5000" w:type="pct"/>
                </w:tcPr>
                <w:p w14:paraId="7EDB95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34CDA4" w14:textId="77777777" w:rsidTr="001D2FD7">
              <w:tc>
                <w:tcPr>
                  <w:tcW w:w="5000" w:type="pct"/>
                </w:tcPr>
                <w:p w14:paraId="5F2889A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B4CAF2" w14:textId="77777777" w:rsidTr="001D2FD7">
              <w:tc>
                <w:tcPr>
                  <w:tcW w:w="5000" w:type="pct"/>
                </w:tcPr>
                <w:p w14:paraId="51C1D2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DA6EF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DFFDC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08D550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16B0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6FD58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03AF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6A8C0C" w14:textId="77777777" w:rsidTr="001D2FD7">
              <w:tc>
                <w:tcPr>
                  <w:tcW w:w="5000" w:type="pct"/>
                </w:tcPr>
                <w:p w14:paraId="365F8B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121299" w14:textId="77777777" w:rsidTr="001D2FD7">
              <w:tc>
                <w:tcPr>
                  <w:tcW w:w="5000" w:type="pct"/>
                </w:tcPr>
                <w:p w14:paraId="348B6E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5C48AA" w14:textId="77777777" w:rsidTr="001D2FD7">
              <w:tc>
                <w:tcPr>
                  <w:tcW w:w="5000" w:type="pct"/>
                </w:tcPr>
                <w:p w14:paraId="246067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896D1C" w14:textId="77777777" w:rsidTr="001D2FD7">
              <w:tc>
                <w:tcPr>
                  <w:tcW w:w="5000" w:type="pct"/>
                </w:tcPr>
                <w:p w14:paraId="6C5C57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2B862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EB0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299B9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D6E84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AEA93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627E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C9A701" w14:textId="77777777" w:rsidTr="001D2FD7">
              <w:tc>
                <w:tcPr>
                  <w:tcW w:w="5000" w:type="pct"/>
                </w:tcPr>
                <w:p w14:paraId="5E9EBD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A489AD" w14:textId="77777777" w:rsidTr="001D2FD7">
              <w:tc>
                <w:tcPr>
                  <w:tcW w:w="5000" w:type="pct"/>
                </w:tcPr>
                <w:p w14:paraId="75187D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3DB8E3" w14:textId="77777777" w:rsidTr="001D2FD7">
              <w:tc>
                <w:tcPr>
                  <w:tcW w:w="5000" w:type="pct"/>
                </w:tcPr>
                <w:p w14:paraId="0E4286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976910" w14:textId="77777777" w:rsidTr="001D2FD7">
              <w:tc>
                <w:tcPr>
                  <w:tcW w:w="5000" w:type="pct"/>
                </w:tcPr>
                <w:p w14:paraId="3FEAB1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A651C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79BCCE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5295B7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11A2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7055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BA8A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5896DA" w14:textId="77777777" w:rsidTr="001D2FD7">
              <w:tc>
                <w:tcPr>
                  <w:tcW w:w="5000" w:type="pct"/>
                </w:tcPr>
                <w:p w14:paraId="577CB5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451A91" w14:textId="77777777" w:rsidTr="001D2FD7">
              <w:tc>
                <w:tcPr>
                  <w:tcW w:w="5000" w:type="pct"/>
                </w:tcPr>
                <w:p w14:paraId="6FA007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180E35" w14:textId="77777777" w:rsidTr="001D2FD7">
              <w:tc>
                <w:tcPr>
                  <w:tcW w:w="5000" w:type="pct"/>
                </w:tcPr>
                <w:p w14:paraId="1B1927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E89635" w14:textId="77777777" w:rsidTr="001D2FD7">
              <w:tc>
                <w:tcPr>
                  <w:tcW w:w="5000" w:type="pct"/>
                </w:tcPr>
                <w:p w14:paraId="48E5C5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D7444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2A5C17B1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1212FB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1749CB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305C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84A1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1786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3A8975" w14:textId="77777777" w:rsidTr="001D2FD7">
              <w:tc>
                <w:tcPr>
                  <w:tcW w:w="5000" w:type="pct"/>
                </w:tcPr>
                <w:p w14:paraId="653C59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BBCD49" w14:textId="77777777" w:rsidTr="001D2FD7">
              <w:tc>
                <w:tcPr>
                  <w:tcW w:w="5000" w:type="pct"/>
                </w:tcPr>
                <w:p w14:paraId="7BB826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900F2E" w14:textId="77777777" w:rsidTr="001D2FD7">
              <w:tc>
                <w:tcPr>
                  <w:tcW w:w="5000" w:type="pct"/>
                </w:tcPr>
                <w:p w14:paraId="59BF57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DA0325" w14:textId="77777777" w:rsidTr="001D2FD7">
              <w:tc>
                <w:tcPr>
                  <w:tcW w:w="5000" w:type="pct"/>
                </w:tcPr>
                <w:p w14:paraId="5DA30A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7767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94771E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50F2793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A05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4C40B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201E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29932E" w14:textId="77777777" w:rsidTr="001D2FD7">
              <w:tc>
                <w:tcPr>
                  <w:tcW w:w="5000" w:type="pct"/>
                </w:tcPr>
                <w:p w14:paraId="305AF3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8245D5" w14:textId="77777777" w:rsidTr="001D2FD7">
              <w:tc>
                <w:tcPr>
                  <w:tcW w:w="5000" w:type="pct"/>
                </w:tcPr>
                <w:p w14:paraId="520024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426C4F" w14:textId="77777777" w:rsidTr="001D2FD7">
              <w:tc>
                <w:tcPr>
                  <w:tcW w:w="5000" w:type="pct"/>
                </w:tcPr>
                <w:p w14:paraId="22BDED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EA58F1" w14:textId="77777777" w:rsidTr="001D2FD7">
              <w:tc>
                <w:tcPr>
                  <w:tcW w:w="5000" w:type="pct"/>
                </w:tcPr>
                <w:p w14:paraId="6E4213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6300C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21831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200015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E2C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52CE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40E3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9D65D4" w14:textId="77777777" w:rsidTr="001D2FD7">
              <w:tc>
                <w:tcPr>
                  <w:tcW w:w="5000" w:type="pct"/>
                </w:tcPr>
                <w:p w14:paraId="54C6E7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7A7998" w14:textId="77777777" w:rsidTr="001D2FD7">
              <w:tc>
                <w:tcPr>
                  <w:tcW w:w="5000" w:type="pct"/>
                </w:tcPr>
                <w:p w14:paraId="4A5860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3ED9C9" w14:textId="77777777" w:rsidTr="001D2FD7">
              <w:tc>
                <w:tcPr>
                  <w:tcW w:w="5000" w:type="pct"/>
                </w:tcPr>
                <w:p w14:paraId="6497A2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EB935A" w14:textId="77777777" w:rsidTr="001D2FD7">
              <w:tc>
                <w:tcPr>
                  <w:tcW w:w="5000" w:type="pct"/>
                </w:tcPr>
                <w:p w14:paraId="0E35B1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80A9D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700047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14891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B7B9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CB4C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13E8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6259DD" w14:textId="77777777" w:rsidTr="001D2FD7">
              <w:tc>
                <w:tcPr>
                  <w:tcW w:w="5000" w:type="pct"/>
                </w:tcPr>
                <w:p w14:paraId="184072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58278A" w14:textId="77777777" w:rsidTr="001D2FD7">
              <w:tc>
                <w:tcPr>
                  <w:tcW w:w="5000" w:type="pct"/>
                </w:tcPr>
                <w:p w14:paraId="071E7A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F088B7" w14:textId="77777777" w:rsidTr="001D2FD7">
              <w:tc>
                <w:tcPr>
                  <w:tcW w:w="5000" w:type="pct"/>
                </w:tcPr>
                <w:p w14:paraId="4BF1A2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1205A6" w14:textId="77777777" w:rsidTr="001D2FD7">
              <w:tc>
                <w:tcPr>
                  <w:tcW w:w="5000" w:type="pct"/>
                </w:tcPr>
                <w:p w14:paraId="19B97D8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6FAE6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83BF5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8833E9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50B0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5BB9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05AA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8A8967" w14:textId="77777777" w:rsidTr="001D2FD7">
              <w:tc>
                <w:tcPr>
                  <w:tcW w:w="5000" w:type="pct"/>
                </w:tcPr>
                <w:p w14:paraId="6BF8BD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FB4D33" w14:textId="77777777" w:rsidTr="001D2FD7">
              <w:tc>
                <w:tcPr>
                  <w:tcW w:w="5000" w:type="pct"/>
                </w:tcPr>
                <w:p w14:paraId="1DC60D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015074" w14:textId="77777777" w:rsidTr="001D2FD7">
              <w:tc>
                <w:tcPr>
                  <w:tcW w:w="5000" w:type="pct"/>
                </w:tcPr>
                <w:p w14:paraId="30CD82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407D3A" w14:textId="77777777" w:rsidTr="001D2FD7">
              <w:tc>
                <w:tcPr>
                  <w:tcW w:w="5000" w:type="pct"/>
                </w:tcPr>
                <w:p w14:paraId="687868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110AD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7D99BD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0994F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3B86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67B07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7BEE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EA8924" w14:textId="77777777" w:rsidTr="001D2FD7">
              <w:tc>
                <w:tcPr>
                  <w:tcW w:w="5000" w:type="pct"/>
                </w:tcPr>
                <w:p w14:paraId="01E91C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CB39E7" w14:textId="77777777" w:rsidTr="001D2FD7">
              <w:tc>
                <w:tcPr>
                  <w:tcW w:w="5000" w:type="pct"/>
                </w:tcPr>
                <w:p w14:paraId="4E9C28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CB2AC2" w14:textId="77777777" w:rsidTr="001D2FD7">
              <w:tc>
                <w:tcPr>
                  <w:tcW w:w="5000" w:type="pct"/>
                </w:tcPr>
                <w:p w14:paraId="2A7926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F6FAC3" w14:textId="77777777" w:rsidTr="001D2FD7">
              <w:tc>
                <w:tcPr>
                  <w:tcW w:w="5000" w:type="pct"/>
                </w:tcPr>
                <w:p w14:paraId="013400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FEEAD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98379B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0AC09C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E246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6B97E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4FEE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D6DD01" w14:textId="77777777" w:rsidTr="001D2FD7">
              <w:tc>
                <w:tcPr>
                  <w:tcW w:w="5000" w:type="pct"/>
                </w:tcPr>
                <w:p w14:paraId="45AE46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4223B0" w14:textId="77777777" w:rsidTr="001D2FD7">
              <w:tc>
                <w:tcPr>
                  <w:tcW w:w="5000" w:type="pct"/>
                </w:tcPr>
                <w:p w14:paraId="52E95A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A4A874" w14:textId="77777777" w:rsidTr="001D2FD7">
              <w:tc>
                <w:tcPr>
                  <w:tcW w:w="5000" w:type="pct"/>
                </w:tcPr>
                <w:p w14:paraId="4D5FF7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B549AF" w14:textId="77777777" w:rsidTr="001D2FD7">
              <w:tc>
                <w:tcPr>
                  <w:tcW w:w="5000" w:type="pct"/>
                </w:tcPr>
                <w:p w14:paraId="48DF54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891B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3FCE7470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05A9D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61D083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5123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AB3CD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4DA4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6A2B15" w14:textId="77777777" w:rsidTr="001D2FD7">
              <w:tc>
                <w:tcPr>
                  <w:tcW w:w="5000" w:type="pct"/>
                </w:tcPr>
                <w:p w14:paraId="7C4A45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423A83" w14:textId="77777777" w:rsidTr="001D2FD7">
              <w:tc>
                <w:tcPr>
                  <w:tcW w:w="5000" w:type="pct"/>
                </w:tcPr>
                <w:p w14:paraId="2C039A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438898" w14:textId="77777777" w:rsidTr="001D2FD7">
              <w:tc>
                <w:tcPr>
                  <w:tcW w:w="5000" w:type="pct"/>
                </w:tcPr>
                <w:p w14:paraId="04CB67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472757" w14:textId="77777777" w:rsidTr="001D2FD7">
              <w:tc>
                <w:tcPr>
                  <w:tcW w:w="5000" w:type="pct"/>
                </w:tcPr>
                <w:p w14:paraId="5BDBDA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CF95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56C693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561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8FB9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D3A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F1399A" w14:textId="77777777" w:rsidTr="001D2FD7">
              <w:tc>
                <w:tcPr>
                  <w:tcW w:w="5000" w:type="pct"/>
                </w:tcPr>
                <w:p w14:paraId="15DA18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AF95DE" w14:textId="77777777" w:rsidTr="001D2FD7">
              <w:tc>
                <w:tcPr>
                  <w:tcW w:w="5000" w:type="pct"/>
                </w:tcPr>
                <w:p w14:paraId="433BAE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2DE22B" w14:textId="77777777" w:rsidTr="001D2FD7">
              <w:tc>
                <w:tcPr>
                  <w:tcW w:w="5000" w:type="pct"/>
                </w:tcPr>
                <w:p w14:paraId="62155A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0B5907" w14:textId="77777777" w:rsidTr="001D2FD7">
              <w:tc>
                <w:tcPr>
                  <w:tcW w:w="5000" w:type="pct"/>
                </w:tcPr>
                <w:p w14:paraId="434A86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6316B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93342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6C4F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40D4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2C1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0A694A" w14:textId="77777777" w:rsidTr="001D2FD7">
              <w:tc>
                <w:tcPr>
                  <w:tcW w:w="5000" w:type="pct"/>
                </w:tcPr>
                <w:p w14:paraId="171C19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2CD9EC" w14:textId="77777777" w:rsidTr="001D2FD7">
              <w:tc>
                <w:tcPr>
                  <w:tcW w:w="5000" w:type="pct"/>
                </w:tcPr>
                <w:p w14:paraId="2675FB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CFA807" w14:textId="77777777" w:rsidTr="001D2FD7">
              <w:tc>
                <w:tcPr>
                  <w:tcW w:w="5000" w:type="pct"/>
                </w:tcPr>
                <w:p w14:paraId="2EB0EF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2AE295" w14:textId="77777777" w:rsidTr="001D2FD7">
              <w:tc>
                <w:tcPr>
                  <w:tcW w:w="5000" w:type="pct"/>
                </w:tcPr>
                <w:p w14:paraId="3D6DFA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3405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C3F5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93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21088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B76E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71FFB6" w14:textId="77777777" w:rsidTr="001D2FD7">
              <w:tc>
                <w:tcPr>
                  <w:tcW w:w="5000" w:type="pct"/>
                </w:tcPr>
                <w:p w14:paraId="1D510D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48B805" w14:textId="77777777" w:rsidTr="001D2FD7">
              <w:tc>
                <w:tcPr>
                  <w:tcW w:w="5000" w:type="pct"/>
                </w:tcPr>
                <w:p w14:paraId="356BB6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56C0EF" w14:textId="77777777" w:rsidTr="001D2FD7">
              <w:tc>
                <w:tcPr>
                  <w:tcW w:w="5000" w:type="pct"/>
                </w:tcPr>
                <w:p w14:paraId="00C840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0FA6F4" w14:textId="77777777" w:rsidTr="001D2FD7">
              <w:tc>
                <w:tcPr>
                  <w:tcW w:w="5000" w:type="pct"/>
                </w:tcPr>
                <w:p w14:paraId="24344A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848DF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B0CAC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841A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8B65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04B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E4CE92" w14:textId="77777777" w:rsidTr="001D2FD7">
              <w:tc>
                <w:tcPr>
                  <w:tcW w:w="5000" w:type="pct"/>
                </w:tcPr>
                <w:p w14:paraId="07D3C2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CD71C8" w14:textId="77777777" w:rsidTr="001D2FD7">
              <w:tc>
                <w:tcPr>
                  <w:tcW w:w="5000" w:type="pct"/>
                </w:tcPr>
                <w:p w14:paraId="21D595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9253F6" w14:textId="77777777" w:rsidTr="001D2FD7">
              <w:tc>
                <w:tcPr>
                  <w:tcW w:w="5000" w:type="pct"/>
                </w:tcPr>
                <w:p w14:paraId="7992D2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FA9CA8" w14:textId="77777777" w:rsidTr="001D2FD7">
              <w:tc>
                <w:tcPr>
                  <w:tcW w:w="5000" w:type="pct"/>
                </w:tcPr>
                <w:p w14:paraId="58ABC0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58B13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8DB875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93A9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438DA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50D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E42CA0" w14:textId="77777777" w:rsidTr="001D2FD7">
              <w:tc>
                <w:tcPr>
                  <w:tcW w:w="5000" w:type="pct"/>
                </w:tcPr>
                <w:p w14:paraId="789D91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4D8AFC" w14:textId="77777777" w:rsidTr="001D2FD7">
              <w:tc>
                <w:tcPr>
                  <w:tcW w:w="5000" w:type="pct"/>
                </w:tcPr>
                <w:p w14:paraId="7F90CE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1EBF30" w14:textId="77777777" w:rsidTr="001D2FD7">
              <w:tc>
                <w:tcPr>
                  <w:tcW w:w="5000" w:type="pct"/>
                </w:tcPr>
                <w:p w14:paraId="46D9EB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E9B0D7" w14:textId="77777777" w:rsidTr="001D2FD7">
              <w:tc>
                <w:tcPr>
                  <w:tcW w:w="5000" w:type="pct"/>
                </w:tcPr>
                <w:p w14:paraId="039958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32033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64C2C60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2506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DE908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33A8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649B82" w14:textId="77777777" w:rsidTr="001D2FD7">
              <w:tc>
                <w:tcPr>
                  <w:tcW w:w="5000" w:type="pct"/>
                </w:tcPr>
                <w:p w14:paraId="445BEB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6F702E" w14:textId="77777777" w:rsidTr="001D2FD7">
              <w:tc>
                <w:tcPr>
                  <w:tcW w:w="5000" w:type="pct"/>
                </w:tcPr>
                <w:p w14:paraId="4FAE7F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17B647" w14:textId="77777777" w:rsidTr="001D2FD7">
              <w:tc>
                <w:tcPr>
                  <w:tcW w:w="5000" w:type="pct"/>
                </w:tcPr>
                <w:p w14:paraId="722F8BE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D3A599" w14:textId="77777777" w:rsidTr="001D2FD7">
              <w:tc>
                <w:tcPr>
                  <w:tcW w:w="5000" w:type="pct"/>
                </w:tcPr>
                <w:p w14:paraId="19B877A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84CD8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598F9113" w14:textId="77777777" w:rsidTr="001D2FD7">
        <w:tc>
          <w:tcPr>
            <w:tcW w:w="2500" w:type="pct"/>
            <w:vAlign w:val="center"/>
          </w:tcPr>
          <w:p w14:paraId="6E55BAD6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9ED8EE3" w14:textId="77777777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2022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3BD7458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8C4102" w:rsidRPr="00A87334" w14:paraId="764C5DC5" w14:textId="77777777" w:rsidTr="001D2FD7">
        <w:trPr>
          <w:trHeight w:val="340"/>
        </w:trPr>
        <w:tc>
          <w:tcPr>
            <w:tcW w:w="707" w:type="pct"/>
            <w:shd w:val="clear" w:color="auto" w:fill="457531" w:themeFill="accent3" w:themeFillShade="BF"/>
            <w:vAlign w:val="center"/>
          </w:tcPr>
          <w:p w14:paraId="46254A2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1F99BF1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684391F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342AF2F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0474F6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ABD03A6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041C5C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52FE9DDD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6AB6348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1300D7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0AA8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9DE48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5DB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B3845D" w14:textId="77777777" w:rsidTr="001D2FD7">
              <w:tc>
                <w:tcPr>
                  <w:tcW w:w="5000" w:type="pct"/>
                </w:tcPr>
                <w:p w14:paraId="1C5472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74B750" w14:textId="77777777" w:rsidTr="001D2FD7">
              <w:tc>
                <w:tcPr>
                  <w:tcW w:w="5000" w:type="pct"/>
                </w:tcPr>
                <w:p w14:paraId="77E9E1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F15A01" w14:textId="77777777" w:rsidTr="001D2FD7">
              <w:tc>
                <w:tcPr>
                  <w:tcW w:w="5000" w:type="pct"/>
                </w:tcPr>
                <w:p w14:paraId="32A953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D3912B" w14:textId="77777777" w:rsidTr="001D2FD7">
              <w:tc>
                <w:tcPr>
                  <w:tcW w:w="5000" w:type="pct"/>
                </w:tcPr>
                <w:p w14:paraId="5A16AC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74F0A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641A5F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1D9709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9BB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63D4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BFF6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3BDF4E" w14:textId="77777777" w:rsidTr="001D2FD7">
              <w:tc>
                <w:tcPr>
                  <w:tcW w:w="5000" w:type="pct"/>
                </w:tcPr>
                <w:p w14:paraId="18CD9E3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F48482" w14:textId="77777777" w:rsidTr="001D2FD7">
              <w:tc>
                <w:tcPr>
                  <w:tcW w:w="5000" w:type="pct"/>
                </w:tcPr>
                <w:p w14:paraId="4AF26A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2C0835" w14:textId="77777777" w:rsidTr="001D2FD7">
              <w:tc>
                <w:tcPr>
                  <w:tcW w:w="5000" w:type="pct"/>
                </w:tcPr>
                <w:p w14:paraId="4F8C58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6B7AB4" w14:textId="77777777" w:rsidTr="001D2FD7">
              <w:tc>
                <w:tcPr>
                  <w:tcW w:w="5000" w:type="pct"/>
                </w:tcPr>
                <w:p w14:paraId="7243AD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4F1AB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C1AC3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9B431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F86E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2629B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D6A9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DE9ED5" w14:textId="77777777" w:rsidTr="001D2FD7">
              <w:tc>
                <w:tcPr>
                  <w:tcW w:w="5000" w:type="pct"/>
                </w:tcPr>
                <w:p w14:paraId="311B85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52C23A" w14:textId="77777777" w:rsidTr="001D2FD7">
              <w:tc>
                <w:tcPr>
                  <w:tcW w:w="5000" w:type="pct"/>
                </w:tcPr>
                <w:p w14:paraId="027FFE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A2E1A5" w14:textId="77777777" w:rsidTr="001D2FD7">
              <w:tc>
                <w:tcPr>
                  <w:tcW w:w="5000" w:type="pct"/>
                </w:tcPr>
                <w:p w14:paraId="18F1E3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E3D483" w14:textId="77777777" w:rsidTr="001D2FD7">
              <w:tc>
                <w:tcPr>
                  <w:tcW w:w="5000" w:type="pct"/>
                </w:tcPr>
                <w:p w14:paraId="0DB72A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5C745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8BBB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956C45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767A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A9629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B638A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C85600" w14:textId="77777777" w:rsidTr="001D2FD7">
              <w:tc>
                <w:tcPr>
                  <w:tcW w:w="5000" w:type="pct"/>
                </w:tcPr>
                <w:p w14:paraId="423762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F960B2" w14:textId="77777777" w:rsidTr="001D2FD7">
              <w:tc>
                <w:tcPr>
                  <w:tcW w:w="5000" w:type="pct"/>
                </w:tcPr>
                <w:p w14:paraId="5D982C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26135F" w14:textId="77777777" w:rsidTr="001D2FD7">
              <w:tc>
                <w:tcPr>
                  <w:tcW w:w="5000" w:type="pct"/>
                </w:tcPr>
                <w:p w14:paraId="46FF67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40D5F1" w14:textId="77777777" w:rsidTr="001D2FD7">
              <w:tc>
                <w:tcPr>
                  <w:tcW w:w="5000" w:type="pct"/>
                </w:tcPr>
                <w:p w14:paraId="02C1FE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5C775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5B079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90375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3F14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97873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C855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67AEB5" w14:textId="77777777" w:rsidTr="001D2FD7">
              <w:tc>
                <w:tcPr>
                  <w:tcW w:w="5000" w:type="pct"/>
                </w:tcPr>
                <w:p w14:paraId="342B9E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DF9810" w14:textId="77777777" w:rsidTr="001D2FD7">
              <w:tc>
                <w:tcPr>
                  <w:tcW w:w="5000" w:type="pct"/>
                </w:tcPr>
                <w:p w14:paraId="0CA6037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4E6224" w14:textId="77777777" w:rsidTr="001D2FD7">
              <w:tc>
                <w:tcPr>
                  <w:tcW w:w="5000" w:type="pct"/>
                </w:tcPr>
                <w:p w14:paraId="37D981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31B4D4" w14:textId="77777777" w:rsidTr="001D2FD7">
              <w:tc>
                <w:tcPr>
                  <w:tcW w:w="5000" w:type="pct"/>
                </w:tcPr>
                <w:p w14:paraId="1017CD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F3131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D31212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C585DE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23C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F72F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164F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C310DD" w14:textId="77777777" w:rsidTr="001D2FD7">
              <w:tc>
                <w:tcPr>
                  <w:tcW w:w="5000" w:type="pct"/>
                </w:tcPr>
                <w:p w14:paraId="7CF75D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C5C2B6" w14:textId="77777777" w:rsidTr="001D2FD7">
              <w:tc>
                <w:tcPr>
                  <w:tcW w:w="5000" w:type="pct"/>
                </w:tcPr>
                <w:p w14:paraId="2E6AC9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F26847" w14:textId="77777777" w:rsidTr="001D2FD7">
              <w:tc>
                <w:tcPr>
                  <w:tcW w:w="5000" w:type="pct"/>
                </w:tcPr>
                <w:p w14:paraId="2ACB93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EBF4C3" w14:textId="77777777" w:rsidTr="001D2FD7">
              <w:tc>
                <w:tcPr>
                  <w:tcW w:w="5000" w:type="pct"/>
                </w:tcPr>
                <w:p w14:paraId="149764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19967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29ADFA7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5DA105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F94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D17A5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68B4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1766BE" w14:textId="77777777" w:rsidTr="001D2FD7">
              <w:tc>
                <w:tcPr>
                  <w:tcW w:w="5000" w:type="pct"/>
                </w:tcPr>
                <w:p w14:paraId="2B4E7C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EC6349" w14:textId="77777777" w:rsidTr="001D2FD7">
              <w:tc>
                <w:tcPr>
                  <w:tcW w:w="5000" w:type="pct"/>
                </w:tcPr>
                <w:p w14:paraId="05CD7A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6E97F6" w14:textId="77777777" w:rsidTr="001D2FD7">
              <w:tc>
                <w:tcPr>
                  <w:tcW w:w="5000" w:type="pct"/>
                </w:tcPr>
                <w:p w14:paraId="25A9C1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AE32BF" w14:textId="77777777" w:rsidTr="001D2FD7">
              <w:tc>
                <w:tcPr>
                  <w:tcW w:w="5000" w:type="pct"/>
                </w:tcPr>
                <w:p w14:paraId="39C8B4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DDC5E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9A761E7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0CFB0AC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5F186AE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D9C9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C0A0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AB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54F84B" w14:textId="77777777" w:rsidTr="001D2FD7">
              <w:tc>
                <w:tcPr>
                  <w:tcW w:w="5000" w:type="pct"/>
                </w:tcPr>
                <w:p w14:paraId="15D736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C9458B" w14:textId="77777777" w:rsidTr="001D2FD7">
              <w:tc>
                <w:tcPr>
                  <w:tcW w:w="5000" w:type="pct"/>
                </w:tcPr>
                <w:p w14:paraId="62C648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CE64A5" w14:textId="77777777" w:rsidTr="001D2FD7">
              <w:tc>
                <w:tcPr>
                  <w:tcW w:w="5000" w:type="pct"/>
                </w:tcPr>
                <w:p w14:paraId="237DCA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69D67D" w14:textId="77777777" w:rsidTr="001D2FD7">
              <w:tc>
                <w:tcPr>
                  <w:tcW w:w="5000" w:type="pct"/>
                </w:tcPr>
                <w:p w14:paraId="27F7E7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5677E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4230A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26C0F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526E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3FD4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8869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A9F0EC" w14:textId="77777777" w:rsidTr="001D2FD7">
              <w:tc>
                <w:tcPr>
                  <w:tcW w:w="5000" w:type="pct"/>
                </w:tcPr>
                <w:p w14:paraId="2DC835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98DFAE" w14:textId="77777777" w:rsidTr="001D2FD7">
              <w:tc>
                <w:tcPr>
                  <w:tcW w:w="5000" w:type="pct"/>
                </w:tcPr>
                <w:p w14:paraId="368C7C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55DC8A" w14:textId="77777777" w:rsidTr="001D2FD7">
              <w:tc>
                <w:tcPr>
                  <w:tcW w:w="5000" w:type="pct"/>
                </w:tcPr>
                <w:p w14:paraId="71C9EB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9B36F2" w14:textId="77777777" w:rsidTr="001D2FD7">
              <w:tc>
                <w:tcPr>
                  <w:tcW w:w="5000" w:type="pct"/>
                </w:tcPr>
                <w:p w14:paraId="7AFA91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7EE1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9655F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07EA08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6C4A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F4FB2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0E6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10AFAA" w14:textId="77777777" w:rsidTr="001D2FD7">
              <w:tc>
                <w:tcPr>
                  <w:tcW w:w="5000" w:type="pct"/>
                </w:tcPr>
                <w:p w14:paraId="3B54D8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A2F949" w14:textId="77777777" w:rsidTr="001D2FD7">
              <w:tc>
                <w:tcPr>
                  <w:tcW w:w="5000" w:type="pct"/>
                </w:tcPr>
                <w:p w14:paraId="382FDFA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A621BB" w14:textId="77777777" w:rsidTr="001D2FD7">
              <w:tc>
                <w:tcPr>
                  <w:tcW w:w="5000" w:type="pct"/>
                </w:tcPr>
                <w:p w14:paraId="4A4218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E47E59" w14:textId="77777777" w:rsidTr="001D2FD7">
              <w:tc>
                <w:tcPr>
                  <w:tcW w:w="5000" w:type="pct"/>
                </w:tcPr>
                <w:p w14:paraId="5468E3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D00ED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D57D1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3E67D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2D67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FF27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5CC5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1F0E95" w14:textId="77777777" w:rsidTr="001D2FD7">
              <w:tc>
                <w:tcPr>
                  <w:tcW w:w="5000" w:type="pct"/>
                </w:tcPr>
                <w:p w14:paraId="00ACC5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7DCC63" w14:textId="77777777" w:rsidTr="001D2FD7">
              <w:tc>
                <w:tcPr>
                  <w:tcW w:w="5000" w:type="pct"/>
                </w:tcPr>
                <w:p w14:paraId="657F73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CC0D0D" w14:textId="77777777" w:rsidTr="001D2FD7">
              <w:tc>
                <w:tcPr>
                  <w:tcW w:w="5000" w:type="pct"/>
                </w:tcPr>
                <w:p w14:paraId="2616CD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4C1A7A" w14:textId="77777777" w:rsidTr="001D2FD7">
              <w:tc>
                <w:tcPr>
                  <w:tcW w:w="5000" w:type="pct"/>
                </w:tcPr>
                <w:p w14:paraId="561D83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A08FE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BCE1F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9DD4C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492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EC55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9CF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644F15" w14:textId="77777777" w:rsidTr="001D2FD7">
              <w:tc>
                <w:tcPr>
                  <w:tcW w:w="5000" w:type="pct"/>
                </w:tcPr>
                <w:p w14:paraId="4C96C7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E0001E" w14:textId="77777777" w:rsidTr="001D2FD7">
              <w:tc>
                <w:tcPr>
                  <w:tcW w:w="5000" w:type="pct"/>
                </w:tcPr>
                <w:p w14:paraId="563ABFE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048C3D" w14:textId="77777777" w:rsidTr="001D2FD7">
              <w:tc>
                <w:tcPr>
                  <w:tcW w:w="5000" w:type="pct"/>
                </w:tcPr>
                <w:p w14:paraId="7A714F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D6F639" w14:textId="77777777" w:rsidTr="001D2FD7">
              <w:tc>
                <w:tcPr>
                  <w:tcW w:w="5000" w:type="pct"/>
                </w:tcPr>
                <w:p w14:paraId="1184E1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B0BB8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1612A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AFCF55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D7C7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C0B94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5D42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58AF7E" w14:textId="77777777" w:rsidTr="001D2FD7">
              <w:tc>
                <w:tcPr>
                  <w:tcW w:w="5000" w:type="pct"/>
                </w:tcPr>
                <w:p w14:paraId="3D9189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541E80" w14:textId="77777777" w:rsidTr="001D2FD7">
              <w:tc>
                <w:tcPr>
                  <w:tcW w:w="5000" w:type="pct"/>
                </w:tcPr>
                <w:p w14:paraId="4C5120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A81F90" w14:textId="77777777" w:rsidTr="001D2FD7">
              <w:tc>
                <w:tcPr>
                  <w:tcW w:w="5000" w:type="pct"/>
                </w:tcPr>
                <w:p w14:paraId="3922F8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9BC715" w14:textId="77777777" w:rsidTr="001D2FD7">
              <w:tc>
                <w:tcPr>
                  <w:tcW w:w="5000" w:type="pct"/>
                </w:tcPr>
                <w:p w14:paraId="05CF95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31264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3E964DB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1740FDE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0D3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9A1A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5875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C9524D" w14:textId="77777777" w:rsidTr="001D2FD7">
              <w:tc>
                <w:tcPr>
                  <w:tcW w:w="5000" w:type="pct"/>
                </w:tcPr>
                <w:p w14:paraId="29F71A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EBD491" w14:textId="77777777" w:rsidTr="001D2FD7">
              <w:tc>
                <w:tcPr>
                  <w:tcW w:w="5000" w:type="pct"/>
                </w:tcPr>
                <w:p w14:paraId="516709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BC9F01" w14:textId="77777777" w:rsidTr="001D2FD7">
              <w:tc>
                <w:tcPr>
                  <w:tcW w:w="5000" w:type="pct"/>
                </w:tcPr>
                <w:p w14:paraId="0A46B5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A28F8E" w14:textId="77777777" w:rsidTr="001D2FD7">
              <w:tc>
                <w:tcPr>
                  <w:tcW w:w="5000" w:type="pct"/>
                </w:tcPr>
                <w:p w14:paraId="402CC5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6A075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1688CC1A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563AC9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10539D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0F6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393B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F2D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673E18" w14:textId="77777777" w:rsidTr="001D2FD7">
              <w:tc>
                <w:tcPr>
                  <w:tcW w:w="5000" w:type="pct"/>
                </w:tcPr>
                <w:p w14:paraId="4DBA47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BFEAF4" w14:textId="77777777" w:rsidTr="001D2FD7">
              <w:tc>
                <w:tcPr>
                  <w:tcW w:w="5000" w:type="pct"/>
                </w:tcPr>
                <w:p w14:paraId="59C612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829E71" w14:textId="77777777" w:rsidTr="001D2FD7">
              <w:tc>
                <w:tcPr>
                  <w:tcW w:w="5000" w:type="pct"/>
                </w:tcPr>
                <w:p w14:paraId="43A546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355A63" w14:textId="77777777" w:rsidTr="001D2FD7">
              <w:tc>
                <w:tcPr>
                  <w:tcW w:w="5000" w:type="pct"/>
                </w:tcPr>
                <w:p w14:paraId="4C052A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9769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BA629A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0F31F3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9A01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D0941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56B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6CFECE" w14:textId="77777777" w:rsidTr="001D2FD7">
              <w:tc>
                <w:tcPr>
                  <w:tcW w:w="5000" w:type="pct"/>
                </w:tcPr>
                <w:p w14:paraId="2FCF5E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07A94E" w14:textId="77777777" w:rsidTr="001D2FD7">
              <w:tc>
                <w:tcPr>
                  <w:tcW w:w="5000" w:type="pct"/>
                </w:tcPr>
                <w:p w14:paraId="0D77FB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0BC57A" w14:textId="77777777" w:rsidTr="001D2FD7">
              <w:tc>
                <w:tcPr>
                  <w:tcW w:w="5000" w:type="pct"/>
                </w:tcPr>
                <w:p w14:paraId="73F6ED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4AFB80" w14:textId="77777777" w:rsidTr="001D2FD7">
              <w:tc>
                <w:tcPr>
                  <w:tcW w:w="5000" w:type="pct"/>
                </w:tcPr>
                <w:p w14:paraId="55A3B4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9F1B5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1E7C6A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2BD1C7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BC88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22558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F9D9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ACEF4E" w14:textId="77777777" w:rsidTr="001D2FD7">
              <w:tc>
                <w:tcPr>
                  <w:tcW w:w="5000" w:type="pct"/>
                </w:tcPr>
                <w:p w14:paraId="2F3865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98485B" w14:textId="77777777" w:rsidTr="001D2FD7">
              <w:tc>
                <w:tcPr>
                  <w:tcW w:w="5000" w:type="pct"/>
                </w:tcPr>
                <w:p w14:paraId="026541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EFA244" w14:textId="77777777" w:rsidTr="001D2FD7">
              <w:tc>
                <w:tcPr>
                  <w:tcW w:w="5000" w:type="pct"/>
                </w:tcPr>
                <w:p w14:paraId="4A1C8A3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D6DB88" w14:textId="77777777" w:rsidTr="001D2FD7">
              <w:tc>
                <w:tcPr>
                  <w:tcW w:w="5000" w:type="pct"/>
                </w:tcPr>
                <w:p w14:paraId="5B30D1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B0E53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56761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A2699B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CA3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D142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E3F2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C67240" w14:textId="77777777" w:rsidTr="001D2FD7">
              <w:tc>
                <w:tcPr>
                  <w:tcW w:w="5000" w:type="pct"/>
                </w:tcPr>
                <w:p w14:paraId="7AFFDC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5BF108" w14:textId="77777777" w:rsidTr="001D2FD7">
              <w:tc>
                <w:tcPr>
                  <w:tcW w:w="5000" w:type="pct"/>
                </w:tcPr>
                <w:p w14:paraId="0C19C9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A4CC01" w14:textId="77777777" w:rsidTr="001D2FD7">
              <w:tc>
                <w:tcPr>
                  <w:tcW w:w="5000" w:type="pct"/>
                </w:tcPr>
                <w:p w14:paraId="663A96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260B14" w14:textId="77777777" w:rsidTr="001D2FD7">
              <w:tc>
                <w:tcPr>
                  <w:tcW w:w="5000" w:type="pct"/>
                </w:tcPr>
                <w:p w14:paraId="7D333F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83D99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3FD2E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5D2900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A6F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551E6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EB20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981C44" w14:textId="77777777" w:rsidTr="001D2FD7">
              <w:tc>
                <w:tcPr>
                  <w:tcW w:w="5000" w:type="pct"/>
                </w:tcPr>
                <w:p w14:paraId="087D14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97F55F" w14:textId="77777777" w:rsidTr="001D2FD7">
              <w:tc>
                <w:tcPr>
                  <w:tcW w:w="5000" w:type="pct"/>
                </w:tcPr>
                <w:p w14:paraId="03812C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3B3959" w14:textId="77777777" w:rsidTr="001D2FD7">
              <w:tc>
                <w:tcPr>
                  <w:tcW w:w="5000" w:type="pct"/>
                </w:tcPr>
                <w:p w14:paraId="19ACFB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62C522" w14:textId="77777777" w:rsidTr="001D2FD7">
              <w:tc>
                <w:tcPr>
                  <w:tcW w:w="5000" w:type="pct"/>
                </w:tcPr>
                <w:p w14:paraId="2713DF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31774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B9B50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EA043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62F6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54D7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5D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3FA8A7" w14:textId="77777777" w:rsidTr="001D2FD7">
              <w:tc>
                <w:tcPr>
                  <w:tcW w:w="5000" w:type="pct"/>
                </w:tcPr>
                <w:p w14:paraId="15D24F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877C02" w14:textId="77777777" w:rsidTr="001D2FD7">
              <w:tc>
                <w:tcPr>
                  <w:tcW w:w="5000" w:type="pct"/>
                </w:tcPr>
                <w:p w14:paraId="6535E4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A11AFC" w14:textId="77777777" w:rsidTr="001D2FD7">
              <w:tc>
                <w:tcPr>
                  <w:tcW w:w="5000" w:type="pct"/>
                </w:tcPr>
                <w:p w14:paraId="6BAD54F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6A2D73" w14:textId="77777777" w:rsidTr="001D2FD7">
              <w:tc>
                <w:tcPr>
                  <w:tcW w:w="5000" w:type="pct"/>
                </w:tcPr>
                <w:p w14:paraId="069529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5E5E3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2E50F16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076238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4976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F008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15F1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B56469" w14:textId="77777777" w:rsidTr="001D2FD7">
              <w:tc>
                <w:tcPr>
                  <w:tcW w:w="5000" w:type="pct"/>
                </w:tcPr>
                <w:p w14:paraId="35883D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907E9E" w14:textId="77777777" w:rsidTr="001D2FD7">
              <w:tc>
                <w:tcPr>
                  <w:tcW w:w="5000" w:type="pct"/>
                </w:tcPr>
                <w:p w14:paraId="37D9E7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CD06A0" w14:textId="77777777" w:rsidTr="001D2FD7">
              <w:tc>
                <w:tcPr>
                  <w:tcW w:w="5000" w:type="pct"/>
                </w:tcPr>
                <w:p w14:paraId="6B563F7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A7803A" w14:textId="77777777" w:rsidTr="001D2FD7">
              <w:tc>
                <w:tcPr>
                  <w:tcW w:w="5000" w:type="pct"/>
                </w:tcPr>
                <w:p w14:paraId="62841F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EEF06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2D153E1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0AC10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104EA38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BCE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D645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3BC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B7D457" w14:textId="77777777" w:rsidTr="001D2FD7">
              <w:tc>
                <w:tcPr>
                  <w:tcW w:w="5000" w:type="pct"/>
                </w:tcPr>
                <w:p w14:paraId="31312D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47C6A6" w14:textId="77777777" w:rsidTr="001D2FD7">
              <w:tc>
                <w:tcPr>
                  <w:tcW w:w="5000" w:type="pct"/>
                </w:tcPr>
                <w:p w14:paraId="1559DB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500097" w14:textId="77777777" w:rsidTr="001D2FD7">
              <w:tc>
                <w:tcPr>
                  <w:tcW w:w="5000" w:type="pct"/>
                </w:tcPr>
                <w:p w14:paraId="639CAA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87636B" w14:textId="77777777" w:rsidTr="001D2FD7">
              <w:tc>
                <w:tcPr>
                  <w:tcW w:w="5000" w:type="pct"/>
                </w:tcPr>
                <w:p w14:paraId="74335D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FDE9E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02D0E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1E7A1B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613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29C5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33B8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A71DCA" w14:textId="77777777" w:rsidTr="001D2FD7">
              <w:tc>
                <w:tcPr>
                  <w:tcW w:w="5000" w:type="pct"/>
                </w:tcPr>
                <w:p w14:paraId="5A9866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88CBF3" w14:textId="77777777" w:rsidTr="001D2FD7">
              <w:tc>
                <w:tcPr>
                  <w:tcW w:w="5000" w:type="pct"/>
                </w:tcPr>
                <w:p w14:paraId="5D2E91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462EAA" w14:textId="77777777" w:rsidTr="001D2FD7">
              <w:tc>
                <w:tcPr>
                  <w:tcW w:w="5000" w:type="pct"/>
                </w:tcPr>
                <w:p w14:paraId="410524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99947B" w14:textId="77777777" w:rsidTr="001D2FD7">
              <w:tc>
                <w:tcPr>
                  <w:tcW w:w="5000" w:type="pct"/>
                </w:tcPr>
                <w:p w14:paraId="0879255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E1F66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7488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1E1BE6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654A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10DBA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52443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4B29F4" w14:textId="77777777" w:rsidTr="001D2FD7">
              <w:tc>
                <w:tcPr>
                  <w:tcW w:w="5000" w:type="pct"/>
                </w:tcPr>
                <w:p w14:paraId="40C7B3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33B210" w14:textId="77777777" w:rsidTr="001D2FD7">
              <w:tc>
                <w:tcPr>
                  <w:tcW w:w="5000" w:type="pct"/>
                </w:tcPr>
                <w:p w14:paraId="069550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8C0309" w14:textId="77777777" w:rsidTr="001D2FD7">
              <w:tc>
                <w:tcPr>
                  <w:tcW w:w="5000" w:type="pct"/>
                </w:tcPr>
                <w:p w14:paraId="3F42E6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8D7AF1" w14:textId="77777777" w:rsidTr="001D2FD7">
              <w:tc>
                <w:tcPr>
                  <w:tcW w:w="5000" w:type="pct"/>
                </w:tcPr>
                <w:p w14:paraId="0A5D18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B23CC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D368B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C5628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6582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2B6E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5C1F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F25344" w14:textId="77777777" w:rsidTr="001D2FD7">
              <w:tc>
                <w:tcPr>
                  <w:tcW w:w="5000" w:type="pct"/>
                </w:tcPr>
                <w:p w14:paraId="323359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65FB1E" w14:textId="77777777" w:rsidTr="001D2FD7">
              <w:tc>
                <w:tcPr>
                  <w:tcW w:w="5000" w:type="pct"/>
                </w:tcPr>
                <w:p w14:paraId="497152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4F2D36" w14:textId="77777777" w:rsidTr="001D2FD7">
              <w:tc>
                <w:tcPr>
                  <w:tcW w:w="5000" w:type="pct"/>
                </w:tcPr>
                <w:p w14:paraId="325F76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012B74" w14:textId="77777777" w:rsidTr="001D2FD7">
              <w:tc>
                <w:tcPr>
                  <w:tcW w:w="5000" w:type="pct"/>
                </w:tcPr>
                <w:p w14:paraId="5F861C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ECD4C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AB0B9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F0499A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E876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E552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83E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5C8861" w14:textId="77777777" w:rsidTr="001D2FD7">
              <w:tc>
                <w:tcPr>
                  <w:tcW w:w="5000" w:type="pct"/>
                </w:tcPr>
                <w:p w14:paraId="078D0D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8FFDC6" w14:textId="77777777" w:rsidTr="001D2FD7">
              <w:tc>
                <w:tcPr>
                  <w:tcW w:w="5000" w:type="pct"/>
                </w:tcPr>
                <w:p w14:paraId="7DE8C3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FA2D2B" w14:textId="77777777" w:rsidTr="001D2FD7">
              <w:tc>
                <w:tcPr>
                  <w:tcW w:w="5000" w:type="pct"/>
                </w:tcPr>
                <w:p w14:paraId="600781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28FFBC" w14:textId="77777777" w:rsidTr="001D2FD7">
              <w:tc>
                <w:tcPr>
                  <w:tcW w:w="5000" w:type="pct"/>
                </w:tcPr>
                <w:p w14:paraId="0AA38B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E7A40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B8CFE2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C6A937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000F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A978C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A944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78EB94" w14:textId="77777777" w:rsidTr="001D2FD7">
              <w:tc>
                <w:tcPr>
                  <w:tcW w:w="5000" w:type="pct"/>
                </w:tcPr>
                <w:p w14:paraId="5F8AF2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4DCC55" w14:textId="77777777" w:rsidTr="001D2FD7">
              <w:tc>
                <w:tcPr>
                  <w:tcW w:w="5000" w:type="pct"/>
                </w:tcPr>
                <w:p w14:paraId="69F281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0DEC35" w14:textId="77777777" w:rsidTr="001D2FD7">
              <w:tc>
                <w:tcPr>
                  <w:tcW w:w="5000" w:type="pct"/>
                </w:tcPr>
                <w:p w14:paraId="1EA48E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7B0879" w14:textId="77777777" w:rsidTr="001D2FD7">
              <w:tc>
                <w:tcPr>
                  <w:tcW w:w="5000" w:type="pct"/>
                </w:tcPr>
                <w:p w14:paraId="732B69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00F3F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99CBED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2BB0D16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525C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DA19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D8C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6AFED0" w14:textId="77777777" w:rsidTr="001D2FD7">
              <w:tc>
                <w:tcPr>
                  <w:tcW w:w="5000" w:type="pct"/>
                </w:tcPr>
                <w:p w14:paraId="4E0156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E9A565" w14:textId="77777777" w:rsidTr="001D2FD7">
              <w:tc>
                <w:tcPr>
                  <w:tcW w:w="5000" w:type="pct"/>
                </w:tcPr>
                <w:p w14:paraId="37BE48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79544D" w14:textId="77777777" w:rsidTr="001D2FD7">
              <w:tc>
                <w:tcPr>
                  <w:tcW w:w="5000" w:type="pct"/>
                </w:tcPr>
                <w:p w14:paraId="337AD6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88B033" w14:textId="77777777" w:rsidTr="001D2FD7">
              <w:tc>
                <w:tcPr>
                  <w:tcW w:w="5000" w:type="pct"/>
                </w:tcPr>
                <w:p w14:paraId="6BA3D0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DC4F0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F85DD75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438BB46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00D2933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93DE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FA6E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65EB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838229" w14:textId="77777777" w:rsidTr="001D2FD7">
              <w:tc>
                <w:tcPr>
                  <w:tcW w:w="5000" w:type="pct"/>
                </w:tcPr>
                <w:p w14:paraId="337BEE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E75702" w14:textId="77777777" w:rsidTr="001D2FD7">
              <w:tc>
                <w:tcPr>
                  <w:tcW w:w="5000" w:type="pct"/>
                </w:tcPr>
                <w:p w14:paraId="342538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CBB5A6" w14:textId="77777777" w:rsidTr="001D2FD7">
              <w:tc>
                <w:tcPr>
                  <w:tcW w:w="5000" w:type="pct"/>
                </w:tcPr>
                <w:p w14:paraId="500195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1173CE" w14:textId="77777777" w:rsidTr="001D2FD7">
              <w:tc>
                <w:tcPr>
                  <w:tcW w:w="5000" w:type="pct"/>
                </w:tcPr>
                <w:p w14:paraId="0D0489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94515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F02717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BA59C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C6FB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222E8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7EA2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7C8031" w14:textId="77777777" w:rsidTr="001D2FD7">
              <w:tc>
                <w:tcPr>
                  <w:tcW w:w="5000" w:type="pct"/>
                </w:tcPr>
                <w:p w14:paraId="0E5F2E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7FAA2E" w14:textId="77777777" w:rsidTr="001D2FD7">
              <w:tc>
                <w:tcPr>
                  <w:tcW w:w="5000" w:type="pct"/>
                </w:tcPr>
                <w:p w14:paraId="674EC8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ED16A5" w14:textId="77777777" w:rsidTr="001D2FD7">
              <w:tc>
                <w:tcPr>
                  <w:tcW w:w="5000" w:type="pct"/>
                </w:tcPr>
                <w:p w14:paraId="40B07E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9FD07A" w14:textId="77777777" w:rsidTr="001D2FD7">
              <w:tc>
                <w:tcPr>
                  <w:tcW w:w="5000" w:type="pct"/>
                </w:tcPr>
                <w:p w14:paraId="1B8A95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0D971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86AEF4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CFA5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6961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89A7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018C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FC6C4F" w14:textId="77777777" w:rsidTr="001D2FD7">
              <w:tc>
                <w:tcPr>
                  <w:tcW w:w="5000" w:type="pct"/>
                </w:tcPr>
                <w:p w14:paraId="1CFA86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6801CF" w14:textId="77777777" w:rsidTr="001D2FD7">
              <w:tc>
                <w:tcPr>
                  <w:tcW w:w="5000" w:type="pct"/>
                </w:tcPr>
                <w:p w14:paraId="5BD3FB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C5A334" w14:textId="77777777" w:rsidTr="001D2FD7">
              <w:tc>
                <w:tcPr>
                  <w:tcW w:w="5000" w:type="pct"/>
                </w:tcPr>
                <w:p w14:paraId="271A4B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E6A4BE" w14:textId="77777777" w:rsidTr="001D2FD7">
              <w:tc>
                <w:tcPr>
                  <w:tcW w:w="5000" w:type="pct"/>
                </w:tcPr>
                <w:p w14:paraId="5712CA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4AC12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3E19F0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235CF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9DEA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8685A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7689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068C37" w14:textId="77777777" w:rsidTr="001D2FD7">
              <w:tc>
                <w:tcPr>
                  <w:tcW w:w="5000" w:type="pct"/>
                </w:tcPr>
                <w:p w14:paraId="76C296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276354" w14:textId="77777777" w:rsidTr="001D2FD7">
              <w:tc>
                <w:tcPr>
                  <w:tcW w:w="5000" w:type="pct"/>
                </w:tcPr>
                <w:p w14:paraId="703DE9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A091E8" w14:textId="77777777" w:rsidTr="001D2FD7">
              <w:tc>
                <w:tcPr>
                  <w:tcW w:w="5000" w:type="pct"/>
                </w:tcPr>
                <w:p w14:paraId="0C1A4A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C7C9B5" w14:textId="77777777" w:rsidTr="001D2FD7">
              <w:tc>
                <w:tcPr>
                  <w:tcW w:w="5000" w:type="pct"/>
                </w:tcPr>
                <w:p w14:paraId="160A64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91E1D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91108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BDA6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34D43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67EB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1431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3DFF4B" w14:textId="77777777" w:rsidTr="001D2FD7">
              <w:tc>
                <w:tcPr>
                  <w:tcW w:w="5000" w:type="pct"/>
                </w:tcPr>
                <w:p w14:paraId="64CB09A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0805B4" w14:textId="77777777" w:rsidTr="001D2FD7">
              <w:tc>
                <w:tcPr>
                  <w:tcW w:w="5000" w:type="pct"/>
                </w:tcPr>
                <w:p w14:paraId="5177BF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FB2DCB" w14:textId="77777777" w:rsidTr="001D2FD7">
              <w:tc>
                <w:tcPr>
                  <w:tcW w:w="5000" w:type="pct"/>
                </w:tcPr>
                <w:p w14:paraId="20CFBF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1E56F2" w14:textId="77777777" w:rsidTr="001D2FD7">
              <w:tc>
                <w:tcPr>
                  <w:tcW w:w="5000" w:type="pct"/>
                </w:tcPr>
                <w:p w14:paraId="2B189B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FA80B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27ED0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0C9425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D00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A45B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029F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C6969B" w14:textId="77777777" w:rsidTr="001D2FD7">
              <w:tc>
                <w:tcPr>
                  <w:tcW w:w="5000" w:type="pct"/>
                </w:tcPr>
                <w:p w14:paraId="035444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D84417" w14:textId="77777777" w:rsidTr="001D2FD7">
              <w:tc>
                <w:tcPr>
                  <w:tcW w:w="5000" w:type="pct"/>
                </w:tcPr>
                <w:p w14:paraId="278C92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C1B362" w14:textId="77777777" w:rsidTr="001D2FD7">
              <w:tc>
                <w:tcPr>
                  <w:tcW w:w="5000" w:type="pct"/>
                </w:tcPr>
                <w:p w14:paraId="41B910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BC3942" w14:textId="77777777" w:rsidTr="001D2FD7">
              <w:tc>
                <w:tcPr>
                  <w:tcW w:w="5000" w:type="pct"/>
                </w:tcPr>
                <w:p w14:paraId="690B9E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ED8A9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0BE9C4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784611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281F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2F95D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BD2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C2382D" w14:textId="77777777" w:rsidTr="001D2FD7">
              <w:tc>
                <w:tcPr>
                  <w:tcW w:w="5000" w:type="pct"/>
                </w:tcPr>
                <w:p w14:paraId="4393FF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22AF6E" w14:textId="77777777" w:rsidTr="001D2FD7">
              <w:tc>
                <w:tcPr>
                  <w:tcW w:w="5000" w:type="pct"/>
                </w:tcPr>
                <w:p w14:paraId="78F1DF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D6B014" w14:textId="77777777" w:rsidTr="001D2FD7">
              <w:tc>
                <w:tcPr>
                  <w:tcW w:w="5000" w:type="pct"/>
                </w:tcPr>
                <w:p w14:paraId="37B0FC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720F06" w14:textId="77777777" w:rsidTr="001D2FD7">
              <w:tc>
                <w:tcPr>
                  <w:tcW w:w="5000" w:type="pct"/>
                </w:tcPr>
                <w:p w14:paraId="162DC1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B742A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3AB5F08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8DBFF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65DBCC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99D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B4F40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07C1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E2AE64" w14:textId="77777777" w:rsidTr="001D2FD7">
              <w:tc>
                <w:tcPr>
                  <w:tcW w:w="5000" w:type="pct"/>
                </w:tcPr>
                <w:p w14:paraId="170214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5F0B10" w14:textId="77777777" w:rsidTr="001D2FD7">
              <w:tc>
                <w:tcPr>
                  <w:tcW w:w="5000" w:type="pct"/>
                </w:tcPr>
                <w:p w14:paraId="244905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6C8DFC" w14:textId="77777777" w:rsidTr="001D2FD7">
              <w:tc>
                <w:tcPr>
                  <w:tcW w:w="5000" w:type="pct"/>
                </w:tcPr>
                <w:p w14:paraId="793835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CEE447" w14:textId="77777777" w:rsidTr="001D2FD7">
              <w:tc>
                <w:tcPr>
                  <w:tcW w:w="5000" w:type="pct"/>
                </w:tcPr>
                <w:p w14:paraId="6B8FFC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8243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A3293E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14D88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6095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DC1E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950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04864B" w14:textId="77777777" w:rsidTr="001D2FD7">
              <w:tc>
                <w:tcPr>
                  <w:tcW w:w="5000" w:type="pct"/>
                </w:tcPr>
                <w:p w14:paraId="6391C37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9E58AE" w14:textId="77777777" w:rsidTr="001D2FD7">
              <w:tc>
                <w:tcPr>
                  <w:tcW w:w="5000" w:type="pct"/>
                </w:tcPr>
                <w:p w14:paraId="4AA0D1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198781" w14:textId="77777777" w:rsidTr="001D2FD7">
              <w:tc>
                <w:tcPr>
                  <w:tcW w:w="5000" w:type="pct"/>
                </w:tcPr>
                <w:p w14:paraId="53BCDA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CB0078" w14:textId="77777777" w:rsidTr="001D2FD7">
              <w:tc>
                <w:tcPr>
                  <w:tcW w:w="5000" w:type="pct"/>
                </w:tcPr>
                <w:p w14:paraId="6170146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DDC1A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FC7E0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5AF7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D3FD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0B69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783783" w14:textId="77777777" w:rsidTr="001D2FD7">
              <w:tc>
                <w:tcPr>
                  <w:tcW w:w="5000" w:type="pct"/>
                </w:tcPr>
                <w:p w14:paraId="11BB7B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D3EF83" w14:textId="77777777" w:rsidTr="001D2FD7">
              <w:tc>
                <w:tcPr>
                  <w:tcW w:w="5000" w:type="pct"/>
                </w:tcPr>
                <w:p w14:paraId="7EF674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3C15AA" w14:textId="77777777" w:rsidTr="001D2FD7">
              <w:tc>
                <w:tcPr>
                  <w:tcW w:w="5000" w:type="pct"/>
                </w:tcPr>
                <w:p w14:paraId="109856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4889A5" w14:textId="77777777" w:rsidTr="001D2FD7">
              <w:tc>
                <w:tcPr>
                  <w:tcW w:w="5000" w:type="pct"/>
                </w:tcPr>
                <w:p w14:paraId="7F1803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D5745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E5321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DD92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6FD9C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3F82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876C9D" w14:textId="77777777" w:rsidTr="001D2FD7">
              <w:tc>
                <w:tcPr>
                  <w:tcW w:w="5000" w:type="pct"/>
                </w:tcPr>
                <w:p w14:paraId="070233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32AFCF" w14:textId="77777777" w:rsidTr="001D2FD7">
              <w:tc>
                <w:tcPr>
                  <w:tcW w:w="5000" w:type="pct"/>
                </w:tcPr>
                <w:p w14:paraId="385EC1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FA7F20" w14:textId="77777777" w:rsidTr="001D2FD7">
              <w:tc>
                <w:tcPr>
                  <w:tcW w:w="5000" w:type="pct"/>
                </w:tcPr>
                <w:p w14:paraId="018F5D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BD892B" w14:textId="77777777" w:rsidTr="001D2FD7">
              <w:tc>
                <w:tcPr>
                  <w:tcW w:w="5000" w:type="pct"/>
                </w:tcPr>
                <w:p w14:paraId="6BEBE5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4411C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6A098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6C0E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945D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FD61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9C068D" w14:textId="77777777" w:rsidTr="001D2FD7">
              <w:tc>
                <w:tcPr>
                  <w:tcW w:w="5000" w:type="pct"/>
                </w:tcPr>
                <w:p w14:paraId="4ADA8E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4AD700" w14:textId="77777777" w:rsidTr="001D2FD7">
              <w:tc>
                <w:tcPr>
                  <w:tcW w:w="5000" w:type="pct"/>
                </w:tcPr>
                <w:p w14:paraId="25B419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DA4F58" w14:textId="77777777" w:rsidTr="001D2FD7">
              <w:tc>
                <w:tcPr>
                  <w:tcW w:w="5000" w:type="pct"/>
                </w:tcPr>
                <w:p w14:paraId="1726CE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4A2500" w14:textId="77777777" w:rsidTr="001D2FD7">
              <w:tc>
                <w:tcPr>
                  <w:tcW w:w="5000" w:type="pct"/>
                </w:tcPr>
                <w:p w14:paraId="4022CE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7A2B2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B2A12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D602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E40C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2524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FC85E8" w14:textId="77777777" w:rsidTr="001D2FD7">
              <w:tc>
                <w:tcPr>
                  <w:tcW w:w="5000" w:type="pct"/>
                </w:tcPr>
                <w:p w14:paraId="1EB294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588929" w14:textId="77777777" w:rsidTr="001D2FD7">
              <w:tc>
                <w:tcPr>
                  <w:tcW w:w="5000" w:type="pct"/>
                </w:tcPr>
                <w:p w14:paraId="49A9EF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A6006D" w14:textId="77777777" w:rsidTr="001D2FD7">
              <w:tc>
                <w:tcPr>
                  <w:tcW w:w="5000" w:type="pct"/>
                </w:tcPr>
                <w:p w14:paraId="3A92AA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C0AA24" w14:textId="77777777" w:rsidTr="001D2FD7">
              <w:tc>
                <w:tcPr>
                  <w:tcW w:w="5000" w:type="pct"/>
                </w:tcPr>
                <w:p w14:paraId="266B0C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4C133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18A3919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8969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3931C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4B3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4277DE" w14:textId="77777777" w:rsidTr="001D2FD7">
              <w:tc>
                <w:tcPr>
                  <w:tcW w:w="5000" w:type="pct"/>
                </w:tcPr>
                <w:p w14:paraId="7437FF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349D92" w14:textId="77777777" w:rsidTr="001D2FD7">
              <w:tc>
                <w:tcPr>
                  <w:tcW w:w="5000" w:type="pct"/>
                </w:tcPr>
                <w:p w14:paraId="47FD37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F085C4" w14:textId="77777777" w:rsidTr="001D2FD7">
              <w:tc>
                <w:tcPr>
                  <w:tcW w:w="5000" w:type="pct"/>
                </w:tcPr>
                <w:p w14:paraId="758DD3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D560C5" w14:textId="77777777" w:rsidTr="001D2FD7">
              <w:tc>
                <w:tcPr>
                  <w:tcW w:w="5000" w:type="pct"/>
                </w:tcPr>
                <w:p w14:paraId="1248AB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EE0E6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6C72B76E" w14:textId="77777777" w:rsidTr="001D2FD7">
        <w:tc>
          <w:tcPr>
            <w:tcW w:w="2500" w:type="pct"/>
            <w:vAlign w:val="center"/>
          </w:tcPr>
          <w:p w14:paraId="70699909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E20D406" w14:textId="77777777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2022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7F3DB38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8C4102" w:rsidRPr="00A87334" w14:paraId="61632D18" w14:textId="77777777" w:rsidTr="001D2FD7">
        <w:trPr>
          <w:trHeight w:val="340"/>
        </w:trPr>
        <w:tc>
          <w:tcPr>
            <w:tcW w:w="707" w:type="pct"/>
            <w:shd w:val="clear" w:color="auto" w:fill="457531" w:themeFill="accent3" w:themeFillShade="BF"/>
            <w:vAlign w:val="center"/>
          </w:tcPr>
          <w:p w14:paraId="312DA85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3F9F156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503D79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F71D1C3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1C88D18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47DAD78C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18BF5D8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28F50312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C5D27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1869011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772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E36D6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BC0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48276B" w14:textId="77777777" w:rsidTr="001D2FD7">
              <w:tc>
                <w:tcPr>
                  <w:tcW w:w="5000" w:type="pct"/>
                </w:tcPr>
                <w:p w14:paraId="28E877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4A06C2" w14:textId="77777777" w:rsidTr="001D2FD7">
              <w:tc>
                <w:tcPr>
                  <w:tcW w:w="5000" w:type="pct"/>
                </w:tcPr>
                <w:p w14:paraId="601D26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58820D" w14:textId="77777777" w:rsidTr="001D2FD7">
              <w:tc>
                <w:tcPr>
                  <w:tcW w:w="5000" w:type="pct"/>
                </w:tcPr>
                <w:p w14:paraId="07F21D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DA3F18" w14:textId="77777777" w:rsidTr="001D2FD7">
              <w:tc>
                <w:tcPr>
                  <w:tcW w:w="5000" w:type="pct"/>
                </w:tcPr>
                <w:p w14:paraId="548225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3313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73FF5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47CEAD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7B0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AC6CC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D1AB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DAB76F" w14:textId="77777777" w:rsidTr="001D2FD7">
              <w:tc>
                <w:tcPr>
                  <w:tcW w:w="5000" w:type="pct"/>
                </w:tcPr>
                <w:p w14:paraId="6DD588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7980CD" w14:textId="77777777" w:rsidTr="001D2FD7">
              <w:tc>
                <w:tcPr>
                  <w:tcW w:w="5000" w:type="pct"/>
                </w:tcPr>
                <w:p w14:paraId="68BBDF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5CDF58" w14:textId="77777777" w:rsidTr="001D2FD7">
              <w:tc>
                <w:tcPr>
                  <w:tcW w:w="5000" w:type="pct"/>
                </w:tcPr>
                <w:p w14:paraId="724EE96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340874" w14:textId="77777777" w:rsidTr="001D2FD7">
              <w:tc>
                <w:tcPr>
                  <w:tcW w:w="5000" w:type="pct"/>
                </w:tcPr>
                <w:p w14:paraId="7DF125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351AB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4DB5E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83D2E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7D1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0C2F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2859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4ED389" w14:textId="77777777" w:rsidTr="001D2FD7">
              <w:tc>
                <w:tcPr>
                  <w:tcW w:w="5000" w:type="pct"/>
                </w:tcPr>
                <w:p w14:paraId="379968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FFE349" w14:textId="77777777" w:rsidTr="001D2FD7">
              <w:tc>
                <w:tcPr>
                  <w:tcW w:w="5000" w:type="pct"/>
                </w:tcPr>
                <w:p w14:paraId="5215DE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C89449" w14:textId="77777777" w:rsidTr="001D2FD7">
              <w:tc>
                <w:tcPr>
                  <w:tcW w:w="5000" w:type="pct"/>
                </w:tcPr>
                <w:p w14:paraId="12BF31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D11631" w14:textId="77777777" w:rsidTr="001D2FD7">
              <w:tc>
                <w:tcPr>
                  <w:tcW w:w="5000" w:type="pct"/>
                </w:tcPr>
                <w:p w14:paraId="68ED9D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4D485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DE0DA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5B9169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BE68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B896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A51F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425AA2" w14:textId="77777777" w:rsidTr="001D2FD7">
              <w:tc>
                <w:tcPr>
                  <w:tcW w:w="5000" w:type="pct"/>
                </w:tcPr>
                <w:p w14:paraId="116BE52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D67297" w14:textId="77777777" w:rsidTr="001D2FD7">
              <w:tc>
                <w:tcPr>
                  <w:tcW w:w="5000" w:type="pct"/>
                </w:tcPr>
                <w:p w14:paraId="539C00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97218A" w14:textId="77777777" w:rsidTr="001D2FD7">
              <w:tc>
                <w:tcPr>
                  <w:tcW w:w="5000" w:type="pct"/>
                </w:tcPr>
                <w:p w14:paraId="17F6C9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26911" w14:textId="77777777" w:rsidTr="001D2FD7">
              <w:tc>
                <w:tcPr>
                  <w:tcW w:w="5000" w:type="pct"/>
                </w:tcPr>
                <w:p w14:paraId="4DEE8C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D5905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0F00F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76A51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405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39261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524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B3C646" w14:textId="77777777" w:rsidTr="001D2FD7">
              <w:tc>
                <w:tcPr>
                  <w:tcW w:w="5000" w:type="pct"/>
                </w:tcPr>
                <w:p w14:paraId="2F7626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0F4B62" w14:textId="77777777" w:rsidTr="001D2FD7">
              <w:tc>
                <w:tcPr>
                  <w:tcW w:w="5000" w:type="pct"/>
                </w:tcPr>
                <w:p w14:paraId="25CA4D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344474" w14:textId="77777777" w:rsidTr="001D2FD7">
              <w:tc>
                <w:tcPr>
                  <w:tcW w:w="5000" w:type="pct"/>
                </w:tcPr>
                <w:p w14:paraId="2ECBCA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B9C47F" w14:textId="77777777" w:rsidTr="001D2FD7">
              <w:tc>
                <w:tcPr>
                  <w:tcW w:w="5000" w:type="pct"/>
                </w:tcPr>
                <w:p w14:paraId="7F3300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B42D3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37016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55418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3D9A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F8EA7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36A2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798713" w14:textId="77777777" w:rsidTr="001D2FD7">
              <w:tc>
                <w:tcPr>
                  <w:tcW w:w="5000" w:type="pct"/>
                </w:tcPr>
                <w:p w14:paraId="5046FD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811B1F" w14:textId="77777777" w:rsidTr="001D2FD7">
              <w:tc>
                <w:tcPr>
                  <w:tcW w:w="5000" w:type="pct"/>
                </w:tcPr>
                <w:p w14:paraId="273FCB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E5E6D7" w14:textId="77777777" w:rsidTr="001D2FD7">
              <w:tc>
                <w:tcPr>
                  <w:tcW w:w="5000" w:type="pct"/>
                </w:tcPr>
                <w:p w14:paraId="54FA644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BFCE20" w14:textId="77777777" w:rsidTr="001D2FD7">
              <w:tc>
                <w:tcPr>
                  <w:tcW w:w="5000" w:type="pct"/>
                </w:tcPr>
                <w:p w14:paraId="22D580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538D2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5AB77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7FF8F6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CD6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1C0B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BD7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7DEB45" w14:textId="77777777" w:rsidTr="001D2FD7">
              <w:tc>
                <w:tcPr>
                  <w:tcW w:w="5000" w:type="pct"/>
                </w:tcPr>
                <w:p w14:paraId="4EEE77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B9AD38" w14:textId="77777777" w:rsidTr="001D2FD7">
              <w:tc>
                <w:tcPr>
                  <w:tcW w:w="5000" w:type="pct"/>
                </w:tcPr>
                <w:p w14:paraId="52B78D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91F470" w14:textId="77777777" w:rsidTr="001D2FD7">
              <w:tc>
                <w:tcPr>
                  <w:tcW w:w="5000" w:type="pct"/>
                </w:tcPr>
                <w:p w14:paraId="7C372B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7ECED2" w14:textId="77777777" w:rsidTr="001D2FD7">
              <w:tc>
                <w:tcPr>
                  <w:tcW w:w="5000" w:type="pct"/>
                </w:tcPr>
                <w:p w14:paraId="595B60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D11A9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0F4E463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838D9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072312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B17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53E78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9709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3B5FC6" w14:textId="77777777" w:rsidTr="001D2FD7">
              <w:tc>
                <w:tcPr>
                  <w:tcW w:w="5000" w:type="pct"/>
                </w:tcPr>
                <w:p w14:paraId="35E564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CE2543" w14:textId="77777777" w:rsidTr="001D2FD7">
              <w:tc>
                <w:tcPr>
                  <w:tcW w:w="5000" w:type="pct"/>
                </w:tcPr>
                <w:p w14:paraId="4CD5F2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F033D6" w14:textId="77777777" w:rsidTr="001D2FD7">
              <w:tc>
                <w:tcPr>
                  <w:tcW w:w="5000" w:type="pct"/>
                </w:tcPr>
                <w:p w14:paraId="6D7844B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6DA8A3" w14:textId="77777777" w:rsidTr="001D2FD7">
              <w:tc>
                <w:tcPr>
                  <w:tcW w:w="5000" w:type="pct"/>
                </w:tcPr>
                <w:p w14:paraId="4F0164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EB19D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4BB99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B6C46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B467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6F477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C0B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570F4E" w14:textId="77777777" w:rsidTr="001D2FD7">
              <w:tc>
                <w:tcPr>
                  <w:tcW w:w="5000" w:type="pct"/>
                </w:tcPr>
                <w:p w14:paraId="751442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CE73BB" w14:textId="77777777" w:rsidTr="001D2FD7">
              <w:tc>
                <w:tcPr>
                  <w:tcW w:w="5000" w:type="pct"/>
                </w:tcPr>
                <w:p w14:paraId="17F2DB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78196D" w14:textId="77777777" w:rsidTr="001D2FD7">
              <w:tc>
                <w:tcPr>
                  <w:tcW w:w="5000" w:type="pct"/>
                </w:tcPr>
                <w:p w14:paraId="3D3AC3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78BC25" w14:textId="77777777" w:rsidTr="001D2FD7">
              <w:tc>
                <w:tcPr>
                  <w:tcW w:w="5000" w:type="pct"/>
                </w:tcPr>
                <w:p w14:paraId="247429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68B8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B32A0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5F90B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5F6D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31A5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9E0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065671" w14:textId="77777777" w:rsidTr="001D2FD7">
              <w:tc>
                <w:tcPr>
                  <w:tcW w:w="5000" w:type="pct"/>
                </w:tcPr>
                <w:p w14:paraId="22AEDA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1A4DAD" w14:textId="77777777" w:rsidTr="001D2FD7">
              <w:tc>
                <w:tcPr>
                  <w:tcW w:w="5000" w:type="pct"/>
                </w:tcPr>
                <w:p w14:paraId="732EF2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5706B8" w14:textId="77777777" w:rsidTr="001D2FD7">
              <w:tc>
                <w:tcPr>
                  <w:tcW w:w="5000" w:type="pct"/>
                </w:tcPr>
                <w:p w14:paraId="6B22C7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2799B3" w14:textId="77777777" w:rsidTr="001D2FD7">
              <w:tc>
                <w:tcPr>
                  <w:tcW w:w="5000" w:type="pct"/>
                </w:tcPr>
                <w:p w14:paraId="15A98A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40335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FE0C6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092D9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EEB6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A3036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731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40ABF1" w14:textId="77777777" w:rsidTr="001D2FD7">
              <w:tc>
                <w:tcPr>
                  <w:tcW w:w="5000" w:type="pct"/>
                </w:tcPr>
                <w:p w14:paraId="0CC70C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DFDFA9" w14:textId="77777777" w:rsidTr="001D2FD7">
              <w:tc>
                <w:tcPr>
                  <w:tcW w:w="5000" w:type="pct"/>
                </w:tcPr>
                <w:p w14:paraId="0B110B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1D2CBC" w14:textId="77777777" w:rsidTr="001D2FD7">
              <w:tc>
                <w:tcPr>
                  <w:tcW w:w="5000" w:type="pct"/>
                </w:tcPr>
                <w:p w14:paraId="529416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DF65CE" w14:textId="77777777" w:rsidTr="001D2FD7">
              <w:tc>
                <w:tcPr>
                  <w:tcW w:w="5000" w:type="pct"/>
                </w:tcPr>
                <w:p w14:paraId="7849F2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5160A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F6F30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C24DB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69B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FC797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0B3B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A796B8" w14:textId="77777777" w:rsidTr="001D2FD7">
              <w:tc>
                <w:tcPr>
                  <w:tcW w:w="5000" w:type="pct"/>
                </w:tcPr>
                <w:p w14:paraId="4ACCB7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65A479" w14:textId="77777777" w:rsidTr="001D2FD7">
              <w:tc>
                <w:tcPr>
                  <w:tcW w:w="5000" w:type="pct"/>
                </w:tcPr>
                <w:p w14:paraId="7A4DCAA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01A24F" w14:textId="77777777" w:rsidTr="001D2FD7">
              <w:tc>
                <w:tcPr>
                  <w:tcW w:w="5000" w:type="pct"/>
                </w:tcPr>
                <w:p w14:paraId="776364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8933EA" w14:textId="77777777" w:rsidTr="001D2FD7">
              <w:tc>
                <w:tcPr>
                  <w:tcW w:w="5000" w:type="pct"/>
                </w:tcPr>
                <w:p w14:paraId="48BC800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994C8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19E3E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8F770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3E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19BD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96968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4C53C7" w14:textId="77777777" w:rsidTr="001D2FD7">
              <w:tc>
                <w:tcPr>
                  <w:tcW w:w="5000" w:type="pct"/>
                </w:tcPr>
                <w:p w14:paraId="4190EFC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EF5E45" w14:textId="77777777" w:rsidTr="001D2FD7">
              <w:tc>
                <w:tcPr>
                  <w:tcW w:w="5000" w:type="pct"/>
                </w:tcPr>
                <w:p w14:paraId="3B36DD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7158AA" w14:textId="77777777" w:rsidTr="001D2FD7">
              <w:tc>
                <w:tcPr>
                  <w:tcW w:w="5000" w:type="pct"/>
                </w:tcPr>
                <w:p w14:paraId="740066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3528CA" w14:textId="77777777" w:rsidTr="001D2FD7">
              <w:tc>
                <w:tcPr>
                  <w:tcW w:w="5000" w:type="pct"/>
                </w:tcPr>
                <w:p w14:paraId="6D6358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6A86D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C43F4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B206F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B3D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AC59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7027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233330" w14:textId="77777777" w:rsidTr="001D2FD7">
              <w:tc>
                <w:tcPr>
                  <w:tcW w:w="5000" w:type="pct"/>
                </w:tcPr>
                <w:p w14:paraId="29F618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2B89DE" w14:textId="77777777" w:rsidTr="001D2FD7">
              <w:tc>
                <w:tcPr>
                  <w:tcW w:w="5000" w:type="pct"/>
                </w:tcPr>
                <w:p w14:paraId="1E6F9E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EFE0DA" w14:textId="77777777" w:rsidTr="001D2FD7">
              <w:tc>
                <w:tcPr>
                  <w:tcW w:w="5000" w:type="pct"/>
                </w:tcPr>
                <w:p w14:paraId="1054E55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0A2A1D" w14:textId="77777777" w:rsidTr="001D2FD7">
              <w:tc>
                <w:tcPr>
                  <w:tcW w:w="5000" w:type="pct"/>
                </w:tcPr>
                <w:p w14:paraId="4491CA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FE5AF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728E332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EA935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6DE6BE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224C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9FF15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3998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E5113A" w14:textId="77777777" w:rsidTr="001D2FD7">
              <w:tc>
                <w:tcPr>
                  <w:tcW w:w="5000" w:type="pct"/>
                </w:tcPr>
                <w:p w14:paraId="66FA3C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1A2081" w14:textId="77777777" w:rsidTr="001D2FD7">
              <w:tc>
                <w:tcPr>
                  <w:tcW w:w="5000" w:type="pct"/>
                </w:tcPr>
                <w:p w14:paraId="76D2B2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DC7CA0" w14:textId="77777777" w:rsidTr="001D2FD7">
              <w:tc>
                <w:tcPr>
                  <w:tcW w:w="5000" w:type="pct"/>
                </w:tcPr>
                <w:p w14:paraId="615D99A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CD158F" w14:textId="77777777" w:rsidTr="001D2FD7">
              <w:tc>
                <w:tcPr>
                  <w:tcW w:w="5000" w:type="pct"/>
                </w:tcPr>
                <w:p w14:paraId="4BA5E1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C0DA6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8777E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01170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0F0A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81A1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1A1A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D7EABD" w14:textId="77777777" w:rsidTr="001D2FD7">
              <w:tc>
                <w:tcPr>
                  <w:tcW w:w="5000" w:type="pct"/>
                </w:tcPr>
                <w:p w14:paraId="542FC6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DC9407" w14:textId="77777777" w:rsidTr="001D2FD7">
              <w:tc>
                <w:tcPr>
                  <w:tcW w:w="5000" w:type="pct"/>
                </w:tcPr>
                <w:p w14:paraId="415542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5DD9B4" w14:textId="77777777" w:rsidTr="001D2FD7">
              <w:tc>
                <w:tcPr>
                  <w:tcW w:w="5000" w:type="pct"/>
                </w:tcPr>
                <w:p w14:paraId="6F27C2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1C4A92" w14:textId="77777777" w:rsidTr="001D2FD7">
              <w:tc>
                <w:tcPr>
                  <w:tcW w:w="5000" w:type="pct"/>
                </w:tcPr>
                <w:p w14:paraId="2275BE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65759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5DF92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5F7E9B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2D17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407A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CF14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19873C" w14:textId="77777777" w:rsidTr="001D2FD7">
              <w:tc>
                <w:tcPr>
                  <w:tcW w:w="5000" w:type="pct"/>
                </w:tcPr>
                <w:p w14:paraId="5DA1D9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AC6750" w14:textId="77777777" w:rsidTr="001D2FD7">
              <w:tc>
                <w:tcPr>
                  <w:tcW w:w="5000" w:type="pct"/>
                </w:tcPr>
                <w:p w14:paraId="5F65C7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8E87FE" w14:textId="77777777" w:rsidTr="001D2FD7">
              <w:tc>
                <w:tcPr>
                  <w:tcW w:w="5000" w:type="pct"/>
                </w:tcPr>
                <w:p w14:paraId="170457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80A67E" w14:textId="77777777" w:rsidTr="001D2FD7">
              <w:tc>
                <w:tcPr>
                  <w:tcW w:w="5000" w:type="pct"/>
                </w:tcPr>
                <w:p w14:paraId="2303E54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8022B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C0926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74079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BC93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7BB5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427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F8874E" w14:textId="77777777" w:rsidTr="001D2FD7">
              <w:tc>
                <w:tcPr>
                  <w:tcW w:w="5000" w:type="pct"/>
                </w:tcPr>
                <w:p w14:paraId="6FE1BC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BC6036" w14:textId="77777777" w:rsidTr="001D2FD7">
              <w:tc>
                <w:tcPr>
                  <w:tcW w:w="5000" w:type="pct"/>
                </w:tcPr>
                <w:p w14:paraId="766B9E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AA07D6" w14:textId="77777777" w:rsidTr="001D2FD7">
              <w:tc>
                <w:tcPr>
                  <w:tcW w:w="5000" w:type="pct"/>
                </w:tcPr>
                <w:p w14:paraId="6AC3AB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061594" w14:textId="77777777" w:rsidTr="001D2FD7">
              <w:tc>
                <w:tcPr>
                  <w:tcW w:w="5000" w:type="pct"/>
                </w:tcPr>
                <w:p w14:paraId="68FB91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769D9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8886F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D26A7D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AF8F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1A71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011F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5F1B78" w14:textId="77777777" w:rsidTr="001D2FD7">
              <w:tc>
                <w:tcPr>
                  <w:tcW w:w="5000" w:type="pct"/>
                </w:tcPr>
                <w:p w14:paraId="368B26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ACDD78" w14:textId="77777777" w:rsidTr="001D2FD7">
              <w:tc>
                <w:tcPr>
                  <w:tcW w:w="5000" w:type="pct"/>
                </w:tcPr>
                <w:p w14:paraId="42AD97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09281B" w14:textId="77777777" w:rsidTr="001D2FD7">
              <w:tc>
                <w:tcPr>
                  <w:tcW w:w="5000" w:type="pct"/>
                </w:tcPr>
                <w:p w14:paraId="3AB8F1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01514D" w14:textId="77777777" w:rsidTr="001D2FD7">
              <w:tc>
                <w:tcPr>
                  <w:tcW w:w="5000" w:type="pct"/>
                </w:tcPr>
                <w:p w14:paraId="4E548F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98AD7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2CA4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107EF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6D3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02A9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D62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02AAC3" w14:textId="77777777" w:rsidTr="001D2FD7">
              <w:tc>
                <w:tcPr>
                  <w:tcW w:w="5000" w:type="pct"/>
                </w:tcPr>
                <w:p w14:paraId="183623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D9424A" w14:textId="77777777" w:rsidTr="001D2FD7">
              <w:tc>
                <w:tcPr>
                  <w:tcW w:w="5000" w:type="pct"/>
                </w:tcPr>
                <w:p w14:paraId="315DFDA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3085D7" w14:textId="77777777" w:rsidTr="001D2FD7">
              <w:tc>
                <w:tcPr>
                  <w:tcW w:w="5000" w:type="pct"/>
                </w:tcPr>
                <w:p w14:paraId="12D101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FD1A95" w14:textId="77777777" w:rsidTr="001D2FD7">
              <w:tc>
                <w:tcPr>
                  <w:tcW w:w="5000" w:type="pct"/>
                </w:tcPr>
                <w:p w14:paraId="1B8B81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1A7A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BAD17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5FE40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1D9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88692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F1C1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DA6A7A" w14:textId="77777777" w:rsidTr="001D2FD7">
              <w:tc>
                <w:tcPr>
                  <w:tcW w:w="5000" w:type="pct"/>
                </w:tcPr>
                <w:p w14:paraId="4A374E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D44312" w14:textId="77777777" w:rsidTr="001D2FD7">
              <w:tc>
                <w:tcPr>
                  <w:tcW w:w="5000" w:type="pct"/>
                </w:tcPr>
                <w:p w14:paraId="4433A8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84A428" w14:textId="77777777" w:rsidTr="001D2FD7">
              <w:tc>
                <w:tcPr>
                  <w:tcW w:w="5000" w:type="pct"/>
                </w:tcPr>
                <w:p w14:paraId="461DB3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C2339C" w14:textId="77777777" w:rsidTr="001D2FD7">
              <w:tc>
                <w:tcPr>
                  <w:tcW w:w="5000" w:type="pct"/>
                </w:tcPr>
                <w:p w14:paraId="079A9E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2C9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9AB3BB9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A0FAA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4C0AB7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BDFF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B037F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3768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EC0693" w14:textId="77777777" w:rsidTr="001D2FD7">
              <w:tc>
                <w:tcPr>
                  <w:tcW w:w="5000" w:type="pct"/>
                </w:tcPr>
                <w:p w14:paraId="2D5EB2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F23A30" w14:textId="77777777" w:rsidTr="001D2FD7">
              <w:tc>
                <w:tcPr>
                  <w:tcW w:w="5000" w:type="pct"/>
                </w:tcPr>
                <w:p w14:paraId="0DC508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B25693" w14:textId="77777777" w:rsidTr="001D2FD7">
              <w:tc>
                <w:tcPr>
                  <w:tcW w:w="5000" w:type="pct"/>
                </w:tcPr>
                <w:p w14:paraId="19AF21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2C6281" w14:textId="77777777" w:rsidTr="001D2FD7">
              <w:tc>
                <w:tcPr>
                  <w:tcW w:w="5000" w:type="pct"/>
                </w:tcPr>
                <w:p w14:paraId="4AB02F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CBD7E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6F8C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1D4604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3FE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D801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7E5D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950337" w14:textId="77777777" w:rsidTr="001D2FD7">
              <w:tc>
                <w:tcPr>
                  <w:tcW w:w="5000" w:type="pct"/>
                </w:tcPr>
                <w:p w14:paraId="2ECA00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5F5805" w14:textId="77777777" w:rsidTr="001D2FD7">
              <w:tc>
                <w:tcPr>
                  <w:tcW w:w="5000" w:type="pct"/>
                </w:tcPr>
                <w:p w14:paraId="6DA920E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B2EFFD" w14:textId="77777777" w:rsidTr="001D2FD7">
              <w:tc>
                <w:tcPr>
                  <w:tcW w:w="5000" w:type="pct"/>
                </w:tcPr>
                <w:p w14:paraId="40C06A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CDE8D3" w14:textId="77777777" w:rsidTr="001D2FD7">
              <w:tc>
                <w:tcPr>
                  <w:tcW w:w="5000" w:type="pct"/>
                </w:tcPr>
                <w:p w14:paraId="5BAD8B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699E0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E02EF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25A50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570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8378B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DA29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4B9969" w14:textId="77777777" w:rsidTr="001D2FD7">
              <w:tc>
                <w:tcPr>
                  <w:tcW w:w="5000" w:type="pct"/>
                </w:tcPr>
                <w:p w14:paraId="6FBA04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89C5A2" w14:textId="77777777" w:rsidTr="001D2FD7">
              <w:tc>
                <w:tcPr>
                  <w:tcW w:w="5000" w:type="pct"/>
                </w:tcPr>
                <w:p w14:paraId="454935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6E8E19" w14:textId="77777777" w:rsidTr="001D2FD7">
              <w:tc>
                <w:tcPr>
                  <w:tcW w:w="5000" w:type="pct"/>
                </w:tcPr>
                <w:p w14:paraId="546F99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455B93" w14:textId="77777777" w:rsidTr="001D2FD7">
              <w:tc>
                <w:tcPr>
                  <w:tcW w:w="5000" w:type="pct"/>
                </w:tcPr>
                <w:p w14:paraId="244E34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D70FD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88559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2F6926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4981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7C30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5A69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8C121E" w14:textId="77777777" w:rsidTr="001D2FD7">
              <w:tc>
                <w:tcPr>
                  <w:tcW w:w="5000" w:type="pct"/>
                </w:tcPr>
                <w:p w14:paraId="5A6D9F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79ED76" w14:textId="77777777" w:rsidTr="001D2FD7">
              <w:tc>
                <w:tcPr>
                  <w:tcW w:w="5000" w:type="pct"/>
                </w:tcPr>
                <w:p w14:paraId="2A9FD9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56A991" w14:textId="77777777" w:rsidTr="001D2FD7">
              <w:tc>
                <w:tcPr>
                  <w:tcW w:w="5000" w:type="pct"/>
                </w:tcPr>
                <w:p w14:paraId="4D97B7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9D15ED" w14:textId="77777777" w:rsidTr="001D2FD7">
              <w:tc>
                <w:tcPr>
                  <w:tcW w:w="5000" w:type="pct"/>
                </w:tcPr>
                <w:p w14:paraId="27B407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5EEAA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5C11E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A3ACF5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27CE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6565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3103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D1F8CD" w14:textId="77777777" w:rsidTr="001D2FD7">
              <w:tc>
                <w:tcPr>
                  <w:tcW w:w="5000" w:type="pct"/>
                </w:tcPr>
                <w:p w14:paraId="28F583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CE2B4E" w14:textId="77777777" w:rsidTr="001D2FD7">
              <w:tc>
                <w:tcPr>
                  <w:tcW w:w="5000" w:type="pct"/>
                </w:tcPr>
                <w:p w14:paraId="2B42C0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3253DC" w14:textId="77777777" w:rsidTr="001D2FD7">
              <w:tc>
                <w:tcPr>
                  <w:tcW w:w="5000" w:type="pct"/>
                </w:tcPr>
                <w:p w14:paraId="126029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FF034D" w14:textId="77777777" w:rsidTr="001D2FD7">
              <w:tc>
                <w:tcPr>
                  <w:tcW w:w="5000" w:type="pct"/>
                </w:tcPr>
                <w:p w14:paraId="3BC7D3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2E99C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CD79D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79590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75F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4A0B3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E661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3ECC50" w14:textId="77777777" w:rsidTr="001D2FD7">
              <w:tc>
                <w:tcPr>
                  <w:tcW w:w="5000" w:type="pct"/>
                </w:tcPr>
                <w:p w14:paraId="279E05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01F31B" w14:textId="77777777" w:rsidTr="001D2FD7">
              <w:tc>
                <w:tcPr>
                  <w:tcW w:w="5000" w:type="pct"/>
                </w:tcPr>
                <w:p w14:paraId="28311B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C230C4" w14:textId="77777777" w:rsidTr="001D2FD7">
              <w:tc>
                <w:tcPr>
                  <w:tcW w:w="5000" w:type="pct"/>
                </w:tcPr>
                <w:p w14:paraId="08D83DA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51BCA7" w14:textId="77777777" w:rsidTr="001D2FD7">
              <w:tc>
                <w:tcPr>
                  <w:tcW w:w="5000" w:type="pct"/>
                </w:tcPr>
                <w:p w14:paraId="36D5CE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BF256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0A353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782E6E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A72D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70CD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006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89C661" w14:textId="77777777" w:rsidTr="001D2FD7">
              <w:tc>
                <w:tcPr>
                  <w:tcW w:w="5000" w:type="pct"/>
                </w:tcPr>
                <w:p w14:paraId="667EB2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695EFC" w14:textId="77777777" w:rsidTr="001D2FD7">
              <w:tc>
                <w:tcPr>
                  <w:tcW w:w="5000" w:type="pct"/>
                </w:tcPr>
                <w:p w14:paraId="318C2B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CCDB00" w14:textId="77777777" w:rsidTr="001D2FD7">
              <w:tc>
                <w:tcPr>
                  <w:tcW w:w="5000" w:type="pct"/>
                </w:tcPr>
                <w:p w14:paraId="0A6DEA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783E95" w14:textId="77777777" w:rsidTr="001D2FD7">
              <w:tc>
                <w:tcPr>
                  <w:tcW w:w="5000" w:type="pct"/>
                </w:tcPr>
                <w:p w14:paraId="0EFA61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05A58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573C81C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1F1DB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4A22A5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308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D3FD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4540C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4194D2" w14:textId="77777777" w:rsidTr="001D2FD7">
              <w:tc>
                <w:tcPr>
                  <w:tcW w:w="5000" w:type="pct"/>
                </w:tcPr>
                <w:p w14:paraId="2CACEE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24EF2F" w14:textId="77777777" w:rsidTr="001D2FD7">
              <w:tc>
                <w:tcPr>
                  <w:tcW w:w="5000" w:type="pct"/>
                </w:tcPr>
                <w:p w14:paraId="4BF6FB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46F716" w14:textId="77777777" w:rsidTr="001D2FD7">
              <w:tc>
                <w:tcPr>
                  <w:tcW w:w="5000" w:type="pct"/>
                </w:tcPr>
                <w:p w14:paraId="6CF8BB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CC7D61" w14:textId="77777777" w:rsidTr="001D2FD7">
              <w:tc>
                <w:tcPr>
                  <w:tcW w:w="5000" w:type="pct"/>
                </w:tcPr>
                <w:p w14:paraId="4681CE1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2EC7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65B52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24E4997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1D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CE325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E0B6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A9F642" w14:textId="77777777" w:rsidTr="001D2FD7">
              <w:tc>
                <w:tcPr>
                  <w:tcW w:w="5000" w:type="pct"/>
                </w:tcPr>
                <w:p w14:paraId="3C6E25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A67A6B" w14:textId="77777777" w:rsidTr="001D2FD7">
              <w:tc>
                <w:tcPr>
                  <w:tcW w:w="5000" w:type="pct"/>
                </w:tcPr>
                <w:p w14:paraId="5B5929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A7A499" w14:textId="77777777" w:rsidTr="001D2FD7">
              <w:tc>
                <w:tcPr>
                  <w:tcW w:w="5000" w:type="pct"/>
                </w:tcPr>
                <w:p w14:paraId="3BB30A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0910FF" w14:textId="77777777" w:rsidTr="001D2FD7">
              <w:tc>
                <w:tcPr>
                  <w:tcW w:w="5000" w:type="pct"/>
                </w:tcPr>
                <w:p w14:paraId="60626D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DDEC8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8452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6E5E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1277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DA71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11A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47DDE8" w14:textId="77777777" w:rsidTr="001D2FD7">
              <w:tc>
                <w:tcPr>
                  <w:tcW w:w="5000" w:type="pct"/>
                </w:tcPr>
                <w:p w14:paraId="244FED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0348FD" w14:textId="77777777" w:rsidTr="001D2FD7">
              <w:tc>
                <w:tcPr>
                  <w:tcW w:w="5000" w:type="pct"/>
                </w:tcPr>
                <w:p w14:paraId="4518D0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C059F9" w14:textId="77777777" w:rsidTr="001D2FD7">
              <w:tc>
                <w:tcPr>
                  <w:tcW w:w="5000" w:type="pct"/>
                </w:tcPr>
                <w:p w14:paraId="6D13FC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9982B4" w14:textId="77777777" w:rsidTr="001D2FD7">
              <w:tc>
                <w:tcPr>
                  <w:tcW w:w="5000" w:type="pct"/>
                </w:tcPr>
                <w:p w14:paraId="184866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37EF6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E8559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497E50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7DE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1583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B04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BFA0DB" w14:textId="77777777" w:rsidTr="001D2FD7">
              <w:tc>
                <w:tcPr>
                  <w:tcW w:w="5000" w:type="pct"/>
                </w:tcPr>
                <w:p w14:paraId="1D7085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68ED46" w14:textId="77777777" w:rsidTr="001D2FD7">
              <w:tc>
                <w:tcPr>
                  <w:tcW w:w="5000" w:type="pct"/>
                </w:tcPr>
                <w:p w14:paraId="528A9A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024DD1" w14:textId="77777777" w:rsidTr="001D2FD7">
              <w:tc>
                <w:tcPr>
                  <w:tcW w:w="5000" w:type="pct"/>
                </w:tcPr>
                <w:p w14:paraId="166364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1C440D" w14:textId="77777777" w:rsidTr="001D2FD7">
              <w:tc>
                <w:tcPr>
                  <w:tcW w:w="5000" w:type="pct"/>
                </w:tcPr>
                <w:p w14:paraId="397037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6B58A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33CAE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184425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FC56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426D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F1CC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CB2135" w14:textId="77777777" w:rsidTr="001D2FD7">
              <w:tc>
                <w:tcPr>
                  <w:tcW w:w="5000" w:type="pct"/>
                </w:tcPr>
                <w:p w14:paraId="0B6383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80E199" w14:textId="77777777" w:rsidTr="001D2FD7">
              <w:tc>
                <w:tcPr>
                  <w:tcW w:w="5000" w:type="pct"/>
                </w:tcPr>
                <w:p w14:paraId="22C5AC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568A0F" w14:textId="77777777" w:rsidTr="001D2FD7">
              <w:tc>
                <w:tcPr>
                  <w:tcW w:w="5000" w:type="pct"/>
                </w:tcPr>
                <w:p w14:paraId="2F5B65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EA6E60" w14:textId="77777777" w:rsidTr="001D2FD7">
              <w:tc>
                <w:tcPr>
                  <w:tcW w:w="5000" w:type="pct"/>
                </w:tcPr>
                <w:p w14:paraId="72FB40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991A4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92525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D710F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6CA13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9718F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5C14C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FAE440" w14:textId="77777777" w:rsidTr="001D2FD7">
              <w:tc>
                <w:tcPr>
                  <w:tcW w:w="5000" w:type="pct"/>
                </w:tcPr>
                <w:p w14:paraId="07A6D9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2C849F" w14:textId="77777777" w:rsidTr="001D2FD7">
              <w:tc>
                <w:tcPr>
                  <w:tcW w:w="5000" w:type="pct"/>
                </w:tcPr>
                <w:p w14:paraId="021329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C9596F" w14:textId="77777777" w:rsidTr="001D2FD7">
              <w:tc>
                <w:tcPr>
                  <w:tcW w:w="5000" w:type="pct"/>
                </w:tcPr>
                <w:p w14:paraId="2AE88F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029E29" w14:textId="77777777" w:rsidTr="001D2FD7">
              <w:tc>
                <w:tcPr>
                  <w:tcW w:w="5000" w:type="pct"/>
                </w:tcPr>
                <w:p w14:paraId="6578D7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A6CE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B0A3D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18B6396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B86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F7C3D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C3E3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BD1598" w14:textId="77777777" w:rsidTr="001D2FD7">
              <w:tc>
                <w:tcPr>
                  <w:tcW w:w="5000" w:type="pct"/>
                </w:tcPr>
                <w:p w14:paraId="26216F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E8083A" w14:textId="77777777" w:rsidTr="001D2FD7">
              <w:tc>
                <w:tcPr>
                  <w:tcW w:w="5000" w:type="pct"/>
                </w:tcPr>
                <w:p w14:paraId="4FF2565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36F8A0" w14:textId="77777777" w:rsidTr="001D2FD7">
              <w:tc>
                <w:tcPr>
                  <w:tcW w:w="5000" w:type="pct"/>
                </w:tcPr>
                <w:p w14:paraId="469055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DAA347" w14:textId="77777777" w:rsidTr="001D2FD7">
              <w:tc>
                <w:tcPr>
                  <w:tcW w:w="5000" w:type="pct"/>
                </w:tcPr>
                <w:p w14:paraId="19ECE3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69B6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7A9E7E0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D094F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42F5DB7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F09E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EB0F4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F263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C95C89" w14:textId="77777777" w:rsidTr="001D2FD7">
              <w:tc>
                <w:tcPr>
                  <w:tcW w:w="5000" w:type="pct"/>
                </w:tcPr>
                <w:p w14:paraId="39B506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FCC566" w14:textId="77777777" w:rsidTr="001D2FD7">
              <w:tc>
                <w:tcPr>
                  <w:tcW w:w="5000" w:type="pct"/>
                </w:tcPr>
                <w:p w14:paraId="77EFE3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FF8507" w14:textId="77777777" w:rsidTr="001D2FD7">
              <w:tc>
                <w:tcPr>
                  <w:tcW w:w="5000" w:type="pct"/>
                </w:tcPr>
                <w:p w14:paraId="242DA4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C1DC7F" w14:textId="77777777" w:rsidTr="001D2FD7">
              <w:tc>
                <w:tcPr>
                  <w:tcW w:w="5000" w:type="pct"/>
                </w:tcPr>
                <w:p w14:paraId="369EFF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34A42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5167092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8AC9A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FD7D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7C0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4F7F6A" w14:textId="77777777" w:rsidTr="001D2FD7">
              <w:tc>
                <w:tcPr>
                  <w:tcW w:w="5000" w:type="pct"/>
                </w:tcPr>
                <w:p w14:paraId="22CED1B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773EDA" w14:textId="77777777" w:rsidTr="001D2FD7">
              <w:tc>
                <w:tcPr>
                  <w:tcW w:w="5000" w:type="pct"/>
                </w:tcPr>
                <w:p w14:paraId="4BD7F8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76AF94" w14:textId="77777777" w:rsidTr="001D2FD7">
              <w:tc>
                <w:tcPr>
                  <w:tcW w:w="5000" w:type="pct"/>
                </w:tcPr>
                <w:p w14:paraId="74B2F53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FA2FA4" w14:textId="77777777" w:rsidTr="001D2FD7">
              <w:tc>
                <w:tcPr>
                  <w:tcW w:w="5000" w:type="pct"/>
                </w:tcPr>
                <w:p w14:paraId="343A7D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02899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FFDD6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640A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90D6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1C8E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E3158A" w14:textId="77777777" w:rsidTr="001D2FD7">
              <w:tc>
                <w:tcPr>
                  <w:tcW w:w="5000" w:type="pct"/>
                </w:tcPr>
                <w:p w14:paraId="41714EA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70530E" w14:textId="77777777" w:rsidTr="001D2FD7">
              <w:tc>
                <w:tcPr>
                  <w:tcW w:w="5000" w:type="pct"/>
                </w:tcPr>
                <w:p w14:paraId="4CBE23C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8FF278" w14:textId="77777777" w:rsidTr="001D2FD7">
              <w:tc>
                <w:tcPr>
                  <w:tcW w:w="5000" w:type="pct"/>
                </w:tcPr>
                <w:p w14:paraId="312F02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2CB722" w14:textId="77777777" w:rsidTr="001D2FD7">
              <w:tc>
                <w:tcPr>
                  <w:tcW w:w="5000" w:type="pct"/>
                </w:tcPr>
                <w:p w14:paraId="7455E4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7A4DB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D9ABB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0478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F4D3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0F10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E94129" w14:textId="77777777" w:rsidTr="001D2FD7">
              <w:tc>
                <w:tcPr>
                  <w:tcW w:w="5000" w:type="pct"/>
                </w:tcPr>
                <w:p w14:paraId="3B6B42A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CAC528" w14:textId="77777777" w:rsidTr="001D2FD7">
              <w:tc>
                <w:tcPr>
                  <w:tcW w:w="5000" w:type="pct"/>
                </w:tcPr>
                <w:p w14:paraId="3B758D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59905B" w14:textId="77777777" w:rsidTr="001D2FD7">
              <w:tc>
                <w:tcPr>
                  <w:tcW w:w="5000" w:type="pct"/>
                </w:tcPr>
                <w:p w14:paraId="28FA45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B0528B" w14:textId="77777777" w:rsidTr="001D2FD7">
              <w:tc>
                <w:tcPr>
                  <w:tcW w:w="5000" w:type="pct"/>
                </w:tcPr>
                <w:p w14:paraId="1B03C5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BA0B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AEE39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31A7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6A3B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1576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B2C1B5" w14:textId="77777777" w:rsidTr="001D2FD7">
              <w:tc>
                <w:tcPr>
                  <w:tcW w:w="5000" w:type="pct"/>
                </w:tcPr>
                <w:p w14:paraId="606E11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B73175" w14:textId="77777777" w:rsidTr="001D2FD7">
              <w:tc>
                <w:tcPr>
                  <w:tcW w:w="5000" w:type="pct"/>
                </w:tcPr>
                <w:p w14:paraId="59BE2C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8BB144" w14:textId="77777777" w:rsidTr="001D2FD7">
              <w:tc>
                <w:tcPr>
                  <w:tcW w:w="5000" w:type="pct"/>
                </w:tcPr>
                <w:p w14:paraId="61F156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B721F7" w14:textId="77777777" w:rsidTr="001D2FD7">
              <w:tc>
                <w:tcPr>
                  <w:tcW w:w="5000" w:type="pct"/>
                </w:tcPr>
                <w:p w14:paraId="441C32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9EC3C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73C34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CA0C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C291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C612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648049" w14:textId="77777777" w:rsidTr="001D2FD7">
              <w:tc>
                <w:tcPr>
                  <w:tcW w:w="5000" w:type="pct"/>
                </w:tcPr>
                <w:p w14:paraId="2B54B3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F8082B" w14:textId="77777777" w:rsidTr="001D2FD7">
              <w:tc>
                <w:tcPr>
                  <w:tcW w:w="5000" w:type="pct"/>
                </w:tcPr>
                <w:p w14:paraId="099A56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40743C" w14:textId="77777777" w:rsidTr="001D2FD7">
              <w:tc>
                <w:tcPr>
                  <w:tcW w:w="5000" w:type="pct"/>
                </w:tcPr>
                <w:p w14:paraId="465E07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6C70E1" w14:textId="77777777" w:rsidTr="001D2FD7">
              <w:tc>
                <w:tcPr>
                  <w:tcW w:w="5000" w:type="pct"/>
                </w:tcPr>
                <w:p w14:paraId="63B7D4D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33337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4338A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B34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F13B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5A3D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C392CF" w14:textId="77777777" w:rsidTr="001D2FD7">
              <w:tc>
                <w:tcPr>
                  <w:tcW w:w="5000" w:type="pct"/>
                </w:tcPr>
                <w:p w14:paraId="5977389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63F44A" w14:textId="77777777" w:rsidTr="001D2FD7">
              <w:tc>
                <w:tcPr>
                  <w:tcW w:w="5000" w:type="pct"/>
                </w:tcPr>
                <w:p w14:paraId="62E3FC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54FE20" w14:textId="77777777" w:rsidTr="001D2FD7">
              <w:tc>
                <w:tcPr>
                  <w:tcW w:w="5000" w:type="pct"/>
                </w:tcPr>
                <w:p w14:paraId="189FB0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58C7A9" w14:textId="77777777" w:rsidTr="001D2FD7">
              <w:tc>
                <w:tcPr>
                  <w:tcW w:w="5000" w:type="pct"/>
                </w:tcPr>
                <w:p w14:paraId="74A5D7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F052E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12A3A5ED" w14:textId="77777777" w:rsidTr="001D2FD7">
        <w:tc>
          <w:tcPr>
            <w:tcW w:w="2500" w:type="pct"/>
            <w:vAlign w:val="center"/>
          </w:tcPr>
          <w:p w14:paraId="1C31426F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8CE6FCC" w14:textId="77777777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2022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B212D25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8C4102" w:rsidRPr="00A87334" w14:paraId="3E5F128B" w14:textId="77777777" w:rsidTr="001D2FD7">
        <w:trPr>
          <w:trHeight w:val="340"/>
        </w:trPr>
        <w:tc>
          <w:tcPr>
            <w:tcW w:w="707" w:type="pct"/>
            <w:shd w:val="clear" w:color="auto" w:fill="457531" w:themeFill="accent3" w:themeFillShade="BF"/>
            <w:vAlign w:val="center"/>
          </w:tcPr>
          <w:p w14:paraId="32CDB93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19462AA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3DDFAD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65ECE53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4C226A63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F583805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66A12C6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2C9BA5D3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57257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07C109F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AD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9FE5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A792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5E41B9" w14:textId="77777777" w:rsidTr="001D2FD7">
              <w:tc>
                <w:tcPr>
                  <w:tcW w:w="5000" w:type="pct"/>
                </w:tcPr>
                <w:p w14:paraId="774468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E46D55" w14:textId="77777777" w:rsidTr="001D2FD7">
              <w:tc>
                <w:tcPr>
                  <w:tcW w:w="5000" w:type="pct"/>
                </w:tcPr>
                <w:p w14:paraId="390C1D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B3BAC5" w14:textId="77777777" w:rsidTr="001D2FD7">
              <w:tc>
                <w:tcPr>
                  <w:tcW w:w="5000" w:type="pct"/>
                </w:tcPr>
                <w:p w14:paraId="764308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6FC07F" w14:textId="77777777" w:rsidTr="001D2FD7">
              <w:tc>
                <w:tcPr>
                  <w:tcW w:w="5000" w:type="pct"/>
                </w:tcPr>
                <w:p w14:paraId="7E10C5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38A7F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90BB2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CBAC5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6863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9E69F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3F6F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77A6D7" w14:textId="77777777" w:rsidTr="001D2FD7">
              <w:tc>
                <w:tcPr>
                  <w:tcW w:w="5000" w:type="pct"/>
                </w:tcPr>
                <w:p w14:paraId="085406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262BAC" w14:textId="77777777" w:rsidTr="001D2FD7">
              <w:tc>
                <w:tcPr>
                  <w:tcW w:w="5000" w:type="pct"/>
                </w:tcPr>
                <w:p w14:paraId="7B4842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454B1B" w14:textId="77777777" w:rsidTr="001D2FD7">
              <w:tc>
                <w:tcPr>
                  <w:tcW w:w="5000" w:type="pct"/>
                </w:tcPr>
                <w:p w14:paraId="396629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D19434" w14:textId="77777777" w:rsidTr="001D2FD7">
              <w:tc>
                <w:tcPr>
                  <w:tcW w:w="5000" w:type="pct"/>
                </w:tcPr>
                <w:p w14:paraId="405F1C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2F613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B22C8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73E0B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6379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97856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3ACB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26C4CE" w14:textId="77777777" w:rsidTr="001D2FD7">
              <w:tc>
                <w:tcPr>
                  <w:tcW w:w="5000" w:type="pct"/>
                </w:tcPr>
                <w:p w14:paraId="13E473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F5609A" w14:textId="77777777" w:rsidTr="001D2FD7">
              <w:tc>
                <w:tcPr>
                  <w:tcW w:w="5000" w:type="pct"/>
                </w:tcPr>
                <w:p w14:paraId="7058E9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682953" w14:textId="77777777" w:rsidTr="001D2FD7">
              <w:tc>
                <w:tcPr>
                  <w:tcW w:w="5000" w:type="pct"/>
                </w:tcPr>
                <w:p w14:paraId="6987A8E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9A24C4" w14:textId="77777777" w:rsidTr="001D2FD7">
              <w:tc>
                <w:tcPr>
                  <w:tcW w:w="5000" w:type="pct"/>
                </w:tcPr>
                <w:p w14:paraId="7B0602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81454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4A7E1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DF4BF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D524E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932D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6C23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79640D" w14:textId="77777777" w:rsidTr="001D2FD7">
              <w:tc>
                <w:tcPr>
                  <w:tcW w:w="5000" w:type="pct"/>
                </w:tcPr>
                <w:p w14:paraId="15556E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060A02" w14:textId="77777777" w:rsidTr="001D2FD7">
              <w:tc>
                <w:tcPr>
                  <w:tcW w:w="5000" w:type="pct"/>
                </w:tcPr>
                <w:p w14:paraId="10FFF9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8193C3" w14:textId="77777777" w:rsidTr="001D2FD7">
              <w:tc>
                <w:tcPr>
                  <w:tcW w:w="5000" w:type="pct"/>
                </w:tcPr>
                <w:p w14:paraId="4DBADB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266188" w14:textId="77777777" w:rsidTr="001D2FD7">
              <w:tc>
                <w:tcPr>
                  <w:tcW w:w="5000" w:type="pct"/>
                </w:tcPr>
                <w:p w14:paraId="4A0E50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78651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C9FBA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31598E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895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C0A34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874A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C08F43" w14:textId="77777777" w:rsidTr="001D2FD7">
              <w:tc>
                <w:tcPr>
                  <w:tcW w:w="5000" w:type="pct"/>
                </w:tcPr>
                <w:p w14:paraId="5E44CE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7EF9BB" w14:textId="77777777" w:rsidTr="001D2FD7">
              <w:tc>
                <w:tcPr>
                  <w:tcW w:w="5000" w:type="pct"/>
                </w:tcPr>
                <w:p w14:paraId="4644BFC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89A03B" w14:textId="77777777" w:rsidTr="001D2FD7">
              <w:tc>
                <w:tcPr>
                  <w:tcW w:w="5000" w:type="pct"/>
                </w:tcPr>
                <w:p w14:paraId="603F68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BF67DC" w14:textId="77777777" w:rsidTr="001D2FD7">
              <w:tc>
                <w:tcPr>
                  <w:tcW w:w="5000" w:type="pct"/>
                </w:tcPr>
                <w:p w14:paraId="69D502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01B6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28B01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FB8592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F727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FB1C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41FF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F5BF9F" w14:textId="77777777" w:rsidTr="001D2FD7">
              <w:tc>
                <w:tcPr>
                  <w:tcW w:w="5000" w:type="pct"/>
                </w:tcPr>
                <w:p w14:paraId="207462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DE5855" w14:textId="77777777" w:rsidTr="001D2FD7">
              <w:tc>
                <w:tcPr>
                  <w:tcW w:w="5000" w:type="pct"/>
                </w:tcPr>
                <w:p w14:paraId="0DC50F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AA4A5A" w14:textId="77777777" w:rsidTr="001D2FD7">
              <w:tc>
                <w:tcPr>
                  <w:tcW w:w="5000" w:type="pct"/>
                </w:tcPr>
                <w:p w14:paraId="7BEF981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48CE69" w14:textId="77777777" w:rsidTr="001D2FD7">
              <w:tc>
                <w:tcPr>
                  <w:tcW w:w="5000" w:type="pct"/>
                </w:tcPr>
                <w:p w14:paraId="6CF327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236E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42F09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B47FD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4F6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EB4E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C969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E1B700" w14:textId="77777777" w:rsidTr="001D2FD7">
              <w:tc>
                <w:tcPr>
                  <w:tcW w:w="5000" w:type="pct"/>
                </w:tcPr>
                <w:p w14:paraId="0E3658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AC75EC" w14:textId="77777777" w:rsidTr="001D2FD7">
              <w:tc>
                <w:tcPr>
                  <w:tcW w:w="5000" w:type="pct"/>
                </w:tcPr>
                <w:p w14:paraId="4F3650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F21F2E" w14:textId="77777777" w:rsidTr="001D2FD7">
              <w:tc>
                <w:tcPr>
                  <w:tcW w:w="5000" w:type="pct"/>
                </w:tcPr>
                <w:p w14:paraId="0034D5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7ACF18" w14:textId="77777777" w:rsidTr="001D2FD7">
              <w:tc>
                <w:tcPr>
                  <w:tcW w:w="5000" w:type="pct"/>
                </w:tcPr>
                <w:p w14:paraId="34A2D2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7B51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6E61E19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35616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4DF3BA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E666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4644B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4AE5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75A4DF" w14:textId="77777777" w:rsidTr="001D2FD7">
              <w:tc>
                <w:tcPr>
                  <w:tcW w:w="5000" w:type="pct"/>
                </w:tcPr>
                <w:p w14:paraId="10C6EC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417A80" w14:textId="77777777" w:rsidTr="001D2FD7">
              <w:tc>
                <w:tcPr>
                  <w:tcW w:w="5000" w:type="pct"/>
                </w:tcPr>
                <w:p w14:paraId="4E42C30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D49D01" w14:textId="77777777" w:rsidTr="001D2FD7">
              <w:tc>
                <w:tcPr>
                  <w:tcW w:w="5000" w:type="pct"/>
                </w:tcPr>
                <w:p w14:paraId="550563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F994D5" w14:textId="77777777" w:rsidTr="001D2FD7">
              <w:tc>
                <w:tcPr>
                  <w:tcW w:w="5000" w:type="pct"/>
                </w:tcPr>
                <w:p w14:paraId="5997FE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F88F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C75B6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47B1B93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A64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AD28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1C17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615EF8" w14:textId="77777777" w:rsidTr="001D2FD7">
              <w:tc>
                <w:tcPr>
                  <w:tcW w:w="5000" w:type="pct"/>
                </w:tcPr>
                <w:p w14:paraId="66074E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EBAFE7" w14:textId="77777777" w:rsidTr="001D2FD7">
              <w:tc>
                <w:tcPr>
                  <w:tcW w:w="5000" w:type="pct"/>
                </w:tcPr>
                <w:p w14:paraId="4F8525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266816" w14:textId="77777777" w:rsidTr="001D2FD7">
              <w:tc>
                <w:tcPr>
                  <w:tcW w:w="5000" w:type="pct"/>
                </w:tcPr>
                <w:p w14:paraId="09C809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EA4E5A" w14:textId="77777777" w:rsidTr="001D2FD7">
              <w:tc>
                <w:tcPr>
                  <w:tcW w:w="5000" w:type="pct"/>
                </w:tcPr>
                <w:p w14:paraId="0E7404D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CC868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2770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FBFCB7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AC72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23CA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DC17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6D23A2" w14:textId="77777777" w:rsidTr="001D2FD7">
              <w:tc>
                <w:tcPr>
                  <w:tcW w:w="5000" w:type="pct"/>
                </w:tcPr>
                <w:p w14:paraId="0713A3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D4F68A" w14:textId="77777777" w:rsidTr="001D2FD7">
              <w:tc>
                <w:tcPr>
                  <w:tcW w:w="5000" w:type="pct"/>
                </w:tcPr>
                <w:p w14:paraId="50FCC3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88924B" w14:textId="77777777" w:rsidTr="001D2FD7">
              <w:tc>
                <w:tcPr>
                  <w:tcW w:w="5000" w:type="pct"/>
                </w:tcPr>
                <w:p w14:paraId="0402D3E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49C099" w14:textId="77777777" w:rsidTr="001D2FD7">
              <w:tc>
                <w:tcPr>
                  <w:tcW w:w="5000" w:type="pct"/>
                </w:tcPr>
                <w:p w14:paraId="416142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6E7E0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E6BC1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6E317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9E8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9ED8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0428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707E14" w14:textId="77777777" w:rsidTr="001D2FD7">
              <w:tc>
                <w:tcPr>
                  <w:tcW w:w="5000" w:type="pct"/>
                </w:tcPr>
                <w:p w14:paraId="53E698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35FFE5" w14:textId="77777777" w:rsidTr="001D2FD7">
              <w:tc>
                <w:tcPr>
                  <w:tcW w:w="5000" w:type="pct"/>
                </w:tcPr>
                <w:p w14:paraId="06A1B1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026239" w14:textId="77777777" w:rsidTr="001D2FD7">
              <w:tc>
                <w:tcPr>
                  <w:tcW w:w="5000" w:type="pct"/>
                </w:tcPr>
                <w:p w14:paraId="26A6A4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D7F16C" w14:textId="77777777" w:rsidTr="001D2FD7">
              <w:tc>
                <w:tcPr>
                  <w:tcW w:w="5000" w:type="pct"/>
                </w:tcPr>
                <w:p w14:paraId="107F11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5A8C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39C85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9909E6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6B1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8256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1A85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8F3BCD" w14:textId="77777777" w:rsidTr="001D2FD7">
              <w:tc>
                <w:tcPr>
                  <w:tcW w:w="5000" w:type="pct"/>
                </w:tcPr>
                <w:p w14:paraId="1347E0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272586" w14:textId="77777777" w:rsidTr="001D2FD7">
              <w:tc>
                <w:tcPr>
                  <w:tcW w:w="5000" w:type="pct"/>
                </w:tcPr>
                <w:p w14:paraId="5CF604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40CBE5" w14:textId="77777777" w:rsidTr="001D2FD7">
              <w:tc>
                <w:tcPr>
                  <w:tcW w:w="5000" w:type="pct"/>
                </w:tcPr>
                <w:p w14:paraId="29D77F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9E7793" w14:textId="77777777" w:rsidTr="001D2FD7">
              <w:tc>
                <w:tcPr>
                  <w:tcW w:w="5000" w:type="pct"/>
                </w:tcPr>
                <w:p w14:paraId="0FDAF2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5E307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76654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6AACF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82E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7E9D0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EC54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88D91A" w14:textId="77777777" w:rsidTr="001D2FD7">
              <w:tc>
                <w:tcPr>
                  <w:tcW w:w="5000" w:type="pct"/>
                </w:tcPr>
                <w:p w14:paraId="7E5B24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EA3756" w14:textId="77777777" w:rsidTr="001D2FD7">
              <w:tc>
                <w:tcPr>
                  <w:tcW w:w="5000" w:type="pct"/>
                </w:tcPr>
                <w:p w14:paraId="61FD77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DE1BFA" w14:textId="77777777" w:rsidTr="001D2FD7">
              <w:tc>
                <w:tcPr>
                  <w:tcW w:w="5000" w:type="pct"/>
                </w:tcPr>
                <w:p w14:paraId="5B59B0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D68824" w14:textId="77777777" w:rsidTr="001D2FD7">
              <w:tc>
                <w:tcPr>
                  <w:tcW w:w="5000" w:type="pct"/>
                </w:tcPr>
                <w:p w14:paraId="55E40D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3198A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BB2F9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39A8F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1E83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BC685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8649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630C5F" w14:textId="77777777" w:rsidTr="001D2FD7">
              <w:tc>
                <w:tcPr>
                  <w:tcW w:w="5000" w:type="pct"/>
                </w:tcPr>
                <w:p w14:paraId="4BFBA7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F604FC" w14:textId="77777777" w:rsidTr="001D2FD7">
              <w:tc>
                <w:tcPr>
                  <w:tcW w:w="5000" w:type="pct"/>
                </w:tcPr>
                <w:p w14:paraId="42DE58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31B167" w14:textId="77777777" w:rsidTr="001D2FD7">
              <w:tc>
                <w:tcPr>
                  <w:tcW w:w="5000" w:type="pct"/>
                </w:tcPr>
                <w:p w14:paraId="072A13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A1BFC1" w14:textId="77777777" w:rsidTr="001D2FD7">
              <w:tc>
                <w:tcPr>
                  <w:tcW w:w="5000" w:type="pct"/>
                </w:tcPr>
                <w:p w14:paraId="316FA1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461D7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6818814C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1D8F2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687532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0AB9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5070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1D12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070ECE" w14:textId="77777777" w:rsidTr="001D2FD7">
              <w:tc>
                <w:tcPr>
                  <w:tcW w:w="5000" w:type="pct"/>
                </w:tcPr>
                <w:p w14:paraId="51F67C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79810C" w14:textId="77777777" w:rsidTr="001D2FD7">
              <w:tc>
                <w:tcPr>
                  <w:tcW w:w="5000" w:type="pct"/>
                </w:tcPr>
                <w:p w14:paraId="41CFFF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2339DC" w14:textId="77777777" w:rsidTr="001D2FD7">
              <w:tc>
                <w:tcPr>
                  <w:tcW w:w="5000" w:type="pct"/>
                </w:tcPr>
                <w:p w14:paraId="4758A0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C90419" w14:textId="77777777" w:rsidTr="001D2FD7">
              <w:tc>
                <w:tcPr>
                  <w:tcW w:w="5000" w:type="pct"/>
                </w:tcPr>
                <w:p w14:paraId="186F6D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AEEDD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E6A11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07ED81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E45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89C5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3AD3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DFBDAD" w14:textId="77777777" w:rsidTr="001D2FD7">
              <w:tc>
                <w:tcPr>
                  <w:tcW w:w="5000" w:type="pct"/>
                </w:tcPr>
                <w:p w14:paraId="4A638B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174A9D" w14:textId="77777777" w:rsidTr="001D2FD7">
              <w:tc>
                <w:tcPr>
                  <w:tcW w:w="5000" w:type="pct"/>
                </w:tcPr>
                <w:p w14:paraId="0D7C7E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D7E2F2" w14:textId="77777777" w:rsidTr="001D2FD7">
              <w:tc>
                <w:tcPr>
                  <w:tcW w:w="5000" w:type="pct"/>
                </w:tcPr>
                <w:p w14:paraId="249652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0BF6EC" w14:textId="77777777" w:rsidTr="001D2FD7">
              <w:tc>
                <w:tcPr>
                  <w:tcW w:w="5000" w:type="pct"/>
                </w:tcPr>
                <w:p w14:paraId="362A26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0C6FE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2D1B2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47E697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675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D6EC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166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D4169C" w14:textId="77777777" w:rsidTr="001D2FD7">
              <w:tc>
                <w:tcPr>
                  <w:tcW w:w="5000" w:type="pct"/>
                </w:tcPr>
                <w:p w14:paraId="322E85E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DA2B97" w14:textId="77777777" w:rsidTr="001D2FD7">
              <w:tc>
                <w:tcPr>
                  <w:tcW w:w="5000" w:type="pct"/>
                </w:tcPr>
                <w:p w14:paraId="0C7425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0B5B77" w14:textId="77777777" w:rsidTr="001D2FD7">
              <w:tc>
                <w:tcPr>
                  <w:tcW w:w="5000" w:type="pct"/>
                </w:tcPr>
                <w:p w14:paraId="72C73A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A6E36A" w14:textId="77777777" w:rsidTr="001D2FD7">
              <w:tc>
                <w:tcPr>
                  <w:tcW w:w="5000" w:type="pct"/>
                </w:tcPr>
                <w:p w14:paraId="2EC0D4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F2A3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B2FEC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B738B9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E51C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C5F7D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BF66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EF7217" w14:textId="77777777" w:rsidTr="001D2FD7">
              <w:tc>
                <w:tcPr>
                  <w:tcW w:w="5000" w:type="pct"/>
                </w:tcPr>
                <w:p w14:paraId="44C0C9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BACD22" w14:textId="77777777" w:rsidTr="001D2FD7">
              <w:tc>
                <w:tcPr>
                  <w:tcW w:w="5000" w:type="pct"/>
                </w:tcPr>
                <w:p w14:paraId="26F8A4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720982" w14:textId="77777777" w:rsidTr="001D2FD7">
              <w:tc>
                <w:tcPr>
                  <w:tcW w:w="5000" w:type="pct"/>
                </w:tcPr>
                <w:p w14:paraId="385C6A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BA19F0" w14:textId="77777777" w:rsidTr="001D2FD7">
              <w:tc>
                <w:tcPr>
                  <w:tcW w:w="5000" w:type="pct"/>
                </w:tcPr>
                <w:p w14:paraId="4DE394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81CDC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BF161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79BB01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C04E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26C9B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37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DE3143" w14:textId="77777777" w:rsidTr="001D2FD7">
              <w:tc>
                <w:tcPr>
                  <w:tcW w:w="5000" w:type="pct"/>
                </w:tcPr>
                <w:p w14:paraId="2A144D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92C438" w14:textId="77777777" w:rsidTr="001D2FD7">
              <w:tc>
                <w:tcPr>
                  <w:tcW w:w="5000" w:type="pct"/>
                </w:tcPr>
                <w:p w14:paraId="5214C3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C2225D" w14:textId="77777777" w:rsidTr="001D2FD7">
              <w:tc>
                <w:tcPr>
                  <w:tcW w:w="5000" w:type="pct"/>
                </w:tcPr>
                <w:p w14:paraId="767E4F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E84CFF" w14:textId="77777777" w:rsidTr="001D2FD7">
              <w:tc>
                <w:tcPr>
                  <w:tcW w:w="5000" w:type="pct"/>
                </w:tcPr>
                <w:p w14:paraId="40AD42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EB80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46421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0BC29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61BD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9B798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85C3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DBFFA6" w14:textId="77777777" w:rsidTr="001D2FD7">
              <w:tc>
                <w:tcPr>
                  <w:tcW w:w="5000" w:type="pct"/>
                </w:tcPr>
                <w:p w14:paraId="0A9297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7E675A" w14:textId="77777777" w:rsidTr="001D2FD7">
              <w:tc>
                <w:tcPr>
                  <w:tcW w:w="5000" w:type="pct"/>
                </w:tcPr>
                <w:p w14:paraId="76EB49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705115" w14:textId="77777777" w:rsidTr="001D2FD7">
              <w:tc>
                <w:tcPr>
                  <w:tcW w:w="5000" w:type="pct"/>
                </w:tcPr>
                <w:p w14:paraId="7B4FB21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718181" w14:textId="77777777" w:rsidTr="001D2FD7">
              <w:tc>
                <w:tcPr>
                  <w:tcW w:w="5000" w:type="pct"/>
                </w:tcPr>
                <w:p w14:paraId="5EE370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82208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26E61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63172E7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569E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BDA2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5F29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3D77CC" w14:textId="77777777" w:rsidTr="001D2FD7">
              <w:tc>
                <w:tcPr>
                  <w:tcW w:w="5000" w:type="pct"/>
                </w:tcPr>
                <w:p w14:paraId="721517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02B778" w14:textId="77777777" w:rsidTr="001D2FD7">
              <w:tc>
                <w:tcPr>
                  <w:tcW w:w="5000" w:type="pct"/>
                </w:tcPr>
                <w:p w14:paraId="07298C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C60EF8" w14:textId="77777777" w:rsidTr="001D2FD7">
              <w:tc>
                <w:tcPr>
                  <w:tcW w:w="5000" w:type="pct"/>
                </w:tcPr>
                <w:p w14:paraId="63456F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13F8FA" w14:textId="77777777" w:rsidTr="001D2FD7">
              <w:tc>
                <w:tcPr>
                  <w:tcW w:w="5000" w:type="pct"/>
                </w:tcPr>
                <w:p w14:paraId="3E393E3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436F7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F32F97A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25229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0D454E4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ADD1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9EDE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D7BD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84DE51" w14:textId="77777777" w:rsidTr="001D2FD7">
              <w:tc>
                <w:tcPr>
                  <w:tcW w:w="5000" w:type="pct"/>
                </w:tcPr>
                <w:p w14:paraId="22D662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3A46B6" w14:textId="77777777" w:rsidTr="001D2FD7">
              <w:tc>
                <w:tcPr>
                  <w:tcW w:w="5000" w:type="pct"/>
                </w:tcPr>
                <w:p w14:paraId="255176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1B32AC" w14:textId="77777777" w:rsidTr="001D2FD7">
              <w:tc>
                <w:tcPr>
                  <w:tcW w:w="5000" w:type="pct"/>
                </w:tcPr>
                <w:p w14:paraId="73B796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3380A5" w14:textId="77777777" w:rsidTr="001D2FD7">
              <w:tc>
                <w:tcPr>
                  <w:tcW w:w="5000" w:type="pct"/>
                </w:tcPr>
                <w:p w14:paraId="5F73DE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B314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FF3E7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67ACF4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0B95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1EB1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F2D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B34F5C" w14:textId="77777777" w:rsidTr="001D2FD7">
              <w:tc>
                <w:tcPr>
                  <w:tcW w:w="5000" w:type="pct"/>
                </w:tcPr>
                <w:p w14:paraId="089978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C24BAD" w14:textId="77777777" w:rsidTr="001D2FD7">
              <w:tc>
                <w:tcPr>
                  <w:tcW w:w="5000" w:type="pct"/>
                </w:tcPr>
                <w:p w14:paraId="33F839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9E6D58" w14:textId="77777777" w:rsidTr="001D2FD7">
              <w:tc>
                <w:tcPr>
                  <w:tcW w:w="5000" w:type="pct"/>
                </w:tcPr>
                <w:p w14:paraId="3CDDFF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46D735" w14:textId="77777777" w:rsidTr="001D2FD7">
              <w:tc>
                <w:tcPr>
                  <w:tcW w:w="5000" w:type="pct"/>
                </w:tcPr>
                <w:p w14:paraId="77D59F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BAEFD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8FA79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11F346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CB3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9A931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B2E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3C4561" w14:textId="77777777" w:rsidTr="001D2FD7">
              <w:tc>
                <w:tcPr>
                  <w:tcW w:w="5000" w:type="pct"/>
                </w:tcPr>
                <w:p w14:paraId="090894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A4C432" w14:textId="77777777" w:rsidTr="001D2FD7">
              <w:tc>
                <w:tcPr>
                  <w:tcW w:w="5000" w:type="pct"/>
                </w:tcPr>
                <w:p w14:paraId="083E6B3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642810" w14:textId="77777777" w:rsidTr="001D2FD7">
              <w:tc>
                <w:tcPr>
                  <w:tcW w:w="5000" w:type="pct"/>
                </w:tcPr>
                <w:p w14:paraId="1507A5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E1448F" w14:textId="77777777" w:rsidTr="001D2FD7">
              <w:tc>
                <w:tcPr>
                  <w:tcW w:w="5000" w:type="pct"/>
                </w:tcPr>
                <w:p w14:paraId="5A61D9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100BF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A82A3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05B0C6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798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D285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F6EC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838142" w14:textId="77777777" w:rsidTr="001D2FD7">
              <w:tc>
                <w:tcPr>
                  <w:tcW w:w="5000" w:type="pct"/>
                </w:tcPr>
                <w:p w14:paraId="5D69C3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95231A" w14:textId="77777777" w:rsidTr="001D2FD7">
              <w:tc>
                <w:tcPr>
                  <w:tcW w:w="5000" w:type="pct"/>
                </w:tcPr>
                <w:p w14:paraId="7902A5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14369F" w14:textId="77777777" w:rsidTr="001D2FD7">
              <w:tc>
                <w:tcPr>
                  <w:tcW w:w="5000" w:type="pct"/>
                </w:tcPr>
                <w:p w14:paraId="75708E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39BE26" w14:textId="77777777" w:rsidTr="001D2FD7">
              <w:tc>
                <w:tcPr>
                  <w:tcW w:w="5000" w:type="pct"/>
                </w:tcPr>
                <w:p w14:paraId="748061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40BE2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CBABD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B907E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8D4B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260C8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44A2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22076C" w14:textId="77777777" w:rsidTr="001D2FD7">
              <w:tc>
                <w:tcPr>
                  <w:tcW w:w="5000" w:type="pct"/>
                </w:tcPr>
                <w:p w14:paraId="4BBC70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53C26F" w14:textId="77777777" w:rsidTr="001D2FD7">
              <w:tc>
                <w:tcPr>
                  <w:tcW w:w="5000" w:type="pct"/>
                </w:tcPr>
                <w:p w14:paraId="0F8376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8D56AA" w14:textId="77777777" w:rsidTr="001D2FD7">
              <w:tc>
                <w:tcPr>
                  <w:tcW w:w="5000" w:type="pct"/>
                </w:tcPr>
                <w:p w14:paraId="4556F8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A5311C" w14:textId="77777777" w:rsidTr="001D2FD7">
              <w:tc>
                <w:tcPr>
                  <w:tcW w:w="5000" w:type="pct"/>
                </w:tcPr>
                <w:p w14:paraId="2D427C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59F0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5F51C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C0E9F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D1F7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60D2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02A4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B2A0E4" w14:textId="77777777" w:rsidTr="001D2FD7">
              <w:tc>
                <w:tcPr>
                  <w:tcW w:w="5000" w:type="pct"/>
                </w:tcPr>
                <w:p w14:paraId="158699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85E20B" w14:textId="77777777" w:rsidTr="001D2FD7">
              <w:tc>
                <w:tcPr>
                  <w:tcW w:w="5000" w:type="pct"/>
                </w:tcPr>
                <w:p w14:paraId="4AD326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88A0D2" w14:textId="77777777" w:rsidTr="001D2FD7">
              <w:tc>
                <w:tcPr>
                  <w:tcW w:w="5000" w:type="pct"/>
                </w:tcPr>
                <w:p w14:paraId="283D94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920F9A" w14:textId="77777777" w:rsidTr="001D2FD7">
              <w:tc>
                <w:tcPr>
                  <w:tcW w:w="5000" w:type="pct"/>
                </w:tcPr>
                <w:p w14:paraId="5D8E71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6D516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D98B3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4B7BED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BE24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6C97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4BB2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BC8B9B" w14:textId="77777777" w:rsidTr="001D2FD7">
              <w:tc>
                <w:tcPr>
                  <w:tcW w:w="5000" w:type="pct"/>
                </w:tcPr>
                <w:p w14:paraId="33F3EC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F0EB75" w14:textId="77777777" w:rsidTr="001D2FD7">
              <w:tc>
                <w:tcPr>
                  <w:tcW w:w="5000" w:type="pct"/>
                </w:tcPr>
                <w:p w14:paraId="6F4480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CAC782" w14:textId="77777777" w:rsidTr="001D2FD7">
              <w:tc>
                <w:tcPr>
                  <w:tcW w:w="5000" w:type="pct"/>
                </w:tcPr>
                <w:p w14:paraId="0285A9A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2BD93F" w14:textId="77777777" w:rsidTr="001D2FD7">
              <w:tc>
                <w:tcPr>
                  <w:tcW w:w="5000" w:type="pct"/>
                </w:tcPr>
                <w:p w14:paraId="6A549D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3A2F3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23D67D1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99675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6D209AD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EE4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5178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E056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C70C7D" w14:textId="77777777" w:rsidTr="001D2FD7">
              <w:tc>
                <w:tcPr>
                  <w:tcW w:w="5000" w:type="pct"/>
                </w:tcPr>
                <w:p w14:paraId="4B9803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2B68F0" w14:textId="77777777" w:rsidTr="001D2FD7">
              <w:tc>
                <w:tcPr>
                  <w:tcW w:w="5000" w:type="pct"/>
                </w:tcPr>
                <w:p w14:paraId="6C36E6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AAC3EA" w14:textId="77777777" w:rsidTr="001D2FD7">
              <w:tc>
                <w:tcPr>
                  <w:tcW w:w="5000" w:type="pct"/>
                </w:tcPr>
                <w:p w14:paraId="49656A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783237" w14:textId="77777777" w:rsidTr="001D2FD7">
              <w:tc>
                <w:tcPr>
                  <w:tcW w:w="5000" w:type="pct"/>
                </w:tcPr>
                <w:p w14:paraId="7C2AC2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2B18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4AAED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5C963F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2349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60CC7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0CC7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C69021" w14:textId="77777777" w:rsidTr="001D2FD7">
              <w:tc>
                <w:tcPr>
                  <w:tcW w:w="5000" w:type="pct"/>
                </w:tcPr>
                <w:p w14:paraId="378FC0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10B04B" w14:textId="77777777" w:rsidTr="001D2FD7">
              <w:tc>
                <w:tcPr>
                  <w:tcW w:w="5000" w:type="pct"/>
                </w:tcPr>
                <w:p w14:paraId="7C9415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19B61D" w14:textId="77777777" w:rsidTr="001D2FD7">
              <w:tc>
                <w:tcPr>
                  <w:tcW w:w="5000" w:type="pct"/>
                </w:tcPr>
                <w:p w14:paraId="1347FF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3FF9F2" w14:textId="77777777" w:rsidTr="001D2FD7">
              <w:tc>
                <w:tcPr>
                  <w:tcW w:w="5000" w:type="pct"/>
                </w:tcPr>
                <w:p w14:paraId="116C56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64734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A77E1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BAA4C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9D89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A5C8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3A6E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42128A" w14:textId="77777777" w:rsidTr="001D2FD7">
              <w:tc>
                <w:tcPr>
                  <w:tcW w:w="5000" w:type="pct"/>
                </w:tcPr>
                <w:p w14:paraId="261BEC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CC1D3E" w14:textId="77777777" w:rsidTr="001D2FD7">
              <w:tc>
                <w:tcPr>
                  <w:tcW w:w="5000" w:type="pct"/>
                </w:tcPr>
                <w:p w14:paraId="39CDE4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6BE2FF" w14:textId="77777777" w:rsidTr="001D2FD7">
              <w:tc>
                <w:tcPr>
                  <w:tcW w:w="5000" w:type="pct"/>
                </w:tcPr>
                <w:p w14:paraId="738AA8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4D9908" w14:textId="77777777" w:rsidTr="001D2FD7">
              <w:tc>
                <w:tcPr>
                  <w:tcW w:w="5000" w:type="pct"/>
                </w:tcPr>
                <w:p w14:paraId="2AF007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F4BC4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E7804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94584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30FC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1EE59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ECE5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B9593A" w14:textId="77777777" w:rsidTr="001D2FD7">
              <w:tc>
                <w:tcPr>
                  <w:tcW w:w="5000" w:type="pct"/>
                </w:tcPr>
                <w:p w14:paraId="355B0A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153763" w14:textId="77777777" w:rsidTr="001D2FD7">
              <w:tc>
                <w:tcPr>
                  <w:tcW w:w="5000" w:type="pct"/>
                </w:tcPr>
                <w:p w14:paraId="61A0AC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01155B" w14:textId="77777777" w:rsidTr="001D2FD7">
              <w:tc>
                <w:tcPr>
                  <w:tcW w:w="5000" w:type="pct"/>
                </w:tcPr>
                <w:p w14:paraId="04FABB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F2B958" w14:textId="77777777" w:rsidTr="001D2FD7">
              <w:tc>
                <w:tcPr>
                  <w:tcW w:w="5000" w:type="pct"/>
                </w:tcPr>
                <w:p w14:paraId="1E9D19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D14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745F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1240A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FC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FBC4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C4F5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25D2BD" w14:textId="77777777" w:rsidTr="001D2FD7">
              <w:tc>
                <w:tcPr>
                  <w:tcW w:w="5000" w:type="pct"/>
                </w:tcPr>
                <w:p w14:paraId="49B61A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EB4C12" w14:textId="77777777" w:rsidTr="001D2FD7">
              <w:tc>
                <w:tcPr>
                  <w:tcW w:w="5000" w:type="pct"/>
                </w:tcPr>
                <w:p w14:paraId="481280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59687D" w14:textId="77777777" w:rsidTr="001D2FD7">
              <w:tc>
                <w:tcPr>
                  <w:tcW w:w="5000" w:type="pct"/>
                </w:tcPr>
                <w:p w14:paraId="45D200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664068" w14:textId="77777777" w:rsidTr="001D2FD7">
              <w:tc>
                <w:tcPr>
                  <w:tcW w:w="5000" w:type="pct"/>
                </w:tcPr>
                <w:p w14:paraId="150A54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C1B05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7F72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93203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F0F6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B4EC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612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2267AF" w14:textId="77777777" w:rsidTr="001D2FD7">
              <w:tc>
                <w:tcPr>
                  <w:tcW w:w="5000" w:type="pct"/>
                </w:tcPr>
                <w:p w14:paraId="6AD8E0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A839CE" w14:textId="77777777" w:rsidTr="001D2FD7">
              <w:tc>
                <w:tcPr>
                  <w:tcW w:w="5000" w:type="pct"/>
                </w:tcPr>
                <w:p w14:paraId="4BF059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565FEA" w14:textId="77777777" w:rsidTr="001D2FD7">
              <w:tc>
                <w:tcPr>
                  <w:tcW w:w="5000" w:type="pct"/>
                </w:tcPr>
                <w:p w14:paraId="76BE8D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5A3F2A" w14:textId="77777777" w:rsidTr="001D2FD7">
              <w:tc>
                <w:tcPr>
                  <w:tcW w:w="5000" w:type="pct"/>
                </w:tcPr>
                <w:p w14:paraId="17AA3F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3634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8CEC0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69826E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6F0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39E5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303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D28AF0" w14:textId="77777777" w:rsidTr="001D2FD7">
              <w:tc>
                <w:tcPr>
                  <w:tcW w:w="5000" w:type="pct"/>
                </w:tcPr>
                <w:p w14:paraId="3D3741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7F7913" w14:textId="77777777" w:rsidTr="001D2FD7">
              <w:tc>
                <w:tcPr>
                  <w:tcW w:w="5000" w:type="pct"/>
                </w:tcPr>
                <w:p w14:paraId="2728D4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12D16E" w14:textId="77777777" w:rsidTr="001D2FD7">
              <w:tc>
                <w:tcPr>
                  <w:tcW w:w="5000" w:type="pct"/>
                </w:tcPr>
                <w:p w14:paraId="0954AA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514901" w14:textId="77777777" w:rsidTr="001D2FD7">
              <w:tc>
                <w:tcPr>
                  <w:tcW w:w="5000" w:type="pct"/>
                </w:tcPr>
                <w:p w14:paraId="3CF92D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6A75F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01CC3CA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C48EE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30D832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ADC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03EA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0C68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DBF0EA" w14:textId="77777777" w:rsidTr="001D2FD7">
              <w:tc>
                <w:tcPr>
                  <w:tcW w:w="5000" w:type="pct"/>
                </w:tcPr>
                <w:p w14:paraId="255A07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855553" w14:textId="77777777" w:rsidTr="001D2FD7">
              <w:tc>
                <w:tcPr>
                  <w:tcW w:w="5000" w:type="pct"/>
                </w:tcPr>
                <w:p w14:paraId="55B5EE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7E3165" w14:textId="77777777" w:rsidTr="001D2FD7">
              <w:tc>
                <w:tcPr>
                  <w:tcW w:w="5000" w:type="pct"/>
                </w:tcPr>
                <w:p w14:paraId="792723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E6AD4A" w14:textId="77777777" w:rsidTr="001D2FD7">
              <w:tc>
                <w:tcPr>
                  <w:tcW w:w="5000" w:type="pct"/>
                </w:tcPr>
                <w:p w14:paraId="1D39CF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92CF5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29262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267A33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AA89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182B4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386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5279D1" w14:textId="77777777" w:rsidTr="001D2FD7">
              <w:tc>
                <w:tcPr>
                  <w:tcW w:w="5000" w:type="pct"/>
                </w:tcPr>
                <w:p w14:paraId="634056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A893AA" w14:textId="77777777" w:rsidTr="001D2FD7">
              <w:tc>
                <w:tcPr>
                  <w:tcW w:w="5000" w:type="pct"/>
                </w:tcPr>
                <w:p w14:paraId="15180C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AB8E2" w14:textId="77777777" w:rsidTr="001D2FD7">
              <w:tc>
                <w:tcPr>
                  <w:tcW w:w="5000" w:type="pct"/>
                </w:tcPr>
                <w:p w14:paraId="1C35B6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85ECA1" w14:textId="77777777" w:rsidTr="001D2FD7">
              <w:tc>
                <w:tcPr>
                  <w:tcW w:w="5000" w:type="pct"/>
                </w:tcPr>
                <w:p w14:paraId="71B39C7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D391E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2A9B1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9185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B1F7D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1D28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A213E3" w14:textId="77777777" w:rsidTr="001D2FD7">
              <w:tc>
                <w:tcPr>
                  <w:tcW w:w="5000" w:type="pct"/>
                </w:tcPr>
                <w:p w14:paraId="567CED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C97EAB" w14:textId="77777777" w:rsidTr="001D2FD7">
              <w:tc>
                <w:tcPr>
                  <w:tcW w:w="5000" w:type="pct"/>
                </w:tcPr>
                <w:p w14:paraId="11E199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A1BF81" w14:textId="77777777" w:rsidTr="001D2FD7">
              <w:tc>
                <w:tcPr>
                  <w:tcW w:w="5000" w:type="pct"/>
                </w:tcPr>
                <w:p w14:paraId="4B0D13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9A01F3" w14:textId="77777777" w:rsidTr="001D2FD7">
              <w:tc>
                <w:tcPr>
                  <w:tcW w:w="5000" w:type="pct"/>
                </w:tcPr>
                <w:p w14:paraId="0B3C9E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9928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9568A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8646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7FDD3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15B9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B3C60E" w14:textId="77777777" w:rsidTr="001D2FD7">
              <w:tc>
                <w:tcPr>
                  <w:tcW w:w="5000" w:type="pct"/>
                </w:tcPr>
                <w:p w14:paraId="48572F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F55DB7" w14:textId="77777777" w:rsidTr="001D2FD7">
              <w:tc>
                <w:tcPr>
                  <w:tcW w:w="5000" w:type="pct"/>
                </w:tcPr>
                <w:p w14:paraId="32C1EE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790DF2" w14:textId="77777777" w:rsidTr="001D2FD7">
              <w:tc>
                <w:tcPr>
                  <w:tcW w:w="5000" w:type="pct"/>
                </w:tcPr>
                <w:p w14:paraId="64190F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69D903" w14:textId="77777777" w:rsidTr="001D2FD7">
              <w:tc>
                <w:tcPr>
                  <w:tcW w:w="5000" w:type="pct"/>
                </w:tcPr>
                <w:p w14:paraId="2F18C5D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B72C1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8A527E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24678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B02E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F770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F2CD7F" w14:textId="77777777" w:rsidTr="001D2FD7">
              <w:tc>
                <w:tcPr>
                  <w:tcW w:w="5000" w:type="pct"/>
                </w:tcPr>
                <w:p w14:paraId="66E8B1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EFFF9C" w14:textId="77777777" w:rsidTr="001D2FD7">
              <w:tc>
                <w:tcPr>
                  <w:tcW w:w="5000" w:type="pct"/>
                </w:tcPr>
                <w:p w14:paraId="08C245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8C684A" w14:textId="77777777" w:rsidTr="001D2FD7">
              <w:tc>
                <w:tcPr>
                  <w:tcW w:w="5000" w:type="pct"/>
                </w:tcPr>
                <w:p w14:paraId="552DD68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60C44D" w14:textId="77777777" w:rsidTr="001D2FD7">
              <w:tc>
                <w:tcPr>
                  <w:tcW w:w="5000" w:type="pct"/>
                </w:tcPr>
                <w:p w14:paraId="5789B7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79E5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3CD4B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61EC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DE6A6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DFD4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C45091" w14:textId="77777777" w:rsidTr="001D2FD7">
              <w:tc>
                <w:tcPr>
                  <w:tcW w:w="5000" w:type="pct"/>
                </w:tcPr>
                <w:p w14:paraId="3DA3B7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95D9B5" w14:textId="77777777" w:rsidTr="001D2FD7">
              <w:tc>
                <w:tcPr>
                  <w:tcW w:w="5000" w:type="pct"/>
                </w:tcPr>
                <w:p w14:paraId="2253B0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0AD17B" w14:textId="77777777" w:rsidTr="001D2FD7">
              <w:tc>
                <w:tcPr>
                  <w:tcW w:w="5000" w:type="pct"/>
                </w:tcPr>
                <w:p w14:paraId="32CDDF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1EDCB0" w14:textId="77777777" w:rsidTr="001D2FD7">
              <w:tc>
                <w:tcPr>
                  <w:tcW w:w="5000" w:type="pct"/>
                </w:tcPr>
                <w:p w14:paraId="7D1329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05413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23E7851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A325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0F203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A1A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132135" w14:textId="77777777" w:rsidTr="001D2FD7">
              <w:tc>
                <w:tcPr>
                  <w:tcW w:w="5000" w:type="pct"/>
                </w:tcPr>
                <w:p w14:paraId="2A53B9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26F895" w14:textId="77777777" w:rsidTr="001D2FD7">
              <w:tc>
                <w:tcPr>
                  <w:tcW w:w="5000" w:type="pct"/>
                </w:tcPr>
                <w:p w14:paraId="1DEDE9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2CEEB4" w14:textId="77777777" w:rsidTr="001D2FD7">
              <w:tc>
                <w:tcPr>
                  <w:tcW w:w="5000" w:type="pct"/>
                </w:tcPr>
                <w:p w14:paraId="311B44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4EA68E" w14:textId="77777777" w:rsidTr="001D2FD7">
              <w:tc>
                <w:tcPr>
                  <w:tcW w:w="5000" w:type="pct"/>
                </w:tcPr>
                <w:p w14:paraId="1CCE60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58575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6A8FBB8D" w14:textId="77777777" w:rsidR="008C4102" w:rsidRPr="00A87334" w:rsidRDefault="008C4102" w:rsidP="008C4102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A87334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87334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51C2" w14:textId="77777777" w:rsidR="00A3430E" w:rsidRDefault="00A3430E">
      <w:pPr>
        <w:spacing w:after="0"/>
      </w:pPr>
      <w:r>
        <w:separator/>
      </w:r>
    </w:p>
  </w:endnote>
  <w:endnote w:type="continuationSeparator" w:id="0">
    <w:p w14:paraId="4590706F" w14:textId="77777777" w:rsidR="00A3430E" w:rsidRDefault="00A34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33670" w14:textId="77777777" w:rsidR="00A3430E" w:rsidRDefault="00A3430E">
      <w:pPr>
        <w:spacing w:after="0"/>
      </w:pPr>
      <w:r>
        <w:separator/>
      </w:r>
    </w:p>
  </w:footnote>
  <w:footnote w:type="continuationSeparator" w:id="0">
    <w:p w14:paraId="5E01F9C6" w14:textId="77777777" w:rsidR="00A3430E" w:rsidRDefault="00A343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380B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1D01B7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C4102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3430E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2021-04-18T11:37:00Z</dcterms:created>
  <dcterms:modified xsi:type="dcterms:W3CDTF">2021-04-18T11:39:00Z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