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6F30C164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5C13E2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2030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2B6AF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DA41B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7E493D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537DE5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3D0172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5F6A07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085B73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3D230B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318A68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412F0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3B9746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3D2AFD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4B64CE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192C6F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3CB457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3DA4F3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17E9BD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70D15C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4D59D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25A81F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4D1DE0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654390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5A1513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356DDB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63A551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26E061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7AE17E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1BBB85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6ED7E9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12E9EC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7D9F98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13B638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14FD94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16F0D0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78A523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118F7D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29540A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722AE7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50289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4DE1D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44F13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342124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239D2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647134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0A0CE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46CFB3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3323C0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581A07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23F961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4804C8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3A4A4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B6E42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51FBF1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067382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631FEE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7B1B41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273AAE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D269E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84CCB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423F9E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5B15FD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53775B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04253C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4920E1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46B32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4F5EB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56E7F6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05C9EF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22F8AF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699755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517304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B96D1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2FAA6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38FA1E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694073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4CCC97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2F1618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4851CC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498392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5373E1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12C2A6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18F6B4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770F5E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1FDEE6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51EE74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1B2096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4B6320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0F4CA1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3AA236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612D10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6FEA15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1A266E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189AB4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22C6C6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7EB258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4B904F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6B639A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413E5F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5856FB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0C0815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470656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17F9FC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354FFB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438140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4A6BBA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5CDE3F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28351E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2BF276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5076BB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15020A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22E7FE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33CBBE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7701CB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621C36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5CEB6D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42B83A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255D48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442526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3781ED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42054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4D7B70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287053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0E2D06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7AC6DF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15934E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3D8F05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4EA149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496090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14222B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7064F2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3BA553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63A0CA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1CBA32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19E88E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2DAA2E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37EA01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368248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3392F9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5757C5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1A9DB5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7A6B1F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5D10E7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6BA684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3759DB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30F554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21EE0B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6BF490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123AC0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1A0AAF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5EFC3C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584926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377128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266EC1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5BDED7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459E3B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5DB37C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5B4301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5B80BA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777250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32C17E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7F49A6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0FDC8A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0A6CB8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3D9E01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64E5D3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69A0E0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4E1AF0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48CB88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563E90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384FB9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1C06E5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5140DC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622D4A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7CD99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5AEFD5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290BE1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7B1C55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6A83FC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0A92CA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7878F9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679D6F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40EE29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57130B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395A9C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2F3224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0C37BE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679F95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0CB732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5B222E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32BBEA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7DFC5D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483498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420CFF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04E2E2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1D5B9F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4D8550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6E877F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129BEF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0CE977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7B1EE9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18BD9F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48D21D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70CC63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3DDA70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5FFA1E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2C835B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076B4D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74425F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417FB0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635671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689448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6973D9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4BA3EA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50FD3B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68CF0C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3551ED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1A4A33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004AEB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6D2590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53246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31D563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3757E7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1D195D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759DEE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020C7E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09B2DD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26BAD3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21A61D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1CA6D2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39DDA6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0EB904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457BA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0DA59B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4DCB14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5BE5FC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1E0C74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0D34B8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0FC82B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3A2A68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1BF09D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602F02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61912C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2F82AA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19D988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465B01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306A06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06DEE7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15322F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2DF508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722498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67085C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4EB593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2BC823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694AF5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798B04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01727A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400EA6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04F58D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7FDA13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0DABBD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79D4CD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3DD913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5AB297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35A836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33AD48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5B557C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12DB42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588668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35039C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723A0A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1B54EA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54A17A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0C40FB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0405F3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61FC0B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7485DF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1E0E53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25B4F8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5793F3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553221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3C9DD5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34A2BF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079322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1F271F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642349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13F735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46FC41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6FD9C0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6866BA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53CA2F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3C1B93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3FEC5A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59C7AF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106E54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379A91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6F5207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1DE99B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2DCFB3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1B9C6F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3B3B71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7CFC8B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5E8232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5933A8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75D974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6EB495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320C58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16B66B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7535FA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5BF8CB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3ABAE4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52CECB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7971D4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1FF829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54776A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694BDF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017D2A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4B05F9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59C48A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8DBF4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495124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36239D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6007B9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7052A4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3D196C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66A4F7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75F766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628EB2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06B2CB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0EFDB1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154B59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470B53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04A8E7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74F034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187953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121BC4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2416A1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11AC8C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53C8A7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313042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56782F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4BFBF5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002949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3CD437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4CE4B2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56C7AB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735D53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6A1589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44F4B8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67940A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16BEBD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243F6D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1399A9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6D43E3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3FD385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3D12CF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3B9AB8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0F426E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2797C3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511EBB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6E2B2C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09AE6F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26A165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107640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FD783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0A010F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66803D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42F1E5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77FC21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649268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46F17F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5AC956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64E732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382DCB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5BE454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4D5A31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5935AC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12CE28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0488AB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46FE2F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490F4E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5B2F67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72E035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4E011A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56DD6A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1ACA08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34B499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15FEA9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7BEFF3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5849B4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3725D9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1D8F13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635A2A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58A89B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20D4CE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01B2F3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3F1EF2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562473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76297A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34E7CE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7F846B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30DA69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268518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5C2260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5412D7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65DACB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385321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1A04F1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594FF8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7FA165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51FE7E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6E723D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24ED90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4EF05E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0842E1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5C37D6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0C866D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339685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06AE1A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420A14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251ED1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19C7E2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5581AC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17ABA2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518F08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4B043A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01DA88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62D9C9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265762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5778D3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3CCF24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719C08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25EA7A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0F1BE2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3DDE3A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378363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004146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23DDDC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422F7A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7EEBDA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11772C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40E3B9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77D6D3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100562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2D7E16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0CF816F4" w14:textId="12913400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5C13E2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2030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7BA70E1" w14:textId="77777777" w:rsidTr="005E03E6">
              <w:tc>
                <w:tcPr>
                  <w:tcW w:w="2499" w:type="pct"/>
                </w:tcPr>
                <w:p w14:paraId="24953BC0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5C2766C5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1F5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673B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254F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D8D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FBE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6CFD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F125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5B5F3B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E87DA" w14:textId="023502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EB2CD" w14:textId="66F40D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E3F02" w14:textId="41CCB7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41614" w14:textId="73BD7D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FDBC0" w14:textId="16F5CC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3076" w14:textId="3DFCD8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054C" w14:textId="1681AC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CB00D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052F19E" w14:textId="217410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0C2146" w14:textId="3C2274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56355" w14:textId="067E95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072BE" w14:textId="1E7FD5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5ECC13" w14:textId="26F67B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7C1DB" w14:textId="258CF0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4B6F0" w14:textId="1462D8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3550A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ECD283" w14:textId="28AF93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54B638" w14:textId="2C60BA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F58E3" w14:textId="2D00CC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1CE70" w14:textId="1C1ED7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96D96" w14:textId="2A599F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DF799" w14:textId="44BF4B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075D4" w14:textId="464E53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388A9B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1633230" w14:textId="443ABF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94564" w14:textId="5FF30B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7BACE" w14:textId="153B2D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67ADB" w14:textId="2C3E87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3ED84" w14:textId="72F901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B9F24" w14:textId="39F7C4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51F24" w14:textId="14EB8C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E8AB58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2A570B" w14:textId="780897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A08B4" w14:textId="629F71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CB4B7" w14:textId="4ED96A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D835A" w14:textId="64C1C7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2520B7" w14:textId="442464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4BA42" w14:textId="0DDD8C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A7582" w14:textId="31EE9E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8B17910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6393FA" w14:textId="6F8579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0A8AD" w14:textId="4551C9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B9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0CB6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9316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9DCB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63D1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7E240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38990C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65B623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45B4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E2D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497F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7BC6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4A3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FBE7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B256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73A9A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70C1D" w14:textId="69E75A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74E6" w14:textId="64C67E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97685" w14:textId="3024F6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936D" w14:textId="50EB28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87E88" w14:textId="521D6A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B219E" w14:textId="75AD9A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567C4" w14:textId="5FFA81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3F99E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83B52" w14:textId="72F1AF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86BBD" w14:textId="1F2246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1F49" w14:textId="02F22C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DD08" w14:textId="6DCDF1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782" w14:textId="252FD5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2AA1" w14:textId="4F0770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4B9C" w14:textId="0D6BEB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FEFEDB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F3078" w14:textId="5947F2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33C71" w14:textId="157926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29484" w14:textId="39F282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6126" w14:textId="6FA218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B670" w14:textId="4B3789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AB309" w14:textId="1AED65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363FF" w14:textId="417FFB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9DB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7ED17B" w14:textId="696440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3346" w14:textId="3702BF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EB3B" w14:textId="25A928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185E" w14:textId="261061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9122" w14:textId="7B58A3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E07" w14:textId="412263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F12DE" w14:textId="0BB8D2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477366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A7B5" w14:textId="61A5E5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8FC3" w14:textId="054D4D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B10D9" w14:textId="0941FD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2199E" w14:textId="66D6D7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927E" w14:textId="387EE2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F2A5" w14:textId="236148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7BFC" w14:textId="459129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BDD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00988" w14:textId="257588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6BA3" w14:textId="31218C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0462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F016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CD1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900B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F3E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5B20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1ED73B18" w14:textId="77777777" w:rsidTr="005E03E6">
              <w:tc>
                <w:tcPr>
                  <w:tcW w:w="2499" w:type="pct"/>
                </w:tcPr>
                <w:p w14:paraId="4689617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7CBF54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E256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635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703C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17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A888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46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BBF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4A5AB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E6243" w14:textId="468E62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C95A2" w14:textId="634157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33E8" w14:textId="12B23A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0CC5" w14:textId="3DBA12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7B1F7" w14:textId="21E32D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326BF" w14:textId="0502F1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25B4F" w14:textId="09D469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AFE1B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A1261D" w14:textId="110782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FE612" w14:textId="43C030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41F1" w14:textId="3125CB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9FA1" w14:textId="7EFEC8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8BE9B" w14:textId="67872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4EEFD" w14:textId="1F1A20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3FF8" w14:textId="2CC2A5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034D2E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71F98D" w14:textId="6BCF4E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F5D2E" w14:textId="01360F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8813" w14:textId="1BFD30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F1CFC" w14:textId="5CE713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F8D1" w14:textId="7B1585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13AC6" w14:textId="28C2B8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89764" w14:textId="151BA7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E9697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B1619" w14:textId="0A6EBB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B896F" w14:textId="01CE22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44B0" w14:textId="0A51BC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BD3DA" w14:textId="36CD4C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29B7" w14:textId="737AEF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0AF4" w14:textId="4E42E7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CF255" w14:textId="3A91FF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F9B2D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0CC9B" w14:textId="58CB70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363B3D" w14:textId="1CED1B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B6056" w14:textId="268A89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BA087" w14:textId="5A2733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3A5A" w14:textId="00BC63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D6A55" w14:textId="1BC328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1E57" w14:textId="5159E9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258E2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D325" w14:textId="068ABD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9F668" w14:textId="521957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E9D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0915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43DC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3A5B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9E2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CC29C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6B20B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1F1924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3D90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39269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9B11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C8BF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241E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6CCC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9C46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F7DD58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2088" w14:textId="4D26F7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DD57A" w14:textId="4A353E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37B84" w14:textId="63D840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65AC2" w14:textId="2DAE1E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49C37" w14:textId="4EB6AF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9DEB9" w14:textId="413E55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1289" w14:textId="07A772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36D1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4977E" w14:textId="4FAC98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B09D" w14:textId="2408EC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849D5" w14:textId="49D272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3F34" w14:textId="7838B7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8B08" w14:textId="5EF0DE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05CEA" w14:textId="037342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960E3" w14:textId="1A69FC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4B15F6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246C5" w14:textId="0F0AE9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DC05" w14:textId="379D93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2673D" w14:textId="25280F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4435" w14:textId="67D929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962B" w14:textId="550198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E5A2" w14:textId="5A034D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54E9" w14:textId="259EBC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024F8B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62726" w14:textId="6668A5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94C7" w14:textId="6F015E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06411" w14:textId="78025F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BCED9" w14:textId="51EDD2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1940" w14:textId="0993CA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46B7D" w14:textId="29F043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C7FF0" w14:textId="3B8EF7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179B21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79A11" w14:textId="169034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607B" w14:textId="42E667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83484" w14:textId="1BCF72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359A9" w14:textId="222FA3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37A98" w14:textId="2F273F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6A9" w14:textId="232EB9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1E922" w14:textId="208154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82CD8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1F632" w14:textId="780F24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EADD6" w14:textId="117E69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FC4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41A9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6B8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99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B3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12C9DE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18D88B69" w14:textId="77777777" w:rsidTr="005E03E6">
              <w:tc>
                <w:tcPr>
                  <w:tcW w:w="2499" w:type="pct"/>
                </w:tcPr>
                <w:p w14:paraId="4202BB5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1CF5DC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9FE9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844E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894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4CF2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AEA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806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AFB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DA9EA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D73EE" w14:textId="361CB4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6D18" w14:textId="58BF58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70077" w14:textId="09B22E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9D1C2" w14:textId="49BC2D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0FB7C" w14:textId="7912D0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C8F20" w14:textId="035F2A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989D" w14:textId="15E1BD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FB86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F117" w14:textId="43FA30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A1CE67" w14:textId="717CF6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83775" w14:textId="2EB8B0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6F06" w14:textId="385ECC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42C31" w14:textId="72D5F3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D09" w14:textId="4D1F28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2836" w14:textId="03B578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ADAF5A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6588C" w14:textId="1A49A8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FAD9B" w14:textId="59B31F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3D65F" w14:textId="3E655A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3C3CB" w14:textId="10122E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0EF3" w14:textId="1507AD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4FB3" w14:textId="4FD4B5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3748D" w14:textId="304E47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F2674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DE201" w14:textId="660FF6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402E7" w14:textId="274AC4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16C9" w14:textId="20AFFE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6DFB4" w14:textId="3A4B89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0EF8E" w14:textId="006AB0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2FB64" w14:textId="196DAA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31F3D" w14:textId="5FFEFA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30D82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14CBC" w14:textId="222B2C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9B3BF" w14:textId="29E3DC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16C24" w14:textId="68A3E8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EA567" w14:textId="45CEF4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C31DE" w14:textId="50C96A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621" w14:textId="61EA61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0B0F1" w14:textId="44AF62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6C348B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E23341" w14:textId="1E044A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51695" w14:textId="2BB6DF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0476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AB8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6E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EB8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356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9CE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134AC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B8738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7E25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248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6C84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E315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6F5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F3A0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1676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13B3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48963" w14:textId="14E4E6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7843D" w14:textId="10AED6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8F9F1" w14:textId="67FA5F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96DF7" w14:textId="637123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C6749" w14:textId="769375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32B19" w14:textId="71CAAB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90DD0" w14:textId="5DF877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B06024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CA3A9E" w14:textId="76D78A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A154" w14:textId="5BF03F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4FCDD" w14:textId="6372FE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931B" w14:textId="1A582C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9776E" w14:textId="5ECEDE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A449" w14:textId="0434A3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3898" w14:textId="30E5C4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73052B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2165E" w14:textId="02A3C3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0CCF2" w14:textId="6B9A89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D9D" w14:textId="050348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C7BC" w14:textId="7F534E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6020" w14:textId="52BA44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6399" w14:textId="72202E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DB25D" w14:textId="62A530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646AC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AB93" w14:textId="1A1DE5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CDF80" w14:textId="61175F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6F4B7" w14:textId="18CC6E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6C156" w14:textId="553425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C434" w14:textId="54DA03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CF10" w14:textId="1959CC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6804A" w14:textId="444A7D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EFD967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22518" w14:textId="5BA2B2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5F5C4" w14:textId="71AA1C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3732" w14:textId="72F40F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4E95" w14:textId="02B9CA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86A9" w14:textId="5F0F35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0E1D" w14:textId="36227B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026CE" w14:textId="5ED0C0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33A9A4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82F162" w14:textId="6D2EC2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0A61" w14:textId="621DEF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F38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00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983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9A59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3838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3E734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5D7C019D" w14:textId="77777777" w:rsidTr="005E03E6">
              <w:tc>
                <w:tcPr>
                  <w:tcW w:w="2499" w:type="pct"/>
                </w:tcPr>
                <w:p w14:paraId="46690C3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FC90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688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9AD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2DC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D664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8DE3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302C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A21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F0E69E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42C019" w14:textId="3CAB4A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BD06C7B" w14:textId="348CDE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5DE65A6" w14:textId="0C552B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EE8FA2" w14:textId="300E70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091D48" w14:textId="7A9811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B52E7F" w14:textId="4B26A9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7C581B8" w14:textId="5F81A2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5382DA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198B7" w14:textId="096FDD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C5735" w14:textId="11023E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A64F9" w14:textId="55C2FA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05A55" w14:textId="14CAC0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95B" w14:textId="256372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34706" w14:textId="1AE0B0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8B1C2" w14:textId="27219A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A22FE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3B3E45" w14:textId="19BFA5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D0D387" w14:textId="196EA9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C28C" w14:textId="19ECEB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77344" w14:textId="776D4E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DBBA9" w14:textId="7D497A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538ED" w14:textId="230929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75EA17" w14:textId="2D9FDD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6C4F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155A16" w14:textId="505D7D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2DC04D" w14:textId="70848A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740AA" w14:textId="012AAB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86271" w14:textId="37D418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57B17" w14:textId="2C1509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00CE0" w14:textId="7B211E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AAE051" w14:textId="382DD0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3419A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31E32B" w14:textId="10C883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E4DF63" w14:textId="249D39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A889F" w14:textId="421487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80353" w14:textId="1C2219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4262D" w14:textId="1556B1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94778" w14:textId="6592B0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579D24" w14:textId="062043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50901E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CA43D7" w14:textId="088681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994CEC" w14:textId="540F24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8CDF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71E9C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2C7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11B66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8FD5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9A8D6D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06345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78102C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B4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6B25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527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8495A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6EDC2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70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9B2E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DF0CC4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5B690" w14:textId="40F9BC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7359" w14:textId="525E70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10A7" w14:textId="30D29B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78C3" w14:textId="2F1359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79D1F" w14:textId="21EA67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35E4B" w14:textId="7DCA01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F52748" w14:textId="44ACB6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210D0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A62F6" w14:textId="230BFE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7206" w14:textId="4E8FA4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375B" w14:textId="565749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7C79" w14:textId="5E161C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DC56" w14:textId="0FFB74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B9CA" w14:textId="0B5F8A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E5F76" w14:textId="62A057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BBBB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EAE19" w14:textId="33C5C8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D104" w14:textId="17BCA3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81C8" w14:textId="3D531E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D51B" w14:textId="2F3071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6BF6" w14:textId="532426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9FA6" w14:textId="098E14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70A1" w14:textId="6EB71B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655901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1D0C2F" w14:textId="6183CB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439D" w14:textId="612117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E06" w14:textId="2762DA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2AA9" w14:textId="54A5F5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9779" w14:textId="345FF3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D05" w14:textId="6371C7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E44" w14:textId="2DDF05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121F5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6D433" w14:textId="08316E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153" w14:textId="1795C4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D7ADB" w14:textId="103BD9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EE4E6" w14:textId="4CFB73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00E04" w14:textId="31A9E1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68DB7" w14:textId="0A5AA1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76C49" w14:textId="757DD7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914EF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7FE08" w14:textId="338730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34B2" w14:textId="4511E9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8EE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A9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700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A5A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06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F09E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7BADDC4C" w14:textId="77777777" w:rsidTr="005E03E6">
              <w:tc>
                <w:tcPr>
                  <w:tcW w:w="2499" w:type="pct"/>
                </w:tcPr>
                <w:p w14:paraId="7956D97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63E41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0DC7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639A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EFB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DE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30B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77AB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FA5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4586AA8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1BDBC" w14:textId="67E693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8D9C5" w14:textId="521C78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39CD" w14:textId="66AF65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14225" w14:textId="462D77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E342A8" w14:textId="6C9DE6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103C" w14:textId="5D16B2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8822D" w14:textId="2176B0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E6998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9B185" w14:textId="3B2BFD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C3466" w14:textId="5F8B63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1B46" w14:textId="072335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DB0" w14:textId="3EAAE5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89F0" w14:textId="5FF914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7D3A" w14:textId="0551E3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7E705" w14:textId="79E0F7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008E4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DEE9E" w14:textId="28935F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82459" w14:textId="7BFE49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75B65" w14:textId="2D6A80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35A4" w14:textId="0D3912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8A979" w14:textId="4DC264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5914" w14:textId="698EE0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8311A" w14:textId="4B6B7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EAA4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03AB3" w14:textId="3FFC6E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8C23C" w14:textId="2FA0EE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07680" w14:textId="294DBB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EEC56" w14:textId="3EDECC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5EEF" w14:textId="3B5111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FB971" w14:textId="67B9DA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C386" w14:textId="3F4C82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1781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260E73" w14:textId="4AC099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52A44" w14:textId="781509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6065" w14:textId="6250EE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5FFE5" w14:textId="284429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E21D" w14:textId="7C32BF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D37EB" w14:textId="7F6FF8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713DA" w14:textId="7CF64A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9F9D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59321E" w14:textId="413AC0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49D56" w14:textId="132A20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4D0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3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E7D3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61E2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144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2148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CA691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D3F3E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D8BD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A88B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B33D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F84E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AA0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977A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11D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7FE16B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71B7" w14:textId="02A4BC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35EDC" w14:textId="6AC793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EE8C" w14:textId="0DEE3C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E356A" w14:textId="23EE95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42B6D" w14:textId="6CEFB0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2E19F" w14:textId="126C0E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64F54" w14:textId="20A1B4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0314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96197" w14:textId="3EC6DD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96CE" w14:textId="0F9EFD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121D" w14:textId="5CA194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A9BA2" w14:textId="61CFE9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15911" w14:textId="6EDEBF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9208" w14:textId="20C8DD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900DD" w14:textId="3D161B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7EF6F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42A3EA" w14:textId="5ABFFD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729DE" w14:textId="4827D0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DE5AA" w14:textId="1DCA31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0978E" w14:textId="7AC3C9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288" w14:textId="5886DE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4458" w14:textId="1A0C30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D9DE3" w14:textId="312AE0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940124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D531FB" w14:textId="6FED24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B3244" w14:textId="32E4AA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42A81" w14:textId="02F1E2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B7F" w14:textId="2E0670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5FFA9" w14:textId="17AEB6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F37" w14:textId="468C88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459B" w14:textId="59E95E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7DFC4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99512" w14:textId="142C29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88942" w14:textId="3FD8B9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B23E" w14:textId="7DA09A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0EBBC" w14:textId="0D059A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64C3" w14:textId="33B4A9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6209" w14:textId="62D548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BBAE7" w14:textId="3F33F7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AB03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43C06E" w14:textId="704865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FBE0" w14:textId="2E3D06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9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FE5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A6A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806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442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BE82D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50B1B1D" w14:textId="77777777" w:rsidTr="005E03E6">
              <w:tc>
                <w:tcPr>
                  <w:tcW w:w="2499" w:type="pct"/>
                </w:tcPr>
                <w:p w14:paraId="57E9554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74EAFD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986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4F93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9297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8917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0ACBD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9ED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D38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7FC1C1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B1BF1" w14:textId="052147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BD8AD" w14:textId="14FCB0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41C85" w14:textId="688029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6F295" w14:textId="77ABA8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516EC" w14:textId="657A48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1894" w14:textId="32AD08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4AC20" w14:textId="3F8147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10CB9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F1D26" w14:textId="333A50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E1B20" w14:textId="2454BD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476" w14:textId="7DF097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7CAE7" w14:textId="7111A8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FD975" w14:textId="09F7E5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639AA" w14:textId="73977B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18A2" w14:textId="2448BD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4D1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EC69B" w14:textId="02B02D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5F9FA" w14:textId="411F5C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EB93" w14:textId="60AC79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134A2" w14:textId="13EEF9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CD03E" w14:textId="49C8C8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DA680" w14:textId="16CCE7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95D61" w14:textId="1505F9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ED339EB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B73E8" w14:textId="6B18A5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565D" w14:textId="136F96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E169" w14:textId="33B6FA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58C2" w14:textId="1D918F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4B543" w14:textId="1A3670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9A50" w14:textId="1789B2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DA23" w14:textId="7A6FD7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A3309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61D7F9" w14:textId="7B8949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718A4" w14:textId="109003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9135D" w14:textId="312FF5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8AB6" w14:textId="38571D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E3D3C" w14:textId="6C2768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00DD2" w14:textId="5A7273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F2820" w14:textId="07102B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A377C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CBA79" w14:textId="5B7C1C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A79B7" w14:textId="728F7F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3F7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A3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96A3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DAF5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CFFF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6BBBF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7FE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40F95F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0A1F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1C9B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EB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BE4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78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6C9A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61D40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2EA35E8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7F506" w14:textId="60A0F2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C30B" w14:textId="3E1ED9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A4AFE" w14:textId="307BE2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BF5D8" w14:textId="2DCEEB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5E2D" w14:textId="77EE67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09DBF" w14:textId="38ED7F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1B" w14:textId="136EDC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B7F50D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2CABD" w14:textId="148A86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9D1C" w14:textId="60E8CF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1CF4" w14:textId="293044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3980E" w14:textId="1FBBFC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D1BA4" w14:textId="44D319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A3228" w14:textId="143C8D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D842" w14:textId="5C485C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BFC0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E15E9" w14:textId="0735D6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B6D93" w14:textId="580CD5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89C0" w14:textId="25785D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C7394" w14:textId="69D06F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ACBC" w14:textId="59CCD5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19C70" w14:textId="1A6A76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3CFF" w14:textId="3EEEED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F7ED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B1575" w14:textId="230DC6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ECCA" w14:textId="4C3CCD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2DF92" w14:textId="08D28E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7A3E1" w14:textId="724D89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BF49" w14:textId="042F68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377A" w14:textId="528E65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E02A3" w14:textId="77457F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983BF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949C6" w14:textId="70F0B9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ED9F" w14:textId="5D594D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CB8B" w14:textId="6B1001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CA216" w14:textId="00DCD4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2F2" w14:textId="268AAB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EF64C" w14:textId="445004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B86EB" w14:textId="24CB7C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245A9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652B21" w14:textId="6082B3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4454A" w14:textId="592BD5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13E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F97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9B61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BFC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55E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D9B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86F25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D454B" w14:textId="77777777" w:rsidR="00FF7AEC" w:rsidRDefault="00FF7AEC">
      <w:pPr>
        <w:spacing w:after="0"/>
      </w:pPr>
      <w:r>
        <w:separator/>
      </w:r>
    </w:p>
  </w:endnote>
  <w:endnote w:type="continuationSeparator" w:id="0">
    <w:p w14:paraId="127058FE" w14:textId="77777777" w:rsidR="00FF7AEC" w:rsidRDefault="00FF7A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A079" w14:textId="77777777" w:rsidR="00FF7AEC" w:rsidRDefault="00FF7AEC">
      <w:pPr>
        <w:spacing w:after="0"/>
      </w:pPr>
      <w:r>
        <w:separator/>
      </w:r>
    </w:p>
  </w:footnote>
  <w:footnote w:type="continuationSeparator" w:id="0">
    <w:p w14:paraId="0ED29C6D" w14:textId="77777777" w:rsidR="00FF7AEC" w:rsidRDefault="00FF7A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5A8F"/>
    <w:rsid w:val="0005357B"/>
    <w:rsid w:val="00071356"/>
    <w:rsid w:val="00097A25"/>
    <w:rsid w:val="000A5A57"/>
    <w:rsid w:val="000E2618"/>
    <w:rsid w:val="00114340"/>
    <w:rsid w:val="001274F3"/>
    <w:rsid w:val="00151CCE"/>
    <w:rsid w:val="001B01F9"/>
    <w:rsid w:val="001C41F9"/>
    <w:rsid w:val="00274600"/>
    <w:rsid w:val="00285C1D"/>
    <w:rsid w:val="003327F5"/>
    <w:rsid w:val="00340CAF"/>
    <w:rsid w:val="003C0D41"/>
    <w:rsid w:val="003E085C"/>
    <w:rsid w:val="003E7B3A"/>
    <w:rsid w:val="00416364"/>
    <w:rsid w:val="00431B29"/>
    <w:rsid w:val="00433068"/>
    <w:rsid w:val="00440416"/>
    <w:rsid w:val="00462EAD"/>
    <w:rsid w:val="004A6170"/>
    <w:rsid w:val="004B0D6A"/>
    <w:rsid w:val="004F6AAC"/>
    <w:rsid w:val="00512F2D"/>
    <w:rsid w:val="00570FBB"/>
    <w:rsid w:val="00583B82"/>
    <w:rsid w:val="005915FD"/>
    <w:rsid w:val="005923AC"/>
    <w:rsid w:val="005C13E2"/>
    <w:rsid w:val="005D5149"/>
    <w:rsid w:val="005E656F"/>
    <w:rsid w:val="00667021"/>
    <w:rsid w:val="006974E1"/>
    <w:rsid w:val="006B7DC9"/>
    <w:rsid w:val="006C0896"/>
    <w:rsid w:val="006F513E"/>
    <w:rsid w:val="007C0139"/>
    <w:rsid w:val="007C6BC6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9E5EC5"/>
    <w:rsid w:val="009F4490"/>
    <w:rsid w:val="00A12667"/>
    <w:rsid w:val="00A14581"/>
    <w:rsid w:val="00A20E4C"/>
    <w:rsid w:val="00A707DD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BF70DF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6819</Words>
  <Characters>38871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2021-04-12T08:18:00Z</dcterms:created>
  <dcterms:modified xsi:type="dcterms:W3CDTF">2021-04-12T08:18:00Z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