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737BD113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F00C0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2030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94AB5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2CE3C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F3DF1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ADC69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B3B04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1E66FA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4B26D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3CE4F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5F4FF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6A570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E45D9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BA3F2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003FE0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36324E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63922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EE3B8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F5C02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18CF1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5EA3C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5F324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F4F94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2475E2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E4C91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419F41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6FD8B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0FC7E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DE6A3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68485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CA7B9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577D8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4427E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846D1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6E0CE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17231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C7A08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ED03F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C73E9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E9D97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46BE8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E55E4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A5AED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A4ED1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2B709D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482101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8C395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11CF8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EF43C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0C4BE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6D2BC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6C691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36812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54DA7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94058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C0CCC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23F06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7DE12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AF6D1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90E99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A88B7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1DD31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5775F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667BA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5558F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066C4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28F58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3072F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8461D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B8FF6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E0230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6413F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58712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17965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6AAF75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22901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B357C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A9568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10A3A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BE571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29AB3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DD76A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7FFFAB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4E32A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86B11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A3A9C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40E52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40966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E11B2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69E1C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0939A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17F99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D6ACB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3F83D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EA7B4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619B1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5E587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44DCD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04D27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03B87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90E8E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0C2AD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01D09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71958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52DEE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A1E77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87B91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38445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FED6E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E7E4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B2F68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8CCE0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DAE36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60708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DD419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D2B85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49A17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5ABFE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4AC243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5AC371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5F858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FA574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5D502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5CB93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EF7A2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9B4D7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4C71A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1C5FE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40B51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714A7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405FD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2E278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0289F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E1349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087ED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96A77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4D027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F75A1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EA00B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9BC19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78ABB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F249C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E26BB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42CD1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1C8B9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1A501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B58F7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C5C5E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D5E0D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6A5CE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6506E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8E4BE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79396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30E87D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A4695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57C33C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9C90C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A0FEE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7ECB1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5106F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BD238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223C3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D3D7F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D5B64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AB281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107EE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2E0D3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0F1E2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7F00C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3468D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6522E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6440A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12D3F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EE8D5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DF16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8D1DF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00605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6B6A6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3E634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A537C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040F3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75AF2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0919A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A0AE9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3DA24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CF33D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81F08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7D64F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92F8C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5EC64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F9CE1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7C4CE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5EB43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59699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434F5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F607B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B838B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C09B3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8B08E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895DA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AE2DB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CEB38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0429B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350BD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CC3D3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D3E6B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C2C7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CC405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021F8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05515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76D9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8E9E0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114F5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1DA48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8B033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718C0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0C581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02E23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9733D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B9F38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F2EFC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AD23D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F1FBF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D43E0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07D42F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38BF27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306553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1BBD42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B4D3A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69038D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C0ED6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460A8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4C5CB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EC68A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044E3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91C75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F3CEA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584971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7FC8A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C39CC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27443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98C8C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2146F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7B507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6F4E6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72EF9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2B6E0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182E7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14336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D6E73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E9C9D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70A5C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A9D11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B41E9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F79A0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1BE4A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7C1B1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733C7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F3528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C2552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F96FF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4B998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750D6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80ACF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205DC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20C45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E50BB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737A8A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2FF64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4F5DB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6784F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405E6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5BDAC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B33BB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8A282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AE8F7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830A4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31597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DB6FD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20569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7873C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73BE3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C8A6C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90DA1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26091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40F70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66DCB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96772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1EB94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E585D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83F99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7BD41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6C402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9C316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0D7BC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4E7F3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BE1DA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A0AC6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A2D1E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665BFC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139FCF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83977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2A94D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1B32F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0FF725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D04BA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07350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A88B9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8BD7E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B7AC0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E3007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66A8A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776C2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CD8DE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444D6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1109B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BA17E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AF03E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B83B5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30797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9124D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EFFF7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54C48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54DA2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B0947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BF9BC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62DA7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91419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A7BC5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47E56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7D761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17D5E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C136A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42B23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3CF94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F0614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70980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1009B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16F96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6222A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D3DCD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3AFA6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CF4B1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8C29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73A56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E03F0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B66D8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1F5DC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00EB7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2F1E6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595CC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CE467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9576F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A2EAA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D5091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B5A72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1754D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BB9F8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1FCDF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404DB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E9D71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BDC0D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7625F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245A7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9B6AB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CEC23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33B34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29A01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5FA7C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771BA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B69E8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4404D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4D9C0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230C92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6F51F6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9B89E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87DAE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1BB4E1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F2411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21BC9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5CF7D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37CEA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D89DB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62670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1D467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7E425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B3D71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57DEF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9E2FB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64CC7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63B70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A090D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E86A1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FEC86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84686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196E6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8AF90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0CBF1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45C15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F20CF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A01AD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D82EA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4B5BF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74759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98DA4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AE2D1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D53A5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D6F99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28775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A18EB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D9910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4164B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C3FA4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9A78B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50693E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1BB385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52830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37D22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CA3CA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4D1DE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A927B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79F6A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9BD9A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4983D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ECFB5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B6620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7DA9A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ED605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26244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84243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C90CC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B794A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D7ACF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39E52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6045C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027B7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F786C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C3D21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E70B8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7AB67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FE9AC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D468E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7546C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26383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1FB10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3B891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05320AB3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F00C0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2030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741D64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62E4DF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794096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7CBCB7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581D70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26EDAB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2A3D68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6868FA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18B876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69DE9C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722643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240A98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62101C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6FF383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7BF667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741879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410528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6C7AB0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7E28C7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1767CB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797C03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324D13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4C03BC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6739F9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3C9523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20EBEF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706708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3E85A1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7EDDE7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3B1A8E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0008D7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34FB06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6D3A1A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49D83F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3EDE4B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7F22EF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6D44BC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1C956D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5B279C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2554FD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07EB22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568E5D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382D6A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20D0F3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6888F8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2EC391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784614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49199C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10E14D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226520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593B92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6290DD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4B18FA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6F9921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28CD00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5DBF7E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76A9CE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688010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10C931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3DE7CF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608AD8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4F07E1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5F3385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73462C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084994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1446B2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69E019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352133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24A061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2C4CD5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5CC8A3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2BC7EE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7C4F06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7A602C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39E905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113208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7A4C5F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211C16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4C3404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4A6D07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7665DF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68D46A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70347E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71104E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0248C8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6B7F95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15D3BA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651837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71C623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763E03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153BA7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18D8F0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0740E1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27665C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387AB8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0E15CB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6C5E17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7BCBDE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4B9E93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2880D5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5447EA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55736F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0B6059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4B4907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789DE3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13067E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61DE5E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7F970E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3511FC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0CBEF8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5E0F37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0AD7A0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0926AE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7D3FF8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0B8DEE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3ECF1B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7186CD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208FC4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6BC060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42108C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4D6A03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5D1B54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1B76A3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37A943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0EE92B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6A4325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22B832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56CE28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0C5298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7C1AB0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7ECB77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09D9B1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7E80FF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1B85D3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569D80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0720F6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47AF4D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3D74F8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7CD8F8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3DA199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634AAA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18FDC1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42C54E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44495D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0C6754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43E82C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4E2884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282D66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2056FA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1E16F7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6748DC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5864D2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6EF6EF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2DE27A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3B5689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50DFD8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517E1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3E454E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176CBF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017256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5E6418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147225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73B1CB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725EEB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6E4689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2DA66D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21CC8E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0EC1FE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7139A0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0546EF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0D8C39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18F0B3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73560D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5B513D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6D8F79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06D655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107A4E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6BEFA0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18D56D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653C1D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15E392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5C5CA2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3B09B4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5E159B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5AC9B7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7FC81A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7B09C9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502EC8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7C1E74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5C1DD5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2C9C65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327BA7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7E7E5A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643F67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153645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26C0AE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185278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0641DD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63CE2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613415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42014A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429A6B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795C05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2CA657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46306B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42B70B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37954B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670863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443D99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443C37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7810BD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794049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757DD6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6EC6CF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736D39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7EAAB4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2A577F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74CB7C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46B66F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06A18F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45F639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6039DA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054525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62F467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7B70E6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138475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4047C3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3C5153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41A6A3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402657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17B8C4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0D8F84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3AF7CE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59C5E8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3F839B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69B31A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779B07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224457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1BDFFE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57385E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4AEC87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3730B7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06E4EE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0FA9EA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17CD6A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54570C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0E2D45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0B4084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236E33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6985EA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6F6434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18D7E4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7C2810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1AB862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1C2682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0C574B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3F6B70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255A40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51B72A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56C84C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2E2495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49D15B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3449BD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1DFBA3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14F8D6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14084E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6B454B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4D2F96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217657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68CFCF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14AABC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704A9E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3BCC2F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62BD80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41B974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00C996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4214C1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233346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5C005B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5E88BC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6BA46E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7A2210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4E3728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16A7F7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70119D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756AD4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5A4613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073630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5D162F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44904F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5B80B5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38A8B0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7B8161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4EB449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1BF878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33FC07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2FD15B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74E99A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3E6ED4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12ED48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24F5BE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472A27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3A9D24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300DDC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6D82F5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541EE7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222368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6DE3BC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420B57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2AA489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1C7361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707BFB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76B6ED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44F4D4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70FFC6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407A86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66146C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0CCA86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011D70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765B2A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379882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0F5CB8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48875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5F8C2E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444A01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476446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16D9D3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75AA91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711FB6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69A4B0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521177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3F683A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5A49FD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73C492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37C7F8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11934B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3771F9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535930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2983A4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3B9A50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718BF7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4F0C7E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298890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02948E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2C08A0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2B09A6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41F5BF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6AE4D1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142C69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498658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6425B9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26A282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3D93EA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6CDAFF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158BD6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5E5291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4FF765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0CD8DB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23FE5A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4A067E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49E2F6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221A6E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16E898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0C91A0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40FD2D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66CE31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145EE3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552679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640E97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601EA2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57236B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508044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1AFCAE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126222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5FA9D8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31151B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7E1CB4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21E720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6F932F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445B85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79B84E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160D47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48FE64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45B428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4427D0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70C039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57CB96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4AF67A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1F7B03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4462ED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2F6AC0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258FA1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413EF0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4C9536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0F8095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726EE1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53FC3C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162716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407489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6E6E38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424DDC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73705F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6561C0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6E3885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5E1907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0B1AFB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4977B7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5458A9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7B8692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67704F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4A6E12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0C31AE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0AF480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650764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2053C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6B8409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7290AB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3E6935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479876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3F30B6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19391C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349E1A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67F923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404C44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068931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794797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01B392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32901F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2C2609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0F8B9A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425EE2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4F97C1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1248C1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7C5EF9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1C90BB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7E8077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11C375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28A0B2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6DD915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74630B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2D6786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55F93D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38F5F8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6DEF5C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00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8225" w14:textId="77777777" w:rsidR="00C378AB" w:rsidRDefault="00C378AB">
      <w:pPr>
        <w:spacing w:after="0"/>
      </w:pPr>
      <w:r>
        <w:separator/>
      </w:r>
    </w:p>
  </w:endnote>
  <w:endnote w:type="continuationSeparator" w:id="0">
    <w:p w14:paraId="6DBEE9CD" w14:textId="77777777" w:rsidR="00C378AB" w:rsidRDefault="00C37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2AC1" w14:textId="77777777" w:rsidR="00C378AB" w:rsidRDefault="00C378AB">
      <w:pPr>
        <w:spacing w:after="0"/>
      </w:pPr>
      <w:r>
        <w:separator/>
      </w:r>
    </w:p>
  </w:footnote>
  <w:footnote w:type="continuationSeparator" w:id="0">
    <w:p w14:paraId="039BBF91" w14:textId="77777777" w:rsidR="00C378AB" w:rsidRDefault="00C378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12034"/>
    <w:rsid w:val="00240D4D"/>
    <w:rsid w:val="002562E7"/>
    <w:rsid w:val="00285C1D"/>
    <w:rsid w:val="002F00C0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D53"/>
    <w:rsid w:val="005D5149"/>
    <w:rsid w:val="005E656F"/>
    <w:rsid w:val="00653B95"/>
    <w:rsid w:val="00667021"/>
    <w:rsid w:val="006974E1"/>
    <w:rsid w:val="006C0896"/>
    <w:rsid w:val="006F513E"/>
    <w:rsid w:val="00704CB3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07779"/>
    <w:rsid w:val="00A124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378AB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2020-04-12T07:51:00Z</dcterms:created>
  <dcterms:modified xsi:type="dcterms:W3CDTF">2020-04-12T07:51:00Z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