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346A27DE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114340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2029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52FD4B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1B8EA8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5A4CD4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2F126A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10BB04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388750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F446B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4F9D95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005070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0ED743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1115CD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7BD8E2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37FA1C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47A1C3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4F46A9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4F9943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315D41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3CCD54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53C796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7C9908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7649C6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4E3496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121167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6C0EBC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6AE6F5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1C6FE7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374A1B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484E5C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496C15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05AC92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776501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6B8BFF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51A11B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080963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30CD5B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038CD1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0B15BD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1D076A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0598F0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5F17F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195D1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36F198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264C5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3585FF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39174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9410E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3B6B9E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5AC988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24559B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57D1CD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91AC6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8D1F0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2A0C4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113635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1A4638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0D40E4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64A101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6B909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A2C20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2C8111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2DE3A7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F3492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408797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9D71D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02DAF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F9659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9F012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3C9457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4E3400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080E1E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5AAB16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B49F0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4D963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216963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40F08B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4965D6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0BC458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44E045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50CC68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22CD55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59E657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55570C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500A55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08FCCB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683368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21A0CA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36CA55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34CFAD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000D71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0B36D5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359C70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136303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503262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725F79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5ABBA3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140610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69CE55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3493DB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21B40B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24E90D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1BF4ED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31E37E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694BA8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633F8C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6CA5E8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2428E7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7484D2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74A8E9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25A1DB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013F00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70B831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44709C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00DE4A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62DC0E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0C4A44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738328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791335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34F788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0B049B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09A35E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B5146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CAEFB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357129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525D0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63DA10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05611E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649903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1920A2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3E624D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1A6BD7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40393F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4E871D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1B4A4F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51C578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62A9FD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5BA69B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707F14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18ECDA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32F1A0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77E8C2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67362E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1ADD52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6BE0EC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23D5F8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72D927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36516D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79FB97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59F44E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41303A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6EA9FF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735D5F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6628F1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5D9472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018C75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660063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11C874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6AF32B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5BCEE7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F356F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574870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2677EF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1DBF27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26EE28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4DA3BE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11DA2A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1F0D7F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2B0265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18C772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866B4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410A77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2B2EE7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7040AF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73CC1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065B6D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109D60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14F589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574A6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4D80A6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1A6E89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13F8DD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29EDAD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3854A9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240528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1F44A3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57F849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5C8038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1C1AF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31FB05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0B99B8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532198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762052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626D62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38618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2F155C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529B5A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325CFB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5B0946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205D10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40E6C9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46FDE8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6DDBD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4BE1C1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542299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76D36B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440466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02C675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588ACA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343D1F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49EAF6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16453E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2375D4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1D3D66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46B79D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13E1DB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72224E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08CBBE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37FB11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02539A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117064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09F141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606100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54290E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07354E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58A52B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238D22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192BA1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302BE2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4ABB76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3A7D66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20854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79C4C1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47D6B6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1296A2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16D247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1D909C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4CCB0D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68AD84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262A71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018DF5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4EBCA2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0B042A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0B0CE6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64F03B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3174DC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7D2570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75D8F0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B56CB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4523FA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053322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7C977A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0AD2B8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0FF61B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0D6D98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88AB8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0AEBEA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2D5070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13E044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190822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70EA4C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29A76D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45B934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0F918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78B12E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644F2F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14B356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7BE46B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51283F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4A1A46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673135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54E8CD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2AA22B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0DC7B0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56C947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307169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306CB1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00B0EF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2BA239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23C38B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3111F1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043308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53681F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101205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5AC30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42A095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62BEBD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2607C8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7FC8B4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0D0495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55C9F7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1F8EA4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5EB4A3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50C96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50CA39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55D355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02C14D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359305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4C4777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23B451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55C93B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487FC3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34A5F3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53A7DD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517B89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7A2C41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38A86B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690129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5A0A7F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5F52B6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6BF5C5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0C91EA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5FC6E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1F04DF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40DE86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2E9AA7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40E2C9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06A434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37F954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186D1A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99BB1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3A8F6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584846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4AE3E3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72FDB7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22E9A4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3E2B2E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4E3CAF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39C7D4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73652A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501AEB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6310C0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54670E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3DDAF3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7DFD61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6A4C1C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0C1402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1623F9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253893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15C499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4200BE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5DC963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561A54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D6833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4FF18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15C2EC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3FB093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12580B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6D84BF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64F5D6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1DB501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87F91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1DA68F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35570A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26FCA6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3332C5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1A6EF8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636607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1D01A4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292186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6190A6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4954C5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2EDE8D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1E116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73AA3F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0297AF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236426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5E91B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5F6225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285D31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7ECF42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315465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233544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0BEFBC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4703CB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4738E4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6B1F01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67953D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755463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77EC1C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2C910B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3AC1E2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6E1254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1AEE5A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53D38D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3A8D05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CB971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DC81C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7ED358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2685E8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40CBE5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A1735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42671F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317AE2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2016DF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39A2B7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7BA25E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79738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3C1863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320F6A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2C3DDF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0E2596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200972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337848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734F66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413FE8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307E9E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405B9C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272D3B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1F8156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3E389C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733C38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5C7E38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7F85D2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3F4F90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404288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5DC99A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4437B8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13703E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7E3AC8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0C8F2F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C5E10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5062B2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4683DB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4E6ADC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C783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3D1E0A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191D24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316ECB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4E8294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181197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02FF9C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61A949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68E7DC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3F9B24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2F8496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06DB51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384B90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4E993C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1112A4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566067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6E3B2D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388A33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1F4EEC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77B93E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0CE645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42B5E01D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114340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2029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43FF94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1EAC84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392052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7C8539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03A994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5F1AE6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4ADC95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7A367D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11600F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6228E1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4BDB04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65D6DD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24BEF9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28208A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1AD145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47E912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29614C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683FF9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5BB1CC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108FFA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18915D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26562E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2DC219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421A36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11C2D8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2A2D29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111FF3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051F29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3DD716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453D2B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5DE3DC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1B8772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582BB5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4E0C26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00C3D8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109F7B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3956FE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0E76A2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73F420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1F7328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7123D4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1F1EE5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483692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41B06C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424228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70FB6B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20C9DD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34D402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650C6C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73071E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7F4010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2CB4EF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5BE80F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52B0F6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2A7688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25D678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7B20D8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65BA1E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48C2C3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6741F5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328312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746932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6D3694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3D8279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3FA786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13ED17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7C7E5C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1A4913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0C94AA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36AD88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2C027A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68E86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1BCD38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0AEF52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62A25F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2A8B42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5B7266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162F80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48D98E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48E30E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12E27D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715FB6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0C7E37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0DD7E1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6BC767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5FAF6E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61054A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5C3778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18BAAC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0BCA85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7BD3C2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1E7330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19D869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397869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117F23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7D40F2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2E0A7D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3E6A36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63BB1F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66078F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600EA8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300317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4A23BD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33E95E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1E51A7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2195E4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2A3809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1C6849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00A058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3C11B1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4D5358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3067CE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4D8411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688460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2A5CA3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524817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0CE1EA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2EF86A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1B278D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566834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3F1F2C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771904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5E40AA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4D1DC0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579590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3EFEEF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0CA37C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5A7D15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0E004C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2FFB43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23AE5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5F2ACA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3736DE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66A01D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58695F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434D55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6485C7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2DD450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2CD312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12F8D6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138E40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49902C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1007E7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46031F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23A022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1EA562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72BC95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70FF53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053751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68819E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351545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668FD5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765141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7B6A07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5D5019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6EF9F1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76D37F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3AE65F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663CB9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25B629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751426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75F2DA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71AEC5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146782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2EC586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69B55C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318D98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221910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4EA42E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0B83F7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69E1C8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74260C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1BA722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4C0765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2888D5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0E4854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40FBD9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17E28C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2E5523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61909A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33D445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6BCFB0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40476C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78AFEA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677668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0A3157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7D0FFF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75EF6C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714922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161CAB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19C294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60415B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51F245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00D702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7443FF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108AE3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45ACCF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351E33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1B5DE7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6B99D5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6134C0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17C243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6F83B1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44D2A7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6597F8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14EE4C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78EA6A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1A071D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0CC887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5D83EE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43640B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493231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4B1881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5C8ED4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2ACCF6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5B5D32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66AA30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6D3AF4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0F3C6C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7C9BA9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12A36E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03A63B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455030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252086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0FCF2E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35025A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64B4D5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3F6125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305908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4D9FF0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2C2193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6D7866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31BC3F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4D4CF1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48F550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350AF4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17EECD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228ACE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5BB1FE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790F28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79659D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791F52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632FA0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363D91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0A2E99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1CC72A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2FAB2D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7318B3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62F5A5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63B036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2B459B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6E9F16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42BFFA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320D4E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37FF1D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24E376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63C4FA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127F80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07832E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5A53D8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09C81D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1C30A6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78B33C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40AAB0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45A181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145DD3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7E2067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0A4288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5511FF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14C082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237A56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78B48F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6806CA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558CBD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1A4017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2A1290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268BBB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470254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6A8FAA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16A513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39A966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1DABA0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710FFC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656DE0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2FB3F2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7D9DE5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3BF6DA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48CFD1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7A1FC8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2F01FC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06B6E9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6C6679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5AB797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59D21E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50F980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0F51D1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1068A3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3499EB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4416CB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0F2172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36367C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270404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373B70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14FFC5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76C645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3104BB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101B67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2D9844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26102C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680FBE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7C04A5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4A1842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4FBFE0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7C02B7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71DB50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3FA07B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0C8C00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273879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57DB89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2A87D8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72815F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06EAED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5E5CF4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64AC8B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42AD79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1AE047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0E18A4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2B030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7D50B5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0F1B40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29396C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21F1BB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608362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4F3D24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721D0A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45B81A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60248C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11DF85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491D8C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7B3BA9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3A66A7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4E75E5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274866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5850F8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3A8178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50A44D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24DDDF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2C6339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004E07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5FFC6F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5839AD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5E19B8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4E31FC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1C7CB3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3F22BB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02975E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41FF20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01019D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5614F6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28D7DE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247177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7D4FCC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4982C4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7CD73B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5D1013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66D16A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789B12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142682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4D638E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4C5D0C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1959A7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3AE463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3CF987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432B38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7ED015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731557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1BBE2E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66AD57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11C538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3B331D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63FFDA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1BBD3E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345729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633D27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72E30C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66058B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6D61FE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1FB17E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45C260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63C9C6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1175E7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5DE710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4E8475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556D35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47D19B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5B5B9B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0E1960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08DD1F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493908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328165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36191E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4DF1E5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578BBC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058D77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1D3475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419A10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676DA6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2F4C3B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0CBF90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378497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3F0AFA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3A14F3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6DD367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3E4BF3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0F35E7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2EE8CC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028704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3C6688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27DFB9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71426E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454B3C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5B349F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0F79E1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4455D8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76D919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0B0135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562916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43CB03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228DC5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6CBE4E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03D97F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7C0C47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17B744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6D1189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5597CF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67D3E4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611489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78A985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6EEC26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1ECBF4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4C4F4B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2DF41D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7A26E9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4D7331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34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11123" w14:textId="77777777" w:rsidR="00120E87" w:rsidRDefault="00120E87">
      <w:pPr>
        <w:spacing w:after="0"/>
      </w:pPr>
      <w:r>
        <w:separator/>
      </w:r>
    </w:p>
  </w:endnote>
  <w:endnote w:type="continuationSeparator" w:id="0">
    <w:p w14:paraId="066B8869" w14:textId="77777777" w:rsidR="00120E87" w:rsidRDefault="00120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A2D5" w14:textId="77777777" w:rsidR="00120E87" w:rsidRDefault="00120E87">
      <w:pPr>
        <w:spacing w:after="0"/>
      </w:pPr>
      <w:r>
        <w:separator/>
      </w:r>
    </w:p>
  </w:footnote>
  <w:footnote w:type="continuationSeparator" w:id="0">
    <w:p w14:paraId="37E2A606" w14:textId="77777777" w:rsidR="00120E87" w:rsidRDefault="00120E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14340"/>
    <w:rsid w:val="00120E87"/>
    <w:rsid w:val="001274F3"/>
    <w:rsid w:val="00151CCE"/>
    <w:rsid w:val="001B01F9"/>
    <w:rsid w:val="001C41F9"/>
    <w:rsid w:val="00274600"/>
    <w:rsid w:val="00285C1D"/>
    <w:rsid w:val="003327F5"/>
    <w:rsid w:val="00340CAF"/>
    <w:rsid w:val="003C0D41"/>
    <w:rsid w:val="003E085C"/>
    <w:rsid w:val="003E7B3A"/>
    <w:rsid w:val="00416364"/>
    <w:rsid w:val="00431B29"/>
    <w:rsid w:val="00433068"/>
    <w:rsid w:val="00440416"/>
    <w:rsid w:val="00462EAD"/>
    <w:rsid w:val="004A6170"/>
    <w:rsid w:val="004B0D6A"/>
    <w:rsid w:val="004F6AAC"/>
    <w:rsid w:val="00512F2D"/>
    <w:rsid w:val="00570FBB"/>
    <w:rsid w:val="00583B82"/>
    <w:rsid w:val="005915FD"/>
    <w:rsid w:val="005923AC"/>
    <w:rsid w:val="005D5149"/>
    <w:rsid w:val="005E656F"/>
    <w:rsid w:val="00667021"/>
    <w:rsid w:val="006974E1"/>
    <w:rsid w:val="006B7DC9"/>
    <w:rsid w:val="006C0896"/>
    <w:rsid w:val="006F513E"/>
    <w:rsid w:val="007C0139"/>
    <w:rsid w:val="007C6BC6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E5EC5"/>
    <w:rsid w:val="009F4490"/>
    <w:rsid w:val="00A12667"/>
    <w:rsid w:val="00A14581"/>
    <w:rsid w:val="00A20E4C"/>
    <w:rsid w:val="00A707DD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BF70DF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2021-04-12T08:17:00Z</dcterms:created>
  <dcterms:modified xsi:type="dcterms:W3CDTF">2021-04-12T08:17:00Z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