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113ED5D3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04CB3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2029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7475C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FBEE6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1C833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FB459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D9461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48F75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920EC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C6347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EEDE6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49BEB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0A212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DAA39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0D0031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72B09B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51171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347D58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76B56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2DCCB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E6547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18F6EB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F6329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57645F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0B25F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B5C45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CF897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79F3B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4307C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5950F9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11EC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4115C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17529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8A007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62904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348E1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B65FB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9A7FA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3BB3E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37898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58498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DCD3F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99921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C4046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13B477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784177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96994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4193D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7C0AF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8BC17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75012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B6817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5D1B6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E17B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1B913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376B0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318DA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295EC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043D7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09E7D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8F524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9645A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653DE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71971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442F5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90D9D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992FC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227C6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66315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0C1F3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4B4FC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ADC01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B99E4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97709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76399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CA36D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97A84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E97AC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C4FE5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F8F44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AB36D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7AAE95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09333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90B51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F12B1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47607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94F1D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D01B5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1F19A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AB046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4A899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5D86F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DEBAB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9091C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FC804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90140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3FE4B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7C842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45264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97591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DF556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A1E47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9B8F0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59204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9F3EB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E43A1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40324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DAC62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28FE4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ED507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557D1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8B3ED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3A245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2D0D8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EEBCA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B38E0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62532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4D948C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1F8745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1F5FB9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B32AF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83436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0359A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31BB7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FCA67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5935C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E9B46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F1AC8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B78AB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6F220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A8021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ECA79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B1845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DC414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D6692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3F179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CE04E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B22A5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5A612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25275C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67B26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F7F3D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9E9E1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B946F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8F6FC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1F1F1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2F609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2DC49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33530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7ADBF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DE7C8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0105D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A528E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DF7E2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5C0E7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05F998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BAD55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AD80E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3918D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E646D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C4654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87322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E6685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44A64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E1257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AA7E4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B4ECF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DD797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A3276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29106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08998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42341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ADB2E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F7F84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4FAFA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DB33F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7B8F3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DD3DA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9C1E1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A879F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A3501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5DBFB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6057C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4D010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BD2B6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19474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1C1FE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F609D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E8996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50608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0C4E9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566BF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2568C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FC2A7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2B8B4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B701B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B5FBD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FC5C5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DD5E4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47BE8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B7137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9B4B6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1C103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541C6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50F2F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7A5C2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F30B1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DD62D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8CF2D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8B751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B75AC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46C47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CCA79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4B521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C0CEB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35AA2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00DA7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4A3CA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DCB1C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E809D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2C97B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2FF04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D1F4D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D1A0B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43D53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24CFB7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2AC204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0B2C40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5C5AA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2137D5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0231F9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3C74D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4D840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B7A2D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483EA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FBDD2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79B0D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8EFDD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611C1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EFF30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CFE78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BD9BB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161D3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CA3AE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66D78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7933D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4CE21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0EB80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09F31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D618B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C1C89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C3CE4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8C8CD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6A5B8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A4371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C048A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723C4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4C3C1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61BA7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62B58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642EE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9A867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8BA32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73E2C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8339B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9BDFE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0A1C1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443C03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9A837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0DA7C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2F40C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C736D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4039C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99834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8549B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0F30D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F5FE8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339C2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3A56C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4C077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14D29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E282A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1E7D5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E0091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C90F0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8AC78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FB382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F96CE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7D5CB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8E332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54B10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CE35D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785B5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934A6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CF9DB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CC9B7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D39D8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5E516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61B1A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05846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C33BD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2C7B0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E32F8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517AAD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3F686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BA13E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BBA34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B0798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E2A66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8F1AD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8B60B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41FAF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B8C5B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80D2A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F6B75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2FC1B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3B3F0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0B4DC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34FDF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28161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1E1C8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4E93D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2B497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5EB0D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1B586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7C698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D0B6B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394EF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FDCF5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2FAF0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10930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FAD03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8030C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747F2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F3FFA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4A52E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96F29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3EA01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0FE80A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0979E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A11D7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59B306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96EDE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CC6CA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E73EA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1A87B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745BF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812F5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A6AF0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91865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7B5DC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4AC0D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2A606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C17EC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E5E4A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18040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CB339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5CD70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E39AE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2C6A7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212F6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1251E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148B8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7D1A5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3242FD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1F336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E96A1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9DE8B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FDF93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F753F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A09CD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B65A7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45D9F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2D624C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E99F6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4E7A8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21B1C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05734B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3B7462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52F97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11E2B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EF149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03CCD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73A97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87A32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D94D7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0513A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C0551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C81C2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18736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0A6A6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F7F59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7F68E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B6448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310F2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4C0A6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35962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C6039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6B796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7AF33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0EDAA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73F5B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0FD9E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EA497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4CB97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57F72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B9A58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024DE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99CD4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96FC1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35C4B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787C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AB46B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915EA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EA09C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58E236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EFF7D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03601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452BE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CC572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FB24C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93C73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C59F5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35BDE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7A4C3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6F259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1376F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B37F7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E8AB0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640E5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C05E0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861FD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1B6F4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283AF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510B4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7A203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49948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63240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32FAF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6788A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74177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1B22F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8CCDF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E9B02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7BF69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CAA60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1D39D809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04CB3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2029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7EA03A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19F549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03BC1B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7B3405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27EBDA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32E723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36E0D8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15B566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7E5036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471D55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6EAA8E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25C193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36714C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466D6F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69F9E6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5E22E1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2FA4E8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298A5A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07C4F2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1C19EA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2E81A3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7BFB82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43553C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5F7A84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398DA4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310A9A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7E8860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1D748B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164952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7271DB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447CE3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7A658F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4CADBD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5B2E4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622234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6B2F92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398AF3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2B77C3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410C65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517B5B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1DE14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7F0511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3F0436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350210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5298EB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71627A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35CB17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6B5C39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2AEF5B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2A7415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3EAFE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6497E3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13851A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3F47AE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086C66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06545A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5A3AE7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3EE21C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161432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51DB9B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153685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41AA09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06D3B4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51009B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3ED5EC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4745F5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5F8266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44DED2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3DDF52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602539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30DD8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22A857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7BB886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2CB72F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57106A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7811A0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03D1E8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590828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77B373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67A0FC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648B16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5C5934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3A6EA3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11CD52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4EC43E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04E7E3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5C1FA7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4A3291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692FE1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4CCB1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2B524C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75BF4A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0DFFE6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461AF5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4B0BD5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755CF6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7CC44A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43B7F9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6A7A39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7BFF78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114FE5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383FDF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425933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5424E7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2488F6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12F6D5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308B6F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564301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399ED4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0449B5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76BE52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72DD30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00E67B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7898FD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79E074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74200F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18C205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03E27C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1D7993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787D38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47E8B2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7DAB8D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4CB03E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354EEC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641240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5BB326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231721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6C4613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37E731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11D849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731A0A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2D1490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2F17B7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1AD589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6AFF8B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157BEE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5606D9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4E63F8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6FCDC2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14940D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690714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5D8241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4309B8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188B76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7096B4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5C6CEF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491B92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4765EB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5F9F2A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76F86E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2FE7FA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53BAD5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5B3181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79F6E1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015A89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1B4195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7D1AD6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5A00EA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43E36B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287B06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34F196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25D4F4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0C9D31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561B7A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63DADF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532817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6C5378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1433EF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7F668C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51304C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4261F7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019AE5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48051B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640DE8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49C067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5D5BA1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59CD21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1A146B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3FCFCB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3625F0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0AD599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7695DA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0862B5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56CAC7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485535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238E58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544AAB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0AEF5F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0E8709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39C322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1C1A61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595A30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093463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77A4A6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4A9E71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597832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43150C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703E7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22AEFA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16EE6B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6C7B50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462CD7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2795FB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6FB28F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7EF16F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413C45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2DB838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789D3F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79F0C6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500FDF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779A13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2F3531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6CC663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68EC6A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0DF10A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3BE832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160ADE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37BCB4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4C8806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6488D7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14F648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118220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2DA024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375AD3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48B854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29B659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340402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061301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3F8C66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36739C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56C3BB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025029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473AC1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65E706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064F18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4F02B9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210AD7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7BC189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28689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0F4DEE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496490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2E68DA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260E7E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1AADA1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6E1E7A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5D99B8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09531B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427CA1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1A055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618EB8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667CD6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0AEE13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24DEE7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7C08F4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3378E3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43F17F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7C4CB4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6D346C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5204FF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3118FB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56E5BD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3F8AA8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5A1D12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4FD78B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611638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51E597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17365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300ACE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270F3C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6EC53C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0C24E1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72976C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00A7F6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38F221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73F270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46DAF9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781FC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6D452B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74644F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73501C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3688F7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30146E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143DFC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376F6A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539DD3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190982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5BB5B6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0F7467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2E28C6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152594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5E5E06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2D2581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786EDC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317E66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09FF45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5A6876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2DD293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756AD1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72FAE6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71F4A8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1B22E6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5D7F63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6EE911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4B7EA6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1A61A0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374D84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6FA822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43BFFD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2D82F6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7AA94E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7586C3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530765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57F751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634611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7DC5AA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701338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6DED08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6B9FF7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3A48E1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438522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06B85B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2FE3F6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4979AF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2F330B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567DF9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53140F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762E55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6F65A8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1A0578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7BC532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65B885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79BFC6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7F7BA6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48C9A7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7C0A9A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2D8D56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21D37B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21BEC6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477C2F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02D2BD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345AC1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7A50F8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5CE30C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1542ED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19D92B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2F4B61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335C04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6DFDC0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05C86A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210C64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508E3D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6A88BB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53DA5B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7B916C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4A9B3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1861BD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0D9035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739AAA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32B276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41A372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426E15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525CAE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02D963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7B876C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46CA17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1BF160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5069DB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582B11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6E6058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35BB58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3DFBDA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4B0398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7A88FB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5F9D36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57B91B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4F4175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2050A3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4A5CAA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75BE89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2A2CE0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4E263B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10721C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597897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558F11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0DC4F0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4F0A3A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4F4857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2401F7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383144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5E4773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3B7370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0DBB29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040982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06B6A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296EB3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437B7E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72D81B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0A4E95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33BDEB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435317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1697AD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14B236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6653AD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09B2BC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17D926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529188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504499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59EB41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0E992D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44DE69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5248A1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1CC37B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6B2EDA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02F268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745F23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7C8D82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3FB707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7E6104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68340D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121739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65B9C7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5197CA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39BC61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1C3B1B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7C0571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502A64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6F9B48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52EC32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07F858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7D5797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03A3F5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355AE4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39277E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44BE3E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141A16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11432E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0CA5D3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735DB5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548347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7835AC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6020A1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5492FA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32AD77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0DFA6C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04CB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0F7E" w14:textId="77777777" w:rsidR="00953D09" w:rsidRDefault="00953D09">
      <w:pPr>
        <w:spacing w:after="0"/>
      </w:pPr>
      <w:r>
        <w:separator/>
      </w:r>
    </w:p>
  </w:endnote>
  <w:endnote w:type="continuationSeparator" w:id="0">
    <w:p w14:paraId="77A05D83" w14:textId="77777777" w:rsidR="00953D09" w:rsidRDefault="00953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4E22" w14:textId="77777777" w:rsidR="00953D09" w:rsidRDefault="00953D09">
      <w:pPr>
        <w:spacing w:after="0"/>
      </w:pPr>
      <w:r>
        <w:separator/>
      </w:r>
    </w:p>
  </w:footnote>
  <w:footnote w:type="continuationSeparator" w:id="0">
    <w:p w14:paraId="7BE44E4F" w14:textId="77777777" w:rsidR="00953D09" w:rsidRDefault="00953D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12034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D53"/>
    <w:rsid w:val="005D5149"/>
    <w:rsid w:val="005E656F"/>
    <w:rsid w:val="00653B95"/>
    <w:rsid w:val="00667021"/>
    <w:rsid w:val="006974E1"/>
    <w:rsid w:val="006C0896"/>
    <w:rsid w:val="006F513E"/>
    <w:rsid w:val="00704CB3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53D09"/>
    <w:rsid w:val="00977AAE"/>
    <w:rsid w:val="00996E56"/>
    <w:rsid w:val="00997268"/>
    <w:rsid w:val="009E3C7C"/>
    <w:rsid w:val="00A07779"/>
    <w:rsid w:val="00A124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2020-04-12T07:51:00Z</dcterms:created>
  <dcterms:modified xsi:type="dcterms:W3CDTF">2020-04-12T07:51:00Z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