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3FEA3A8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5A0D53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2028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2285F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5C684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25D6B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290C8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41830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CA0B6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D3733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36AB3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DDCCE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4D0DB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15951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E187A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13143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38D0A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7FADA5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34656D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005E9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CBE62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6E7341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612952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33A760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0A2AC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C45D8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E2E1E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16281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8043D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23B06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69B87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3F4F9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1FDBB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8F73D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679B7C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1EE40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2E2886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4B426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C177C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05C20F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F7B45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B4ACC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01C1F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A43EC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58429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0AD7DB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2EF59E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7488D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79812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54BA09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1B882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0315C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C14D6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48CCB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1C59B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19EDA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5BE70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AD57E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A8766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65270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8FA2F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F17C1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A0F08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9BD4C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05311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7734C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F7754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F7625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4A301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EC616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F38A4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F8722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04C55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C9189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63588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D2B44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FEAC8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F6499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10D94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64129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DBF43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B9D1E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523C85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3ED8D9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8E70F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C0905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D69AA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AAF74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2B1A5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76713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7D2EA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1595D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C3163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62A9F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05F97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C76A6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58CEA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39038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43C9A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22EE4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651D5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F85AC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200B0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8B475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D0766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D8528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9CC7A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18D92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FC47E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C7D4D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2A7A1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9389D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98BB2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5A51F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217DD6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C9281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4B1F7D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D4754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8D1BD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01E1AB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7F6FC4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FCFBD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66E88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6A622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782C4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50A35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67888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482CB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277EF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04ECC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21FD1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43E3E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A9827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125EA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2C56D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DA38A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D9AFD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2B528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94ECB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9EAC3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05D14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B5B89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4307D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5BD0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113A5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14E0D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8D46B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8E7AD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03BE4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4A45D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54636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AB58D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70C4E0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8C1D0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B5F10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40F49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3FDF868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A4B3C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65BB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A5565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2746F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F158E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FFAA1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71AD80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9989C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C86D5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C6EDA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1F760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59700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CA02B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36920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C3D18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99BD8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19E1E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BA767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6A8AE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723EE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92552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8DC2E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222AC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A1022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35815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AE2FA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404EA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6E683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A1E70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173949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702F5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BD361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356AD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97DA5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9A352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54697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4D7E1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4BEBB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4FDDB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57E56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3CF75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357C7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EC68F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4434D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01C5F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59A1B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FE8E7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F2EAF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90A2A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8CA3E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A604B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6C899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B769B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C9640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7E4F12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566F5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8BA6C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3273F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B00FD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9314E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C6B6F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1BE36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1D297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50873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398153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2C313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E55A5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8A5ED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3102E3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0EEBCA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296B42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605C66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192C4E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714EC7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0BD041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7F1DF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3416D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C09A2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10612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83D06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66F20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D5BA3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D69CA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13AEF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5D5EB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76887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3105EB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3C5BB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F96D9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BC617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C59A0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995D1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7D2D9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55B83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9133C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E65D5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7B171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237915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DA6A2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B5B58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5FCFF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517DA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44BBE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80986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84153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B625D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5EC945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41102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DF1C3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4C741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7A0A8B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4E873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ABA0E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30420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DB28B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245CF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E338C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DBDAE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83B8A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98FB9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7633F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0D6BD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0AC7F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8B3A4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38BD1D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12DE5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F41F4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4C689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35697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A413A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94CFE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A0D19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8D8D9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0C4BD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64133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17E21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50F56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6E253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287F3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3B090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60824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B234A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1D8C6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D859D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80C44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C0E6D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F163A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BDE5B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545E20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79F3B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451163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6753E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825DA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57440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546E9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B17F0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C3FB9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EC3E0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AADF9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6EC7B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6785D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E63CD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84BE6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70940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FC175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FC662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F2B54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94BE0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F6945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2CCBB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EEF4C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5CD1D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5774E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D3AC6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82D02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7CA55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BAF3C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B5CBC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55658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C0C1F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2BB71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3202B0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84B3D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BAFE5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9A2A6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F5535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4747A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6F067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5CBA5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89933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0EFA8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C0550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C3354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45C36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501B44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7DCB5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1C60F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4ECA82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476DE3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4A231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58C99D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5AE3FA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338C2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3233B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4D359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783ED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F48EA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E6B0F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5557D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CE712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6EF03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CF609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10692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95936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BD71C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0B848A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09812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4A9AF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46868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21CA1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BF57D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7A4DDA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319BB3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97EAA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5D362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C4A96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ADD44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DA4A8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3CA55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74F9B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6A887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9DBCA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E18A2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6397C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BD1A0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CC123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6A826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57B58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BB8E6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8A32D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9AF8A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54127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F0345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DEF9F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AD728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161D0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5E7AB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11ECC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DBBDD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4A396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4E05E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F6EBF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BAC9C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0BEB9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948E0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595556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8C4B5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BAE96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E3B6F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5945B4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9B119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71383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4F54C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B6870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7F782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8F309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BB99C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3FDB7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2CF46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F8241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88C7D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16B9E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B42AB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6DAE1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B0671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FC77F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86065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D1FA8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74FA0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26CF5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938F8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CC250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48758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7BA9E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CDF43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F3B17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631F6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83365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F1495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BEACA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5A49DF24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5A0D53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2028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349739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16BAB3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27C821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682D9E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14B042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0DD56F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257AC4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62877F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32655F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4C5996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10E172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67886F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2C7DB4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6BC4A7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57D683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623046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4780CB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33852D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39A782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0F3103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4A0F56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10F510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50F7E7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3B16D0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636EED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75BFA0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49DCF8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3B017D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420213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61A224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7CB4B5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588F05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148A23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558C31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6C1F3A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7DF57E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7E181E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27B025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224AFB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046D64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9DEC8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622077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2B52D6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2DAAC4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4A1C62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5C3B87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5DFE0D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45487B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5542BC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1C5397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7E5C24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203CB7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1108CA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731D2C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4E4C00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6BC3F7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54F2CF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07D7AD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397438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3AF47C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0BC9C3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5F7314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279EE2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0136E7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64EEED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0DF6D8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6A696F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698EC3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229F78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05DC6A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6DC56F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0FED9D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105F5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3E7B75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4EEDF1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5F105F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40ECDD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3D39E7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7C70DF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602093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33D4BA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2DB150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7FF465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3E5E13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7513E3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608929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43DF6D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5B0418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29132C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6C739B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1B3766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00616F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1C9B11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4E5799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785FEB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42C2AF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6EB17F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3B7B80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3B768D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32A3CE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2AAAB3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6F9637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2C2E72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17FE84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643CD2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0B1933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2A4C8D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4C528F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47E99C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289AEB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6F86C0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446162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563E37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118196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7DF655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5D1723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26DB24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705439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3C4200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1339F4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240F88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760F72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22E01C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18CD1B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031C2D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3903BB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19A998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187B4A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57E491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18BF50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0504EF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579B03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591CF0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06012E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31B543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608CE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774D83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2548C3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031AC5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60F133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0B2F27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137F56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75D6C2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07E033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50333F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1081E6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0FAB19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7225BA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2B4960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6AC1E8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2F3203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372343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00B5CB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68B42B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07261E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5A5F91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77B273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0D4C87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692EFE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7CCE45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7FA606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76136E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67A571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6B9504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0B45E1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47052E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206435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159046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3507EB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4682CF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336BDF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746043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09CA00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522A17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5F8430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3764EE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2E7596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45D3A6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02A035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2CA313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0EB554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371CAD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34BD59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52C8D8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4FB928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4057CB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29BFAE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574195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7828AF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13FA34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16EF7F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5ED76C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126CE8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0F3701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295A5C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0CFB93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0AA596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349771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50E53C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04606D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3F21A3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52F874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5D4DE1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79CF84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1DC9F9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42175C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10794E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51634C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2631DE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63A771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2F5661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717131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2F3FE9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03441B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425FE7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7F1305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5CB42D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11A517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2CDB34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52B28E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2681AF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06F6D7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79193B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2D2687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26D74D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05DF53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2B5A2B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202B02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4757F0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7B519F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0A2A83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7DAC42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6FCD23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36351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12907B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66E63C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5F1622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35DB5D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0F1CCD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1BD696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69FC08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29EA84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19285E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479D74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6EB31A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296783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660751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0750DA2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7608D6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7893CA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0C9233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65DEED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5B3A71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18B6BA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3453B5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54D3E6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0FB584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467AB4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3C6920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0DB662D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0ED1C9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4593EF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241E31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39859F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5744E5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6B64B7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3888AB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5288AD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53CB40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4407CC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362B02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0A4289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537D46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2988E3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3AA684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1F8212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436E25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570A5D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79B821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46622C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41C4BA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74A427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6428BE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65E03F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085936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6B209C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2CC4B1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4621C0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2068F6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25FB69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4E9BAB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52F112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0708AE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1E70DE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2F5BD1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6F0972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0356A4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2816B3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143E40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721E79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17B66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5ECB78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4FF306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3FAAD9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3D2611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3A800E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4A8E25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38AF01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70DD68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3D489A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627E86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571748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57E566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6EF18C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3FE47E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068D64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2BEF37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295E28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44D128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540E7D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1C585E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58F200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131B19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4F0AEC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4A04D1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61FB1B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31D792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7959BC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2AFA98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37DCF2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689190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7099C1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71B7BF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399DF8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274CC9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01E7AC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063D9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179E61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2EADCF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42EBB6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751723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711C1A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4DEF48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4D0235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512541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2CF0ED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61CAEE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15A567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0CB651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477684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3C4EF8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13C27A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275EA2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28B87F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08DDCB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5E39C3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71F5CE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650692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65ECAE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186BBA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60C675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372842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6DE71B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54E6D3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65BB47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1B36AE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7CAB13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2305FA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039240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15627F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58FFE8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6CA0C2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73333E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20FF24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423E77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0A8E80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550ACE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627B2E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7366E4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360020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24A748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351E75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4D568C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2608C0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23D33C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0C6C7D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0A4A29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56F960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0D758D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48C98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615E2B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65521B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74869A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16DDEF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457D5F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645C07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6062AF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538344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4F4C22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527E7F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6D0CCE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3289DB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02D9D4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22EF25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06310C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331606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66D1AA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379350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1207A9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0AC937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5F6493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1F0368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3B5070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00AD42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207D7B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2F5D4F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057C8D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77D4B5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345330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533C26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2558B4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50F2E1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604D4C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2555E2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4F1E7E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40E8E5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321AC8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35C5EA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2D5D4F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7A19E3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5A2561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106F13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26F474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3921E6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14D451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6906D2F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26BD83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292294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185DD4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120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72A61A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124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0F9FF0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412956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0CF1CA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565631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A0D5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1845" w14:textId="77777777" w:rsidR="00446522" w:rsidRDefault="00446522">
      <w:pPr>
        <w:spacing w:after="0"/>
      </w:pPr>
      <w:r>
        <w:separator/>
      </w:r>
    </w:p>
  </w:endnote>
  <w:endnote w:type="continuationSeparator" w:id="0">
    <w:p w14:paraId="4F0DDA01" w14:textId="77777777" w:rsidR="00446522" w:rsidRDefault="00446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B104" w14:textId="77777777" w:rsidR="00446522" w:rsidRDefault="00446522">
      <w:pPr>
        <w:spacing w:after="0"/>
      </w:pPr>
      <w:r>
        <w:separator/>
      </w:r>
    </w:p>
  </w:footnote>
  <w:footnote w:type="continuationSeparator" w:id="0">
    <w:p w14:paraId="000CA149" w14:textId="77777777" w:rsidR="00446522" w:rsidRDefault="004465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12034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46522"/>
    <w:rsid w:val="00462EAD"/>
    <w:rsid w:val="004A6170"/>
    <w:rsid w:val="004F6AAC"/>
    <w:rsid w:val="00512F2D"/>
    <w:rsid w:val="00570FBB"/>
    <w:rsid w:val="00583B82"/>
    <w:rsid w:val="005923AC"/>
    <w:rsid w:val="005A0D53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07779"/>
    <w:rsid w:val="00A124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2020-04-12T07:50:00Z</dcterms:created>
  <dcterms:modified xsi:type="dcterms:W3CDTF">2020-04-12T07:50:00Z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