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3C271C9E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6B7DC9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2027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0BFE32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AAF42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17AD7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D68D1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5BAF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148629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7F7D3C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668F19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3D9F2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EE70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A0626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2A96A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B456A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8D514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20CFB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5DCB2B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3ADA1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748AF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20FBB7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0AA225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188842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12512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15F79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0E3580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087796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6FE52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0B9882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22356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66997D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4F0B41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092510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2A299F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5F8A2A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1A0847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102AF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205966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E6189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21BE9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BF907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C06A7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68B78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B04E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8B989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744D6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1D2E7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EE971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F201A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11632B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628003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7F7A9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F96D5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41603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A8AA0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39EE31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714C1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1F440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5518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070C5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D5C42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29DA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B8F63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44351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77EE6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8C06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85CAF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2D3FA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38D17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41FAA0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31DDE7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0F3F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CAA78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3BA93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82674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7DCBB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10D0AB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50A7EA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7E0A2A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0746F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0774E7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234677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505AF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037ED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50BC5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079512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3D3513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1BA66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05CF8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1B90CC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00AF82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4C1BE1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0AD841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78626D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433501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19978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5FA548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172115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6331F2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06321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908FF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5ADF79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FCF5E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49B00E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EF409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77063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0C2C17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2E386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71CEA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382C0F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09ACD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6D8B59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4057C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0D7767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25686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77F079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61A18D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708B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10D25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3254E6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615EDE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2CF664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44E78E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769C21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13ADF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4162C0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A2EBF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0BD328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61DAB3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318582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941C4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156D2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89141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193C13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D9EE1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7F3530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9E1F2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F41D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0A0D7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61A5D7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01C2BD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4BEEEA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E95E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378503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9CD6A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3FCA6A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36D5F7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66FB92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55BE7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6D94D1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07F325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D016F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4ECA73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DDD84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663F67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4C0886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599B44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338EF4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3A1D5F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1C0D2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715073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8FC11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0451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4D87E1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6D2F06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084FA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526704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01CEE5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2EA88E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64C061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4EB6E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707A26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A83BA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22FAE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3D605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BDFA2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577D4B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D24DE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99078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08DE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E4DE3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3EAD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CF6B5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2B921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29777A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4AF7CD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31AAA9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0F0E38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43EE64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5492AB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5290C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07FAA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19C07C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276BA1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77946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5C87EC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70644A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CDBB9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158E2E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54B3D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262A4A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0FB10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6F951D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7F2A05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22519C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A553C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5ADA46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1D7588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671A7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1069B9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59679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FDD25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48754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7624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5782DC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329AEB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06509D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B9CA6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C0E36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53951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197A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11665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5E8B4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40F3C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40F255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5B30E1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BFEDB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0FF955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3D6504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79F2BB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1C321C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19769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2E88C0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2173DA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85547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619A18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3D3ECF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B7F93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3E3A7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7CEFD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050F3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08D756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78EA0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9087D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0788B8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3D8A52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43969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6C248C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F24F1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0A319C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26826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418FF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0FCDB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23B264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2E1461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1909F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07FE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6038A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59B235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1CDF5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1E00A8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5B838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30431A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60304A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5B3159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19E1B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4DFF3B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18D7B4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5727C5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CA04A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22AA5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179AA5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5B5C9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F4DD8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57C1CE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1415E7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2C42F2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5CAF31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591DF0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18001B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BF971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B1745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13F31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2C0AD6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3815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440FDF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13053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CFF61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2A8392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1071AB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4C24E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606B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158EB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EB2D9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199A12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399E2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21A97A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3C083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0F897A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60910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268621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57A3B6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67701E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0A521D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24B848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0A8536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0035A9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2DEE25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4E529A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039E54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200EA9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7B651B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83D9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0BE6F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6373F2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1180F8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12C878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13907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4508C3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516101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74CC73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6748FB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468146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F3B53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0775A0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B62C6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5F22BF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6BC9D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3F057C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7C26DE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6DAA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8CFB2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FC9F6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91A22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4B492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2DF5F3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439A90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198C7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E5669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3EE304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393C90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2847FD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1B1B3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B2DFA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8A69B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51E83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76969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D9280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0DDC6F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5B3702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751633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5CD5BA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7FDB1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D77C1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F7BC4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61F224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711984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491EC9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2C97FD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779FC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05F863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C627D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34CBDE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91B17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DFCB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7AF30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82544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42237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A9276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31F321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4DDB5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3FA3D3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D926E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37A682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397870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2DE894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F2DA0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6C8E29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3C4CBC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6C13D1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2F751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1FC28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65D00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0BA774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2F8B32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720571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2DBC33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7D7F1F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0AF61D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CBA1A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774142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405C5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3EBE53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16BA9D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4B6667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1DA364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0B476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F6197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195B2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52A48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648D1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FB443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437692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73E90E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291251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7A283B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488EBF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05D54F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6C803D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1329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F3CAD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EC96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649688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138D83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36E082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675DA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2C9774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2BA9D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8534A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5C04D8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2BB41D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6B4B1D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05DCC9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4E41D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D0380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ED14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26FADD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0A4CD4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39E39C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FCAD0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638A88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8470F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49117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1D0C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77BE62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4E4F51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23605B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7D24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3EF5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57EF4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337230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25F6A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32AC54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5CFE5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3A0E5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728588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3A2AA7DB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6B7DC9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2027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311FE9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32F8F6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72873D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5C1CF1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34233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6069A8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4522C9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4550D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226A33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410E97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2664BB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6A13E6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6F37FC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130E19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05F7F3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69926D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290A84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568949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5A4E28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49DB7E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0C0C1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6CCE85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6233B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72965E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62EA2A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3E9EEB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70DBC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12D886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176F6C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00AEE3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54CB1E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16A7D1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48207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0381F8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62FF7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7D16F4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4EAF0A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03D7D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5C158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159D74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2FAF10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2EA91B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2D8B45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58CE7E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0F0D82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3D5AF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0DEE5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2B2E3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440DBA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1DC780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4D9746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62AC3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490BC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4C8D62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30C00E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48F63C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2EA592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13CDFD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1977C8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3616AD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058727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09731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787C78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401E00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7E8E42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42E14E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41D847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1FE1C3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66E1D2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16B37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1F6873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56805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12E867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5B9225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6315E0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1A3C85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3CE06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6107A5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3EF2F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54B9B3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7E51DC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07DD36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2C0EFA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2DA8A1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47FA1A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21E9ED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139CCE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3A421E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17CC74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70837C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195896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4FE7DB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75DDF5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2D972D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6EFBB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29B2FA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2F32DB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0159AF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00991D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6CFD56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1CCCEA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11EF1E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646A6E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4BF1D7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4B933D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3FF428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228012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3B7C2B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4373E5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3407B8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3321D5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0688D8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2B4DAE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1EAD16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04C3C0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556B78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3D51D8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303513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17C9A1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3A8C4C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4D74C9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4BCA2E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14038F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3F7B83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6EE32E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7FD99D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783E87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54D7FB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5B17BE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30D704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7D3EDC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4810A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49A419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5432BD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6D11D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52E18A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1C23C6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39E7D6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318F80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1E8653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17EC7D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67D592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71B24B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6B8A16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652C1F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5293DC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7C21BC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5B0A08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725B44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4B07FB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6B68A4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5C25BF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1D7ED4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117D60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70B7AD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6DD1FC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49B500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536313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5233EB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3415AC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2F27E0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2ECE71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3AFBDB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431EEF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34A58E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0E0631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70B278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4C9F64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27D1EF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041FAC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57FDD6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346A0A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1889B0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5EC072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5CE25A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0CB777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14AAE1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49EA2F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1C3CE7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12991F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250E9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6BC00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17DCC8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201DB5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64FEB7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76D3C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305960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2241DA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52F341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5F4A33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445146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5A8A5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22571D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44E8C3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49A44D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36170F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421AE8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5A2E32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610C22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3A7C8D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55C27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3894CC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34B0C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29F809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0A575C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41B33A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67C66D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0CF0DC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06A94F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5945AE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6AABA2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00A632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56348A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7C026F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042630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1B76C8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2A1661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4B0E44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786EC6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5846C5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027A6B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6217BE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7402D3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5B6E50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221310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601B91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1ED4EF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3430D1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6ADE1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7CCB8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4C368A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6981EB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717940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133829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39C94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67891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01760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0F51E4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214935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0415A8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146595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4F6F92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78EE7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5FE7CE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4AF0EA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6BF4B6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4BAF30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34B387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4840B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32CD8F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1BA8D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75B488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01E614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48BE07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57329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11E3CB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64505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3D20D2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196C68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717F5C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5F8810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568BF5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537940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18F65F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355DB9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76F7B2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5C9804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0E7F28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26814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4B2A92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645945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43EE07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79CEE9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07B7E8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5647DC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763C89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3D2DAB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3761E7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191A9C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3C4EF7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5D2E57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149A3B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5472D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0E21D4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6E653A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5D5DB7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7DB932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2DA71A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3C9CA3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05E294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0BC25B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4815CF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6904A4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52177D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574274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7DAF7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63E334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27A143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61847B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515FFD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07DC8A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7DF10F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4E555F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2D7A9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77F5A4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120766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2C1C39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5C76A2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3A8607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5D65CC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436B32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78F57F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75730B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3EEBB2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422459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77FA5D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6D7375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437CD6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794169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2B79DE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17516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5599F0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49EA29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4AC74A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14C895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54FFA4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69C23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126C28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745B7F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698868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50DA77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10209D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653597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7CBED1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511B16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545FD5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72A0AB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68FDA4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61215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7EE5AA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48BA13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5CC016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0EAECF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719F20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50AD12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425615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58BAC9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2203D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0EF23A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09DFC2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02D817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425D7D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51F88F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0DEA33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1A0AA7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4EC107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29DF1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02DF3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687224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520034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1810BF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66CE87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46115F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0B564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3A6E4B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41115D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0B1B88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5D4ADD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5AC2B8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0E7688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1AC78E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5C8DA4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1ADFE9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325A4A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550687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5CDFD9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5E3070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0009C0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066B21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5CBB28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0CCDEB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550FC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79C8F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4C3BB5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37AF83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16999D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265534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5CE4B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00630F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6CFC75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3C3532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38849B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14FC68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305722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7AEA01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6F5983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2D8BA4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78B0A3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6C0807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23550E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40C31E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026A55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49724A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515557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322869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4FB96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2D75CA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55C2AF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00CBF0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275C97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2CCB64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661EBE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522231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442100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01C535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661151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5E64B4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129B1A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1F920C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1B2F4A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730261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280BB5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7A08BC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201EA7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165865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17A3B0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5F8FC9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59767F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08B7D2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6234E7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6E3582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2AB2B9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648F9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5732E8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1A3792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101065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18868E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5EB683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149A3F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69FC6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41F7D7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278383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42B36D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10CAA9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A91A" w14:textId="77777777" w:rsidR="009458E1" w:rsidRDefault="009458E1">
      <w:pPr>
        <w:spacing w:after="0"/>
      </w:pPr>
      <w:r>
        <w:separator/>
      </w:r>
    </w:p>
  </w:endnote>
  <w:endnote w:type="continuationSeparator" w:id="0">
    <w:p w14:paraId="4191D308" w14:textId="77777777" w:rsidR="009458E1" w:rsidRDefault="00945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B4C1" w14:textId="77777777" w:rsidR="009458E1" w:rsidRDefault="009458E1">
      <w:pPr>
        <w:spacing w:after="0"/>
      </w:pPr>
      <w:r>
        <w:separator/>
      </w:r>
    </w:p>
  </w:footnote>
  <w:footnote w:type="continuationSeparator" w:id="0">
    <w:p w14:paraId="53F33C01" w14:textId="77777777" w:rsidR="009458E1" w:rsidRDefault="009458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4600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7DC9"/>
    <w:rsid w:val="006C0896"/>
    <w:rsid w:val="006F513E"/>
    <w:rsid w:val="007C0139"/>
    <w:rsid w:val="007C6BC6"/>
    <w:rsid w:val="007D45A1"/>
    <w:rsid w:val="007F564D"/>
    <w:rsid w:val="0081583A"/>
    <w:rsid w:val="008B1201"/>
    <w:rsid w:val="008F16F7"/>
    <w:rsid w:val="009164BA"/>
    <w:rsid w:val="009166BD"/>
    <w:rsid w:val="009458E1"/>
    <w:rsid w:val="00977AAE"/>
    <w:rsid w:val="00996E56"/>
    <w:rsid w:val="00997268"/>
    <w:rsid w:val="009E5EC5"/>
    <w:rsid w:val="009F4490"/>
    <w:rsid w:val="00A12667"/>
    <w:rsid w:val="00A14581"/>
    <w:rsid w:val="00A20E4C"/>
    <w:rsid w:val="00A707DD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6815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2021-04-12T08:16:00Z</dcterms:created>
  <dcterms:modified xsi:type="dcterms:W3CDTF">2021-04-12T08:16:00Z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