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F3702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0BE31E70" w:rsidR="003E085C" w:rsidRPr="008F3702" w:rsidRDefault="003E085C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A1247C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2027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F3702" w14:paraId="79F6697B" w14:textId="61825017" w:rsidTr="00D4213C">
              <w:trPr>
                <w:trHeight w:val="1814"/>
              </w:trPr>
              <w:tc>
                <w:tcPr>
                  <w:tcW w:w="1250" w:type="pct"/>
                </w:tcPr>
                <w:p w14:paraId="1E763E4B" w14:textId="181147D0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F3702" w14:paraId="684222CD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96C214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8F2B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7938E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960CCD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EA775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718902D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6FFFB6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1DF8F53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480B67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47CEBA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7ACFF98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680DF67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4B0D98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476254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7A4A4E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4B404C9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5ABBA4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5693A6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16A95C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0938F2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7BF7CA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02F1BD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76CE63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748511A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1690A40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7331E77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00A403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37AD7C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3C0C9D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2DA955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3E67F40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507519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522A13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1D1E02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2953CB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230C5D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2AC061C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763368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62A0F2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380F9BC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46C83E7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287E118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47E98F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615F4A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6561840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6F510EA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D521D1C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A4705D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B78663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FD051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CAE9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3B1FCE2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402460C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88BFF7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33AD79B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4274B4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55075D6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20A5B3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A977E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59B7A9F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138EB0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540490A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739978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6B4D75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054A11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53F3A8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44A9169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0F4AB9F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92834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0F3CB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7A5152B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45C9C4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273199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1D9C30A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0EABE31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ED807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645752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8C715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4CE386F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49468F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66ED48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3C9EC17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AB6C5D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7DA8D2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35F39D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866B7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08D70D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5BD287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2C3D75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1A416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6B731C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347820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35B5D45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025631C" w:rsidR="00240D4D" w:rsidRPr="009E3C7C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FBA145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39CBAA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9FE75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052E44C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5545CA5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C6CF8C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082BFF9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415F3EA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AD7C61D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928B9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4B85AC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589EED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5CF0FE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04679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45E8FB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57A68AB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68E192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1B6FA3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0C16FD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0C1FF1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42B2A99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794E999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8C0AE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32F875B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54B2B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1A7D0A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5C1B5A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2D340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818F3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6859D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4ECC3C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34BFD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4B6E77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A2B5B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7DD603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4E7775E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F9718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565692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347AE34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146FA0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1944E9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22510D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56354CA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D12AEA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0F9C14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8F9CDA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60070DC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74C5EC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86B25E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ADEB3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719278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CB9366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CE9B0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0B2719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4BE5B63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19B22CE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8746610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76FF23A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0540DD0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2CCC82F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36030DD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2DCE70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3DF81F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2109A9E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213E7F0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516A894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104C731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71B1A7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02670D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3DC37C2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0710A0A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5AD4832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26718A7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6C6F9B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5753D5E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0BF6D41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252B50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2F2F12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5002BA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751E66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6965BC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10AEE9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0B9F3E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7F5A8E0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5902632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1654EF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BF3FC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3CA130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4DA1E5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5187966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6BE284E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4A96B0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59B48F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7C56872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4768A2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3808ABFD" w14:textId="5185E65E" w:rsidTr="00D4213C">
              <w:trPr>
                <w:trHeight w:val="1814"/>
              </w:trPr>
              <w:tc>
                <w:tcPr>
                  <w:tcW w:w="1250" w:type="pct"/>
                </w:tcPr>
                <w:p w14:paraId="392961A3" w14:textId="392B8B94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533209A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335330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38F601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DFD5A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B41592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07BA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10944F3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2F45BC5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8FA371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7CCFA4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117B537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23B12D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3ED08F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40FCCD9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0BDFEB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3E823F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1E0637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2863FC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7E46657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1C6D2F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21179EE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4C4489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592B10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3160A4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155B4B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E9619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DCEFC7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1AA079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20BACB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7C9D3B0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01935B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520FB8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280902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3D36F2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76CC00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425C31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2B52FB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0D421A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39EB13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67A8947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20A053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42F135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76C3DA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759A74C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48DB34B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656D7B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B24666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A589E2C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3FDBBA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D5689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D7E50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D77381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47E555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65C2A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67294DA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14A3498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0101CD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6427DF3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7A80A5F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795A748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350F2D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356A1E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7867A8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2B4613E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604DBB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63E0D42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6743BA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5C5F72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6B9BB1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7824AC2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1022A57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5D5342C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5B55DE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20683DA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6E294B0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7C98F6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7D423E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7F5973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0C10F9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37225A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2F8770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6B0823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07FFDE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1F3799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7BE0B1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24701EA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39270C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17142E2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31D397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7436BF6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5763C9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76DE34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5222A5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2101AA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54C2834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07E9C36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5F48B94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C521A0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33D0AA2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C66DA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372A13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D7D78E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1A15B1D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16A5E4D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695417E5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3551F2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1B6562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2DE6BC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259B37B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643339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62FCD8F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086D53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5A1C29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61E9AC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4D00BD7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7E3145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5145EF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61CA94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7B02E9F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1550BC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1C5FE36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298EB5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692D1CB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1310DCC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62F05D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34A82E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29D086A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3AE5FB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161398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3389A2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2587DA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2C28E0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51DBDF9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6668E5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460142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51EAED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6E302D2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041F6A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38BF97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3E5039A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0839936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46BF38E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B208CE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0889FC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27BAE27B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EF16DB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5DEFAC6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5445920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9D52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1EE5F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7871263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09ED5AF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F4E23C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74EE3B5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5D54FC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018D16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5B36A8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348D4CF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14D787B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35FA5B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6DC7C96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4C9AEC9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3AE5294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733435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02EE74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3D746CB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68330FE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34FAA2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35C5C27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255672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48EBED0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613202C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0C7E2D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15069C2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0EB76B1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119894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6491F9C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5DEE78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58AC00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358DDF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5FE71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6811FB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3C5488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2F521B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108793F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73404C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650884C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3D70B5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74792B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65395D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8E383FC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5ABCB9D1" w14:textId="6B4B1A3C" w:rsidTr="00D4213C">
              <w:trPr>
                <w:trHeight w:val="1814"/>
              </w:trPr>
              <w:tc>
                <w:tcPr>
                  <w:tcW w:w="1250" w:type="pct"/>
                </w:tcPr>
                <w:p w14:paraId="4C27874B" w14:textId="7458668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E92A4E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26E4E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9BE787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42CE6AE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E473A9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2450ED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0F97CE4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74BB65E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91EEF2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4B954ED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21BC528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3108F1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4ED04D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484C32D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2477B2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5B0832D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219A9B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4875D0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61B978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FDB232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617C24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711D589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42E856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051E78E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E5AA7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558DDD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0A49CC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1183F13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0E03C4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68962C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1EB408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6496994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1BAE3E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2DABAE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BD7851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00EB1A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68D53B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6DEB56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21B7EEC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FA8E2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5414196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13F8C9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589F30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03D7F0C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1D8530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53A04C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1377DC9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C9129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1DAA990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82675F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090B838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93B517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215400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FA5DD9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66299AF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60C47DE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48A273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5D8DE2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29C0BCE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2F6DA36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5A5203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411E5B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43A3EB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6046A30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5C4F50C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232F16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480D9D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5330E6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103E37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1D290C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69611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661F4A3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1BBEA8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58F576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1D9BFD7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5C9534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53E2B3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A2F99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5A34A3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7EFB2C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56BDF3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0C0681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4FD235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6D1A19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6F35D1D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6F6EBA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27B810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434495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2F63C2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698C0EA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0A8E65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2448636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6812D9F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29E35D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1E1777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CEBE349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04BFB3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7F1164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06B2A43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2792C5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74A3303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2BC0A6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308B0D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26F30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138B158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464ED3F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6AC6C6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2F79D2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0DA2F5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6ED335C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4427C1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5C5979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1D742C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539209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5A12C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0306312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2AF65B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13558E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6A20B34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5187FA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6B5F03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01C60D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08F0F2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3040A6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61CD90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35C108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5144BA0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27756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547E567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58A573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7E6D37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537797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635A86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20A3B05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380919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60268D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6A1F9D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473A70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09841F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6C3CF6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607E31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3D8E03D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3A637F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48DC90E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0CA8349C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4043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6558BAF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B69AF9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025EF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34D44A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60A8F6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7ACC029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B2F30B0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113DDE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7C1688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780BC5D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65C5D0E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566568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777CA66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69D4FA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07397D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19C557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769B10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3669D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11A494C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1A2B90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6786CCD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0B6E6B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7CDE9B9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280EBD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09D5CF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328E9E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7889E8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030851B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3824E3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516C5E3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4F4409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72C640C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0F38787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41849B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3D5A2B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4983E9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392F77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4296B0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168B67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3C9F91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497525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3D008D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03C53EE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53FCD0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3A58C6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F3702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F3702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F25F9B" w:rsidRPr="008F3702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3BE954" w14:textId="100C85FB" w:rsidR="00406D1A" w:rsidRPr="008F3702" w:rsidRDefault="00406D1A" w:rsidP="0082138F">
            <w:pPr>
              <w:pStyle w:val="ad"/>
              <w:spacing w:before="240"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A1247C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2027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406D1A" w:rsidRPr="008F3702" w14:paraId="077E090A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A73314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406D1A" w:rsidRPr="008F3702" w14:paraId="7255BDFB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7457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71C98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D9A0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360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6F18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BC72D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8DFD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1E4DEAD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635AD" w14:textId="7E4DB1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6127B" w14:textId="172E7C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9FA9FC" w14:textId="15F9039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491651" w14:textId="6C0FFA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9FF3C" w14:textId="4A9D3BB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F18A85" w14:textId="494CC5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5BF578" w14:textId="1E55CA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96505FE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F63C5" w14:textId="358BC1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35D00" w14:textId="06B346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39A13" w14:textId="67C01F0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A92E8" w14:textId="70AD9C3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2BD7A" w14:textId="44696C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FBBA13" w14:textId="335901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F1E530D" w14:textId="385007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082B155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A3CD3F" w14:textId="75D8B0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5B9FD" w14:textId="65154C3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BCD90E" w14:textId="058C2A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DFC620" w14:textId="3313E7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0A3E0" w14:textId="30569EC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B9194" w14:textId="7F2B4F3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ECC65D" w14:textId="05F60A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3EDAD67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D9D1A8" w14:textId="3DADC3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D1AAE" w14:textId="12DFB1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580C4" w14:textId="6D64E6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9CD45" w14:textId="7371993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4C9D3" w14:textId="688969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AF83F0" w14:textId="67F60C8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2655153" w14:textId="470F1B3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E1E53FC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0221081" w14:textId="4FE261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FCE4D" w14:textId="4B747C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A249B" w14:textId="4F4A74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B36D6" w14:textId="2E7235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537233" w14:textId="6D6232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11326" w14:textId="6F4E3A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B588620" w14:textId="6F2619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87B301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88ED00" w14:textId="168BBC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F8D59E" w14:textId="3EB39CA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7E6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7A15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B4C2B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EF75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E82BC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8EB020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AB9D07D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5B39B3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00E3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F619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10FB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3C7C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2F17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BC6E8A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8D7465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C613F2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5FAEB" w14:textId="2BBCAC6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81230" w14:textId="7B5F27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2EAF5B" w14:textId="213349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09E976" w14:textId="67CFCD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E1E93" w14:textId="6AD7326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F7A48C" w14:textId="4EDEF1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708312" w14:textId="43A867B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DF6BAC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9C181EE" w14:textId="3860B9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A26678" w14:textId="766643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1EFB9" w14:textId="2BE4406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655DD" w14:textId="37D2F1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8C7F8" w14:textId="4047E8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CC2FE9" w14:textId="34F6449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6EE0A" w14:textId="541C576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93A975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68CA53" w14:textId="028139C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269E0E" w14:textId="179BB5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A5900" w14:textId="0881FD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52DA4" w14:textId="70D52B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4C1DA" w14:textId="4537F4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D706F" w14:textId="1C4986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CF1A8F" w14:textId="54D9A5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B960C3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CC078C" w14:textId="7387B7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4A48C5" w14:textId="666DC0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68F47" w14:textId="6195BB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344DF" w14:textId="3C27CE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6140E" w14:textId="5E10FB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2C0613" w14:textId="73AE13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F1C818" w14:textId="5DEBC7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760674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60AA52" w14:textId="5081176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72F91B" w14:textId="669FC27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CB819C" w14:textId="654803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820CD" w14:textId="0173FD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3E39" w14:textId="12B607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3042D" w14:textId="427597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93E260" w14:textId="0ED01B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2699CA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66BF91" w14:textId="10A3F3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D02766" w14:textId="787D6C7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4222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E676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71368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5B2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E3BA2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8AB596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091C119" w14:textId="5557F5BF" w:rsidR="00406D1A" w:rsidRPr="009E3C7C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5EB241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9BF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4DFE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F71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0AD0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BC7C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23CFBE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97E2F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7F02DB2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3E0E4" w14:textId="4368C2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6B90" w14:textId="275F8D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639E6" w14:textId="04A4B1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7E414" w14:textId="7544B1F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59D98" w14:textId="7B69DD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EBB141" w14:textId="1FEC724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FBC6B5" w14:textId="69E335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26FA79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B9E595C" w14:textId="11CE26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D6F15D" w14:textId="50E232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67FE8" w14:textId="3D39C0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5E2B1" w14:textId="0217262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65A13" w14:textId="755248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A4019" w14:textId="68C7E5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9FDF0" w14:textId="29D844C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76EE41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7D5007" w14:textId="2998E47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40645" w14:textId="181DD8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143DB" w14:textId="178632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50AA5" w14:textId="45F0E5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E60681" w14:textId="225D94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943CF0" w14:textId="787AAC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26DE6" w14:textId="7F2EB2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8C627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301155" w14:textId="216F35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5A359" w14:textId="722366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7363" w14:textId="0DFD57B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F5F94" w14:textId="43D4CB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2769A" w14:textId="18008E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CB084" w14:textId="5B77C4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BC5EC5" w14:textId="1A2F87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081D0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AB34B8" w14:textId="3344D58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12527B" w14:textId="135BE8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31825" w14:textId="688D07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206A8" w14:textId="02548C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60BE3" w14:textId="4D5767E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2C76D" w14:textId="360E84F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1970C6" w14:textId="1FD93E9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F5273E9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4F02EB" w14:textId="5279E2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2FB5A1" w14:textId="6E10B1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7CD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4D7C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29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9A58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790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9356306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024AB8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7BC5BF7F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640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CA78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3C7A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0055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0913F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4F20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48F6295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241EC531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07561" w14:textId="1BC667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3E905" w14:textId="5116EB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F5C7A" w14:textId="065080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B913A" w14:textId="4D803E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F6744" w14:textId="076777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3965A9" w14:textId="2BDD13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FDC295" w14:textId="089EBBB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F7A40D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B7FB467" w14:textId="61BEFBD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38B7D2" w14:textId="38AFBE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0DC6B" w14:textId="1800FA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4A25A" w14:textId="5D88D2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53A5A" w14:textId="6BDB90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6C5880" w14:textId="071609B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BFD1E" w14:textId="5BDD0FE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2611A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1642E2" w14:textId="0591B8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10BC95" w14:textId="5F7B20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F69F0" w14:textId="0DD48A1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FCC71" w14:textId="3486B2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2E3FE" w14:textId="211527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1520D" w14:textId="443F01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A5A134" w14:textId="2CB0759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46850F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7ED069" w14:textId="4FC94B8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0E2936" w14:textId="076FF9B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B7A8" w14:textId="49576F4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45AD55" w14:textId="57D3A7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174EC0" w14:textId="2A36D8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4F06C" w14:textId="6FBBF2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F81C74" w14:textId="3A4550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EC34B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F7618F" w14:textId="2C6032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668383" w14:textId="113E94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02D42" w14:textId="074703C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4E969" w14:textId="04BFEBC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2FF8" w14:textId="5622A1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C1A3B" w14:textId="14BCE34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971ACF" w14:textId="6FFEB3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3B226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AF2F32" w14:textId="2F8438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2350E" w14:textId="5BB4ABB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A342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F936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600E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E54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C2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FA42721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11BF1D44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92D756A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9A69D5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E208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1A2C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F2CD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A8584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F4E4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7B7D6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E875A7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5E50668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EDD93C" w14:textId="0EB5E4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39E1A" w14:textId="6BA99B8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13F9" w14:textId="4922C2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C3110" w14:textId="23982A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32B86" w14:textId="0DDEA6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F797F0E" w14:textId="7D3DD3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0C31F3" w14:textId="24242B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15BE53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337011" w14:textId="078B01E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EFD10" w14:textId="34A479B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F3430" w14:textId="566942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20C6C" w14:textId="1BE942C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437629" w14:textId="483C7E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8BE29" w14:textId="5748B69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441EBC" w14:textId="2EAC4B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BE0390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65849" w14:textId="7A9D5D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25BD69" w14:textId="7E17F5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E05DA2" w14:textId="0DBCFB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4C654" w14:textId="24488D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93A03" w14:textId="5AEA3B9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37974" w14:textId="12BD3F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373459" w14:textId="7A45F4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9387B8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F8EE06" w14:textId="1927BA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061A1" w14:textId="7B752C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3E244B" w14:textId="089692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3440A" w14:textId="20B5D6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55F19A" w14:textId="30AE49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25CBD" w14:textId="71638E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4C968E" w14:textId="62C56C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C0A8CA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E80837" w14:textId="316E16F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9010D4" w14:textId="383B9F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E26FC1" w14:textId="6E2B76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617AF" w14:textId="3342E2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73C84" w14:textId="44A215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94050" w14:textId="78D10D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504EA" w14:textId="4491E0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DACD90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C1CDA2" w14:textId="33D85C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B530" w14:textId="0BE060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5DD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15737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FB52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F60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3D3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B0EE604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59B06B0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092794D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C62A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4297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4D28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E6CB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CE4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3666A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50DB0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4DE1A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3687" w14:textId="33E2016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6AFE3" w14:textId="3B94C5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65EF2" w14:textId="64A54A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54EB2" w14:textId="06695C3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C8C1E7" w14:textId="0C0183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C3A072" w14:textId="0FCDBD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EF13F9" w14:textId="105D88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FAADCC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D9306" w14:textId="047349B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1E0CA6" w14:textId="6B2A8A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EA04" w14:textId="070AA82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9474A" w14:textId="1EF029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09F54" w14:textId="52E4F9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9D21E6" w14:textId="10437F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2A39DC" w14:textId="6EB18D4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28B9B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EA5522" w14:textId="0259D48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D0D405" w14:textId="5C9D01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26F0C" w14:textId="4C8517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B1825" w14:textId="0B2B3B2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EA15CA" w14:textId="15F6756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B1C3" w14:textId="158BCA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A5556" w14:textId="531326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194A9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6A0D94" w14:textId="0D7BF5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97CE04" w14:textId="23D6453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754D4" w14:textId="0E9ED4F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0E4014" w14:textId="1F50F5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D0ADE" w14:textId="0BFD07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6CB0E" w14:textId="196BEBE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89ADA" w14:textId="2263427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512A24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4FD2A2" w14:textId="678221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505EC6" w14:textId="7AC7957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0CE89" w14:textId="43A4ADD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03A4E" w14:textId="252721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9A8AF" w14:textId="0A2653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9466B" w14:textId="2F0FFF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3F7906" w14:textId="77CB6C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68F6B1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8B2D2" w14:textId="6CE62B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20F622" w14:textId="530712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F5A0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CC8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25E00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01F1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6B30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70D0145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8F65D5B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6EA4669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822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0A36E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E83DB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559F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A597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37DFA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8D1D2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3A01FF2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018222" w14:textId="4FC06A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8EA17D0" w14:textId="746173D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A048A7" w14:textId="70C198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0FEA16" w14:textId="3C5A0F0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C942968" w14:textId="01B4B6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B054555" w14:textId="59F16E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1441C3D2" w14:textId="10B781F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4C30E4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9A6F114" w14:textId="54698FD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7B9204" w14:textId="7A8B92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39D5FC5" w14:textId="16C484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76FEAE0" w14:textId="54060A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9252D8" w14:textId="303D3DE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0D62E" w14:textId="3F86BB3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4A54E8B" w14:textId="5B18554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C8271A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A0877B7" w14:textId="078AB0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1E575DB" w14:textId="3CAB7FB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E72C40" w14:textId="5F9726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9956FD" w14:textId="292BF2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AAE32D" w14:textId="2C84841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DA2930" w14:textId="123477B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6AE93B" w14:textId="2E98E5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FC651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4DBDE7" w14:textId="6114F5B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87AF1ED" w14:textId="107715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9FF4FA" w14:textId="2E0FC2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861089" w14:textId="4C48A2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351908" w14:textId="6ED063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0E29C4" w14:textId="319CB4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650038" w14:textId="6719AA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6A62F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23A207" w14:textId="1EBCCB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00BB930" w14:textId="740FC4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CC4DB1" w14:textId="0C8957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CD3E50" w14:textId="3D517C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DC7A0D" w14:textId="2FB04D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430949" w14:textId="33317E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7C7F0B6" w14:textId="4C6A70D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C1D09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8645AD3" w14:textId="23BFBF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CFD4577" w14:textId="749BC16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5EC6F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03B85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C2B2F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57DE9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503C15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F4582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8E6EB91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24950D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80F6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330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8912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A685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202A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DCEF8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DECC1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B9FAE2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F6647" w14:textId="351CD0F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F39CA5" w14:textId="27835F8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D1A2B" w14:textId="6A9A30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1AE40" w14:textId="103711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6A3CA" w14:textId="2417D7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3674B7" w14:textId="5BB546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62885BE" w14:textId="4E93D08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43F44B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E7F53E" w14:textId="643068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B80969" w14:textId="65910F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E02B1" w14:textId="34D980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A42AE" w14:textId="1DA8FF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CC2CA" w14:textId="75AEF4C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96DFE" w14:textId="59BBC7F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7D5C01" w14:textId="103803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0DD277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3BFCB7" w14:textId="2E68E0C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5AE952" w14:textId="690FA0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5DDE9" w14:textId="28F9F6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EF56F" w14:textId="5E43762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A693B" w14:textId="3A837F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3E855" w14:textId="371C40F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4CDF0" w14:textId="17139B3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417D3E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409BD5" w14:textId="326BCD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727C6" w14:textId="665FE63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DB843" w14:textId="3F0201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2BA4D" w14:textId="37B6C8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2259F" w14:textId="081F089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9EBCD" w14:textId="53DD6B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34D" w14:textId="23419C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8C1CC2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29BB22" w14:textId="3522CB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CDC65" w14:textId="40AD24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9FEEC0" w14:textId="62810FB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71058" w14:textId="4CBCDD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ADC94" w14:textId="1ABBBF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D0717" w14:textId="1C663A8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95B15C" w14:textId="01A37E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B6A0C3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C18A5A" w14:textId="1280C4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5492E" w14:textId="7CFC5F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5432C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EEA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89E3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A04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4064D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E63479D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07939270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6BD27B4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AE080C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FB7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AEFF9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8FF35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77F0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E93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79DD8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733D78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BCD4D9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A371B" w14:textId="155A43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B93C" w14:textId="2E0361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1601" w14:textId="3433848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6C01B9" w14:textId="79F49D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8AFC7D" w14:textId="4CE720E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904F88F" w14:textId="7A4279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C08C25" w14:textId="54B727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20D19D4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25A39F" w14:textId="5714A5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02CC7A" w14:textId="5070DA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B2342" w14:textId="0C4BD6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48AFE" w14:textId="3CB0F8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52164" w14:textId="335A23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EE17A" w14:textId="462B52E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3CF198" w14:textId="38463D7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BA56B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A4AA0A" w14:textId="75E3ED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1C1B2C" w14:textId="6D5AC5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B4325" w14:textId="63575A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BCC51" w14:textId="53EA57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A0C3A" w14:textId="2FD18B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3EDE0" w14:textId="3EC427F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799E4A" w14:textId="70889D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B866C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DC8E2" w14:textId="2711F6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03920" w14:textId="109E759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C7537" w14:textId="32DA4F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98ABC" w14:textId="34321E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C1A47" w14:textId="37523F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8D051" w14:textId="6980A8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7C6195" w14:textId="617FC53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525088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4B8502" w14:textId="691424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3A77DD" w14:textId="2D2C67B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546D5" w14:textId="1753AE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B226E" w14:textId="02D3B3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4D9FD" w14:textId="2BA281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B747C" w14:textId="4A646F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108E04" w14:textId="30BC75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EB3AD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C59537" w14:textId="200575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FA14DB" w14:textId="1944E72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FEE00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A83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4067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283E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01BE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3C410F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298D42F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1E875C2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0F3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B191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E6FB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133B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8B05E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6EF8E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4FFC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4E4BC2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6C418" w14:textId="58D70E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D9F97" w14:textId="42DBEB3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E039A7" w14:textId="49A50E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06E52" w14:textId="225382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51189" w14:textId="7042EE8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5EA0A2" w14:textId="6CE057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B451933" w14:textId="172702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48C18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12088A" w14:textId="4714F4F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DE8C12" w14:textId="1A3D16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B064A1" w14:textId="28AD32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116960" w14:textId="0D23E7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6F80" w14:textId="0889E4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6635A" w14:textId="4EC57E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8E7C71" w14:textId="03BE1E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83B2E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3661DD" w14:textId="68CBA2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555019" w14:textId="30814FF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EAFD0" w14:textId="55ECC1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BAB83" w14:textId="3166B8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F781C" w14:textId="15A429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BFBADE" w14:textId="7B1818F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709151" w14:textId="63EBF8E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CE173F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725580" w14:textId="37CF09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4701B2" w14:textId="66C70C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8B640" w14:textId="6107EE6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46BA6" w14:textId="1AFBE7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29432" w14:textId="069732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C3AA6" w14:textId="05E3E3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52CF23" w14:textId="72B8768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796075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29B2B4" w14:textId="75300B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9682D" w14:textId="620AA2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E5673" w14:textId="1F79750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A733EC" w14:textId="3D3D244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FBCC6" w14:textId="0862ED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9E22E" w14:textId="7F50E5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E6C811" w14:textId="09C64BD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25510F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4ACA3" w14:textId="7B25A2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7FB1BF" w14:textId="33C29A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2BFA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E7C2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C9C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AD8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1F719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4778D53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9755D39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30B8C5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65D2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AF739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114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D43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1A9B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1893F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F062D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E7BEBB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4E4F1" w14:textId="15C6A1D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9FAF85" w14:textId="5FFF40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D3D1C" w14:textId="38E5BB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BE3310" w14:textId="4037EE4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9C920" w14:textId="44A566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5A212" w14:textId="78AE92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077763" w14:textId="1290AC1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010058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0E30F5" w14:textId="08B161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8F54E" w14:textId="184C8F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840F" w14:textId="514EBF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1FB4E" w14:textId="7CEED64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C097" w14:textId="63F601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B35837" w14:textId="033C6F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C1D63" w14:textId="6334E2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A0E88E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B1E0F7" w14:textId="3520C3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105ADF" w14:textId="75687D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AC926" w14:textId="43B0DD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69C3" w14:textId="3C88F1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D0C64" w14:textId="15A90F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1229B" w14:textId="140787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94024" w14:textId="58078E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D04809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A634D9" w14:textId="3941CB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462E25" w14:textId="2FE0D1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4F598" w14:textId="784AF0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2E8BE2" w14:textId="4CC7DA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91166" w14:textId="481061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DD6E05" w14:textId="105BEE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D261F2" w14:textId="1DC4FF3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5B4FFB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C60E7B" w14:textId="2EA377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262E32" w14:textId="1E2CE3E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6FFC4" w14:textId="63F7EBA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EE69C" w14:textId="425A69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1B16F" w14:textId="7A00D38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C319" w14:textId="4FE80AB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B94C68" w14:textId="643D70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049819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C298FF" w14:textId="0C81AD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744B19" w14:textId="1664F90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1DD7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A00D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0EED1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A02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23CBA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EFC69B9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470B41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7CFE81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B92B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DE54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11041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70B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F4D3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7223B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D0797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959FB7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6FCB1" w14:textId="7E2AA81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18D955" w14:textId="65F65A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67335" w14:textId="03BB3EE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8EB694" w14:textId="585F33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FF5590" w14:textId="309B9EE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822A49" w14:textId="17F8300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9D1C78" w14:textId="22FA2B3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46A836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0FDB57" w14:textId="758C5C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5E88C5" w14:textId="02A5CC3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1EA8C" w14:textId="271073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7FD5CD" w14:textId="1C9A5D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9E441" w14:textId="5D854CB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64FBA" w14:textId="0B84D8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5D82A9" w14:textId="41C80D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5B3EBF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009EB" w14:textId="73BB12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C94DBF" w14:textId="34AD115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B855E8" w14:textId="3E2249E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C45DA0" w14:textId="39F09C6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8B3BE" w14:textId="1E96D4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245A2A" w14:textId="54E15E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A3C470" w14:textId="751CA13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6DE518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FE5BA" w14:textId="7A1B93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CCF49A" w14:textId="52533B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7E3B" w14:textId="7FF65C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75F71" w14:textId="6EFBCF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5733B" w14:textId="3163FDB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02579B" w14:textId="5AF149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E79F7C" w14:textId="0B0EF8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95C84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9ACA2" w14:textId="0C04DE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90BCD6" w14:textId="3DE8E5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2C7D" w14:textId="70A968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1CB3F2" w14:textId="42EEF43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FFA32" w14:textId="078180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1B3D" w14:textId="1ABFBB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7F384" w14:textId="44708C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7D2DFD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30FD8C" w14:textId="5C613A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7BAEB6" w14:textId="4EBC16D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A679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3EB4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61F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4F10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FFC26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FE1E178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8125D6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56FC4B7D" w14:textId="77777777" w:rsidR="00F25F9B" w:rsidRPr="008F3702" w:rsidRDefault="00F25F9B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F3702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F3702" w:rsidSect="008F3702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46CFB" w14:textId="77777777" w:rsidR="00017F6C" w:rsidRDefault="00017F6C">
      <w:pPr>
        <w:spacing w:after="0"/>
      </w:pPr>
      <w:r>
        <w:separator/>
      </w:r>
    </w:p>
  </w:endnote>
  <w:endnote w:type="continuationSeparator" w:id="0">
    <w:p w14:paraId="78993A31" w14:textId="77777777" w:rsidR="00017F6C" w:rsidRDefault="00017F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28254" w14:textId="77777777" w:rsidR="00017F6C" w:rsidRDefault="00017F6C">
      <w:pPr>
        <w:spacing w:after="0"/>
      </w:pPr>
      <w:r>
        <w:separator/>
      </w:r>
    </w:p>
  </w:footnote>
  <w:footnote w:type="continuationSeparator" w:id="0">
    <w:p w14:paraId="252E5BFA" w14:textId="77777777" w:rsidR="00017F6C" w:rsidRDefault="00017F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17F6C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12034"/>
    <w:rsid w:val="00240D4D"/>
    <w:rsid w:val="002562E7"/>
    <w:rsid w:val="00285C1D"/>
    <w:rsid w:val="002F7139"/>
    <w:rsid w:val="003327F5"/>
    <w:rsid w:val="00340CAF"/>
    <w:rsid w:val="003C0D41"/>
    <w:rsid w:val="003E085C"/>
    <w:rsid w:val="003E7B3A"/>
    <w:rsid w:val="00406D1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A666D"/>
    <w:rsid w:val="007C0139"/>
    <w:rsid w:val="007D45A1"/>
    <w:rsid w:val="007F564D"/>
    <w:rsid w:val="0082138F"/>
    <w:rsid w:val="00825232"/>
    <w:rsid w:val="008724D1"/>
    <w:rsid w:val="008B1201"/>
    <w:rsid w:val="008F16F7"/>
    <w:rsid w:val="008F3702"/>
    <w:rsid w:val="009164BA"/>
    <w:rsid w:val="009166BD"/>
    <w:rsid w:val="00977AAE"/>
    <w:rsid w:val="00996E56"/>
    <w:rsid w:val="00997268"/>
    <w:rsid w:val="009E3C7C"/>
    <w:rsid w:val="00A07779"/>
    <w:rsid w:val="00A1247C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5583"/>
    <w:rsid w:val="00B9476B"/>
    <w:rsid w:val="00BA30BC"/>
    <w:rsid w:val="00BC3952"/>
    <w:rsid w:val="00BC6465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272ED"/>
    <w:rsid w:val="00E318B9"/>
    <w:rsid w:val="00E50BDE"/>
    <w:rsid w:val="00E774CD"/>
    <w:rsid w:val="00E77E1D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6833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2020-04-12T07:50:00Z</dcterms:created>
  <dcterms:modified xsi:type="dcterms:W3CDTF">2020-04-12T07:50:00Z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