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77693A8B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A707DD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2026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09B8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862C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B3B81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A03C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FDB35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15FEC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7DAFE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00C2D6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21013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4FCC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6E8A77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A421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2C643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C224A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207C51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109F73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27ADE5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241F94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1ACB07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32391B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090D40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37E49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E8E4C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6CC74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1D0FBC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22CC7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64D63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DD793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29EA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63FE6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65538E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2863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85BD6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0E07B9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1169A9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39A509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798FEA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0E13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F2D71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B427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FF45D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0205C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8AC0E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48058B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B5118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3B83B8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3C6AD6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8C6E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8FCBD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16AAC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744D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0FB03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408F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2FFD01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5095BD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4C38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4E61A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EE1B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64579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BE08B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C7015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08CC9B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7C1A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1C502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34371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994F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76097B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5F5C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76918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1A8894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463C65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039D2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C506B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5EEED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3F18DB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5EECD0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CB74E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750BC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F666F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4832CE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7AD88A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239DF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0CBD3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A2131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6C3C17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F950D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24FF2F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3EF8B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429AD8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E23AC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61FA90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329C44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0FA992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25D942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604B12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785540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D25F1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FEF72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304B11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4910E1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10D0D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1D1BF5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3633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E96A4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42A377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9256D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120A6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0B3F43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6F099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1E71F8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DE377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4E186D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76732F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5BC1A7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28038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F5C3C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13888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413D5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FEC5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B5E8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21B4BA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1D651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1A980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79BAC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C919B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EE616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181191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9841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D801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66630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A791E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DB751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9E6EE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B4192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02F70F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7CD16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12DE14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4EEF6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DDF37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60BAEC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C81A5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515369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0CE57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A0BD8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605D9F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26009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F523F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0AFFC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7263A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BA426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4DFE8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F9DED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14296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C3509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7C9558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C1980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2AE5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69991E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810A6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FDE2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1B87D1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0E83F8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0441B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2C1CBD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1D50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56E681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0D7AAD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1A91FD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6E29A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593E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352F81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24228C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70A3E3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07E3C5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D5C96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12440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20CD0F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C8D48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46B143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3BF2FF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5A3913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F1788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71F2A5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72BEC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C2104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4FFCCE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085A6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261484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4D1295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1220AA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9F68C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4944B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9B38A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7994D3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440E1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0B39FC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5A096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08E2FF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68F0E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C41C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7872F6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70E44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2BF6C0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CB08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11D45C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51D2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7799E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03B136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C2D0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6A5716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C7E2F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B08D1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5081F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1076E3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736D40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65CFEA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7359E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0B279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8BF39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07CA0B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7749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5BEDA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92A18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687A07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A36B6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6BB35D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7BF8A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F3AEE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6AC554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9D759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582F7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7AAA14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357ECB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7C59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194478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03D97E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620370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00F8BD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95F99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8B9E5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3F558E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3965CC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C70E8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886C7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37E445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85FFD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916B1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32258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0270E5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1713B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28D2A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C085E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78E00A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A6FDD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2A956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EC330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3F031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7B6E62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45196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4F5F1F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423B9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34A982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3F2C19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2F27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B1DD3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251393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8CA2D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5C3C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05787D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168DFE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75AD6D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1E5C0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2B03F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B8D8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6ADDE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8B67F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76306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A8076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62785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4BA1D8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B21D8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0B5D7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AE20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3F4124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38EFC6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65FB8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17051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2BFB8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5F66C1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A9C1E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738543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ADCF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D6F99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4D4856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EB9A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1F1658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70D34E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AB7E0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6644C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3FF32E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60092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63B46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C7C38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054E83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E9B9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248380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337909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043F2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12239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D8965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4AA26D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02CAA1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061013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06603B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5775C9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46C413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2E96E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2DA8C6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20C6FB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0661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96E6C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39000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61E76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18D765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14D3E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FB0E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3C9DD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195D5F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7EF423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5E7A3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80CBE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01B9CD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B5A5B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2CC1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516460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6D1374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00BBA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54E560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41043F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0DDE65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141659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F7543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33FFFB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5D87D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6A71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7701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70819E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D2ADF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16D80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7584E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817A1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9CBD8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56102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7448D0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1C0C5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5446FD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7F81B2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E547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1676AB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88EEC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7342C3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56845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741E3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7CE9F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97A4E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3EC7AB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042EFD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2CD58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B6787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14313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706FD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5147C1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518267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337CC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6400D6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79C86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454DF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EE54D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C662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C8BE0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3F618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52CBEE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6CBCA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4230F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96D0D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983F7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05D82F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3223BE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409686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07CE6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ADBB1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74F3FA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6C0238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40387D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B9048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6866FE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FE0DE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44DB6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63905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48AFFD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6892CA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53C4EE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5612FE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291FB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723C2C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025CFC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85119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CD4C7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85D7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15600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21B2D9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5C753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197B1A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40A8CD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7BC431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058FC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29E268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B4E6F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48234E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3C7917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66DE26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5436B2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D0D6E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9B9A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724D4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20E3EF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1FB146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1B3F13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2145A8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083E16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745621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0FFABD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2B8A7D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0E17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D9447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1F4B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6CCBAC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32EE5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69CB5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3494F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223A23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C165C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32BEA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CFDCF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52A7116B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A707DD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2026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088D33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3F8D3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4A589C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7884EE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770C7F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3B219A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68FFA8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5E42BF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27977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4703E6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376191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53FF60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5C0993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1585CB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508E51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4BE5DD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3124E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68C0D0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0DC8B9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4FCA12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47F3AD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4F2EAC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1F2229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339943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5B72B1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7C45BD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0DAA13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737CE8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21A17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6B715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640275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730CA2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194A4D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3191B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7ABC1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060727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7A86F2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479580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19996D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3CD758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06C26E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07CD15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4F93E4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2E0DF3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2391C0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0A80E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3B8293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6B212A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326797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364BD9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7BA11D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310B9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0A0ADC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6ACD6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259F2D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572181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72E0BF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02A72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02DD33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18E720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213A94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2B847A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341767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7EEFA5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5FC63E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0E6BB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68618B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09E497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69DEE0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30631E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330692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27C255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5F1A66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024E14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081ED3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2AF5F5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1CC3BC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09A04B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13DFE1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310875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33038A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38BFF7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3C913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4D558E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283B34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0A63ED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27EFCD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13A129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3B7D73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294175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37A5D5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7F5014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0A7678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45F0E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746F66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3F5EB7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03810A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775EBC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08DC2B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59E20E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7C2F7D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7AEC60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64358E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777A87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5203B8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70F6C4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0B3F44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715AC8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029B4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709B0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509B8D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7FD186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7F4DDA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72E7B2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41DEC0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041F6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653D1E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76D5EE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5917B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33B1EB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0B203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44D23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46CCD2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13B511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1036A7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5284E4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311FF4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267343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60FA28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024CB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516833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31CF7E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17B47C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22F93F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0830BC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45FF61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47858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5A558A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5A967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5C3F3E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42F256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68A835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2C6A3C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2D54B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4D898D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5F78BD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169B48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0AE937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1AE406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406D6B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3F13DC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2D98D0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7EAB45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61C296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647DD0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454323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3A8B80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2CB82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75B830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2D6374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38EE9D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4445D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61E69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2ED39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3E7C49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79D4EF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525C50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49DA8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095C2E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327962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050825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7E81DA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1D8C3C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0882C1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7F795A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45AEE3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065A5C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57C671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12F820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47F63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3F2A5A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603124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19B87C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5FF168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2831E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48DE2C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4F4A7A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43768D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13324C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033A16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2CB5FC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1EA3B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1FD08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160588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13549C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4D4FE2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1E9AEA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30FE51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559ED3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79EA57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18E9D1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3EC7F3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32D096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354239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51FAA0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345081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223E7E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6D4BF7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05DB5E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3D1E97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22F241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7629E7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17D50C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2864BF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4BF8EC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0BC2FC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74E704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284BE5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5BFA7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56B05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0807A7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475840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07BE26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29A92B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44D94F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262699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6D863F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01E5D2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4B3499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00A7DB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340796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502D12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676504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0C245E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3B6AFF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12E12A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07B3E8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67E24E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52E615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627873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1316DA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63FAB9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43A1EA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22918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5E2C5D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3D73B2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3A1E10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69BC5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1BC352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1A2DBE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1ECB5E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136850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0A9D38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7461B3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254678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15ED2C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3233F0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12FE79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5E4D0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11A6A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6D3C1D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3D6407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5F0F05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770588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54997C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34F9F1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286E2A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6CA00F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59C2A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1E27A0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4782C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083A1B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29DC97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7660A3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751697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12F054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08F06B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0D7CD4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09F65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41B968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093DAA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3D6F91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6ECE2D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68612F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42C47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0A5BCA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66FB41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047E92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209579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65319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66F902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3E949C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56F50A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112986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669C33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77ED1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24F98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2F83E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079AF0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2677AD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0726AF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400FBD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717B8C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6E3B0A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6C72F8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47E488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57D87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1960D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621CC5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02C3CA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7F8D63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02C625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78CB23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3E4120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541F9A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29826A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3C3AA4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230C60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603AD7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237D48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75A542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5659E3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2AC4AA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72ECAB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63C99F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36149E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0EA7A2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7B373B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0DDB8D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65191E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68F467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2D74CC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539688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351D4B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6572D7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4A09A2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3D31E1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39E03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60BF6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6AB24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50685C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7BC295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08720E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1220AB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16CB2A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5F5946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196DC3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5CA1C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0B26B4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48190C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196BA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18F39B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07699E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5FC0C1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486DDB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1CAA23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2270ED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2CF0E7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218107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5ED7A2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58800D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5D814E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2D46D1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047990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7B5AE7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085D9B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760E0D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0A2CD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51D2EA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2B8E3F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48AE75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5FA056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E5EC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554B4A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1AF2BF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6C8C9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3069D1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673C33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6464F7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11E13C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1D9E36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060B00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43D980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52A30A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4096DE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32DAE7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50B3BD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01B65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4C5B8E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71FA98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3ACFA5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5D14B1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6E985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28AF1D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324E8B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3FAB19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5EA38C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796F65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0634F7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20F67E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45E7F0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5864D3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28B6F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1D07C5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793AA8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4B868F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0572A9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3C2EF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09DDD0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3DD92B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24F9DA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483123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227639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728399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1581CD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1CC772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2CC6E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1CEE67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3D20D5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032078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39FFD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7966A7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36B04D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CDF57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6C0273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4D88C8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0FB69A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747158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678BF5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4FC3BD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4E1611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4A7949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528724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3F220A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56FBC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729203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57A953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6D415B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2A7668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1FDB1A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6452FB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465032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30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63D43F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4C1E56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3A38DE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9F83" w14:textId="77777777" w:rsidR="00D03BAB" w:rsidRDefault="00D03BAB">
      <w:pPr>
        <w:spacing w:after="0"/>
      </w:pPr>
      <w:r>
        <w:separator/>
      </w:r>
    </w:p>
  </w:endnote>
  <w:endnote w:type="continuationSeparator" w:id="0">
    <w:p w14:paraId="32C7FE1C" w14:textId="77777777" w:rsidR="00D03BAB" w:rsidRDefault="00D03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B87F" w14:textId="77777777" w:rsidR="00D03BAB" w:rsidRDefault="00D03BAB">
      <w:pPr>
        <w:spacing w:after="0"/>
      </w:pPr>
      <w:r>
        <w:separator/>
      </w:r>
    </w:p>
  </w:footnote>
  <w:footnote w:type="continuationSeparator" w:id="0">
    <w:p w14:paraId="7BC30648" w14:textId="77777777" w:rsidR="00D03BAB" w:rsidRDefault="00D03B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4600"/>
    <w:rsid w:val="00285C1D"/>
    <w:rsid w:val="003327F5"/>
    <w:rsid w:val="00340CAF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707DD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03BA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2021-04-12T08:15:00Z</dcterms:created>
  <dcterms:modified xsi:type="dcterms:W3CDTF">2021-04-12T08:15:00Z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