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58511568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7C6BC6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2025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1C33D9D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8685D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B4AA82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04E7D5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551D12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33BCCEE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C58ABB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76E383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3DD4AB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51307F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325958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7ACF55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268615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52FBCC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45E51E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544267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778251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27EFC0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2CE092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5ABAF4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6065DF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400CB3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29438B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78E787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099D67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1D0FD3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7C67B5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197DD1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463CEB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32EA50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0095AB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532998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08BA9B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726611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4A5F65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198073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3BB988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653FCD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392274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0A9BB0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791E52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68683C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1198E6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0D181C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2E47085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26A91AC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4445EC5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73B09B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F8CA0D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79E91F3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19AB70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7161E2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049EA8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378869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352A45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403173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5F8263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561D8B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3449D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2670FF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3A2656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17BA80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399CC6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022A32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2437A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C5EAD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330BF7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04572A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7D21F0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59CF1A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738CEE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3119E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AAAE4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19029D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139ABC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34860B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460561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0EB52A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21C12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6CA85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2FE09C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3A0FB1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21C1D5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23A448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194E74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D5CD9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9AAEE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7035AF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1DF49FC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5F7A6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082C2A7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603701B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71C994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01F0B7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270A90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4B38AE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7F8B14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2012B4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7FC50A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46E25E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7E3180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246D9F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036CE6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45DBF5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23DFC7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58D7E1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7F3E1D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7BEFBB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082102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4F68A5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3DC2F1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731957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7BD2D7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29705E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65F34D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4BB787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3F4CA3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3B21FC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48AEB7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26D4FC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72814E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46DE47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1D6C03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6AC407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4A1177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227CD8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1D63DD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435252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6C7367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34908E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6BB14B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2600CD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AE0B3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786480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23F053F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27433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78085E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785C69F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5E110A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7C7C2F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329F50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31C291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7CED0E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0E986E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4C25BE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0F7BA1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12EA09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3E9CAC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0169DD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4C3FF7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1F6DA2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7C0C2E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09E497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07AB2A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25A34B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35122F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4F1230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53935D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6831CB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41E86E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60C7BE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309524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583AC6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231EDA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06FE60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0A28B4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5DA008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50BEB8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3683C4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10F015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54093A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274F1F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7361DD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1F22F4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52BA63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55B0A5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BB9D6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C2E7C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4D4BF51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033B2F6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1181468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B21F16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1FD57D3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2BCB11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533D7E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26FF67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13788A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1B15DF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238179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2D4D69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551A4D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721874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0F3245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7BE282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013584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6ECCE0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6C4A45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4A9486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28AAC1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547567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3F082A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0E1622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1A23CC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5A59F7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68E538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4BCEED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39C568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767231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7A8CFE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0D48DB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114220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7384CA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6FD0EC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786E49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533BCF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514037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728FBC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24D320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45066D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4661EA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DC4B46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7FC0FC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461BC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4834CEF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6BD7BEB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E7F865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EC4324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504140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1777F9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5145E3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0976E0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2F9A40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08D169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36226F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7ED9B1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434B86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3DB232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64AA59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7BA374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0784A6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0C947F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5F098F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3485BF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512085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72AC26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262FB7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126AC0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00DD8D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24E047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1E8AEC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5A46E0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4FB5D2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0964B3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172D4D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5FC966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4A28EA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741D1F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297749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11F186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2BB6C6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3D6CA6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200514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55977C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0B3716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7F778F9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3345EA7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15B8F0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EDE8AD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1C6EB4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09C23E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0B6A41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4594BF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25AC79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21F72E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55FFD6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0E50F1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14AF97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68C67E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5017B7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5B8C3E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6910B4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49F99A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3649EF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3ECED3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76E44B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6AE413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17AF49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610002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3C4D07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5F01DC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77A0D0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7E3488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716456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2F804F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1423DA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5FA863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545BA0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47F2AA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51F6F1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2D4A6E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054949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20A14D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56339A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5A4CDA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14A505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4744D2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59F3CA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521EC8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4E63227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1B103F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11E7DD5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0BE8CCF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33F2846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20B0CA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08FB7B8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47D373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1FC7B4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459C75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43D211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30699F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7E3FCF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70DDB3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729432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5F950F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253245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46CA34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477167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0B0879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1E2FDA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3D7577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501819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56A540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7FFFF6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4E4DB0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510852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6912A5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40BBBC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7E97B1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5279A4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42933C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5201BD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392CFC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114F40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765615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17D9BA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7DBED6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575D23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332B4B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645340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17B254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356629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49BB50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29E73DF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5FB7AA1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4A78018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CCAAE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71EAFD2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CF1829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48852CE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553A58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540F7B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45C4EF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59DBC1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0B8680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3C9377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2DC330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3C2067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1F6376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711DDF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43BD8F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02E277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3262E3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4814E9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13808E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0981F9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0DD7B2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31DAC4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4F61C9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22DC0F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7DAD71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718A07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5A0F81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5F394C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5E432C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67BCE9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50F962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4C72B6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6F045E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754256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6E68BC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510FF0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1323E6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169498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3AFA1D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43A81F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68DB2B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5283D6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49B4D81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769D09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1932CEC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5D11405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6DE559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231CB3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7CC924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740FCA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5618EA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20F3AB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5C7555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236AD8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76CBDC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36D878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13286B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36B11F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0EE127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33CEB1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299E65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0A5977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1808EA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7E1DB2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6107B3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700EB7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2368EA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4A5B16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06BB27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41EE08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4A63CC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2F16D8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194853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1CF720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4D7C6A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616B42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52F6D2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3199B2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608665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702637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63D7C9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50164D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4D86D6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4FE33E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5E685A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754C27D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29AE3B3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0E32F8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955ABB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72B50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144D03D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15485CB5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10213F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6D5A10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41DB59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7FD467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0D5F6E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22E1A6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15CBA3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0B10B4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4EE89E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200BE9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67352E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7B2765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706D82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6A41EA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6D1A34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087BE2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540A81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5EDDBC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70CA60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33C5E2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709863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5641DF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4D1674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755D63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2E84EE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177EE3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557297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41CD0F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61E5D2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161129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4D9777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260682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6ED182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1A5FCC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1E6501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271FFC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54547E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3F57C46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473518B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1C99CAE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5157A2C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4544DE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E38E65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369A92C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1EB0D9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70C5DF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623D6E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3A67B0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55269D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02186C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7DF1EF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22CA5B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60FE62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57C87D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03B9A4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769327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4A0754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24A654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66B2B9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1D8893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1D9895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099A1D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7ECA52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11AE6D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0661AB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399EA6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31F716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40011B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146971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646BF9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0C8796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28257D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230C91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7EDA6E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74AE9E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122C45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733C95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156565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6F4E86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40F10B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05C5C0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0CF816F4" w14:textId="59E0BAB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7C6BC6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2025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7BA70E1" w14:textId="77777777" w:rsidTr="005E03E6">
              <w:tc>
                <w:tcPr>
                  <w:tcW w:w="2499" w:type="pct"/>
                </w:tcPr>
                <w:p w14:paraId="24953BC0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5C2766C5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21F5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673B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2254F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1D8D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FBE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D6CFD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F125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5B5F3B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E87DA" w14:textId="1C7149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CEB2CD" w14:textId="7A68FA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AE3F02" w14:textId="2B7AD8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41614" w14:textId="256857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FDBC0" w14:textId="791AE0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E3076" w14:textId="7F87CF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6054C" w14:textId="1A086F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CB00D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052F19E" w14:textId="3851ED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0C2146" w14:textId="759A4F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656355" w14:textId="448607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A072BE" w14:textId="5491BC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5ECC13" w14:textId="65E121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C7C1DB" w14:textId="30C35E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64B6F0" w14:textId="03D42A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3550A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0ECD283" w14:textId="5D34CA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54B638" w14:textId="7CB4AD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DF58E3" w14:textId="7BC0A1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61CE70" w14:textId="1BCD11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396D96" w14:textId="72240D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2DF799" w14:textId="0EE0E5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8075D4" w14:textId="1A07BC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388A9B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1633230" w14:textId="1AE85A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894564" w14:textId="677C2C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37BACE" w14:textId="26F72A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067ADB" w14:textId="601D91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A3ED84" w14:textId="3460F7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DB9F24" w14:textId="7E29B7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51F24" w14:textId="516AF4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E8AB58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92A570B" w14:textId="2F7B62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5A08B4" w14:textId="11CEAB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0CB4B7" w14:textId="52A2B4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7D835A" w14:textId="48F3EB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2520B7" w14:textId="459C2E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64BA42" w14:textId="0BECBA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4A7582" w14:textId="24D53C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8B17910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A6393FA" w14:textId="529DF2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30A8AD" w14:textId="7223F5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C3B9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C0CB6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49316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F9DCB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963D1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7E240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138990C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65B623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545B4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E2D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7497F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F7BC6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044A3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9FBE7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5B256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73A9A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770C1D" w14:textId="55F54D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74E6" w14:textId="0404E4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497685" w14:textId="60968A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4936D" w14:textId="4BD0BF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87E88" w14:textId="5625BA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0B219E" w14:textId="375688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1567C4" w14:textId="55ABBC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3F99E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583B52" w14:textId="49A09D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86BBD" w14:textId="39515B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A1F49" w14:textId="1752DB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EDD08" w14:textId="13FD57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24782" w14:textId="307E9E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E2AA1" w14:textId="42730B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764B9C" w14:textId="16D329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FEFEDB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FF3078" w14:textId="4C9774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33C71" w14:textId="356DE1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29484" w14:textId="77A625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86126" w14:textId="0396C1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3B670" w14:textId="4A5510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AB309" w14:textId="2AC2F1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1363FF" w14:textId="1C5DCE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9DB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7ED17B" w14:textId="39DE95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73346" w14:textId="529712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6EB3B" w14:textId="3C7F5A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B185E" w14:textId="370275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29122" w14:textId="4C4B1D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6AE07" w14:textId="1B2CF3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F12DE" w14:textId="5A63F9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477366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25A7B5" w14:textId="54739E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F8FC3" w14:textId="7A0B65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B10D9" w14:textId="24D067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2199E" w14:textId="0B9897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D927E" w14:textId="2C5621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9F2A5" w14:textId="36D712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E7BFC" w14:textId="3124AA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BDD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700988" w14:textId="581C36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A6BA3" w14:textId="4848BF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0462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F016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5CD1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900B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DDF3E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F5B20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1ED73B18" w14:textId="77777777" w:rsidTr="005E03E6">
              <w:tc>
                <w:tcPr>
                  <w:tcW w:w="2499" w:type="pct"/>
                </w:tcPr>
                <w:p w14:paraId="4689617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7CBF54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E256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E635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703C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3817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FA888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54B46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9BBF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4A5AB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E6243" w14:textId="571A13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5C95A2" w14:textId="187339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533E8" w14:textId="77E888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50CC5" w14:textId="377B05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C7B1F7" w14:textId="688B91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0326BF" w14:textId="718D85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25B4F" w14:textId="4D7DA4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AFE1B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A1261D" w14:textId="299221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FE612" w14:textId="139CE7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A41F1" w14:textId="35D829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09FA1" w14:textId="2E5358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8BE9B" w14:textId="7F950E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4EEFD" w14:textId="4BCC68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13FF8" w14:textId="5DF232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034D2E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71F98D" w14:textId="4A1546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7F5D2E" w14:textId="2BDC1D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68813" w14:textId="50ED91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F1CFC" w14:textId="24950D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7F8D1" w14:textId="30521F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13AC6" w14:textId="64E415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D89764" w14:textId="35FA5F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E9697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8B1619" w14:textId="5B62F5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DB896F" w14:textId="635DD7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444B0" w14:textId="2A54D5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BD3DA" w14:textId="0DE157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B29B7" w14:textId="6BC6B7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C0AF4" w14:textId="3D0463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FCF255" w14:textId="23EA94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F9B2D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80CC9B" w14:textId="4A9165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363B3D" w14:textId="1BD948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B6056" w14:textId="62AE72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BA087" w14:textId="6ECA78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3A5A" w14:textId="4505D1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D6A55" w14:textId="1F4595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51E57" w14:textId="75BF74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258E2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4DD325" w14:textId="676D68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9F668" w14:textId="5CAEA9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E9D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0915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43DC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3A5B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9E2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CC29C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86B20B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1F1924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D3D90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39269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89B11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5C8BF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7241E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56CCC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9C46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F7DD58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52088" w14:textId="5A2286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3DD57A" w14:textId="04F0A2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37B84" w14:textId="1C25CE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65AC2" w14:textId="62084F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A49C37" w14:textId="0F3D7A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9DEB9" w14:textId="356490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B21289" w14:textId="747069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36D1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74977E" w14:textId="38802C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4B09D" w14:textId="647049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849D5" w14:textId="3018D6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53F34" w14:textId="7BDB1D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68B08" w14:textId="47346E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05CEA" w14:textId="150027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E960E3" w14:textId="66E126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4B15F6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1246C5" w14:textId="2B1D47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1DC05" w14:textId="471736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2673D" w14:textId="467D1A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F4435" w14:textId="2D0F71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8962B" w14:textId="7B22D0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5E5A2" w14:textId="7F233F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754E9" w14:textId="105D25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024F8B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A62726" w14:textId="76092C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894C7" w14:textId="7F04DC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06411" w14:textId="60CDFA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BCED9" w14:textId="593CA9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B1940" w14:textId="1ECA4B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46B7D" w14:textId="410641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DC7FF0" w14:textId="40400E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179B21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679A11" w14:textId="6F490F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E607B" w14:textId="6B151C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83484" w14:textId="2EFCF0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359A9" w14:textId="17B3FB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37A98" w14:textId="6821A3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2D6A9" w14:textId="64FCCA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1E922" w14:textId="496DAC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82CD8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B1F632" w14:textId="6BFFD9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EADD6" w14:textId="4A714A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FC4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41A9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C6B8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599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36B3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12C9DE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18D88B69" w14:textId="77777777" w:rsidTr="005E03E6">
              <w:tc>
                <w:tcPr>
                  <w:tcW w:w="2499" w:type="pct"/>
                </w:tcPr>
                <w:p w14:paraId="4202BB5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1CF5DC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D9FE9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0844E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894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64CF2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AEA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5806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3AFB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DA9EA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4D73EE" w14:textId="20DDE8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56D18" w14:textId="28E37E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170077" w14:textId="610B69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79D1C2" w14:textId="2B32E4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0FB7C" w14:textId="3B5EAF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C8F20" w14:textId="167700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BB989D" w14:textId="11E100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FB86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04F117" w14:textId="7D92BE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A1CE67" w14:textId="5AF9C9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83775" w14:textId="5C8B52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46F06" w14:textId="73957B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42C31" w14:textId="4787A8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04D09" w14:textId="64078F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82836" w14:textId="2513FE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ADAF5A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6588C" w14:textId="66471A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5FAD9B" w14:textId="60A661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3D65F" w14:textId="7F4616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3C3CB" w14:textId="277895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B0EF3" w14:textId="5DB6C4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94FB3" w14:textId="342546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43748D" w14:textId="17C933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F2674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0DE201" w14:textId="1C12F9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402E7" w14:textId="0B1214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016C9" w14:textId="50C343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6DFB4" w14:textId="5E8C2B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0EF8E" w14:textId="69103B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2FB64" w14:textId="59BF2F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31F3D" w14:textId="49C1E3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30D82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714CBC" w14:textId="64E865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99B3BF" w14:textId="2F97D9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16C24" w14:textId="3021EF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EA567" w14:textId="521994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C31DE" w14:textId="6D68D3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1D621" w14:textId="703298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0B0F1" w14:textId="727EC4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6C348B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E23341" w14:textId="0F4F90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51695" w14:textId="64D5BC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0476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FAB8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36E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0EB8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9356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C9CE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5134AC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B8738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27E25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2248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46C84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7E315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36F5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F3A0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11676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13B3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48963" w14:textId="1E4A94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87843D" w14:textId="45F61C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8F9F1" w14:textId="3C98FB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C96DF7" w14:textId="03C899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8C6749" w14:textId="73446C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32B19" w14:textId="0509EA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790DD0" w14:textId="1CC146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B06024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CA3A9E" w14:textId="335767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7A154" w14:textId="7953EC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4FCDD" w14:textId="6F05CF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5931B" w14:textId="21EA39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9776E" w14:textId="1D77E4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7A449" w14:textId="12CF06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63898" w14:textId="152E0D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73052B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92165E" w14:textId="7D59F1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0CCF2" w14:textId="7F0219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32D9D" w14:textId="29BC50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9C7BC" w14:textId="37B77F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06020" w14:textId="0CF8E6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46399" w14:textId="58C637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7DB25D" w14:textId="6B1BE4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646AC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E2AB93" w14:textId="12893A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CDF80" w14:textId="4C1ECC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6F4B7" w14:textId="0A81FA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6C156" w14:textId="0891B8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3C434" w14:textId="489657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ACF10" w14:textId="46EC4F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6804A" w14:textId="0A52FA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EFD967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22518" w14:textId="6448D7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5F5C4" w14:textId="3314C1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23732" w14:textId="1A2DD5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C4E95" w14:textId="1C697B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F86A9" w14:textId="67A6EF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E0E1D" w14:textId="41BD8B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A026CE" w14:textId="1AA563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33A9A4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82F162" w14:textId="089BAE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30A61" w14:textId="6FF310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1F38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900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983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9A59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E3838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3E734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5D7C019D" w14:textId="77777777" w:rsidTr="005E03E6">
              <w:tc>
                <w:tcPr>
                  <w:tcW w:w="2499" w:type="pct"/>
                </w:tcPr>
                <w:p w14:paraId="46690C3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FC90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0688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A9AD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72DC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8D664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98DE3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9302C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DEA21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F0E69E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042C019" w14:textId="0FBC68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BD06C7B" w14:textId="67A8FC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5DE65A6" w14:textId="7BEAAD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FEE8FA2" w14:textId="6E2C16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091D48" w14:textId="38C911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B52E7F" w14:textId="2894B1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7C581B8" w14:textId="033972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5382DA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70198B7" w14:textId="01D452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4C5735" w14:textId="734442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BA64F9" w14:textId="148D71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C05A55" w14:textId="37F655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56395B" w14:textId="37D4A8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34706" w14:textId="0D5A15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28B1C2" w14:textId="66256D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A22FE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73B3E45" w14:textId="7EC2E7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D0D387" w14:textId="1C6B9B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FC28C" w14:textId="256BF5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77344" w14:textId="5C29DE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3DBBA9" w14:textId="79DB4E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538ED" w14:textId="3A7FB7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75EA17" w14:textId="330110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6C4F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2155A16" w14:textId="590E20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2DC04D" w14:textId="4EF95D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3740AA" w14:textId="0E70BB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86271" w14:textId="479457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A57B17" w14:textId="460551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00CE0" w14:textId="74C02B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AAE051" w14:textId="276CE0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3419A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831E32B" w14:textId="28B45E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E4DF63" w14:textId="607E67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A889F" w14:textId="07B82F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80353" w14:textId="140E05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E4262D" w14:textId="623414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94778" w14:textId="3D1935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579D24" w14:textId="381546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50901E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DCA43D7" w14:textId="1D3487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994CEC" w14:textId="1DD62B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8CDF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71E9C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222C7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11B66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C8FD5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9A8D6D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5306345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78102C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5D0B4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86B25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527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8495A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6EDC2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070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E9B2E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DF0CC4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5B690" w14:textId="592FB1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497359" w14:textId="3A35AA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10A7" w14:textId="20F588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A78C3" w14:textId="4480EB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79D1F" w14:textId="4BE5EB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735E4B" w14:textId="2ACB00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F52748" w14:textId="4277D4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210D0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DA62F6" w14:textId="7507FA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37206" w14:textId="588DC7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A375B" w14:textId="419AD7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A7C79" w14:textId="3C2EF3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5DC56" w14:textId="54FDBB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2B9CA" w14:textId="0427B4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7E5F76" w14:textId="469435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BBBB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FEAE19" w14:textId="48ABC9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9D104" w14:textId="058A3A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481C8" w14:textId="5F362C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3D51B" w14:textId="70451C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36BF6" w14:textId="6B4F99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19FA6" w14:textId="6CF11C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2670A1" w14:textId="7CDDEC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655901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1D0C2F" w14:textId="622DDD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9439D" w14:textId="4BB514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E06" w14:textId="1C6819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22AA9" w14:textId="75C067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B9779" w14:textId="2E0F08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EBD05" w14:textId="24F27C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E64E44" w14:textId="5ED3A3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121F5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86D433" w14:textId="54B146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76153" w14:textId="56DEE0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D7ADB" w14:textId="29ECBC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EE4E6" w14:textId="27E0BF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00E04" w14:textId="5BE3B2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68DB7" w14:textId="7B7F34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476C49" w14:textId="34BFF1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914EF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47FE08" w14:textId="73FDFA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934B2" w14:textId="576718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8EE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2A9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4700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A5A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506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8F09E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7BADDC4C" w14:textId="77777777" w:rsidTr="005E03E6">
              <w:tc>
                <w:tcPr>
                  <w:tcW w:w="2499" w:type="pct"/>
                </w:tcPr>
                <w:p w14:paraId="7956D97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63E41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0DC7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7639A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EFB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4CDE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30B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077AB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AFA5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4586AA8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1BDBC" w14:textId="2EE4DE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48D9C5" w14:textId="3D362C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739CD" w14:textId="723581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14225" w14:textId="26A889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E342A8" w14:textId="2A4680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81103C" w14:textId="77D1D2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58822D" w14:textId="52415B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E6998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49B185" w14:textId="0109D9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2C3466" w14:textId="095BF0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31B46" w14:textId="277BBB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A2DB0" w14:textId="1EF9AB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789F0" w14:textId="710783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37D3A" w14:textId="7D8FC3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77E705" w14:textId="7CB8FB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008E4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9DEE9E" w14:textId="0E0899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82459" w14:textId="0C841E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75B65" w14:textId="0D2552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A35A4" w14:textId="3CD8C7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8A979" w14:textId="2AAAE9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A5914" w14:textId="4770ED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8311A" w14:textId="43D7D1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EAA4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03AB3" w14:textId="6CC819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B8C23C" w14:textId="376ABE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07680" w14:textId="00CEA7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EEC56" w14:textId="7B461C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D5EEF" w14:textId="5964FB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FB971" w14:textId="4A2EFA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9C386" w14:textId="397A76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1781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260E73" w14:textId="0A15CF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052A44" w14:textId="1F346F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36065" w14:textId="14C117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5FFE5" w14:textId="64D6E0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6E21D" w14:textId="579A90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D37EB" w14:textId="106465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A713DA" w14:textId="12CD1A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9F9D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59321E" w14:textId="5A5AB1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E49D56" w14:textId="37DF48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4D0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253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E7D3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461E2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F144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B2148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CA691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D3F3E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2D8BD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5A88B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3B33D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F84E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AAA0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B977A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311D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7FE16B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5C71B7" w14:textId="0916F8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35EDC" w14:textId="3CCF43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AEE8C" w14:textId="2C8B19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E356A" w14:textId="4653A4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42B6D" w14:textId="44D7AA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12E19F" w14:textId="11CC47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64F54" w14:textId="6E63CB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0314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B96197" w14:textId="11F7F9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196CE" w14:textId="79786D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3121D" w14:textId="465365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A9BA2" w14:textId="18423B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15911" w14:textId="14B488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29208" w14:textId="0DF71E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D900DD" w14:textId="0E6A03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7EF6F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42A3EA" w14:textId="625A66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729DE" w14:textId="4734D9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DE5AA" w14:textId="42DDA3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0978E" w14:textId="4DF987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2F288" w14:textId="278DDB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F4458" w14:textId="2398E5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5D9DE3" w14:textId="6C2612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940124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D531FB" w14:textId="1B7142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B3244" w14:textId="205755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42A81" w14:textId="67E174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F5B7F" w14:textId="4700A9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5FFA9" w14:textId="214A53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DDF37" w14:textId="3A7489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9459B" w14:textId="215447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7DFC4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099512" w14:textId="56B5B1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88942" w14:textId="33687C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6B23E" w14:textId="3032FD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0EBBC" w14:textId="2EE93B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064C3" w14:textId="676964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66209" w14:textId="7C9086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BBAE7" w14:textId="051C82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AB03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43C06E" w14:textId="7D5FE8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9FBE0" w14:textId="7A3F64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09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FE5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A6A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2806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442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BE82D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50B1B1D" w14:textId="77777777" w:rsidTr="005E03E6">
              <w:tc>
                <w:tcPr>
                  <w:tcW w:w="2499" w:type="pct"/>
                </w:tcPr>
                <w:p w14:paraId="57E9554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74EAFD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986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34F93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49297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C8917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0ACBD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6F9ED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2D38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7FC1C1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B1BF1" w14:textId="57C161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3BD8AD" w14:textId="631D1C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F41C85" w14:textId="51BB51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6F295" w14:textId="32DAA0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C516EC" w14:textId="108CBB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D1894" w14:textId="5022DA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4AC20" w14:textId="6026A4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10CB9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CF1D26" w14:textId="4056EF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E1B20" w14:textId="186B38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37476" w14:textId="3E7F23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7CAE7" w14:textId="538BF8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FD975" w14:textId="375B8A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639AA" w14:textId="6D220E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F18A2" w14:textId="1FA32D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4D1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5EC69B" w14:textId="4AB975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F5F9FA" w14:textId="262EA5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3EB93" w14:textId="2CE369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134A2" w14:textId="100814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CD03E" w14:textId="105B84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DA680" w14:textId="56BAE5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95D61" w14:textId="78703E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ED339EB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1B73E8" w14:textId="46DBC1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3A565D" w14:textId="66EB0A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FE169" w14:textId="445C6C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758C2" w14:textId="5182EB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4B543" w14:textId="2D95C2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A9A50" w14:textId="357701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EDA23" w14:textId="491E2C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A3309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61D7F9" w14:textId="3436C6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A718A4" w14:textId="6F6534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9135D" w14:textId="511447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88AB6" w14:textId="1AFCE9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E3D3C" w14:textId="7F0D1F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00DD2" w14:textId="3B1D65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F2820" w14:textId="688B3A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A377C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8CBA79" w14:textId="3FF4C5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DA79B7" w14:textId="7A08F0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C3F7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AA3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96A3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DAF5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6CFFF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36BBBF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5CD7FE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40F95F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B0A1F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41C9B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E4FEB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BE4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5778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B6C9A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61D40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2EA35E8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7F506" w14:textId="03F828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FC30B" w14:textId="441C96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6A4AFE" w14:textId="7CE603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CBF5D8" w14:textId="2F7230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A35E2D" w14:textId="14085F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609DBF" w14:textId="0E4E4C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1B" w14:textId="664D6E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B7F50D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22CABD" w14:textId="7B5F17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89D1C" w14:textId="7279A7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01CF4" w14:textId="3E0E84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3980E" w14:textId="4926CF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D1BA4" w14:textId="2F1092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A3228" w14:textId="414090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2D842" w14:textId="075B4A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BFC0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4E15E9" w14:textId="268606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B6D93" w14:textId="36F32F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789C0" w14:textId="6771CF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C7394" w14:textId="07F089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AACBC" w14:textId="0E0A90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19C70" w14:textId="2FE3A5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B3CFF" w14:textId="3353D4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F7ED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5B1575" w14:textId="50D43F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2ECCA" w14:textId="712BFC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2DF92" w14:textId="4A343D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7A3E1" w14:textId="59BBDF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6BF49" w14:textId="7D7CF2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5377A" w14:textId="4314E0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E02A3" w14:textId="26A55E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983BF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5949C6" w14:textId="277C5F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FED9F" w14:textId="4997DB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BCB8B" w14:textId="4DD87C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CA216" w14:textId="3EC717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2F2F2" w14:textId="124A11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EF64C" w14:textId="5272DF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B86EB" w14:textId="4877BA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245A9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652B21" w14:textId="218857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4454A" w14:textId="730199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2F97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9B61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BFC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555E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4D9B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586F25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81628" w14:textId="77777777" w:rsidR="00FE6389" w:rsidRDefault="00FE6389">
      <w:pPr>
        <w:spacing w:after="0"/>
      </w:pPr>
      <w:r>
        <w:separator/>
      </w:r>
    </w:p>
  </w:endnote>
  <w:endnote w:type="continuationSeparator" w:id="0">
    <w:p w14:paraId="1C33AE04" w14:textId="77777777" w:rsidR="00FE6389" w:rsidRDefault="00FE6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01904" w14:textId="77777777" w:rsidR="00FE6389" w:rsidRDefault="00FE6389">
      <w:pPr>
        <w:spacing w:after="0"/>
      </w:pPr>
      <w:r>
        <w:separator/>
      </w:r>
    </w:p>
  </w:footnote>
  <w:footnote w:type="continuationSeparator" w:id="0">
    <w:p w14:paraId="3FE0A588" w14:textId="77777777" w:rsidR="00FE6389" w:rsidRDefault="00FE6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25A8F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74600"/>
    <w:rsid w:val="00285C1D"/>
    <w:rsid w:val="003327F5"/>
    <w:rsid w:val="00340CAF"/>
    <w:rsid w:val="003C0D41"/>
    <w:rsid w:val="003E085C"/>
    <w:rsid w:val="003E7B3A"/>
    <w:rsid w:val="00416364"/>
    <w:rsid w:val="00431B29"/>
    <w:rsid w:val="00433068"/>
    <w:rsid w:val="00440416"/>
    <w:rsid w:val="00462EAD"/>
    <w:rsid w:val="004A6170"/>
    <w:rsid w:val="004B0D6A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C6BC6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9E5EC5"/>
    <w:rsid w:val="009F4490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E6389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6806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2021-04-12T08:15:00Z</dcterms:created>
  <dcterms:modified xsi:type="dcterms:W3CDTF">2021-04-12T08:15:00Z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