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56D4FA59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A07779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2025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C0D4C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E48DD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9F25E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5EC810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540081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031F42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5F2FE2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F58DC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0A326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2F45B5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34946D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C2823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67679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F9495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4FDC96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5F1CCD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088269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7C5E45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ADB7E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413507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5831AD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5F103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510490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1142BB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F4854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7502F2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40A13C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B7B22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41FBC2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9B5F3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2C94A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442898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5FB052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49FDD6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355CFF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28EFF8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10B61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0C0C0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1BE35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AF82E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3EA89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8922E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43FE55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350032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FB884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9BBA1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09F4A4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483F4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65AA9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3C202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85D08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6F610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5226A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122AC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0EE04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8206F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48769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CD23E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AB995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7CCF02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FBBC8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BE53F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63F44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18A71A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49E07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D4148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11A55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4373B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65C2B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A2144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48B45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3DC80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38486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EC23B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9287B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E8C29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B0A43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AB35A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63805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3CC7E4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12928F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FE071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BE473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C3175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CDFAC2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49F45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A6344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A5EFA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7EC46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6696D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64707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74808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7A900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DFA68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064CF2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D43F0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224D4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24347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5EBFC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6BFC4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54255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8C683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2F7CE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DB77A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EFC0D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B4193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91E2E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D92B4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F00B9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51F79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B520D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CFF17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DD617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B3820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52B1FE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5824DB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1ABA5B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2341F3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3C6CB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38852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9A539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56B33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4CA28D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9253B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7252A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4F2AB6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EA71C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A80EF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DA3F3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1D483E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7F3A23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6391F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7E62C1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53937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323D2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47CA6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6EAC7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F6526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ECA38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4873A4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503156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79EB9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B5275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443FB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9217A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3CD12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131DD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6758D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CA39F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610508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54224B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232344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BCCF9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77A538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4E93AF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E6ECD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1CDB0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316C07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84929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4B419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4F44B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CBFA3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A37EF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5265B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15FB2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2627A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15926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75D565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A2777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59EF94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95B35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90564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A3DFA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2E2F99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13D4F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4240A2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158C7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047E51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5036D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1A52E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9052E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D0D01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8DC6A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6CE624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9041B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08D9FB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0787D8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0DC391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35F505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5B1CD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09C6B9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64B5BE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539EC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272FC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87EE6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C694D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46469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177B0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0E01E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395E78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107E2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B4295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855D3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91B70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353C5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E0DD1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BB94D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22008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B3370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F6C7E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9BA6C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61127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4CA6E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6F04D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225C6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256C5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AA841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367145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B4E20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33F17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FE523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51BD0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DC314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3FDFC8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038790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4751F1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30FB1E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29F436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59575D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6AA5E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85F1E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399B5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26AE9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7479DD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73BAE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67F2D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709F16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6BBF2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66661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63861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C1BCB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3557F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D4E61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7FD9D1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5EC35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36A3E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E18FC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D7A98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3BCC7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1E423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8B95F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73CE5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83485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6B88E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39FB84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2644F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8BD57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224B5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A7C26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6D55BE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D1E7E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4B1CC4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7EEC59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3D222A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614D70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3CB496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31C0A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FBEF1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DE123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6A8F1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FB7CA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49355E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52B6A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7C50E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ED5C13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349FF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36BCA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1DD2E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082075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D01C1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47886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B11FB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84262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59B72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38D1C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45144D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EA583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F05D5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13F8A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75CBA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E7940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BF380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3953B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4D01D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7025B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1288D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E7603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EB72D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6E3788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E14BF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018ECA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4D8268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3ADC57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79270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8F559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4505E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18319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A784A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0046D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983DC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3B0AF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AA313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1200F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F4E99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E970D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4BDFE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7653B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6A7C4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1A938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012F9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73E41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6CC59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09327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E9BE0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13052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97DD0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4CE7B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D32C6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3B67F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7A507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00064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5CA67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ABD01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F0A38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4B9EBE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9AEB5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4D326B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2EBB02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10CB7E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070DA0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D36ED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F58D14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56545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05F40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7C8E4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FCC8B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73ABF6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1EC39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59A39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481F7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F8083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E778A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0BA7D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2D990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2CA5A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9CE6D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86E02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BAD88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2D656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104B9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94202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0578D0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0B2964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6BF35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251E4E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27D05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DF57E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3A6FA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A3AB6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48205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7C4B46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45CC4C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72621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5F9F42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042A78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2A7EFC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4EC681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F9D48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85D8F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5EE98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52007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B9F108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6D9CC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79B04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698CB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3B3A1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615AF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EF5F2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D9706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0266D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1CD7B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6A8BB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0F912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AAA8E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51533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DA23D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ECEF0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B61A4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B5740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51534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1C73A7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14655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018D2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07E3C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18575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4E131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E1F94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0C8192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008ED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38DAA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49ED92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6FA243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69D28A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4335A5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4F218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8FAD6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6D0EA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B0857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32C7C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B6F4B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E3D6B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446B3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4E38F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D320C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44850B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9646F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B857F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BF8D8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4047D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9B391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7A4A0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26D74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74D5D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9E697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24414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06BCB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D29D4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2D8DA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B56C0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4FDE32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EE46C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83340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921B9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1FD0C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3EEAD41C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A07779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2025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147FFF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78ED03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0E87C6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153309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3F908F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47DE54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3628E3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0A855B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670A06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42112B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16BC2C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52A740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78F8BC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161F35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1B2554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0A8244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417FD4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1293E7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36BAF1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0036F8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1884C2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679CD0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6F9F33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1A3C5B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066613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597D63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13DAF3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3ADF65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04D3E8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17909A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6E4742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3E012D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734EB0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780144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1787C7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6C44B7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6DF17A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437D79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74DEA8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2498BF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0678B4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2F9354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38A97B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3A23EF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46AD00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79950F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083528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17B31D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4E1406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4608FE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49BE66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4D07DE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4CAF6E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56A313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5707DD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31537A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0AC645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3F7925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63E6F5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646361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3B63F3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7FE58E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793FF9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0B3F40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56FD1B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62E13F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3340D0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3B90D8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72C2B7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7D6E1B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10FA31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63D6F9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3914A8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793290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2FFD49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39B65F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3E146C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34883C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256629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048466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4575DE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002B05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7F79AE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02C375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19EC80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09A976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0B5B68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73C037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6F6E10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53B909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735F7C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504291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0C42A0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7E6331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07E9EA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4A2524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7D3A6C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4AF0E5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2145F1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48E95A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70F730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381B80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3827BA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6001B0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47E1F6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584F6D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1C82D1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7065C7D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005298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6237C3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4A5138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5BFDCC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34E9BA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24AFE4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5D42E8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58209B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01B258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36AAB3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701912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1215A7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5D21C4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2C8BD3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19684D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04A50F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6BB3B4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7987FA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2D2027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0C345D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6A84E4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68D763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6DC54B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6FC95C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68916C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5B1BCE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5AE53A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4D93FE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0401A8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74A1C1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6DC955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444B81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0F5636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2C2320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79B189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0EE4D5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034BD7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7422E2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223907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6054E6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0D232E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5CF959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602895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5F5604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577FD9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01D6E5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1D6DEF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33C1CB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01D472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3E9246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70E570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6C3089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018F46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75F5D5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6A02BC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32ED08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5E48F0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597E76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7031C7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4DECD5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028771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7CF8C9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6883DC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7F1123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756819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23F647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610454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64ABF7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1ADF58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54373C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4B8B05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48FEDD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6F9064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591401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75D469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5DCDFB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6CE43C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7D1111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055712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28F130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0D3009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4DAC07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3E794C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2BAE39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22D1D2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151A8F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52F600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0C43E3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44222C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24044B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4B6565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4F0138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683EB2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7B8B42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0DF40C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21976E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7CCE20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73E03E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42F030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61B4CB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18CCBB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2DD316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0AA9F7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223DC3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32C80E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4D5107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6CD555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45CC9D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3AB6A9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23A2DE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6F4A3A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2E5218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5AC4A7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12F35D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7B18273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69A77C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6EF243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638B32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58BC18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7EF583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2C0A55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64C186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03D038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1933D8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603E01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753FB7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39331C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2E981D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09CF4A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31D0CF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297391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69F931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0745E4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309160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782C66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670CEF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5EFD2E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499275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793DBF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493DAE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16E054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2B7A70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4CB4A8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7C85A0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142283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6480A7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73BFDD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60E8D8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4DAA62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635FA3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2B774F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72F7CB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1586EB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295AA2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00C37D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233E0C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3ED95A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6235BF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56F434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068DE2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78E2DE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35065A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50414D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693488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48B197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055112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5AC3CFE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45EE67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7745FA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617EBE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6BC252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2A80FB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37772A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56E999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72A6C9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076D8E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614C18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072218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5CC488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102FF7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5D9A5F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6B5F24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0BF084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6D4665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171525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6C68D2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1997B0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5384B9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3709A4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03144A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1FBD33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6612B4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14EEB2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378A47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34CC7A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5DC725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3F27AC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523EA1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35E02E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290504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654FA6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7FB8E3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07B5BC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6B1CAB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280BAD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16613A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13763EE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4EE7CB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284657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38E5AB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79550B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761961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191846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22A5D0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64E121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075F12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090B14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4897E3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644629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725365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063B1A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7A6F03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48E56C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45B3C0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1AA63E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7E7817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7420F2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6AADD4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0032DA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47CAED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2D5F9B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7F9CC6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6A445C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60C88B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60844E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0FBBB6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0F3469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7E07CA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539AF6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354BA1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083804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777AA1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51989E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3A5774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6B3E70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124DE0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5AEA0C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08A8D5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4F2B3F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575C7E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3AD319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3284ED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40CBFB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637482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0377B4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3E6E28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27C64E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388A92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5C2B53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74E37B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4E2371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069D78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635A68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65880C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306D92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1CC034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70BBE0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4227F2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5834BF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3D7796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68276F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2AC717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78B1C5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08D920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039731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6E3392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19BADB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23B539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163FBB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587F4E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5EEFD9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639F4C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0573F9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20C611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60BCA1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170482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24A65F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147C6A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3D3930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3C7E6B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2D0FC8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42D025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268EEC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4A2C11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79ED83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5E6F5F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7F4DBB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3C3635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38A5F8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10AF06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4DAE0A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647626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18E914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23F909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28A094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6DFF29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3A04AF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7609FF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7D8E72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597065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0A29D7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7163C4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06DCCD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17724C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5C635D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760ACD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5B9A0B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30AD27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52970A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76285E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40658C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749BA2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7211A3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227F0B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47CFF8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5E8164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57A1EF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3BF471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12D308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4080BE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12492B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36EBBB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24D331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660B47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6DE5D2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0B4C8B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07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6C153" w14:textId="77777777" w:rsidR="00C36389" w:rsidRDefault="00C36389">
      <w:pPr>
        <w:spacing w:after="0"/>
      </w:pPr>
      <w:r>
        <w:separator/>
      </w:r>
    </w:p>
  </w:endnote>
  <w:endnote w:type="continuationSeparator" w:id="0">
    <w:p w14:paraId="2FEC1657" w14:textId="77777777" w:rsidR="00C36389" w:rsidRDefault="00C36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E0A34" w14:textId="77777777" w:rsidR="00C36389" w:rsidRDefault="00C36389">
      <w:pPr>
        <w:spacing w:after="0"/>
      </w:pPr>
      <w:r>
        <w:separator/>
      </w:r>
    </w:p>
  </w:footnote>
  <w:footnote w:type="continuationSeparator" w:id="0">
    <w:p w14:paraId="455550EE" w14:textId="77777777" w:rsidR="00C36389" w:rsidRDefault="00C36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F7139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666D"/>
    <w:rsid w:val="007C0139"/>
    <w:rsid w:val="007D45A1"/>
    <w:rsid w:val="007F564D"/>
    <w:rsid w:val="0082138F"/>
    <w:rsid w:val="00825232"/>
    <w:rsid w:val="008724D1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07779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36389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2020-04-12T07:49:00Z</dcterms:created>
  <dcterms:modified xsi:type="dcterms:W3CDTF">2020-04-12T07:49:00Z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