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4C05B036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27460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2024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89DB0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578DF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AD673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0EF22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D843F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535E01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BCD04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6FB58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6635FD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0BCF85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E27AA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291FDA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BE34F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2AA65A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7A5DA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23F5DC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6A5D86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39E8D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95FA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10B84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A1B8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5AAFD0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34362D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CE66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7495E1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507ED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67D4B4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68CC52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9551A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F00A3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14D69A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52F5A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1E9768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4F2009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1E3280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150DDF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52AAA3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D6E5F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62661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BF4E6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B4594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FB489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3B989E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AF86E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1411D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38184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285DF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8D6DF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7E8537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114ABF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7BC1F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F4714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04F6AC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38BC19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08F83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287B56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2400A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CA96D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E0A2F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35630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F2EBF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52CB8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61E4AB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3FA44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2BBF1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C38C4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AF2AD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9F9A3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4AC858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CBBC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8331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80EB3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40422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2DDEA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47DE71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2F7D1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469CC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1669A3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ABBE4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128C94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33C6A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346CC2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CF95D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D090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39FD2E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03E260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167777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4D3389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0D7CF4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468EC3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D8EFD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3076C9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A5397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131DA7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18F2AB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29DD23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FCF9C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526ED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426B6C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92A62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3847FE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BFD5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24EE09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62A79B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5AB8E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4B497A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74EB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46EEF5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00F3FE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8C497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8A837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60EF0A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4D8E2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34344D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1C6E08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9DB40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51FCE3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2E1A7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21E6C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2DC188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A399A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F766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0EC66E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C4D3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46DB6E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465610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3739E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326F37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280986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01AAE9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D6C55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33F21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598138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108269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7E7EAF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D74E1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6B8A9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75EB45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765DF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09B68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809EE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4C7AB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659C57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3AAD8F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64198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B4467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ED969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4B6708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78FFF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8064A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83A08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080676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03026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7D3BD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6C0DAD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4228D0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1DEFD0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36F901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45148A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2BFE5F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4FD9E7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09F24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5B4C81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A4D3D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F4331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38B44A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17637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4DC81D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73A36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5D718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49651A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897B0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3D321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15D6BB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1D9D7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75FED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F047C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792616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DE89A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68E51F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0A1BE7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7AB28F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56B3BD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7F2ED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101A0D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E8599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4A5357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00C59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3CF67B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77B563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6C6437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631EB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707526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6EAEE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745D1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72C5D2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5060B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8A7BF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059D5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89D66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641052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55C711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AF0B6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7D1B38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2DDFD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DA098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4557B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23E9A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7A3345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3B8C6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58920C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05AD7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C9B41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087D5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66BC68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4366C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2ED479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72A71C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BC2EA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6D6B63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74C131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6E487C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6BF09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F27A3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444CDC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0BD180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508C10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3D2CF5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016A38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71F8A5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38F33A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335D9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88C4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0CF05E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C9006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40834E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368B9F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2AA31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3231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5911B7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63690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012EC9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F97A8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58E0E7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5C62A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F2C0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DFFE6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13C21D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4D0449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0AF076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0C0F88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66CD2F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0A6ED9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46C11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F81DC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2D9711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1948B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3FDE87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09C7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04467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0E341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D53D4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4C2776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47543A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0C8E46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0B5BCD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00994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00ED31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19AC0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28844C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C5594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683882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FF702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679334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1F87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0E5F2D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BBF7A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CC0EE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CE7EB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26A1C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2CDF1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288E67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2D2BE3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530619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3255BF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C97A2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9166C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0F113B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5FAC2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249BA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30006C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1919F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7D99FF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147620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8FDB6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62366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45D087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25FB9D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31675B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010898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D2DDA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64A728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C6CDC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0DB30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08C94D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D446A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1D9E8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D88EB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470BF9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0208BA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081A43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1EF5A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0CE6E1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06758B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0F6452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681CF7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7CAD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48037D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506EDB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5EDCD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2446C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295979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63657F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E7BA4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4ED23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CFA36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58152F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33D5E4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678AC7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3C0D4F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3A28FB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C1A26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3AC575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43370C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2FFD0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7E9CA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43E22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E6A7A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B9418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D3757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30D8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2518D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F7218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7AC97D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48DD6F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234176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83F8D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148C5E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3370E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0F042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509D5A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1490EB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E7880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3C435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109D5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FD78C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02DCA1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5719A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B86A6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036DA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45C761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30E1A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5B620C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5B9B8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5F0050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68CE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6572F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B0EC6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2A5FA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7F316B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3BBD1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492B8B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C7387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467FDB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1F782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3D2C7A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A5254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32530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1433C5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316609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7DB61B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3B6EB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601821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3C66FB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414ACA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5C4AC1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F69A7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0B5A3E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9DEFE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22D77B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45FE4F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499AD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78687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ABAF1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E428E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1C81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6AECA6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3A75D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EF678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136234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572BA6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31D95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2CFDB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5F4777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1B2AA7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764E81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001D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7BACA3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16F68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3A88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7952C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248C9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A1B30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0E106F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05C161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735831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335E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30D333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792B04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3BD62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6BFC2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00C8A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D6A97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011B2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42D77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1C133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09B4F4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244EF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6A9DF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7113C4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779D2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0C950E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39923F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6810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20DA5E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12D310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D1F9F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69D071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055E58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4327D3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043AA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F0DD2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7B9A9E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1F3BE4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02F0327E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27460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2024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4286D3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5CD5E1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6F10E6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5D81C5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49370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7C4BF8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33F360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713A2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20384B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205A63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6B80F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0B5C1F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68EDAE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3EDC81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2CB9B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2179D7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53FAAB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17316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6D2366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3B42CF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2AFA2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51B9E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54A1A5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2CA70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3C5FDD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3812F1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632CAC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499C78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465B5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2109BB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31BB2D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23FF72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1B347C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329864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26499A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5DD986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11BDA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15E51A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2B9106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424F76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534F43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35582E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50229F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241C4C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55E3BA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3F9582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0CE016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07D9AD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777050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3D21BB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254F4A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464150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76E871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718B95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0FC7A4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604663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1D0703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291A1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5721BC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00B544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6CCA45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3D1362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205CF1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3BF47B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395088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74780A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2E5071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51C5DD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5E1BF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3A732F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23EAA2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55588C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729763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00BA26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788B0A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3C3DDB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74D758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68B478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1BF44B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2282E3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554EBD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59387D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1E293D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70AFAF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5FBE20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098DD8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59738B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5B41B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4E33FC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4444E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6420ED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058BA4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63DD43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400A5D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5B179E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1DB894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51F15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1FB477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76FD92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40BBAF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7F719C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003FBE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482F21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7B0B4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2AF3E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54892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100BDC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768564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02269A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664782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2C79BA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683B13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71897F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1EE67D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116709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02A1E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0BD65A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55FC91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570564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06F4CE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6B058A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545DFC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3E13D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3F9E02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3CC790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716FEF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006047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57C88D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1E335A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46E316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0AFF13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000861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3184A3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2162C7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099652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645BC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01644B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1C2CBB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096308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468D14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1FEFBE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7DEE27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5B925E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7AA0CB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06DA8D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0C178B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50093F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650C5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21EB3B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10295C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5B2F55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2A8EA7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68B81F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2D27DE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4D6DCD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39A434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04D9F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516210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67819D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68B6A4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4BE856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2C1A57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5A62D3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3FBA50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22EB5D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4132E4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7B1A4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21A932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0724B9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3AB925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59E55E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5933E4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42DACB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760458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428E55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5978B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1080EE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0DFC65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63BADF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693C5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36CAA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5ED2FF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7A77E4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45233C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41EE69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59A802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4AF9EB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44A0CA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3A170C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5ADDA7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67F0E9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36413C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53B653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0B521F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083A64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30A5D6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094EAD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3A0212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047FEB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54C22D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09479B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333F4E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7E1939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7BF33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34098F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2A916B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06CE72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7A0B91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74B1E7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0E4BF2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67C4FD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52F62E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1262C9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4A4030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1CA668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2C7CFD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42500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6DCA54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71E768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5C475A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75CF69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3AA969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1516AC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67E94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13D50F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7651E8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216108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536506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24913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35E3EC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3AC3B4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244984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472F96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6BBD8D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580B33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4789C9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2B634E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73A6FE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295160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38369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32C602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700216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776B35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468301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209BAD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15BD6D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649CBF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085102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513C73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77E45D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6DA42C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4933CF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42B02F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08EDD8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5F8B4E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5454A3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69E22B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06B36C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4D5E62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1F2425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00936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3CB2CE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397205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2F8E3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1918E4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022E98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13855E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65CC87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3DF42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10F951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4061F6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65A655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022737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08ABDD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4C7FA0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6F9857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057133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13249B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2882C0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45CC55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1A59A4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3A418B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37D73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350C87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080FCF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1074D6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3048BF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2F0EF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7640AA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4C9D5F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20F1D8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75A244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1E167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35C0F2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2CFBD2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26BFB6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232C02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55CBD1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7C5E50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26A038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02B1A1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0CEEF5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3BB3A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172930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01E801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6C4FB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45B430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080F7D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6CB62B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5F6482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77C2D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07398B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25B5FD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50CD76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29AEC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49215A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1C1F1D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59CD1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35C2F8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73125F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26F6F5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2C8A15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32F458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6B003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50EE5E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48EA52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2677B6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218BC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342035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3818B4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3F7BCD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3794F2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745D5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750126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2DEE8F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2AA54E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0F7DB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5A0C2B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2CF376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671ACA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120C56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7B5B0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2D20DA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730C5B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2CE972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1FA31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411C1C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30DD7A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2E2356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03EB8D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4BCA11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017451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555A32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310DDA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63DC0F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2C1D01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7660CB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220179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7F1C8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17CE9B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592489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436FD3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41E353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686D4E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77E97B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06209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38DF56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66352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6A2FCA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426F7C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4F10BD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569207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392F8D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52143C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451AB6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567AB4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664DAC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2EEF1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71DA90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0045F0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250B8E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4A1F8C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4AF81F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3FDE78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5D979F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46FD05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32D3FE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493C10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0C6830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63CA97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13C38F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02A925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544855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032A5F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6328D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3FD206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30B6CC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6FB595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704F25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6BE6A0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24F8D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1F6934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5E39BF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614A26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6AF9A0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45852D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704EB2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3A532F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44FAA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503284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71F7E5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308B02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4D0A52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643165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73F70B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4E7C16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14F6D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5C5153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369FBB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17B63A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79788E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446240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56836D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554C0A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0DC6DE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505D67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542F17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5DF869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2D416F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4217A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163BDF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76F37C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2B5AB7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11C665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6DAC5D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50FF0C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56ACD3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5D1297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2CCDF7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12CD44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6F9CC8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32E1DD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359A56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13AAE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CDE1" w14:textId="77777777" w:rsidR="0016673F" w:rsidRDefault="0016673F">
      <w:pPr>
        <w:spacing w:after="0"/>
      </w:pPr>
      <w:r>
        <w:separator/>
      </w:r>
    </w:p>
  </w:endnote>
  <w:endnote w:type="continuationSeparator" w:id="0">
    <w:p w14:paraId="0C2B3AD8" w14:textId="77777777" w:rsidR="0016673F" w:rsidRDefault="00166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6D3B" w14:textId="77777777" w:rsidR="0016673F" w:rsidRDefault="0016673F">
      <w:pPr>
        <w:spacing w:after="0"/>
      </w:pPr>
      <w:r>
        <w:separator/>
      </w:r>
    </w:p>
  </w:footnote>
  <w:footnote w:type="continuationSeparator" w:id="0">
    <w:p w14:paraId="15287A9E" w14:textId="77777777" w:rsidR="0016673F" w:rsidRDefault="00166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6673F"/>
    <w:rsid w:val="001B01F9"/>
    <w:rsid w:val="001C41F9"/>
    <w:rsid w:val="00274600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2021-04-12T08:14:00Z</dcterms:created>
  <dcterms:modified xsi:type="dcterms:W3CDTF">2021-04-12T08:14:00Z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