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9E92B46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F7139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2023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78332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448F8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530D3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CEDCC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C5BAA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4B50F9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F32E4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D2B4E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84833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7BF2E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01FA7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519BCD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AFBA8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78AB87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B8C27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366E1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E507D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0F129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A0ADD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2AAEF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7BABF5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3818B9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28EAB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307AC8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6122A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19FE3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7A7A26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23D337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5B55D7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0CCBE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151A78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79636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A9A24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AE700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92C4F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C3477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09F8B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EA1D4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8B7B6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48FC8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EC521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162B5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7404BB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D7C98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1E144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D4E64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4F8BF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E0375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5B434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44E5F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EB18D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DB544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21B3B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A69FC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EFA48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2F7B5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11953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44D73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0C609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3A7E62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5D62C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CD2D7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3F761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84ABE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A0118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645CD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BF0A5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BF0A3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BD9A2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35221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B50F7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8B5DA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8059B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471E5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20E20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8BB48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3BB8D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79048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82D1B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56E653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BA01D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BADBE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19FB5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6CC1A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0F434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6495B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E1EBD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EB0AD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CC38A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80974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59193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C532F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38B48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849B8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73344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CA909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36012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7C35F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46506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75BA2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EE44D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38090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34399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36270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0BF51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AEECD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FA4C7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390F6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9B63C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EA275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6BAF2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5179E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A57E3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169FFA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3A93E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6AE1D0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31307F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33FE80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91C5E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C67DB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26488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C0469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7F2F5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A21CB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41306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F3CCD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0B4D5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8361C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7D5EF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5EA9E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5BBE6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9D027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9551D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40363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F59C2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0CFDC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7D5C7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42872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45293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0388A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EA67E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09ED9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088E2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20132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ECEE4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76C18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F97E6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68956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0AA75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3D2FF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AAB6A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27944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0E143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818AD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25CAAC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1456D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20A91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342A3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54912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10AEE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F27AB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79BF7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7720F5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43910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68574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E804D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6DC90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5FA18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AB4FA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B98DB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277AD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F413B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49FA6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6D07D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EA086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A2095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DF701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F2776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DE3FB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111BE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0CE96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09827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1B719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09C6B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A1851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EF256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35527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A5845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8D9C0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1BE5A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6C5F40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5C363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2112D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7B243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830AA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D3142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B904F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A020A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B90F6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DA21C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ABF4F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CE782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86418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5A671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E6B45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50892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123680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FF40D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34A44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47743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35D71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428A5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23EE2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95F0C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1EDF1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52F77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80C38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27A73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55368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353BA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E1BC6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E4D86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F6DD2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F2A8A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57D4B1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463B6F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7782B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01E902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4E7A18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A2AFC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8C6FC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803BB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8C8CB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7116C0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26CC4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37A15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AF9BE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5528A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295EC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C8518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2CAEE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64ECF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A7CB3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73335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268FA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6AF3E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F2993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37312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11BA1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6ED04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92118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35E3D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40BF7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6D164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4DDD8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DA506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4EC55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A8FD6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56D39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0DD04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58458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2A33E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ED8B9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2DB83A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5D5CBA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665BC0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42204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3CA1E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BD095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DE8F1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58875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59238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A9001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2155F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2450C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56526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DF5E3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7967C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1E574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2DF08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343ABF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0CA02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D6CE9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D4A6A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78A6C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16226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0F9E80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6CF0A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FD22B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0397E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0AD84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DE297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B1EC9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91726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C564A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347B8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9AD75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74C34D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7E614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64C82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301CED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03521F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5EBFEC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18004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4CF05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973C0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8B975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8C6B2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267C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4BADD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0794D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15B40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5BF88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70B55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C922D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D6B8C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FB60B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61FF6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06E83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333C3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DB23C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04609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E305F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E4D9E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B506F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575649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90A93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3CD4F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9B039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D7149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BE7E5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6D267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DFC36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729E1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6F8D1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25E4F2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A99B4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F2A74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F78A8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BC8F9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AE5A6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6F28E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7FA6B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B461C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76B6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B5B66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81B81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0663E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AA613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5CA36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004BA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529C5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71054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BFAE8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3BD49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BD66A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413C2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2228A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52D5E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35413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AA346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C78C0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1F9B0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5CE71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107E7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7A6E5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12935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FB80E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C586A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9B70C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CF36F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07AD2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889C1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CFA7C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412B7D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5E38CD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19DDF4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5CC46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429B1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6711B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F7DB3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D81EA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B0F74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B4B30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61CAC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633BF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D7A76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EA6F8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CCF36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D9153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7C81E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CBE94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2F01A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173E3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70C97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8E935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C6B71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65B77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3247D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E4BAE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31D17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ABCB6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26C6D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61CC0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1E57F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4FE22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CC8AA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F249A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4F885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9ED3C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79CC6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70EFC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4A2DA5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3C5FC8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703C4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FD6EF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87D0C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2EBF9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BFB1F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7AE3F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0665F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240BA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B69BF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1D12F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384BC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44771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45157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27325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211A32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C4B60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4F729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EF313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60B36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C86BE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EFB24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D2E47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38F8B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EEFD7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C2AAB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0E7B8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A543A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D72CE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7EB76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1808C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03005F0E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F7139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2023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793DE6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077318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071001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5677D0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2F7580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01384A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623A0C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61BA51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3E80B1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7841CB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318A69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508CCD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0105EB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100EAA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7CB53F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29A16F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18EFBD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55F856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04B3B8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1B46EC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578E2A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7ECD7B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619C86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57D269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7C76C5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682113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29968D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10F2EC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153150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1DF56C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7B1F43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1BFE3C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54813E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1FD908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3A9D5F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78C6B5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502EA8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12E938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7A1751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582250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6A43A5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1F8FD8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26BA42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4989CC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3878EC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614A16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5F6F24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4C6FFE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18BAE2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5106DD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3E3F92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0CBD01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2A8A9C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3E1EA3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4AC562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051373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6416E9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4F20CE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408711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1B928D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041582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4D4C7A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195625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7BA661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15854B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1CD4DB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51530B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747B5A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4CD37F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69BD01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70FCE8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10A936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01A9A0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6AD7EE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126245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6F0649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4ED821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40FD6D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68F26F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51F910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208FDF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7CE39C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487E4E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694FC0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6F817C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075449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43EDC0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670505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4E4A41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01169D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7D679C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5D76B1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2BE0E9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5A8924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0B14BE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0740F9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1DED2E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53802A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6DAEB2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49FAAE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59DFF3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6BB8E3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6FDC02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6D1E9A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095865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36E655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6B8EE3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28528D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346A85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55834E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3EFB0F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5FFC99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02005A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045839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3D6D05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7550D9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062821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7A833C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376313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45A8F0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4650CA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0CFEF1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118593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6F43AF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670908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3B5C9B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16F171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49B9D5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123EC8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286338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38282E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0BB9B8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273A9E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191974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789FF3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4E15E8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501A12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7DAE1E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02EE8B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4F1ABE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6683C3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57F729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7219DF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360F37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68E669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579031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77A0B9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0B0716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15F118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56A155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54090B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47ADD1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05B96D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4DBC91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1C09DC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2A33CD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49052B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5A0322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62ECC6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01BA2C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46BA13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22E61C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6D188E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5C843D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0CAB61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38A8AB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508E94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5B0ABC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16EF26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219D7F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28A2C1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5FC0DC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65BB79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7FA671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14470F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720221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6C152B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1560E3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27BD3D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33A915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662A0C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0CAA27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301FDA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49BC50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21ACA8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7B673C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6FB629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6EFA3C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7E1996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04F042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3559A3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4CAF5A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69D602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2CE9CB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4B40B4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7EF6E2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4296C6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722D2A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2692DF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15E491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7FA333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168C9F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35ABBC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1184AE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29A776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10F052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488F53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38DAFA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0CEC35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6BB668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0EFCC3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57CBF5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0A8482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0AE170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03D0DB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3201FD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255825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064757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361AC1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05458F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0247E9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594921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5F3E6B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084266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0345E5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4061D9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399816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0ABD28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19AA27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1F3F86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7B27F5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2699DC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605E70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2B8F13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64EAF3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76BCEF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787348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4C3D56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379E84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28AEA9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7FC669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56B9B3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3B78DC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7526E9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6D7DC5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32BF9B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2BE3F7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3AF454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5E98A6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45CBDC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52C0FA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4E7154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7EBD64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108B6A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091AC1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6C2E99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75D318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3D5BA2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3B998E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0E4C21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0D1319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5942FE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7F1896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551C3F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52F490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5B91BA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1AB127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2A0B51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04C7F5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6436B9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486FFA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15EF1B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6A1169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17DCC0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0EA065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11C8E9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670AC3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1ACCFE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580AF2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41F691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256489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26A003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5D157B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41FAC5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659DEA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517D3E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4C2097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7337EA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0B5B65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599559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7CF0CB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592100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44A0CD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6CAF10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2281BB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4AF991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21A18C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2663CC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698562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6DBB83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1CE853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69F7C9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3DBEFC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582B60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12809E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54B0B0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2B0919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0DAF0C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735976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44E606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277E09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706A08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122F2D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745F42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4E5AF2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6F9655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492607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1B771D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75A398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518C7F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6D328C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66A685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03EE63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67B3D5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7D32F3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1E4E32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54E1EC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20D032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7ECD32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72BCB7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22307D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607BC7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16D5EA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587E80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6C18CB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279D96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0C2B10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170C00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11F256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2A1AB9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581688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58AC76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6A43E8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38596E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243ED5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1278B7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0420CD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66957B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5D71D5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7CA269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224E49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30E76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31DFA5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51786B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74F502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07D85B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58AE06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43E41D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20E71A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310DB2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6EE9B0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446460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3FA6C5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29B951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255A4B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541785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389391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5DA8A0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61DC1F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44034C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074A9F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275E20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49B24D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0259D6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467473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592333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31125A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144FF6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725FE1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46A61D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21DEB9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6A304A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33AB87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3263A1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410F2B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0B671B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0166E2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7A63B0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79AC60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1239BD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45321A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5780DC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5164F2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55B7E1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28D79B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271846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190339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1A8FDB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7BC564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0FB03D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0B775C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77953F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7F7058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11F2AA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5DF3E9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21FB35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0D0305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0D1384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2EA4EE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2F0A86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4B94F9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329419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4B065F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752C4B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03A2CA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218998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6C4B83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2C286A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340DCE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4FF841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4A175B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481000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0B93FF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2253AF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428CA3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0FEC03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334597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42A577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057DC6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621519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4DF8D9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762338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00AD1D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0B305E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55B013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05FB85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180670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419928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60BCEF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4ADF20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0DCEDE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418961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74FACB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64CCFD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20052" w14:textId="77777777" w:rsidR="00087E27" w:rsidRDefault="00087E27">
      <w:pPr>
        <w:spacing w:after="0"/>
      </w:pPr>
      <w:r>
        <w:separator/>
      </w:r>
    </w:p>
  </w:endnote>
  <w:endnote w:type="continuationSeparator" w:id="0">
    <w:p w14:paraId="12442694" w14:textId="77777777" w:rsidR="00087E27" w:rsidRDefault="00087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2272" w14:textId="77777777" w:rsidR="00087E27" w:rsidRDefault="00087E27">
      <w:pPr>
        <w:spacing w:after="0"/>
      </w:pPr>
      <w:r>
        <w:separator/>
      </w:r>
    </w:p>
  </w:footnote>
  <w:footnote w:type="continuationSeparator" w:id="0">
    <w:p w14:paraId="418A5CB5" w14:textId="77777777" w:rsidR="00087E27" w:rsidRDefault="00087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7E27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6818</Words>
  <Characters>38866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2020-04-12T07:48:00Z</dcterms:created>
  <dcterms:modified xsi:type="dcterms:W3CDTF">2020-04-12T07:48:00Z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