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6578635B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433068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2022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01013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3E1B48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28B970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A7195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FC17C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032299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0B44BB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50037E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1DE3FC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359598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35943E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6B6C73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7E4A86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59C6C2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3AE4A5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76060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4CA8A4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1C70C8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3B7DF4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4A3FC7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073532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05CEF8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0A6F49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4D6242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551972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2C958A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6269DF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746AA8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2C2F74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1B7FF8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0D36CD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03DA24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7ADE85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1BD4D8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168526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7945E8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520CD1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6292B2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D6454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1FD43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618E43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222E2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038446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18E879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6774C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6E5E05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430B3F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6E0A0D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125FB0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42E8E5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0CE77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B6C50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236B49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5606B8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75C438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6619A5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0A1ECA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0A17A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EEE87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F7307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7F1822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69B135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3CDD8B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78CDF2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57C55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DF47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034543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10CF70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786DE8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009FBD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2834D6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9BCF6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88B72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1D493A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582568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00207E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18485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344187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7CC900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522009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6CD422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408A8E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1882F7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668440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404133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6C2733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177122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3A57D1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24A028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135217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771F9B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5F7CA1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6BF31D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40FED9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1D2FA4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3B549D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2D5086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17751C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3EAAA0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0940E6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CC8A3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30C2D8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1FDE0C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1C06B1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08AAE8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79A580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1E9CCC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71E12B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0C6677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4D47BD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4627E2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13EC64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4B25B9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498C43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430166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7EF63D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6533C8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6E94E2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487013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715DD6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792AA7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53B30B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7075C7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695A09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4F6B5E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1B3A4E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0534A6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14EE9F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2F1299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134A2C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65601C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05F6FE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1C6F8F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452DC5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307F82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395953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4F1D6A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2E7F39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164F46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7C2F94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1DFC91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1BBC18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7A2000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02CB17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19656C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099495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50ADC9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4B25F9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663DB0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4D8B8A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6396C1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7BB920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1146F3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796257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024B33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296B53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203950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0A4F4E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3D7A50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7682ED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3A9F07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52D6AD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290620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6BEA3C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1F654A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7FE892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174897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70F033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7F9BA1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03B5FF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4B7102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1B21D9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72D6B8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692A5F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1C915A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7F9B40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48DCFF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1B8F7B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1C8845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3D6351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3C4FD4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10BF8A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05CF0E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090AF5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5DF1B2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087D45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2F527D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783166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2EA7EE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694C8B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1901D2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02C27E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77B0D3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3643DE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4045C8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6EC3F6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4C58AC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419C97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1F9071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10447C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B58D5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4D84B3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3833EE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2A4F9F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04851C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049577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6F9B16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048AC3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624353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20CE92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4B7613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6F26DA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6AF126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43BA26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6CC9AF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230B9D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66B95F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1DD498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956A3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683CA1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4CB769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CBEDC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04DCCD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2DC540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2553A9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77714E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3F5C01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5E1906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542B27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6FADDA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5A4EEF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4281A5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10C981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54B405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6B9BC7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1ACB8C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405DA8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0A35D9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3CA9B7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53975F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64A471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446B07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0DEB15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6E0AD0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D5F66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3A7D0E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0032C4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39446D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213337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1AF65D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FE171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2494BF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3C64AE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759343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36B4B5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69BA35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30ACBA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462A42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6254AF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31D200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6F63F2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5C1BED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43D601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490004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233CC9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55F7AA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65289E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026AED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31EAD9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66B704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03CDD7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108032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2173A5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2D2C5D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210C05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5390FF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387EE2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27C191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659C43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346D8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2D8675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3BCE70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4F7604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282218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6038A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7E9602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4A05FC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0926F5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34893A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076FAE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5BA97F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05F23F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3EBA57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9B734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7E745A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051134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78BE27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427E25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335167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471759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7B6507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4C5110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59B347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3CCC72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7A8BE9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6D0DCB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74C689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7333B2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26419C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0EAF5C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43A394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5B9AB4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5599FF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373A0A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17714D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2AC4CF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752C28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35190F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C6D8F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D2A33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790CA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1E21B9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22B628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4783F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03AD5E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6A1D82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3CEA28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085B57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2DE599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003A96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1A5543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390F0D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1568BA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38A9CB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5890DD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1B2A1A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3C2FC3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601DDC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7EE6D1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6EE687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71F0C2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774E4A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277707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29F037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07983C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01629D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2CEB92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05D415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5B7BE0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35A702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14F803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0AEDF3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4E09BC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62E395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3C3FA4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61DFE5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36F487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3E1A4B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4744DF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75ABA1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02A8CD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7CE93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25D936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39CBF8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167CCF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403848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07062E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541CE3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2F1103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64AAFC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277553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509AA4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711673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43A44D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7CD438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54DB7B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41075C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56A31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2B0973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1F98FD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3E3EE1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67D84B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04FD14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489EFB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505CBF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471952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2E9F52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7FEC4D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30B283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8B559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3A3294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148B4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3AABD6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1D3BE6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5B659C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15FDF4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762879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6E12F6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EE7D3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5A7CE3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0B5F87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5EEAC1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37EDFF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5D202B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1F17B9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009DB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DA93F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0F198E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3ABCE2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3BCE46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401E45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6E8886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3CDD42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21BBD0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7C873E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22DE7B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41802D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0DF231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5F4CC1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0A36A3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2B2437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1C7B02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7C4DEF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1649DC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46029A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11C58F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56BE25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66A533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0AD87C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789E54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59FE01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795D3D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0C623A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7FB5D4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363282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32327D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7B686B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07DE59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4A0566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709C84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11C395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4C7A76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30DB07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344C8F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3E6CFC1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433068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2022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13AC29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41B381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763955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725C32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5934D7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17D081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574E1B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616F89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2047E0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0DF63E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5FAEFD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258B38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6589F4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38BC0C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105936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76F162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315936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701F87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32E8AA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1F048D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7DC5E0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1EC673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319CE5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70EAFA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5106FB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395417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47268F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12F42E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4A6E58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651BBD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51CBB4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647285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252E9B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6FB744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58FB12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04A09E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2635BC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5B6D4B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2D521E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5F0821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197B0C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12777B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3F92CC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2E778A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1FE1CF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785562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453AB1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74E8C9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7D4141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4FDF44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089C51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110909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4CA521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454373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51F5A9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245998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70FCCB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03696B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55C221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320793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419AB7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5DB145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0BDDB8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60C223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5DCFAF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1CFC55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0158AA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1CF426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56381F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6C59A9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20FE76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4A7AAA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1A8B4A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194900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48F88E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724D11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196D82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20F7BA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386167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6C2572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7F1CE4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23A548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6C575F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6F9957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341EC3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36F71D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1423A5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2A1734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691C62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68B7FC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6829D6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44D005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69107F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5A80B7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6522D0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57278E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177909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56ECE2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38DD49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3265CF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534389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1F47CC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19C02C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12E854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3C115A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542705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53B6B7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5340B6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18D62A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6748FB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05EBB1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288113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1D72B7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7DD78D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1247C5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3D6828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2AE074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341D4B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4317E5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7FBC96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03D28D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4DE37E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225D48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6DAE86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5839DA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13F2A9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07BAD7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1509D0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332A94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503201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39E483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7729A7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423DF9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472EE8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035868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79E412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626ACB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292E33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3CCADB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5855AE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3FA4E6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1AF4E2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259EEA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3896D9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3A31FC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337566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45BBF5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7E512F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7C376D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43B256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7FEA95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5C5D3B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6DF253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2A1A32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4BBB56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041D52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08561A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6790E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0D3C7C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6BB731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3EA747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04B865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28BA77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75BB04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6B412C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4D22F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1D360A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5A753D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57C560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3C9EEC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36E874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2EFA7D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39DE97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4529C1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39C935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70C3C8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5076D1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3CEDF0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4DAA4E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092077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649A46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165694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75AFAE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77FAD5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44C359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0F336F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79DC37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438BE2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5A4169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3D825F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302F45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4DCFD4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691FE8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4658C6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3EB082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101332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5CFBC7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077B21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6CD1B0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77422F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514F21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22FD99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3B0826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3608D6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3C244F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5ECA6C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39AF1A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698EBC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10F60A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56C74E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48A1A5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652668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2D8B58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390B37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43D085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05F3C0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44F415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06953F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69C94B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766A35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504540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4BF4A9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0B01C0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5CB82C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4E14E9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647089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68C029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36A138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19BD9F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1DB42E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7ADE1F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628EF9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111C16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231BB9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252FB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694C26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3DC313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4099B5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1F7003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04E1FE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340139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7D162B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2ECAF9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5EB297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64081F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533B1B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239740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32B9BB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25CD7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798743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730884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20446D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2A4726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038F0B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464C10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5C72E2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61140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7468CC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794CA5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44C702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24B938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0DE87F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52099C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3826CA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445AAC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6DE622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02725C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39AD30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55A997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05BB77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493109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2864AA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71E714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208E2C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56D80B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381405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0B56B2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2ADEB8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33EC22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7980C9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719BD0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475753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74FB4D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53613E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6038A7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1409C3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77EF69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0493ED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16BF48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61F04A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5A43FA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1800FF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049E72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1FB4FA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56BC10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2CD829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61DF24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111D0A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4B7AC9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379F45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70FE0A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1C4B1D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594226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2F18F0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13B2A0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3818CF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54A979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1BC83C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537213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72657F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2F8966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25F9A0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7F8C1B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1B71D4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0E3A55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6EC5C9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060E59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39438A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784B3D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69A801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375684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5947E6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1790F7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577119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5FF85E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34E7F2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078396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156491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37C039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4DBD0D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6B3290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5C40B2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57D35A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40E0B6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6B478B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340B5C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681468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3CA2E0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41F319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74F66B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7C2260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3D4018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3291D5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4AA3D7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7952E4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177A49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0F4CDF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60ACDA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0C9BC0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10D758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172CEF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7FE0C5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05B9AB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5C249F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4C0EC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2FC698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37D0F5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0196AE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346989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6E56DE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28B6A1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410B31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673F9A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3956C1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1A7383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72AB85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28BBDE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2F20EF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5CF921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1A596C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3C4598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3CA2E1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7D4E36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3A43D4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1976B7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44302A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3ED059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05904C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38CFC7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2CAFB5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68859F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70DA7C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3D5FF9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45FEF4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5ECA15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1C1029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6FFBE6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78CA09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19DB7B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04FAE2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1902A8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434DF1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1C9231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4DEA8A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59BB6E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0DE949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0F9D73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183271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3DD4E9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245483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740BFC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05A623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575974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236543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1E261F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6A16A5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7AF2AD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0EFB40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62072F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4BEE1A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0C5032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794D76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27C901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25D139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4E3C5F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58DBDD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3AB28E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052194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248083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5EECB8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2F6FFD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6E9C4C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66E55A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0CAC1F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0FF091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1EDCF0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1C2953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18B905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0C1D10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581805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7DF03E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666E1E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665FC5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35E994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6B8B10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3EEEF1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6F0F6D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7674C8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4CF288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79472C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6F62AC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18B48C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0B87F0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7B5635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F8D0" w14:textId="77777777" w:rsidR="003532A7" w:rsidRDefault="003532A7">
      <w:pPr>
        <w:spacing w:after="0"/>
      </w:pPr>
      <w:r>
        <w:separator/>
      </w:r>
    </w:p>
  </w:endnote>
  <w:endnote w:type="continuationSeparator" w:id="0">
    <w:p w14:paraId="57639D8B" w14:textId="77777777" w:rsidR="003532A7" w:rsidRDefault="00353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9044" w14:textId="77777777" w:rsidR="003532A7" w:rsidRDefault="003532A7">
      <w:pPr>
        <w:spacing w:after="0"/>
      </w:pPr>
      <w:r>
        <w:separator/>
      </w:r>
    </w:p>
  </w:footnote>
  <w:footnote w:type="continuationSeparator" w:id="0">
    <w:p w14:paraId="655984D3" w14:textId="77777777" w:rsidR="003532A7" w:rsidRDefault="003532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327F5"/>
    <w:rsid w:val="00340CAF"/>
    <w:rsid w:val="003532A7"/>
    <w:rsid w:val="003C0D41"/>
    <w:rsid w:val="003E085C"/>
    <w:rsid w:val="003E7B3A"/>
    <w:rsid w:val="00416364"/>
    <w:rsid w:val="00431B29"/>
    <w:rsid w:val="00433068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E5EC5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6801</Words>
  <Characters>38771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2021-04-12T08:13:00Z</dcterms:created>
  <dcterms:modified xsi:type="dcterms:W3CDTF">2021-04-12T08:13:00Z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