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8F3702" w14:paraId="40983BE3" w14:textId="77777777" w:rsidTr="00A44A84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5B3B8E34" w:rsidR="003E085C" w:rsidRPr="008F3702" w:rsidRDefault="003E085C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7A666D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2022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240D4D" w:rsidRPr="008F3702" w14:paraId="79F6697B" w14:textId="61825017" w:rsidTr="00D4213C">
              <w:trPr>
                <w:trHeight w:val="1814"/>
              </w:trPr>
              <w:tc>
                <w:tcPr>
                  <w:tcW w:w="1250" w:type="pct"/>
                </w:tcPr>
                <w:p w14:paraId="1E763E4B" w14:textId="181147D0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1" w:name="_Hlk38821049"/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240D4D" w:rsidRPr="008F3702" w14:paraId="684222CD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796C214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A8F2B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7E7938E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2960CCD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EA775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7BE3AF3" w14:textId="718902D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E85CF0" w14:textId="06FFFB6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1DF8F53" w14:textId="77777777" w:rsidTr="00406D1A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5D565A8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77A343B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6E65C0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1FE724E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4D13A3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B1CBA7" w14:textId="67A2A7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1DE8D4C" w14:textId="3BAAB60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470A2ED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5E34A1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7CCDA3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23A5B1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338BF23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7A4C7FD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1B0C1AC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39C7F16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1AF5B1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32929E9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1F52D8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1D2AA33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217E02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02CB2E5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5D2261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19B175A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74537DE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39B60E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62DF995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0FAB74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199D434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14891A3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21B9DD5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02259EE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0C72A0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6B0F3E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18F96DB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43D48AC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089C39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3A3A8E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6F510EA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D521D1C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A4705D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5B78663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7CFD051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EDCAE9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3B1FCE2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42F7BE9" w14:textId="402460C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CB16A91" w14:textId="088BFF7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33AD79B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3439915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72BD438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2D2974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004EBB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290B0E6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D888BB" w14:textId="34560D9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A023F15" w14:textId="5301A19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6B9EE13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3317785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6E71CF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7B545F0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7D32630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39FE516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900233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7F0F42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3F9AFD6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56B5D27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19D746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0CC6E7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56CF02B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7E6EDF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402233B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7B293ED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07A7762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3DCD3B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30D5C82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33B63C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21CE7DF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19DCC38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022D9DC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48450D2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71860C2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5B26E9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208EE5A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565366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3003FC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3DAA84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35B5D45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2025631C" w:rsidR="00240D4D" w:rsidRPr="009E3C7C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FBA145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39CBAA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49FE75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052E44C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5545CA5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1C6CF8C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24E7528" w14:textId="082BFF9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F13CE6" w14:textId="415F3EA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AD7C61D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20542F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09420AC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4688CC6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7A857D2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125EB97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C4B999" w14:textId="16B4BB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11257B" w14:textId="1BFAA9F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55AEBB6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550220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49A271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ED33D6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09FC0C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42B6B66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10715D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668216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18FAA2F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7FBD95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2778D85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01471A9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2AD9DF5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729180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378170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40C6D11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5468B37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19164F1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0AE20F3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3FE2AC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CCCE9A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0D18B4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045263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3D5063B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5A383BB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3C19131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18F9736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789EC2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23BB4F9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70FB56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60070DC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74C5EC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86B25E3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ADEB3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719278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5CB9366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7CE9B0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0B2719A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C27E099" w14:textId="4BE5B63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E05008" w14:textId="19B22CE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8746610" w14:textId="77777777" w:rsidTr="00406D1A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6E7716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6156CEE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7CAAF3C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33E501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32426D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27BD5DB" w14:textId="27C4395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C7F0FA" w14:textId="0140A66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13FF89B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7AC40AA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602B533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296C821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577FDBF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379CC15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0F8B0E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27A6B9B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49AB00D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2C5434A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0A1A29C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79A909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7216D4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11CFF7C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076056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19E27B1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2F416A4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4C9418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46B5E6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1FA59AA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6CED90D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65E98CA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3C25A11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14617BB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5FB0856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3169D9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259428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480B561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4CFD53F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655275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4768A2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3808ABFD" w14:textId="5185E65E" w:rsidTr="00D4213C">
              <w:trPr>
                <w:trHeight w:val="1814"/>
              </w:trPr>
              <w:tc>
                <w:tcPr>
                  <w:tcW w:w="1250" w:type="pct"/>
                </w:tcPr>
                <w:p w14:paraId="392961A3" w14:textId="392B8B94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533209A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335330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238F601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3FDFD5A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7B41592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807BA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474412" w14:textId="10944F3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B3D15" w14:textId="2F45BC5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38FA371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570BC64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643CE8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35A209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0FEEF6C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4D303AF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88ABBF" w14:textId="5CCB4E0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B319A52" w14:textId="78E4E7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325C88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48DED96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6ADE20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61FBCE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4385656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236C60F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4778035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1E5AF8A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325BF66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3C345C0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23A46CD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14B3444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3DF4B8C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170C01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17FB90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2C513B3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5EC95E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15C455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5947371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03E36F9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57B0666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17AF8CE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14119B0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74CBB3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47D8400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28F68FC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4A54CF0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35B0B3D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0D4EAE7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0B348A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B24666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A589E2C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43FDBBAF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16D5689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79D7E50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4D77381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147E555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165C2A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9497BC" w14:textId="67294DA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28DC64F" w14:textId="14A3498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0101CD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51E51C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1424692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6F67E4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4D3EDB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51640F8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AF9861" w14:textId="2C19DA0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9759CE0" w14:textId="65E8604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152F300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5B2460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31F7991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004C787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0FEA1F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53C930D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5738F6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6115572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3746D49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28BD46B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11920E5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52112B0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0D2449C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643A1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453E32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2DB52E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0FEF442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3A6306A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317F5A7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3244C41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389F8A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03D2E8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4DAF3C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30F6073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6DB0435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117F3A1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015C858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21E7224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1673508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58253E1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54C2834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07E9C36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5F48B94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3C521A0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33D0AA2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3C66DA7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2372A13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D7D78E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034D544" w14:textId="1A15B1D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E67A74" w14:textId="16A5E4D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695417E5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5A0CE9F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1E60DFC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04BE673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3BA5577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546650F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2A728AE9" w14:textId="7A3C105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0747D21B" w14:textId="0F8187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23D1C5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210A1FA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015C7B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1A84B04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3286204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6EA66B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79A6A38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00B21B5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1C73643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0C3012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39B7E7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451508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2542CE9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1D6F434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15FDE62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11CE72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694AF52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045E2C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4E5B7F0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505C238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73A22CB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0EC2B9A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01FF87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6A62ED3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5EEFD59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3ACB1A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280E554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242F3B7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70B01CF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62C06B3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B208CE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00889FC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27BAE27B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2EF16DB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5DEFAC6D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5445920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D9D526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1EE5F4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55D486E" w14:textId="7871263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6B06261" w14:textId="09ED5AF7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F4E23C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1C28927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1FB1E8A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271F39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202622E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5E042D8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853885E" w14:textId="772BA37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7A35057" w14:textId="230D4FD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765D78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49221F9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5F0C504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4954AE8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45A8399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3CBCC39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1B8AC10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2C4E03A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1355129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358F764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0C90E9E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330A07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666EA43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74CEAA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462FF27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0BEC84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4882025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2930FE6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2A0021D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046C805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6D7816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676330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78F69FE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0706B3B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5E9F899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75D4F4E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3548691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744B1D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68F0C08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1C475E0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8E383FC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40D4D" w:rsidRPr="008F3702" w14:paraId="5ABCB9D1" w14:textId="6B4B1A3C" w:rsidTr="00D4213C">
              <w:trPr>
                <w:trHeight w:val="1814"/>
              </w:trPr>
              <w:tc>
                <w:tcPr>
                  <w:tcW w:w="1250" w:type="pct"/>
                </w:tcPr>
                <w:p w14:paraId="4C27874B" w14:textId="74586683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6E92A4E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D26E4E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09BE787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42CE6AE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0E473A91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2450EDB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3F2B6E0" w14:textId="0F97CE4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15E6D45" w14:textId="74BB65E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191EEF2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5A304BC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6BC52E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0AFBA10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1472F73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297E55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B27399" w14:textId="1A4F980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09A57F" w14:textId="6FDF0D9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0114EA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3579367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320995A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0799738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76F052A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1B2B009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609644C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50BFD03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5E4362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48BB016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6C4BA7B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5635786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361CE1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10100FF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74CC2AE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6BB7D05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51AFA63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64DE580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5AF1BBB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080DC72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5410BC7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4B48FBE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742496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468ED27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7E8CCE0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44B07C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69601EB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752A951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1CAD89E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35DBF0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1377DC9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AC91297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1DAA9906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82675FC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090B838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093B517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22154002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0FA5DD9A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383A338" w14:textId="66299AF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C199D0C" w14:textId="60C47DE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48A2737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4C3000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69A96D6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2D6BC90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171D3D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7BC73C0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9586682" w14:textId="0C6E3ED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1586C" w14:textId="2037EB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0DAC486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4E0CD2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0DD6CBA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6C42783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3BBD9F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2DCF424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2BDAEF0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082291F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606E5E0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58D1BE4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5C4E9C4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3EB6B6A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64CCAE4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74295A8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29DF091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1C38FAC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7EBBE4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6777E74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0AB442F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347CC2C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659523F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714BFFA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15D0C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2041D01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5AD0B8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3B649AF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78C87EA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568318A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0F028A9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5ED11E2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1E1777A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6CEBE349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504BFB33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7F11649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06B2A43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2792C55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74A33036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72BC0A6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2F9E89F" w14:textId="308B0D3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85DC499" w14:textId="126F301E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4138B158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696DCBF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02685FC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7CEE28D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0C4D396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6787E1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06519B" w14:textId="6D76BC8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D7589EB" w14:textId="6FB73A5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211F0AC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0FE0DBD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1D5C2EB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0454AA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1AB010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73F71B3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1DC95A2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0227E2E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197E0B8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3083E09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3133885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744835B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1E9CF0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090BAE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6EF0045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3CA0557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4D92171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221163C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64341549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47B8A7B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44DCB13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3A7520C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1850345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085E47A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0C8CB36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0D796F7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25118D0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15D02E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40441B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4F597BDE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3A637F0" w14:textId="77777777" w:rsidR="00240D4D" w:rsidRPr="008F3702" w:rsidRDefault="00240D4D" w:rsidP="008F370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548DC90E" w:rsidR="00240D4D" w:rsidRPr="00406D1A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="00406D1A"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 w:rsid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240D4D" w:rsidRPr="008F3702" w14:paraId="0CA8349C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140437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6558BAFF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B69AF9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30025EF4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634D44A8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0195620" w14:textId="60A8F62B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709C3C5" w14:textId="7ACC0290" w:rsidR="00240D4D" w:rsidRPr="008F3702" w:rsidRDefault="00F25F9B" w:rsidP="008F3702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240D4D" w:rsidRPr="008F3702" w14:paraId="0B2F30B0" w14:textId="77777777" w:rsidTr="00406D1A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6DE3D3A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28E54FA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7D1A6E7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7BC338E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7892CCD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8AD4B2" w14:textId="0BABB9BD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F0E85C9" w14:textId="20C16A3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7EA20DB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28AE42D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7822167C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08B25DD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05FFE3D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52197F7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11D935F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3DF8AE2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4E0257F8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4E4ECC6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2FD10A4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379852F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2AEB97C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2A5573D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1FF67E33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0EDE7DB5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149BEC50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00CFCE8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32E7D14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692A0E3A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39AB1BD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74083F8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12A643F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5603F3BB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31599D2F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608F1B41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6DADA76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43081D62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8F3702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565BCB96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25121A24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8F3702" w:rsidRDefault="00240D4D" w:rsidP="008F3702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B3A58C6" w14:textId="77777777" w:rsidR="00240D4D" w:rsidRPr="008F3702" w:rsidRDefault="00240D4D" w:rsidP="008F370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F3702" w:rsidRDefault="00E50BDE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A44A84" w:rsidRPr="008F3702" w14:paraId="77F82A92" w14:textId="77777777" w:rsidTr="00A44A84">
        <w:trPr>
          <w:trHeight w:val="284"/>
          <w:jc w:val="center"/>
        </w:trPr>
        <w:tc>
          <w:tcPr>
            <w:tcW w:w="5000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05AE2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F25F9B" w:rsidRPr="008F3702" w14:paraId="27E8E389" w14:textId="77777777" w:rsidTr="00A44A84">
        <w:trPr>
          <w:trHeight w:val="7371"/>
          <w:jc w:val="center"/>
        </w:trPr>
        <w:tc>
          <w:tcPr>
            <w:tcW w:w="5000" w:type="pc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3BE954" w14:textId="5A1846D6" w:rsidR="00406D1A" w:rsidRPr="008F3702" w:rsidRDefault="00406D1A" w:rsidP="0082138F">
            <w:pPr>
              <w:pStyle w:val="ad"/>
              <w:spacing w:before="240"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7A666D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t>2022</w:t>
            </w:r>
            <w:r w:rsidRPr="008F3702">
              <w:rPr>
                <w:rFonts w:ascii="Arial Narrow" w:hAnsi="Arial Narrow"/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  <w:gridCol w:w="2778"/>
            </w:tblGrid>
            <w:tr w:rsidR="00406D1A" w:rsidRPr="008F3702" w14:paraId="077E090A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A73314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Январь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(01)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5"/>
                    <w:gridCol w:w="349"/>
                    <w:gridCol w:w="349"/>
                    <w:gridCol w:w="350"/>
                    <w:gridCol w:w="350"/>
                    <w:gridCol w:w="350"/>
                    <w:gridCol w:w="341"/>
                  </w:tblGrid>
                  <w:tr w:rsidR="00406D1A" w:rsidRPr="008F3702" w14:paraId="7255BDFB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37457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71C98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D9A0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360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96F18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BC72D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08DFD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1E4DEAD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6635AD" w14:textId="2D0053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26127B" w14:textId="316FF5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9FA9FC" w14:textId="4999397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491651" w14:textId="664ECB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9FF3C" w14:textId="3DD7265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6F18A85" w14:textId="25FCF30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5BF578" w14:textId="59C41BF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96505FE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F63C5" w14:textId="57C5FB2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35D00" w14:textId="0DAF21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739A13" w14:textId="255824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A92E8" w14:textId="7E621C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2BD7A" w14:textId="1782A26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FBBA13" w14:textId="74FB29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F1E530D" w14:textId="52D4C76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082B155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A3CD3F" w14:textId="4CF886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5B9FD" w14:textId="38AC87D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BCD90E" w14:textId="43AA3C6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DFC620" w14:textId="49A164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0A3E0" w14:textId="6D42ED4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B9194" w14:textId="180840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ECC65D" w14:textId="063483C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3EDAD67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D9D1A8" w14:textId="034D64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D1AAE" w14:textId="672AA33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580C4" w14:textId="538E0D9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29CD45" w14:textId="089E90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4C9D3" w14:textId="272996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AF83F0" w14:textId="752B3B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2655153" w14:textId="3E5DC72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E1E53FC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0221081" w14:textId="638F90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FCE4D" w14:textId="31A5F9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A249B" w14:textId="7E6658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B36D6" w14:textId="516BAE6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537233" w14:textId="2BDC37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11326" w14:textId="64F0C4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B588620" w14:textId="41DEE53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87B301" w14:textId="77777777" w:rsidTr="00311114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88ED00" w14:textId="2C0761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F8D59E" w14:textId="796E44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7E6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7A15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B4C2B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EF75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E82BC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8EB020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AB9D07D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Февраль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(02)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5B39B3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00E3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AF619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10FB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3C7C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12F17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BC6E8A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8D7465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C613F2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5FAEB" w14:textId="58266D9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881230" w14:textId="0541019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2EAF5B" w14:textId="199F43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09E976" w14:textId="3AA617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E1E93" w14:textId="4CE2033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F7A48C" w14:textId="0644EA8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9708312" w14:textId="13E9A4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DF6BAC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9C181EE" w14:textId="68CFC2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A26678" w14:textId="784ACD8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1EFB9" w14:textId="66235E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655DD" w14:textId="48F0EDA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68C7F8" w14:textId="2F2C06F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CC2FE9" w14:textId="73F09D3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6EE0A" w14:textId="0E292E4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93A975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D68CA53" w14:textId="6B83358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269E0E" w14:textId="2D5FC9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A5900" w14:textId="77F709A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52DA4" w14:textId="14AC47C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4C1DA" w14:textId="237880F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D706F" w14:textId="0596E8A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CF1A8F" w14:textId="707B786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B960C3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CC078C" w14:textId="45D6F7E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4A48C5" w14:textId="7CA5218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68F47" w14:textId="25B5A74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344DF" w14:textId="3AEDFCA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6140E" w14:textId="1E2FE8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2C0613" w14:textId="4028037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F1C818" w14:textId="494F67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7606745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60AA52" w14:textId="21A6918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72F91B" w14:textId="730A8DB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CB819C" w14:textId="54EABE8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820CD" w14:textId="599B2C2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3E39" w14:textId="7269DA6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3042D" w14:textId="6F39577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93E260" w14:textId="16E692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2699CA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866BF91" w14:textId="28A770F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D02766" w14:textId="2F20A70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4222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E676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71368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5B2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E3BA2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48AB596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091C119" w14:textId="5557F5BF" w:rsidR="00406D1A" w:rsidRPr="009E3C7C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Март</w:t>
                  </w:r>
                  <w:r w:rsidR="009E3C7C"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9E3C7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03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5EB2413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9BF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24DFE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AF71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0AD0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BC7C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23CFBE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897E2F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7F02DB2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D3E0E4" w14:textId="7ADAFF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6B90" w14:textId="0A8E939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639E6" w14:textId="2A6D76A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7E414" w14:textId="5B4813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59D98" w14:textId="526F45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5EBB141" w14:textId="2FF323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DFBC6B5" w14:textId="217B73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26FA797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B9E595C" w14:textId="43A106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D6F15D" w14:textId="132280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67FE8" w14:textId="7F8990F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5E2B1" w14:textId="6ABADEC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65A13" w14:textId="0CFE921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A4019" w14:textId="4F3FDAE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59FDF0" w14:textId="28468E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76EE41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7D5007" w14:textId="7533AC6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40645" w14:textId="3437CBB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143DB" w14:textId="38B81CC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50AA5" w14:textId="373516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E60681" w14:textId="201120E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943CF0" w14:textId="61654F8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26DE6" w14:textId="021A695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8C627E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301155" w14:textId="17D75F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5A359" w14:textId="15860FF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7363" w14:textId="5231C0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F5F94" w14:textId="17E3C7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2769A" w14:textId="28F434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6CB084" w14:textId="475E1E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BC5EC5" w14:textId="34084E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081D0B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AB34B8" w14:textId="7F2B11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12527B" w14:textId="2B26DE1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31825" w14:textId="297D66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206A8" w14:textId="48E71C2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60BE3" w14:textId="1EA44F8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2C76D" w14:textId="53901B0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1970C6" w14:textId="607C84A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F5273E9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4F02EB" w14:textId="7DCB20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2FB5A1" w14:textId="772863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7CD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4D7C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29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9A58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7F790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9356306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024AB8E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Апрель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4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48"/>
                    <w:gridCol w:w="349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7BC5BF7F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640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CA78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3C7A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0055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0913F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64F20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48F6295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241EC531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07561" w14:textId="3093F7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3E905" w14:textId="14D44E2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F5C7A" w14:textId="48CE89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8B913A" w14:textId="769BE3D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F6744" w14:textId="0C459E3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E3965A9" w14:textId="21D134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FDC295" w14:textId="49A1A53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F7A40D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B7FB467" w14:textId="3D38C39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38B7D2" w14:textId="55DC8AA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0DC6B" w14:textId="42B551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4A25A" w14:textId="415463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153A5A" w14:textId="493B353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6C5880" w14:textId="02316C5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BFD1E" w14:textId="35E6AC5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32611A0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01642E2" w14:textId="1E9237B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10BC95" w14:textId="4B255B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F69F0" w14:textId="0E25813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FCC71" w14:textId="40BDDD0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2E3FE" w14:textId="05E9484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B1520D" w14:textId="05E905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A5A134" w14:textId="75450E4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46850F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7ED069" w14:textId="4B8AA11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0E2936" w14:textId="7A57A8F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FB7A8" w14:textId="2E121B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45AD55" w14:textId="2FF940D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174EC0" w14:textId="44C8B63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4F06C" w14:textId="35A3994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F81C74" w14:textId="5FD382D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EC34B6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0F7618F" w14:textId="005C368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668383" w14:textId="3733371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02D42" w14:textId="749D71C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4E969" w14:textId="513648A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2FF8" w14:textId="5E366C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C1A3B" w14:textId="09259DF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971ACF" w14:textId="616006A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83B226A" w14:textId="77777777" w:rsidTr="00311114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AF2F32" w14:textId="222F47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2350E" w14:textId="70C180F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AA342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F936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600E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E54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C2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FA42721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11BF1D44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092D756A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Май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05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9A69D5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E208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1A2C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F2CD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A8584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F4E4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A7B7D6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1E875A7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5E50668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EDD93C" w14:textId="5174516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39E1A" w14:textId="62D3662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513F9" w14:textId="04034C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C3110" w14:textId="6D8E52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32B86" w14:textId="1C15341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F797F0E" w14:textId="65CAA02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30C31F3" w14:textId="7424D32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15BE53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337011" w14:textId="12F7D21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EFD10" w14:textId="4D84EF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F3430" w14:textId="02EFD67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20C6C" w14:textId="0A1AB8A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437629" w14:textId="678A7A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8BE29" w14:textId="66B1ECC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441EBC" w14:textId="3B87B6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BE0390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65849" w14:textId="379A511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25BD69" w14:textId="43DEAB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E05DA2" w14:textId="4B83393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74C654" w14:textId="1AD6AF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93A03" w14:textId="1A72DBD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37974" w14:textId="0A7E0C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373459" w14:textId="45C0BCD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9387B8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F8EE06" w14:textId="7E893A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D061A1" w14:textId="142C375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3E244B" w14:textId="6876EDF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3440A" w14:textId="225CE5B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55F19A" w14:textId="563D713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25CBD" w14:textId="2532B1D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4C968E" w14:textId="78BC2B9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C0A8CA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E80837" w14:textId="63D648D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9010D4" w14:textId="33142C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E26FC1" w14:textId="3BAECA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617AF" w14:textId="6238ECE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73C84" w14:textId="12EFE3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94050" w14:textId="56E5721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504EA" w14:textId="2DA7A0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DACD90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C1CDA2" w14:textId="2BDF33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B530" w14:textId="35DF751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05DDA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15737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FB524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F60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3D34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6B0EE604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59B06B0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06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092794D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5C62A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4297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4D28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E6CB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2CE4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F3666A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50DB00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4DE1A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3687" w14:textId="006B7C0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6AFE3" w14:textId="1724125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65EF2" w14:textId="144BBF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A54EB2" w14:textId="2E7ED18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C8C1E7" w14:textId="7B28B25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C3A072" w14:textId="4269A2F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EF13F9" w14:textId="7EF6FCE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FAADCC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D9306" w14:textId="30E8233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1E0CA6" w14:textId="7ACFA3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EA04" w14:textId="582AF2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9474A" w14:textId="71B3E1E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09F54" w14:textId="20F3F7D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9D21E6" w14:textId="1D4453A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2A39DC" w14:textId="727E9B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28B9B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EA5522" w14:textId="2652ED4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D0D405" w14:textId="2402CA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26F0C" w14:textId="712B7C5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B1825" w14:textId="2DAF459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EA15CA" w14:textId="13887F6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B1C3" w14:textId="7B62B6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A5556" w14:textId="24AFBAE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A194A9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6A0D94" w14:textId="361DC81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97CE04" w14:textId="023154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754D4" w14:textId="239997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0E4014" w14:textId="0261375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D0ADE" w14:textId="491A6A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6CB0E" w14:textId="5D3E6A8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89ADA" w14:textId="46CEB8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512A24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4FD2A2" w14:textId="6DF4005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505EC6" w14:textId="1D80CCE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0CE89" w14:textId="4C6A1D0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103A4E" w14:textId="79F327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9A8AF" w14:textId="6206D41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9466B" w14:textId="1EACB54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3F7906" w14:textId="2407EF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68F6B1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E8B2D2" w14:textId="33ED54E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20F622" w14:textId="71A0E5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F5A0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7CC88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25E00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01F1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6B30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70D0145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8F65D5B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Июль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7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6EA4669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822C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0A36E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E83DB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9559F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A597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C37DFA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8D1D2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3A01FF2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018222" w14:textId="3C7ADC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8EA17D0" w14:textId="1475436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A048A7" w14:textId="0B89DAC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0FEA16" w14:textId="0F242B1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C942968" w14:textId="0D193D1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7B054555" w14:textId="0797E6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</w:tcPr>
                      <w:p w14:paraId="1441C3D2" w14:textId="4767166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4C30E4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9A6F114" w14:textId="170BCEA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7B9204" w14:textId="1F317DB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39D5FC5" w14:textId="19F2653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76FEAE0" w14:textId="1EA96A8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9252D8" w14:textId="751E9E2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80D62E" w14:textId="3C6676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4A54E8B" w14:textId="36684CB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C8271A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A0877B7" w14:textId="689B282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1E575DB" w14:textId="671B728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E72C40" w14:textId="367F8AD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9956FD" w14:textId="3366D42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AAE32D" w14:textId="2CFC74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DA2930" w14:textId="199E284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C6AE93B" w14:textId="407C8ED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FC651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4DBDE7" w14:textId="122AC3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87AF1ED" w14:textId="3AA375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9FF4FA" w14:textId="7FB43B9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6861089" w14:textId="215B4C1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351908" w14:textId="355DD33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0E29C4" w14:textId="1BD3A6B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A650038" w14:textId="4F93371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6A62F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23A207" w14:textId="5FA3595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00BB930" w14:textId="7E56190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CC4DB1" w14:textId="4AEC512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CD3E50" w14:textId="398DC69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0DC7A0D" w14:textId="7B4758F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430949" w14:textId="1A1EAE9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7C7F0B6" w14:textId="76CC25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C1D092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8645AD3" w14:textId="7F788A6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CFD4577" w14:textId="6CD7D92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5EC6F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E03B85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C2B2F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57DE9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503C15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F45828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8E6EB91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08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524950D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80F6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3308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8912F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A685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7202A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6DCEF8E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4DECC1D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B9FAE2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AF6647" w14:textId="5B2B09E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F39CA5" w14:textId="7A21B5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D1A2B" w14:textId="328A69F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1AE40" w14:textId="1B83D1C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6A3CA" w14:textId="25737BA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5A3674B7" w14:textId="0ACB04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62885BE" w14:textId="09A4D7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43F44B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E7F53E" w14:textId="13EE243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B80969" w14:textId="7DB5B59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E02B1" w14:textId="55D7268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CA42AE" w14:textId="0A9DFE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CC2CA" w14:textId="65C85BA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96DFE" w14:textId="59076A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7D5C01" w14:textId="2B17EEC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0DD277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3BFCB7" w14:textId="4B6763B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5AE952" w14:textId="4377156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5DDE9" w14:textId="2A5DD47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EF56F" w14:textId="1F5D0B3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EA693B" w14:textId="206DF74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3E855" w14:textId="46AF3C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4CDF0" w14:textId="4966630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417D3E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F409BD5" w14:textId="24065AA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727C6" w14:textId="317291D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DB843" w14:textId="6FECCBA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82BA4D" w14:textId="643FE21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2259F" w14:textId="5F9CB50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D9EBCD" w14:textId="4B25C3B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34D" w14:textId="72966A0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8C1CC2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29BB22" w14:textId="0683EB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CDC65" w14:textId="371DEB9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9FEEC0" w14:textId="23883E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71058" w14:textId="1BBF447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ADC94" w14:textId="718B5DA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D0717" w14:textId="77A54CF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95B15C" w14:textId="3F29019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B6A0C3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C18A5A" w14:textId="39AF73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5492E" w14:textId="180FAB2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5432C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EEA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89E33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A04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4064D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E63479D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06D1A" w:rsidRPr="008F3702" w14:paraId="07939270" w14:textId="77777777" w:rsidTr="00311114">
              <w:trPr>
                <w:trHeight w:val="1814"/>
              </w:trPr>
              <w:tc>
                <w:tcPr>
                  <w:tcW w:w="1250" w:type="pct"/>
                </w:tcPr>
                <w:p w14:paraId="6BD27B4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09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2AE080CE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FB71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AEFF96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8FF35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77F0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E9368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D79DD8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733D78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4BCD4D9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A371B" w14:textId="0329CB2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B93C" w14:textId="399E19B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1601" w14:textId="1951C33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6C01B9" w14:textId="49861F1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8AFC7D" w14:textId="20CD3D9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904F88F" w14:textId="43ACFE5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4EC08C25" w14:textId="01D559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20D19D4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25A39F" w14:textId="297AD98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02CC7A" w14:textId="1063094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B2342" w14:textId="751A536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348AFE" w14:textId="1D8614A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52164" w14:textId="447BFFE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EE17A" w14:textId="3E4B05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3CF198" w14:textId="12B9887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CBA56B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A4AA0A" w14:textId="1831784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1C1B2C" w14:textId="7A014CA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B4325" w14:textId="1BDBD9D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BCC51" w14:textId="31F6AFB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BA0C3A" w14:textId="638FD07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3EDE0" w14:textId="6DD99E9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799E4A" w14:textId="6B07BCC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75B866C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DC8E2" w14:textId="339980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03920" w14:textId="2DA9039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C7537" w14:textId="709C5D4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98ABC" w14:textId="4A9359A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4C1A47" w14:textId="5E89BAA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8D051" w14:textId="5E2BFBC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7C6195" w14:textId="2446D3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525088B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4B8502" w14:textId="38890BC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3A77DD" w14:textId="1DF46B1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546D5" w14:textId="00756B3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B226E" w14:textId="7C3394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4D9FD" w14:textId="0B06C1A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B747C" w14:textId="0422512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108E04" w14:textId="5BF9FAA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EB3AD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C59537" w14:textId="6E54130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FA14DB" w14:textId="708FD0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FEE00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A83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4067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283E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01BE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703C410F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298D42F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Октябрь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1E875C2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0F31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B191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E6FBA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133BF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8B05EC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36EF8E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34FFC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54E4BC2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6C418" w14:textId="40189D8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D9F97" w14:textId="6080EAA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E039A7" w14:textId="21C61FB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106E52" w14:textId="1493883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651189" w14:textId="7B91BE8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5EA0A2" w14:textId="3206CA4D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B451933" w14:textId="691F026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C48C18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12088A" w14:textId="06DF98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DE8C12" w14:textId="0BEFE08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B064A1" w14:textId="48A4A85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116960" w14:textId="38CCF10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046F80" w14:textId="2D68A14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6635A" w14:textId="4B65810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8E7C71" w14:textId="4905EF1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4583B2E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3661DD" w14:textId="7247275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555019" w14:textId="3484548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EAFD0" w14:textId="6E1C861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BAB83" w14:textId="0BFFB1E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F781C" w14:textId="54D51E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BFBADE" w14:textId="576163F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709151" w14:textId="22591EC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CE173F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725580" w14:textId="52053DF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4701B2" w14:textId="14545C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8B640" w14:textId="63B6217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46BA6" w14:textId="5F67246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29432" w14:textId="2DE2EF2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C3AA6" w14:textId="3E514BD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52CF23" w14:textId="37BE762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796075A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29B2B4" w14:textId="25271DF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9682D" w14:textId="7BAB9A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E5673" w14:textId="070A1D0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A733EC" w14:textId="006ABD2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FBCC6" w14:textId="09E8738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79E22E" w14:textId="01A0E2D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E6C811" w14:textId="2111E3F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25510F0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4ACA3" w14:textId="7B6FF7E9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7FB1BF" w14:textId="2CD232C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2BFA2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E7C20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C9C0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BAD8E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1F7194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4778D53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9755D39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11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30B8C5F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65D2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AF739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1141B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9D43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1A9B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51893F1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0AF062D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1E7BEBB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4E4F1" w14:textId="603A28B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9FAF85" w14:textId="085D1F7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D3D1C" w14:textId="157C88A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BE3310" w14:textId="149C25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9C920" w14:textId="1AFA832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6F65A212" w14:textId="252FD32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29077763" w14:textId="4317315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6010058D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0E30F5" w14:textId="2A0C4F6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78F54E" w14:textId="1582CBF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840F" w14:textId="30D9930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41FB4E" w14:textId="2360770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C097" w14:textId="71E00F3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B35837" w14:textId="16F6BAC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4C1D63" w14:textId="4688B47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2A0E88E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B1E0F7" w14:textId="2F45BD7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105ADF" w14:textId="0FB01D8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AC926" w14:textId="7EB4A4D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69C3" w14:textId="3CC2DC7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D0C64" w14:textId="56D9B6C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1229B" w14:textId="3110553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A94024" w14:textId="0382925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5D04809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A634D9" w14:textId="0035D32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462E25" w14:textId="67E90B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4F598" w14:textId="62A4F0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2E8BE2" w14:textId="159631B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91166" w14:textId="2CFFE8B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DD6E05" w14:textId="5EF7B1C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D261F2" w14:textId="6D895FB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5B4FFB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C60E7B" w14:textId="505C10A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262E32" w14:textId="47475C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C6FFC4" w14:textId="1F9608A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EE69C" w14:textId="0FB1B30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1B16F" w14:textId="06871BEA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C319" w14:textId="473D914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B94C68" w14:textId="14D30A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0049819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C298FF" w14:textId="62DD30D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744B19" w14:textId="123B5F9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1DD78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A00D6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0EED15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AA0237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23CBAD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1EFC69B9" w14:textId="77777777" w:rsidR="00406D1A" w:rsidRPr="008F3702" w:rsidRDefault="00406D1A" w:rsidP="00406D1A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470B413" w14:textId="77777777" w:rsidR="00406D1A" w:rsidRPr="00406D1A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8F3702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Декабрь</w:t>
                  </w:r>
                  <w:r w:rsidRPr="00406D1A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 xml:space="preserve"> 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(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12</w:t>
                  </w: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)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3"/>
                    <w:gridCol w:w="348"/>
                    <w:gridCol w:w="350"/>
                    <w:gridCol w:w="350"/>
                    <w:gridCol w:w="350"/>
                    <w:gridCol w:w="350"/>
                    <w:gridCol w:w="343"/>
                  </w:tblGrid>
                  <w:tr w:rsidR="00406D1A" w:rsidRPr="008F3702" w14:paraId="47CFE813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B92B4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DE543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110419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D70BE0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F4D37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E7223B4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BD07972" w14:textId="77777777" w:rsidR="00406D1A" w:rsidRPr="008F3702" w:rsidRDefault="00406D1A" w:rsidP="00406D1A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406D1A" w:rsidRPr="008F3702" w14:paraId="0959FB71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6FCB1" w14:textId="50BDE62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18D955" w14:textId="3237B9A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567335" w14:textId="615EF05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C646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8EB694" w14:textId="1D512A5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FF5590" w14:textId="587AC21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7F822A49" w14:textId="1F8D249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FF0000"/>
                        </w:tcBorders>
                        <w:shd w:val="clear" w:color="auto" w:fill="auto"/>
                        <w:vAlign w:val="center"/>
                      </w:tcPr>
                      <w:p w14:paraId="3F9D1C78" w14:textId="48FB900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8F370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46A8369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0FDB57" w14:textId="4E3DEAA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5E88C5" w14:textId="3DB2CB0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1EA8C" w14:textId="684F927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7FD5CD" w14:textId="0E2F1866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9E441" w14:textId="6BB053B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64FBA" w14:textId="1BF6279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5D82A9" w14:textId="16EB2C5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5B3EBF5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009EB" w14:textId="68405BE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C94DBF" w14:textId="7511BF9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B855E8" w14:textId="4BE32B0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C45DA0" w14:textId="073EB2F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8B3BE" w14:textId="7F1813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245A2A" w14:textId="27DF6E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A3C470" w14:textId="29ACAD3E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6DE5182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FE5BA" w14:textId="008324B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CCF49A" w14:textId="00BC3D43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7E3B" w14:textId="5FD38E4F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75F71" w14:textId="7CF044E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65733B" w14:textId="1EBD0A7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02579B" w14:textId="01CE771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E79F7C" w14:textId="7AC8D728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1995C847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E9ACA2" w14:textId="67483ADC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90BCD6" w14:textId="4F2233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2C7D" w14:textId="291BB77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1CB3F2" w14:textId="14B332E4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FFA32" w14:textId="5D86E780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BA30B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1B3D" w14:textId="4D7134B1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87F384" w14:textId="43E34C02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06D1A" w:rsidRPr="008F3702" w14:paraId="37D2DFD6" w14:textId="77777777" w:rsidTr="00311114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30FD8C" w14:textId="3EEB8225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7BAEB6" w14:textId="31F23BBB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A666D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8F370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A6791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93EB49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61F8B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4F10A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DFFC26E" w14:textId="77777777" w:rsidR="00406D1A" w:rsidRPr="008F3702" w:rsidRDefault="00406D1A" w:rsidP="00406D1A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FE1E178" w14:textId="77777777" w:rsidR="00406D1A" w:rsidRPr="008F3702" w:rsidRDefault="00406D1A" w:rsidP="00406D1A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8125D6F" w14:textId="77777777" w:rsidR="00A44A84" w:rsidRPr="008F3702" w:rsidRDefault="00A44A84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56FC4B7D" w14:textId="77777777" w:rsidR="00F25F9B" w:rsidRPr="008F3702" w:rsidRDefault="00F25F9B" w:rsidP="008F370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</w:tbl>
    <w:p w14:paraId="2B3E424A" w14:textId="1DF0A038" w:rsidR="00F93E3B" w:rsidRPr="008F3702" w:rsidRDefault="00F93E3B" w:rsidP="008F370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8F3702" w:rsidSect="008F3702">
      <w:pgSz w:w="11906" w:h="16838" w:code="9"/>
      <w:pgMar w:top="397" w:right="397" w:bottom="397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9EDB5" w14:textId="77777777" w:rsidR="00917EBE" w:rsidRDefault="00917EBE">
      <w:pPr>
        <w:spacing w:after="0"/>
      </w:pPr>
      <w:r>
        <w:separator/>
      </w:r>
    </w:p>
  </w:endnote>
  <w:endnote w:type="continuationSeparator" w:id="0">
    <w:p w14:paraId="7AF990AB" w14:textId="77777777" w:rsidR="00917EBE" w:rsidRDefault="00917E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37916" w14:textId="77777777" w:rsidR="00917EBE" w:rsidRDefault="00917EBE">
      <w:pPr>
        <w:spacing w:after="0"/>
      </w:pPr>
      <w:r>
        <w:separator/>
      </w:r>
    </w:p>
  </w:footnote>
  <w:footnote w:type="continuationSeparator" w:id="0">
    <w:p w14:paraId="2F4E29C4" w14:textId="77777777" w:rsidR="00917EBE" w:rsidRDefault="00917E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562E7"/>
    <w:rsid w:val="00285C1D"/>
    <w:rsid w:val="003327F5"/>
    <w:rsid w:val="00340CAF"/>
    <w:rsid w:val="003C0D41"/>
    <w:rsid w:val="003E085C"/>
    <w:rsid w:val="003E7B3A"/>
    <w:rsid w:val="00406D1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A666D"/>
    <w:rsid w:val="007C0139"/>
    <w:rsid w:val="007D45A1"/>
    <w:rsid w:val="007F564D"/>
    <w:rsid w:val="0082138F"/>
    <w:rsid w:val="00825232"/>
    <w:rsid w:val="008B1201"/>
    <w:rsid w:val="008F16F7"/>
    <w:rsid w:val="008F3702"/>
    <w:rsid w:val="009164BA"/>
    <w:rsid w:val="009166BD"/>
    <w:rsid w:val="00917EBE"/>
    <w:rsid w:val="00977AAE"/>
    <w:rsid w:val="00996E56"/>
    <w:rsid w:val="00997268"/>
    <w:rsid w:val="009E3C7C"/>
    <w:rsid w:val="00A12667"/>
    <w:rsid w:val="00A14581"/>
    <w:rsid w:val="00A20E4C"/>
    <w:rsid w:val="00A44A84"/>
    <w:rsid w:val="00AA23D3"/>
    <w:rsid w:val="00AA3C50"/>
    <w:rsid w:val="00AE302A"/>
    <w:rsid w:val="00AE36BB"/>
    <w:rsid w:val="00B37C7E"/>
    <w:rsid w:val="00B65B09"/>
    <w:rsid w:val="00B85583"/>
    <w:rsid w:val="00B9476B"/>
    <w:rsid w:val="00BA30BC"/>
    <w:rsid w:val="00BC3952"/>
    <w:rsid w:val="00BC6465"/>
    <w:rsid w:val="00BE5AB8"/>
    <w:rsid w:val="00C44DFB"/>
    <w:rsid w:val="00C6519B"/>
    <w:rsid w:val="00C70F21"/>
    <w:rsid w:val="00C7354B"/>
    <w:rsid w:val="00C91F9B"/>
    <w:rsid w:val="00D4213C"/>
    <w:rsid w:val="00DE32AC"/>
    <w:rsid w:val="00DF7222"/>
    <w:rsid w:val="00E1407A"/>
    <w:rsid w:val="00E272ED"/>
    <w:rsid w:val="00E318B9"/>
    <w:rsid w:val="00E50BDE"/>
    <w:rsid w:val="00E774CD"/>
    <w:rsid w:val="00E77E1D"/>
    <w:rsid w:val="00ED75B6"/>
    <w:rsid w:val="00EF1F0E"/>
    <w:rsid w:val="00F25F9B"/>
    <w:rsid w:val="00F56F6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6814</Words>
  <Characters>38846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2020-04-12T07:48:00Z</dcterms:created>
  <dcterms:modified xsi:type="dcterms:W3CDTF">2020-04-12T07:48:00Z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