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F3702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36BB6C16" w:rsidR="003E085C" w:rsidRPr="008F3702" w:rsidRDefault="003E085C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BA30BC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2021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F3702" w14:paraId="79F6697B" w14:textId="61825017" w:rsidTr="00D4213C">
              <w:trPr>
                <w:trHeight w:val="1814"/>
              </w:trPr>
              <w:tc>
                <w:tcPr>
                  <w:tcW w:w="1250" w:type="pct"/>
                </w:tcPr>
                <w:p w14:paraId="1E763E4B" w14:textId="181147D0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F3702" w14:paraId="684222CD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1DF8F53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A25A6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35592C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382C7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75B76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0ADF9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58EB97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4652C9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5FA755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E0D0B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4A356E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282348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46C650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0BE731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1E5098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26F336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08FEDD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377203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3EC464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7FE9F0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6D1FDF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15ADBE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7C8B6A9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10F761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1A369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3E3C07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1D1473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241660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1AD300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534353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17D7FB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2AB413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08E663F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661FAD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49208C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3022E2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23B42B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54B04B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6F510EA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D521D1C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33AD79B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772ABB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6DEB4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07C18D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602FAD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168CFA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6417AC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1C8098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C314C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1C65F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DF105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EFC1D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FBDEE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79B4DD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98080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89A69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A3F40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D4AF6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4CEA8B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B923B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4DA5A7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0C0E2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718766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CBD18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48CD4D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6FD52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F2974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69A2B9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792EE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3744C9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41B3E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0E518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E7E96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515C2E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07536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B7A1A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68039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4E46D0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025631C" w:rsidR="00240D4D" w:rsidRPr="009E3C7C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FBA145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AD7C61D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75A0BD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30CF8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43B85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B0504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793CF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787BDA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169167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081E0B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E4CF2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CA925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7C45A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5DDFC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3ACE23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41C85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AD199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08F7EE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4154B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2F598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7EAE97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15C6C2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51B5F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7E760D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60F7E8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45889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5BA7A1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FBA84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E9F37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DD18F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12C456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95ACF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CA708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9729C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808FC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DA15D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26633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408C37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F157F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74C5EC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86B25E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8746610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169865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468CC7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353440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12E7D8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0EA1BFB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755646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145C40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5FF5E7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3FC02D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7998A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42CF3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1FDD3E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5FF2A3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0BF897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86C3A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78B54C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68A7B1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EBA39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63527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FFB77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4F9298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7E2528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3D404B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2F4EC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6003C2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47F13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4F3848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3F9A0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991AD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0DD589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A0307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539319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3DE443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4971F9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11C3CB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7973C0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253A48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4768A2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3808ABFD" w14:textId="5185E65E" w:rsidTr="00D4213C">
              <w:trPr>
                <w:trHeight w:val="1814"/>
              </w:trPr>
              <w:tc>
                <w:tcPr>
                  <w:tcW w:w="1250" w:type="pct"/>
                </w:tcPr>
                <w:p w14:paraId="392961A3" w14:textId="392B8B94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533209A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8FA371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74FF5F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5DBD05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7114F7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11BA99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0D6AB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67B8DD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587C1C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A111D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DB54E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7BFA26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78B96C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378F9D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BABED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37AC88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6BA719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97C09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16A3BE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26BFD8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5902B8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EC684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5ECA0E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9DAAB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D2718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6007AA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7CD139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27D23D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78ACD6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201E21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09E2E5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A82E3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5230C3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1AF574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26203E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69BB1A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24BFFC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43A501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52B37A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A589E2C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3FDBBA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0101CD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35E4B3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0CB258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6E8A43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39B03D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6FAE63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0C2D37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2EFE61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1DF146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2FE79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060908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248B32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4EDB2C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18F1C7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134ECF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E7FE8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401862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68D713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B3312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2D28EA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0CC8F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B5DB9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EBECE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67AF82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68B41D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6F2BA5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460DA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B3F83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5E4EE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48939B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476316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34095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0C1EE2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2C5543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6066CE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1138B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04F5A2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CBC1E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07E9C36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5F48B94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695417E5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6C32FA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74FAB0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6C3C3E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0639AD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2B233D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0BF03D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742B50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0094B1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7B78EB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3868CB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733DE6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1B1884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7CCFB7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1CFA6C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071943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E9452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62AB44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4C605B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482272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0C1B93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7F542C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47B59E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5B2524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4DE74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1148B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42910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1FFD60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666CD9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1AE218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257FEA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07FCE6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796866E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79FDE0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4B8D4F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0AC9F4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4586AA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4AED0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0889FC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27BAE27B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F4E23C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0CEE30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2D6807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7A10A6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1CAD31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0A0DB7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56A60C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2B103F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25F5F5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93F9C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609BE6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C2AB0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72DED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353A39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4ACA0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05A764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09EF8E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2B708B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4C44E7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B63EB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81175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0499C3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ED89E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5EFCB7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38C9E4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7EC100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699146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C2219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DE61B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59E2DC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DD82D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B52D5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4D8EC9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25323D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7068F3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07B8A2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0127D0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58B5EB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8E383FC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5ABCB9D1" w14:textId="6B4B1A3C" w:rsidTr="00D4213C">
              <w:trPr>
                <w:trHeight w:val="1814"/>
              </w:trPr>
              <w:tc>
                <w:tcPr>
                  <w:tcW w:w="1250" w:type="pct"/>
                </w:tcPr>
                <w:p w14:paraId="4C27874B" w14:textId="7458668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E92A4E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91EEF2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55809C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417BD5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791CD8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4C75FD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5E3415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6014D4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72C931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4AC5E3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2564A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FC167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CD2B7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0B3B3B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A47F3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C50A4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48BDA8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33F845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60E84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555E89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AE3B1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0D77CD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3661A9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6330F2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7B914A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35B5A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74FB9C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28C8B3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59A687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1525A4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3D58C4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52A45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7EF90E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4F8740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EADD2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496DE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6CF69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0DA724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78C43F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C9129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1DAA990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48A273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670BE9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67B898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62C011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44A5E5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5514DA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6D87E8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0F7791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5A43B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33842B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5D360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0674D6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C9ED1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2B24EF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2BD56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2A6C7E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2D9A5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35B19B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499649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45CEDC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28A723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D1469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11F287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865AF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524C04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0B15AEC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7FAC3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02C3F1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623F4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3F5341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540FC9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295A4A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145BE4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CFC4F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045AFE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67976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00F47E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27D0CE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CEBE349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04BFB3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138B158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10C721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10D795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2253E9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2008B9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33D3F2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1F21A3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6CC3D9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069A72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0BE858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213F83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3374EF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4D1CEC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7B3474D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17548F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125C9D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24FD23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96DC2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657517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5BDCA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D329A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7AF7D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93CE2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28AF3F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0F126F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21538A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6696F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5669D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1E8DA3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01E6FF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6482FA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798D46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1097C4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1105B0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2DBD0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F52A2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0B39D0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F472C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48DC90E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0CA8349C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B2F30B0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04A92D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7A213A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4F9995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29A1FB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06A1CC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08799A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0C7D52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2A054D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0C91AA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0E07E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DBDC6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58CB50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5166FA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8BF5D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0D7A982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071B85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5F761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DB867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114803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59566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159877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0EA711E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2B3111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23B054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777EA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4A0ED9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3A44F5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7FB7C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083107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160929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35A92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113BFD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2B7F5B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12891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7142B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31F5A9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457463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3A58C6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F3702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F3702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F25F9B" w:rsidRPr="008F3702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3BE954" w14:textId="75AF82E0" w:rsidR="00406D1A" w:rsidRPr="008F3702" w:rsidRDefault="00406D1A" w:rsidP="0082138F">
            <w:pPr>
              <w:pStyle w:val="ad"/>
              <w:spacing w:before="240"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BA30BC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2021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406D1A" w:rsidRPr="008F3702" w14:paraId="077E090A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A73314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406D1A" w:rsidRPr="008F3702" w14:paraId="7255BDFB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7457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71C98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D9A0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360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6F18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BC72D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8DFD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1E4DEAD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635AD" w14:textId="2027C5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6127B" w14:textId="248ADC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9FA9FC" w14:textId="726226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91651" w14:textId="4A3B7F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9FF3C" w14:textId="054A88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F18A85" w14:textId="6A853B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5BF578" w14:textId="5C2F78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96505FE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F63C5" w14:textId="5FAF1C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35D00" w14:textId="3294DC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39A13" w14:textId="693573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A92E8" w14:textId="36D4D3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2BD7A" w14:textId="7E679A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BBA13" w14:textId="05EE2E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F1E530D" w14:textId="690BF6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082B155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A3CD3F" w14:textId="22E525D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5B9FD" w14:textId="5FF6D7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BCD90E" w14:textId="4B8134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DFC620" w14:textId="2B37E2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0A3E0" w14:textId="0B3399E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B9194" w14:textId="007BE4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ECC65D" w14:textId="366F27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3EDAD67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D9D1A8" w14:textId="786879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D1AAE" w14:textId="1470EB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580C4" w14:textId="45B695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9CD45" w14:textId="7B8657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4C9D3" w14:textId="7CF171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AF83F0" w14:textId="7A2B99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2655153" w14:textId="59CC7D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E1E53FC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221081" w14:textId="1FF0C6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FCE4D" w14:textId="6EF825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A249B" w14:textId="5617E1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36D6" w14:textId="32B445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37233" w14:textId="2375B20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11326" w14:textId="30516E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B588620" w14:textId="133957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87B301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88ED00" w14:textId="6D07AF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F8D59E" w14:textId="5C3660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7E6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7A15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B4C2B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EF75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E82BC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8EB020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AB9D07D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5B39B3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00E3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F619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10FB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3C7C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2F17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C6E8A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8D7465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C613F2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5FAEB" w14:textId="549100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81230" w14:textId="237EED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2EAF5B" w14:textId="1D3185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09E976" w14:textId="31BB2F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E1E93" w14:textId="442F1E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F7A48C" w14:textId="311DFB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708312" w14:textId="66B3FF8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DF6BAC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9C181EE" w14:textId="1A251C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26678" w14:textId="31318F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1EFB9" w14:textId="031AA9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655DD" w14:textId="43B070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8C7F8" w14:textId="0C02CC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CC2FE9" w14:textId="0F06C3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6EE0A" w14:textId="345823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93A975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68CA53" w14:textId="257847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69E0E" w14:textId="5DE378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A5900" w14:textId="20CE92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52DA4" w14:textId="1487A8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C1DA" w14:textId="2234F9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D706F" w14:textId="340B34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CF1A8F" w14:textId="47B68B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B960C3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CC078C" w14:textId="2D81DA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4A48C5" w14:textId="0AEBB5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68F47" w14:textId="6C3AC3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344DF" w14:textId="28E988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6140E" w14:textId="409BBD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C0613" w14:textId="06C56C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F1C818" w14:textId="09D362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760674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60AA52" w14:textId="256378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72F91B" w14:textId="20AEC2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B819C" w14:textId="6C394A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820CD" w14:textId="212666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3E39" w14:textId="2D18F7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3042D" w14:textId="2CC251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3E260" w14:textId="118244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2699CA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66BF91" w14:textId="4CFD66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D02766" w14:textId="603813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4222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E676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71368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5B2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E3BA2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8AB596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1C119" w14:textId="5557F5BF" w:rsidR="00406D1A" w:rsidRPr="009E3C7C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5EB241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9BF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4DFE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F71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0AD0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BC7C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23CFBE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97E2F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7F02DB2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3E0E4" w14:textId="39C5C8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6B90" w14:textId="4DC1E7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639E6" w14:textId="498188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7E414" w14:textId="6A0ADA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59D98" w14:textId="49A8E9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EBB141" w14:textId="6374C3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FBC6B5" w14:textId="461C5EE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26FA79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9E595C" w14:textId="0D7770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D6F15D" w14:textId="2785A7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67FE8" w14:textId="2C132B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5E2B1" w14:textId="601B7A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65A13" w14:textId="7D6D7A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A4019" w14:textId="61B371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9FDF0" w14:textId="30D9BA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76EE41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7D5007" w14:textId="3EE63C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40645" w14:textId="0DDE27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143DB" w14:textId="75718B7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50AA5" w14:textId="307004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E60681" w14:textId="403FDF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3CF0" w14:textId="5910F4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26DE6" w14:textId="06BD62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8C627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301155" w14:textId="0C1E73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5A359" w14:textId="649467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7363" w14:textId="20C947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F5F94" w14:textId="56903B4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2769A" w14:textId="5F662C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CB084" w14:textId="2D1D20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BC5EC5" w14:textId="3A7CA6C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081D0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AB34B8" w14:textId="4A2F13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12527B" w14:textId="633E04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31825" w14:textId="40D9FD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206A8" w14:textId="704A79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60BE3" w14:textId="7F57AA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2C76D" w14:textId="7C074A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1970C6" w14:textId="69F290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F5273E9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4F02EB" w14:textId="0CD393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2FB5A1" w14:textId="1D6079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7CD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4D7C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29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9A58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790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9356306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024AB8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7BC5BF7F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640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CA78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3C7A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0055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913F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4F20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48F6295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241EC531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07561" w14:textId="27D6CD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3E905" w14:textId="31351F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F5C7A" w14:textId="79B5EF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B913A" w14:textId="6C19BB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F6744" w14:textId="24E306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3965A9" w14:textId="3A2E88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FDC295" w14:textId="275A40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F7A40D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7FB467" w14:textId="2E9109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8B7D2" w14:textId="47DFAE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0DC6B" w14:textId="1CE000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4A25A" w14:textId="393031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53A5A" w14:textId="03BA2F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6C5880" w14:textId="7E35D9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BFD1E" w14:textId="3D197F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2611A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1642E2" w14:textId="6CE8A1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10BC95" w14:textId="45A24C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F69F0" w14:textId="3A691F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FCC71" w14:textId="2F24D4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2E3FE" w14:textId="543203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1520D" w14:textId="00C75E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A5A134" w14:textId="1AE118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46850F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7ED069" w14:textId="6716E3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0E2936" w14:textId="76D934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B7A8" w14:textId="0CE4E0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5AD55" w14:textId="5DC54E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174EC0" w14:textId="2092BA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4F06C" w14:textId="66FDE6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F81C74" w14:textId="6C85AF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EC34B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F7618F" w14:textId="334A24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668383" w14:textId="5348D8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02D42" w14:textId="645997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E969" w14:textId="41536EE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2FF8" w14:textId="3ECDFD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C1A3B" w14:textId="2DFD89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971ACF" w14:textId="0963F6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3B226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AF2F32" w14:textId="1811C0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2350E" w14:textId="3B7C28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A342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F936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600E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E54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C2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FA42721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11BF1D44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92D756A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9A69D5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E208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1A2C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F2CD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8584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F4E4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7B7D6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E875A7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5E50668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DD93C" w14:textId="0ABE2BE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39E1A" w14:textId="173096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13F9" w14:textId="195E10E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C3110" w14:textId="4FCEB5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32B86" w14:textId="1A397C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F797F0E" w14:textId="2F8CF6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0C31F3" w14:textId="57FAAA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15BE53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337011" w14:textId="5F1426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EFD10" w14:textId="491526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F3430" w14:textId="24C3AE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20C6C" w14:textId="1E15C3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37629" w14:textId="1D1618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8BE29" w14:textId="1EDAF9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441EBC" w14:textId="22B49E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BE0390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65849" w14:textId="4696A6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25BD69" w14:textId="79275C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05DA2" w14:textId="57F53F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4C654" w14:textId="075D18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93A03" w14:textId="62C470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37974" w14:textId="0FF204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373459" w14:textId="15B33E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9387B8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8EE06" w14:textId="470BB4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061A1" w14:textId="09B29D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E244B" w14:textId="454349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3440A" w14:textId="4B4167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5F19A" w14:textId="12824C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25CBD" w14:textId="591A4F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4C968E" w14:textId="163FB5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C0A8CA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80837" w14:textId="603FBF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9010D4" w14:textId="1073375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26FC1" w14:textId="3357F4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617AF" w14:textId="4633FE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73C84" w14:textId="334BA1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94050" w14:textId="730D16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504EA" w14:textId="05D7A89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DACD90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C1CDA2" w14:textId="488AA7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B530" w14:textId="1E7067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5DD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5737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B52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F60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3D3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B0EE604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9B06B0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092794D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C62A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297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4D28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E6CB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CE4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3666A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50DB0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4DE1A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3687" w14:textId="37A51D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6AFE3" w14:textId="40AD3B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65EF2" w14:textId="1FF6E3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54EB2" w14:textId="1019EF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8C1E7" w14:textId="3E0179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C3A072" w14:textId="0517E2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EF13F9" w14:textId="311E8B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FAADCC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D9306" w14:textId="58C64C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1E0CA6" w14:textId="7C994C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EA04" w14:textId="46AB96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9474A" w14:textId="34742F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09F54" w14:textId="5FC54C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D21E6" w14:textId="42A2B3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2A39DC" w14:textId="7B1085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28B9B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EA5522" w14:textId="024931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D0D405" w14:textId="346772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26F0C" w14:textId="70DDB9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B1825" w14:textId="1BE6E8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EA15CA" w14:textId="37D174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B1C3" w14:textId="484540D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A5556" w14:textId="4634AA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194A9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6A0D94" w14:textId="0ED126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97CE04" w14:textId="19E0FF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754D4" w14:textId="5E9ED4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0E4014" w14:textId="7EF3D3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D0ADE" w14:textId="658066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6CB0E" w14:textId="502043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89ADA" w14:textId="260261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512A24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4FD2A2" w14:textId="4A02F1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505EC6" w14:textId="02496A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0CE89" w14:textId="5D59AC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03A4E" w14:textId="2FFAAF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9A8AF" w14:textId="0E9E14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9466B" w14:textId="2DE20D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3F7906" w14:textId="0BFABE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68F6B1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8B2D2" w14:textId="3D9CE4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20F622" w14:textId="21E9FB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F5A0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CC8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5E00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1F1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6B30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70D0145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8F65D5B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6EA4669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822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0A36E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83DB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559F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A597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37DFA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8D1D2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3A01FF2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018222" w14:textId="289BB8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8EA17D0" w14:textId="10FEB4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A048A7" w14:textId="057168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0FEA16" w14:textId="77855F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942968" w14:textId="6EE16A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B054555" w14:textId="617F41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1441C3D2" w14:textId="2232A5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4C30E4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A6F114" w14:textId="06BF35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7B9204" w14:textId="373DB4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9D5FC5" w14:textId="60B3D3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6FEAE0" w14:textId="76F29A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9252D8" w14:textId="3D64B9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0D62E" w14:textId="4BA788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4A54E8B" w14:textId="628F19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C8271A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A0877B7" w14:textId="5A58DE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1E575DB" w14:textId="645896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E72C40" w14:textId="75032F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9956FD" w14:textId="5CB612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AAE32D" w14:textId="74B865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DA2930" w14:textId="44B3D6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6AE93B" w14:textId="4D50F9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FC651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4DBDE7" w14:textId="39DE56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87AF1ED" w14:textId="63E504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9FF4FA" w14:textId="38DED75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61089" w14:textId="01004F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351908" w14:textId="544389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0E29C4" w14:textId="433780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50038" w14:textId="1DC432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6A62F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23A207" w14:textId="4487D9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00BB930" w14:textId="5FE84FC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CC4DB1" w14:textId="7AF5AE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CD3E50" w14:textId="00D6A5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DC7A0D" w14:textId="290169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430949" w14:textId="14ECA82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7C7F0B6" w14:textId="3DA906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C1D09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8645AD3" w14:textId="7BE42C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CFD4577" w14:textId="78E926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5EC6F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03B85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C2B2F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57DE9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03C15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F4582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8E6EB91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24950D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80F6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330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8912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A685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202A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DCEF8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DECC1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B9FAE2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F6647" w14:textId="00F605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39CA5" w14:textId="3DD6DE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D1A2B" w14:textId="0FA0F6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1AE40" w14:textId="3C1073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6A3CA" w14:textId="6B87BA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3674B7" w14:textId="1F97FA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62885BE" w14:textId="578417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43F44B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E7F53E" w14:textId="73FC7C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B80969" w14:textId="7ACD0C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E02B1" w14:textId="56B3C5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A42AE" w14:textId="3CBC7A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CC2CA" w14:textId="4251D0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96DFE" w14:textId="1A6A0F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7D5C01" w14:textId="3EAAC1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0DD277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3BFCB7" w14:textId="053DD9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5AE952" w14:textId="39F392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5DDE9" w14:textId="3AEF9B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EF56F" w14:textId="58759F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A693B" w14:textId="7787D1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3E855" w14:textId="2F588B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4CDF0" w14:textId="64D2A1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417D3E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409BD5" w14:textId="1D2120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727C6" w14:textId="658D51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DB843" w14:textId="0606C8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2BA4D" w14:textId="22ADBE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2259F" w14:textId="7448A0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9EBCD" w14:textId="349314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34D" w14:textId="538614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8C1CC2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29BB22" w14:textId="61B031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CDC65" w14:textId="69C7E6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FEEC0" w14:textId="219FDB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71058" w14:textId="54A1F3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ADC94" w14:textId="38D6A3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D0717" w14:textId="101BD3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95B15C" w14:textId="7FC779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B6A0C3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C18A5A" w14:textId="2DB17E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5492E" w14:textId="693015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5432C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EEA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89E3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A04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4064D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E63479D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07939270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6BD27B4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AE080C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FB7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AEFF9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FF35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7F0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E93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79DD8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733D78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BCD4D9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A371B" w14:textId="5AEBA8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B93C" w14:textId="6777FC6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1601" w14:textId="5F57A7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C01B9" w14:textId="0F2537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8AFC7D" w14:textId="359F03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904F88F" w14:textId="77819F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C08C25" w14:textId="4E351E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20D19D4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25A39F" w14:textId="4AB4EE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2CC7A" w14:textId="7BC38E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B2342" w14:textId="0BD353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48AFE" w14:textId="78F16D7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52164" w14:textId="751A73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EE17A" w14:textId="677298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3CF198" w14:textId="03D3A4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BA56B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A4AA0A" w14:textId="09DF8A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1C1B2C" w14:textId="0E3D2E5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B4325" w14:textId="4FA498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BCC51" w14:textId="22D222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A0C3A" w14:textId="0C0FDB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3EDE0" w14:textId="7480FB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799E4A" w14:textId="621B8F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B866C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DC8E2" w14:textId="0D9D90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03920" w14:textId="08037C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C7537" w14:textId="38EEA4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98ABC" w14:textId="32BF0F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C1A47" w14:textId="7135B0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8D051" w14:textId="21EF86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7C6195" w14:textId="13F262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525088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4B8502" w14:textId="4774E8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A77DD" w14:textId="1ACD5C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546D5" w14:textId="0941B5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B226E" w14:textId="034958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4D9FD" w14:textId="662DA6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B747C" w14:textId="2CC676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108E04" w14:textId="1E495B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EB3AD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C59537" w14:textId="004AF3D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FA14DB" w14:textId="7D3E9B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EE00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A83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4067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283E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01BE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3C410F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298D42F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1E875C2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0F3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B191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E6FB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133B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B05E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6EF8E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4FFC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4E4BC2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6C418" w14:textId="47A34D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D9F97" w14:textId="04A587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E039A7" w14:textId="2FD210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06E52" w14:textId="1568DB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51189" w14:textId="0019D4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5EA0A2" w14:textId="494BB5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B451933" w14:textId="5595C9C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48C18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2088A" w14:textId="65690B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DE8C12" w14:textId="3F61A2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B064A1" w14:textId="164864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116960" w14:textId="533EC7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6F80" w14:textId="6FF780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6635A" w14:textId="185CE6E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8E7C71" w14:textId="6B1837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83B2E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3661DD" w14:textId="63C7D4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555019" w14:textId="587A53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EAFD0" w14:textId="55AB00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BAB83" w14:textId="000540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F781C" w14:textId="2DF95F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FBADE" w14:textId="28132F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709151" w14:textId="1E79BC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CE173F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725580" w14:textId="3BD106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4701B2" w14:textId="1F0174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8B640" w14:textId="479893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46BA6" w14:textId="5B9E3E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29432" w14:textId="0FBC8E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C3AA6" w14:textId="568B8D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52CF23" w14:textId="106EACE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796075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29B2B4" w14:textId="20989F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9682D" w14:textId="1DB5D2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E5673" w14:textId="5C9AD19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733EC" w14:textId="798123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FBCC6" w14:textId="0DF31C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9E22E" w14:textId="7911D5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E6C811" w14:textId="5D48AA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25510F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4ACA3" w14:textId="2B72F2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7FB1BF" w14:textId="20071D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2BFA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E7C2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C9C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AD8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F719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4778D53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9755D39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30B8C5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65D2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F739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114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D43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1A9B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1893F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F062D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E7BEBB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4E4F1" w14:textId="15B05D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FAF85" w14:textId="2EA0E62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D3D1C" w14:textId="432689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BE3310" w14:textId="0FFF11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9C920" w14:textId="4AAFF2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5A212" w14:textId="02D63DD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077763" w14:textId="3CC6C3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010058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0E30F5" w14:textId="31550B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8F54E" w14:textId="6A932E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840F" w14:textId="0C2327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1FB4E" w14:textId="256A54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C097" w14:textId="255C0F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35837" w14:textId="09A579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C1D63" w14:textId="1DFB4B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A0E88E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B1E0F7" w14:textId="5F7414D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105ADF" w14:textId="4AA80D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AC926" w14:textId="2BAB39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69C3" w14:textId="62778E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D0C64" w14:textId="05E75C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1229B" w14:textId="117990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94024" w14:textId="131C019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D04809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A634D9" w14:textId="4A2B4E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462E25" w14:textId="65184D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4F598" w14:textId="79CF48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E8BE2" w14:textId="5BCA18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91166" w14:textId="3DAD3A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D6E05" w14:textId="649943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D261F2" w14:textId="37717B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5B4FFB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C60E7B" w14:textId="524258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262E32" w14:textId="1CCB98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6FFC4" w14:textId="13AE6F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EE69C" w14:textId="3B06C5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1B16F" w14:textId="248652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C319" w14:textId="07107E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B94C68" w14:textId="4BED17E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049819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C298FF" w14:textId="6EA6E3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744B19" w14:textId="4D215E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1DD7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A00D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EED1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A02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23CBA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EFC69B9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470B41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7CFE81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92B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DE54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11041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70B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F4D3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7223B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D0797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959FB7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6FCB1" w14:textId="107D9A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8D955" w14:textId="04DDA6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67335" w14:textId="16D501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EB694" w14:textId="0E098A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F5590" w14:textId="5A58C4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822A49" w14:textId="52C630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9D1C78" w14:textId="1C765E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46A836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0FDB57" w14:textId="369268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5E88C5" w14:textId="20A622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1EA8C" w14:textId="3BE75ED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7FD5CD" w14:textId="29248E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9E441" w14:textId="65D709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64FBA" w14:textId="72621FE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D82A9" w14:textId="16A41D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5B3EBF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009EB" w14:textId="6FB845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94DBF" w14:textId="5DDBD3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855E8" w14:textId="02A4E3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C45DA0" w14:textId="441B38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B3BE" w14:textId="43A70C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45A2A" w14:textId="0AF4B3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A3C470" w14:textId="76BC09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6DE518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FE5BA" w14:textId="6A544B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CF49A" w14:textId="45EC21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7E3B" w14:textId="70BDBC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75F71" w14:textId="67FCFD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5733B" w14:textId="7DAF3D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2579B" w14:textId="11CA98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E79F7C" w14:textId="46C2ED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95C84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9ACA2" w14:textId="7B94C7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90BCD6" w14:textId="4EF605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2C7D" w14:textId="26820B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CB3F2" w14:textId="7340B5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FFA32" w14:textId="1D4B6F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1B3D" w14:textId="1CA87D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7F384" w14:textId="298E17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7D2DFD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30FD8C" w14:textId="28C3BB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7BAEB6" w14:textId="441A13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A679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3EB4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61F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4F10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FFC26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FE1E178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8125D6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56FC4B7D" w14:textId="77777777" w:rsidR="00F25F9B" w:rsidRPr="008F3702" w:rsidRDefault="00F25F9B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F3702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F3702" w:rsidSect="008F3702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2D718" w14:textId="77777777" w:rsidR="00B87B89" w:rsidRDefault="00B87B89">
      <w:pPr>
        <w:spacing w:after="0"/>
      </w:pPr>
      <w:r>
        <w:separator/>
      </w:r>
    </w:p>
  </w:endnote>
  <w:endnote w:type="continuationSeparator" w:id="0">
    <w:p w14:paraId="61CCAF9F" w14:textId="77777777" w:rsidR="00B87B89" w:rsidRDefault="00B87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1B1A7" w14:textId="77777777" w:rsidR="00B87B89" w:rsidRDefault="00B87B89">
      <w:pPr>
        <w:spacing w:after="0"/>
      </w:pPr>
      <w:r>
        <w:separator/>
      </w:r>
    </w:p>
  </w:footnote>
  <w:footnote w:type="continuationSeparator" w:id="0">
    <w:p w14:paraId="779F9588" w14:textId="77777777" w:rsidR="00B87B89" w:rsidRDefault="00B87B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2138F"/>
    <w:rsid w:val="00825232"/>
    <w:rsid w:val="008B1201"/>
    <w:rsid w:val="008F16F7"/>
    <w:rsid w:val="008F3702"/>
    <w:rsid w:val="009164BA"/>
    <w:rsid w:val="009166BD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87B89"/>
    <w:rsid w:val="00B9476B"/>
    <w:rsid w:val="00BA30BC"/>
    <w:rsid w:val="00BC3952"/>
    <w:rsid w:val="00BC6465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272ED"/>
    <w:rsid w:val="00E318B9"/>
    <w:rsid w:val="00E50BDE"/>
    <w:rsid w:val="00E774CD"/>
    <w:rsid w:val="00E77E1D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6827</Words>
  <Characters>38919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2020-04-12T07:47:00Z</dcterms:created>
  <dcterms:modified xsi:type="dcterms:W3CDTF">2020-04-12T07:47:00Z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