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6CFE1415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025A8F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2020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02AA08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1E530D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30128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0558B4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2D6B69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383A6E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181C92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513093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32B23F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0BCCB2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239A5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303C11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32E830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77CB20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29050B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0FEF99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1D5616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6A4FCC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3B7D46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1F6924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1FEFFB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505363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4A16CC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364CD3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0A1C69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3E02C4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5B5F61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4871C1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2DEF08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6D2B1D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1D410C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432641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44FAC6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7D408D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1874E3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077533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1BDE22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76029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78805C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13EAB6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28E60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6BD98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1C5F61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5BFEB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A2D8A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23DCCD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550985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4F49D9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5825B7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3B2410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D77F8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CDA4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116667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30A8C9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405A8F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17BCF8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1BC306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0CD52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D3AAF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71FCA2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516BB7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442508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52BA44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023607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01AD7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F33CF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11D6F5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26E6BF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645692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4CEF76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099445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53AB4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9F224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52841A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4887D2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10A254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4052B2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24A390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1E2568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08F7BA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3A15AE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5C586F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2EA615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673C57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209C7F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2CF3C8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4D136F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5A9EEE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167EB9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68222A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511535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6D8CEE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2A2A0D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437AC4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35C4DF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7EC9C8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0FF01E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65A2D2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7842B3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0FB278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C027E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0EC569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296BC5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0A6E86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6FEDE5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69532A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1D303B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46DB6E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18B857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4B8598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02D4CE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5E84D3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1D55AB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2AD6E2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0A6790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3F3D75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711F10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0966F4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460D09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45DAEA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70C349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768107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00D055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50DEA8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26227D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18236C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230A97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44CF14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45F455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4BAB6D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0C7CED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3FB2DE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47B0E3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2C2C3C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13EDF2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16DF3B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5A3A86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26C382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5E04E3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34127C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0E78CC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44E883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789549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11D476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7ECF70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435619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238FD3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301551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226D9E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1D53F4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0A7DDB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865A9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2283D5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15B003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0DC231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19EE69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00F8DE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4C8715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77F27B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372927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1966AB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6928D4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496059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055039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0AAE8E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73DE56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4C4256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50C1ED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A42C6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051960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2F3F4F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584C20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545155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039DFC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67FFDA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45617B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394E49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033956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14520B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52A629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275539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3F21A6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123ECB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7F043E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6CDBD4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20DEEC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1839AF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5F8F51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3B0A5C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58F65B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1C5823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03BC99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F2B2E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0B2FC3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31E872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302393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24B3BF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77C0DD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401999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772DB5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6A71A3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2A521C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744D1C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395CD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73FA9E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67722F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4128B1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6FDC70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31D8C0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365C00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109EF3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3CF429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611B1B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27CDF7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7A5B42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393106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5160AC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5AF3BF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BF54E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223C1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5854B0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0C5E7F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7B2302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52A7FD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59C1AC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326666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5683C6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480C8C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4800CC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5D6605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44985D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059D84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424D67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0F3ADC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1AC6B7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7813B4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1DE3BE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75822E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7DCACB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126274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5C693A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7AD80F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12BF49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0A2FEA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4234D7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459A00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1E38E0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BF4FE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1A3326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3637B1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58005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68C954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427818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D2025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34370C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354CF7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5000C0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080062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72A310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7D353F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3333B4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FF39A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1D487B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68002D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61044B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4C3C43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43CF9A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61F531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18A405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68ABAE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2FE64D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499221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2D27AD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26CAC3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7BE3A9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6068F1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5359D8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7923F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340398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2F2410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050E67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43C485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703322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5BA1B6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5D08A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4D5DFF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0F6494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36A042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49CCFE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118BFA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7B54F9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05AF5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04D2ED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126CDD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20BA88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76EAF4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7AD29B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6A3C28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7BB60B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583FAC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25C768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5F6677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7688A2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405DB0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4139AB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78CBC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1C3178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260752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37AC53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5379CD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321B72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5CA1C7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6323F7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3EE6BF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31801B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60D610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03F8BC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73A995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75D204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0ACECB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0369DF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0C9BB3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326730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27B992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4ECD49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1E49E4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305724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1D6CF5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669828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368453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19F57A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5C079D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58AB58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19609B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6FE76D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707113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4B6C02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55A9C3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0B70EE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0FCABB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08306E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36225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5CBD1E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207D42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2062BC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6F1BE7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122627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2C561C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403A26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44EB1E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14C404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033177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00BAB8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1F344A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50E33A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04E970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551C11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04CDF2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31F27F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336CD9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2DF3EF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2FF827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33F258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4C22F6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23309F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91931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3CAEAC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64D43D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5243EC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0C13A0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657013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68CD8C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15C97A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54E907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77A18E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507D28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5160D8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6E4984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E8C09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F776F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6B9770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2B9DF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174C6D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62F735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3F4AC8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144765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7EB245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6CD52D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2862DB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2B35A0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12968A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246033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18782F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0B9BA7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297FF5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2BDCF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638C83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76F289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441415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74F9F4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091119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089F41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60E8B3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653161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389C2D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1389D8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1391EB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2D0792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667DB5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0FB3C0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49520F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14F6D4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7A0263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6BF856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4835F9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6A050A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703D84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5BF4AC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1B00A3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397BE3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1BAE61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064141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5C3CF2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AA060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CE16F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52448D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1D1221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5326DC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3AF74E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6E7EC6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4B69C7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0203F2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12D9CE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425663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7D0EF1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763BEB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6821FB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272E12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01372C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561492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22EC4A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124AD3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478EB5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6DE278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4EDCB77D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025A8F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2020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625AA2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3C7FC7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27B258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4444FA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3D5053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2DAD7F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7725BC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219230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0D9334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543AE2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4FFA0F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58DA6E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4EC91F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5AFD61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30F30F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784A9C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3C515A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0E822A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197925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0012E2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67D8B3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10B8A2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693786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464ABB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53C2AF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1F23AC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2B6E2A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36B290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7F7241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52B20B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57F3A9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076858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502238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7D389F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2A15C1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7BA760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1CE1FB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648192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249525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7D727F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2B2F97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439F0E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67B850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6C7566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4481CE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490213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6BA962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1B957D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2743C3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707CD8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02E0AD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4B0DF4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46C132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49915E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6A7E05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009D3D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39C178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4065D8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0DFC1E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3045CA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4D01F1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583FEA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7E5097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110BB7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16CDB4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7ED1DE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026524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426876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28D3C9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5D0619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4FF396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4FDA19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37A51F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4ACDC6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4B1903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28ACAA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53E068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3344EB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0653F6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368E3A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0861C4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16EB83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6CFCA2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54C3D2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33A39D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3D2FF3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3EFC33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7863EF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4652A6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645D70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794D3F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45D3FD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451639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14D44B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2158A0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452C27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760E49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09DB91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7656F2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227E1C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194CDB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5FE773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5F841E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53A117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716595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62FEAB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02D803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7FD842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50089A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57F2DB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6BA9FA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2367B0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1FAB91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3A0069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519397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682C72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1A2623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306DE0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5E2538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7781F9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610941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23B271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6C1DD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41399D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74E38F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4C12D6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7553CC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24F747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6E1B19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2BA87C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779E33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676D64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31C2CA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05A001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30C094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141572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24E3CA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13D189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6FAF94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2E3856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35ED96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37C545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31B11E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273258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67D48C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4C8032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45BC0E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016330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60168B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72A1E5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002B8C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41A2D7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3133C4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78CBDE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36FA95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23B7FF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298A64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5FFD3A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5686ED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33CD95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519820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7D4E23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74EB11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3C64CC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794A97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7A71A3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56B4D5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7274D0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45FE3F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15A835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17EA88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6A70CB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52E35D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1AB042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3D0F0B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78BC10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7337B5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74A67E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7F396B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5ADDC3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74EB3C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3DB6E4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5C9210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05FBAB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747D97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2B3773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7F557F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5C8A41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6AFC97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7A8BF2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0B923D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3334FC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61510F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5DEDA6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0EAFF7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186108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7E0DFC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1F9225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443F7E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07DF36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77B14D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2CAC2B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64D42F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614715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215AA3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2102F3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2DE490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325F7A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6F0F8C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77817E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19B468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1B5A61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571FED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4935A6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0FD1B4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7DDA30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6452BC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51F8F2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62FBE0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7A9FF9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40DE7D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0765C1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1E5BAD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0B3B63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0D9118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21BF25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174E40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2DBA61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1B350C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3EF271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441994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029673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6B22A7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327D22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59B711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7C8E51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1B2CA9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57FA15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409E9E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6A5BD5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34236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31C9C2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464EBF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43395E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7DE0FF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206B43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6CAC17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5D40EA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440426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360CEE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53FD34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2C8DEB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134C4C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3E8EBB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54C5DC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5B8A06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4FF21B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274E0F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4F0397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6869FD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16E83B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566761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1EDA77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4D6292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286515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7260A5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726C5E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20DC74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0CF549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464317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696A87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11935B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175949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4DCC26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186DA2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6373F7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183311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5A33B3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6D6F4D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53F334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7BA067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4A91B9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282819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2C21D3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7FDC88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34687B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20384F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43EE42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0140B0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724594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07B2D3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370FBB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20D802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690B16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2C2CBD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2E63E0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7E7821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77985C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2EA79C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76562D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7D9DC4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5FAAF6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4ACB9E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5A0945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2FE9B4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2D0C2E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2B69DB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0BEE0A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24DC8D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24A68F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1239D3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4A1B5A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1ADD97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6AB26D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1C426D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641CC3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6DC682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2FB410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2E977C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1421E6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2C5194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05D98E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3D90B2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57653C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777F10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0A0425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03F3A9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191E05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5E2787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01D095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0D82D1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298F80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36C8F3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05B935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77BEE7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161B12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56E0CA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16A05E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2A33B3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647ECF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06916D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454274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5822ED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78C4B8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33BBF6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281F14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224201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58C9A7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044BA9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55D624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3CA4A1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629E91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4B3DF1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17CA7E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17A77F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37FB77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39E487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3E50EC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175764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0E8D8A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736496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4A9FB1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0537BF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30DE32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542BEB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0A0105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14B797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09213F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1D076E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295507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39446E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6AC46B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671094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2D2726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2E9E76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1D29A6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30DA61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7E1A83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619A40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1021EE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1122E1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65E6BF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6A5784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697565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5CBAE5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5EA065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245CA4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31268C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084494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012CA4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676A16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21D840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6255C6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5A6AF6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08DF00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1D8BDD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4DE3BE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526D56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6D1F7B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73E62E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5E3016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7CF522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2378EC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793529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174051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6EB3C9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6BD398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7E6E10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34588F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5F602A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3BE219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46FC6A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583FD6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311B3C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50FD4B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00C2A5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30B541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5C709E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28A688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294A8F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5C1749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685B3E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528239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1D2179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081F30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2B290A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751966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4E7044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5EB79E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0E1558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72CFFE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091384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188321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017886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7548A8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10570D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439B15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0BF585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76F9A2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4A1C6D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079524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35EE91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17A6FA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3DBF55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5A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B222" w14:textId="77777777" w:rsidR="00062392" w:rsidRDefault="00062392">
      <w:pPr>
        <w:spacing w:after="0"/>
      </w:pPr>
      <w:r>
        <w:separator/>
      </w:r>
    </w:p>
  </w:endnote>
  <w:endnote w:type="continuationSeparator" w:id="0">
    <w:p w14:paraId="246E2570" w14:textId="77777777" w:rsidR="00062392" w:rsidRDefault="00062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C19FA" w14:textId="77777777" w:rsidR="00062392" w:rsidRDefault="00062392">
      <w:pPr>
        <w:spacing w:after="0"/>
      </w:pPr>
      <w:r>
        <w:separator/>
      </w:r>
    </w:p>
  </w:footnote>
  <w:footnote w:type="continuationSeparator" w:id="0">
    <w:p w14:paraId="36E174A5" w14:textId="77777777" w:rsidR="00062392" w:rsidRDefault="000623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A8F"/>
    <w:rsid w:val="0005357B"/>
    <w:rsid w:val="00062392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2020-04-12T07:53:00Z</dcterms:created>
  <dcterms:modified xsi:type="dcterms:W3CDTF">2020-04-12T07:53:00Z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