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419C1FD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F33C4C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2022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FF652FD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255D5D5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7A0AC1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3580D1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7E7C81D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2D63ABF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28F4364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9F2212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5C4C8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A15A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0A965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4F000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F04E5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17390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691B2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954A2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7AE60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59103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EFF29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7A7D7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6CE35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CE167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96533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26FBA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A1C87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B6094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2F7A1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71667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CBE8A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B8C8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B20E0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C19CA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561F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5C20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22CE9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817D9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23641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940B4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7E1D2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5A582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A13B2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B6D7C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5A90E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8D5F4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2D4F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FC77116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1B31EE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51E4A2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196889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77C2451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5685916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3C4ABBD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2EFB01D1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F5C2D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D7880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21BAD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FA43B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415B0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E1E45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334A12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73FED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CFABA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C16C9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D597B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1E1BE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72CD0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C4BD9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FF9A2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B7ADD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43769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C984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82818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8EA80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6F6E2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25DB6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6F2C6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C2C34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AFD02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9D849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EF971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E3DC5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434A7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C5CC9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82E4F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5E56E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85AB5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2DA46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9A43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20515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5FD2A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9FA5855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19E123D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55D9223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3642E545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38D1FB4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7CCCA5D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02656E0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864775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394E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207EE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0D3A6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59ED1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761BF4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89033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45E774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AB660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74C7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BD9BF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B39B9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A552B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4D656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CBF20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27F3C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F39B0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6257D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3A1C0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E1B31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C7B02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F2708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3DC1D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E7531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8B08E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13338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E0738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1486C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FB822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45CC7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2E45E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C3392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8FA9D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66344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8BB64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EB0F7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878D3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FB591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2F70E1F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3DDEE57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71501BD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0031CC1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0670E86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3BB5F4A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5169C56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0A8EF49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721E9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7F8AC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409E17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A50FC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825FD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E6ACD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BD5A8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51A14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05813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D7D10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C3AA4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23EA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EC182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D333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6E9E6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7735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959DB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C4A2C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83ED9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D0805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2BC9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62CFF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EFD06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52194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C474C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E288D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BD14E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699C6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324F1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48788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283D1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7B9F9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57D4C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7B06C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A186B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3F1B9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F262B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2130B6E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2D2662FC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679CFE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3321BE6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90B83F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1AC2DC4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F7351C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78873D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5989E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B86C3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514C9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1C372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881A9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E4811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E789F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2068B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D06D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944C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52E04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905E9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4696E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58CAA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AA2CD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5D08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F510D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61045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5AEF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BE8AC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A326E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C22FC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77CB7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F5403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BF2AE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F9F4B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B10A4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7B219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93447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026BF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3C77E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C9987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BDC68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7C9E5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87485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DC874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95A20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8B7AE2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5B8A3E4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CC09B3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1C5BF93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1A55F39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3F3127B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490411D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04D02F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95B7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B6DEB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33DE1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D3BD8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5E0A3B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44FBC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529C5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87BFE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4B8B9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36A9F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608BF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9169E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0F993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31019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8D5AB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ABDEE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3F48C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8BF5B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746FD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F7F7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2DDE5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3A129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78B19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730F8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BA5F2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54938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B948D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AE14F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804C1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EB1A1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E4508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1A048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830EF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7D9DA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77501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E9A29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6A80E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C11D70A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B2C06F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F0D5FC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69D1FD4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4070D87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235AB5C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76E451B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0E9209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E0D93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9B3FF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27F07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3D2A9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1E960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3712C2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49D66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39B43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82282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0BE49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73B61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F97B8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EC62B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A2A56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8854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22DBB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E0757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32FAE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A8DE5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3254A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FD2B5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00DA0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6027E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53B85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F69B0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FFCD1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442C4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4A1F9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207A4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433ED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EA9D8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D67BA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DE30E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50272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0DE63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A3AFB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DF6EC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EBF974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470035F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125D4B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5E7EED7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631E830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BF734A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5F976CA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26356C21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542E48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3CB67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C17D6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3DD71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21F24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DFEC8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44008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0130F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0CC04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C48F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E208E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624C3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20954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06CCD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BF33B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9F49B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748FF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6CD3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D56A5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E0CC6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E48A8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9D7D0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1EFAC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0B745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44BC2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DADF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9D397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61BA8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254F6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8EA15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EC879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4BCC9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0DC49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3F40F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FF2E3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44BEE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57756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60DF347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2BFD70D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C42AE2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9C2E50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31D1442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6E644C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9375ED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14D8DC0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7A2802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74C672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1F167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5CFB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335ED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CC35F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DD0FA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DF28B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EE63E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61EA1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957E1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B8B6F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79192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E9FB8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E67D5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9616D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F268E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9B4AA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4CE63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17FF6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EA33D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F537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7E2632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7DFA6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3E3FC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C9A68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F16D9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AFCC3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EE73F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F2612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D66DC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3CE7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7E14D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0763C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858A4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6674D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F8F8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601511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59F84E3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4DD047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405D283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136B93E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06B8416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446AB18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1AF0C02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73D7D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A4347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B12B1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3EEBD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1283F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9080F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008E2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0CB11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4E45F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D10FB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A2C57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27924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41544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96944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170DB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3AAC7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FF5DF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6CC8C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A13A1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BD01B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EB9F9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5DCB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5A6C5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820D1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6E77E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95E1E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37EE8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7893A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8A044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DBEB2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1741E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C628E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5F9AB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5CF12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F8AEC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65A89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9826D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667A1E8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51B3AC7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2EBC9EC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98CB25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03814D4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D1A7AF5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2D994D2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069F20C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D887F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166ED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66DB1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FA108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EA02D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9AD82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3AE53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79C58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6991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BDFBF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16560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8A08C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2E9B1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59DE1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D33F6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AC7E1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E685E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05F87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246B2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20F6A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E3F2B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DF4FA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0A1A5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FEAB0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01DD2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9F3D0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22FEE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ED8DA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0BCA3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3EFB1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3796B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87AEA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C7594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F02D6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8B318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84ED4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5302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BA34556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1F125C5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7ED0C01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33DFE57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666652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60CCB29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3B5F61F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7267B9B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241D8A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72136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7F486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F84B5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23880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A3F1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2052E1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8745B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C83EF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FCE74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DA2B0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68C89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7AC3D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70A4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F0C67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A9482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73F07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74F0C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13DD6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CDB27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E61D2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A80DD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6DA18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861F7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2B0B4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ECBDB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7A46E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B93A5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625A3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B7BF4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25836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40A76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DB8EF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1DCC3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049EB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2C46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B64F8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33C4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89F4" w14:textId="77777777" w:rsidR="009A5949" w:rsidRDefault="009A5949">
      <w:pPr>
        <w:spacing w:after="0"/>
      </w:pPr>
      <w:r>
        <w:separator/>
      </w:r>
    </w:p>
  </w:endnote>
  <w:endnote w:type="continuationSeparator" w:id="0">
    <w:p w14:paraId="763462DF" w14:textId="77777777" w:rsidR="009A5949" w:rsidRDefault="009A5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D0EF" w14:textId="77777777" w:rsidR="009A5949" w:rsidRDefault="009A5949">
      <w:pPr>
        <w:spacing w:after="0"/>
      </w:pPr>
      <w:r>
        <w:separator/>
      </w:r>
    </w:p>
  </w:footnote>
  <w:footnote w:type="continuationSeparator" w:id="0">
    <w:p w14:paraId="30C44AB2" w14:textId="77777777" w:rsidR="009A5949" w:rsidRDefault="009A59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B58BB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A5949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33C4C"/>
    <w:rsid w:val="00F91390"/>
    <w:rsid w:val="00F93E3B"/>
    <w:rsid w:val="00FC0032"/>
    <w:rsid w:val="00FF33C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2021-03-03T06:43:00Z</dcterms:created>
  <dcterms:modified xsi:type="dcterms:W3CDTF">2021-03-03T06:43:00Z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