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F33241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3A51383B" w:rsidR="003E085C" w:rsidRPr="0032734F" w:rsidRDefault="003E085C" w:rsidP="00F332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6B58BB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2021</w: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F33241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1FF652FD" w:rsidR="00240D4D" w:rsidRPr="001D1038" w:rsidRDefault="00F33241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 w:rsidRPr="001D1038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F33241" w14:paraId="684222CD" w14:textId="77777777" w:rsidTr="001D103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255D5D5B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07A0AC14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33580D1D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7E7C81D8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2D63ABF6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28F43644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19F2212E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33241" w:rsidRPr="00F33241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760CD0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47C94C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1EE9B6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6875359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0939ACE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5560B9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18C4978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A7124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45FB9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AF5BA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978E8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D2F41D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8474E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68160B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475FBB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C0C0C6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030074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4AAF6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3A47D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CDADA7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D6D24C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1B7BEA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58E6D5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436E0F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549AC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8211B8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21F93A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D93F19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73D245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9123F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49AC0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3F852E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5760B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BB9CB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01707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80A1F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3CA1C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1FC77116" w:rsidR="00240D4D" w:rsidRPr="001D1038" w:rsidRDefault="00F33241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1D1038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D521D1C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4A50A8" w14:textId="51B31EEB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052ACD" w14:textId="651E4A2A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47D848" w14:textId="4196889D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412BE2" w14:textId="77C24518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3D3BE5" w14:textId="56859160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3C4ABBD6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2EFB01D1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33241" w:rsidRPr="00F33241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20CA56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147477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525DF6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54368F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17FAA4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306E89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615928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1B4092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48301D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7E04C16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214AF49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2C9AF0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5493E2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4A4113E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1CBB2B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686F20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1F4E1F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48F0CD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21AA51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5E42EF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419DD27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523304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678C8B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5EA4D7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3E24B8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0E5B31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4D18D0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3B0FA2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52B905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7B3452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4883AF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2AF4B7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3EA902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2B569C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0B6881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2129E1C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461070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19FA5855" w:rsidR="00240D4D" w:rsidRPr="001D1038" w:rsidRDefault="00F33241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1D1038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5FBA145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19E123D9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55D92239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3642E545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38D1FB4E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7CCCA5DD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02656E0E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78647752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33241" w:rsidRPr="00F33241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211C9D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464875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77E576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645534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48B4F8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22F2B5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388222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6A1EBD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241195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18E747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20C9F2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11322E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25E099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4FCC74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307387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449B53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0277A9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5EF85C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15C79F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5B9761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15637D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32D2DC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7681EC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2C2553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7114AF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1E383C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0F112B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5F7EFE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40CF23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02EAD4B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305EEB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13F9E6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75FA96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14E063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7855E7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57E5DAB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2DBD01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12F70E1F" w:rsidR="00240D4D" w:rsidRPr="001D1038" w:rsidRDefault="00F33241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1D1038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86B25E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AC1FC0" w14:textId="3DDEE574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4AE8CF" w14:textId="71501BDA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D221CC" w14:textId="0031CC1A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67455C" w14:textId="0670E86B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CA161" w14:textId="3BB5F4A6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5169C562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0A8EF498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33241" w:rsidRPr="00F33241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0B2C8D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700CE7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1F9390C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52C7DC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05F0597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535B13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396B05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5F5739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0124BE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08331C9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223161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0C544D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680049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0D34C9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7653C3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78ED13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02CE52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0D3DB7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1F97F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4A095B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33899D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226208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6C8A015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25046A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41EDD2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6C5F62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735FD4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15CB9DE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5B44B8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41686D3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45DD77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193D55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639F94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7BFC18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6DA6D7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3D471B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019C47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02130B6E" w:rsidR="00240D4D" w:rsidRPr="001D1038" w:rsidRDefault="00F33241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1D1038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533209A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937BF7" w14:textId="2D2662FC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076CB9" w14:textId="679CFEE2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E2E5AC" w14:textId="3321BE6A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91E9FA" w14:textId="090B83F3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C9E446" w14:textId="1AC2DC4D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0F7351CE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278873DD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33241" w:rsidRPr="00F33241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7F45CD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31C680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3D56EE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03446E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7605BE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16CE6C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224E84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00B961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5D53C6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676E9D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591E607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1ED93A8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214B43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70134F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713B5B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7DDD03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330090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5B8728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5E2BEE7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4F9A1C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146FACB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1E9B4D2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7252E5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3B8479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326513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2C5A5D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630FE3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609163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52F895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6E145B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500B1B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74F55E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08F7AB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12F5C6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51A352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3956DA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4568C47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8B7AE29" w:rsidR="00240D4D" w:rsidRPr="001D1038" w:rsidRDefault="00F33241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1D1038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3FDBBAF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CD867C" w14:textId="5B8A3E46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AD34CA" w14:textId="1CC09B3D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CEF8E2" w14:textId="1C5BF93B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2EC53A" w14:textId="1A55F39B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5114B7" w14:textId="3F3127B0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490411D4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204D02F0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33241" w:rsidRPr="00F33241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552DFD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71124A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3BC645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16EAAD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550F82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5AA5B4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5583DE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3748974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101828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57371D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4D6BC8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4D2D76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50A0417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08C6AB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42E6E4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10F31F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207B13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153062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218023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3199A5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5D14DDA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5E32CB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058EA1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3F701A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1F6E26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3D9C8C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193FE1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0A60C6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1379C8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110BE0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553EF7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6D18476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19D398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7D67B30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563F4D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383CDF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3FB526C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1C11D70A" w:rsidR="00240D4D" w:rsidRPr="001D1038" w:rsidRDefault="00F33241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1D1038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5F48B94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EB0A9E" w14:textId="2B2C06F7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31FA6" w14:textId="3F0D5FC0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E1EB63" w14:textId="69D1FD44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1004C4" w14:textId="4070D87A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9397D7" w14:textId="235AB5C2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76E451B7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50E92094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33241" w:rsidRPr="00F33241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1DC99A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03C658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0F8AF7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32C9B5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05A1699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1D1148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29B842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1329A6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6F9F171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2A26B9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4B809C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14EFD8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2D7B4BC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76FE13F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21D42B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1F9531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4AC470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7FF834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73A7561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70FFD8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49F1FCA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5518BB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527240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5F7317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7581F03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6F1A42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1B51240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2544AF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6F7029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3E23FE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4E6041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46B8AC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69FD26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081E07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031E449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4AE1CA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4BD32E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2EBF9749" w:rsidR="00240D4D" w:rsidRPr="001D1038" w:rsidRDefault="00F33241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1D1038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27BAE27B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1C41B3" w14:textId="470035FF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114B97" w14:textId="0125D4B4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8DB859" w14:textId="5E7EED7D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5F5A9" w14:textId="631E830D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0E5199" w14:textId="3BF734A3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5F976CAD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26356C21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33241" w:rsidRPr="00F33241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2A834D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1B09C29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492D1C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77C86F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04FCB6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4833AB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23312F9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4BD152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6A7873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61CADD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128DFE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7680FC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125ED7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436AAC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7277A8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0E3B77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2D957C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2D89B9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316948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41F14B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350E4DB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2F686C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39A8BC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581DC4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4E0449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48E391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42309C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6879C2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681DDA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2CFFB3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63BDC1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71EB65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3F6694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6D10729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4B8D94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26B551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0BFED2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660DF347" w:rsidR="00240D4D" w:rsidRPr="001D1038" w:rsidRDefault="00F33241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1D1038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E92A4E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7E20BD" w14:textId="2BFD70D9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BAB9FE" w14:textId="6C42AE27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7E1C1D" w14:textId="49C2E509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097261" w14:textId="31D14422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75D82B" w14:textId="6E644CE2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59375ED0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14D8DC03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33241" w:rsidRPr="00F33241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02490F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1F2792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62BA379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00654A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43F5DF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3FDB79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29364F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4779006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4A34B1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0C848C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17B488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02BB3C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7ADBDE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652E579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430AA3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2BA64A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1F20B07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09AF09C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3AE7FF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3FD3FC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314F2AE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17FF8C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7DAF0D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68E8DB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5F284E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397DA7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5974B67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311F40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269681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394AFF2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3801518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73C106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7B4193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64A8CE0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1303A85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5B0A2C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1FF326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56015119" w:rsidR="00240D4D" w:rsidRPr="001D1038" w:rsidRDefault="00F33241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1D1038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1DAA9906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68EF6" w14:textId="59F84E3A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4767A8" w14:textId="4DD047E2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606E45" w14:textId="405D2830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734FE5" w14:textId="136B93EF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CCBD37" w14:textId="06B84160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446AB18F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1AF0C028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33241" w:rsidRPr="00F33241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1822AA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477DF7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0FC7C8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72D2B0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3EFCCE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1ECD5A5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5DA6AD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347AE5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796B48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3BD01F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4E53B37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4079B4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7B2629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51F56C6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43E391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5769D2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6AE38E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52BB363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2289C60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1E0E53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4257C7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49691F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54E499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55D814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3BE77A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6E7C3A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733355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0649A9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6B0691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1096D0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0F012A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31FC49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522A77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154D6D9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17CDCD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6CA742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1D66AA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2667A1E8" w:rsidR="00240D4D" w:rsidRPr="001D1038" w:rsidRDefault="00F33241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1D1038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504BFB3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911DBF" w14:textId="51B3AC79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2F19E6" w14:textId="2EBC9EC8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193F3" w14:textId="298CB254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95B3D0" w14:textId="03814D46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1FE0A5" w14:textId="0D1A7AF5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2D994D22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069F20CA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33241" w:rsidRPr="00F33241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7C56E7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309486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5BE4BDA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3985EE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54D1C4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2969FC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096C97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2B6C44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0ED132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0211D9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21CAEA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478D5A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66609CF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16F602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15E000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6AFBF6E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3CF93EC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6C094AC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56EA8E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409CCC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44CD176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3D8BDC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17EEA2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3BCCCF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6B310C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51A482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6E94BD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3A1808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67C2ED1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71797E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4F765B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6658FD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65A038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5C8A6E1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1F771B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1008897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7AFE58A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3BA34556" w:rsidR="00240D4D" w:rsidRPr="001D1038" w:rsidRDefault="00F33241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1D1038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0CA8349C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098BB" w14:textId="1F125C5D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F03D3C" w14:textId="7ED0C012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6A1803" w14:textId="33DFE572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81689" w14:textId="46666524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F571BF" w14:textId="60CCB29A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3B5F61FE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7267B9BB" w:rsidR="00240D4D" w:rsidRPr="008B1BA1" w:rsidRDefault="00F33241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8B1B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33241" w:rsidRPr="00F33241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66A049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7520C8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7854D7D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0BBA6AA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661ED31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18E1F7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19E3CF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70A8F3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01F30C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0FFFAA3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271F72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6BB800F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5EB141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3F582D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1F4A7D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5560D9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68FF47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408C31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340B25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6711E1E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7663BE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0D5E159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33B80C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6C7CD90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6C9CB4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240DDA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336E50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5F437A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0E9F53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2F14D8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04E019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74C51F2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651E2B9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058E3D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293ABE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14DD32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07E487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B58B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33241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1D1038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1D1038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D8933" w14:textId="77777777" w:rsidR="00FF33CD" w:rsidRDefault="00FF33CD">
      <w:pPr>
        <w:spacing w:after="0"/>
      </w:pPr>
      <w:r>
        <w:separator/>
      </w:r>
    </w:p>
  </w:endnote>
  <w:endnote w:type="continuationSeparator" w:id="0">
    <w:p w14:paraId="4D3C3AA0" w14:textId="77777777" w:rsidR="00FF33CD" w:rsidRDefault="00FF33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780BF" w14:textId="77777777" w:rsidR="00FF33CD" w:rsidRDefault="00FF33CD">
      <w:pPr>
        <w:spacing w:after="0"/>
      </w:pPr>
      <w:r>
        <w:separator/>
      </w:r>
    </w:p>
  </w:footnote>
  <w:footnote w:type="continuationSeparator" w:id="0">
    <w:p w14:paraId="4D449F84" w14:textId="77777777" w:rsidR="00FF33CD" w:rsidRDefault="00FF33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1D1038"/>
    <w:rsid w:val="00240D4D"/>
    <w:rsid w:val="002562E7"/>
    <w:rsid w:val="00285C1D"/>
    <w:rsid w:val="0032734F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B58BB"/>
    <w:rsid w:val="006C0896"/>
    <w:rsid w:val="006F513E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D75B6"/>
    <w:rsid w:val="00EF1F0E"/>
    <w:rsid w:val="00F33241"/>
    <w:rsid w:val="00F91390"/>
    <w:rsid w:val="00F93E3B"/>
    <w:rsid w:val="00FC0032"/>
    <w:rsid w:val="00FF33C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2021-03-02T17:55:00Z</dcterms:created>
  <dcterms:modified xsi:type="dcterms:W3CDTF">2021-03-02T17:55:00Z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