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45C7CE1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4CCBE0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6426C1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1B9DA7E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2909C25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46794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637B348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5430595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41760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217532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20172CC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67D7D8F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70D8B2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2F6D8B0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53CA314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2894AA3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0E856D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17F5FB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537B2C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65860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18C32E4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68B0AEA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6AB5ED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57808D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23B508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2CFF4D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222C37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208E67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33B55E6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04DDB5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44F2193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5652954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1042A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92940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5731794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3C1B9F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01F9BE3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01800F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7745C3C1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09CFFA01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B2C734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057904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262DEC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1F17ADA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38195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0F9CF4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286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0ADBED7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51194BC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06B760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42BBA9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2FE76B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23AE873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3BEF94C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FA3DE8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6CCCD9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006095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6C5886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45B9107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63E4FC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0C07B4B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37975B1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A51A2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3AD2AD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7D14BA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21125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5B5296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4083F5E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6B9BD67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6464A45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36744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7A7D0E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27C3CEB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13766C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6E7DA47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820F8F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0292D8A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718088B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755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7DF05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3934D9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0A88BF5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F6A07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6D85D8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7C7B93E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13ACC5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5FE637E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EC5384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5875E74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71436D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B9CE0C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36C4B03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206FBC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DBD8B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5CBE990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5561E7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416447C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0A9C7A7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4F707F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1C4B3E7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BE02C3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37F8093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3B94F2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0B4D874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DA17A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21EA6B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16E8A02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47C9E5E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2AAAE6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6613AD6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75054B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3780B5E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139A52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666709B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286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0F14E2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373AA08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55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6FC2" w14:textId="77777777" w:rsidR="008F5FAD" w:rsidRDefault="008F5FAD">
      <w:pPr>
        <w:spacing w:after="0"/>
      </w:pPr>
      <w:r>
        <w:separator/>
      </w:r>
    </w:p>
  </w:endnote>
  <w:endnote w:type="continuationSeparator" w:id="0">
    <w:p w14:paraId="12DF6434" w14:textId="77777777" w:rsidR="008F5FAD" w:rsidRDefault="008F5F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0505" w14:textId="77777777" w:rsidR="008F5FAD" w:rsidRDefault="008F5FAD">
      <w:pPr>
        <w:spacing w:after="0"/>
      </w:pPr>
      <w:r>
        <w:separator/>
      </w:r>
    </w:p>
  </w:footnote>
  <w:footnote w:type="continuationSeparator" w:id="0">
    <w:p w14:paraId="7DD00020" w14:textId="77777777" w:rsidR="008F5FAD" w:rsidRDefault="008F5F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73D59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B5C15"/>
    <w:rsid w:val="004C2B84"/>
    <w:rsid w:val="004E18C0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069E2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8F5FAD"/>
    <w:rsid w:val="00907BEC"/>
    <w:rsid w:val="009164BA"/>
    <w:rsid w:val="009166BD"/>
    <w:rsid w:val="0097551C"/>
    <w:rsid w:val="00977AAE"/>
    <w:rsid w:val="00996E56"/>
    <w:rsid w:val="00997268"/>
    <w:rsid w:val="009A7EEA"/>
    <w:rsid w:val="009F5EA3"/>
    <w:rsid w:val="00A12667"/>
    <w:rsid w:val="00A14581"/>
    <w:rsid w:val="00A20E4C"/>
    <w:rsid w:val="00A86610"/>
    <w:rsid w:val="00AA23D3"/>
    <w:rsid w:val="00AA3C50"/>
    <w:rsid w:val="00AE286C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41DFF"/>
    <w:rsid w:val="00E50BDE"/>
    <w:rsid w:val="00E774CD"/>
    <w:rsid w:val="00E77E1D"/>
    <w:rsid w:val="00E97684"/>
    <w:rsid w:val="00ED5F48"/>
    <w:rsid w:val="00ED75B6"/>
    <w:rsid w:val="00EF515A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2021-01-17T07:24:00Z</dcterms:created>
  <dcterms:modified xsi:type="dcterms:W3CDTF">2021-01-17T07:24:00Z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