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5C7F4013" w14:textId="53FBFC1C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D05702C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СЕНТЯБРЬ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051ECC3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0F6BE8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9972B0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837413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E45C14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573E86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A9B864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61AD3D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BD9A9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6535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BD41E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B1880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2105C8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119D31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5D9C765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44E01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D1F1AF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EB9BD7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79310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53BE5A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55E02C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3A7EED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9C380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23B1D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D2C29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C23462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080ADB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34EE86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23BE34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53F14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55888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1AF01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0477E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1872B7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483279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78CA17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FE04D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F2764F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06392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A9DC0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0FA1F8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41AC97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25F7FC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BC987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D1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D68C" w14:textId="77777777" w:rsidR="003E702B" w:rsidRDefault="003E702B">
      <w:pPr>
        <w:spacing w:after="0"/>
      </w:pPr>
      <w:r>
        <w:separator/>
      </w:r>
    </w:p>
  </w:endnote>
  <w:endnote w:type="continuationSeparator" w:id="0">
    <w:p w14:paraId="6BD7A21D" w14:textId="77777777" w:rsidR="003E702B" w:rsidRDefault="003E7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FBDA7" w14:textId="77777777" w:rsidR="003E702B" w:rsidRDefault="003E702B">
      <w:pPr>
        <w:spacing w:after="0"/>
      </w:pPr>
      <w:r>
        <w:separator/>
      </w:r>
    </w:p>
  </w:footnote>
  <w:footnote w:type="continuationSeparator" w:id="0">
    <w:p w14:paraId="116A9DFD" w14:textId="77777777" w:rsidR="003E702B" w:rsidRDefault="003E70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390F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096F"/>
    <w:rsid w:val="003E702B"/>
    <w:rsid w:val="003E7B3A"/>
    <w:rsid w:val="00416364"/>
    <w:rsid w:val="00431B29"/>
    <w:rsid w:val="00440416"/>
    <w:rsid w:val="00462EAD"/>
    <w:rsid w:val="004A6170"/>
    <w:rsid w:val="004D0D14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C5206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41C1"/>
    <w:rsid w:val="006F513E"/>
    <w:rsid w:val="007C0139"/>
    <w:rsid w:val="007C4F42"/>
    <w:rsid w:val="007D45A1"/>
    <w:rsid w:val="007F564D"/>
    <w:rsid w:val="008141DA"/>
    <w:rsid w:val="008A5495"/>
    <w:rsid w:val="008B1201"/>
    <w:rsid w:val="008F16F7"/>
    <w:rsid w:val="008F1880"/>
    <w:rsid w:val="00901B5C"/>
    <w:rsid w:val="009164BA"/>
    <w:rsid w:val="009166BD"/>
    <w:rsid w:val="009210CF"/>
    <w:rsid w:val="00952C74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E6108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2021-01-17T07:28:00Z</dcterms:created>
  <dcterms:modified xsi:type="dcterms:W3CDTF">2021-01-17T07:28:00Z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