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50FDC74B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B7FE8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43DFB0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6A9CDBD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6FFA79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7BB72F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3B7BE8E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2571F6C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775A18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1E253C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83E1C1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6AC7F2B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208071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003E07C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FB205B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5214B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45A066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695A22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1DD133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BE110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417AF81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B64D44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2B29B53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42E3921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4BB7C7C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64379F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54763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2FAA10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7084AFF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05F452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62662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7982DBE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0EFFDC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383A33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17B449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D90523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19C8D0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29E48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2A8A18DC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0B90D96D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452E28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04B86A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3BFE7C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60FD1E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2B85F0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21F3448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782A164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230629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374AB4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41AB23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6819A5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73C29D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6EFEEE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68C6B25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77C61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24DC5F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02DEFF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56E7CC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492A25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255CFC3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70DA8DB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60B10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5A470BC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37B068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1C7D79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265D3C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233DD14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A53EAA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3F37D8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6810FA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C03DDA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689891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65BB1E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4C9E2A2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5D35F0B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069E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362A5E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151D0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E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03B00B5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515A449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EA33BA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4095B1C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11AC4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1166F2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60CF3BA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B78962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2B1C764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120147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7ED620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6EB95C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24B7BA6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488355A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358A3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74E12A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4659A5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74963B3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78CE0D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105E6AC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5DE318D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7CB2EC2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3C2BCA9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5DD91DE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87C2FE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0DF021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76DA573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E56862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0B43C9F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AC558F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60D041E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BB1814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069E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4ADF006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7603835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E73341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B994D8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7A0B867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A7EE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2EE7" w14:textId="77777777" w:rsidR="00082576" w:rsidRDefault="00082576">
      <w:pPr>
        <w:spacing w:after="0"/>
      </w:pPr>
      <w:r>
        <w:separator/>
      </w:r>
    </w:p>
  </w:endnote>
  <w:endnote w:type="continuationSeparator" w:id="0">
    <w:p w14:paraId="41547F97" w14:textId="77777777" w:rsidR="00082576" w:rsidRDefault="00082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A49C" w14:textId="77777777" w:rsidR="00082576" w:rsidRDefault="00082576">
      <w:pPr>
        <w:spacing w:after="0"/>
      </w:pPr>
      <w:r>
        <w:separator/>
      </w:r>
    </w:p>
  </w:footnote>
  <w:footnote w:type="continuationSeparator" w:id="0">
    <w:p w14:paraId="4A822A48" w14:textId="77777777" w:rsidR="00082576" w:rsidRDefault="000825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2576"/>
    <w:rsid w:val="00097A25"/>
    <w:rsid w:val="000A5A57"/>
    <w:rsid w:val="00105630"/>
    <w:rsid w:val="001274F3"/>
    <w:rsid w:val="00151CCE"/>
    <w:rsid w:val="00173D59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B5C15"/>
    <w:rsid w:val="004C2B84"/>
    <w:rsid w:val="004E18C0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069E2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A7EEA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41DFF"/>
    <w:rsid w:val="00E50BDE"/>
    <w:rsid w:val="00E774CD"/>
    <w:rsid w:val="00E77E1D"/>
    <w:rsid w:val="00E97684"/>
    <w:rsid w:val="00ED5F48"/>
    <w:rsid w:val="00ED75B6"/>
    <w:rsid w:val="00EF515A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2021-01-17T07:24:00Z</dcterms:created>
  <dcterms:modified xsi:type="dcterms:W3CDTF">2021-01-17T07:24:00Z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