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1198637B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3AC28C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CC5BEB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F7592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CA752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E74A9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5D1EE3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6AEC3E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2088A6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EC377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D671A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5EAF23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C309DB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3A334D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761285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3E7484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EE424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57173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663A6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E0C49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56CEE3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6B4AC0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189FCE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BD941E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DA7BE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0C33C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989EC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4D85D4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A3163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348A29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6397B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9A678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01B5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82272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41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BD5BB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386B1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5D535B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0A1987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CA526D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C520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78B1" w14:textId="77777777" w:rsidR="00AC7C4F" w:rsidRDefault="00AC7C4F">
      <w:pPr>
        <w:spacing w:after="0"/>
      </w:pPr>
      <w:r>
        <w:separator/>
      </w:r>
    </w:p>
  </w:endnote>
  <w:endnote w:type="continuationSeparator" w:id="0">
    <w:p w14:paraId="4DFD951A" w14:textId="77777777" w:rsidR="00AC7C4F" w:rsidRDefault="00AC7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9430" w14:textId="77777777" w:rsidR="00AC7C4F" w:rsidRDefault="00AC7C4F">
      <w:pPr>
        <w:spacing w:after="0"/>
      </w:pPr>
      <w:r>
        <w:separator/>
      </w:r>
    </w:p>
  </w:footnote>
  <w:footnote w:type="continuationSeparator" w:id="0">
    <w:p w14:paraId="552E2D1F" w14:textId="77777777" w:rsidR="00AC7C4F" w:rsidRDefault="00AC7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096F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C5206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141DA"/>
    <w:rsid w:val="008A5495"/>
    <w:rsid w:val="008B1201"/>
    <w:rsid w:val="008F16F7"/>
    <w:rsid w:val="008F1880"/>
    <w:rsid w:val="00901B5C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C7C4F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E6108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2021-01-17T07:28:00Z</dcterms:created>
  <dcterms:modified xsi:type="dcterms:W3CDTF">2021-01-17T07:28:00Z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