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50296CB7" w14:textId="522AA85D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59"/>
              <w:gridCol w:w="978"/>
              <w:gridCol w:w="958"/>
              <w:gridCol w:w="958"/>
            </w:tblGrid>
            <w:tr w:rsidR="00F47B84" w:rsidRPr="007F54AA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137CB44A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4F6C7188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1C6D02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56D8C63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6A586C3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177B57E4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585EF46C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4BBD8DEB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2526901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63D1A60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05BC99F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6673F72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6522DC4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37A153A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2C2B9C4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5D6FDC2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6B33AE7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224539D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24DE236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0FE791A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0F6F24A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2E4AC08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7C49E6B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2E9F45D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34651F1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2F8037F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786FB50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316929C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6954AC2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5835917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2261E79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487C3F8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265DE1A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396A0B6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5A9AECC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1889B72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700551D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45AF619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736FD2A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133DB91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7536E5E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3C26002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6C30942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7C2EA9E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4CCF28F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Сентябрь</w:t>
            </w:r>
          </w:p>
          <w:p w14:paraId="2C122BDC" w14:textId="71F0AAC9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1"/>
              <w:gridCol w:w="1172"/>
              <w:gridCol w:w="892"/>
              <w:gridCol w:w="891"/>
            </w:tblGrid>
            <w:tr w:rsidR="00F47B84" w:rsidRPr="007F54AA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1D2B480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0D2522B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2EED3909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D338B1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5ADA855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52F1F85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3C86E93E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128153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545D942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3A3E33F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13D5163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7E1B4B4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750D75F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0E65B8B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72B1B8D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2B906CB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6C02F46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0AE8961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00D0DA0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6992591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0D10750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2EC1D88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35C4AB2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4D1440B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3F4CE2B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3193D4F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76A1C80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31EA8F0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079CF4B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7B41B89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3D2DF0E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24C4FE9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05A6DFE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0D52384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5B64701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612AC23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16F0C1B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72ECCF3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6E9DB80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20465E9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1695C91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77803A6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1E631D2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777EDEC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3195DC7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0E04D43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4AD1668E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AA9DD0A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F291EA1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97763A9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3C63456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EE4787F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166C3811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3E72035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6EA233D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551B278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1AE82C9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6FD702C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741F708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F5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F5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5259C2EC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D4D71E7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50A64D8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46AB11F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0902F65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785072D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295213D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796A7AC4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38A5E75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B78E7B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3099590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2E325B9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130A616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19A1AF1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1424126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751768B9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50A68BFF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302B2E8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114800A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34BDCE8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21DF05D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413F28E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439F1A8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409EF4B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1352BD05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5D3B96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3E6540A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07A282E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054B6E9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33EFC14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033D908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3C24FE9D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14CDE971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171E1FC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7282F3B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40BCD65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13E92" w14:textId="77777777" w:rsidR="003E0F5C" w:rsidRDefault="003E0F5C">
      <w:pPr>
        <w:spacing w:after="0"/>
      </w:pPr>
      <w:r>
        <w:separator/>
      </w:r>
    </w:p>
  </w:endnote>
  <w:endnote w:type="continuationSeparator" w:id="0">
    <w:p w14:paraId="2B99DC09" w14:textId="77777777" w:rsidR="003E0F5C" w:rsidRDefault="003E0F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13CAF" w14:textId="77777777" w:rsidR="003E0F5C" w:rsidRDefault="003E0F5C">
      <w:pPr>
        <w:spacing w:after="0"/>
      </w:pPr>
      <w:r>
        <w:separator/>
      </w:r>
    </w:p>
  </w:footnote>
  <w:footnote w:type="continuationSeparator" w:id="0">
    <w:p w14:paraId="3D5B2937" w14:textId="77777777" w:rsidR="003E0F5C" w:rsidRDefault="003E0F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73D59"/>
    <w:rsid w:val="001B01F9"/>
    <w:rsid w:val="001C41F9"/>
    <w:rsid w:val="001F4263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0F5C"/>
    <w:rsid w:val="003E7B3A"/>
    <w:rsid w:val="003F41C4"/>
    <w:rsid w:val="00416364"/>
    <w:rsid w:val="00431B29"/>
    <w:rsid w:val="00440416"/>
    <w:rsid w:val="00462EAD"/>
    <w:rsid w:val="004A6170"/>
    <w:rsid w:val="004B5C15"/>
    <w:rsid w:val="004C2B84"/>
    <w:rsid w:val="004E18C0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069E2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A0093"/>
    <w:rsid w:val="00DE32AC"/>
    <w:rsid w:val="00E1407A"/>
    <w:rsid w:val="00E33F1A"/>
    <w:rsid w:val="00E41DFF"/>
    <w:rsid w:val="00E50BDE"/>
    <w:rsid w:val="00E774CD"/>
    <w:rsid w:val="00E77E1D"/>
    <w:rsid w:val="00E97684"/>
    <w:rsid w:val="00ED5F48"/>
    <w:rsid w:val="00ED75B6"/>
    <w:rsid w:val="00EF515A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2021-01-17T07:24:00Z</dcterms:created>
  <dcterms:modified xsi:type="dcterms:W3CDTF">2021-01-17T07:24:00Z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