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5D9862DC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7683D1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2EEBE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52430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39BB8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A4094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3F5D3E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4DEB81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10A02D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5D237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B4C71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3794F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85710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055CEC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3B700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15C6AC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E9DBD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E7995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9CC76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3F1C2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2584FF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0E1D2C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14D8F4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5CA6E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7BC70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091C0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46044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666E68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3C2BA9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25D680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FCD42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D75A2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6B348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90486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2E0B1B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E67B3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7F460D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A041A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8207" w14:textId="77777777" w:rsidR="006A270E" w:rsidRDefault="006A270E">
      <w:pPr>
        <w:spacing w:after="0"/>
      </w:pPr>
      <w:r>
        <w:separator/>
      </w:r>
    </w:p>
  </w:endnote>
  <w:endnote w:type="continuationSeparator" w:id="0">
    <w:p w14:paraId="08A112D9" w14:textId="77777777" w:rsidR="006A270E" w:rsidRDefault="006A2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4687" w14:textId="77777777" w:rsidR="006A270E" w:rsidRDefault="006A270E">
      <w:pPr>
        <w:spacing w:after="0"/>
      </w:pPr>
      <w:r>
        <w:separator/>
      </w:r>
    </w:p>
  </w:footnote>
  <w:footnote w:type="continuationSeparator" w:id="0">
    <w:p w14:paraId="70D1E9E5" w14:textId="77777777" w:rsidR="006A270E" w:rsidRDefault="006A27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90F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096F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A270E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141DA"/>
    <w:rsid w:val="008A5495"/>
    <w:rsid w:val="008B1201"/>
    <w:rsid w:val="008F16F7"/>
    <w:rsid w:val="008F1880"/>
    <w:rsid w:val="00901B5C"/>
    <w:rsid w:val="009164BA"/>
    <w:rsid w:val="009166BD"/>
    <w:rsid w:val="009210CF"/>
    <w:rsid w:val="00952C74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E6108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2021-01-17T07:27:00Z</dcterms:created>
  <dcterms:modified xsi:type="dcterms:W3CDTF">2021-01-17T07:27:00Z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