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7FF9B9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C2A35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10804E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56FE13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4F507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784C30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F31901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3D66C5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AEFD8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DC546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32200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EB859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25B80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25C835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7FF344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44938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3A030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42F54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9BF19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D58D8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C26317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B00462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4073D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98702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1217C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B3697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472C89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EFE90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6CE5728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FAB40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CF84D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7AC2B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8C994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C2770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CB56C3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B64A0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8D10D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7A418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100F5BE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DD64AC0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0D742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627C3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D4A61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7E519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C5BCD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5953B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AF12B9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EEDC1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2BF75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29DD6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68630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C163C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5342B2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94AED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203C9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6567F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AD9B3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F69EA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013E5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F2837A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8BB0B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441F8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E3B69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9D509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38B8D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A2F350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4A89ED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A13259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05B57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FDBDF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8CE3C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1670F2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7A0E4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12090C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244C0F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C1A57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CBA65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1DF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BAAA3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20804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B20133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3B6185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6B3DC9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27B208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DEA5D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423D6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279DD2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3E7DD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CD059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365A5B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6FCD11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701EAC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7273EBE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CCB1BD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049397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793EF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A4102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321FB0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A74F5F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7A4BB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E8138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5087A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10307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74CAA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C21C0E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F39603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42BE1D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A1BC7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F8E530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554A206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1A47AC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566378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42DC16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E2EEE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E2675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1D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062C" w14:textId="77777777" w:rsidR="00FE3BE2" w:rsidRDefault="00FE3BE2">
      <w:pPr>
        <w:spacing w:after="0"/>
      </w:pPr>
      <w:r>
        <w:separator/>
      </w:r>
    </w:p>
  </w:endnote>
  <w:endnote w:type="continuationSeparator" w:id="0">
    <w:p w14:paraId="2E68E68A" w14:textId="77777777" w:rsidR="00FE3BE2" w:rsidRDefault="00FE3B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8934" w14:textId="77777777" w:rsidR="00FE3BE2" w:rsidRDefault="00FE3BE2">
      <w:pPr>
        <w:spacing w:after="0"/>
      </w:pPr>
      <w:r>
        <w:separator/>
      </w:r>
    </w:p>
  </w:footnote>
  <w:footnote w:type="continuationSeparator" w:id="0">
    <w:p w14:paraId="2BE4389D" w14:textId="77777777" w:rsidR="00FE3BE2" w:rsidRDefault="00FE3B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41DFF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E3BE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2021-01-17T07:24:00Z</dcterms:created>
  <dcterms:modified xsi:type="dcterms:W3CDTF">2021-01-17T07:24:00Z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