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3D6B5EA3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466507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C0903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277C7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DE2A2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11C53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4B4F38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18FBDDF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584A85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0D5E6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451FB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2F238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E9B30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18FBA8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D35A7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AA3F3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4C689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43221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1AB86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0EE1A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7C630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00EB93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401FCA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A67F1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7DCDB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5C3B0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998C1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2BC7AE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66F84F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2E4A61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68FE8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3D005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833D0E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3E6EC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B91DE3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6F3C21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454F65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AE58F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9B81" w14:textId="77777777" w:rsidR="005E26AE" w:rsidRDefault="005E26AE">
      <w:pPr>
        <w:spacing w:after="0"/>
      </w:pPr>
      <w:r>
        <w:separator/>
      </w:r>
    </w:p>
  </w:endnote>
  <w:endnote w:type="continuationSeparator" w:id="0">
    <w:p w14:paraId="661DFD0F" w14:textId="77777777" w:rsidR="005E26AE" w:rsidRDefault="005E2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0680" w14:textId="77777777" w:rsidR="005E26AE" w:rsidRDefault="005E26AE">
      <w:pPr>
        <w:spacing w:after="0"/>
      </w:pPr>
      <w:r>
        <w:separator/>
      </w:r>
    </w:p>
  </w:footnote>
  <w:footnote w:type="continuationSeparator" w:id="0">
    <w:p w14:paraId="6241D146" w14:textId="77777777" w:rsidR="005E26AE" w:rsidRDefault="005E26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90F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096F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26AE"/>
    <w:rsid w:val="005E656F"/>
    <w:rsid w:val="00655EE5"/>
    <w:rsid w:val="00667021"/>
    <w:rsid w:val="006974E1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01B5C"/>
    <w:rsid w:val="009164BA"/>
    <w:rsid w:val="009166BD"/>
    <w:rsid w:val="009210CF"/>
    <w:rsid w:val="00952C74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E6108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2021-01-17T07:26:00Z</dcterms:created>
  <dcterms:modified xsi:type="dcterms:W3CDTF">2021-01-17T07:26:00Z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